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6B01" w14:textId="2AC12C6B" w:rsidR="00E43C01" w:rsidRPr="00F96E03" w:rsidRDefault="00E43C01" w:rsidP="00890E4C">
      <w:pPr>
        <w:pStyle w:val="1AnS-Unternehmen"/>
      </w:pPr>
    </w:p>
    <w:p w14:paraId="4E8EF169" w14:textId="4FD1D678" w:rsidR="00C77E68" w:rsidRPr="002C4D16" w:rsidRDefault="00143303" w:rsidP="00CE1B1A">
      <w:pPr>
        <w:pStyle w:val="berschrift1"/>
        <w:rPr>
          <w:rFonts w:ascii="Work Sans" w:hAnsi="Work Sans"/>
          <w:color w:val="2DB4E2"/>
          <w:szCs w:val="40"/>
        </w:rPr>
      </w:pPr>
      <w:r w:rsidRPr="002C4D16">
        <w:rPr>
          <w:rFonts w:ascii="Work Sans" w:hAnsi="Work Sans"/>
          <w:noProof/>
          <w:color w:val="2DB4E2"/>
          <w:szCs w:val="40"/>
        </w:rPr>
        <w:drawing>
          <wp:anchor distT="0" distB="0" distL="114300" distR="114300" simplePos="0" relativeHeight="251672576" behindDoc="0" locked="0" layoutInCell="1" allowOverlap="1" wp14:anchorId="5F023411" wp14:editId="676EC8C6">
            <wp:simplePos x="0" y="0"/>
            <wp:positionH relativeFrom="column">
              <wp:posOffset>4486910</wp:posOffset>
            </wp:positionH>
            <wp:positionV relativeFrom="paragraph">
              <wp:posOffset>8890</wp:posOffset>
            </wp:positionV>
            <wp:extent cx="1244600" cy="1551871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__CREATIVE_POT/FOTOS/Platzhalter/varB-maennlein-8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55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4F9" w:rsidRPr="002C4D16">
        <w:rPr>
          <w:rFonts w:ascii="Work Sans" w:hAnsi="Work Sans"/>
          <w:color w:val="2DB4E2"/>
          <w:szCs w:val="40"/>
        </w:rPr>
        <w:t>LEBENSLAUF</w:t>
      </w:r>
    </w:p>
    <w:p w14:paraId="5CD02023" w14:textId="77777777" w:rsidR="00E43C01" w:rsidRPr="00143303" w:rsidRDefault="00E43C01" w:rsidP="00E43C01">
      <w:pPr>
        <w:rPr>
          <w:sz w:val="22"/>
        </w:rPr>
      </w:pPr>
    </w:p>
    <w:p w14:paraId="376DB422" w14:textId="77777777" w:rsidR="00C77E68" w:rsidRPr="002C4D16" w:rsidRDefault="00CE1B1A" w:rsidP="00CE1B1A">
      <w:pPr>
        <w:pStyle w:val="berschrift2"/>
        <w:rPr>
          <w:rFonts w:ascii="Work Sans" w:hAnsi="Work Sans"/>
          <w:b/>
          <w:bCs w:val="0"/>
          <w:szCs w:val="24"/>
        </w:rPr>
      </w:pPr>
      <w:r w:rsidRPr="002C4D16">
        <w:rPr>
          <w:rFonts w:ascii="Work Sans" w:hAnsi="Work Sans"/>
          <w:b/>
          <w:bCs w:val="0"/>
          <w:szCs w:val="24"/>
        </w:rPr>
        <w:t>PERSÖNLICHE DATEN</w:t>
      </w:r>
    </w:p>
    <w:p w14:paraId="06A458E4" w14:textId="77777777" w:rsidR="007D2249" w:rsidRDefault="007D2249" w:rsidP="007D2249">
      <w:pPr>
        <w:rPr>
          <w:rStyle w:val="3Vita-Angabevorne"/>
        </w:rPr>
      </w:pPr>
    </w:p>
    <w:p w14:paraId="69F2E2D1" w14:textId="49EF6D24" w:rsidR="00C77E68" w:rsidRPr="00C35E70" w:rsidRDefault="00C77E68" w:rsidP="007D2249">
      <w:pPr>
        <w:pStyle w:val="3Vita-SpeziTab"/>
        <w:rPr>
          <w:rFonts w:ascii="Source Sans Pro" w:hAnsi="Source Sans Pro"/>
        </w:rPr>
      </w:pPr>
      <w:r w:rsidRPr="00B510FB">
        <w:rPr>
          <w:rStyle w:val="3Vita-Angabevorne"/>
          <w:rFonts w:ascii="Work Sans" w:hAnsi="Work Sans"/>
        </w:rPr>
        <w:t>Geburtsdatum / -ort</w:t>
      </w:r>
      <w:r w:rsidRPr="00C35E70">
        <w:rPr>
          <w:rStyle w:val="3Vita-Angabevorne"/>
          <w:rFonts w:ascii="Source Sans Pro" w:hAnsi="Source Sans Pro"/>
        </w:rPr>
        <w:tab/>
      </w:r>
      <w:r w:rsidR="00504016" w:rsidRPr="00525AE1">
        <w:rPr>
          <w:rFonts w:ascii="Work Sans" w:hAnsi="Work Sans"/>
          <w:sz w:val="22"/>
        </w:rPr>
        <w:t>TT.MM.JJJJ</w:t>
      </w:r>
      <w:r w:rsidRPr="00525AE1">
        <w:rPr>
          <w:rFonts w:ascii="Work Sans" w:hAnsi="Work Sans"/>
          <w:sz w:val="22"/>
        </w:rPr>
        <w:t xml:space="preserve"> in </w:t>
      </w:r>
      <w:r w:rsidR="00CC6C14" w:rsidRPr="00525AE1">
        <w:rPr>
          <w:rFonts w:ascii="Work Sans" w:hAnsi="Work Sans"/>
          <w:sz w:val="22"/>
        </w:rPr>
        <w:t>Musterdorf</w:t>
      </w:r>
    </w:p>
    <w:p w14:paraId="25F44A6A" w14:textId="77777777" w:rsidR="00C77E68" w:rsidRPr="00C35E70" w:rsidRDefault="00C77E68" w:rsidP="007D2249">
      <w:pPr>
        <w:pStyle w:val="3Vita-SpeziTab"/>
        <w:rPr>
          <w:rFonts w:ascii="Source Sans Pro" w:hAnsi="Source Sans Pro"/>
        </w:rPr>
      </w:pPr>
      <w:r w:rsidRPr="00B510FB">
        <w:rPr>
          <w:rStyle w:val="3Vita-Angabevorne"/>
          <w:rFonts w:ascii="Work Sans" w:hAnsi="Work Sans"/>
        </w:rPr>
        <w:t>Staatsangehörigkeit</w:t>
      </w:r>
      <w:r w:rsidR="00572EBE" w:rsidRPr="00C35E70">
        <w:rPr>
          <w:rFonts w:ascii="Source Sans Pro" w:hAnsi="Source Sans Pro"/>
        </w:rPr>
        <w:tab/>
      </w:r>
      <w:r w:rsidRPr="00525AE1">
        <w:rPr>
          <w:rFonts w:ascii="Work Sans" w:hAnsi="Work Sans"/>
          <w:sz w:val="22"/>
        </w:rPr>
        <w:t>deutsch</w:t>
      </w:r>
    </w:p>
    <w:p w14:paraId="27D779DC" w14:textId="77777777" w:rsidR="00C77E68" w:rsidRPr="00C35E70" w:rsidRDefault="00C77E68" w:rsidP="007D2249">
      <w:pPr>
        <w:pStyle w:val="3Vita-SpeziTab"/>
        <w:rPr>
          <w:rFonts w:ascii="Source Sans Pro" w:hAnsi="Source Sans Pro"/>
        </w:rPr>
      </w:pPr>
      <w:r w:rsidRPr="00B510FB">
        <w:rPr>
          <w:rStyle w:val="3Vita-Angabevorne"/>
          <w:rFonts w:ascii="Work Sans" w:hAnsi="Work Sans"/>
        </w:rPr>
        <w:t>Familienstand</w:t>
      </w:r>
      <w:r w:rsidR="00572EBE" w:rsidRPr="00C35E70">
        <w:rPr>
          <w:rFonts w:ascii="Source Sans Pro" w:hAnsi="Source Sans Pro"/>
        </w:rPr>
        <w:tab/>
      </w:r>
      <w:r w:rsidRPr="00525AE1">
        <w:rPr>
          <w:rFonts w:ascii="Work Sans" w:hAnsi="Work Sans"/>
          <w:sz w:val="22"/>
        </w:rPr>
        <w:t>ledig</w:t>
      </w:r>
    </w:p>
    <w:p w14:paraId="106AACFD" w14:textId="77777777" w:rsidR="007D2249" w:rsidRPr="00143303" w:rsidRDefault="007D2249" w:rsidP="007D2249">
      <w:pPr>
        <w:rPr>
          <w:sz w:val="18"/>
          <w:szCs w:val="18"/>
        </w:rPr>
      </w:pPr>
    </w:p>
    <w:p w14:paraId="6FF2360D" w14:textId="7ACF56AE" w:rsidR="0016557F" w:rsidRPr="002C4D16" w:rsidRDefault="0016557F" w:rsidP="0016557F">
      <w:pPr>
        <w:pStyle w:val="berschrift2"/>
        <w:rPr>
          <w:rFonts w:ascii="Work Sans" w:hAnsi="Work Sans"/>
          <w:b/>
          <w:bCs w:val="0"/>
          <w:szCs w:val="24"/>
        </w:rPr>
      </w:pPr>
      <w:r w:rsidRPr="002C4D16">
        <w:rPr>
          <w:rFonts w:ascii="Work Sans" w:hAnsi="Work Sans"/>
          <w:b/>
          <w:bCs w:val="0"/>
          <w:szCs w:val="24"/>
        </w:rPr>
        <w:t>Schulbildung</w:t>
      </w:r>
    </w:p>
    <w:p w14:paraId="3A107F78" w14:textId="77777777" w:rsidR="0016557F" w:rsidRPr="00B20E70" w:rsidRDefault="0016557F" w:rsidP="0016557F">
      <w:pPr>
        <w:rPr>
          <w:rFonts w:ascii="Work Sans" w:hAnsi="Work Sans"/>
          <w:sz w:val="20"/>
          <w:szCs w:val="20"/>
        </w:rPr>
      </w:pPr>
    </w:p>
    <w:p w14:paraId="25F6E40E" w14:textId="5B5DC78A" w:rsidR="0016557F" w:rsidRPr="00525AE1" w:rsidRDefault="00493150" w:rsidP="0016557F">
      <w:pPr>
        <w:pStyle w:val="3Vita-Stelle"/>
        <w:rPr>
          <w:rFonts w:ascii="Work Sans" w:hAnsi="Work Sans"/>
          <w:sz w:val="22"/>
        </w:rPr>
      </w:pPr>
      <w:r w:rsidRPr="00B510FB">
        <w:rPr>
          <w:rStyle w:val="3Vita-Angabevorne"/>
          <w:rFonts w:ascii="Work Sans" w:hAnsi="Work Sans"/>
        </w:rPr>
        <w:t>MM</w:t>
      </w:r>
      <w:r w:rsidR="0016557F" w:rsidRPr="00B510FB">
        <w:rPr>
          <w:rStyle w:val="3Vita-Angabevorne"/>
          <w:rFonts w:ascii="Work Sans" w:hAnsi="Work Sans"/>
        </w:rPr>
        <w:t>.</w:t>
      </w:r>
      <w:r w:rsidRPr="00B510FB">
        <w:rPr>
          <w:rStyle w:val="3Vita-Angabevorne"/>
          <w:rFonts w:ascii="Work Sans" w:hAnsi="Work Sans"/>
        </w:rPr>
        <w:t>JJJJ</w:t>
      </w:r>
      <w:r w:rsidR="0016557F" w:rsidRPr="00B510FB">
        <w:rPr>
          <w:rStyle w:val="3Vita-Angabevorne"/>
          <w:rFonts w:ascii="Work Sans" w:hAnsi="Work Sans"/>
        </w:rPr>
        <w:t xml:space="preserve"> </w:t>
      </w:r>
      <w:r w:rsidRPr="00B510FB">
        <w:rPr>
          <w:rStyle w:val="3Vita-Angabevorne"/>
          <w:rFonts w:ascii="Work Sans" w:hAnsi="Work Sans"/>
        </w:rPr>
        <w:t>–</w:t>
      </w:r>
      <w:r w:rsidR="0016557F" w:rsidRPr="00B510FB">
        <w:rPr>
          <w:rStyle w:val="3Vita-Angabevorne"/>
          <w:rFonts w:ascii="Work Sans" w:hAnsi="Work Sans"/>
        </w:rPr>
        <w:t xml:space="preserve"> </w:t>
      </w:r>
      <w:r w:rsidR="00C57EEA" w:rsidRPr="00B510FB">
        <w:rPr>
          <w:rStyle w:val="3Vita-Angabevorne"/>
          <w:rFonts w:ascii="Work Sans" w:hAnsi="Work Sans"/>
        </w:rPr>
        <w:t>heute</w:t>
      </w:r>
      <w:r w:rsidR="0016557F" w:rsidRPr="00C35E70">
        <w:rPr>
          <w:rFonts w:ascii="Source Sans Pro" w:hAnsi="Source Sans Pro"/>
        </w:rPr>
        <w:tab/>
      </w:r>
      <w:r w:rsidRPr="00525AE1">
        <w:rPr>
          <w:rFonts w:ascii="Work Sans" w:hAnsi="Work Sans"/>
          <w:sz w:val="22"/>
        </w:rPr>
        <w:t>Name deiner (weiterführenden) Schule</w:t>
      </w:r>
      <w:r w:rsidR="0016557F" w:rsidRPr="00525AE1">
        <w:rPr>
          <w:rFonts w:ascii="Work Sans" w:hAnsi="Work Sans"/>
          <w:sz w:val="22"/>
        </w:rPr>
        <w:t>, Musterstadt</w:t>
      </w:r>
    </w:p>
    <w:p w14:paraId="55280CC4" w14:textId="15EEFAB8" w:rsidR="0016557F" w:rsidRPr="00525AE1" w:rsidRDefault="0016557F" w:rsidP="0016557F">
      <w:pPr>
        <w:pStyle w:val="3Vita-Spezi"/>
        <w:rPr>
          <w:rFonts w:ascii="Work Sans" w:hAnsi="Work Sans"/>
          <w:color w:val="2DB4E2"/>
          <w:sz w:val="22"/>
        </w:rPr>
      </w:pPr>
      <w:r w:rsidRPr="00525AE1">
        <w:rPr>
          <w:rFonts w:ascii="Work Sans" w:hAnsi="Work Sans"/>
          <w:color w:val="2DB4E2"/>
          <w:sz w:val="22"/>
        </w:rPr>
        <w:t>A</w:t>
      </w:r>
      <w:r w:rsidR="009340AC" w:rsidRPr="00525AE1">
        <w:rPr>
          <w:rFonts w:ascii="Work Sans" w:hAnsi="Work Sans"/>
          <w:color w:val="2DB4E2"/>
          <w:sz w:val="22"/>
        </w:rPr>
        <w:t>ngestrebter A</w:t>
      </w:r>
      <w:r w:rsidRPr="00525AE1">
        <w:rPr>
          <w:rFonts w:ascii="Work Sans" w:hAnsi="Work Sans"/>
          <w:color w:val="2DB4E2"/>
          <w:sz w:val="22"/>
        </w:rPr>
        <w:t xml:space="preserve">bschluss: </w:t>
      </w:r>
      <w:r w:rsidR="00967206" w:rsidRPr="00525AE1">
        <w:rPr>
          <w:rFonts w:ascii="Work Sans" w:hAnsi="Work Sans"/>
          <w:color w:val="2DB4E2"/>
          <w:sz w:val="22"/>
        </w:rPr>
        <w:t>Allgemeine Hochschulreife (MM.JJJJ)</w:t>
      </w:r>
    </w:p>
    <w:p w14:paraId="1D665CE4" w14:textId="572097F2" w:rsidR="00154F60" w:rsidRPr="00525AE1" w:rsidRDefault="00154F60" w:rsidP="00154F60">
      <w:pPr>
        <w:pStyle w:val="3Vita-Spezi"/>
        <w:numPr>
          <w:ilvl w:val="0"/>
          <w:numId w:val="22"/>
        </w:numPr>
        <w:rPr>
          <w:rFonts w:ascii="Work Sans" w:hAnsi="Work Sans"/>
          <w:b w:val="0"/>
          <w:color w:val="0D0D0D" w:themeColor="text1" w:themeTint="F2"/>
          <w:sz w:val="22"/>
        </w:rPr>
      </w:pPr>
      <w:r w:rsidRPr="00525AE1">
        <w:rPr>
          <w:rFonts w:ascii="Work Sans" w:hAnsi="Work Sans"/>
          <w:b w:val="0"/>
          <w:color w:val="0D0D0D" w:themeColor="text1" w:themeTint="F2"/>
          <w:sz w:val="22"/>
        </w:rPr>
        <w:t xml:space="preserve">Hier </w:t>
      </w:r>
      <w:r w:rsidR="00741ADA" w:rsidRPr="00525AE1">
        <w:rPr>
          <w:rFonts w:ascii="Work Sans" w:hAnsi="Work Sans"/>
          <w:b w:val="0"/>
          <w:color w:val="0D0D0D" w:themeColor="text1" w:themeTint="F2"/>
          <w:sz w:val="22"/>
        </w:rPr>
        <w:t>kannst du</w:t>
      </w:r>
      <w:r w:rsidRPr="00525AE1">
        <w:rPr>
          <w:rFonts w:ascii="Work Sans" w:hAnsi="Work Sans"/>
          <w:b w:val="0"/>
          <w:color w:val="0D0D0D" w:themeColor="text1" w:themeTint="F2"/>
          <w:sz w:val="22"/>
        </w:rPr>
        <w:t xml:space="preserve"> Leistungskurse </w:t>
      </w:r>
      <w:r w:rsidR="00741ADA" w:rsidRPr="00525AE1">
        <w:rPr>
          <w:rFonts w:ascii="Work Sans" w:hAnsi="Work Sans"/>
          <w:b w:val="0"/>
          <w:color w:val="0D0D0D" w:themeColor="text1" w:themeTint="F2"/>
          <w:sz w:val="22"/>
        </w:rPr>
        <w:t>und Lieblingsfächer aufführen</w:t>
      </w:r>
      <w:r w:rsidRPr="00525AE1">
        <w:rPr>
          <w:rFonts w:ascii="Work Sans" w:hAnsi="Work Sans"/>
          <w:b w:val="0"/>
          <w:color w:val="0D0D0D" w:themeColor="text1" w:themeTint="F2"/>
          <w:sz w:val="22"/>
        </w:rPr>
        <w:t>, w</w:t>
      </w:r>
      <w:r w:rsidR="00741ADA" w:rsidRPr="00525AE1">
        <w:rPr>
          <w:rFonts w:ascii="Work Sans" w:hAnsi="Work Sans"/>
          <w:b w:val="0"/>
          <w:color w:val="0D0D0D" w:themeColor="text1" w:themeTint="F2"/>
          <w:sz w:val="22"/>
        </w:rPr>
        <w:t>enn diese für d</w:t>
      </w:r>
      <w:r w:rsidR="00381602">
        <w:rPr>
          <w:rFonts w:ascii="Work Sans" w:hAnsi="Work Sans"/>
          <w:b w:val="0"/>
          <w:color w:val="0D0D0D" w:themeColor="text1" w:themeTint="F2"/>
          <w:sz w:val="22"/>
        </w:rPr>
        <w:t>ie</w:t>
      </w:r>
      <w:r w:rsidR="00741ADA" w:rsidRPr="00525AE1">
        <w:rPr>
          <w:rFonts w:ascii="Work Sans" w:hAnsi="Work Sans"/>
          <w:b w:val="0"/>
          <w:color w:val="0D0D0D" w:themeColor="text1" w:themeTint="F2"/>
          <w:sz w:val="22"/>
        </w:rPr>
        <w:t xml:space="preserve"> angestrebte Ausbildungsstelle relevant sind </w:t>
      </w:r>
    </w:p>
    <w:p w14:paraId="29C8CA4D" w14:textId="29932C02" w:rsidR="00154F60" w:rsidRPr="00525AE1" w:rsidRDefault="00741ADA" w:rsidP="00154F60">
      <w:pPr>
        <w:pStyle w:val="3Vita-Spezi"/>
        <w:numPr>
          <w:ilvl w:val="0"/>
          <w:numId w:val="22"/>
        </w:numPr>
        <w:rPr>
          <w:rFonts w:ascii="Work Sans" w:hAnsi="Work Sans"/>
          <w:b w:val="0"/>
          <w:color w:val="0D0D0D" w:themeColor="text1" w:themeTint="F2"/>
          <w:sz w:val="22"/>
        </w:rPr>
      </w:pPr>
      <w:r w:rsidRPr="00525AE1">
        <w:rPr>
          <w:rFonts w:ascii="Work Sans" w:hAnsi="Work Sans"/>
          <w:b w:val="0"/>
          <w:color w:val="0D0D0D" w:themeColor="text1" w:themeTint="F2"/>
          <w:sz w:val="22"/>
        </w:rPr>
        <w:t xml:space="preserve">Innerschulische Engagements (z. B. Klassensprechertätigkeit, Mitgliedschaft in AG, Schülernachhilfe) sollten </w:t>
      </w:r>
      <w:r w:rsidR="000615D9" w:rsidRPr="00525AE1">
        <w:rPr>
          <w:rFonts w:ascii="Work Sans" w:hAnsi="Work Sans"/>
          <w:b w:val="0"/>
          <w:color w:val="0D0D0D" w:themeColor="text1" w:themeTint="F2"/>
          <w:sz w:val="22"/>
        </w:rPr>
        <w:t>genannt</w:t>
      </w:r>
      <w:r w:rsidRPr="00525AE1">
        <w:rPr>
          <w:rFonts w:ascii="Work Sans" w:hAnsi="Work Sans"/>
          <w:b w:val="0"/>
          <w:color w:val="0D0D0D" w:themeColor="text1" w:themeTint="F2"/>
          <w:sz w:val="22"/>
        </w:rPr>
        <w:t xml:space="preserve"> werden, um deine sozialen Kompetenzen zu verdeutlichen</w:t>
      </w:r>
    </w:p>
    <w:p w14:paraId="59FB7E77" w14:textId="77777777" w:rsidR="0016557F" w:rsidRPr="00143303" w:rsidRDefault="0016557F" w:rsidP="00154F60">
      <w:pPr>
        <w:pStyle w:val="3Vita-Spezidezent"/>
        <w:ind w:left="0"/>
        <w:rPr>
          <w:rFonts w:ascii="Source Sans Pro" w:hAnsi="Source Sans Pro"/>
          <w:sz w:val="18"/>
          <w:szCs w:val="18"/>
        </w:rPr>
      </w:pPr>
    </w:p>
    <w:p w14:paraId="202F912B" w14:textId="6CD2E1CE" w:rsidR="0016557F" w:rsidRPr="00143303" w:rsidRDefault="00741ADA" w:rsidP="0016557F">
      <w:pPr>
        <w:pStyle w:val="3Vita-Stelledezent"/>
        <w:rPr>
          <w:rFonts w:ascii="Source Sans Pro" w:hAnsi="Source Sans Pro"/>
          <w:sz w:val="20"/>
          <w:szCs w:val="20"/>
        </w:rPr>
      </w:pPr>
      <w:r w:rsidRPr="00B510FB">
        <w:rPr>
          <w:rStyle w:val="3Vita-Angabevorne"/>
          <w:rFonts w:ascii="Work Sans" w:hAnsi="Work Sans"/>
        </w:rPr>
        <w:t>MM.JJJJ</w:t>
      </w:r>
      <w:r w:rsidR="0016557F" w:rsidRPr="00B510FB">
        <w:rPr>
          <w:rStyle w:val="3Vita-Angabevorne"/>
          <w:rFonts w:ascii="Work Sans" w:hAnsi="Work Sans"/>
        </w:rPr>
        <w:t xml:space="preserve"> </w:t>
      </w:r>
      <w:r w:rsidRPr="00B510FB">
        <w:rPr>
          <w:rStyle w:val="3Vita-Angabevorne"/>
          <w:rFonts w:ascii="Work Sans" w:hAnsi="Work Sans"/>
        </w:rPr>
        <w:t>–</w:t>
      </w:r>
      <w:r w:rsidR="0016557F" w:rsidRPr="00B510FB">
        <w:rPr>
          <w:rStyle w:val="3Vita-Angabevorne"/>
          <w:rFonts w:ascii="Work Sans" w:hAnsi="Work Sans"/>
        </w:rPr>
        <w:t xml:space="preserve"> </w:t>
      </w:r>
      <w:r w:rsidRPr="00B510FB">
        <w:rPr>
          <w:rStyle w:val="3Vita-Angabevorne"/>
          <w:rFonts w:ascii="Work Sans" w:hAnsi="Work Sans"/>
        </w:rPr>
        <w:t>MM.JJJJ</w:t>
      </w:r>
      <w:r w:rsidR="0016557F" w:rsidRPr="00C35E70">
        <w:rPr>
          <w:rFonts w:ascii="Source Sans Pro" w:hAnsi="Source Sans Pro"/>
        </w:rPr>
        <w:tab/>
      </w:r>
      <w:r w:rsidR="00AE0255" w:rsidRPr="00525AE1">
        <w:rPr>
          <w:rFonts w:ascii="Work Sans" w:hAnsi="Work Sans"/>
          <w:color w:val="0D0D0D" w:themeColor="text1" w:themeTint="F2"/>
          <w:sz w:val="22"/>
        </w:rPr>
        <w:t>Name der</w:t>
      </w:r>
      <w:r w:rsidR="00493150" w:rsidRPr="00525AE1">
        <w:rPr>
          <w:rFonts w:ascii="Work Sans" w:hAnsi="Work Sans"/>
          <w:color w:val="0D0D0D" w:themeColor="text1" w:themeTint="F2"/>
          <w:sz w:val="22"/>
        </w:rPr>
        <w:t xml:space="preserve"> </w:t>
      </w:r>
      <w:r w:rsidR="00AE0255" w:rsidRPr="00525AE1">
        <w:rPr>
          <w:rFonts w:ascii="Work Sans" w:hAnsi="Work Sans"/>
          <w:color w:val="0D0D0D" w:themeColor="text1" w:themeTint="F2"/>
          <w:sz w:val="22"/>
        </w:rPr>
        <w:t>Grundschule</w:t>
      </w:r>
      <w:r w:rsidR="0016557F" w:rsidRPr="00525AE1">
        <w:rPr>
          <w:rFonts w:ascii="Work Sans" w:hAnsi="Work Sans"/>
          <w:color w:val="0D0D0D" w:themeColor="text1" w:themeTint="F2"/>
          <w:sz w:val="22"/>
        </w:rPr>
        <w:t>, Musterdorf</w:t>
      </w:r>
    </w:p>
    <w:p w14:paraId="6F6538A9" w14:textId="77777777" w:rsidR="0016557F" w:rsidRDefault="0016557F" w:rsidP="00CE1B1A">
      <w:pPr>
        <w:pStyle w:val="berschrift2"/>
        <w:rPr>
          <w:rFonts w:ascii="Magallanes Cond Medium" w:hAnsi="Magallanes Cond Medium"/>
          <w:sz w:val="22"/>
          <w:szCs w:val="22"/>
        </w:rPr>
      </w:pPr>
    </w:p>
    <w:p w14:paraId="677B24FF" w14:textId="7601AB11" w:rsidR="00C77E68" w:rsidRPr="002C4D16" w:rsidRDefault="00967206" w:rsidP="00CE1B1A">
      <w:pPr>
        <w:pStyle w:val="berschrift2"/>
        <w:rPr>
          <w:rFonts w:ascii="Work Sans" w:hAnsi="Work Sans"/>
          <w:b/>
          <w:bCs w:val="0"/>
          <w:szCs w:val="24"/>
        </w:rPr>
      </w:pPr>
      <w:r w:rsidRPr="002C4D16">
        <w:rPr>
          <w:rFonts w:ascii="Work Sans" w:hAnsi="Work Sans"/>
          <w:b/>
          <w:bCs w:val="0"/>
          <w:szCs w:val="24"/>
        </w:rPr>
        <w:t>Prakti</w:t>
      </w:r>
      <w:r w:rsidR="00741ADA" w:rsidRPr="002C4D16">
        <w:rPr>
          <w:rFonts w:ascii="Work Sans" w:hAnsi="Work Sans"/>
          <w:b/>
          <w:bCs w:val="0"/>
          <w:szCs w:val="24"/>
        </w:rPr>
        <w:t>sche erfahrungen</w:t>
      </w:r>
    </w:p>
    <w:p w14:paraId="7A474897" w14:textId="77777777" w:rsidR="007D2249" w:rsidRDefault="007D2249" w:rsidP="007D2249">
      <w:pPr>
        <w:rPr>
          <w:rStyle w:val="3Vita-Angabevorne"/>
        </w:rPr>
      </w:pPr>
    </w:p>
    <w:p w14:paraId="1BB8AFA9" w14:textId="33510945" w:rsidR="00C77E68" w:rsidRPr="00B20E70" w:rsidRDefault="00C57EEA" w:rsidP="007D2249">
      <w:pPr>
        <w:pStyle w:val="3Vita-Stelle"/>
        <w:rPr>
          <w:rFonts w:ascii="Work Sans" w:hAnsi="Work Sans"/>
          <w:sz w:val="22"/>
        </w:rPr>
      </w:pPr>
      <w:r w:rsidRPr="00B510FB">
        <w:rPr>
          <w:rStyle w:val="3Vita-Angabevorne"/>
          <w:rFonts w:ascii="Work Sans" w:hAnsi="Work Sans"/>
        </w:rPr>
        <w:t>MM.JJJJ</w:t>
      </w:r>
      <w:r w:rsidR="00301C10" w:rsidRPr="00B510FB">
        <w:rPr>
          <w:rStyle w:val="3Vita-Angabevorne"/>
          <w:rFonts w:ascii="Work Sans" w:hAnsi="Work Sans"/>
        </w:rPr>
        <w:t xml:space="preserve"> </w:t>
      </w:r>
      <w:r w:rsidRPr="00B510FB">
        <w:rPr>
          <w:rStyle w:val="3Vita-Angabevorne"/>
          <w:rFonts w:ascii="Work Sans" w:hAnsi="Work Sans"/>
        </w:rPr>
        <w:t>–</w:t>
      </w:r>
      <w:r w:rsidR="00301C10" w:rsidRPr="00B510FB">
        <w:rPr>
          <w:rStyle w:val="3Vita-Angabevorne"/>
          <w:rFonts w:ascii="Work Sans" w:hAnsi="Work Sans"/>
        </w:rPr>
        <w:t xml:space="preserve"> </w:t>
      </w:r>
      <w:r w:rsidRPr="00B510FB">
        <w:rPr>
          <w:rStyle w:val="3Vita-Angabevorne"/>
          <w:rFonts w:ascii="Work Sans" w:hAnsi="Work Sans"/>
        </w:rPr>
        <w:t>MM.JJJJ</w:t>
      </w:r>
      <w:r w:rsidR="00C77E68" w:rsidRPr="00C35E70">
        <w:rPr>
          <w:rFonts w:ascii="Source Sans Pro" w:hAnsi="Source Sans Pro"/>
        </w:rPr>
        <w:tab/>
      </w:r>
      <w:r w:rsidR="00741ADA" w:rsidRPr="00B20E70">
        <w:rPr>
          <w:rFonts w:ascii="Work Sans" w:hAnsi="Work Sans"/>
          <w:sz w:val="22"/>
        </w:rPr>
        <w:t>Name des Arbeitgebers</w:t>
      </w:r>
      <w:r w:rsidR="00C77E68" w:rsidRPr="00B20E70">
        <w:rPr>
          <w:rFonts w:ascii="Work Sans" w:hAnsi="Work Sans"/>
          <w:sz w:val="22"/>
        </w:rPr>
        <w:t xml:space="preserve">, </w:t>
      </w:r>
      <w:r w:rsidR="00143303" w:rsidRPr="00B20E70">
        <w:rPr>
          <w:rFonts w:ascii="Work Sans" w:hAnsi="Work Sans"/>
          <w:sz w:val="22"/>
        </w:rPr>
        <w:t>Musterstadt</w:t>
      </w:r>
    </w:p>
    <w:p w14:paraId="1737A1F7" w14:textId="4762C25E" w:rsidR="00C77E68" w:rsidRPr="00B20E70" w:rsidRDefault="00741ADA" w:rsidP="007D2249">
      <w:pPr>
        <w:pStyle w:val="3Vita-Spezi"/>
        <w:rPr>
          <w:rFonts w:ascii="Work Sans" w:hAnsi="Work Sans"/>
          <w:color w:val="2DB4E2"/>
          <w:sz w:val="22"/>
        </w:rPr>
      </w:pPr>
      <w:r w:rsidRPr="00B20E70">
        <w:rPr>
          <w:rFonts w:ascii="Work Sans" w:hAnsi="Work Sans"/>
          <w:color w:val="2DB4E2"/>
          <w:sz w:val="22"/>
        </w:rPr>
        <w:t xml:space="preserve">Position / Abteilung während des Schulpraktikums </w:t>
      </w:r>
    </w:p>
    <w:p w14:paraId="74D20B79" w14:textId="77777777" w:rsidR="000615D9" w:rsidRPr="00B20E70" w:rsidRDefault="000615D9" w:rsidP="007D2249">
      <w:pPr>
        <w:pStyle w:val="3Vita-BulletLevel1"/>
        <w:rPr>
          <w:rFonts w:ascii="Work Sans" w:hAnsi="Work Sans"/>
          <w:sz w:val="22"/>
        </w:rPr>
      </w:pPr>
      <w:r w:rsidRPr="00B20E70">
        <w:rPr>
          <w:rFonts w:ascii="Work Sans" w:hAnsi="Work Sans"/>
          <w:sz w:val="22"/>
        </w:rPr>
        <w:t>Beschreibe in drei bis maximal sechs Stichpunkten, was du während deines Schulpraktikums gemacht hast</w:t>
      </w:r>
    </w:p>
    <w:p w14:paraId="3E6D6FE9" w14:textId="6FCCDF1C" w:rsidR="00275341" w:rsidRPr="00B20E70" w:rsidRDefault="00275341" w:rsidP="007D2249">
      <w:pPr>
        <w:pStyle w:val="3Vita-BulletLevel1"/>
        <w:rPr>
          <w:rFonts w:ascii="Work Sans" w:hAnsi="Work Sans"/>
          <w:sz w:val="22"/>
        </w:rPr>
      </w:pPr>
      <w:r w:rsidRPr="00B20E70">
        <w:rPr>
          <w:rFonts w:ascii="Work Sans" w:hAnsi="Work Sans"/>
          <w:sz w:val="22"/>
        </w:rPr>
        <w:t>Deine Hauptaufgabe sollte</w:t>
      </w:r>
      <w:r w:rsidR="000615D9" w:rsidRPr="00B20E70">
        <w:rPr>
          <w:rFonts w:ascii="Work Sans" w:hAnsi="Work Sans"/>
          <w:sz w:val="22"/>
        </w:rPr>
        <w:t xml:space="preserve"> dabei</w:t>
      </w:r>
      <w:r w:rsidRPr="00B20E70">
        <w:rPr>
          <w:rFonts w:ascii="Work Sans" w:hAnsi="Work Sans"/>
          <w:sz w:val="22"/>
        </w:rPr>
        <w:t xml:space="preserve"> zuerst genannt werden</w:t>
      </w:r>
    </w:p>
    <w:p w14:paraId="598E4363" w14:textId="226858B9" w:rsidR="00143303" w:rsidRPr="00B20E70" w:rsidRDefault="00275341" w:rsidP="007D2249">
      <w:pPr>
        <w:pStyle w:val="3Vita-BulletLevel1"/>
        <w:rPr>
          <w:rFonts w:ascii="Work Sans" w:hAnsi="Work Sans"/>
          <w:sz w:val="22"/>
        </w:rPr>
      </w:pPr>
      <w:r w:rsidRPr="00B20E70">
        <w:rPr>
          <w:rFonts w:ascii="Work Sans" w:hAnsi="Work Sans"/>
          <w:sz w:val="22"/>
        </w:rPr>
        <w:t>Idealerweise besteht ein Bezug zum Ausbildungsberuf</w:t>
      </w:r>
    </w:p>
    <w:p w14:paraId="4B2BAC28" w14:textId="77777777" w:rsidR="007D2249" w:rsidRPr="00C35E70" w:rsidRDefault="007D2249" w:rsidP="007D2249">
      <w:pPr>
        <w:pStyle w:val="3Vita-Stelle"/>
        <w:rPr>
          <w:rStyle w:val="3Vita-Angabevorne"/>
          <w:rFonts w:ascii="Source Sans Pro" w:hAnsi="Source Sans Pro"/>
        </w:rPr>
      </w:pPr>
    </w:p>
    <w:p w14:paraId="65784ADA" w14:textId="11EFEF19" w:rsidR="00C77E68" w:rsidRPr="00B20E70" w:rsidRDefault="00C57EEA" w:rsidP="007D2249">
      <w:pPr>
        <w:pStyle w:val="3Vita-Stelle"/>
        <w:rPr>
          <w:rFonts w:ascii="Work Sans" w:hAnsi="Work Sans"/>
          <w:sz w:val="22"/>
        </w:rPr>
      </w:pPr>
      <w:r w:rsidRPr="00B510FB">
        <w:rPr>
          <w:rStyle w:val="3Vita-Angabevorne"/>
          <w:rFonts w:ascii="Work Sans" w:hAnsi="Work Sans"/>
        </w:rPr>
        <w:t>MM.JJJJ</w:t>
      </w:r>
      <w:r w:rsidR="00301C10" w:rsidRPr="00B510FB">
        <w:rPr>
          <w:rStyle w:val="3Vita-Angabevorne"/>
          <w:rFonts w:ascii="Work Sans" w:hAnsi="Work Sans"/>
        </w:rPr>
        <w:t xml:space="preserve"> </w:t>
      </w:r>
      <w:r w:rsidRPr="00B510FB">
        <w:rPr>
          <w:rStyle w:val="3Vita-Angabevorne"/>
          <w:rFonts w:ascii="Work Sans" w:hAnsi="Work Sans"/>
        </w:rPr>
        <w:t>–</w:t>
      </w:r>
      <w:r w:rsidR="00301C10" w:rsidRPr="00B510FB">
        <w:rPr>
          <w:rStyle w:val="3Vita-Angabevorne"/>
          <w:rFonts w:ascii="Work Sans" w:hAnsi="Work Sans"/>
        </w:rPr>
        <w:t xml:space="preserve"> </w:t>
      </w:r>
      <w:r w:rsidRPr="00B510FB">
        <w:rPr>
          <w:rStyle w:val="3Vita-Angabevorne"/>
          <w:rFonts w:ascii="Work Sans" w:hAnsi="Work Sans"/>
        </w:rPr>
        <w:t>MM.JJJJ</w:t>
      </w:r>
      <w:r w:rsidR="00C77E68" w:rsidRPr="00C35E70">
        <w:rPr>
          <w:rFonts w:ascii="Source Sans Pro" w:hAnsi="Source Sans Pro"/>
        </w:rPr>
        <w:tab/>
      </w:r>
      <w:r w:rsidR="00AE0255" w:rsidRPr="00B20E70">
        <w:rPr>
          <w:rFonts w:ascii="Work Sans" w:hAnsi="Work Sans"/>
          <w:sz w:val="22"/>
        </w:rPr>
        <w:t>Name des Arbeitgebers,</w:t>
      </w:r>
      <w:r w:rsidR="00741ADA" w:rsidRPr="00B20E70">
        <w:rPr>
          <w:rFonts w:ascii="Work Sans" w:hAnsi="Work Sans"/>
          <w:sz w:val="22"/>
        </w:rPr>
        <w:t xml:space="preserve"> Musterstadt</w:t>
      </w:r>
    </w:p>
    <w:p w14:paraId="52DC829B" w14:textId="37F9D747" w:rsidR="007D2249" w:rsidRPr="00B20E70" w:rsidRDefault="00741ADA" w:rsidP="007D2249">
      <w:pPr>
        <w:pStyle w:val="3Vita-Spezi"/>
        <w:rPr>
          <w:rFonts w:ascii="Work Sans" w:hAnsi="Work Sans"/>
          <w:color w:val="2DB4E2"/>
          <w:sz w:val="22"/>
        </w:rPr>
      </w:pPr>
      <w:r w:rsidRPr="00B20E70">
        <w:rPr>
          <w:rFonts w:ascii="Work Sans" w:hAnsi="Work Sans"/>
          <w:color w:val="2DB4E2"/>
          <w:sz w:val="22"/>
        </w:rPr>
        <w:t>Titel der Position des Ferien- oder Schülerjobs</w:t>
      </w:r>
    </w:p>
    <w:p w14:paraId="11E5D08B" w14:textId="71BCE963" w:rsidR="00BD7E3A" w:rsidRPr="00B20E70" w:rsidRDefault="000615D9" w:rsidP="00BD7E3A">
      <w:pPr>
        <w:pStyle w:val="3Vita-BulletLevel1"/>
        <w:rPr>
          <w:rFonts w:ascii="Work Sans" w:hAnsi="Work Sans"/>
          <w:sz w:val="22"/>
        </w:rPr>
      </w:pPr>
      <w:r w:rsidRPr="00B20E70">
        <w:rPr>
          <w:rFonts w:ascii="Work Sans" w:hAnsi="Work Sans"/>
          <w:sz w:val="22"/>
        </w:rPr>
        <w:t>Erwähne auch Nebenjobs, die nicht direkt im Bezug zum angestrebten Beruf stehen</w:t>
      </w:r>
    </w:p>
    <w:p w14:paraId="77528175" w14:textId="107F833B" w:rsidR="000615D9" w:rsidRPr="00B20E70" w:rsidRDefault="000615D9" w:rsidP="00BD7E3A">
      <w:pPr>
        <w:pStyle w:val="3Vita-BulletLevel1"/>
        <w:rPr>
          <w:rFonts w:ascii="Work Sans" w:hAnsi="Work Sans"/>
          <w:sz w:val="22"/>
        </w:rPr>
      </w:pPr>
      <w:r w:rsidRPr="00B20E70">
        <w:rPr>
          <w:rFonts w:ascii="Work Sans" w:hAnsi="Work Sans"/>
          <w:sz w:val="22"/>
        </w:rPr>
        <w:t xml:space="preserve">Diese können wichtige Soft Skills veranschaulichen </w:t>
      </w:r>
    </w:p>
    <w:p w14:paraId="3E67BBE7" w14:textId="77777777" w:rsidR="007D2249" w:rsidRPr="00143303" w:rsidRDefault="007D2249" w:rsidP="00CE1B1A">
      <w:pPr>
        <w:pStyle w:val="berschrift2"/>
        <w:rPr>
          <w:sz w:val="18"/>
          <w:szCs w:val="18"/>
        </w:rPr>
      </w:pPr>
    </w:p>
    <w:p w14:paraId="2CA07093" w14:textId="77777777" w:rsidR="00236DDA" w:rsidRPr="003F6159" w:rsidRDefault="00770101" w:rsidP="00CE1B1A">
      <w:pPr>
        <w:pStyle w:val="berschrift2"/>
        <w:rPr>
          <w:rFonts w:ascii="Work Sans" w:hAnsi="Work Sans"/>
          <w:b/>
          <w:bCs w:val="0"/>
          <w:szCs w:val="24"/>
        </w:rPr>
      </w:pPr>
      <w:r w:rsidRPr="003F6159">
        <w:rPr>
          <w:rFonts w:ascii="Work Sans" w:hAnsi="Work Sans"/>
          <w:b/>
          <w:bCs w:val="0"/>
          <w:szCs w:val="24"/>
        </w:rPr>
        <w:t>Weitere Fähigkeiten und Kenntnisse</w:t>
      </w:r>
    </w:p>
    <w:p w14:paraId="220B8135" w14:textId="77777777" w:rsidR="007D2249" w:rsidRPr="00143303" w:rsidRDefault="007D2249" w:rsidP="007D2249">
      <w:pPr>
        <w:rPr>
          <w:sz w:val="18"/>
          <w:szCs w:val="18"/>
        </w:rPr>
      </w:pPr>
    </w:p>
    <w:p w14:paraId="2E68A4DF" w14:textId="77777777" w:rsidR="007D2249" w:rsidRPr="00B20E70" w:rsidRDefault="007D2249" w:rsidP="007D2249">
      <w:pPr>
        <w:pStyle w:val="3Vita-SpeziTab"/>
        <w:rPr>
          <w:rFonts w:ascii="Work Sans" w:hAnsi="Work Sans"/>
          <w:sz w:val="22"/>
        </w:rPr>
      </w:pPr>
      <w:r w:rsidRPr="00B510FB">
        <w:rPr>
          <w:rStyle w:val="3Vita-Angabevorne"/>
          <w:rFonts w:ascii="Work Sans" w:hAnsi="Work Sans"/>
        </w:rPr>
        <w:t>Sprachkenntnisse</w:t>
      </w:r>
      <w:r w:rsidRPr="00C35E70">
        <w:rPr>
          <w:rFonts w:ascii="Source Sans Pro" w:hAnsi="Source Sans Pro"/>
        </w:rPr>
        <w:tab/>
      </w:r>
      <w:r w:rsidRPr="00B20E70">
        <w:rPr>
          <w:rFonts w:ascii="Work Sans" w:hAnsi="Work Sans"/>
          <w:sz w:val="22"/>
        </w:rPr>
        <w:t>Deutsch, Muttersprache</w:t>
      </w:r>
    </w:p>
    <w:p w14:paraId="7F89D7F3" w14:textId="2F99A37A" w:rsidR="007D2249" w:rsidRPr="00B20E70" w:rsidRDefault="007D2249" w:rsidP="007D2249">
      <w:pPr>
        <w:pStyle w:val="3Vita-SpeziTab"/>
        <w:rPr>
          <w:rFonts w:ascii="Work Sans" w:hAnsi="Work Sans"/>
          <w:sz w:val="22"/>
        </w:rPr>
      </w:pPr>
      <w:r w:rsidRPr="00B20E70">
        <w:rPr>
          <w:rFonts w:ascii="Work Sans" w:hAnsi="Work Sans"/>
          <w:sz w:val="22"/>
        </w:rPr>
        <w:tab/>
        <w:t>Englisch,</w:t>
      </w:r>
      <w:r w:rsidR="00741ADA" w:rsidRPr="00B20E70">
        <w:rPr>
          <w:rFonts w:ascii="Work Sans" w:hAnsi="Work Sans"/>
          <w:sz w:val="22"/>
        </w:rPr>
        <w:t xml:space="preserve"> sehr gut in Wort und Schrift</w:t>
      </w:r>
    </w:p>
    <w:p w14:paraId="662E766B" w14:textId="77777777" w:rsidR="007D2249" w:rsidRPr="00143303" w:rsidRDefault="007D2249" w:rsidP="007D2249">
      <w:pPr>
        <w:pStyle w:val="3Vita-SpeziTab"/>
        <w:rPr>
          <w:rFonts w:ascii="Source Sans Pro" w:hAnsi="Source Sans Pro"/>
          <w:sz w:val="18"/>
          <w:szCs w:val="18"/>
        </w:rPr>
      </w:pPr>
    </w:p>
    <w:p w14:paraId="18735A47" w14:textId="4C9FB11A" w:rsidR="00275341" w:rsidRPr="00143303" w:rsidRDefault="00C77E68" w:rsidP="007D2249">
      <w:pPr>
        <w:pStyle w:val="3Vita-SpeziTab"/>
        <w:rPr>
          <w:rFonts w:ascii="Source Sans Pro" w:hAnsi="Source Sans Pro"/>
          <w:sz w:val="20"/>
          <w:szCs w:val="20"/>
          <w:lang w:val="en-US"/>
        </w:rPr>
      </w:pPr>
      <w:r w:rsidRPr="00B510FB">
        <w:rPr>
          <w:rStyle w:val="3Vita-Angabevorne"/>
          <w:rFonts w:ascii="Work Sans" w:hAnsi="Work Sans"/>
          <w:lang w:val="en-US"/>
        </w:rPr>
        <w:t>EDV</w:t>
      </w:r>
      <w:r w:rsidR="0082778F" w:rsidRPr="00C35E70">
        <w:rPr>
          <w:rFonts w:ascii="Source Sans Pro" w:hAnsi="Source Sans Pro"/>
          <w:lang w:val="en-US"/>
        </w:rPr>
        <w:tab/>
      </w:r>
      <w:r w:rsidRPr="00B20E70">
        <w:rPr>
          <w:rFonts w:ascii="Work Sans" w:hAnsi="Work Sans"/>
          <w:sz w:val="22"/>
          <w:lang w:val="en-US"/>
        </w:rPr>
        <w:t xml:space="preserve">Microsoft </w:t>
      </w:r>
      <w:r w:rsidR="0082778F" w:rsidRPr="00B20E70">
        <w:rPr>
          <w:rFonts w:ascii="Work Sans" w:hAnsi="Work Sans"/>
          <w:sz w:val="22"/>
          <w:lang w:val="en-US"/>
        </w:rPr>
        <w:t>Word, Excel, Power</w:t>
      </w:r>
      <w:r w:rsidR="00D700FA" w:rsidRPr="00B20E70">
        <w:rPr>
          <w:rFonts w:ascii="Work Sans" w:hAnsi="Work Sans"/>
          <w:sz w:val="22"/>
          <w:lang w:val="en-US"/>
        </w:rPr>
        <w:t>P</w:t>
      </w:r>
      <w:r w:rsidR="0082778F" w:rsidRPr="00B20E70">
        <w:rPr>
          <w:rFonts w:ascii="Work Sans" w:hAnsi="Work Sans"/>
          <w:sz w:val="22"/>
          <w:lang w:val="en-US"/>
        </w:rPr>
        <w:t>oint, Outlook</w:t>
      </w:r>
    </w:p>
    <w:p w14:paraId="5168C52A" w14:textId="77777777" w:rsidR="007D2249" w:rsidRPr="00143303" w:rsidRDefault="007D2249" w:rsidP="007D2249">
      <w:pPr>
        <w:pStyle w:val="3Vita-SpeziTab"/>
        <w:rPr>
          <w:rFonts w:ascii="Source Sans Pro" w:hAnsi="Source Sans Pro"/>
          <w:sz w:val="18"/>
          <w:szCs w:val="18"/>
          <w:lang w:val="en-US"/>
        </w:rPr>
      </w:pPr>
    </w:p>
    <w:p w14:paraId="5F45D4C9" w14:textId="1A2DC60D" w:rsidR="000615D9" w:rsidRPr="00B20E70" w:rsidRDefault="00275341" w:rsidP="00E66293">
      <w:pPr>
        <w:pStyle w:val="3Vita-SpeziTab"/>
        <w:ind w:left="1985" w:hanging="1985"/>
        <w:rPr>
          <w:rStyle w:val="3Vita-Angabevorne"/>
          <w:rFonts w:ascii="Work Sans" w:hAnsi="Work Sans"/>
          <w:color w:val="262626" w:themeColor="text1" w:themeTint="D9"/>
          <w:sz w:val="22"/>
          <w:szCs w:val="22"/>
        </w:rPr>
      </w:pPr>
      <w:r w:rsidRPr="00B510FB">
        <w:rPr>
          <w:rStyle w:val="3Vita-Angabevorne"/>
          <w:rFonts w:ascii="Work Sans" w:hAnsi="Work Sans"/>
        </w:rPr>
        <w:t>Hobbys</w:t>
      </w:r>
      <w:r w:rsidRPr="000615D9">
        <w:rPr>
          <w:rStyle w:val="3Vita-Angabevorne"/>
          <w:rFonts w:ascii="Source Sans Pro" w:hAnsi="Source Sans Pro"/>
        </w:rPr>
        <w:tab/>
      </w:r>
      <w:proofErr w:type="spellStart"/>
      <w:r w:rsidR="000615D9" w:rsidRPr="00B20E70">
        <w:rPr>
          <w:rStyle w:val="3Vita-Angabevorne"/>
          <w:rFonts w:ascii="Work Sans" w:hAnsi="Work Sans"/>
          <w:color w:val="262626" w:themeColor="text1" w:themeTint="D9"/>
          <w:sz w:val="22"/>
          <w:szCs w:val="22"/>
        </w:rPr>
        <w:t>Hobbys</w:t>
      </w:r>
      <w:proofErr w:type="spellEnd"/>
      <w:r w:rsidR="000615D9" w:rsidRPr="00B20E70">
        <w:rPr>
          <w:rStyle w:val="3Vita-Angabevorne"/>
          <w:rFonts w:ascii="Work Sans" w:hAnsi="Work Sans"/>
          <w:color w:val="262626" w:themeColor="text1" w:themeTint="D9"/>
          <w:sz w:val="22"/>
          <w:szCs w:val="22"/>
        </w:rPr>
        <w:t xml:space="preserve"> vermitteln dem Personaler einen ersten Einblick in deine Persönlichkeit und können als Aufhänger fürs Vorstellungsgespräch dienen. </w:t>
      </w:r>
    </w:p>
    <w:p w14:paraId="38E23252" w14:textId="77777777" w:rsidR="00275341" w:rsidRPr="00143303" w:rsidRDefault="00275341" w:rsidP="007D2249">
      <w:pPr>
        <w:pStyle w:val="3Vita-SpeziTab"/>
        <w:rPr>
          <w:rFonts w:ascii="Source Sans Pro" w:hAnsi="Source Sans Pro"/>
          <w:sz w:val="18"/>
          <w:szCs w:val="18"/>
        </w:rPr>
      </w:pPr>
    </w:p>
    <w:p w14:paraId="4A05026B" w14:textId="1915B134" w:rsidR="00853D41" w:rsidRPr="008C2498" w:rsidRDefault="000D17F7" w:rsidP="00143303">
      <w:pPr>
        <w:rPr>
          <w:rFonts w:ascii="Work Sans" w:hAnsi="Work Sans"/>
          <w:sz w:val="22"/>
        </w:rPr>
      </w:pPr>
      <w:r w:rsidRPr="008C2498">
        <w:rPr>
          <w:rFonts w:ascii="Work Sans" w:hAnsi="Work Sans"/>
          <w:sz w:val="22"/>
        </w:rPr>
        <w:t>Muster</w:t>
      </w:r>
      <w:r w:rsidR="00CC6C14" w:rsidRPr="008C2498">
        <w:rPr>
          <w:rFonts w:ascii="Work Sans" w:hAnsi="Work Sans"/>
          <w:sz w:val="22"/>
        </w:rPr>
        <w:t>dorf</w:t>
      </w:r>
      <w:r w:rsidR="00C8066B" w:rsidRPr="008C2498">
        <w:rPr>
          <w:rFonts w:ascii="Work Sans" w:hAnsi="Work Sans"/>
          <w:sz w:val="22"/>
        </w:rPr>
        <w:t xml:space="preserve">, </w:t>
      </w:r>
      <w:r w:rsidR="00C8066B" w:rsidRPr="008C2498">
        <w:rPr>
          <w:rFonts w:ascii="Work Sans" w:hAnsi="Work Sans"/>
          <w:sz w:val="22"/>
        </w:rPr>
        <w:fldChar w:fldCharType="begin"/>
      </w:r>
      <w:r w:rsidR="00C8066B" w:rsidRPr="008C2498">
        <w:rPr>
          <w:rFonts w:ascii="Work Sans" w:hAnsi="Work Sans"/>
          <w:sz w:val="22"/>
        </w:rPr>
        <w:instrText xml:space="preserve"> TIME \@ "dd.MM.yyyy" </w:instrText>
      </w:r>
      <w:r w:rsidR="00C8066B" w:rsidRPr="008C2498">
        <w:rPr>
          <w:rFonts w:ascii="Work Sans" w:hAnsi="Work Sans"/>
          <w:sz w:val="22"/>
        </w:rPr>
        <w:fldChar w:fldCharType="separate"/>
      </w:r>
      <w:r w:rsidR="009C1625" w:rsidRPr="008C2498">
        <w:rPr>
          <w:rFonts w:ascii="Work Sans" w:hAnsi="Work Sans"/>
          <w:noProof/>
          <w:sz w:val="22"/>
        </w:rPr>
        <w:t>04.08.2021</w:t>
      </w:r>
      <w:r w:rsidR="00C8066B" w:rsidRPr="008C2498">
        <w:rPr>
          <w:rFonts w:ascii="Work Sans" w:hAnsi="Work Sans"/>
          <w:sz w:val="22"/>
        </w:rPr>
        <w:fldChar w:fldCharType="end"/>
      </w:r>
    </w:p>
    <w:p w14:paraId="69C5A526" w14:textId="41DE166F" w:rsidR="00C35E70" w:rsidRPr="00C35E70" w:rsidRDefault="00C57EEA" w:rsidP="00143303">
      <w:pPr>
        <w:rPr>
          <w:rFonts w:ascii="Source Sans Pro" w:hAnsi="Source Sans Pro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949DDBB" wp14:editId="56E11EB6">
                <wp:simplePos x="0" y="0"/>
                <wp:positionH relativeFrom="margin">
                  <wp:posOffset>0</wp:posOffset>
                </wp:positionH>
                <wp:positionV relativeFrom="paragraph">
                  <wp:posOffset>78105</wp:posOffset>
                </wp:positionV>
                <wp:extent cx="793750" cy="241300"/>
                <wp:effectExtent l="0" t="0" r="6350" b="25400"/>
                <wp:wrapNone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3750" cy="241300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BF2CE" w14:textId="77777777" w:rsidR="00C35E70" w:rsidRDefault="00C35E70" w:rsidP="00C35E70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75631" w14:textId="77777777" w:rsidR="00C35E70" w:rsidRDefault="00C35E70" w:rsidP="00C35E70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9DDBB" id="Group 1006" o:spid="_x0000_s1026" style="position:absolute;margin-left:0;margin-top:6.15pt;width:62.5pt;height:19pt;z-index:-251641856;mso-position-horizontal-relative:margin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5DCBF2CE" w14:textId="77777777" w:rsidR="00C35E70" w:rsidRDefault="00C35E70" w:rsidP="00C35E70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3C575631" w14:textId="77777777" w:rsidR="00C35E70" w:rsidRDefault="00C35E70" w:rsidP="00C35E70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3" o:title=""/>
                </v:shape>
                <w10:wrap anchorx="margin"/>
              </v:group>
            </w:pict>
          </mc:Fallback>
        </mc:AlternateContent>
      </w:r>
    </w:p>
    <w:p w14:paraId="6B280D42" w14:textId="77777777" w:rsidR="00C57EEA" w:rsidRDefault="00C57EEA" w:rsidP="00C11D3D">
      <w:pPr>
        <w:pStyle w:val="02berschrift"/>
        <w:spacing w:after="120"/>
        <w:ind w:left="0"/>
        <w:rPr>
          <w:rFonts w:ascii="Source Sans Pro" w:eastAsiaTheme="minorEastAsia" w:hAnsi="Source Sans Pro" w:cstheme="minorBidi"/>
          <w:b w:val="0"/>
          <w:color w:val="262626" w:themeColor="text1" w:themeTint="D9"/>
          <w:sz w:val="20"/>
          <w:szCs w:val="20"/>
          <w:lang w:eastAsia="de-DE"/>
        </w:rPr>
      </w:pPr>
    </w:p>
    <w:p w14:paraId="353BF342" w14:textId="3CB44782" w:rsidR="00C11D3D" w:rsidRPr="008C2498" w:rsidRDefault="00CC6C14" w:rsidP="00C11D3D">
      <w:pPr>
        <w:pStyle w:val="02berschrift"/>
        <w:spacing w:after="120"/>
        <w:ind w:left="0"/>
        <w:rPr>
          <w:rFonts w:ascii="Work Sans" w:eastAsia="PilGi" w:hAnsi="Work Sans"/>
          <w:sz w:val="22"/>
          <w:szCs w:val="22"/>
        </w:rPr>
      </w:pPr>
      <w:r w:rsidRPr="008C2498">
        <w:rPr>
          <w:rFonts w:ascii="Work Sans" w:eastAsiaTheme="minorEastAsia" w:hAnsi="Work Sans" w:cstheme="minorBidi"/>
          <w:b w:val="0"/>
          <w:color w:val="262626" w:themeColor="text1" w:themeTint="D9"/>
          <w:sz w:val="22"/>
          <w:szCs w:val="22"/>
          <w:lang w:eastAsia="de-DE"/>
        </w:rPr>
        <w:t>Maria Muster</w:t>
      </w:r>
      <w:r w:rsidR="002A713A" w:rsidRPr="008C2498">
        <w:rPr>
          <w:rFonts w:ascii="Work Sans" w:eastAsia="PilGi" w:hAnsi="Work Sans"/>
          <w:sz w:val="22"/>
          <w:szCs w:val="22"/>
        </w:rPr>
        <w:br w:type="page"/>
      </w:r>
    </w:p>
    <w:p w14:paraId="0482CD71" w14:textId="037EDEF4" w:rsidR="0031224B" w:rsidRPr="009C1625" w:rsidRDefault="00143303" w:rsidP="00C11D3D">
      <w:pPr>
        <w:pStyle w:val="02berschrift"/>
        <w:spacing w:after="120"/>
        <w:ind w:left="0"/>
        <w:jc w:val="center"/>
        <w:rPr>
          <w:rFonts w:ascii="Work Sans" w:hAnsi="Work Sans" w:cs="Calibri Light"/>
          <w:color w:val="2DB4E2"/>
        </w:rPr>
      </w:pPr>
      <w:r w:rsidRPr="009C1625">
        <w:rPr>
          <w:rFonts w:ascii="Work Sans" w:hAnsi="Work Sans"/>
          <w:noProof/>
          <w:color w:val="2DB4E2"/>
        </w:rPr>
        <w:lastRenderedPageBreak/>
        <w:drawing>
          <wp:anchor distT="0" distB="0" distL="114300" distR="114300" simplePos="0" relativeHeight="251673600" behindDoc="1" locked="0" layoutInCell="1" allowOverlap="1" wp14:anchorId="165BCCAD" wp14:editId="1E2C691E">
            <wp:simplePos x="0" y="0"/>
            <wp:positionH relativeFrom="margin">
              <wp:align>right</wp:align>
            </wp:positionH>
            <wp:positionV relativeFrom="paragraph">
              <wp:posOffset>282575</wp:posOffset>
            </wp:positionV>
            <wp:extent cx="5895975" cy="2568888"/>
            <wp:effectExtent l="0" t="0" r="0" b="3175"/>
            <wp:wrapTight wrapText="bothSides">
              <wp:wrapPolygon edited="0">
                <wp:start x="0" y="0"/>
                <wp:lineTo x="0" y="21467"/>
                <wp:lineTo x="21495" y="21467"/>
                <wp:lineTo x="21495" y="0"/>
                <wp:lineTo x="0" y="0"/>
              </wp:wrapPolygon>
            </wp:wrapTight>
            <wp:docPr id="1" name="Grafik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56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54B" w:rsidRPr="009C1625">
        <w:rPr>
          <w:rFonts w:ascii="Work Sans" w:hAnsi="Work Sans" w:cs="Calibri Light"/>
          <w:color w:val="2DB4E2"/>
        </w:rPr>
        <w:t>Probleme bei der Bewerbung? Wir empfehlen:</w:t>
      </w:r>
    </w:p>
    <w:p w14:paraId="4ECB0EC3" w14:textId="7EF015DC" w:rsidR="002A713A" w:rsidRPr="002C4D16" w:rsidRDefault="001748A1" w:rsidP="00A1754B">
      <w:pPr>
        <w:spacing w:line="254" w:lineRule="auto"/>
        <w:jc w:val="center"/>
        <w:rPr>
          <w:rFonts w:ascii="Work Sans" w:hAnsi="Work Sans"/>
          <w:color w:val="2DB4E2"/>
          <w:sz w:val="22"/>
        </w:rPr>
      </w:pPr>
      <w:hyperlink r:id="rId16" w:history="1">
        <w:r w:rsidR="0031224B" w:rsidRPr="002C4D16">
          <w:rPr>
            <w:rStyle w:val="Hyperlink"/>
            <w:rFonts w:ascii="Work Sans" w:hAnsi="Work Sans"/>
            <w:color w:val="2DB4E2"/>
            <w:sz w:val="22"/>
          </w:rPr>
          <w:t>die-bewerbungsschreiber.de</w:t>
        </w:r>
      </w:hyperlink>
    </w:p>
    <w:sectPr w:rsidR="002A713A" w:rsidRPr="002C4D16" w:rsidSect="00C11D3D">
      <w:headerReference w:type="default" r:id="rId17"/>
      <w:footerReference w:type="default" r:id="rId18"/>
      <w:pgSz w:w="11900" w:h="16840"/>
      <w:pgMar w:top="1195" w:right="1304" w:bottom="1259" w:left="130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B289" w14:textId="77777777" w:rsidR="001748A1" w:rsidRDefault="001748A1" w:rsidP="00B31801">
      <w:r>
        <w:separator/>
      </w:r>
    </w:p>
  </w:endnote>
  <w:endnote w:type="continuationSeparator" w:id="0">
    <w:p w14:paraId="26CCD519" w14:textId="77777777" w:rsidR="001748A1" w:rsidRDefault="001748A1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agallanes Cond Medium">
    <w:altName w:val="Calibri"/>
    <w:panose1 w:val="02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PilGi">
    <w:altName w:val="Malgun Gothic"/>
    <w:charset w:val="81"/>
    <w:family w:val="auto"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9BDF" w14:textId="3142D9D2" w:rsidR="000D17F7" w:rsidRPr="006879C7" w:rsidRDefault="00002180" w:rsidP="00002180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D14986" wp14:editId="58CBB453">
              <wp:simplePos x="0" y="0"/>
              <wp:positionH relativeFrom="column">
                <wp:posOffset>-93345</wp:posOffset>
              </wp:positionH>
              <wp:positionV relativeFrom="paragraph">
                <wp:posOffset>-88859</wp:posOffset>
              </wp:positionV>
              <wp:extent cx="6172200" cy="36000"/>
              <wp:effectExtent l="0" t="0" r="0" b="254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36000"/>
                      </a:xfrm>
                      <a:prstGeom prst="rect">
                        <a:avLst/>
                      </a:prstGeom>
                      <a:solidFill>
                        <a:srgbClr val="2DB4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564DED" id="Rechteck 5" o:spid="_x0000_s1026" style="position:absolute;margin-left:-7.35pt;margin-top:-7pt;width:486pt;height:2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" fillcolor="#2db4e2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92EF" w14:textId="77777777" w:rsidR="001748A1" w:rsidRDefault="001748A1" w:rsidP="00B31801">
      <w:r>
        <w:separator/>
      </w:r>
    </w:p>
  </w:footnote>
  <w:footnote w:type="continuationSeparator" w:id="0">
    <w:p w14:paraId="70EB5734" w14:textId="77777777" w:rsidR="001748A1" w:rsidRDefault="001748A1" w:rsidP="00B3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B9C9" w14:textId="6F5C5EEE" w:rsidR="003E0F0A" w:rsidRDefault="00A137E3" w:rsidP="00C35E70">
    <w:pPr>
      <w:pStyle w:val="0Kopfzeile-Name"/>
      <w:tabs>
        <w:tab w:val="clear" w:pos="1134"/>
        <w:tab w:val="right" w:pos="77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47F97F" wp14:editId="1D8B6AF0">
              <wp:simplePos x="0" y="0"/>
              <wp:positionH relativeFrom="page">
                <wp:align>left</wp:align>
              </wp:positionH>
              <wp:positionV relativeFrom="paragraph">
                <wp:posOffset>-288290</wp:posOffset>
              </wp:positionV>
              <wp:extent cx="3803650" cy="755650"/>
              <wp:effectExtent l="0" t="0" r="6350" b="6350"/>
              <wp:wrapSquare wrapText="bothSides"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3650" cy="755650"/>
                      </a:xfrm>
                      <a:prstGeom prst="rect">
                        <a:avLst/>
                      </a:prstGeom>
                      <a:solidFill>
                        <a:srgbClr val="2DB4E2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24518815" w14:textId="6DA69F64" w:rsidR="003E0F0A" w:rsidRPr="002C4D16" w:rsidRDefault="007B6A75" w:rsidP="00A137E3">
                          <w:pPr>
                            <w:pStyle w:val="Kopfzeile"/>
                            <w:jc w:val="left"/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C4D16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Maria Muster</w:t>
                          </w:r>
                          <w:r w:rsidR="00A137E3" w:rsidRPr="002C4D16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A137E3" w:rsidRPr="002C4D16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</w:r>
                          <w:r w:rsidR="003E0F0A" w:rsidRPr="002C4D16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Muster</w:t>
                          </w:r>
                          <w:r w:rsidRPr="002C4D16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weg</w:t>
                          </w:r>
                          <w:r w:rsidR="003E0F0A" w:rsidRPr="002C4D16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C4D16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="00A137E3" w:rsidRPr="002C4D16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2C4D16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54321 </w:t>
                          </w:r>
                          <w:r w:rsidR="003E0F0A" w:rsidRPr="002C4D16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Muster</w:t>
                          </w:r>
                          <w:r w:rsidRPr="002C4D16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dorf</w:t>
                          </w:r>
                          <w:r w:rsidR="00A137E3" w:rsidRPr="002C4D16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D700FA" w:rsidRPr="002C4D16">
                            <w:rPr>
                              <w:rFonts w:ascii="Work Sans" w:hAnsi="Work Sans"/>
                              <w:sz w:val="16"/>
                              <w:szCs w:val="16"/>
                            </w:rPr>
                            <w:t>maria@muster.de</w:t>
                          </w:r>
                          <w:r w:rsidR="00A137E3" w:rsidRPr="002C4D16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3E0F0A" w:rsidRPr="002C4D16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0171 23456789</w:t>
                          </w:r>
                          <w:r w:rsidR="00A137E3" w:rsidRPr="002C4D16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7F97F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30" type="#_x0000_t202" style="position:absolute;left:0;text-align:left;margin-left:0;margin-top:-22.7pt;width:299.5pt;height:59.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" fillcolor="#2db4e2" stroked="f">
              <v:textbox>
                <w:txbxContent>
                  <w:p w14:paraId="24518815" w14:textId="6DA69F64" w:rsidR="003E0F0A" w:rsidRPr="002C4D16" w:rsidRDefault="007B6A75" w:rsidP="00A137E3">
                    <w:pPr>
                      <w:pStyle w:val="Kopfzeile"/>
                      <w:jc w:val="left"/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</w:pPr>
                    <w:r w:rsidRPr="002C4D16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Maria Muster</w:t>
                    </w:r>
                    <w:r w:rsidR="00A137E3" w:rsidRPr="002C4D16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A137E3" w:rsidRPr="002C4D16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br/>
                    </w:r>
                    <w:r w:rsidR="003E0F0A" w:rsidRPr="002C4D16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Muster</w:t>
                    </w:r>
                    <w:r w:rsidRPr="002C4D16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weg</w:t>
                    </w:r>
                    <w:r w:rsidR="003E0F0A" w:rsidRPr="002C4D16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2C4D16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="00A137E3" w:rsidRPr="002C4D16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| </w:t>
                    </w:r>
                    <w:r w:rsidRPr="002C4D16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54321 </w:t>
                    </w:r>
                    <w:r w:rsidR="003E0F0A" w:rsidRPr="002C4D16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Muster</w:t>
                    </w:r>
                    <w:r w:rsidRPr="002C4D16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dorf</w:t>
                    </w:r>
                    <w:r w:rsidR="00A137E3" w:rsidRPr="002C4D16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| </w:t>
                    </w:r>
                    <w:r w:rsidR="00D700FA" w:rsidRPr="002C4D16">
                      <w:rPr>
                        <w:rFonts w:ascii="Work Sans" w:hAnsi="Work Sans"/>
                        <w:sz w:val="16"/>
                        <w:szCs w:val="16"/>
                      </w:rPr>
                      <w:t>maria@muster.de</w:t>
                    </w:r>
                    <w:r w:rsidR="00A137E3" w:rsidRPr="002C4D16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| </w:t>
                    </w:r>
                    <w:r w:rsidR="003E0F0A" w:rsidRPr="002C4D16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0171 23456789</w:t>
                    </w:r>
                    <w:r w:rsidR="00A137E3" w:rsidRPr="002C4D16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1C2297" w:rsidRPr="00C35E70">
      <w:rPr>
        <w:noProof/>
        <w:color w:val="33CCFF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F46D647" wp14:editId="1D494840">
              <wp:simplePos x="0" y="0"/>
              <wp:positionH relativeFrom="page">
                <wp:posOffset>5295900</wp:posOffset>
              </wp:positionH>
              <wp:positionV relativeFrom="paragraph">
                <wp:posOffset>-288290</wp:posOffset>
              </wp:positionV>
              <wp:extent cx="4563110" cy="76835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3110" cy="76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9F93F6" id="Rechteck 2" o:spid="_x0000_s1026" style="position:absolute;margin-left:417pt;margin-top:-22.7pt;width:359.3pt;height:60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" filled="f" stroked="f">
              <w10:wrap anchorx="page"/>
            </v:rect>
          </w:pict>
        </mc:Fallback>
      </mc:AlternateContent>
    </w:r>
    <w:r w:rsidR="00C35E7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4760" type="#_x0000_t75" style="width:144.6pt;height:271.2pt" o:bullet="t">
        <v:imagedata r:id="rId1" o:title="listicon deckb"/>
      </v:shape>
    </w:pict>
  </w:numPicBullet>
  <w:numPicBullet w:numPicBulletId="1">
    <w:pict>
      <v:shape id="_x0000_i4761" type="#_x0000_t75" style="width:144.6pt;height:271.2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567234D"/>
    <w:multiLevelType w:val="hybridMultilevel"/>
    <w:tmpl w:val="B8C879AA"/>
    <w:lvl w:ilvl="0" w:tplc="D2243DCA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20718"/>
    <w:multiLevelType w:val="hybridMultilevel"/>
    <w:tmpl w:val="90184C92"/>
    <w:lvl w:ilvl="0" w:tplc="B67EA9B8">
      <w:start w:val="1"/>
      <w:numFmt w:val="bullet"/>
      <w:pStyle w:val="2Vita-Felder"/>
      <w:lvlText w:val=""/>
      <w:lvlJc w:val="left"/>
      <w:pPr>
        <w:ind w:left="417" w:hanging="360"/>
      </w:pPr>
      <w:rPr>
        <w:rFonts w:ascii="Webdings" w:hAnsi="Webdings" w:hint="default"/>
        <w:color w:val="2B4D7F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F399D"/>
    <w:multiLevelType w:val="hybridMultilevel"/>
    <w:tmpl w:val="F6A499F4"/>
    <w:lvl w:ilvl="0" w:tplc="B0461670">
      <w:start w:val="1"/>
      <w:numFmt w:val="bullet"/>
      <w:lvlText w:val=""/>
      <w:lvlJc w:val="left"/>
      <w:pPr>
        <w:ind w:left="2345" w:hanging="360"/>
      </w:pPr>
      <w:rPr>
        <w:rFonts w:ascii="Webdings" w:hAnsi="Webdings" w:hint="default"/>
        <w:color w:val="404040" w:themeColor="text1" w:themeTint="BF"/>
        <w:position w:val="4"/>
        <w:sz w:val="16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1" w15:restartNumberingAfterBreak="0">
    <w:nsid w:val="674622E7"/>
    <w:multiLevelType w:val="hybridMultilevel"/>
    <w:tmpl w:val="01E6499E"/>
    <w:lvl w:ilvl="0" w:tplc="D76E4AE0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5"/>
  </w:num>
  <w:num w:numId="16">
    <w:abstractNumId w:val="13"/>
  </w:num>
  <w:num w:numId="17">
    <w:abstractNumId w:val="17"/>
  </w:num>
  <w:num w:numId="18">
    <w:abstractNumId w:val="18"/>
  </w:num>
  <w:num w:numId="19">
    <w:abstractNumId w:val="16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0A"/>
    <w:rsid w:val="00002180"/>
    <w:rsid w:val="0002173E"/>
    <w:rsid w:val="000301E0"/>
    <w:rsid w:val="00042774"/>
    <w:rsid w:val="000527AD"/>
    <w:rsid w:val="00054AF4"/>
    <w:rsid w:val="000615D9"/>
    <w:rsid w:val="000651F4"/>
    <w:rsid w:val="000772D9"/>
    <w:rsid w:val="00080859"/>
    <w:rsid w:val="000815D1"/>
    <w:rsid w:val="000824E4"/>
    <w:rsid w:val="000845E3"/>
    <w:rsid w:val="00087FE5"/>
    <w:rsid w:val="00092F7B"/>
    <w:rsid w:val="000B49B6"/>
    <w:rsid w:val="000B4CCE"/>
    <w:rsid w:val="000D17F7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110F58"/>
    <w:rsid w:val="00111D83"/>
    <w:rsid w:val="00120DF8"/>
    <w:rsid w:val="001263EE"/>
    <w:rsid w:val="00130B71"/>
    <w:rsid w:val="001341D9"/>
    <w:rsid w:val="00143303"/>
    <w:rsid w:val="00151B54"/>
    <w:rsid w:val="00154F60"/>
    <w:rsid w:val="00164454"/>
    <w:rsid w:val="00164BE8"/>
    <w:rsid w:val="0016557F"/>
    <w:rsid w:val="0017439E"/>
    <w:rsid w:val="001748A1"/>
    <w:rsid w:val="00182F36"/>
    <w:rsid w:val="0018367F"/>
    <w:rsid w:val="001839BA"/>
    <w:rsid w:val="001932DC"/>
    <w:rsid w:val="00197604"/>
    <w:rsid w:val="001B5560"/>
    <w:rsid w:val="001B7DA5"/>
    <w:rsid w:val="001C2297"/>
    <w:rsid w:val="001C52A8"/>
    <w:rsid w:val="001D73F8"/>
    <w:rsid w:val="001E318B"/>
    <w:rsid w:val="001F7A5D"/>
    <w:rsid w:val="00203B1B"/>
    <w:rsid w:val="00211018"/>
    <w:rsid w:val="00216ACE"/>
    <w:rsid w:val="00236DDA"/>
    <w:rsid w:val="00242A10"/>
    <w:rsid w:val="00245281"/>
    <w:rsid w:val="00246A74"/>
    <w:rsid w:val="0025711C"/>
    <w:rsid w:val="00262C3E"/>
    <w:rsid w:val="00264A8A"/>
    <w:rsid w:val="00275341"/>
    <w:rsid w:val="002A6077"/>
    <w:rsid w:val="002A713A"/>
    <w:rsid w:val="002C3ED8"/>
    <w:rsid w:val="002C4D16"/>
    <w:rsid w:val="002D272C"/>
    <w:rsid w:val="002E0442"/>
    <w:rsid w:val="002E37FE"/>
    <w:rsid w:val="00301948"/>
    <w:rsid w:val="003019CC"/>
    <w:rsid w:val="00301C10"/>
    <w:rsid w:val="003031DD"/>
    <w:rsid w:val="0031224B"/>
    <w:rsid w:val="00316AE5"/>
    <w:rsid w:val="00320827"/>
    <w:rsid w:val="00321A4A"/>
    <w:rsid w:val="00333191"/>
    <w:rsid w:val="003418ED"/>
    <w:rsid w:val="00366924"/>
    <w:rsid w:val="00372484"/>
    <w:rsid w:val="00375E79"/>
    <w:rsid w:val="003813D2"/>
    <w:rsid w:val="00381602"/>
    <w:rsid w:val="003876D6"/>
    <w:rsid w:val="00391386"/>
    <w:rsid w:val="003939BF"/>
    <w:rsid w:val="003B5ABF"/>
    <w:rsid w:val="003C0C04"/>
    <w:rsid w:val="003C50E8"/>
    <w:rsid w:val="003C6E9A"/>
    <w:rsid w:val="003D1DBA"/>
    <w:rsid w:val="003D41B4"/>
    <w:rsid w:val="003D53EA"/>
    <w:rsid w:val="003E091B"/>
    <w:rsid w:val="003E0F0A"/>
    <w:rsid w:val="003E2E41"/>
    <w:rsid w:val="003E6B39"/>
    <w:rsid w:val="003F6159"/>
    <w:rsid w:val="0040654A"/>
    <w:rsid w:val="00407E26"/>
    <w:rsid w:val="00410639"/>
    <w:rsid w:val="00413545"/>
    <w:rsid w:val="004164F9"/>
    <w:rsid w:val="00442EED"/>
    <w:rsid w:val="00450994"/>
    <w:rsid w:val="00450FE1"/>
    <w:rsid w:val="00461A52"/>
    <w:rsid w:val="004647F3"/>
    <w:rsid w:val="0047457A"/>
    <w:rsid w:val="0047661E"/>
    <w:rsid w:val="004767F1"/>
    <w:rsid w:val="00481783"/>
    <w:rsid w:val="00486595"/>
    <w:rsid w:val="00486EC4"/>
    <w:rsid w:val="00493150"/>
    <w:rsid w:val="004A3449"/>
    <w:rsid w:val="004B05AF"/>
    <w:rsid w:val="004B352A"/>
    <w:rsid w:val="004C7523"/>
    <w:rsid w:val="004C7553"/>
    <w:rsid w:val="004C7C64"/>
    <w:rsid w:val="004D1185"/>
    <w:rsid w:val="004D3197"/>
    <w:rsid w:val="004D549A"/>
    <w:rsid w:val="00504016"/>
    <w:rsid w:val="0050516A"/>
    <w:rsid w:val="005051D9"/>
    <w:rsid w:val="00510240"/>
    <w:rsid w:val="00525AE1"/>
    <w:rsid w:val="00527D2C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91D09"/>
    <w:rsid w:val="00595E58"/>
    <w:rsid w:val="005A1F77"/>
    <w:rsid w:val="005C6EFA"/>
    <w:rsid w:val="005D46B6"/>
    <w:rsid w:val="005D6B0C"/>
    <w:rsid w:val="005D7694"/>
    <w:rsid w:val="005E2E8E"/>
    <w:rsid w:val="005F29DA"/>
    <w:rsid w:val="005F4125"/>
    <w:rsid w:val="005F6777"/>
    <w:rsid w:val="006058FD"/>
    <w:rsid w:val="00606233"/>
    <w:rsid w:val="006319A5"/>
    <w:rsid w:val="006459FA"/>
    <w:rsid w:val="0066377A"/>
    <w:rsid w:val="00665938"/>
    <w:rsid w:val="00666D21"/>
    <w:rsid w:val="0068577E"/>
    <w:rsid w:val="006879C7"/>
    <w:rsid w:val="00692BE3"/>
    <w:rsid w:val="0069592A"/>
    <w:rsid w:val="006A0096"/>
    <w:rsid w:val="006B1B1E"/>
    <w:rsid w:val="006C078D"/>
    <w:rsid w:val="006C1B85"/>
    <w:rsid w:val="006C2BDE"/>
    <w:rsid w:val="006E654C"/>
    <w:rsid w:val="006F0D41"/>
    <w:rsid w:val="006F1280"/>
    <w:rsid w:val="006F3B6B"/>
    <w:rsid w:val="00715C84"/>
    <w:rsid w:val="00735B98"/>
    <w:rsid w:val="007360BE"/>
    <w:rsid w:val="00740649"/>
    <w:rsid w:val="00741ADA"/>
    <w:rsid w:val="00741ED4"/>
    <w:rsid w:val="007432EA"/>
    <w:rsid w:val="00745575"/>
    <w:rsid w:val="00746D65"/>
    <w:rsid w:val="0075171A"/>
    <w:rsid w:val="007644A3"/>
    <w:rsid w:val="00770101"/>
    <w:rsid w:val="00770F85"/>
    <w:rsid w:val="00773AE0"/>
    <w:rsid w:val="007773B7"/>
    <w:rsid w:val="00784902"/>
    <w:rsid w:val="007920F5"/>
    <w:rsid w:val="00793DF3"/>
    <w:rsid w:val="00795706"/>
    <w:rsid w:val="00795B3E"/>
    <w:rsid w:val="00796914"/>
    <w:rsid w:val="007A0860"/>
    <w:rsid w:val="007B0054"/>
    <w:rsid w:val="007B1034"/>
    <w:rsid w:val="007B6A75"/>
    <w:rsid w:val="007C443E"/>
    <w:rsid w:val="007D2249"/>
    <w:rsid w:val="007D7C18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2214C"/>
    <w:rsid w:val="00822806"/>
    <w:rsid w:val="00825EAA"/>
    <w:rsid w:val="0082778F"/>
    <w:rsid w:val="008401BE"/>
    <w:rsid w:val="00847E3C"/>
    <w:rsid w:val="0085180C"/>
    <w:rsid w:val="00853D41"/>
    <w:rsid w:val="00857AC5"/>
    <w:rsid w:val="00876BB3"/>
    <w:rsid w:val="008779D9"/>
    <w:rsid w:val="00880CD8"/>
    <w:rsid w:val="008811CC"/>
    <w:rsid w:val="00890E4C"/>
    <w:rsid w:val="008A7666"/>
    <w:rsid w:val="008B76B5"/>
    <w:rsid w:val="008C2498"/>
    <w:rsid w:val="008E6CB6"/>
    <w:rsid w:val="008F1EA5"/>
    <w:rsid w:val="008F6164"/>
    <w:rsid w:val="0091518B"/>
    <w:rsid w:val="0091578A"/>
    <w:rsid w:val="0091734F"/>
    <w:rsid w:val="00930778"/>
    <w:rsid w:val="009340AC"/>
    <w:rsid w:val="009347B5"/>
    <w:rsid w:val="00940C57"/>
    <w:rsid w:val="00946CFD"/>
    <w:rsid w:val="00960967"/>
    <w:rsid w:val="00961A80"/>
    <w:rsid w:val="00966BD3"/>
    <w:rsid w:val="00967206"/>
    <w:rsid w:val="00970EDC"/>
    <w:rsid w:val="009713D6"/>
    <w:rsid w:val="00972843"/>
    <w:rsid w:val="0097344E"/>
    <w:rsid w:val="00977FCC"/>
    <w:rsid w:val="009834CF"/>
    <w:rsid w:val="00990666"/>
    <w:rsid w:val="0099753F"/>
    <w:rsid w:val="009A1E96"/>
    <w:rsid w:val="009B5999"/>
    <w:rsid w:val="009C1625"/>
    <w:rsid w:val="009C6219"/>
    <w:rsid w:val="009D32AB"/>
    <w:rsid w:val="009E35F1"/>
    <w:rsid w:val="00A0038D"/>
    <w:rsid w:val="00A00BAF"/>
    <w:rsid w:val="00A00C87"/>
    <w:rsid w:val="00A036CF"/>
    <w:rsid w:val="00A05D8F"/>
    <w:rsid w:val="00A07185"/>
    <w:rsid w:val="00A137E3"/>
    <w:rsid w:val="00A13B9F"/>
    <w:rsid w:val="00A163DA"/>
    <w:rsid w:val="00A1754B"/>
    <w:rsid w:val="00A179FA"/>
    <w:rsid w:val="00A262BD"/>
    <w:rsid w:val="00A2740B"/>
    <w:rsid w:val="00A40ED9"/>
    <w:rsid w:val="00A700EF"/>
    <w:rsid w:val="00A74C67"/>
    <w:rsid w:val="00A75739"/>
    <w:rsid w:val="00A83FE8"/>
    <w:rsid w:val="00A855E5"/>
    <w:rsid w:val="00AA023F"/>
    <w:rsid w:val="00AA2692"/>
    <w:rsid w:val="00AB6F7C"/>
    <w:rsid w:val="00AC3CBA"/>
    <w:rsid w:val="00AD21BA"/>
    <w:rsid w:val="00AD4446"/>
    <w:rsid w:val="00AD571E"/>
    <w:rsid w:val="00AE0255"/>
    <w:rsid w:val="00AE0741"/>
    <w:rsid w:val="00AE07FB"/>
    <w:rsid w:val="00AF04E1"/>
    <w:rsid w:val="00B00C20"/>
    <w:rsid w:val="00B0386D"/>
    <w:rsid w:val="00B20E70"/>
    <w:rsid w:val="00B31801"/>
    <w:rsid w:val="00B3216F"/>
    <w:rsid w:val="00B50352"/>
    <w:rsid w:val="00B50CD7"/>
    <w:rsid w:val="00B510FB"/>
    <w:rsid w:val="00B61F58"/>
    <w:rsid w:val="00B75E32"/>
    <w:rsid w:val="00BA1BAD"/>
    <w:rsid w:val="00BA5DC4"/>
    <w:rsid w:val="00BB60C6"/>
    <w:rsid w:val="00BB60D4"/>
    <w:rsid w:val="00BB656C"/>
    <w:rsid w:val="00BB6616"/>
    <w:rsid w:val="00BB7FF7"/>
    <w:rsid w:val="00BC616B"/>
    <w:rsid w:val="00BD7E3A"/>
    <w:rsid w:val="00BE58B3"/>
    <w:rsid w:val="00BF5282"/>
    <w:rsid w:val="00C11D3D"/>
    <w:rsid w:val="00C22C83"/>
    <w:rsid w:val="00C231D9"/>
    <w:rsid w:val="00C35E70"/>
    <w:rsid w:val="00C41EC3"/>
    <w:rsid w:val="00C44AD7"/>
    <w:rsid w:val="00C54734"/>
    <w:rsid w:val="00C54950"/>
    <w:rsid w:val="00C57EEA"/>
    <w:rsid w:val="00C61CF9"/>
    <w:rsid w:val="00C61D01"/>
    <w:rsid w:val="00C75012"/>
    <w:rsid w:val="00C77E68"/>
    <w:rsid w:val="00C8066B"/>
    <w:rsid w:val="00C9092B"/>
    <w:rsid w:val="00CA34F9"/>
    <w:rsid w:val="00CA4365"/>
    <w:rsid w:val="00CB12C3"/>
    <w:rsid w:val="00CC4B98"/>
    <w:rsid w:val="00CC6C14"/>
    <w:rsid w:val="00CD206E"/>
    <w:rsid w:val="00CD26DF"/>
    <w:rsid w:val="00CD7AE8"/>
    <w:rsid w:val="00CE1B1A"/>
    <w:rsid w:val="00CF048F"/>
    <w:rsid w:val="00CF4F75"/>
    <w:rsid w:val="00D14EDB"/>
    <w:rsid w:val="00D15373"/>
    <w:rsid w:val="00D33C0C"/>
    <w:rsid w:val="00D41D5F"/>
    <w:rsid w:val="00D439D3"/>
    <w:rsid w:val="00D54957"/>
    <w:rsid w:val="00D54FA9"/>
    <w:rsid w:val="00D67EB4"/>
    <w:rsid w:val="00D700FA"/>
    <w:rsid w:val="00D7420E"/>
    <w:rsid w:val="00D810E0"/>
    <w:rsid w:val="00D82E2F"/>
    <w:rsid w:val="00D91E53"/>
    <w:rsid w:val="00DA25A2"/>
    <w:rsid w:val="00DC50B9"/>
    <w:rsid w:val="00DD35E9"/>
    <w:rsid w:val="00E11F59"/>
    <w:rsid w:val="00E2635D"/>
    <w:rsid w:val="00E3254F"/>
    <w:rsid w:val="00E36195"/>
    <w:rsid w:val="00E43690"/>
    <w:rsid w:val="00E43C01"/>
    <w:rsid w:val="00E45378"/>
    <w:rsid w:val="00E4661F"/>
    <w:rsid w:val="00E54B9E"/>
    <w:rsid w:val="00E6399E"/>
    <w:rsid w:val="00E66293"/>
    <w:rsid w:val="00E76974"/>
    <w:rsid w:val="00E83A96"/>
    <w:rsid w:val="00EA5282"/>
    <w:rsid w:val="00EB0F13"/>
    <w:rsid w:val="00EB6FCF"/>
    <w:rsid w:val="00EB783D"/>
    <w:rsid w:val="00ED5B54"/>
    <w:rsid w:val="00ED6264"/>
    <w:rsid w:val="00EE7D7A"/>
    <w:rsid w:val="00F23DE5"/>
    <w:rsid w:val="00F4470F"/>
    <w:rsid w:val="00F44E8F"/>
    <w:rsid w:val="00F529EA"/>
    <w:rsid w:val="00F54D90"/>
    <w:rsid w:val="00F6354D"/>
    <w:rsid w:val="00F72F81"/>
    <w:rsid w:val="00F96E03"/>
    <w:rsid w:val="00F9717C"/>
    <w:rsid w:val="00FA5C18"/>
    <w:rsid w:val="00FB4BC7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A109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4F9"/>
    <w:pPr>
      <w:tabs>
        <w:tab w:val="left" w:pos="1134"/>
      </w:tabs>
      <w:spacing w:line="257" w:lineRule="auto"/>
    </w:pPr>
    <w:rPr>
      <w:rFonts w:ascii="Tahoma" w:hAnsi="Tahoma"/>
      <w:color w:val="262626" w:themeColor="text1" w:themeTint="D9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1B1A"/>
    <w:pPr>
      <w:ind w:left="-284"/>
      <w:outlineLvl w:val="0"/>
    </w:pPr>
    <w:rPr>
      <w:rFonts w:cs="Tahoma"/>
      <w:color w:val="2B4D7F" w:themeColor="accent1"/>
      <w:sz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CE1B1A"/>
    <w:pPr>
      <w:keepNext/>
      <w:keepLines/>
      <w:outlineLvl w:val="1"/>
    </w:pPr>
    <w:rPr>
      <w:rFonts w:eastAsiaTheme="majorEastAsia" w:cstheme="majorBidi"/>
      <w:bCs/>
      <w:caps/>
      <w:color w:val="404040" w:themeColor="text1" w:themeTint="BF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 w:after="12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2B4D7F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2B4D7F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Unternehmen">
    <w:name w:val="1.AnS - Unternehmen"/>
    <w:basedOn w:val="Standard"/>
    <w:autoRedefine/>
    <w:qFormat/>
    <w:rsid w:val="00890E4C"/>
    <w:rPr>
      <w:color w:val="000000" w:themeColor="text1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Standard"/>
    <w:autoRedefine/>
    <w:qFormat/>
    <w:rsid w:val="00D33C0C"/>
    <w:pPr>
      <w:spacing w:before="60" w:after="6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qFormat/>
    <w:rsid w:val="00DA25A2"/>
    <w:pPr>
      <w:spacing w:after="240"/>
      <w:jc w:val="center"/>
    </w:pPr>
    <w:rPr>
      <w:rFonts w:ascii="Calibri Light" w:hAnsi="Calibri Light"/>
      <w:bCs/>
      <w:color w:val="2B4D7F" w:themeColor="accent1"/>
      <w:sz w:val="84"/>
      <w:szCs w:val="84"/>
    </w:rPr>
  </w:style>
  <w:style w:type="paragraph" w:customStyle="1" w:styleId="2DeckB-Beruf">
    <w:name w:val="2.DeckB - Beruf"/>
    <w:basedOn w:val="Standard"/>
    <w:next w:val="2DeckB-Angaben"/>
    <w:autoRedefine/>
    <w:qFormat/>
    <w:rsid w:val="002D272C"/>
    <w:pPr>
      <w:widowControl w:val="0"/>
      <w:spacing w:after="360"/>
      <w:contextualSpacing/>
      <w:jc w:val="center"/>
    </w:pPr>
    <w:rPr>
      <w:color w:val="022A66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1B1A"/>
    <w:rPr>
      <w:rFonts w:ascii="Tahoma" w:eastAsiaTheme="majorEastAsia" w:hAnsi="Tahoma" w:cstheme="majorBidi"/>
      <w:bCs/>
      <w:caps/>
      <w:color w:val="404040" w:themeColor="text1" w:themeTint="BF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1B1A"/>
    <w:rPr>
      <w:rFonts w:ascii="Tahoma" w:hAnsi="Tahoma" w:cs="Tahoma"/>
      <w:color w:val="2B4D7F" w:themeColor="accent1"/>
      <w:sz w:val="40"/>
      <w:szCs w:val="22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7D2249"/>
    <w:pPr>
      <w:keepLines/>
      <w:tabs>
        <w:tab w:val="clear" w:pos="1134"/>
        <w:tab w:val="left" w:pos="1985"/>
        <w:tab w:val="left" w:pos="2835"/>
      </w:tabs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CA34F9"/>
    <w:rPr>
      <w:rFonts w:ascii="Calibri" w:hAnsi="Calibri" w:cstheme="minorBidi"/>
      <w:b w:val="0"/>
      <w:bCs w:val="0"/>
      <w:i w:val="0"/>
      <w:iCs w:val="0"/>
      <w:caps w:val="0"/>
      <w:smallCaps w:val="0"/>
      <w:strike w:val="0"/>
      <w:dstrike w:val="0"/>
      <w:vanish w:val="0"/>
      <w:color w:val="656565" w:themeColor="text2" w:themeShade="BF"/>
      <w:spacing w:val="-2"/>
      <w:w w:val="100"/>
      <w:kern w:val="0"/>
      <w:position w:val="0"/>
      <w:sz w:val="18"/>
      <w:szCs w:val="18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ligatures w14:val="none"/>
      <w14:numForm w14:val="default"/>
      <w14:numSpacing w14:val="default"/>
      <w14:stylisticSets/>
      <w14:cntxtAlts w14:val="0"/>
    </w:rPr>
  </w:style>
  <w:style w:type="paragraph" w:customStyle="1" w:styleId="3Vita-Spezi">
    <w:name w:val="3.Vita - Spezi"/>
    <w:basedOn w:val="Standard"/>
    <w:qFormat/>
    <w:rsid w:val="007D2249"/>
    <w:pPr>
      <w:keepLines/>
      <w:tabs>
        <w:tab w:val="clear" w:pos="1134"/>
      </w:tabs>
      <w:ind w:left="1985"/>
    </w:pPr>
    <w:rPr>
      <w:b/>
      <w:color w:val="022A66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B7B7B7" w:themeColor="background2" w:themeShade="BF"/>
    </w:rPr>
  </w:style>
  <w:style w:type="paragraph" w:customStyle="1" w:styleId="0Unterschrift">
    <w:name w:val="0.Unterschrift"/>
    <w:basedOn w:val="0Text"/>
    <w:qFormat/>
    <w:rsid w:val="00486595"/>
    <w:pPr>
      <w:spacing w:after="0"/>
    </w:pPr>
    <w:rPr>
      <w:color w:val="878787" w:themeColor="text2"/>
    </w:rPr>
  </w:style>
  <w:style w:type="paragraph" w:customStyle="1" w:styleId="0Text">
    <w:name w:val="0.Text"/>
    <w:basedOn w:val="Standard"/>
    <w:qFormat/>
    <w:rsid w:val="004B05AF"/>
    <w:pPr>
      <w:spacing w:after="120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D2249"/>
    <w:pPr>
      <w:tabs>
        <w:tab w:val="clear" w:pos="1134"/>
        <w:tab w:val="left" w:pos="1985"/>
      </w:tabs>
    </w:pPr>
  </w:style>
  <w:style w:type="paragraph" w:customStyle="1" w:styleId="3Vita-Stelledezent">
    <w:name w:val="3.Vita - Stelle dezent"/>
    <w:basedOn w:val="3Vita-Stelle"/>
    <w:autoRedefine/>
    <w:qFormat/>
    <w:rsid w:val="007D7C18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404040" w:themeColor="text1" w:themeTint="BF"/>
    </w:rPr>
  </w:style>
  <w:style w:type="paragraph" w:customStyle="1" w:styleId="0Kopfzeile-Name">
    <w:name w:val="0.Kopfzeile - Name"/>
    <w:basedOn w:val="2DeckB-Name"/>
    <w:qFormat/>
    <w:rsid w:val="00CE1B1A"/>
    <w:pPr>
      <w:spacing w:after="0"/>
      <w:ind w:left="-284"/>
      <w:jc w:val="left"/>
    </w:pPr>
    <w:rPr>
      <w:rFonts w:ascii="Calibri" w:hAnsi="Calibri"/>
      <w:color w:val="FFFFFF" w:themeColor="background1"/>
      <w:sz w:val="28"/>
    </w:rPr>
  </w:style>
  <w:style w:type="paragraph" w:customStyle="1" w:styleId="3Vita-BulletLevel1">
    <w:name w:val="3.Vita - Bullet Level 1"/>
    <w:basedOn w:val="Standard"/>
    <w:uiPriority w:val="1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2B4D7F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D33C0C"/>
    <w:pPr>
      <w:tabs>
        <w:tab w:val="clear" w:pos="1134"/>
      </w:tabs>
      <w:spacing w:after="80"/>
      <w:ind w:left="1134"/>
    </w:pPr>
    <w:rPr>
      <w:sz w:val="26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2Vita-Felder">
    <w:name w:val="2.Vita - Felder"/>
    <w:basedOn w:val="Standard"/>
    <w:autoRedefine/>
    <w:qFormat/>
    <w:rsid w:val="000E1C60"/>
    <w:pPr>
      <w:numPr>
        <w:numId w:val="19"/>
      </w:numPr>
      <w:tabs>
        <w:tab w:val="clear" w:pos="1134"/>
      </w:tabs>
      <w:ind w:left="227" w:hanging="227"/>
    </w:p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02berschrift">
    <w:name w:val="02.Überschrift"/>
    <w:basedOn w:val="berschrift1"/>
    <w:qFormat/>
    <w:rsid w:val="00A1754B"/>
    <w:pPr>
      <w:keepNext/>
      <w:keepLines/>
      <w:tabs>
        <w:tab w:val="clear" w:pos="1134"/>
      </w:tabs>
      <w:spacing w:line="264" w:lineRule="auto"/>
      <w:ind w:left="-142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5E7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0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0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0FA"/>
    <w:rPr>
      <w:rFonts w:ascii="Tahoma" w:hAnsi="Tahoma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0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0FA"/>
    <w:rPr>
      <w:rFonts w:ascii="Tahoma" w:hAnsi="Tahoma"/>
      <w:b/>
      <w:bCs/>
      <w:color w:val="262626" w:themeColor="text1" w:themeTint="D9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ie-bewerbungsschreiber.de/?utm_source=BN&amp;utm_medium=offlinereferral&amp;utm_campaign=download_vorlage&amp;utm_content=lebenslauf-schuele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ie-bewerbungsschreiber.de/?utm_source=BN&amp;utm_medium=offlinereferral&amp;utm_campaign=download_vorlage&amp;utm_content=lebenslauf-schuele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i%20Br&#252;ckner\Desktop\Eva\BewerbungNET\Vorlagen\Rohling%20C.dotx" TargetMode="External"/></Relationships>
</file>

<file path=word/theme/theme1.xml><?xml version="1.0" encoding="utf-8"?>
<a:theme xmlns:a="http://schemas.openxmlformats.org/drawingml/2006/main" name="Rohling blau v1">
  <a:themeElements>
    <a:clrScheme name="Entschlossen_Farbanpassung Vierling">
      <a:dk1>
        <a:sysClr val="windowText" lastClr="000000"/>
      </a:dk1>
      <a:lt1>
        <a:sysClr val="window" lastClr="FFFFFF"/>
      </a:lt1>
      <a:dk2>
        <a:srgbClr val="878787"/>
      </a:dk2>
      <a:lt2>
        <a:srgbClr val="F5F5F5"/>
      </a:lt2>
      <a:accent1>
        <a:srgbClr val="2B4D7F"/>
      </a:accent1>
      <a:accent2>
        <a:srgbClr val="022A66"/>
      </a:accent2>
      <a:accent3>
        <a:srgbClr val="93BEE0"/>
      </a:accent3>
      <a:accent4>
        <a:srgbClr val="93BEE0"/>
      </a:accent4>
      <a:accent5>
        <a:srgbClr val="022A66"/>
      </a:accent5>
      <a:accent6>
        <a:srgbClr val="022A66"/>
      </a:accent6>
      <a:hlink>
        <a:srgbClr val="2B4D7F"/>
      </a:hlink>
      <a:folHlink>
        <a:srgbClr val="00406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8AD2CE5166F48B0C9B8D2F50E80EF" ma:contentTypeVersion="9" ma:contentTypeDescription="Ein neues Dokument erstellen." ma:contentTypeScope="" ma:versionID="c5a0f174b06c835f6454a799fae6a15e">
  <xsd:schema xmlns:xsd="http://www.w3.org/2001/XMLSchema" xmlns:xs="http://www.w3.org/2001/XMLSchema" xmlns:p="http://schemas.microsoft.com/office/2006/metadata/properties" xmlns:ns2="980dcd59-3e0e-48fc-a17f-839febf6ca1f" xmlns:ns3="b4fb33f1-aedb-41c5-8dfa-117064372075" targetNamespace="http://schemas.microsoft.com/office/2006/metadata/properties" ma:root="true" ma:fieldsID="e82a643306883a9a7637deff7d7eb7fa" ns2:_="" ns3:_="">
    <xsd:import namespace="980dcd59-3e0e-48fc-a17f-839febf6ca1f"/>
    <xsd:import namespace="b4fb33f1-aedb-41c5-8dfa-117064372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cd59-3e0e-48fc-a17f-839febf6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33f1-aedb-41c5-8dfa-117064372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6572E-7082-446E-918C-7FE0443115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C7081-CF39-431B-B48C-97B2FF91D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dcd59-3e0e-48fc-a17f-839febf6ca1f"/>
    <ds:schemaRef ds:uri="b4fb33f1-aedb-41c5-8dfa-117064372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AB8592-047C-4A0D-8940-645A442C6C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5984C1-625D-4260-BDE3-FC452DB2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C</Template>
  <TotalTime>0</TotalTime>
  <Pages>2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Standarddesign</vt:lpstr>
    </vt:vector>
  </TitlesOfParts>
  <Company>jjj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Tobi Brückner</dc:creator>
  <cp:lastModifiedBy>Lukas Frenkel | Die Bewerbungsschreiber</cp:lastModifiedBy>
  <cp:revision>39</cp:revision>
  <cp:lastPrinted>2016-12-23T09:34:00Z</cp:lastPrinted>
  <dcterms:created xsi:type="dcterms:W3CDTF">2021-08-04T08:27:00Z</dcterms:created>
  <dcterms:modified xsi:type="dcterms:W3CDTF">2021-08-04T14:58:00Z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0x010100C198AD2CE5166F48B0C9B8D2F50E80EF</vt:lpwstr>
  </property>
</Properties>
</file>