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4E8EF169" w14:textId="4FD1D678" w:rsidR="00C77E68" w:rsidRPr="009918EB" w:rsidRDefault="00143303" w:rsidP="00CE1B1A">
      <w:pPr>
        <w:pStyle w:val="Heading1"/>
        <w:rPr>
          <w:rFonts w:ascii="Work Sans" w:hAnsi="Work Sans"/>
          <w:color w:val="2DB4E2"/>
          <w:szCs w:val="40"/>
        </w:rPr>
      </w:pPr>
      <w:r w:rsidRPr="009918EB">
        <w:rPr>
          <w:rFonts w:ascii="Work Sans" w:hAnsi="Work Sans"/>
          <w:noProof/>
          <w:color w:val="2DB4E2"/>
          <w:szCs w:val="40"/>
        </w:rPr>
        <w:drawing>
          <wp:anchor distT="0" distB="0" distL="114300" distR="114300" simplePos="0" relativeHeight="251658240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9918EB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2F46DC" w:rsidRDefault="00CE1B1A" w:rsidP="00CE1B1A">
      <w:pPr>
        <w:pStyle w:val="Heading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6CE95F4C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775854" w:rsidRPr="007F180D">
        <w:rPr>
          <w:rFonts w:ascii="Work Sans" w:hAnsi="Work Sans"/>
          <w:sz w:val="22"/>
        </w:rPr>
        <w:t>TT.MM.JJJJ</w:t>
      </w:r>
      <w:r w:rsidRPr="007F180D">
        <w:rPr>
          <w:rFonts w:ascii="Work Sans" w:hAnsi="Work Sans"/>
          <w:sz w:val="22"/>
        </w:rPr>
        <w:t xml:space="preserve"> in </w:t>
      </w:r>
      <w:r w:rsidR="00CC6C14" w:rsidRPr="007F180D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</w:t>
      </w:r>
    </w:p>
    <w:p w14:paraId="27D779DC" w14:textId="60CC9E38" w:rsidR="00C77E68" w:rsidRDefault="00C77E68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ledig</w:t>
      </w:r>
      <w:r w:rsidR="00F65DA5" w:rsidRPr="007F180D">
        <w:rPr>
          <w:rFonts w:ascii="Work Sans" w:hAnsi="Work Sans"/>
          <w:sz w:val="22"/>
        </w:rPr>
        <w:t xml:space="preserve"> / verheiratet / Lebenspartnerschaft</w:t>
      </w:r>
    </w:p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77B24FF" w14:textId="2EADF3F1" w:rsidR="00C77E68" w:rsidRPr="002F46DC" w:rsidRDefault="00770101" w:rsidP="00CE1B1A">
      <w:pPr>
        <w:pStyle w:val="Heading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Beruf</w:t>
      </w:r>
      <w:r w:rsidR="00C77E68" w:rsidRPr="002F46DC">
        <w:rPr>
          <w:rFonts w:ascii="Work Sans" w:hAnsi="Work Sans"/>
          <w:b/>
          <w:bCs w:val="0"/>
          <w:szCs w:val="24"/>
        </w:rPr>
        <w:t>serfahrung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B3E730C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r w:rsidR="00461A52" w:rsidRPr="00B610A9">
        <w:rPr>
          <w:rStyle w:val="3Vita-Angabevorne"/>
          <w:rFonts w:ascii="Work Sans" w:hAnsi="Work Sans"/>
        </w:rPr>
        <w:t>heute</w:t>
      </w:r>
      <w:r w:rsidR="00C77E68" w:rsidRPr="00C35E70">
        <w:rPr>
          <w:rFonts w:ascii="Source Sans Pro" w:hAnsi="Source Sans Pro"/>
        </w:rPr>
        <w:tab/>
      </w:r>
      <w:r w:rsidR="00AF0E4E" w:rsidRPr="007F180D">
        <w:rPr>
          <w:rFonts w:ascii="Work Sans" w:hAnsi="Work Sans"/>
          <w:sz w:val="22"/>
        </w:rPr>
        <w:t>Name deines aktuellen Arbeitgebers, Musterstadt</w:t>
      </w:r>
    </w:p>
    <w:p w14:paraId="1737A1F7" w14:textId="324BD921" w:rsidR="00C77E68" w:rsidRPr="009918EB" w:rsidRDefault="00AF0E4E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Titel der Position </w:t>
      </w:r>
    </w:p>
    <w:p w14:paraId="5C19EF4A" w14:textId="314CB8BC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auf, die du innerhalb dieser Position ausgeführt hast  </w:t>
      </w:r>
    </w:p>
    <w:p w14:paraId="6757CF26" w14:textId="06B99DC0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Aufgaben werden nach Wichtigkeit und Häufigkeit angeordnet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16E773C1" w14:textId="4D8AB453" w:rsidR="008A3C1D" w:rsidRPr="007F180D" w:rsidRDefault="008D72C3" w:rsidP="008D72C3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Viele Firmen nutzen Computerprogramme, die deinen Lebenslauf u.a. anhand von Schlagwörtern auf stellenrelevante Qualifikationen und Kenntnisse abgleichen – verwende daher für die Beschreibung der Aufgaben Schlüsselwörter aus der Stellenanzeige 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38E4E707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8A3C1D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 xml:space="preserve">ines </w:t>
      </w:r>
      <w:r w:rsidR="008A3C1D" w:rsidRPr="007F180D">
        <w:rPr>
          <w:rFonts w:ascii="Work Sans" w:hAnsi="Work Sans"/>
          <w:sz w:val="22"/>
        </w:rPr>
        <w:t>vorherigen Arbeitgebers</w:t>
      </w:r>
      <w:r w:rsidR="00C77E68" w:rsidRPr="007F180D">
        <w:rPr>
          <w:rFonts w:ascii="Work Sans" w:hAnsi="Work Sans"/>
          <w:sz w:val="22"/>
        </w:rPr>
        <w:t>,</w:t>
      </w:r>
      <w:r w:rsidR="00CC6C14" w:rsidRPr="007F180D">
        <w:rPr>
          <w:rFonts w:ascii="Work Sans" w:hAnsi="Work Sans"/>
          <w:sz w:val="22"/>
        </w:rPr>
        <w:t xml:space="preserve"> </w:t>
      </w:r>
      <w:r w:rsidR="008A3C1D" w:rsidRPr="007F180D">
        <w:rPr>
          <w:rFonts w:ascii="Work Sans" w:hAnsi="Work Sans"/>
          <w:sz w:val="22"/>
        </w:rPr>
        <w:t>Beispielcity</w:t>
      </w:r>
    </w:p>
    <w:p w14:paraId="52DC829B" w14:textId="33825088" w:rsidR="007D2249" w:rsidRPr="009918EB" w:rsidRDefault="008A3C1D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Titel der vorherigen Position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5FD3F479" w:rsidR="008A3C1D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13053045" w14:textId="2AF8549A" w:rsidR="00CC6C14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Ausnahme: Alte Position hat hohe Relevanz für die angestrebte Stelle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19D2DDA7" w:rsidR="00236DDA" w:rsidRPr="002F46DC" w:rsidRDefault="007B6A75" w:rsidP="00CE1B1A">
      <w:pPr>
        <w:pStyle w:val="Heading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Schul- und Berufsa</w:t>
      </w:r>
      <w:r w:rsidR="000D17F7" w:rsidRPr="002F46DC">
        <w:rPr>
          <w:rFonts w:ascii="Work Sans" w:hAnsi="Work Sans"/>
          <w:b/>
          <w:bCs w:val="0"/>
          <w:szCs w:val="24"/>
        </w:rPr>
        <w:t>usbildung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39D6A73C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C61D01" w:rsidRPr="00B610A9">
        <w:rPr>
          <w:rStyle w:val="3Vita-Angabevorne"/>
          <w:rFonts w:ascii="Work Sans" w:hAnsi="Work Sans"/>
        </w:rPr>
        <w:t>.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1E4858" w:rsidRPr="007F180D">
        <w:rPr>
          <w:rFonts w:ascii="Work Sans" w:hAnsi="Work Sans"/>
          <w:sz w:val="22"/>
        </w:rPr>
        <w:t>Name deiner Universität / Fachhochschule</w:t>
      </w:r>
      <w:r w:rsidR="00236DDA" w:rsidRPr="007F180D">
        <w:rPr>
          <w:rFonts w:ascii="Work Sans" w:hAnsi="Work Sans"/>
          <w:sz w:val="22"/>
        </w:rPr>
        <w:t xml:space="preserve">, </w:t>
      </w:r>
      <w:r w:rsidR="00CC6C14" w:rsidRPr="007F180D">
        <w:rPr>
          <w:rFonts w:ascii="Work Sans" w:hAnsi="Work Sans"/>
          <w:sz w:val="22"/>
        </w:rPr>
        <w:t>Musterstadt</w:t>
      </w:r>
    </w:p>
    <w:p w14:paraId="68B0B199" w14:textId="286A662A" w:rsidR="00FB4BC7" w:rsidRPr="009918EB" w:rsidRDefault="00010365" w:rsidP="007D2249">
      <w:pPr>
        <w:pStyle w:val="3Vita-Spezi"/>
        <w:rPr>
          <w:rFonts w:ascii="Work Sans" w:hAnsi="Work Sans"/>
          <w:bCs/>
          <w:color w:val="2DB4E2"/>
          <w:sz w:val="22"/>
        </w:rPr>
      </w:pPr>
      <w:r w:rsidRPr="009918EB">
        <w:rPr>
          <w:rFonts w:ascii="Work Sans" w:hAnsi="Work Sans"/>
          <w:bCs/>
          <w:color w:val="2DB4E2"/>
          <w:sz w:val="22"/>
        </w:rPr>
        <w:t xml:space="preserve">Studiengang: Name des Studiengangs </w:t>
      </w:r>
    </w:p>
    <w:p w14:paraId="7BDDF12A" w14:textId="3CA7EC76" w:rsidR="00591D09" w:rsidRPr="009918EB" w:rsidRDefault="00591D09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10365" w:rsidRPr="009918EB">
        <w:rPr>
          <w:rFonts w:ascii="Work Sans" w:hAnsi="Work Sans"/>
          <w:color w:val="2DB4E2"/>
          <w:sz w:val="22"/>
        </w:rPr>
        <w:t xml:space="preserve">Titel des Abschlusses </w:t>
      </w:r>
    </w:p>
    <w:p w14:paraId="1127508C" w14:textId="1DEAB5C4" w:rsidR="00010365" w:rsidRPr="007F180D" w:rsidRDefault="00010365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>Thema der Abschlussarbeit sollte nur erwähnt werden, wenn es einen Bezug zur angestrebten Stelle hat</w:t>
      </w:r>
    </w:p>
    <w:p w14:paraId="3A0D3DD6" w14:textId="511A796C" w:rsidR="00777EAF" w:rsidRDefault="00777EAF" w:rsidP="00777EAF">
      <w:pPr>
        <w:pStyle w:val="3Vita-Spezi"/>
        <w:ind w:left="0"/>
        <w:rPr>
          <w:rFonts w:ascii="Source Sans Pro" w:hAnsi="Source Sans Pro"/>
          <w:b w:val="0"/>
          <w:color w:val="0D0D0D" w:themeColor="text1" w:themeTint="F2"/>
          <w:sz w:val="20"/>
          <w:szCs w:val="20"/>
        </w:rPr>
      </w:pPr>
    </w:p>
    <w:p w14:paraId="453AE320" w14:textId="6F645805" w:rsidR="00777EAF" w:rsidRPr="007F180D" w:rsidRDefault="00777EAF" w:rsidP="00777EAF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="004F456C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>ines</w:t>
      </w:r>
      <w:r w:rsidR="004F456C" w:rsidRPr="007F180D">
        <w:rPr>
          <w:rFonts w:ascii="Work Sans" w:hAnsi="Work Sans"/>
          <w:sz w:val="22"/>
        </w:rPr>
        <w:t xml:space="preserve"> Ausbildungsbetriebs</w:t>
      </w:r>
      <w:r w:rsidRPr="007F180D">
        <w:rPr>
          <w:rFonts w:ascii="Work Sans" w:hAnsi="Work Sans"/>
          <w:sz w:val="22"/>
        </w:rPr>
        <w:t>, Musterstadt</w:t>
      </w:r>
    </w:p>
    <w:p w14:paraId="3AEA70F3" w14:textId="77777777" w:rsidR="004F456C" w:rsidRPr="009918EB" w:rsidRDefault="004F456C" w:rsidP="00777EAF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Ausbildung zum Ausbildungsberufsbezeichnung</w:t>
      </w:r>
    </w:p>
    <w:p w14:paraId="099B67B5" w14:textId="225EFE90" w:rsidR="004F456C" w:rsidRPr="009918EB" w:rsidRDefault="004F456C" w:rsidP="00986545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Berufsabschluss</w:t>
      </w:r>
      <w:r w:rsidR="00777EAF" w:rsidRPr="009918EB">
        <w:rPr>
          <w:rFonts w:ascii="Work Sans" w:hAnsi="Work Sans"/>
          <w:color w:val="2DB4E2"/>
          <w:sz w:val="22"/>
        </w:rPr>
        <w:t xml:space="preserve">: </w:t>
      </w:r>
      <w:r w:rsidRPr="009918EB">
        <w:rPr>
          <w:rFonts w:ascii="Work Sans" w:hAnsi="Work Sans"/>
          <w:color w:val="2DB4E2"/>
          <w:sz w:val="22"/>
        </w:rPr>
        <w:t>Name des Abschlusses (IHK)</w:t>
      </w:r>
    </w:p>
    <w:p w14:paraId="32B6CF52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6433B9EE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16728341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303DF947" w14:textId="77777777" w:rsidR="00496D52" w:rsidRPr="009B248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62F6ED68" w14:textId="77777777" w:rsidR="007D2249" w:rsidRPr="00143303" w:rsidRDefault="007D2249" w:rsidP="00010365">
      <w:pPr>
        <w:pStyle w:val="3Vita-Spezidezent"/>
        <w:ind w:left="0"/>
        <w:rPr>
          <w:rFonts w:ascii="Source Sans Pro" w:hAnsi="Source Sans Pro"/>
          <w:sz w:val="18"/>
          <w:szCs w:val="18"/>
        </w:rPr>
      </w:pPr>
    </w:p>
    <w:p w14:paraId="35FE8E2A" w14:textId="7F7A5E96" w:rsidR="00236DDA" w:rsidRPr="007F180D" w:rsidRDefault="00010365" w:rsidP="007D2249">
      <w:pPr>
        <w:pStyle w:val="3Vita-Stelledezent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FF77FA" w:rsidRPr="007F180D">
        <w:rPr>
          <w:rFonts w:ascii="Work Sans" w:hAnsi="Work Sans"/>
          <w:color w:val="0D0D0D" w:themeColor="text1" w:themeTint="F2"/>
          <w:sz w:val="22"/>
        </w:rPr>
        <w:t>Name deiner weiterführenden Schule</w:t>
      </w:r>
      <w:r w:rsidR="007B1034" w:rsidRPr="007F180D">
        <w:rPr>
          <w:rFonts w:ascii="Work Sans" w:hAnsi="Work Sans"/>
          <w:color w:val="0D0D0D" w:themeColor="text1" w:themeTint="F2"/>
          <w:sz w:val="22"/>
        </w:rPr>
        <w:t xml:space="preserve">, </w:t>
      </w:r>
      <w:r w:rsidR="00CC6C14" w:rsidRPr="007F180D">
        <w:rPr>
          <w:rFonts w:ascii="Work Sans" w:hAnsi="Work Sans"/>
          <w:color w:val="0D0D0D" w:themeColor="text1" w:themeTint="F2"/>
          <w:sz w:val="22"/>
        </w:rPr>
        <w:t>Musterdorf</w:t>
      </w:r>
    </w:p>
    <w:p w14:paraId="01A0C3DE" w14:textId="52CB0705" w:rsidR="005469A3" w:rsidRPr="009918EB" w:rsidRDefault="00236DDA" w:rsidP="00CC6C14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F1DD7" w:rsidRPr="009918EB">
        <w:rPr>
          <w:rFonts w:ascii="Work Sans" w:hAnsi="Work Sans"/>
          <w:color w:val="2DB4E2"/>
          <w:sz w:val="22"/>
        </w:rPr>
        <w:t xml:space="preserve">Allgemeine Hochschulreife </w:t>
      </w:r>
    </w:p>
    <w:p w14:paraId="51D92D0C" w14:textId="51CE24E1" w:rsidR="008D72C3" w:rsidRPr="007F180D" w:rsidRDefault="008D72C3" w:rsidP="008D72C3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Je länger du im Berufsleben stehst, desto unwichtiger wird die Schulbildung </w:t>
      </w:r>
    </w:p>
    <w:p w14:paraId="73D60F4E" w14:textId="2400C7E6" w:rsidR="00496D52" w:rsidRPr="00D12EC2" w:rsidRDefault="008D72C3" w:rsidP="00D12EC2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Bei Platzmangel </w:t>
      </w:r>
      <w:r w:rsidR="005357BE"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im Lebenslauf </w:t>
      </w: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reicht es deshalb den höchsten Bildungsabschluss anzugeben und die weiterführende Schule nicht mehr zu erwähnen </w:t>
      </w:r>
    </w:p>
    <w:p w14:paraId="49CA13C3" w14:textId="77777777" w:rsidR="00FB5B15" w:rsidRPr="00FB5B15" w:rsidRDefault="00FB5B15" w:rsidP="00FB5B15"/>
    <w:p w14:paraId="41FE4DB6" w14:textId="1D919A34" w:rsidR="003019CC" w:rsidRPr="002F46DC" w:rsidRDefault="00FB4BC7" w:rsidP="00CE1B1A">
      <w:pPr>
        <w:pStyle w:val="Heading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Fort</w:t>
      </w:r>
      <w:r w:rsidR="00B7195B" w:rsidRPr="002F46DC">
        <w:rPr>
          <w:rFonts w:ascii="Work Sans" w:hAnsi="Work Sans"/>
          <w:b/>
          <w:bCs w:val="0"/>
          <w:szCs w:val="24"/>
        </w:rPr>
        <w:t>- und weiter</w:t>
      </w:r>
      <w:r w:rsidRPr="002F46DC">
        <w:rPr>
          <w:rFonts w:ascii="Work Sans" w:hAnsi="Work Sans"/>
          <w:b/>
          <w:bCs w:val="0"/>
          <w:szCs w:val="24"/>
        </w:rPr>
        <w:t>bildung</w:t>
      </w:r>
      <w:r w:rsidR="00B7195B" w:rsidRPr="002F46DC">
        <w:rPr>
          <w:rFonts w:ascii="Work Sans" w:hAnsi="Work Sans"/>
          <w:b/>
          <w:bCs w:val="0"/>
          <w:szCs w:val="24"/>
        </w:rPr>
        <w:t>en</w:t>
      </w:r>
    </w:p>
    <w:p w14:paraId="53F81E50" w14:textId="77777777" w:rsidR="007D2249" w:rsidRPr="00143303" w:rsidRDefault="007D2249" w:rsidP="007D2249">
      <w:pPr>
        <w:rPr>
          <w:sz w:val="18"/>
          <w:szCs w:val="18"/>
        </w:rPr>
      </w:pPr>
    </w:p>
    <w:p w14:paraId="4327A8DE" w14:textId="4B12A661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</w:t>
      </w:r>
      <w:r w:rsidR="00010365" w:rsidRPr="00B610A9">
        <w:rPr>
          <w:rStyle w:val="3Vita-Angabevorne"/>
          <w:rFonts w:ascii="Work Sans" w:hAnsi="Work Sans"/>
        </w:rPr>
        <w:t>JJJJ</w:t>
      </w:r>
      <w:r w:rsidRPr="00B610A9">
        <w:rPr>
          <w:rStyle w:val="3Vita-Angabevorne"/>
          <w:rFonts w:ascii="Work Sans" w:hAnsi="Work Sans"/>
        </w:rPr>
        <w:t xml:space="preserve"> – MM.JJJJ</w:t>
      </w:r>
      <w:r w:rsidR="003019CC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Beispielhausen</w:t>
      </w:r>
    </w:p>
    <w:p w14:paraId="70AFC777" w14:textId="277E687C" w:rsidR="003019CC" w:rsidRPr="007F180D" w:rsidRDefault="000F1DD7" w:rsidP="007D2249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5A13E80B" w14:textId="7A2C8E69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Hier kannst du spezifische Inhalte aus der Weiterbildung auflisten</w:t>
      </w:r>
    </w:p>
    <w:p w14:paraId="7FF479BA" w14:textId="0B213404" w:rsidR="000F1DD7" w:rsidRPr="007F180D" w:rsidRDefault="000F1DD7" w:rsidP="008D72C3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genannten Informationen sollten allerdings für die angestrebte Position relevant sein</w:t>
      </w:r>
    </w:p>
    <w:p w14:paraId="13D54670" w14:textId="77777777" w:rsidR="00BF3EDE" w:rsidRPr="008D72C3" w:rsidRDefault="00BF3EDE" w:rsidP="00BF3EDE">
      <w:pPr>
        <w:pStyle w:val="3Vita-SpeziTab"/>
        <w:ind w:left="2345"/>
        <w:rPr>
          <w:rFonts w:ascii="Source Sans Pro" w:hAnsi="Source Sans Pro"/>
          <w:sz w:val="20"/>
          <w:szCs w:val="20"/>
        </w:rPr>
      </w:pPr>
    </w:p>
    <w:p w14:paraId="00B68794" w14:textId="089D4409" w:rsidR="000F1DD7" w:rsidRPr="007F180D" w:rsidRDefault="000F1DD7" w:rsidP="000F1DD7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Beispielstadt</w:t>
      </w:r>
    </w:p>
    <w:p w14:paraId="757BF8AD" w14:textId="77777777" w:rsidR="000F1DD7" w:rsidRPr="007F180D" w:rsidRDefault="000F1DD7" w:rsidP="000F1DD7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300002BB" w14:textId="52FD8B38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Beschreibe länger zurückliegende Weiterbildungen weniger ausführlich </w:t>
      </w:r>
    </w:p>
    <w:p w14:paraId="0B7584F2" w14:textId="12C104D1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Wäge genau ab, ob die Angabe der Fortbildung einen Mehrwert für den Personaler bietet und deine Eignung für die Stelle weiter unterstreicht </w:t>
      </w:r>
    </w:p>
    <w:p w14:paraId="3DFEBE7E" w14:textId="211E4F4E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Ist dies nicht der Fall, sollte die Fort- bzw. Weiterbildung nicht erwähnt werden, wenn dadurch keine Lücke im Lebenslauf entsteht </w:t>
      </w:r>
    </w:p>
    <w:p w14:paraId="7259428D" w14:textId="77777777" w:rsidR="00496D52" w:rsidRPr="00496D52" w:rsidRDefault="00496D52" w:rsidP="00496D52"/>
    <w:p w14:paraId="2CA07093" w14:textId="77777777" w:rsidR="00236DDA" w:rsidRPr="002F46DC" w:rsidRDefault="00770101" w:rsidP="00CE1B1A">
      <w:pPr>
        <w:pStyle w:val="Heading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Deutsch, Muttersprache</w:t>
      </w:r>
    </w:p>
    <w:p w14:paraId="7F89D7F3" w14:textId="27FAB055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>Englisch, fließend in Wort und Schrift</w:t>
      </w:r>
    </w:p>
    <w:p w14:paraId="574B6945" w14:textId="7D46C8A0" w:rsidR="000A0DFF" w:rsidRPr="007F180D" w:rsidRDefault="000A0DFF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Spanisch, sehr gute Kenntnisse 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F81CB81" w14:textId="5641704F" w:rsidR="00C77E68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Softwarekenntnisse</w:t>
      </w:r>
      <w:r w:rsidR="0082778F" w:rsidRPr="00777EAF">
        <w:rPr>
          <w:rFonts w:ascii="Source Sans Pro" w:hAnsi="Source Sans Pro"/>
        </w:rPr>
        <w:tab/>
      </w:r>
      <w:r w:rsidR="00C77E68" w:rsidRPr="007F180D">
        <w:rPr>
          <w:rFonts w:ascii="Work Sans" w:hAnsi="Work Sans"/>
          <w:sz w:val="22"/>
        </w:rPr>
        <w:t xml:space="preserve">Microsoft </w:t>
      </w:r>
      <w:r w:rsidR="0082778F" w:rsidRPr="007F180D">
        <w:rPr>
          <w:rFonts w:ascii="Work Sans" w:hAnsi="Work Sans"/>
          <w:sz w:val="22"/>
        </w:rPr>
        <w:t>Word, Excel, Power</w:t>
      </w:r>
      <w:r w:rsidR="00D700FA" w:rsidRPr="007F180D">
        <w:rPr>
          <w:rFonts w:ascii="Work Sans" w:hAnsi="Work Sans"/>
          <w:sz w:val="22"/>
        </w:rPr>
        <w:t>P</w:t>
      </w:r>
      <w:r w:rsidR="0082778F" w:rsidRPr="007F180D">
        <w:rPr>
          <w:rFonts w:ascii="Work Sans" w:hAnsi="Work Sans"/>
          <w:sz w:val="22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3B60CA07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Führerschein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Klasse B</w:t>
      </w:r>
    </w:p>
    <w:p w14:paraId="59269AE2" w14:textId="040A116F" w:rsidR="00143303" w:rsidRDefault="0014330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14B8C78" w14:textId="77777777" w:rsidR="00301508" w:rsidRPr="00143303" w:rsidRDefault="00301508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4A05026B" w14:textId="2DDB015D" w:rsidR="00853D41" w:rsidRPr="00B610A9" w:rsidRDefault="000D17F7" w:rsidP="00143303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Muster</w:t>
      </w:r>
      <w:r w:rsidR="00CC6C14" w:rsidRPr="00B610A9">
        <w:rPr>
          <w:rFonts w:ascii="Work Sans" w:hAnsi="Work Sans"/>
          <w:sz w:val="22"/>
        </w:rPr>
        <w:t>dorf</w:t>
      </w:r>
      <w:r w:rsidR="00C8066B" w:rsidRPr="00B610A9">
        <w:rPr>
          <w:rFonts w:ascii="Work Sans" w:hAnsi="Work Sans"/>
          <w:sz w:val="22"/>
        </w:rPr>
        <w:t xml:space="preserve">, </w:t>
      </w:r>
      <w:r w:rsidR="00C8066B" w:rsidRPr="00B610A9">
        <w:rPr>
          <w:rFonts w:ascii="Work Sans" w:hAnsi="Work Sans"/>
          <w:sz w:val="22"/>
        </w:rPr>
        <w:fldChar w:fldCharType="begin"/>
      </w:r>
      <w:r w:rsidR="00C8066B" w:rsidRPr="00B610A9">
        <w:rPr>
          <w:rFonts w:ascii="Work Sans" w:hAnsi="Work Sans"/>
          <w:sz w:val="22"/>
        </w:rPr>
        <w:instrText xml:space="preserve"> TIME \@ "dd.MM.yyyy" </w:instrText>
      </w:r>
      <w:r w:rsidR="00C8066B" w:rsidRPr="00B610A9">
        <w:rPr>
          <w:rFonts w:ascii="Work Sans" w:hAnsi="Work Sans"/>
          <w:sz w:val="22"/>
        </w:rPr>
        <w:fldChar w:fldCharType="separate"/>
      </w:r>
      <w:r w:rsidR="005E61A0">
        <w:rPr>
          <w:rFonts w:ascii="Work Sans" w:hAnsi="Work Sans"/>
          <w:noProof/>
          <w:sz w:val="22"/>
        </w:rPr>
        <w:t>04.08.2021</w:t>
      </w:r>
      <w:r w:rsidR="00C8066B" w:rsidRPr="00B610A9">
        <w:rPr>
          <w:rFonts w:ascii="Work Sans" w:hAnsi="Work Sans"/>
          <w:sz w:val="22"/>
        </w:rPr>
        <w:fldChar w:fldCharType="end"/>
      </w:r>
    </w:p>
    <w:p w14:paraId="248FB825" w14:textId="77777777" w:rsidR="002E2A34" w:rsidRPr="003F42C9" w:rsidRDefault="00C914FE" w:rsidP="002E2A34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49DDBB" wp14:editId="5C30547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8.65pt;width:62.5pt;height:19pt;z-index:-251658238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41741BD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84EE9E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C0F60F6" w14:textId="71DE0C28" w:rsidR="000A0DFF" w:rsidRPr="00B610A9" w:rsidRDefault="00CC6C14" w:rsidP="00FB5B15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Maria Muster</w:t>
      </w:r>
    </w:p>
    <w:p w14:paraId="6E85570F" w14:textId="0C69D676" w:rsidR="00C01F66" w:rsidRDefault="00C01F66" w:rsidP="00FB5B15">
      <w:pPr>
        <w:rPr>
          <w:rFonts w:ascii="Source Sans Pro" w:hAnsi="Source Sans Pro"/>
          <w:sz w:val="20"/>
          <w:szCs w:val="20"/>
        </w:rPr>
      </w:pPr>
    </w:p>
    <w:p w14:paraId="4CB245B8" w14:textId="77777777" w:rsidR="00C01F66" w:rsidRPr="00FB5B15" w:rsidRDefault="00C01F66" w:rsidP="00FB5B15">
      <w:pPr>
        <w:rPr>
          <w:rFonts w:ascii="Source Sans Pro" w:hAnsi="Source Sans Pro"/>
        </w:rPr>
      </w:pPr>
    </w:p>
    <w:p w14:paraId="68B00ADC" w14:textId="77777777" w:rsidR="00496D52" w:rsidRDefault="00496D52" w:rsidP="00C11D3D">
      <w:pPr>
        <w:pStyle w:val="02berschrift"/>
        <w:spacing w:after="120"/>
        <w:ind w:left="0"/>
        <w:jc w:val="center"/>
        <w:rPr>
          <w:rFonts w:ascii="Calibri Light" w:hAnsi="Calibri Light" w:cs="Calibri Light"/>
          <w:color w:val="2DB4E2"/>
        </w:rPr>
      </w:pPr>
    </w:p>
    <w:p w14:paraId="0482CD71" w14:textId="21FC575B" w:rsidR="0031224B" w:rsidRPr="00496D52" w:rsidRDefault="00143303" w:rsidP="00C11D3D">
      <w:pPr>
        <w:pStyle w:val="02berschrift"/>
        <w:spacing w:after="120"/>
        <w:ind w:left="0"/>
        <w:jc w:val="center"/>
        <w:rPr>
          <w:rFonts w:ascii="Work Sans" w:hAnsi="Work Sans" w:cs="Calibri Light"/>
          <w:color w:val="2DB4E2"/>
        </w:rPr>
      </w:pPr>
      <w:r w:rsidRPr="00496D52">
        <w:rPr>
          <w:rFonts w:ascii="Work Sans" w:hAnsi="Work Sans"/>
          <w:noProof/>
          <w:color w:val="00B0F0"/>
        </w:rPr>
        <w:drawing>
          <wp:anchor distT="0" distB="0" distL="114300" distR="114300" simplePos="0" relativeHeight="251658241" behindDoc="1" locked="0" layoutInCell="1" allowOverlap="1" wp14:anchorId="165BCCAD" wp14:editId="74C54A6F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95975" cy="2568888"/>
            <wp:effectExtent l="0" t="0" r="0" b="317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1" name="Grafi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4B" w:rsidRPr="00496D52">
        <w:rPr>
          <w:rFonts w:ascii="Work Sans" w:hAnsi="Work Sans" w:cs="Calibri Light"/>
          <w:color w:val="2DB4E2"/>
        </w:rPr>
        <w:t>Probleme bei der Bewerbung? Wir empfehlen:</w:t>
      </w:r>
    </w:p>
    <w:p w14:paraId="4ECB0EC3" w14:textId="564A9817" w:rsidR="002A713A" w:rsidRPr="00496D52" w:rsidRDefault="0083556A" w:rsidP="00A1754B">
      <w:pPr>
        <w:spacing w:line="254" w:lineRule="auto"/>
        <w:jc w:val="center"/>
        <w:rPr>
          <w:rFonts w:ascii="Work Sans" w:hAnsi="Work Sans"/>
          <w:color w:val="2DB4E2"/>
          <w:sz w:val="22"/>
        </w:rPr>
      </w:pPr>
      <w:hyperlink r:id="rId16" w:history="1">
        <w:r w:rsidR="0031224B" w:rsidRPr="00496D52">
          <w:rPr>
            <w:rStyle w:val="Hyperlink"/>
            <w:rFonts w:ascii="Work Sans" w:hAnsi="Work Sans"/>
            <w:color w:val="2DB4E2"/>
            <w:sz w:val="22"/>
          </w:rPr>
          <w:t>die-bewerbungsschreiber.de</w:t>
        </w:r>
      </w:hyperlink>
    </w:p>
    <w:sectPr w:rsidR="002A713A" w:rsidRPr="00496D52" w:rsidSect="00FB5B15">
      <w:headerReference w:type="default" r:id="rId17"/>
      <w:footerReference w:type="default" r:id="rId18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A8FC" w14:textId="77777777" w:rsidR="0083556A" w:rsidRDefault="0083556A" w:rsidP="00B31801">
      <w:r>
        <w:separator/>
      </w:r>
    </w:p>
  </w:endnote>
  <w:endnote w:type="continuationSeparator" w:id="0">
    <w:p w14:paraId="5F383E74" w14:textId="77777777" w:rsidR="0083556A" w:rsidRDefault="0083556A" w:rsidP="00B31801">
      <w:r>
        <w:continuationSeparator/>
      </w:r>
    </w:p>
  </w:endnote>
  <w:endnote w:type="continuationNotice" w:id="1">
    <w:p w14:paraId="0198B56A" w14:textId="77777777" w:rsidR="0083556A" w:rsidRDefault="008355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0AE3" w14:textId="77777777" w:rsidR="0083556A" w:rsidRDefault="0083556A" w:rsidP="00B31801">
      <w:r>
        <w:separator/>
      </w:r>
    </w:p>
  </w:footnote>
  <w:footnote w:type="continuationSeparator" w:id="0">
    <w:p w14:paraId="674B2849" w14:textId="77777777" w:rsidR="0083556A" w:rsidRDefault="0083556A" w:rsidP="00B31801">
      <w:r>
        <w:continuationSeparator/>
      </w:r>
    </w:p>
  </w:footnote>
  <w:footnote w:type="continuationNotice" w:id="1">
    <w:p w14:paraId="6DC8F11A" w14:textId="77777777" w:rsidR="0083556A" w:rsidRDefault="008355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792FEA" w:rsidRDefault="007B6A75" w:rsidP="00A137E3">
                          <w:pPr>
                            <w:pStyle w:val="Header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DA69F64" w:rsidR="003E0F0A" w:rsidRPr="00792FEA" w:rsidRDefault="007B6A75" w:rsidP="00A137E3">
                    <w:pPr>
                      <w:pStyle w:val="Header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5.5pt;height:272.25pt" o:bullet="t">
        <v:imagedata r:id="rId1" o:title="listicon deckb"/>
      </v:shape>
    </w:pict>
  </w:numPicBullet>
  <w:numPicBullet w:numPicBulletId="1">
    <w:pict>
      <v:shape w14:anchorId="5F023411" id="_x0000_i1026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List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10211B"/>
    <w:rsid w:val="00110C2E"/>
    <w:rsid w:val="00110F58"/>
    <w:rsid w:val="00111D83"/>
    <w:rsid w:val="00120DF8"/>
    <w:rsid w:val="001263EE"/>
    <w:rsid w:val="00130B71"/>
    <w:rsid w:val="001341D9"/>
    <w:rsid w:val="00143303"/>
    <w:rsid w:val="00151B54"/>
    <w:rsid w:val="00164454"/>
    <w:rsid w:val="00164BE8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E2E8E"/>
    <w:rsid w:val="005E61A0"/>
    <w:rsid w:val="005F29DA"/>
    <w:rsid w:val="005F4125"/>
    <w:rsid w:val="005F540A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556A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F59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Revision">
    <w:name w:val="Revision"/>
    <w:hidden/>
    <w:uiPriority w:val="99"/>
    <w:semiHidden/>
    <w:rsid w:val="00B31801"/>
  </w:style>
  <w:style w:type="paragraph" w:styleId="BalloonText">
    <w:name w:val="Balloon Text"/>
    <w:basedOn w:val="Normal"/>
    <w:link w:val="BalloonTextChar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Normal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Normal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Normal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Normal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Normal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Normal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DefaultParagraphFon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Normal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ListBullet">
    <w:name w:val="List Bullet"/>
    <w:aliases w:val="3.Vita - Bullet 2"/>
    <w:basedOn w:val="Normal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Normal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CF048F"/>
  </w:style>
  <w:style w:type="paragraph" w:customStyle="1" w:styleId="1AnS-Name">
    <w:name w:val="1.AnS - Name"/>
    <w:basedOn w:val="Normal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Normal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Paragraph">
    <w:name w:val="List Paragraph"/>
    <w:basedOn w:val="Normal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Normal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Normal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DefaultParagraphFon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ooter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leGrid">
    <w:name w:val="Table Grid"/>
    <w:basedOn w:val="TableNormal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TableNormal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Normal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Heading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0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e-bewerbungsschreiber.de/?utm_source=BN&amp;utm_medium=offlinereferral&amp;utm_campaign=download_vorlage&amp;utm_content=lebenslauf-berufserfahre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e-bewerbungsschreiber.de/?utm_source=BN&amp;utm_medium=offlinereferral&amp;utm_campaign=download_vorlage&amp;utm_content=lebenslauf-berufserfahren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1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3291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Lukas Frenkel | Die Bewerbungsschreiber</cp:lastModifiedBy>
  <cp:revision>89</cp:revision>
  <cp:lastPrinted>2021-08-04T23:23:00Z</cp:lastPrinted>
  <dcterms:created xsi:type="dcterms:W3CDTF">2021-08-04T04:29:00Z</dcterms:created>
  <dcterms:modified xsi:type="dcterms:W3CDTF">2021-08-04T23:40:00Z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