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D8CC" w14:textId="77777777" w:rsidR="00965AE6" w:rsidRPr="00FF6545" w:rsidRDefault="00965AE6" w:rsidP="00965AE6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8C8F9D5" w14:textId="77777777" w:rsidR="00965AE6" w:rsidRPr="00A564FE" w:rsidRDefault="00965AE6" w:rsidP="00965AE6">
      <w:pPr>
        <w:rPr>
          <w:rFonts w:asciiTheme="majorHAnsi" w:hAnsiTheme="majorHAnsi" w:cstheme="majorBidi"/>
          <w:sz w:val="28"/>
          <w:szCs w:val="28"/>
        </w:rPr>
      </w:pPr>
    </w:p>
    <w:p w14:paraId="21250D30" w14:textId="77777777" w:rsidR="00965AE6" w:rsidRPr="00FF6545" w:rsidRDefault="00965AE6" w:rsidP="00965AE6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2577B5BE" w14:textId="77777777" w:rsidR="00965AE6" w:rsidRPr="00FF6545" w:rsidRDefault="00965AE6" w:rsidP="00965AE6">
      <w:pPr>
        <w:rPr>
          <w:rFonts w:asciiTheme="majorHAnsi" w:hAnsiTheme="majorHAnsi" w:cstheme="majorBidi"/>
          <w:sz w:val="28"/>
          <w:szCs w:val="28"/>
        </w:rPr>
      </w:pPr>
    </w:p>
    <w:p w14:paraId="7C84028D" w14:textId="77777777" w:rsidR="00965AE6" w:rsidRPr="00FF6545" w:rsidRDefault="00965AE6" w:rsidP="00965AE6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6F62D4D4" w14:textId="77777777" w:rsidR="00965AE6" w:rsidRDefault="00965AE6" w:rsidP="00965AE6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3D8BC1BA" w14:textId="77777777" w:rsidR="00965AE6" w:rsidRDefault="00965AE6" w:rsidP="00965AE6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016D64A7" wp14:editId="5CBAFF4E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8A8E8" w14:textId="77777777" w:rsidR="00965AE6" w:rsidRDefault="00965AE6" w:rsidP="00965AE6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2FFF9DA7" w14:textId="5E9E2D31" w:rsidR="00965AE6" w:rsidRDefault="00965AE6" w:rsidP="00965AE6">
      <w:pPr>
        <w:tabs>
          <w:tab w:val="clear" w:pos="1134"/>
        </w:tabs>
        <w:jc w:val="center"/>
        <w:rPr>
          <w:rFonts w:ascii="Franklin Gothic Medium Cond" w:hAnsi="Franklin Gothic Medium Cond"/>
          <w:color w:val="CE2A20" w:themeColor="accent1"/>
          <w:sz w:val="44"/>
          <w:szCs w:val="44"/>
        </w:rPr>
      </w:pPr>
      <w:r>
        <w:br w:type="page"/>
      </w:r>
    </w:p>
    <w:p w14:paraId="1221B329" w14:textId="671BC91F" w:rsidR="00EB35E2" w:rsidRPr="0095584F" w:rsidRDefault="00EB35E2" w:rsidP="00EB35E2">
      <w:pPr>
        <w:pStyle w:val="berschrift1"/>
      </w:pPr>
      <w:r w:rsidRPr="0095584F">
        <w:lastRenderedPageBreak/>
        <w:t>Lebenslauf</w:t>
      </w:r>
    </w:p>
    <w:p w14:paraId="31E2DC26" w14:textId="32AF1156" w:rsidR="009F3369" w:rsidRDefault="00AB2E71" w:rsidP="006A281D">
      <w:pPr>
        <w:pStyle w:val="0Trennstrich-LL"/>
      </w:pPr>
      <w:r>
        <w:rPr>
          <w:rFonts w:ascii="Source Sans Pro" w:eastAsia="MS PGothic" w:hAnsi="Source Sans Pro" w:cs="Times New Roman"/>
          <w:color w:val="00B0F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5E9D8" wp14:editId="39D61781">
                <wp:simplePos x="0" y="0"/>
                <wp:positionH relativeFrom="margin">
                  <wp:align>right</wp:align>
                </wp:positionH>
                <wp:positionV relativeFrom="paragraph">
                  <wp:posOffset>84667</wp:posOffset>
                </wp:positionV>
                <wp:extent cx="952500" cy="1234440"/>
                <wp:effectExtent l="0" t="0" r="19050" b="228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3444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4B398" id="Rechteck 7" o:spid="_x0000_s1026" style="position:absolute;margin-left:23.8pt;margin-top:6.65pt;width:75pt;height:9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" strokecolor="#ce2a20 [3204]">
                <v:fill r:id="rId12" o:title="" recolor="t" rotate="t" type="frame"/>
                <w10:wrap anchorx="margin"/>
              </v:rect>
            </w:pict>
          </mc:Fallback>
        </mc:AlternateContent>
      </w:r>
      <w:r w:rsidR="006A281D">
        <mc:AlternateContent>
          <mc:Choice Requires="wps">
            <w:drawing>
              <wp:inline distT="0" distB="0" distL="0" distR="0" wp14:anchorId="4178B1EA" wp14:editId="4E4E2F14">
                <wp:extent cx="1440000" cy="43200"/>
                <wp:effectExtent l="0" t="0" r="27305" b="33020"/>
                <wp:docPr id="8" name="Freihandform: 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26316" id="Freihandform: Form 8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" path="m,l223202,99126,446404,,3263256,e" filled="f" strokecolor="#ce2a20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672476BE" w14:textId="6909DC37" w:rsidR="00EB35E2" w:rsidRPr="0095584F" w:rsidRDefault="00EB35E2" w:rsidP="001E5395">
      <w:pPr>
        <w:pStyle w:val="berschrift2"/>
      </w:pPr>
      <w:r w:rsidRPr="0095584F">
        <w:t xml:space="preserve">Persönliche </w:t>
      </w:r>
      <w:r w:rsidRPr="009F3369">
        <w:t>Daten</w:t>
      </w:r>
    </w:p>
    <w:p w14:paraId="7CEC4829" w14:textId="2CBB6981" w:rsidR="00EB35E2" w:rsidRPr="00F96E03" w:rsidRDefault="00EB35E2" w:rsidP="00EB35E2">
      <w:pPr>
        <w:pStyle w:val="3Vita-SpeziTab"/>
      </w:pPr>
      <w:r w:rsidRPr="00AC34BE">
        <w:rPr>
          <w:rStyle w:val="3Vita-Angabevorne"/>
          <w:sz w:val="20"/>
          <w:szCs w:val="20"/>
        </w:rPr>
        <w:t>Geburtsdatum / -ort</w:t>
      </w:r>
      <w:r w:rsidRPr="00F96E03">
        <w:rPr>
          <w:rStyle w:val="3Vita-Angabevorne"/>
        </w:rPr>
        <w:tab/>
      </w:r>
      <w:r w:rsidR="00AB2E71">
        <w:rPr>
          <w:sz w:val="24"/>
          <w:szCs w:val="28"/>
        </w:rPr>
        <w:t>27</w:t>
      </w:r>
      <w:r w:rsidRPr="00AC34BE">
        <w:rPr>
          <w:sz w:val="24"/>
          <w:szCs w:val="28"/>
        </w:rPr>
        <w:t>.0</w:t>
      </w:r>
      <w:r w:rsidR="00AB2E71">
        <w:rPr>
          <w:sz w:val="24"/>
          <w:szCs w:val="28"/>
        </w:rPr>
        <w:t>7</w:t>
      </w:r>
      <w:r w:rsidRPr="00AC34BE">
        <w:rPr>
          <w:sz w:val="24"/>
          <w:szCs w:val="28"/>
        </w:rPr>
        <w:t>.19</w:t>
      </w:r>
      <w:r w:rsidR="00470775" w:rsidRPr="00AC34BE">
        <w:rPr>
          <w:sz w:val="24"/>
          <w:szCs w:val="28"/>
        </w:rPr>
        <w:t>91</w:t>
      </w:r>
      <w:r w:rsidRPr="00AC34BE">
        <w:rPr>
          <w:sz w:val="24"/>
          <w:szCs w:val="28"/>
        </w:rPr>
        <w:t xml:space="preserve"> in Geburtsort</w:t>
      </w:r>
    </w:p>
    <w:p w14:paraId="0F9957BD" w14:textId="77777777" w:rsidR="00EB35E2" w:rsidRPr="00AC34BE" w:rsidRDefault="00EB35E2" w:rsidP="00EB35E2">
      <w:pPr>
        <w:pStyle w:val="3Vita-SpeziTab"/>
        <w:rPr>
          <w:sz w:val="24"/>
          <w:szCs w:val="28"/>
        </w:rPr>
      </w:pPr>
      <w:r w:rsidRPr="00AC34BE">
        <w:rPr>
          <w:rStyle w:val="3Vita-Angabevorne"/>
          <w:sz w:val="20"/>
          <w:szCs w:val="20"/>
        </w:rPr>
        <w:t>Staatsangehörigkeit</w:t>
      </w:r>
      <w:r w:rsidRPr="00F96E03">
        <w:tab/>
      </w:r>
      <w:r w:rsidRPr="00AC34BE">
        <w:rPr>
          <w:sz w:val="24"/>
          <w:szCs w:val="28"/>
        </w:rPr>
        <w:t>deutsch</w:t>
      </w:r>
    </w:p>
    <w:p w14:paraId="08C7B778" w14:textId="7A37ED31" w:rsidR="00EB35E2" w:rsidRPr="00AC34BE" w:rsidRDefault="00EB35E2" w:rsidP="00EB35E2">
      <w:pPr>
        <w:pStyle w:val="3Vita-SpeziTab"/>
        <w:rPr>
          <w:sz w:val="24"/>
          <w:szCs w:val="28"/>
        </w:rPr>
      </w:pPr>
      <w:r w:rsidRPr="00AC34BE">
        <w:rPr>
          <w:rStyle w:val="3Vita-Angabevorne"/>
          <w:sz w:val="20"/>
          <w:szCs w:val="20"/>
        </w:rPr>
        <w:t>Familienstand</w:t>
      </w:r>
      <w:r w:rsidRPr="00F96E03">
        <w:tab/>
      </w:r>
      <w:r w:rsidRPr="00AC34BE">
        <w:rPr>
          <w:sz w:val="24"/>
          <w:szCs w:val="28"/>
        </w:rPr>
        <w:t>ledig</w:t>
      </w:r>
    </w:p>
    <w:p w14:paraId="70D626D8" w14:textId="073C0440" w:rsidR="006A281D" w:rsidRDefault="006A281D" w:rsidP="006A281D">
      <w:pPr>
        <w:pStyle w:val="0Trennstrich-LL"/>
      </w:pPr>
      <w:r>
        <mc:AlternateContent>
          <mc:Choice Requires="wps">
            <w:drawing>
              <wp:inline distT="0" distB="0" distL="0" distR="0" wp14:anchorId="287100A3" wp14:editId="1232360C">
                <wp:extent cx="1440000" cy="43200"/>
                <wp:effectExtent l="0" t="0" r="27305" b="33020"/>
                <wp:docPr id="9" name="Freihandform: 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402B94" id="Freihandform: Form 9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" path="m,l223202,99126,446404,,3263256,e" filled="f" strokecolor="#ce2a20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629D2BC5" w14:textId="77777777" w:rsidR="00EB35E2" w:rsidRPr="001E5395" w:rsidRDefault="00EB35E2" w:rsidP="001E5395">
      <w:pPr>
        <w:pStyle w:val="berschrift2"/>
      </w:pPr>
      <w:r w:rsidRPr="001E5395">
        <w:t>Berufserfahrung</w:t>
      </w:r>
    </w:p>
    <w:p w14:paraId="42A515C9" w14:textId="026C27B9" w:rsidR="00EB35E2" w:rsidRPr="00AC34BE" w:rsidRDefault="00470775" w:rsidP="00EB35E2">
      <w:pPr>
        <w:pStyle w:val="3Vita-Stelle"/>
        <w:rPr>
          <w:sz w:val="24"/>
          <w:szCs w:val="28"/>
        </w:rPr>
      </w:pPr>
      <w:r w:rsidRPr="00AC34BE">
        <w:rPr>
          <w:rStyle w:val="3Vita-Angabevorne"/>
          <w:sz w:val="20"/>
          <w:szCs w:val="20"/>
        </w:rPr>
        <w:t>Seit 0</w:t>
      </w:r>
      <w:r w:rsidR="00AB2E71">
        <w:rPr>
          <w:rStyle w:val="3Vita-Angabevorne"/>
          <w:sz w:val="20"/>
          <w:szCs w:val="20"/>
        </w:rPr>
        <w:t>8</w:t>
      </w:r>
      <w:r w:rsidRPr="00AC34BE">
        <w:rPr>
          <w:rStyle w:val="3Vita-Angabevorne"/>
          <w:sz w:val="20"/>
          <w:szCs w:val="20"/>
        </w:rPr>
        <w:t>.2010</w:t>
      </w:r>
      <w:r w:rsidR="00EB35E2" w:rsidRPr="003813D2">
        <w:tab/>
      </w:r>
      <w:r w:rsidR="00EB35E2" w:rsidRPr="00AC34BE">
        <w:rPr>
          <w:sz w:val="24"/>
          <w:szCs w:val="28"/>
        </w:rPr>
        <w:t>Musterfirma, Standort</w:t>
      </w:r>
    </w:p>
    <w:p w14:paraId="5241851A" w14:textId="09474367" w:rsidR="00EB35E2" w:rsidRPr="00AC34BE" w:rsidRDefault="00470775" w:rsidP="006A281D">
      <w:pPr>
        <w:pStyle w:val="3Vita-Spezi"/>
        <w:rPr>
          <w:sz w:val="24"/>
          <w:szCs w:val="28"/>
        </w:rPr>
      </w:pPr>
      <w:r w:rsidRPr="00AC34BE">
        <w:rPr>
          <w:sz w:val="24"/>
          <w:szCs w:val="28"/>
        </w:rPr>
        <w:t>Verwaltungsfachangestellte</w:t>
      </w:r>
    </w:p>
    <w:p w14:paraId="369C226B" w14:textId="5B50FB56" w:rsidR="00EB35E2" w:rsidRPr="00AC34BE" w:rsidRDefault="00470775" w:rsidP="006A281D">
      <w:pPr>
        <w:pStyle w:val="3Vita-BulletLevel1"/>
        <w:tabs>
          <w:tab w:val="clear" w:pos="1134"/>
        </w:tabs>
        <w:ind w:left="2410"/>
        <w:rPr>
          <w:sz w:val="24"/>
          <w:szCs w:val="28"/>
        </w:rPr>
      </w:pPr>
      <w:r w:rsidRPr="00AC34BE">
        <w:rPr>
          <w:sz w:val="24"/>
          <w:szCs w:val="28"/>
        </w:rPr>
        <w:t>Kundenbetreuung</w:t>
      </w:r>
    </w:p>
    <w:p w14:paraId="1EE132E6" w14:textId="7EDC0F7F" w:rsidR="00EB35E2" w:rsidRPr="00AC34BE" w:rsidRDefault="00470775" w:rsidP="006A281D">
      <w:pPr>
        <w:pStyle w:val="3Vita-BulletLevel1"/>
        <w:tabs>
          <w:tab w:val="clear" w:pos="1134"/>
        </w:tabs>
        <w:ind w:left="2410"/>
        <w:rPr>
          <w:sz w:val="24"/>
          <w:szCs w:val="28"/>
        </w:rPr>
      </w:pPr>
      <w:r w:rsidRPr="00AC34BE">
        <w:rPr>
          <w:sz w:val="24"/>
          <w:szCs w:val="28"/>
        </w:rPr>
        <w:t>Administrative Aufgaben</w:t>
      </w:r>
    </w:p>
    <w:p w14:paraId="406A54BB" w14:textId="41A699A9" w:rsidR="00EB35E2" w:rsidRPr="00AC34BE" w:rsidRDefault="00470775" w:rsidP="006A281D">
      <w:pPr>
        <w:pStyle w:val="3Vita-BulletLevel1"/>
        <w:numPr>
          <w:ilvl w:val="0"/>
          <w:numId w:val="22"/>
        </w:numPr>
        <w:tabs>
          <w:tab w:val="clear" w:pos="1134"/>
        </w:tabs>
        <w:ind w:left="2410"/>
        <w:rPr>
          <w:sz w:val="24"/>
          <w:szCs w:val="28"/>
        </w:rPr>
      </w:pPr>
      <w:r w:rsidRPr="00AC34BE">
        <w:rPr>
          <w:sz w:val="24"/>
          <w:szCs w:val="28"/>
        </w:rPr>
        <w:t>Organisation wöchentlicher Teammeetings</w:t>
      </w:r>
    </w:p>
    <w:p w14:paraId="2F61B918" w14:textId="63EF1939" w:rsidR="00470775" w:rsidRPr="00AC34BE" w:rsidRDefault="00470775" w:rsidP="006A281D">
      <w:pPr>
        <w:pStyle w:val="3Vita-BulletLevel1"/>
        <w:numPr>
          <w:ilvl w:val="0"/>
          <w:numId w:val="22"/>
        </w:numPr>
        <w:tabs>
          <w:tab w:val="clear" w:pos="1134"/>
        </w:tabs>
        <w:ind w:left="2410"/>
        <w:rPr>
          <w:sz w:val="24"/>
          <w:szCs w:val="28"/>
        </w:rPr>
      </w:pPr>
      <w:r w:rsidRPr="00AC34BE">
        <w:rPr>
          <w:sz w:val="24"/>
          <w:szCs w:val="28"/>
        </w:rPr>
        <w:t xml:space="preserve">Analyse sensibler Daten </w:t>
      </w:r>
    </w:p>
    <w:p w14:paraId="12A7EB5F" w14:textId="77777777" w:rsidR="006A281D" w:rsidRPr="006A281D" w:rsidRDefault="006A281D" w:rsidP="006A281D">
      <w:pPr>
        <w:pStyle w:val="0Trennstrich-LL"/>
      </w:pPr>
      <w:r>
        <mc:AlternateContent>
          <mc:Choice Requires="wps">
            <w:drawing>
              <wp:inline distT="0" distB="0" distL="0" distR="0" wp14:anchorId="448A70D8" wp14:editId="0E17FA5E">
                <wp:extent cx="1440000" cy="43200"/>
                <wp:effectExtent l="0" t="0" r="27305" b="33020"/>
                <wp:docPr id="13" name="Freihandform: 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13B68" id="Freihandform: Form 13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" path="m,l223202,99126,446404,,3263256,e" filled="f" strokecolor="#ce2a20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4EFD6743" w14:textId="77777777" w:rsidR="00EB35E2" w:rsidRPr="00F96E03" w:rsidRDefault="00EB35E2" w:rsidP="001E5395">
      <w:pPr>
        <w:pStyle w:val="berschrift2"/>
      </w:pPr>
      <w:r>
        <w:t>Ausbildung</w:t>
      </w:r>
    </w:p>
    <w:p w14:paraId="019A29CF" w14:textId="120FB327" w:rsidR="00EB35E2" w:rsidRPr="00AC34BE" w:rsidRDefault="00470775" w:rsidP="00EB35E2">
      <w:pPr>
        <w:pStyle w:val="3Vita-Stelle"/>
        <w:rPr>
          <w:sz w:val="24"/>
          <w:szCs w:val="28"/>
        </w:rPr>
      </w:pPr>
      <w:r w:rsidRPr="00AC34BE">
        <w:rPr>
          <w:rStyle w:val="3Vita-Angabevorne"/>
          <w:sz w:val="20"/>
          <w:szCs w:val="20"/>
        </w:rPr>
        <w:t>08.2007 - 0</w:t>
      </w:r>
      <w:r w:rsidR="00AB2E71">
        <w:rPr>
          <w:rStyle w:val="3Vita-Angabevorne"/>
          <w:sz w:val="20"/>
          <w:szCs w:val="20"/>
        </w:rPr>
        <w:t>7</w:t>
      </w:r>
      <w:r w:rsidRPr="00AC34BE">
        <w:rPr>
          <w:rStyle w:val="3Vita-Angabevorne"/>
          <w:sz w:val="20"/>
          <w:szCs w:val="20"/>
        </w:rPr>
        <w:t>.2010</w:t>
      </w:r>
      <w:r w:rsidR="00EB35E2" w:rsidRPr="00F96E03">
        <w:tab/>
      </w:r>
      <w:r w:rsidR="00EB35E2" w:rsidRPr="00AC34BE">
        <w:rPr>
          <w:sz w:val="24"/>
          <w:szCs w:val="28"/>
        </w:rPr>
        <w:t>Ausbildungsstätte</w:t>
      </w:r>
      <w:r w:rsidR="00AB2E71">
        <w:rPr>
          <w:sz w:val="24"/>
          <w:szCs w:val="28"/>
        </w:rPr>
        <w:t xml:space="preserve"> Muster</w:t>
      </w:r>
      <w:r w:rsidR="00EB35E2" w:rsidRPr="00AC34BE">
        <w:rPr>
          <w:sz w:val="24"/>
          <w:szCs w:val="28"/>
        </w:rPr>
        <w:t>, Standort</w:t>
      </w:r>
    </w:p>
    <w:p w14:paraId="12428EEB" w14:textId="0A3C98E3" w:rsidR="00EB35E2" w:rsidRPr="00AB2E71" w:rsidRDefault="00EB35E2" w:rsidP="006A281D">
      <w:pPr>
        <w:pStyle w:val="3Vita-Spezi"/>
        <w:rPr>
          <w:b w:val="0"/>
          <w:color w:val="0D0D0D" w:themeColor="text1" w:themeTint="F2"/>
          <w:sz w:val="24"/>
          <w:szCs w:val="28"/>
        </w:rPr>
      </w:pPr>
      <w:r w:rsidRPr="00AB2E71">
        <w:rPr>
          <w:b w:val="0"/>
          <w:color w:val="0D0D0D" w:themeColor="text1" w:themeTint="F2"/>
          <w:sz w:val="24"/>
          <w:szCs w:val="28"/>
        </w:rPr>
        <w:t>Ausbildung zu</w:t>
      </w:r>
      <w:r w:rsidR="00470775" w:rsidRPr="00AB2E71">
        <w:rPr>
          <w:b w:val="0"/>
          <w:color w:val="0D0D0D" w:themeColor="text1" w:themeTint="F2"/>
          <w:sz w:val="24"/>
          <w:szCs w:val="28"/>
        </w:rPr>
        <w:t>r Verwaltungsfachangestellte</w:t>
      </w:r>
      <w:r w:rsidR="00AB2E71">
        <w:rPr>
          <w:b w:val="0"/>
          <w:color w:val="0D0D0D" w:themeColor="text1" w:themeTint="F2"/>
          <w:sz w:val="24"/>
          <w:szCs w:val="28"/>
        </w:rPr>
        <w:t>n</w:t>
      </w:r>
    </w:p>
    <w:p w14:paraId="1E718100" w14:textId="470FE607" w:rsidR="00EB35E2" w:rsidRPr="00AC34BE" w:rsidRDefault="00EB35E2" w:rsidP="00AB2E71">
      <w:pPr>
        <w:pStyle w:val="3Vita-Spezi"/>
        <w:rPr>
          <w:sz w:val="24"/>
          <w:szCs w:val="28"/>
        </w:rPr>
      </w:pPr>
      <w:r w:rsidRPr="00AC34BE">
        <w:rPr>
          <w:sz w:val="24"/>
          <w:szCs w:val="28"/>
        </w:rPr>
        <w:t>Abschluss:</w:t>
      </w:r>
      <w:r w:rsidR="00AB2E71">
        <w:rPr>
          <w:sz w:val="24"/>
          <w:szCs w:val="28"/>
        </w:rPr>
        <w:t xml:space="preserve"> Geprüfte </w:t>
      </w:r>
      <w:r w:rsidR="00AB2E71" w:rsidRPr="00AB2E71">
        <w:rPr>
          <w:sz w:val="24"/>
          <w:szCs w:val="28"/>
        </w:rPr>
        <w:t>Verwaltungsfachangestellte</w:t>
      </w:r>
    </w:p>
    <w:p w14:paraId="036EA1C0" w14:textId="0F03E731" w:rsidR="00EB35E2" w:rsidRPr="00AC34BE" w:rsidRDefault="00470775" w:rsidP="00EB35E2">
      <w:pPr>
        <w:pStyle w:val="3Vita-Stelle"/>
        <w:rPr>
          <w:sz w:val="24"/>
          <w:szCs w:val="28"/>
        </w:rPr>
      </w:pPr>
      <w:r w:rsidRPr="00AC34BE">
        <w:rPr>
          <w:rStyle w:val="3Vita-Angabevorne"/>
          <w:sz w:val="20"/>
          <w:szCs w:val="20"/>
        </w:rPr>
        <w:t>08.2001 - 06.2007</w:t>
      </w:r>
      <w:r w:rsidR="00EB35E2" w:rsidRPr="00F96E03">
        <w:tab/>
      </w:r>
      <w:r w:rsidR="00AB2E71">
        <w:rPr>
          <w:sz w:val="24"/>
          <w:szCs w:val="28"/>
        </w:rPr>
        <w:t>Realschule Muster</w:t>
      </w:r>
      <w:r w:rsidR="00EB35E2" w:rsidRPr="00AC34BE">
        <w:rPr>
          <w:sz w:val="24"/>
          <w:szCs w:val="28"/>
        </w:rPr>
        <w:t>, Standort</w:t>
      </w:r>
    </w:p>
    <w:p w14:paraId="463FFC2F" w14:textId="3151301B" w:rsidR="00EB35E2" w:rsidRPr="00AC34BE" w:rsidRDefault="00EB35E2" w:rsidP="006A281D">
      <w:pPr>
        <w:pStyle w:val="3Vita-Spezi"/>
        <w:rPr>
          <w:sz w:val="24"/>
          <w:szCs w:val="28"/>
        </w:rPr>
      </w:pPr>
      <w:r w:rsidRPr="00AC34BE">
        <w:rPr>
          <w:sz w:val="24"/>
          <w:szCs w:val="28"/>
        </w:rPr>
        <w:t xml:space="preserve">Abschluss: </w:t>
      </w:r>
      <w:r w:rsidR="00470775" w:rsidRPr="00AC34BE">
        <w:rPr>
          <w:sz w:val="24"/>
          <w:szCs w:val="28"/>
        </w:rPr>
        <w:t>Mittlere Reife</w:t>
      </w:r>
    </w:p>
    <w:p w14:paraId="0A5819BC" w14:textId="7EF728DF" w:rsidR="00470775" w:rsidRPr="006A281D" w:rsidRDefault="006A281D" w:rsidP="00470775">
      <w:pPr>
        <w:pStyle w:val="0Trennstrich-LL"/>
      </w:pPr>
      <w:r>
        <mc:AlternateContent>
          <mc:Choice Requires="wps">
            <w:drawing>
              <wp:inline distT="0" distB="0" distL="0" distR="0" wp14:anchorId="48ECB134" wp14:editId="3B56F58D">
                <wp:extent cx="1440000" cy="43200"/>
                <wp:effectExtent l="0" t="0" r="27305" b="33020"/>
                <wp:docPr id="14" name="Freihandform: 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538FC" id="Freihandform: Form 14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" path="m,l223202,99126,446404,,3263256,e" filled="f" strokecolor="#ce2a20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70DFF239" w14:textId="4CAECB28" w:rsidR="00470775" w:rsidRPr="00F96E03" w:rsidRDefault="00470775" w:rsidP="00470775">
      <w:pPr>
        <w:pStyle w:val="berschrift2"/>
      </w:pPr>
      <w:r>
        <w:t>Weiterbildung</w:t>
      </w:r>
    </w:p>
    <w:p w14:paraId="5A5C65FF" w14:textId="6FBE9D79" w:rsidR="00470775" w:rsidRPr="00AC34BE" w:rsidRDefault="00470775" w:rsidP="00470775">
      <w:pPr>
        <w:pStyle w:val="3Vita-Stelle"/>
        <w:rPr>
          <w:sz w:val="24"/>
          <w:szCs w:val="28"/>
        </w:rPr>
      </w:pPr>
      <w:r w:rsidRPr="00AC34BE">
        <w:rPr>
          <w:rStyle w:val="3Vita-Angabevorne"/>
          <w:sz w:val="20"/>
          <w:szCs w:val="20"/>
        </w:rPr>
        <w:t>2018</w:t>
      </w:r>
      <w:r w:rsidRPr="00F96E03">
        <w:tab/>
      </w:r>
      <w:r w:rsidR="00AC34BE" w:rsidRPr="00AC34BE">
        <w:rPr>
          <w:sz w:val="24"/>
          <w:szCs w:val="28"/>
        </w:rPr>
        <w:t>Verwaltungsfachwirtin</w:t>
      </w:r>
    </w:p>
    <w:p w14:paraId="45CB7494" w14:textId="206CAC3A" w:rsidR="00470775" w:rsidRDefault="00470775" w:rsidP="00470775">
      <w:pPr>
        <w:pStyle w:val="3Vita-SpeziText"/>
        <w:tabs>
          <w:tab w:val="left" w:pos="1985"/>
        </w:tabs>
        <w:ind w:left="0"/>
      </w:pPr>
      <w:r w:rsidRPr="00AC34BE">
        <w:rPr>
          <w:sz w:val="20"/>
          <w:szCs w:val="20"/>
        </w:rPr>
        <w:t>201</w:t>
      </w:r>
      <w:r w:rsidR="00AB2E71">
        <w:rPr>
          <w:sz w:val="20"/>
          <w:szCs w:val="20"/>
        </w:rPr>
        <w:t>5</w:t>
      </w:r>
      <w:r>
        <w:tab/>
      </w:r>
      <w:r w:rsidR="00AC34BE" w:rsidRPr="00AC34BE">
        <w:rPr>
          <w:sz w:val="24"/>
          <w:szCs w:val="28"/>
        </w:rPr>
        <w:t>Kundenzufriedenheit steigern</w:t>
      </w:r>
      <w:r>
        <w:tab/>
      </w:r>
    </w:p>
    <w:p w14:paraId="48FB30C9" w14:textId="30E8CE06" w:rsidR="00470775" w:rsidRPr="00F96E03" w:rsidRDefault="00470775" w:rsidP="00470775">
      <w:pPr>
        <w:pStyle w:val="3Vita-SpeziText"/>
        <w:tabs>
          <w:tab w:val="left" w:pos="1985"/>
        </w:tabs>
        <w:ind w:left="0"/>
      </w:pPr>
      <w:r w:rsidRPr="00AC34BE">
        <w:rPr>
          <w:sz w:val="20"/>
          <w:szCs w:val="20"/>
        </w:rPr>
        <w:t>201</w:t>
      </w:r>
      <w:r w:rsidR="00AB2E71">
        <w:rPr>
          <w:sz w:val="20"/>
          <w:szCs w:val="20"/>
        </w:rPr>
        <w:t>2</w:t>
      </w:r>
      <w:r>
        <w:tab/>
      </w:r>
      <w:r w:rsidR="00AC34BE" w:rsidRPr="00AC34BE">
        <w:rPr>
          <w:sz w:val="24"/>
          <w:szCs w:val="28"/>
        </w:rPr>
        <w:t>Organisieren und Verwalten</w:t>
      </w:r>
      <w:r w:rsidR="00AC34BE">
        <w:tab/>
      </w:r>
    </w:p>
    <w:p w14:paraId="39A99288" w14:textId="071B24D2" w:rsidR="00470775" w:rsidRPr="00470775" w:rsidRDefault="00470775" w:rsidP="00470775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37604B28" wp14:editId="04300039">
                <wp:extent cx="1440000" cy="43200"/>
                <wp:effectExtent l="0" t="0" r="27305" b="33020"/>
                <wp:docPr id="15" name="Freihandform: For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DEE53" id="Freihandform: Form 15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" path="m,l223202,99126,446404,,3263256,e" filled="f" strokecolor="#ce2a20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4CF994AF" w14:textId="77777777" w:rsidR="00EB35E2" w:rsidRPr="00F96E03" w:rsidRDefault="00EB35E2" w:rsidP="001E5395">
      <w:pPr>
        <w:pStyle w:val="berschrift2"/>
      </w:pPr>
      <w:r w:rsidRPr="00F96E03">
        <w:t>Weitere Fähigkeiten und Kenntnisse</w:t>
      </w:r>
    </w:p>
    <w:p w14:paraId="1DC9D2EC" w14:textId="77777777" w:rsidR="00EB35E2" w:rsidRPr="00AC34BE" w:rsidRDefault="00EB35E2" w:rsidP="00EB35E2">
      <w:pPr>
        <w:pStyle w:val="3Vita-SpeziTab"/>
        <w:rPr>
          <w:sz w:val="24"/>
          <w:szCs w:val="28"/>
        </w:rPr>
      </w:pPr>
      <w:r w:rsidRPr="00AC34BE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AC34BE">
        <w:rPr>
          <w:sz w:val="24"/>
          <w:szCs w:val="28"/>
        </w:rPr>
        <w:t>Deutsch, Muttersprache</w:t>
      </w:r>
    </w:p>
    <w:p w14:paraId="62AD56F0" w14:textId="77777777" w:rsidR="00EB35E2" w:rsidRPr="00AC34BE" w:rsidRDefault="00EB35E2" w:rsidP="00EB35E2">
      <w:pPr>
        <w:pStyle w:val="3Vita-SpeziTab"/>
        <w:rPr>
          <w:sz w:val="24"/>
          <w:szCs w:val="28"/>
        </w:rPr>
      </w:pPr>
      <w:r w:rsidRPr="00AC34BE">
        <w:rPr>
          <w:sz w:val="24"/>
          <w:szCs w:val="28"/>
        </w:rPr>
        <w:tab/>
        <w:t>Englisch, fließend in Wort und Schrift</w:t>
      </w:r>
    </w:p>
    <w:p w14:paraId="2EED1FA9" w14:textId="77777777" w:rsidR="00EB35E2" w:rsidRPr="006A4753" w:rsidRDefault="00EB35E2" w:rsidP="00EB35E2">
      <w:pPr>
        <w:pStyle w:val="3Vita-SpeziTab"/>
        <w:rPr>
          <w:lang w:val="en-US"/>
        </w:rPr>
      </w:pPr>
      <w:r w:rsidRPr="00AC34BE">
        <w:rPr>
          <w:rStyle w:val="3Vita-Angabevorne"/>
          <w:sz w:val="20"/>
          <w:szCs w:val="20"/>
          <w:lang w:val="en-US"/>
        </w:rPr>
        <w:t>EDV</w:t>
      </w:r>
      <w:r w:rsidRPr="006A4753">
        <w:rPr>
          <w:lang w:val="en-US"/>
        </w:rPr>
        <w:tab/>
      </w:r>
      <w:r w:rsidRPr="00AC34BE">
        <w:rPr>
          <w:sz w:val="24"/>
          <w:szCs w:val="24"/>
          <w:lang w:val="en-US"/>
        </w:rPr>
        <w:t>Microsoft Word, Excel, PowerPoint, Outlook</w:t>
      </w:r>
    </w:p>
    <w:p w14:paraId="59E47481" w14:textId="77777777" w:rsidR="00EB35E2" w:rsidRPr="00C56C59" w:rsidRDefault="00EB35E2" w:rsidP="00EB35E2">
      <w:pPr>
        <w:pStyle w:val="3Vita-SpeziTab"/>
      </w:pPr>
      <w:r w:rsidRPr="00AC34BE">
        <w:rPr>
          <w:rStyle w:val="3Vita-Angabevorne"/>
          <w:sz w:val="20"/>
          <w:szCs w:val="20"/>
        </w:rPr>
        <w:t>Führerschein</w:t>
      </w:r>
      <w:r w:rsidRPr="00C56C59">
        <w:rPr>
          <w:rStyle w:val="3Vita-Angabevorne"/>
        </w:rPr>
        <w:tab/>
      </w:r>
      <w:r w:rsidRPr="00AC34BE">
        <w:rPr>
          <w:sz w:val="24"/>
          <w:szCs w:val="24"/>
        </w:rPr>
        <w:t>Klasse</w:t>
      </w:r>
      <w:r w:rsidRPr="00AC34BE">
        <w:rPr>
          <w:sz w:val="24"/>
          <w:szCs w:val="28"/>
        </w:rPr>
        <w:t xml:space="preserve"> B</w:t>
      </w:r>
    </w:p>
    <w:p w14:paraId="2C565819" w14:textId="77777777" w:rsidR="00825EAA" w:rsidRPr="00086E08" w:rsidRDefault="00825EAA" w:rsidP="00A024C9"/>
    <w:p w14:paraId="077E8BC1" w14:textId="75390314" w:rsidR="00853D41" w:rsidRPr="00AC34BE" w:rsidRDefault="0098347C" w:rsidP="00C75E39">
      <w:pPr>
        <w:pStyle w:val="0Datum"/>
        <w:rPr>
          <w:sz w:val="24"/>
          <w:szCs w:val="24"/>
        </w:rPr>
      </w:pPr>
      <w:r w:rsidRPr="00AC34BE">
        <w:rPr>
          <w:sz w:val="24"/>
          <w:szCs w:val="24"/>
        </w:rPr>
        <w:t>Musterstadt</w:t>
      </w:r>
      <w:r w:rsidR="00C8066B" w:rsidRPr="00AC34BE">
        <w:rPr>
          <w:sz w:val="24"/>
          <w:szCs w:val="24"/>
        </w:rPr>
        <w:t xml:space="preserve">, </w:t>
      </w:r>
      <w:r w:rsidR="00C8066B" w:rsidRPr="00AC34BE">
        <w:rPr>
          <w:sz w:val="24"/>
          <w:szCs w:val="24"/>
        </w:rPr>
        <w:fldChar w:fldCharType="begin"/>
      </w:r>
      <w:r w:rsidR="00C8066B" w:rsidRPr="00AC34BE">
        <w:rPr>
          <w:sz w:val="24"/>
          <w:szCs w:val="24"/>
        </w:rPr>
        <w:instrText xml:space="preserve"> TIME \@ "dd.MM.yyyy" </w:instrText>
      </w:r>
      <w:r w:rsidR="00C8066B" w:rsidRPr="00AC34BE">
        <w:rPr>
          <w:sz w:val="24"/>
          <w:szCs w:val="24"/>
        </w:rPr>
        <w:fldChar w:fldCharType="separate"/>
      </w:r>
      <w:r w:rsidR="00965AE6">
        <w:rPr>
          <w:noProof/>
          <w:sz w:val="24"/>
          <w:szCs w:val="24"/>
        </w:rPr>
        <w:t>16.09.2022</w:t>
      </w:r>
      <w:r w:rsidR="00C8066B" w:rsidRPr="00AC34BE">
        <w:rPr>
          <w:sz w:val="24"/>
          <w:szCs w:val="24"/>
        </w:rPr>
        <w:fldChar w:fldCharType="end"/>
      </w:r>
    </w:p>
    <w:p w14:paraId="1CC42855" w14:textId="77777777" w:rsidR="007920F5" w:rsidRPr="00AC34BE" w:rsidRDefault="00122D41" w:rsidP="00A024C9">
      <w:pPr>
        <w:rPr>
          <w:sz w:val="24"/>
          <w:szCs w:val="24"/>
        </w:rPr>
      </w:pPr>
      <w:r w:rsidRPr="00AC34BE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216FE03" wp14:editId="171B8020">
            <wp:simplePos x="0" y="0"/>
            <wp:positionH relativeFrom="column">
              <wp:posOffset>11875</wp:posOffset>
            </wp:positionH>
            <wp:positionV relativeFrom="paragraph">
              <wp:posOffset>14646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07B7" w14:textId="77777777" w:rsidR="00122D41" w:rsidRDefault="00122D41" w:rsidP="00A024C9">
      <w:pPr>
        <w:rPr>
          <w:i/>
        </w:rPr>
      </w:pPr>
    </w:p>
    <w:p w14:paraId="695E1CDA" w14:textId="24DDABFD" w:rsidR="00CF17B0" w:rsidRDefault="0095653A" w:rsidP="00965AE6">
      <w:pPr>
        <w:rPr>
          <w:rFonts w:ascii="Source Sans Pro" w:eastAsia="MS PGothic" w:hAnsi="Source Sans Pro" w:cs="Times New Roman"/>
          <w:color w:val="00B0F0"/>
          <w:sz w:val="22"/>
          <w:u w:val="single"/>
        </w:rPr>
      </w:pPr>
      <w:r w:rsidRPr="00AC34BE">
        <w:rPr>
          <w:sz w:val="24"/>
          <w:szCs w:val="24"/>
        </w:rPr>
        <w:t>Anna Bude</w:t>
      </w:r>
      <w:r w:rsidR="00965AE6">
        <w:rPr>
          <w:rFonts w:ascii="Source Sans Pro" w:eastAsia="MS PGothic" w:hAnsi="Source Sans Pro" w:cs="Times New Roman"/>
          <w:color w:val="00B0F0"/>
          <w:sz w:val="22"/>
          <w:u w:val="single"/>
        </w:rPr>
        <w:t xml:space="preserve"> </w:t>
      </w:r>
    </w:p>
    <w:sectPr w:rsidR="00CF17B0" w:rsidSect="00231565">
      <w:headerReference w:type="default" r:id="rId14"/>
      <w:pgSz w:w="11900" w:h="16840"/>
      <w:pgMar w:top="1701" w:right="1134" w:bottom="1134" w:left="1134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E0EC" w14:textId="77777777" w:rsidR="003D3DB0" w:rsidRDefault="003D3DB0" w:rsidP="00B31801">
      <w:r>
        <w:separator/>
      </w:r>
    </w:p>
    <w:p w14:paraId="3AF3BCD0" w14:textId="77777777" w:rsidR="003D3DB0" w:rsidRDefault="003D3DB0"/>
  </w:endnote>
  <w:endnote w:type="continuationSeparator" w:id="0">
    <w:p w14:paraId="025EA9F5" w14:textId="77777777" w:rsidR="003D3DB0" w:rsidRDefault="003D3DB0" w:rsidP="00B31801">
      <w:r>
        <w:continuationSeparator/>
      </w:r>
    </w:p>
    <w:p w14:paraId="04AABE40" w14:textId="77777777" w:rsidR="003D3DB0" w:rsidRDefault="003D3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B0B2" w14:textId="77777777" w:rsidR="003D3DB0" w:rsidRDefault="003D3DB0" w:rsidP="00B31801">
      <w:r>
        <w:separator/>
      </w:r>
    </w:p>
    <w:p w14:paraId="71906FC2" w14:textId="77777777" w:rsidR="003D3DB0" w:rsidRDefault="003D3DB0"/>
  </w:footnote>
  <w:footnote w:type="continuationSeparator" w:id="0">
    <w:p w14:paraId="523C9B00" w14:textId="77777777" w:rsidR="003D3DB0" w:rsidRDefault="003D3DB0" w:rsidP="00B31801">
      <w:r>
        <w:continuationSeparator/>
      </w:r>
    </w:p>
    <w:p w14:paraId="7A1321DE" w14:textId="77777777" w:rsidR="003D3DB0" w:rsidRDefault="003D3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5376" w14:textId="3E6D409F" w:rsidR="00930555" w:rsidRPr="00D14EDB" w:rsidRDefault="00231565" w:rsidP="002E190D">
    <w:pPr>
      <w:pStyle w:val="0Kopfzeile-Name"/>
    </w:pPr>
    <w:r>
      <w:rPr>
        <w:noProof/>
        <w14:numForm w14:val="defau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B550A7" wp14:editId="70E3E531">
              <wp:simplePos x="0" y="0"/>
              <wp:positionH relativeFrom="column">
                <wp:posOffset>-1882911</wp:posOffset>
              </wp:positionH>
              <wp:positionV relativeFrom="page">
                <wp:posOffset>100425</wp:posOffset>
              </wp:positionV>
              <wp:extent cx="8721725" cy="868680"/>
              <wp:effectExtent l="0" t="0" r="3175" b="4572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1725" cy="868680"/>
                        <a:chOff x="0" y="0"/>
                        <a:chExt cx="8721725" cy="868841"/>
                      </a:xfrm>
                    </wpg:grpSpPr>
                    <wps:wsp>
                      <wps:cNvPr id="32" name="Rechteck 32"/>
                      <wps:cNvSpPr/>
                      <wps:spPr>
                        <a:xfrm>
                          <a:off x="1162050" y="0"/>
                          <a:ext cx="7559675" cy="770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ihandform: Form 19"/>
                      <wps:cNvSpPr/>
                      <wps:spPr>
                        <a:xfrm>
                          <a:off x="0" y="762000"/>
                          <a:ext cx="5087578" cy="106841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5875" cap="flat">
                          <a:gradFill>
                            <a:gsLst>
                              <a:gs pos="4300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B914F7" id="Gruppieren 20" o:spid="_x0000_s1026" style="position:absolute;margin-left:-148.25pt;margin-top:7.9pt;width:686.75pt;height:68.4pt;z-index:-251657216;mso-position-vertical-relative:page;mso-height-relative:margin" coordsize="87217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">
              <v:rect id="Rechteck 32" o:spid="_x0000_s1027" style="position:absolute;left:11620;width:75597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" fillcolor="#e1e1e1 [1941]" stroked="f">
                <v:fill color2="window" rotate="t" angle="180" focus="100%" type="gradient">
                  <o:fill v:ext="view" type="gradientUnscaled"/>
                </v:fill>
              </v:rect>
              <v:shape id="Freihandform: Form 19" o:spid="_x0000_s1028" style="position:absolute;top:7620;width:50875;height:1068;visibility:visible;mso-wrap-style:square;v-text-anchor:middle" coordsize="5087578,10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" path="m5087579,l2053666,,1813265,106842,1572863,,,e" fillcolor="#e1e1e1 [1941]" strokeweight="1.25pt">
                <v:stroke joinstyle="miter"/>
                <v:path arrowok="t" o:connecttype="custom" o:connectlocs="5087579,0;2053666,0;1813265,106842;1572863,0;0,0" o:connectangles="0,0,0,0,0"/>
              </v:shape>
              <w10:wrap anchory="page"/>
            </v:group>
          </w:pict>
        </mc:Fallback>
      </mc:AlternateContent>
    </w:r>
    <w:r w:rsidR="0095653A">
      <w:t>Anna Bude</w:t>
    </w:r>
  </w:p>
  <w:p w14:paraId="07049842" w14:textId="50AB1A59" w:rsidR="00930555" w:rsidRDefault="00930555" w:rsidP="00930555">
    <w:pPr>
      <w:pStyle w:val="Kopfzeile"/>
      <w:jc w:val="left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95653A">
      <w:t>23456</w:t>
    </w:r>
    <w:r>
      <w:t xml:space="preserve"> Musterstadt</w:t>
    </w:r>
  </w:p>
  <w:p w14:paraId="5651CCE7" w14:textId="77777777" w:rsidR="00930555" w:rsidRPr="0069592A" w:rsidRDefault="00930555" w:rsidP="00930555">
    <w:pPr>
      <w:pStyle w:val="Kopfzeile"/>
      <w:jc w:val="left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0" type="#_x0000_t75" style="width:147pt;height:273pt" o:bullet="t">
        <v:imagedata r:id="rId1" o:title="listicon deckb"/>
      </v:shape>
    </w:pict>
  </w:numPicBullet>
  <w:numPicBullet w:numPicBulletId="1">
    <w:pict>
      <v:shape id="_x0000_i1321" type="#_x0000_t75" style="width:147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7E61BCC"/>
    <w:lvl w:ilvl="0" w:tplc="ECC4DC5A">
      <w:start w:val="1"/>
      <w:numFmt w:val="bullet"/>
      <w:pStyle w:val="3Vita-BulletLevel1"/>
      <w:lvlText w:val="&gt;"/>
      <w:lvlJc w:val="left"/>
      <w:pPr>
        <w:ind w:left="2552" w:hanging="360"/>
      </w:pPr>
      <w:rPr>
        <w:rFonts w:ascii="Corbel" w:hAnsi="Corbel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CE2A2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325791">
    <w:abstractNumId w:val="15"/>
  </w:num>
  <w:num w:numId="2" w16cid:durableId="1195120120">
    <w:abstractNumId w:val="8"/>
  </w:num>
  <w:num w:numId="3" w16cid:durableId="1216431097">
    <w:abstractNumId w:val="7"/>
  </w:num>
  <w:num w:numId="4" w16cid:durableId="1897352469">
    <w:abstractNumId w:val="6"/>
  </w:num>
  <w:num w:numId="5" w16cid:durableId="1124350393">
    <w:abstractNumId w:val="5"/>
  </w:num>
  <w:num w:numId="6" w16cid:durableId="114494096">
    <w:abstractNumId w:val="9"/>
  </w:num>
  <w:num w:numId="7" w16cid:durableId="863178435">
    <w:abstractNumId w:val="4"/>
  </w:num>
  <w:num w:numId="8" w16cid:durableId="177744941">
    <w:abstractNumId w:val="3"/>
  </w:num>
  <w:num w:numId="9" w16cid:durableId="844320663">
    <w:abstractNumId w:val="2"/>
  </w:num>
  <w:num w:numId="10" w16cid:durableId="709651194">
    <w:abstractNumId w:val="1"/>
  </w:num>
  <w:num w:numId="11" w16cid:durableId="1379353897">
    <w:abstractNumId w:val="0"/>
  </w:num>
  <w:num w:numId="12" w16cid:durableId="963271336">
    <w:abstractNumId w:val="12"/>
  </w:num>
  <w:num w:numId="13" w16cid:durableId="1500462788">
    <w:abstractNumId w:val="10"/>
  </w:num>
  <w:num w:numId="14" w16cid:durableId="1749307803">
    <w:abstractNumId w:val="11"/>
  </w:num>
  <w:num w:numId="15" w16cid:durableId="866332100">
    <w:abstractNumId w:val="16"/>
  </w:num>
  <w:num w:numId="16" w16cid:durableId="997265495">
    <w:abstractNumId w:val="14"/>
  </w:num>
  <w:num w:numId="17" w16cid:durableId="2098282366">
    <w:abstractNumId w:val="18"/>
  </w:num>
  <w:num w:numId="18" w16cid:durableId="911239396">
    <w:abstractNumId w:val="19"/>
  </w:num>
  <w:num w:numId="19" w16cid:durableId="1051730969">
    <w:abstractNumId w:val="17"/>
  </w:num>
  <w:num w:numId="20" w16cid:durableId="1229221721">
    <w:abstractNumId w:val="20"/>
  </w:num>
  <w:num w:numId="21" w16cid:durableId="183860925">
    <w:abstractNumId w:val="13"/>
  </w:num>
  <w:num w:numId="22" w16cid:durableId="164103838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0"/>
    <w:rsid w:val="00000886"/>
    <w:rsid w:val="0002173E"/>
    <w:rsid w:val="000301E0"/>
    <w:rsid w:val="00042774"/>
    <w:rsid w:val="0004288B"/>
    <w:rsid w:val="000527AD"/>
    <w:rsid w:val="000651F4"/>
    <w:rsid w:val="00070ED4"/>
    <w:rsid w:val="00075824"/>
    <w:rsid w:val="00080859"/>
    <w:rsid w:val="000824E4"/>
    <w:rsid w:val="000845E3"/>
    <w:rsid w:val="00086E08"/>
    <w:rsid w:val="00087FE5"/>
    <w:rsid w:val="00092F7B"/>
    <w:rsid w:val="000B1EA5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2D41"/>
    <w:rsid w:val="001263EE"/>
    <w:rsid w:val="00130B71"/>
    <w:rsid w:val="001341D9"/>
    <w:rsid w:val="00151B54"/>
    <w:rsid w:val="00164454"/>
    <w:rsid w:val="00164BE8"/>
    <w:rsid w:val="0017435D"/>
    <w:rsid w:val="00182F36"/>
    <w:rsid w:val="0018367F"/>
    <w:rsid w:val="001839BA"/>
    <w:rsid w:val="001932DC"/>
    <w:rsid w:val="00197604"/>
    <w:rsid w:val="001B5560"/>
    <w:rsid w:val="001B7DA5"/>
    <w:rsid w:val="001C52A8"/>
    <w:rsid w:val="001D5640"/>
    <w:rsid w:val="001D73F8"/>
    <w:rsid w:val="001E318B"/>
    <w:rsid w:val="001E5395"/>
    <w:rsid w:val="001F7A5D"/>
    <w:rsid w:val="00203B1B"/>
    <w:rsid w:val="00211018"/>
    <w:rsid w:val="00216ACE"/>
    <w:rsid w:val="00231565"/>
    <w:rsid w:val="00236DDA"/>
    <w:rsid w:val="00242A10"/>
    <w:rsid w:val="00245281"/>
    <w:rsid w:val="00246A74"/>
    <w:rsid w:val="00254173"/>
    <w:rsid w:val="0025711C"/>
    <w:rsid w:val="00262C3E"/>
    <w:rsid w:val="00264A8A"/>
    <w:rsid w:val="00281AE2"/>
    <w:rsid w:val="002A6077"/>
    <w:rsid w:val="002C3ED8"/>
    <w:rsid w:val="002C4016"/>
    <w:rsid w:val="002C4C68"/>
    <w:rsid w:val="002D272C"/>
    <w:rsid w:val="002E0442"/>
    <w:rsid w:val="002E190D"/>
    <w:rsid w:val="002E37FE"/>
    <w:rsid w:val="002E5621"/>
    <w:rsid w:val="00301948"/>
    <w:rsid w:val="003019CC"/>
    <w:rsid w:val="00301C10"/>
    <w:rsid w:val="003031DD"/>
    <w:rsid w:val="00316AE5"/>
    <w:rsid w:val="00320827"/>
    <w:rsid w:val="00333191"/>
    <w:rsid w:val="003418ED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3DB0"/>
    <w:rsid w:val="003D53EA"/>
    <w:rsid w:val="003E091B"/>
    <w:rsid w:val="003E2E41"/>
    <w:rsid w:val="003E6B39"/>
    <w:rsid w:val="0040654A"/>
    <w:rsid w:val="00410639"/>
    <w:rsid w:val="00413545"/>
    <w:rsid w:val="004335F9"/>
    <w:rsid w:val="00450994"/>
    <w:rsid w:val="00450FE1"/>
    <w:rsid w:val="004535F3"/>
    <w:rsid w:val="004702F2"/>
    <w:rsid w:val="00470775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4E4A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86555"/>
    <w:rsid w:val="0058729E"/>
    <w:rsid w:val="00591D09"/>
    <w:rsid w:val="00595E58"/>
    <w:rsid w:val="00596A3D"/>
    <w:rsid w:val="0059727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281D"/>
    <w:rsid w:val="006A74F0"/>
    <w:rsid w:val="006B1B1E"/>
    <w:rsid w:val="006C1B85"/>
    <w:rsid w:val="006C2BDE"/>
    <w:rsid w:val="006D3F6B"/>
    <w:rsid w:val="006E654C"/>
    <w:rsid w:val="006F0421"/>
    <w:rsid w:val="006F1280"/>
    <w:rsid w:val="006F3B6B"/>
    <w:rsid w:val="006F7D7D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6507"/>
    <w:rsid w:val="008B76B5"/>
    <w:rsid w:val="008E6CB6"/>
    <w:rsid w:val="008F6164"/>
    <w:rsid w:val="008F721B"/>
    <w:rsid w:val="009032F7"/>
    <w:rsid w:val="0091032A"/>
    <w:rsid w:val="0091518B"/>
    <w:rsid w:val="0091578A"/>
    <w:rsid w:val="00930555"/>
    <w:rsid w:val="00930778"/>
    <w:rsid w:val="009347B5"/>
    <w:rsid w:val="00946CFD"/>
    <w:rsid w:val="0095584F"/>
    <w:rsid w:val="0095653A"/>
    <w:rsid w:val="00960967"/>
    <w:rsid w:val="00961A80"/>
    <w:rsid w:val="0096224D"/>
    <w:rsid w:val="00965AE6"/>
    <w:rsid w:val="00966BD3"/>
    <w:rsid w:val="009713D6"/>
    <w:rsid w:val="0097344E"/>
    <w:rsid w:val="00977FCC"/>
    <w:rsid w:val="0098347C"/>
    <w:rsid w:val="009834CF"/>
    <w:rsid w:val="0099753F"/>
    <w:rsid w:val="009A1E96"/>
    <w:rsid w:val="009B09AA"/>
    <w:rsid w:val="009B5999"/>
    <w:rsid w:val="009B5EEE"/>
    <w:rsid w:val="009C6219"/>
    <w:rsid w:val="009D32AB"/>
    <w:rsid w:val="009D56D2"/>
    <w:rsid w:val="009F3369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2E71"/>
    <w:rsid w:val="00AB6F7C"/>
    <w:rsid w:val="00AC34BE"/>
    <w:rsid w:val="00AD21BA"/>
    <w:rsid w:val="00AD4446"/>
    <w:rsid w:val="00AE07FB"/>
    <w:rsid w:val="00AE0DD3"/>
    <w:rsid w:val="00AF04E1"/>
    <w:rsid w:val="00B0386D"/>
    <w:rsid w:val="00B271E7"/>
    <w:rsid w:val="00B31801"/>
    <w:rsid w:val="00B3216F"/>
    <w:rsid w:val="00B50352"/>
    <w:rsid w:val="00B50CD7"/>
    <w:rsid w:val="00B61F58"/>
    <w:rsid w:val="00B75E32"/>
    <w:rsid w:val="00B963A3"/>
    <w:rsid w:val="00BA5DC4"/>
    <w:rsid w:val="00BB60C6"/>
    <w:rsid w:val="00BB60D4"/>
    <w:rsid w:val="00BB656C"/>
    <w:rsid w:val="00BB6616"/>
    <w:rsid w:val="00BB7FF7"/>
    <w:rsid w:val="00BC616B"/>
    <w:rsid w:val="00BD682E"/>
    <w:rsid w:val="00BE58B3"/>
    <w:rsid w:val="00BF5282"/>
    <w:rsid w:val="00BF6D0D"/>
    <w:rsid w:val="00C22C83"/>
    <w:rsid w:val="00C231D9"/>
    <w:rsid w:val="00C44AD7"/>
    <w:rsid w:val="00C525A8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95AA0"/>
    <w:rsid w:val="00CA4365"/>
    <w:rsid w:val="00CB12C3"/>
    <w:rsid w:val="00CC4B98"/>
    <w:rsid w:val="00CD206E"/>
    <w:rsid w:val="00CD26DF"/>
    <w:rsid w:val="00CD3C04"/>
    <w:rsid w:val="00CD7AE8"/>
    <w:rsid w:val="00CF048F"/>
    <w:rsid w:val="00CF17B0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3142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13D9B"/>
    <w:rsid w:val="00E3254F"/>
    <w:rsid w:val="00E36195"/>
    <w:rsid w:val="00E43690"/>
    <w:rsid w:val="00E45378"/>
    <w:rsid w:val="00E4661F"/>
    <w:rsid w:val="00E6399E"/>
    <w:rsid w:val="00E71CE0"/>
    <w:rsid w:val="00E81663"/>
    <w:rsid w:val="00E83A96"/>
    <w:rsid w:val="00EB0F13"/>
    <w:rsid w:val="00EB35E2"/>
    <w:rsid w:val="00EB6FCF"/>
    <w:rsid w:val="00EB783D"/>
    <w:rsid w:val="00ED5B54"/>
    <w:rsid w:val="00ED6264"/>
    <w:rsid w:val="00EE0135"/>
    <w:rsid w:val="00EE7D7A"/>
    <w:rsid w:val="00EF0478"/>
    <w:rsid w:val="00F23DE5"/>
    <w:rsid w:val="00F4470F"/>
    <w:rsid w:val="00F44E8F"/>
    <w:rsid w:val="00F54D90"/>
    <w:rsid w:val="00F6119C"/>
    <w:rsid w:val="00F65A7D"/>
    <w:rsid w:val="00F72F81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D1E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963A3"/>
    <w:pPr>
      <w:tabs>
        <w:tab w:val="left" w:pos="1134"/>
      </w:tabs>
    </w:pPr>
    <w:rPr>
      <w:rFonts w:ascii="Corbel" w:hAnsi="Corbel"/>
      <w:color w:val="262626" w:themeColor="text1" w:themeTint="D9"/>
      <w:sz w:val="21"/>
      <w:szCs w:val="22"/>
      <w:lang w:val="de-DE" w:eastAsia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F"/>
    <w:pPr>
      <w:spacing w:after="240"/>
      <w:outlineLvl w:val="0"/>
    </w:pPr>
    <w:rPr>
      <w:rFonts w:ascii="Franklin Gothic Medium Cond" w:hAnsi="Franklin Gothic Medium Cond"/>
      <w:color w:val="CE2A20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E5395"/>
    <w:pPr>
      <w:keepNext/>
      <w:keepLines/>
      <w:spacing w:after="12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E190D"/>
    <w:rPr>
      <w:rFonts w:ascii="Franklin Gothic Medium Cond" w:hAnsi="Franklin Gothic Medium Cond"/>
      <w:bCs/>
      <w:color w:val="000000" w:themeColor="accent3"/>
      <w:sz w:val="84"/>
      <w:szCs w:val="8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5395"/>
    <w:rPr>
      <w:rFonts w:ascii="Franklin Gothic Medium Cond" w:eastAsiaTheme="majorEastAsia" w:hAnsi="Franklin Gothic Medium Cond" w:cstheme="majorBidi"/>
      <w:bCs/>
      <w:color w:val="404040" w:themeColor="text1" w:themeTint="BF"/>
      <w:sz w:val="28"/>
      <w:szCs w:val="28"/>
      <w:lang w:val="de-DE" w:eastAsia="de-DE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F"/>
    <w:rPr>
      <w:rFonts w:ascii="Franklin Gothic Medium Cond" w:hAnsi="Franklin Gothic Medium Cond"/>
      <w:color w:val="CE2A20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6A281D"/>
    <w:rPr>
      <w:color w:val="424242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6A281D"/>
    <w:pPr>
      <w:keepLines/>
      <w:tabs>
        <w:tab w:val="clear" w:pos="1134"/>
      </w:tabs>
      <w:spacing w:after="40"/>
      <w:ind w:left="1985"/>
    </w:pPr>
    <w:rPr>
      <w:b/>
      <w:color w:val="CE2A20" w:themeColor="accent1"/>
    </w:rPr>
  </w:style>
  <w:style w:type="paragraph" w:customStyle="1" w:styleId="0Trennstrich-LL">
    <w:name w:val="0.Trennstrich - LL"/>
    <w:basedOn w:val="Standard"/>
    <w:next w:val="berschrift2"/>
    <w:qFormat/>
    <w:rsid w:val="006A281D"/>
    <w:pPr>
      <w:spacing w:before="360"/>
      <w:ind w:left="-284"/>
    </w:pPr>
    <w:rPr>
      <w:rFonts w:ascii="Open Sans" w:hAnsi="Open Sans"/>
      <w:noProof/>
      <w:color w:val="FFFFFF" w:themeColor="background1"/>
      <w:sz w:val="6"/>
      <w14:numForm w14:val="defaul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858585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31565"/>
    <w:rPr>
      <w:rFonts w:cstheme="majorHAnsi"/>
      <w:sz w:val="36"/>
      <w:szCs w:val="36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CE2A20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9A1F18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K%20Strich%20mit%20Dreick.dotx" TargetMode="External"/></Relationships>
</file>

<file path=word/theme/theme1.xml><?xml version="1.0" encoding="utf-8"?>
<a:theme xmlns:a="http://schemas.openxmlformats.org/drawingml/2006/main" name="Rohling blau v1">
  <a:themeElements>
    <a:clrScheme name="Design Neu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CE2A20"/>
      </a:accent1>
      <a:accent2>
        <a:srgbClr val="CECECE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CE2A20"/>
      </a:hlink>
      <a:folHlink>
        <a:srgbClr val="85858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181D-FB5E-443E-B4A4-AE5F495E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 Strich mit Dreick.dotx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2022-06-13T09:07:00Z</dcterms:created>
  <dcterms:modified xsi:type="dcterms:W3CDTF">2022-09-16T13:46:00Z</dcterms:modified>
</cp:coreProperties>
</file>