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1CBD" w14:textId="77777777" w:rsidR="007C0C8D" w:rsidRPr="00FF6545" w:rsidRDefault="007C0C8D" w:rsidP="007C0C8D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346F695C" w14:textId="77777777" w:rsidR="007C0C8D" w:rsidRPr="00A564FE" w:rsidRDefault="007C0C8D" w:rsidP="007C0C8D">
      <w:pPr>
        <w:rPr>
          <w:rFonts w:asciiTheme="majorHAnsi" w:hAnsiTheme="majorHAnsi" w:cstheme="majorBidi"/>
          <w:sz w:val="28"/>
          <w:szCs w:val="28"/>
        </w:rPr>
      </w:pPr>
    </w:p>
    <w:p w14:paraId="3129BB13" w14:textId="77777777" w:rsidR="007C0C8D" w:rsidRPr="00FF6545" w:rsidRDefault="007C0C8D" w:rsidP="007C0C8D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28FA9AC6" w14:textId="77777777" w:rsidR="007C0C8D" w:rsidRPr="00FF6545" w:rsidRDefault="007C0C8D" w:rsidP="007C0C8D">
      <w:pPr>
        <w:rPr>
          <w:rFonts w:asciiTheme="majorHAnsi" w:hAnsiTheme="majorHAnsi" w:cstheme="majorBidi"/>
          <w:sz w:val="28"/>
          <w:szCs w:val="28"/>
        </w:rPr>
      </w:pPr>
    </w:p>
    <w:p w14:paraId="311073B9" w14:textId="77777777" w:rsidR="007C0C8D" w:rsidRPr="00FF6545" w:rsidRDefault="007C0C8D" w:rsidP="007C0C8D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F345938" w14:textId="77777777" w:rsidR="007C0C8D" w:rsidRDefault="007C0C8D" w:rsidP="007C0C8D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64FB173" w14:textId="77777777" w:rsidR="007C0C8D" w:rsidRDefault="007C0C8D" w:rsidP="007C0C8D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3C28EBC1" wp14:editId="08E9252E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AEC9" w14:textId="77777777" w:rsidR="007C0C8D" w:rsidRDefault="007C0C8D" w:rsidP="007C0C8D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31A490B" w14:textId="3263A730" w:rsidR="007C0C8D" w:rsidRDefault="007C0C8D" w:rsidP="007C0C8D">
      <w:pPr>
        <w:tabs>
          <w:tab w:val="clear" w:pos="1134"/>
        </w:tabs>
        <w:jc w:val="center"/>
        <w:rPr>
          <w:rFonts w:ascii="Kalinga" w:hAnsi="Kalinga" w:cs="Kalinga"/>
          <w:b/>
          <w:bCs/>
          <w:caps/>
          <w:color w:val="294254" w:themeColor="accent3"/>
          <w:sz w:val="32"/>
          <w:szCs w:val="36"/>
        </w:rPr>
      </w:pPr>
      <w:r>
        <w:br w:type="page"/>
      </w:r>
    </w:p>
    <w:p w14:paraId="2297D957" w14:textId="76BD3154" w:rsidR="00EB35E2" w:rsidRPr="00E31A46" w:rsidRDefault="00EB35E2" w:rsidP="00E31A46">
      <w:pPr>
        <w:pStyle w:val="berschrift1"/>
      </w:pPr>
      <w:r w:rsidRPr="00E31A46">
        <w:lastRenderedPageBreak/>
        <w:t>Lebenslauf</w:t>
      </w:r>
    </w:p>
    <w:p w14:paraId="3679AA95" w14:textId="18B859B0" w:rsidR="00EB35E2" w:rsidRPr="00753352" w:rsidRDefault="008F6DE2" w:rsidP="00753352">
      <w:pPr>
        <w:pStyle w:val="berschrift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91A207" wp14:editId="44BBBD9C">
            <wp:simplePos x="0" y="0"/>
            <wp:positionH relativeFrom="margin">
              <wp:posOffset>5224927</wp:posOffset>
            </wp:positionH>
            <wp:positionV relativeFrom="paragraph">
              <wp:posOffset>76835</wp:posOffset>
            </wp:positionV>
            <wp:extent cx="907740" cy="1134110"/>
            <wp:effectExtent l="0" t="0" r="698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E2" w:rsidRPr="00E31A46">
        <w:t xml:space="preserve">Persönliche </w:t>
      </w:r>
      <w:r w:rsidR="00EB35E2" w:rsidRPr="00753352">
        <w:t>Daten</w:t>
      </w:r>
    </w:p>
    <w:p w14:paraId="7491F702" w14:textId="68DB430D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8F6DE2">
        <w:rPr>
          <w:sz w:val="24"/>
          <w:szCs w:val="24"/>
        </w:rPr>
        <w:t>1</w:t>
      </w:r>
      <w:r w:rsidRPr="00BE4304">
        <w:rPr>
          <w:sz w:val="24"/>
          <w:szCs w:val="24"/>
        </w:rPr>
        <w:t>3.0</w:t>
      </w:r>
      <w:r w:rsidR="008F6DE2">
        <w:rPr>
          <w:sz w:val="24"/>
          <w:szCs w:val="24"/>
        </w:rPr>
        <w:t>3</w:t>
      </w:r>
      <w:r w:rsidRPr="00BE4304">
        <w:rPr>
          <w:sz w:val="24"/>
          <w:szCs w:val="24"/>
        </w:rPr>
        <w:t>.1</w:t>
      </w:r>
      <w:r w:rsidR="00341DB5" w:rsidRPr="00BE4304">
        <w:rPr>
          <w:sz w:val="24"/>
          <w:szCs w:val="24"/>
        </w:rPr>
        <w:t>991</w:t>
      </w:r>
      <w:r w:rsidRPr="00BE4304">
        <w:rPr>
          <w:sz w:val="24"/>
          <w:szCs w:val="24"/>
        </w:rPr>
        <w:t xml:space="preserve"> in Geburtsort</w:t>
      </w:r>
    </w:p>
    <w:p w14:paraId="1EBE029C" w14:textId="160C22EE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</w:r>
      <w:r w:rsidRPr="00BE4304">
        <w:rPr>
          <w:sz w:val="24"/>
          <w:szCs w:val="24"/>
        </w:rPr>
        <w:t>deutsch</w:t>
      </w:r>
    </w:p>
    <w:p w14:paraId="7A76F050" w14:textId="2E38B1D1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="00341DB5" w:rsidRPr="00BE4304">
        <w:rPr>
          <w:sz w:val="24"/>
          <w:szCs w:val="24"/>
        </w:rPr>
        <w:t>verheirate</w:t>
      </w:r>
      <w:r w:rsidR="008F6DE2">
        <w:rPr>
          <w:sz w:val="24"/>
          <w:szCs w:val="24"/>
        </w:rPr>
        <w:t>t</w:t>
      </w:r>
      <w:r w:rsidR="00341DB5" w:rsidRPr="00BE4304">
        <w:rPr>
          <w:sz w:val="24"/>
          <w:szCs w:val="24"/>
        </w:rPr>
        <w:t>, ein Kind</w:t>
      </w:r>
    </w:p>
    <w:p w14:paraId="3FEE1E81" w14:textId="7D81B306" w:rsidR="00EB35E2" w:rsidRPr="00F96E03" w:rsidRDefault="00EB35E2" w:rsidP="00753352">
      <w:pPr>
        <w:pStyle w:val="berschrift2"/>
      </w:pPr>
      <w:r w:rsidRPr="009B09AA">
        <w:t>Berufserfahrung</w:t>
      </w:r>
    </w:p>
    <w:p w14:paraId="2D151501" w14:textId="4D89B8AA" w:rsidR="00EB35E2" w:rsidRPr="00BE4304" w:rsidRDefault="00341DB5" w:rsidP="00EB35E2">
      <w:pPr>
        <w:pStyle w:val="3Vita-Stelle"/>
        <w:rPr>
          <w:sz w:val="24"/>
          <w:szCs w:val="24"/>
        </w:rPr>
      </w:pPr>
      <w:r>
        <w:rPr>
          <w:rStyle w:val="3Vita-Angabevorne"/>
        </w:rPr>
        <w:t>Seit 0</w:t>
      </w:r>
      <w:r w:rsidR="00602D68">
        <w:rPr>
          <w:rStyle w:val="3Vita-Angabevorne"/>
        </w:rPr>
        <w:t>7</w:t>
      </w:r>
      <w:r>
        <w:rPr>
          <w:rStyle w:val="3Vita-Angabevorne"/>
        </w:rPr>
        <w:t>.201</w:t>
      </w:r>
      <w:r w:rsidR="00602D68">
        <w:rPr>
          <w:rStyle w:val="3Vita-Angabevorne"/>
        </w:rPr>
        <w:t>3</w:t>
      </w:r>
      <w:r w:rsidR="00EB35E2" w:rsidRPr="003813D2">
        <w:tab/>
      </w:r>
      <w:r w:rsidR="008F6DE2" w:rsidRPr="008F6DE2">
        <w:rPr>
          <w:sz w:val="24"/>
          <w:szCs w:val="24"/>
        </w:rPr>
        <w:t>Deutsche Flugsicherung GmbH</w:t>
      </w:r>
      <w:r w:rsidR="00EB35E2" w:rsidRPr="00BE4304">
        <w:rPr>
          <w:sz w:val="24"/>
          <w:szCs w:val="24"/>
        </w:rPr>
        <w:t>, Standort</w:t>
      </w:r>
    </w:p>
    <w:p w14:paraId="1CD38E8C" w14:textId="40D7EA7D" w:rsidR="00EB35E2" w:rsidRPr="008F6DE2" w:rsidRDefault="00341DB5" w:rsidP="008F6DE2">
      <w:pPr>
        <w:pStyle w:val="3Vita-Spezi"/>
        <w:rPr>
          <w:sz w:val="24"/>
          <w:szCs w:val="24"/>
        </w:rPr>
      </w:pPr>
      <w:r w:rsidRPr="00BE4304">
        <w:rPr>
          <w:sz w:val="24"/>
          <w:szCs w:val="24"/>
        </w:rPr>
        <w:t>Fluglotse</w:t>
      </w:r>
      <w:r w:rsidR="008F6DE2">
        <w:rPr>
          <w:sz w:val="24"/>
          <w:szCs w:val="24"/>
        </w:rPr>
        <w:t xml:space="preserve"> </w:t>
      </w:r>
      <w:r w:rsidR="00602D68">
        <w:rPr>
          <w:sz w:val="24"/>
          <w:szCs w:val="24"/>
        </w:rPr>
        <w:t>(Center)</w:t>
      </w:r>
    </w:p>
    <w:p w14:paraId="07D2E1B6" w14:textId="3AF1127E" w:rsidR="00D6050D" w:rsidRDefault="00602D68" w:rsidP="00D6050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Zuständigkeit für den unteren Luftraum</w:t>
      </w:r>
    </w:p>
    <w:p w14:paraId="72807444" w14:textId="75409772" w:rsidR="00D6050D" w:rsidRDefault="00602D68" w:rsidP="00D6050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Arbeit als Radarlotse</w:t>
      </w:r>
    </w:p>
    <w:p w14:paraId="4C1CB287" w14:textId="4AA8A0B8" w:rsidR="008F6DE2" w:rsidRPr="00D6050D" w:rsidRDefault="00602D68" w:rsidP="00D6050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Arbeit als Koordinationslotse</w:t>
      </w:r>
    </w:p>
    <w:p w14:paraId="40133F05" w14:textId="77777777" w:rsidR="00D6050D" w:rsidRPr="00D6050D" w:rsidRDefault="00D6050D" w:rsidP="00D6050D">
      <w:pPr>
        <w:pStyle w:val="3Vita-BulletLevel1"/>
        <w:numPr>
          <w:ilvl w:val="0"/>
          <w:numId w:val="0"/>
        </w:numPr>
        <w:ind w:left="2348"/>
        <w:rPr>
          <w:sz w:val="24"/>
          <w:szCs w:val="24"/>
        </w:rPr>
      </w:pPr>
    </w:p>
    <w:p w14:paraId="0D0AF21B" w14:textId="640D68BC" w:rsidR="00BE4304" w:rsidRPr="00BE4304" w:rsidRDefault="00BE4304" w:rsidP="00BE4304">
      <w:pPr>
        <w:pStyle w:val="3Vita-BulletLevel1"/>
        <w:numPr>
          <w:ilvl w:val="0"/>
          <w:numId w:val="0"/>
        </w:numPr>
        <w:tabs>
          <w:tab w:val="left" w:pos="1985"/>
        </w:tabs>
        <w:rPr>
          <w:sz w:val="24"/>
          <w:szCs w:val="24"/>
        </w:rPr>
      </w:pPr>
      <w:r>
        <w:tab/>
      </w:r>
      <w:r>
        <w:tab/>
      </w:r>
      <w:r w:rsidRPr="00BE4304">
        <w:rPr>
          <w:sz w:val="24"/>
          <w:szCs w:val="24"/>
        </w:rPr>
        <w:t>27.</w:t>
      </w:r>
      <w:r w:rsidR="00602D68">
        <w:rPr>
          <w:sz w:val="24"/>
          <w:szCs w:val="24"/>
        </w:rPr>
        <w:t>10</w:t>
      </w:r>
      <w:r w:rsidRPr="00BE4304">
        <w:rPr>
          <w:sz w:val="24"/>
          <w:szCs w:val="24"/>
        </w:rPr>
        <w:t>.2019 – 27.0</w:t>
      </w:r>
      <w:r w:rsidR="00602D68">
        <w:rPr>
          <w:sz w:val="24"/>
          <w:szCs w:val="24"/>
        </w:rPr>
        <w:t>4</w:t>
      </w:r>
      <w:r w:rsidRPr="00BE4304">
        <w:rPr>
          <w:sz w:val="24"/>
          <w:szCs w:val="24"/>
        </w:rPr>
        <w:t>.2020</w:t>
      </w:r>
      <w:r w:rsidRPr="00BE4304">
        <w:rPr>
          <w:sz w:val="24"/>
          <w:szCs w:val="24"/>
        </w:rPr>
        <w:tab/>
        <w:t>Elternzeit</w:t>
      </w:r>
    </w:p>
    <w:p w14:paraId="3225EC5C" w14:textId="77777777" w:rsidR="00EB35E2" w:rsidRPr="00F96E03" w:rsidRDefault="00EB35E2" w:rsidP="00753352">
      <w:pPr>
        <w:pStyle w:val="berschrift2"/>
      </w:pPr>
      <w:r>
        <w:t>Ausbildung</w:t>
      </w:r>
    </w:p>
    <w:p w14:paraId="7F5CDE9D" w14:textId="6591309F" w:rsidR="00EB35E2" w:rsidRPr="00BE4304" w:rsidRDefault="00341DB5" w:rsidP="00EB35E2">
      <w:pPr>
        <w:pStyle w:val="3Vita-Stelle"/>
        <w:rPr>
          <w:sz w:val="24"/>
          <w:szCs w:val="24"/>
        </w:rPr>
      </w:pPr>
      <w:r>
        <w:rPr>
          <w:rStyle w:val="3Vita-Angabevorne"/>
        </w:rPr>
        <w:t>08.20</w:t>
      </w:r>
      <w:r w:rsidR="00602D68">
        <w:rPr>
          <w:rStyle w:val="3Vita-Angabevorne"/>
        </w:rPr>
        <w:t>10</w:t>
      </w:r>
      <w:r>
        <w:rPr>
          <w:rStyle w:val="3Vita-Angabevorne"/>
        </w:rPr>
        <w:t xml:space="preserve"> – 0</w:t>
      </w:r>
      <w:r w:rsidR="00602D68">
        <w:rPr>
          <w:rStyle w:val="3Vita-Angabevorne"/>
        </w:rPr>
        <w:t>7</w:t>
      </w:r>
      <w:r>
        <w:rPr>
          <w:rStyle w:val="3Vita-Angabevorne"/>
        </w:rPr>
        <w:t>.201</w:t>
      </w:r>
      <w:r w:rsidR="00602D68">
        <w:rPr>
          <w:rStyle w:val="3Vita-Angabevorne"/>
        </w:rPr>
        <w:t>3</w:t>
      </w:r>
      <w:r w:rsidR="00EB35E2" w:rsidRPr="00F96E03">
        <w:tab/>
      </w:r>
      <w:r w:rsidR="008F6DE2" w:rsidRPr="008F6DE2">
        <w:rPr>
          <w:sz w:val="24"/>
          <w:szCs w:val="24"/>
        </w:rPr>
        <w:t>Deutsche Flugsicherung GmbH</w:t>
      </w:r>
      <w:r w:rsidR="00EB35E2" w:rsidRPr="00BE4304">
        <w:rPr>
          <w:sz w:val="24"/>
          <w:szCs w:val="24"/>
        </w:rPr>
        <w:t>, Standort</w:t>
      </w:r>
    </w:p>
    <w:p w14:paraId="28D5322F" w14:textId="4C806285" w:rsidR="00EB35E2" w:rsidRPr="00D6050D" w:rsidRDefault="00EB35E2" w:rsidP="00E31A46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D6050D">
        <w:rPr>
          <w:b w:val="0"/>
          <w:color w:val="0D0D0D" w:themeColor="text1" w:themeTint="F2"/>
          <w:sz w:val="24"/>
          <w:szCs w:val="24"/>
        </w:rPr>
        <w:t xml:space="preserve">Ausbildung zum </w:t>
      </w:r>
      <w:r w:rsidR="00341DB5" w:rsidRPr="00D6050D">
        <w:rPr>
          <w:b w:val="0"/>
          <w:color w:val="0D0D0D" w:themeColor="text1" w:themeTint="F2"/>
          <w:sz w:val="24"/>
          <w:szCs w:val="24"/>
        </w:rPr>
        <w:t>Fluglosen</w:t>
      </w:r>
    </w:p>
    <w:p w14:paraId="15F30660" w14:textId="0096DF5D" w:rsidR="00EB35E2" w:rsidRPr="00BE4304" w:rsidRDefault="00EB35E2" w:rsidP="00D6050D">
      <w:pPr>
        <w:pStyle w:val="3Vita-Spezi"/>
        <w:rPr>
          <w:sz w:val="24"/>
          <w:szCs w:val="24"/>
        </w:rPr>
      </w:pPr>
      <w:r w:rsidRPr="00BE4304">
        <w:rPr>
          <w:sz w:val="24"/>
          <w:szCs w:val="24"/>
        </w:rPr>
        <w:t xml:space="preserve">Abschluss: </w:t>
      </w:r>
      <w:r w:rsidR="00D6050D">
        <w:rPr>
          <w:sz w:val="24"/>
          <w:szCs w:val="24"/>
        </w:rPr>
        <w:t>Qualifizierter Fluglotse</w:t>
      </w:r>
    </w:p>
    <w:p w14:paraId="2748476D" w14:textId="1F8AF611" w:rsidR="00EB35E2" w:rsidRPr="00BE4304" w:rsidRDefault="00341DB5" w:rsidP="00EB35E2">
      <w:pPr>
        <w:pStyle w:val="3Vita-Stelle"/>
        <w:rPr>
          <w:sz w:val="24"/>
          <w:szCs w:val="24"/>
        </w:rPr>
      </w:pPr>
      <w:r>
        <w:rPr>
          <w:rStyle w:val="3Vita-Angabevorne"/>
        </w:rPr>
        <w:t>08.2001 – 06.20</w:t>
      </w:r>
      <w:r w:rsidR="00602D68">
        <w:rPr>
          <w:rStyle w:val="3Vita-Angabevorne"/>
        </w:rPr>
        <w:t>10</w:t>
      </w:r>
      <w:r w:rsidR="00EB35E2" w:rsidRPr="00F96E03">
        <w:tab/>
      </w:r>
      <w:r w:rsidR="00EB35E2" w:rsidRPr="00BE4304">
        <w:rPr>
          <w:sz w:val="24"/>
          <w:szCs w:val="24"/>
        </w:rPr>
        <w:t>Muste</w:t>
      </w:r>
      <w:r w:rsidR="008F6DE2">
        <w:rPr>
          <w:sz w:val="24"/>
          <w:szCs w:val="24"/>
        </w:rPr>
        <w:t>rgymnasium</w:t>
      </w:r>
      <w:r w:rsidR="00EB35E2" w:rsidRPr="00BE4304">
        <w:rPr>
          <w:sz w:val="24"/>
          <w:szCs w:val="24"/>
        </w:rPr>
        <w:t>, Standort</w:t>
      </w:r>
    </w:p>
    <w:p w14:paraId="1AE8DD11" w14:textId="532FEC55" w:rsidR="00EB35E2" w:rsidRPr="00BE4304" w:rsidRDefault="00EB35E2" w:rsidP="00E31A46">
      <w:pPr>
        <w:pStyle w:val="3Vita-Spezi"/>
        <w:rPr>
          <w:sz w:val="24"/>
          <w:szCs w:val="24"/>
        </w:rPr>
      </w:pPr>
      <w:r w:rsidRPr="00BE4304">
        <w:rPr>
          <w:sz w:val="24"/>
          <w:szCs w:val="24"/>
        </w:rPr>
        <w:t>Abschluss:</w:t>
      </w:r>
      <w:r w:rsidR="00341DB5" w:rsidRPr="00BE4304">
        <w:rPr>
          <w:sz w:val="24"/>
          <w:szCs w:val="24"/>
        </w:rPr>
        <w:t xml:space="preserve"> </w:t>
      </w:r>
      <w:r w:rsidR="00BE4304" w:rsidRPr="00BE4304">
        <w:rPr>
          <w:sz w:val="24"/>
          <w:szCs w:val="24"/>
        </w:rPr>
        <w:t>A</w:t>
      </w:r>
      <w:r w:rsidR="00602D68">
        <w:rPr>
          <w:sz w:val="24"/>
          <w:szCs w:val="24"/>
        </w:rPr>
        <w:t>llgemeine Hochschulreife</w:t>
      </w:r>
    </w:p>
    <w:p w14:paraId="085D4322" w14:textId="10E6B833" w:rsidR="00BE4304" w:rsidRPr="00F96E03" w:rsidRDefault="00BE4304" w:rsidP="00BE4304">
      <w:pPr>
        <w:pStyle w:val="berschrift2"/>
      </w:pPr>
      <w:r>
        <w:t>Weiterbildung</w:t>
      </w:r>
    </w:p>
    <w:p w14:paraId="7CE511D1" w14:textId="0F25F09A" w:rsidR="00BE4304" w:rsidRPr="00982578" w:rsidRDefault="00BE4304" w:rsidP="00BE4304">
      <w:pPr>
        <w:pStyle w:val="3Vita-Stelle"/>
        <w:rPr>
          <w:lang w:val="en-GB"/>
        </w:rPr>
      </w:pPr>
      <w:r w:rsidRPr="00982578">
        <w:rPr>
          <w:rStyle w:val="3Vita-Angabevorne"/>
          <w:lang w:val="en-GB"/>
        </w:rPr>
        <w:t>2018</w:t>
      </w:r>
      <w:r w:rsidRPr="00982578">
        <w:rPr>
          <w:lang w:val="en-GB"/>
        </w:rPr>
        <w:tab/>
      </w:r>
      <w:r w:rsidR="00982578" w:rsidRPr="00982578">
        <w:rPr>
          <w:sz w:val="24"/>
          <w:szCs w:val="24"/>
          <w:lang w:val="en-GB"/>
        </w:rPr>
        <w:t>SRL</w:t>
      </w:r>
    </w:p>
    <w:p w14:paraId="05A63FCF" w14:textId="701E2631" w:rsidR="00BE4304" w:rsidRPr="00982578" w:rsidRDefault="00BE4304" w:rsidP="00982578">
      <w:pPr>
        <w:pStyle w:val="3Vita-Spezi"/>
        <w:tabs>
          <w:tab w:val="left" w:pos="1985"/>
        </w:tabs>
        <w:ind w:left="0"/>
        <w:rPr>
          <w:b w:val="0"/>
          <w:bCs/>
          <w:sz w:val="20"/>
          <w:szCs w:val="20"/>
          <w:lang w:val="en-GB"/>
        </w:rPr>
      </w:pPr>
      <w:r w:rsidRPr="008F6DE2">
        <w:rPr>
          <w:rStyle w:val="3Vita-Angabevorne"/>
          <w:b w:val="0"/>
          <w:bCs/>
        </w:rPr>
        <w:t>2017</w:t>
      </w:r>
      <w:r w:rsidR="00982578" w:rsidRPr="00982578">
        <w:rPr>
          <w:b w:val="0"/>
          <w:bCs/>
          <w:sz w:val="20"/>
          <w:szCs w:val="20"/>
          <w:lang w:val="en-GB"/>
        </w:rPr>
        <w:tab/>
      </w:r>
      <w:r w:rsidR="00982578" w:rsidRPr="00982578">
        <w:rPr>
          <w:b w:val="0"/>
          <w:bCs/>
          <w:sz w:val="24"/>
          <w:szCs w:val="24"/>
          <w:lang w:val="en-GB"/>
        </w:rPr>
        <w:t>Terminal Control</w:t>
      </w:r>
    </w:p>
    <w:p w14:paraId="2994E1B7" w14:textId="30DC5141" w:rsidR="00BE4304" w:rsidRPr="00982578" w:rsidRDefault="00BE4304" w:rsidP="00982578">
      <w:pPr>
        <w:pStyle w:val="3Vita-Spezi"/>
        <w:tabs>
          <w:tab w:val="left" w:pos="1985"/>
        </w:tabs>
        <w:ind w:left="0"/>
        <w:rPr>
          <w:b w:val="0"/>
          <w:bCs/>
          <w:sz w:val="20"/>
          <w:szCs w:val="20"/>
          <w:lang w:val="en-GB"/>
        </w:rPr>
      </w:pPr>
      <w:r w:rsidRPr="008F6DE2">
        <w:rPr>
          <w:rStyle w:val="3Vita-Angabevorne"/>
          <w:b w:val="0"/>
          <w:bCs/>
        </w:rPr>
        <w:t>2016</w:t>
      </w:r>
      <w:r w:rsidR="00982578" w:rsidRPr="00982578">
        <w:rPr>
          <w:b w:val="0"/>
          <w:bCs/>
          <w:sz w:val="20"/>
          <w:szCs w:val="20"/>
          <w:lang w:val="en-GB"/>
        </w:rPr>
        <w:tab/>
      </w:r>
      <w:r w:rsidR="00982578" w:rsidRPr="00982578">
        <w:rPr>
          <w:b w:val="0"/>
          <w:bCs/>
          <w:sz w:val="24"/>
          <w:szCs w:val="24"/>
          <w:lang w:val="en-GB"/>
        </w:rPr>
        <w:t xml:space="preserve">Approach Control Surveillance </w:t>
      </w:r>
    </w:p>
    <w:p w14:paraId="72759F0D" w14:textId="77777777" w:rsidR="00EB35E2" w:rsidRPr="00F96E03" w:rsidRDefault="00EB35E2" w:rsidP="00753352">
      <w:pPr>
        <w:pStyle w:val="berschrift2"/>
      </w:pPr>
      <w:r w:rsidRPr="00F96E03">
        <w:t xml:space="preserve">Weitere Fähigkeiten und </w:t>
      </w:r>
      <w:r w:rsidRPr="00DC4FFF">
        <w:t>Kenntnisse</w:t>
      </w:r>
    </w:p>
    <w:p w14:paraId="2563B9AC" w14:textId="77777777" w:rsidR="00EB35E2" w:rsidRPr="00BE4304" w:rsidRDefault="00EB35E2" w:rsidP="00EB35E2">
      <w:pPr>
        <w:pStyle w:val="3Vita-SpeziTab"/>
        <w:rPr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BE4304">
        <w:rPr>
          <w:sz w:val="24"/>
          <w:szCs w:val="24"/>
        </w:rPr>
        <w:t>Deutsch, Muttersprache</w:t>
      </w:r>
    </w:p>
    <w:p w14:paraId="7DD6D060" w14:textId="0D822B58" w:rsidR="00EB35E2" w:rsidRDefault="00EB35E2" w:rsidP="00EB35E2">
      <w:pPr>
        <w:pStyle w:val="3Vita-SpeziTab"/>
        <w:rPr>
          <w:sz w:val="24"/>
          <w:szCs w:val="24"/>
        </w:rPr>
      </w:pPr>
      <w:r w:rsidRPr="00BE4304">
        <w:rPr>
          <w:sz w:val="24"/>
          <w:szCs w:val="24"/>
        </w:rPr>
        <w:tab/>
        <w:t>Englisch, fließend in Wort und Schrift</w:t>
      </w:r>
    </w:p>
    <w:p w14:paraId="55C58FB5" w14:textId="715399DD" w:rsidR="008F6DE2" w:rsidRPr="00BE4304" w:rsidRDefault="008F6DE2" w:rsidP="00EB35E2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 xml:space="preserve">Spanisch, sehr gut </w:t>
      </w:r>
      <w:r w:rsidR="00602D68">
        <w:rPr>
          <w:sz w:val="24"/>
          <w:szCs w:val="24"/>
        </w:rPr>
        <w:t>in</w:t>
      </w:r>
      <w:r>
        <w:rPr>
          <w:sz w:val="24"/>
          <w:szCs w:val="24"/>
        </w:rPr>
        <w:t xml:space="preserve"> Wort und Schrift</w:t>
      </w:r>
    </w:p>
    <w:p w14:paraId="3504EB5C" w14:textId="77777777" w:rsidR="00EB35E2" w:rsidRPr="00BE4304" w:rsidRDefault="00EB35E2" w:rsidP="00EB35E2">
      <w:pPr>
        <w:pStyle w:val="3Vita-SpeziTab"/>
        <w:rPr>
          <w:sz w:val="24"/>
          <w:szCs w:val="24"/>
          <w:lang w:val="en-US"/>
        </w:rPr>
      </w:pPr>
      <w:r w:rsidRPr="006A4753">
        <w:rPr>
          <w:rStyle w:val="3Vita-Angabevorne"/>
          <w:lang w:val="en-US"/>
        </w:rPr>
        <w:t>EDV</w:t>
      </w:r>
      <w:r w:rsidRPr="006A4753">
        <w:rPr>
          <w:lang w:val="en-US"/>
        </w:rPr>
        <w:tab/>
      </w:r>
      <w:r w:rsidRPr="00BE4304">
        <w:rPr>
          <w:sz w:val="24"/>
          <w:szCs w:val="24"/>
          <w:lang w:val="en-US"/>
        </w:rPr>
        <w:t>Microsoft Word, Excel, PowerPoint, Outlook</w:t>
      </w:r>
    </w:p>
    <w:p w14:paraId="18C60543" w14:textId="77777777" w:rsidR="00EB35E2" w:rsidRPr="00C56C59" w:rsidRDefault="00EB35E2" w:rsidP="00EB35E2">
      <w:pPr>
        <w:pStyle w:val="3Vita-SpeziTab"/>
      </w:pPr>
      <w:r w:rsidRPr="00C56C59">
        <w:rPr>
          <w:rStyle w:val="3Vita-Angabevorne"/>
        </w:rPr>
        <w:t>Führerschein</w:t>
      </w:r>
      <w:r w:rsidRPr="00C56C59">
        <w:rPr>
          <w:rStyle w:val="3Vita-Angabevorne"/>
        </w:rPr>
        <w:tab/>
      </w:r>
      <w:r w:rsidRPr="00BE4304">
        <w:rPr>
          <w:sz w:val="24"/>
          <w:szCs w:val="24"/>
        </w:rPr>
        <w:t>Klasse B</w:t>
      </w:r>
    </w:p>
    <w:p w14:paraId="7FC490D6" w14:textId="77777777" w:rsidR="00825EAA" w:rsidRPr="003455CD" w:rsidRDefault="00825EAA" w:rsidP="00A024C9"/>
    <w:p w14:paraId="32F5561B" w14:textId="47C0DBA5" w:rsidR="00853D41" w:rsidRPr="00BE4304" w:rsidRDefault="009C08B4" w:rsidP="00BE4304">
      <w:pPr>
        <w:pStyle w:val="0Datum"/>
      </w:pPr>
      <w:r w:rsidRPr="00BE4304">
        <w:t>Musterstadt</w:t>
      </w:r>
      <w:r w:rsidR="00C8066B" w:rsidRPr="00BE4304">
        <w:t xml:space="preserve">, </w:t>
      </w:r>
      <w:r w:rsidR="00C8066B" w:rsidRPr="00BE4304">
        <w:fldChar w:fldCharType="begin"/>
      </w:r>
      <w:r w:rsidR="00C8066B" w:rsidRPr="00BE4304">
        <w:instrText xml:space="preserve"> TIME \@ "dd.MM.yyyy" </w:instrText>
      </w:r>
      <w:r w:rsidR="00C8066B" w:rsidRPr="00BE4304">
        <w:fldChar w:fldCharType="separate"/>
      </w:r>
      <w:r w:rsidR="007C0C8D">
        <w:rPr>
          <w:noProof/>
        </w:rPr>
        <w:t>16.09.2022</w:t>
      </w:r>
      <w:r w:rsidR="00C8066B" w:rsidRPr="00BE4304">
        <w:fldChar w:fldCharType="end"/>
      </w:r>
    </w:p>
    <w:p w14:paraId="08F52719" w14:textId="77777777" w:rsidR="007920F5" w:rsidRDefault="00122D41" w:rsidP="00A024C9">
      <w:r w:rsidRPr="00FC6400">
        <w:rPr>
          <w:noProof/>
        </w:rPr>
        <w:drawing>
          <wp:anchor distT="0" distB="0" distL="114300" distR="114300" simplePos="0" relativeHeight="251659264" behindDoc="1" locked="0" layoutInCell="1" allowOverlap="1" wp14:anchorId="5EED76E4" wp14:editId="56F6E091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9A307" w14:textId="77777777" w:rsidR="00122D41" w:rsidRDefault="00122D41" w:rsidP="00A024C9">
      <w:pPr>
        <w:rPr>
          <w:i/>
        </w:rPr>
      </w:pPr>
    </w:p>
    <w:p w14:paraId="09F2AFC3" w14:textId="4D920B02" w:rsidR="006A73D6" w:rsidRDefault="008C44EB" w:rsidP="007C0C8D">
      <w:pPr>
        <w:rPr>
          <w:rFonts w:ascii="Source Sans Pro" w:eastAsia="MS PGothic" w:hAnsi="Source Sans Pro" w:cs="Times New Roman"/>
          <w:color w:val="00B0F0"/>
          <w:u w:val="single"/>
        </w:rPr>
      </w:pPr>
      <w:r w:rsidRPr="00BE4304">
        <w:rPr>
          <w:sz w:val="24"/>
          <w:szCs w:val="24"/>
        </w:rPr>
        <w:t>James Bond</w:t>
      </w:r>
      <w:r w:rsidR="007C0C8D">
        <w:rPr>
          <w:rFonts w:ascii="Source Sans Pro" w:eastAsia="MS PGothic" w:hAnsi="Source Sans Pro" w:cs="Times New Roman"/>
          <w:color w:val="00B0F0"/>
          <w:u w:val="single"/>
        </w:rPr>
        <w:t xml:space="preserve"> </w:t>
      </w:r>
    </w:p>
    <w:sectPr w:rsidR="006A73D6" w:rsidSect="00585D5A">
      <w:head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1F95" w14:textId="77777777" w:rsidR="003C239C" w:rsidRDefault="003C239C" w:rsidP="00B31801">
      <w:r>
        <w:separator/>
      </w:r>
    </w:p>
    <w:p w14:paraId="645B5099" w14:textId="77777777" w:rsidR="003C239C" w:rsidRDefault="003C239C"/>
  </w:endnote>
  <w:endnote w:type="continuationSeparator" w:id="0">
    <w:p w14:paraId="2E3CA6D4" w14:textId="77777777" w:rsidR="003C239C" w:rsidRDefault="003C239C" w:rsidP="00B31801">
      <w:r>
        <w:continuationSeparator/>
      </w:r>
    </w:p>
    <w:p w14:paraId="67D8D8D9" w14:textId="77777777" w:rsidR="003C239C" w:rsidRDefault="003C2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5FF3" w14:textId="77777777" w:rsidR="003C239C" w:rsidRDefault="003C239C" w:rsidP="00B31801">
      <w:r>
        <w:separator/>
      </w:r>
    </w:p>
    <w:p w14:paraId="23A5C279" w14:textId="77777777" w:rsidR="003C239C" w:rsidRDefault="003C239C"/>
  </w:footnote>
  <w:footnote w:type="continuationSeparator" w:id="0">
    <w:p w14:paraId="27536436" w14:textId="77777777" w:rsidR="003C239C" w:rsidRDefault="003C239C" w:rsidP="00B31801">
      <w:r>
        <w:continuationSeparator/>
      </w:r>
    </w:p>
    <w:p w14:paraId="4538229D" w14:textId="77777777" w:rsidR="003C239C" w:rsidRDefault="003C2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2F11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A1EA1F" wp14:editId="589F8A17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DB6A9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afbed0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afbed0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728ca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afbed0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#5633af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94254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#5633af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818498" wp14:editId="32C8BF2B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04BD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3c627b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5AA983" wp14:editId="6325FF13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43B758BD" w14:textId="31807CEA" w:rsidR="00710433" w:rsidRPr="00544D7A" w:rsidRDefault="008C44EB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James Bond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AA983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" fillcolor="white [3212]" stroked="f" strokeweight=".5pt">
              <v:textbox style="mso-fit-shape-to-text:t" inset="4mm,1mm,4mm,0">
                <w:txbxContent>
                  <w:p w14:paraId="43B758BD" w14:textId="31807CEA" w:rsidR="00710433" w:rsidRPr="00544D7A" w:rsidRDefault="008C44EB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James Bond</w:t>
                    </w:r>
                  </w:p>
                </w:txbxContent>
              </v:textbox>
            </v:shape>
          </w:pict>
        </mc:Fallback>
      </mc:AlternateContent>
    </w:r>
  </w:p>
  <w:p w14:paraId="167B646A" w14:textId="7C8820A2" w:rsidR="00710433" w:rsidRDefault="00710433" w:rsidP="00710433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8C44EB">
      <w:t>23456</w:t>
    </w:r>
    <w:r>
      <w:t xml:space="preserve"> Musterstadt</w:t>
    </w:r>
  </w:p>
  <w:p w14:paraId="16C7E3B1" w14:textId="77777777" w:rsidR="00710433" w:rsidRPr="0069592A" w:rsidRDefault="00710433" w:rsidP="00710433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148.05pt;height:272.5pt" o:bullet="t">
        <v:imagedata r:id="rId1" o:title="listicon deckb"/>
      </v:shape>
    </w:pict>
  </w:numPicBullet>
  <w:numPicBullet w:numPicBulletId="1">
    <w:pict>
      <v:shape id="_x0000_i1327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083A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79311">
    <w:abstractNumId w:val="15"/>
  </w:num>
  <w:num w:numId="2" w16cid:durableId="357434005">
    <w:abstractNumId w:val="8"/>
  </w:num>
  <w:num w:numId="3" w16cid:durableId="1344825127">
    <w:abstractNumId w:val="7"/>
  </w:num>
  <w:num w:numId="4" w16cid:durableId="1678773194">
    <w:abstractNumId w:val="6"/>
  </w:num>
  <w:num w:numId="5" w16cid:durableId="1273589118">
    <w:abstractNumId w:val="5"/>
  </w:num>
  <w:num w:numId="6" w16cid:durableId="1408914303">
    <w:abstractNumId w:val="9"/>
  </w:num>
  <w:num w:numId="7" w16cid:durableId="328144557">
    <w:abstractNumId w:val="4"/>
  </w:num>
  <w:num w:numId="8" w16cid:durableId="1452169958">
    <w:abstractNumId w:val="3"/>
  </w:num>
  <w:num w:numId="9" w16cid:durableId="1531337880">
    <w:abstractNumId w:val="2"/>
  </w:num>
  <w:num w:numId="10" w16cid:durableId="1985236422">
    <w:abstractNumId w:val="1"/>
  </w:num>
  <w:num w:numId="11" w16cid:durableId="1613827985">
    <w:abstractNumId w:val="0"/>
  </w:num>
  <w:num w:numId="12" w16cid:durableId="76438372">
    <w:abstractNumId w:val="12"/>
  </w:num>
  <w:num w:numId="13" w16cid:durableId="1332683833">
    <w:abstractNumId w:val="10"/>
  </w:num>
  <w:num w:numId="14" w16cid:durableId="371883405">
    <w:abstractNumId w:val="11"/>
  </w:num>
  <w:num w:numId="15" w16cid:durableId="98989987">
    <w:abstractNumId w:val="16"/>
  </w:num>
  <w:num w:numId="16" w16cid:durableId="1711607594">
    <w:abstractNumId w:val="14"/>
  </w:num>
  <w:num w:numId="17" w16cid:durableId="1802921030">
    <w:abstractNumId w:val="18"/>
  </w:num>
  <w:num w:numId="18" w16cid:durableId="246620116">
    <w:abstractNumId w:val="19"/>
  </w:num>
  <w:num w:numId="19" w16cid:durableId="617219237">
    <w:abstractNumId w:val="17"/>
  </w:num>
  <w:num w:numId="20" w16cid:durableId="920218406">
    <w:abstractNumId w:val="20"/>
  </w:num>
  <w:num w:numId="21" w16cid:durableId="9581486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0256C"/>
    <w:rsid w:val="00120DF8"/>
    <w:rsid w:val="00122D41"/>
    <w:rsid w:val="001263EE"/>
    <w:rsid w:val="00130B71"/>
    <w:rsid w:val="001341D9"/>
    <w:rsid w:val="00151B54"/>
    <w:rsid w:val="00152B6F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7A5D"/>
    <w:rsid w:val="00203B1B"/>
    <w:rsid w:val="00211018"/>
    <w:rsid w:val="00212EFC"/>
    <w:rsid w:val="00216ACE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41DB5"/>
    <w:rsid w:val="003455CD"/>
    <w:rsid w:val="00365324"/>
    <w:rsid w:val="00372484"/>
    <w:rsid w:val="003751D4"/>
    <w:rsid w:val="00375E79"/>
    <w:rsid w:val="003813D2"/>
    <w:rsid w:val="003876D6"/>
    <w:rsid w:val="00391386"/>
    <w:rsid w:val="003939BF"/>
    <w:rsid w:val="003A0F30"/>
    <w:rsid w:val="003C0C04"/>
    <w:rsid w:val="003C239C"/>
    <w:rsid w:val="003C50E8"/>
    <w:rsid w:val="003C6E9A"/>
    <w:rsid w:val="003D53EA"/>
    <w:rsid w:val="003E091B"/>
    <w:rsid w:val="003E2E41"/>
    <w:rsid w:val="003E6B39"/>
    <w:rsid w:val="003F1C6E"/>
    <w:rsid w:val="0040654A"/>
    <w:rsid w:val="00410639"/>
    <w:rsid w:val="0041308E"/>
    <w:rsid w:val="00413545"/>
    <w:rsid w:val="00432911"/>
    <w:rsid w:val="004335F9"/>
    <w:rsid w:val="004368CF"/>
    <w:rsid w:val="00450994"/>
    <w:rsid w:val="00450FE1"/>
    <w:rsid w:val="004702F2"/>
    <w:rsid w:val="0047457A"/>
    <w:rsid w:val="004759F5"/>
    <w:rsid w:val="0047661E"/>
    <w:rsid w:val="00486595"/>
    <w:rsid w:val="00486EC4"/>
    <w:rsid w:val="0049568F"/>
    <w:rsid w:val="004A1E01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2D68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3D6"/>
    <w:rsid w:val="006A74F0"/>
    <w:rsid w:val="006B1B1E"/>
    <w:rsid w:val="006C1B85"/>
    <w:rsid w:val="006C2BDE"/>
    <w:rsid w:val="006D3F6B"/>
    <w:rsid w:val="006D74F5"/>
    <w:rsid w:val="006E654C"/>
    <w:rsid w:val="006F0421"/>
    <w:rsid w:val="006F1280"/>
    <w:rsid w:val="006F3B6B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0C8D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C44EB"/>
    <w:rsid w:val="008E6CB6"/>
    <w:rsid w:val="008F6164"/>
    <w:rsid w:val="008F6DE2"/>
    <w:rsid w:val="008F6FF7"/>
    <w:rsid w:val="009032F7"/>
    <w:rsid w:val="0091032A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2578"/>
    <w:rsid w:val="009834CF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52551"/>
    <w:rsid w:val="00A6574C"/>
    <w:rsid w:val="00A74C67"/>
    <w:rsid w:val="00A75739"/>
    <w:rsid w:val="00A83FE8"/>
    <w:rsid w:val="00A918D6"/>
    <w:rsid w:val="00A91F6B"/>
    <w:rsid w:val="00AA023F"/>
    <w:rsid w:val="00AB6F7C"/>
    <w:rsid w:val="00AD21BA"/>
    <w:rsid w:val="00AD37C6"/>
    <w:rsid w:val="00AD4446"/>
    <w:rsid w:val="00AD5AD4"/>
    <w:rsid w:val="00AE07FB"/>
    <w:rsid w:val="00AE0DD3"/>
    <w:rsid w:val="00AF04E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4304"/>
    <w:rsid w:val="00BE58B3"/>
    <w:rsid w:val="00BF50AF"/>
    <w:rsid w:val="00BF5282"/>
    <w:rsid w:val="00BF6D0D"/>
    <w:rsid w:val="00C106EA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837CA"/>
    <w:rsid w:val="00C9092B"/>
    <w:rsid w:val="00CA4365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050D"/>
    <w:rsid w:val="00D67EB4"/>
    <w:rsid w:val="00D7420E"/>
    <w:rsid w:val="00D82E2F"/>
    <w:rsid w:val="00D91E53"/>
    <w:rsid w:val="00DA25A2"/>
    <w:rsid w:val="00DC4FFF"/>
    <w:rsid w:val="00DC50B9"/>
    <w:rsid w:val="00DD35E9"/>
    <w:rsid w:val="00DD4565"/>
    <w:rsid w:val="00DF11F6"/>
    <w:rsid w:val="00DF6DF9"/>
    <w:rsid w:val="00E11F59"/>
    <w:rsid w:val="00E31A46"/>
    <w:rsid w:val="00E3254F"/>
    <w:rsid w:val="00E36195"/>
    <w:rsid w:val="00E40EBA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EF37BD"/>
    <w:rsid w:val="00F23DE5"/>
    <w:rsid w:val="00F4470F"/>
    <w:rsid w:val="00F44E8F"/>
    <w:rsid w:val="00F5238A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654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94254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BE4304"/>
    <w:pPr>
      <w:jc w:val="right"/>
    </w:pPr>
    <w:rPr>
      <w:sz w:val="24"/>
      <w:szCs w:val="24"/>
    </w:r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94254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083A5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C627B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5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5083A5"/>
      </a:accent1>
      <a:accent2>
        <a:srgbClr val="AFBED0"/>
      </a:accent2>
      <a:accent3>
        <a:srgbClr val="294254"/>
      </a:accent3>
      <a:accent4>
        <a:srgbClr val="5633AF"/>
      </a:accent4>
      <a:accent5>
        <a:srgbClr val="000000"/>
      </a:accent5>
      <a:accent6>
        <a:srgbClr val="000000"/>
      </a:accent6>
      <a:hlink>
        <a:srgbClr val="5083A5"/>
      </a:hlink>
      <a:folHlink>
        <a:srgbClr val="AFBE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E7C9-53AC-497F-8BBC-044F1DD1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2022-06-13T09:08:00Z</dcterms:created>
  <dcterms:modified xsi:type="dcterms:W3CDTF">2022-09-16T13:47:00Z</dcterms:modified>
</cp:coreProperties>
</file>