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2A15" w14:textId="77777777" w:rsidR="00A4064F" w:rsidRPr="00FF6545" w:rsidRDefault="00A4064F" w:rsidP="00A4064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301D32B5" w14:textId="77777777" w:rsidR="00A4064F" w:rsidRPr="00A564FE" w:rsidRDefault="00A4064F" w:rsidP="00A4064F">
      <w:pPr>
        <w:rPr>
          <w:rFonts w:asciiTheme="majorHAnsi" w:hAnsiTheme="majorHAnsi" w:cstheme="majorBidi"/>
          <w:sz w:val="28"/>
          <w:szCs w:val="28"/>
        </w:rPr>
      </w:pPr>
    </w:p>
    <w:p w14:paraId="6B2F23BE" w14:textId="77777777" w:rsidR="00A4064F" w:rsidRPr="00FF6545" w:rsidRDefault="00A4064F" w:rsidP="00A4064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0A7B0FA3" w14:textId="77777777" w:rsidR="00A4064F" w:rsidRPr="00FF6545" w:rsidRDefault="00A4064F" w:rsidP="00A4064F">
      <w:pPr>
        <w:rPr>
          <w:rFonts w:asciiTheme="majorHAnsi" w:hAnsiTheme="majorHAnsi" w:cstheme="majorBidi"/>
          <w:sz w:val="28"/>
          <w:szCs w:val="28"/>
        </w:rPr>
      </w:pPr>
    </w:p>
    <w:p w14:paraId="2E138B00" w14:textId="77777777" w:rsidR="00A4064F" w:rsidRPr="00FF6545" w:rsidRDefault="00A4064F" w:rsidP="00A4064F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3EC84DFA" w14:textId="77777777" w:rsidR="00A4064F" w:rsidRDefault="00A4064F" w:rsidP="00A4064F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5643488" w14:textId="77777777" w:rsidR="00A4064F" w:rsidRDefault="00A4064F" w:rsidP="00A4064F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47A8267" wp14:editId="6AE95AB8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4510" w14:textId="77777777" w:rsidR="00A4064F" w:rsidRDefault="00A4064F" w:rsidP="00A4064F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6295E312" w14:textId="1F1AA42E" w:rsidR="00A4064F" w:rsidRDefault="00A4064F" w:rsidP="00A4064F">
      <w:pPr>
        <w:tabs>
          <w:tab w:val="clear" w:pos="1134"/>
        </w:tabs>
        <w:jc w:val="center"/>
        <w:rPr>
          <w:rFonts w:cs="Hadassah Friedlaender"/>
          <w:color w:val="404040" w:themeColor="text1" w:themeTint="BF"/>
          <w:sz w:val="36"/>
          <w:szCs w:val="44"/>
        </w:rPr>
      </w:pPr>
      <w:r>
        <w:br w:type="page"/>
      </w:r>
    </w:p>
    <w:p w14:paraId="1CC5054C" w14:textId="4F5748EF" w:rsidR="00817253" w:rsidRPr="001A350A" w:rsidRDefault="00A66B00" w:rsidP="001A350A">
      <w:pPr>
        <w:pStyle w:val="berschrift1"/>
      </w:pPr>
      <w:r>
        <w:rPr>
          <w:rFonts w:ascii="Source Sans Pro" w:eastAsia="MS PGothic" w:hAnsi="Source Sans Pro" w:cs="Times New Roman"/>
          <w:noProof/>
          <w:color w:val="00B0F0"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6B1C6" wp14:editId="619AD5CC">
                <wp:simplePos x="0" y="0"/>
                <wp:positionH relativeFrom="margin">
                  <wp:posOffset>4668520</wp:posOffset>
                </wp:positionH>
                <wp:positionV relativeFrom="paragraph">
                  <wp:posOffset>230505</wp:posOffset>
                </wp:positionV>
                <wp:extent cx="1112520" cy="1425575"/>
                <wp:effectExtent l="0" t="0" r="0" b="31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55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0BDBC" w14:textId="3A2BF429" w:rsidR="00A66B00" w:rsidRDefault="00A66B00" w:rsidP="00A66B00">
                            <w:pPr>
                              <w:jc w:val="center"/>
                            </w:pPr>
                          </w:p>
                          <w:p w14:paraId="43428B6E" w14:textId="77777777" w:rsidR="00A66B00" w:rsidRDefault="00A66B00" w:rsidP="00A66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B1C6" id="Rechteck 4" o:spid="_x0000_s1026" style="position:absolute;margin-left:367.6pt;margin-top:18.15pt;width:87.6pt;height:1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" stroked="f">
                <v:fill r:id="rId12" o:title="" recolor="t" rotate="t" type="frame"/>
                <v:textbox>
                  <w:txbxContent>
                    <w:p w14:paraId="36A0BDBC" w14:textId="3A2BF429" w:rsidR="00A66B00" w:rsidRDefault="00A66B00" w:rsidP="00A66B00">
                      <w:pPr>
                        <w:jc w:val="center"/>
                      </w:pPr>
                    </w:p>
                    <w:p w14:paraId="43428B6E" w14:textId="77777777" w:rsidR="00A66B00" w:rsidRDefault="00A66B00" w:rsidP="00A66B0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7253" w:rsidRPr="001A350A">
        <w:t>Lebenslauf</w:t>
      </w:r>
    </w:p>
    <w:p w14:paraId="4D68EAB5" w14:textId="0C78CAA5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1F888A1F" wp14:editId="20F6D7EC">
                <wp:extent cx="1828800" cy="1828800"/>
                <wp:effectExtent l="0" t="0" r="17145" b="152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218C3A7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350A">
                              <w:t>Persönliche</w:t>
                            </w:r>
                            <w:r w:rsidRPr="00CD7AE8">
                              <w:t xml:space="preserve"> </w:t>
                            </w:r>
                            <w:r w:rsidRPr="00C74703">
                              <w:t>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88A1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" filled="f" strokecolor="#a5a5a5 [2092]" strokeweight=".5pt">
                <v:textbox style="mso-fit-shape-to-text:t">
                  <w:txbxContent>
                    <w:p w14:paraId="4218C3A7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A350A">
                        <w:t>Persönliche</w:t>
                      </w:r>
                      <w:r w:rsidRPr="00CD7AE8">
                        <w:t xml:space="preserve"> </w:t>
                      </w:r>
                      <w:r w:rsidRPr="00C74703">
                        <w:t>Daten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010123" w14:textId="7634E2E7" w:rsidR="00817253" w:rsidRPr="00F96E03" w:rsidRDefault="00817253" w:rsidP="001A350A">
      <w:pPr>
        <w:pStyle w:val="3Vita-SpeziTab"/>
      </w:pPr>
      <w:r w:rsidRPr="00A66B00">
        <w:rPr>
          <w:rStyle w:val="3Vita-Angabevorne"/>
          <w:sz w:val="18"/>
          <w:szCs w:val="18"/>
        </w:rPr>
        <w:t>Geburtsdatum / -ort</w:t>
      </w:r>
      <w:r w:rsidRPr="00F96E03">
        <w:rPr>
          <w:rStyle w:val="3Vita-Angabevorne"/>
        </w:rPr>
        <w:tab/>
      </w:r>
      <w:r w:rsidR="00D8605B">
        <w:rPr>
          <w:sz w:val="22"/>
        </w:rPr>
        <w:t>19</w:t>
      </w:r>
      <w:r w:rsidRPr="00DC49E4">
        <w:rPr>
          <w:sz w:val="22"/>
        </w:rPr>
        <w:t>.0</w:t>
      </w:r>
      <w:r w:rsidR="00D8605B">
        <w:rPr>
          <w:sz w:val="22"/>
        </w:rPr>
        <w:t>7</w:t>
      </w:r>
      <w:r w:rsidRPr="00DC49E4">
        <w:rPr>
          <w:sz w:val="22"/>
        </w:rPr>
        <w:t>.1</w:t>
      </w:r>
      <w:r w:rsidR="00DC49E4" w:rsidRPr="00DC49E4">
        <w:rPr>
          <w:sz w:val="22"/>
        </w:rPr>
        <w:t>99</w:t>
      </w:r>
      <w:r w:rsidR="00D8605B">
        <w:rPr>
          <w:sz w:val="22"/>
        </w:rPr>
        <w:t>0</w:t>
      </w:r>
      <w:r w:rsidR="00DC49E4" w:rsidRPr="00DC49E4">
        <w:rPr>
          <w:sz w:val="22"/>
        </w:rPr>
        <w:t xml:space="preserve"> </w:t>
      </w:r>
      <w:r w:rsidRPr="00DC49E4">
        <w:rPr>
          <w:sz w:val="22"/>
        </w:rPr>
        <w:t>in Geburtsort</w:t>
      </w:r>
    </w:p>
    <w:p w14:paraId="3A957E52" w14:textId="77777777" w:rsidR="00817253" w:rsidRPr="00F96E03" w:rsidRDefault="00817253" w:rsidP="001A350A">
      <w:pPr>
        <w:pStyle w:val="3Vita-SpeziTab"/>
      </w:pPr>
      <w:r w:rsidRPr="00A66B00">
        <w:rPr>
          <w:rStyle w:val="3Vita-Angabevorne"/>
          <w:sz w:val="18"/>
          <w:szCs w:val="18"/>
        </w:rPr>
        <w:t>Staatsangehörigkeit</w:t>
      </w:r>
      <w:r w:rsidRPr="00F96E03">
        <w:tab/>
      </w:r>
      <w:r w:rsidRPr="00DC49E4">
        <w:rPr>
          <w:sz w:val="22"/>
        </w:rPr>
        <w:t>deutsch</w:t>
      </w:r>
    </w:p>
    <w:p w14:paraId="141BEB21" w14:textId="64052A2D" w:rsidR="00817253" w:rsidRPr="00F96E03" w:rsidRDefault="00817253" w:rsidP="001A350A">
      <w:pPr>
        <w:pStyle w:val="3Vita-SpeziTab"/>
      </w:pPr>
      <w:r w:rsidRPr="00A66B00">
        <w:rPr>
          <w:rStyle w:val="3Vita-Angabevorne"/>
          <w:sz w:val="18"/>
          <w:szCs w:val="18"/>
        </w:rPr>
        <w:t>Familienstand</w:t>
      </w:r>
      <w:r w:rsidRPr="00F96E03">
        <w:tab/>
      </w:r>
      <w:r w:rsidR="00884184" w:rsidRPr="00DC49E4">
        <w:rPr>
          <w:sz w:val="22"/>
        </w:rPr>
        <w:t>verheiratet</w:t>
      </w:r>
    </w:p>
    <w:p w14:paraId="0E181494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0A0F712A" wp14:editId="0D74FFE6">
                <wp:extent cx="1828800" cy="1828800"/>
                <wp:effectExtent l="0" t="0" r="16510" b="1524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2767D4B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Berufserfahrungen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F712A" id="Textfeld 7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" filled="f" strokecolor="#a5a5a5 [2092]" strokeweight=".5pt">
                <v:textbox style="mso-fit-shape-to-text:t">
                  <w:txbxContent>
                    <w:p w14:paraId="42767D4B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Berufserfahrungen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A1F19" w14:textId="632A5B0A" w:rsidR="00817253" w:rsidRPr="00DC49E4" w:rsidRDefault="00884184" w:rsidP="001A350A">
      <w:pPr>
        <w:pStyle w:val="3Vita-Stelle"/>
        <w:rPr>
          <w:sz w:val="22"/>
        </w:rPr>
      </w:pPr>
      <w:r w:rsidRPr="00A66B00">
        <w:rPr>
          <w:rStyle w:val="3Vita-Angabevorne"/>
          <w:b w:val="0"/>
          <w:bCs/>
          <w:sz w:val="18"/>
          <w:szCs w:val="18"/>
        </w:rPr>
        <w:t xml:space="preserve">Seit </w:t>
      </w:r>
      <w:r w:rsidR="00D8605B">
        <w:rPr>
          <w:rStyle w:val="3Vita-Angabevorne"/>
          <w:b w:val="0"/>
          <w:bCs/>
          <w:sz w:val="18"/>
          <w:szCs w:val="18"/>
        </w:rPr>
        <w:t>10</w:t>
      </w:r>
      <w:r w:rsidRPr="00A66B00">
        <w:rPr>
          <w:rStyle w:val="3Vita-Angabevorne"/>
          <w:b w:val="0"/>
          <w:bCs/>
          <w:sz w:val="18"/>
          <w:szCs w:val="18"/>
        </w:rPr>
        <w:t>.201</w:t>
      </w:r>
      <w:r w:rsidR="00D8605B">
        <w:rPr>
          <w:rStyle w:val="3Vita-Angabevorne"/>
          <w:b w:val="0"/>
          <w:bCs/>
          <w:sz w:val="18"/>
          <w:szCs w:val="18"/>
        </w:rPr>
        <w:t>2</w:t>
      </w:r>
      <w:r w:rsidR="00817253" w:rsidRPr="003813D2">
        <w:tab/>
      </w:r>
      <w:r w:rsidR="00D8605B">
        <w:rPr>
          <w:sz w:val="22"/>
        </w:rPr>
        <w:t>Beispiel GmbH</w:t>
      </w:r>
      <w:r w:rsidR="00817253" w:rsidRPr="00DC49E4">
        <w:rPr>
          <w:sz w:val="22"/>
        </w:rPr>
        <w:t>, Standort</w:t>
      </w:r>
    </w:p>
    <w:p w14:paraId="66E7D7CC" w14:textId="76548903" w:rsidR="00817253" w:rsidRPr="00DC49E4" w:rsidRDefault="00632430" w:rsidP="001A350A">
      <w:pPr>
        <w:pStyle w:val="3Vita-Spezi"/>
        <w:rPr>
          <w:sz w:val="22"/>
        </w:rPr>
      </w:pPr>
      <w:r w:rsidRPr="00DC49E4">
        <w:rPr>
          <w:sz w:val="22"/>
        </w:rPr>
        <w:t>Software</w:t>
      </w:r>
      <w:r w:rsidR="00DC49E4" w:rsidRPr="00DC49E4">
        <w:rPr>
          <w:sz w:val="22"/>
        </w:rPr>
        <w:t>entwicklerin</w:t>
      </w:r>
    </w:p>
    <w:p w14:paraId="03FD0C32" w14:textId="77777777" w:rsidR="009B466E" w:rsidRDefault="00DC49E4" w:rsidP="009B466E">
      <w:pPr>
        <w:pStyle w:val="3Vita-BulletLevel1"/>
        <w:rPr>
          <w:sz w:val="22"/>
        </w:rPr>
      </w:pPr>
      <w:r w:rsidRPr="00DC49E4">
        <w:rPr>
          <w:sz w:val="22"/>
        </w:rPr>
        <w:t>Entwicklung von Softwaremodulen und Applikationsschnittstellen</w:t>
      </w:r>
    </w:p>
    <w:p w14:paraId="2DB26C2D" w14:textId="47AF0818" w:rsidR="00884184" w:rsidRDefault="009B466E" w:rsidP="009B466E">
      <w:pPr>
        <w:pStyle w:val="3Vita-BulletLevel1"/>
        <w:rPr>
          <w:sz w:val="22"/>
        </w:rPr>
      </w:pPr>
      <w:r w:rsidRPr="009B466E">
        <w:rPr>
          <w:sz w:val="22"/>
        </w:rPr>
        <w:t>Kundenbetreuung und -beratung</w:t>
      </w:r>
    </w:p>
    <w:p w14:paraId="20D64F9F" w14:textId="07527ED4" w:rsidR="009B466E" w:rsidRPr="009B466E" w:rsidRDefault="009B466E" w:rsidP="009B466E">
      <w:pPr>
        <w:pStyle w:val="3Vita-BulletLevel1"/>
        <w:rPr>
          <w:sz w:val="22"/>
        </w:rPr>
      </w:pPr>
      <w:r w:rsidRPr="009B466E">
        <w:rPr>
          <w:sz w:val="22"/>
        </w:rPr>
        <w:t>Entwicklung von Front- und Backend-Lösungen</w:t>
      </w:r>
    </w:p>
    <w:p w14:paraId="7974E4FE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5C89D167" wp14:editId="2E3334C3">
                <wp:extent cx="1828800" cy="1828800"/>
                <wp:effectExtent l="0" t="0" r="21590" b="1524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39411C3" w14:textId="34F7BD5E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A</w:t>
                            </w:r>
                            <w:r w:rsidR="00884184">
                              <w:t>kademischer 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9D167" id="Textfeld 11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" filled="f" strokecolor="#a5a5a5 [2092]" strokeweight=".5pt">
                <v:textbox style="mso-fit-shape-to-text:t">
                  <w:txbxContent>
                    <w:p w14:paraId="739411C3" w14:textId="34F7BD5E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A</w:t>
                      </w:r>
                      <w:r w:rsidR="00884184">
                        <w:t>kademischer Weg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1D50B" w14:textId="0807ACC0" w:rsidR="00817253" w:rsidRPr="00DC49E4" w:rsidRDefault="00D8605B" w:rsidP="001A350A">
      <w:pPr>
        <w:pStyle w:val="3Vita-Stelle"/>
        <w:rPr>
          <w:sz w:val="22"/>
        </w:rPr>
      </w:pPr>
      <w:r>
        <w:rPr>
          <w:rStyle w:val="3Vita-Angabevorne"/>
          <w:b w:val="0"/>
          <w:sz w:val="18"/>
          <w:szCs w:val="18"/>
        </w:rPr>
        <w:t>10</w:t>
      </w:r>
      <w:r w:rsidR="00DC49E4" w:rsidRPr="00A66B00">
        <w:rPr>
          <w:rStyle w:val="3Vita-Angabevorne"/>
          <w:b w:val="0"/>
          <w:sz w:val="18"/>
          <w:szCs w:val="18"/>
        </w:rPr>
        <w:t>.200</w:t>
      </w:r>
      <w:r>
        <w:rPr>
          <w:rStyle w:val="3Vita-Angabevorne"/>
          <w:b w:val="0"/>
          <w:sz w:val="18"/>
          <w:szCs w:val="18"/>
        </w:rPr>
        <w:t>9</w:t>
      </w:r>
      <w:r w:rsidR="00817253" w:rsidRPr="00A66B00">
        <w:rPr>
          <w:rStyle w:val="3Vita-Angabevorne"/>
          <w:b w:val="0"/>
          <w:sz w:val="18"/>
          <w:szCs w:val="18"/>
        </w:rPr>
        <w:t xml:space="preserve"> – </w:t>
      </w:r>
      <w:r w:rsidR="00DC49E4" w:rsidRPr="00A66B00">
        <w:rPr>
          <w:rStyle w:val="3Vita-Angabevorne"/>
          <w:b w:val="0"/>
          <w:sz w:val="18"/>
          <w:szCs w:val="18"/>
        </w:rPr>
        <w:t>0</w:t>
      </w:r>
      <w:r>
        <w:rPr>
          <w:rStyle w:val="3Vita-Angabevorne"/>
          <w:b w:val="0"/>
          <w:sz w:val="18"/>
          <w:szCs w:val="18"/>
        </w:rPr>
        <w:t>9</w:t>
      </w:r>
      <w:r w:rsidR="00DC49E4" w:rsidRPr="00A66B00">
        <w:rPr>
          <w:rStyle w:val="3Vita-Angabevorne"/>
          <w:b w:val="0"/>
          <w:sz w:val="18"/>
          <w:szCs w:val="18"/>
        </w:rPr>
        <w:t>.201</w:t>
      </w:r>
      <w:r>
        <w:rPr>
          <w:rStyle w:val="3Vita-Angabevorne"/>
          <w:b w:val="0"/>
          <w:sz w:val="18"/>
          <w:szCs w:val="18"/>
        </w:rPr>
        <w:t>2</w:t>
      </w:r>
      <w:r w:rsidR="00817253" w:rsidRPr="003813D2">
        <w:tab/>
      </w:r>
      <w:r w:rsidR="00817253" w:rsidRPr="00DC49E4">
        <w:rPr>
          <w:sz w:val="22"/>
        </w:rPr>
        <w:t>Universität</w:t>
      </w:r>
      <w:r>
        <w:rPr>
          <w:sz w:val="22"/>
        </w:rPr>
        <w:t xml:space="preserve"> Muster</w:t>
      </w:r>
      <w:r w:rsidR="00817253" w:rsidRPr="00DC49E4">
        <w:rPr>
          <w:sz w:val="22"/>
        </w:rPr>
        <w:t>, Standort</w:t>
      </w:r>
    </w:p>
    <w:p w14:paraId="53D6C8B5" w14:textId="5891941C" w:rsidR="00817253" w:rsidRPr="00DC49E4" w:rsidRDefault="00817253" w:rsidP="00D8605B">
      <w:pPr>
        <w:pStyle w:val="3Vita-SpeziText"/>
        <w:rPr>
          <w:sz w:val="22"/>
        </w:rPr>
      </w:pPr>
      <w:r w:rsidRPr="00DC49E4">
        <w:rPr>
          <w:sz w:val="22"/>
        </w:rPr>
        <w:t xml:space="preserve">Studiengang: </w:t>
      </w:r>
      <w:r w:rsidR="00DC49E4" w:rsidRPr="00DC49E4">
        <w:rPr>
          <w:sz w:val="22"/>
        </w:rPr>
        <w:t>Software Engineering</w:t>
      </w:r>
    </w:p>
    <w:p w14:paraId="71DEAD0E" w14:textId="54F4119C" w:rsidR="00817253" w:rsidRPr="00DC49E4" w:rsidRDefault="00817253" w:rsidP="00D8605B">
      <w:pPr>
        <w:pStyle w:val="3Vita-Spezi"/>
        <w:rPr>
          <w:sz w:val="22"/>
        </w:rPr>
      </w:pPr>
      <w:r w:rsidRPr="00DC49E4">
        <w:rPr>
          <w:sz w:val="22"/>
        </w:rPr>
        <w:t xml:space="preserve">Abschluss: </w:t>
      </w:r>
      <w:r w:rsidR="00DC49E4" w:rsidRPr="00DC49E4">
        <w:rPr>
          <w:sz w:val="22"/>
        </w:rPr>
        <w:t>Bachelor</w:t>
      </w:r>
      <w:r w:rsidR="00884184" w:rsidRPr="00DC49E4">
        <w:rPr>
          <w:sz w:val="22"/>
        </w:rPr>
        <w:t xml:space="preserve"> </w:t>
      </w:r>
      <w:proofErr w:type="spellStart"/>
      <w:r w:rsidR="00884184" w:rsidRPr="00DC49E4">
        <w:rPr>
          <w:sz w:val="22"/>
        </w:rPr>
        <w:t>of</w:t>
      </w:r>
      <w:proofErr w:type="spellEnd"/>
      <w:r w:rsidR="00884184" w:rsidRPr="00DC49E4">
        <w:rPr>
          <w:sz w:val="22"/>
        </w:rPr>
        <w:t xml:space="preserve"> Science</w:t>
      </w:r>
    </w:p>
    <w:p w14:paraId="56A38298" w14:textId="5448F44F" w:rsidR="00884184" w:rsidRPr="00DC49E4" w:rsidRDefault="00DC49E4" w:rsidP="00884184">
      <w:pPr>
        <w:pStyle w:val="3Vita-Stelle"/>
        <w:rPr>
          <w:sz w:val="22"/>
        </w:rPr>
      </w:pPr>
      <w:r w:rsidRPr="00A66B00">
        <w:rPr>
          <w:rStyle w:val="3Vita-Angabevorne"/>
          <w:b w:val="0"/>
          <w:sz w:val="18"/>
          <w:szCs w:val="18"/>
        </w:rPr>
        <w:t>08.2000</w:t>
      </w:r>
      <w:r w:rsidR="00884184" w:rsidRPr="00A66B00">
        <w:rPr>
          <w:rStyle w:val="3Vita-Angabevorne"/>
          <w:b w:val="0"/>
          <w:sz w:val="18"/>
          <w:szCs w:val="18"/>
        </w:rPr>
        <w:t xml:space="preserve"> – </w:t>
      </w:r>
      <w:r w:rsidRPr="00A66B00">
        <w:rPr>
          <w:rStyle w:val="3Vita-Angabevorne"/>
          <w:b w:val="0"/>
          <w:sz w:val="18"/>
          <w:szCs w:val="18"/>
        </w:rPr>
        <w:t>06.200</w:t>
      </w:r>
      <w:r w:rsidR="00D8605B">
        <w:rPr>
          <w:rStyle w:val="3Vita-Angabevorne"/>
          <w:b w:val="0"/>
          <w:sz w:val="18"/>
          <w:szCs w:val="18"/>
        </w:rPr>
        <w:t>9</w:t>
      </w:r>
      <w:r w:rsidR="00884184" w:rsidRPr="003813D2">
        <w:tab/>
      </w:r>
      <w:r w:rsidR="00D8605B">
        <w:rPr>
          <w:sz w:val="22"/>
        </w:rPr>
        <w:t>Gymnasium Muster</w:t>
      </w:r>
      <w:r w:rsidR="00884184" w:rsidRPr="00DC49E4">
        <w:rPr>
          <w:sz w:val="22"/>
        </w:rPr>
        <w:t>, Standort</w:t>
      </w:r>
    </w:p>
    <w:p w14:paraId="2007D5B3" w14:textId="2B778D5F" w:rsidR="00884184" w:rsidRDefault="00884184" w:rsidP="00D8605B">
      <w:pPr>
        <w:pStyle w:val="3Vita-Spezi"/>
        <w:rPr>
          <w:sz w:val="22"/>
        </w:rPr>
      </w:pPr>
      <w:r w:rsidRPr="00DC49E4">
        <w:rPr>
          <w:sz w:val="22"/>
        </w:rPr>
        <w:t xml:space="preserve">Abschluss: </w:t>
      </w:r>
      <w:r w:rsidR="00DC49E4" w:rsidRPr="00DC49E4">
        <w:rPr>
          <w:sz w:val="22"/>
        </w:rPr>
        <w:t>A</w:t>
      </w:r>
      <w:r w:rsidR="00D8605B">
        <w:rPr>
          <w:sz w:val="22"/>
        </w:rPr>
        <w:t>llgemeine Hochschulreife</w:t>
      </w:r>
    </w:p>
    <w:p w14:paraId="578B5006" w14:textId="046A4362" w:rsidR="00DC49E4" w:rsidRDefault="00DC49E4" w:rsidP="00884184">
      <w:pPr>
        <w:pStyle w:val="3Vita-SpeziText"/>
        <w:rPr>
          <w:sz w:val="22"/>
        </w:rPr>
      </w:pPr>
    </w:p>
    <w:p w14:paraId="7BA7B727" w14:textId="1139A59C" w:rsidR="00DC49E4" w:rsidRDefault="00DC49E4" w:rsidP="00DC49E4">
      <w:pPr>
        <w:pStyle w:val="3Vita-SpeziText"/>
        <w:ind w:left="-142"/>
        <w:rPr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926EB64" wp14:editId="15213D30">
                <wp:extent cx="1828800" cy="1828800"/>
                <wp:effectExtent l="0" t="0" r="21590" b="1524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43A51A6" w14:textId="4666C043" w:rsidR="00DC49E4" w:rsidRPr="008A719A" w:rsidRDefault="00DC49E4" w:rsidP="00DC49E4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Weiterbildungen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6EB64" id="Textfeld 1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" filled="f" strokecolor="#a5a5a5 [2092]" strokeweight=".5pt">
                <v:textbox style="mso-fit-shape-to-text:t">
                  <w:txbxContent>
                    <w:p w14:paraId="343A51A6" w14:textId="4666C043" w:rsidR="00DC49E4" w:rsidRPr="008A719A" w:rsidRDefault="00DC49E4" w:rsidP="00DC49E4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Weiterbildungen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9303CC" w14:textId="7EEB173F" w:rsidR="004D272A" w:rsidRPr="004D272A" w:rsidRDefault="004D272A" w:rsidP="004D272A">
      <w:pPr>
        <w:pStyle w:val="3Vita-SpeziText"/>
        <w:tabs>
          <w:tab w:val="left" w:pos="1985"/>
        </w:tabs>
        <w:spacing w:before="240"/>
        <w:ind w:left="-142"/>
        <w:rPr>
          <w:sz w:val="16"/>
          <w:szCs w:val="16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</w:pPr>
      <w:r w:rsidRPr="00A66B00">
        <w:rPr>
          <w:sz w:val="18"/>
          <w:szCs w:val="18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>2018</w:t>
      </w:r>
      <w:r>
        <w:rPr>
          <w:sz w:val="16"/>
          <w:szCs w:val="16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ab/>
      </w:r>
      <w:r w:rsidR="009B466E" w:rsidRPr="009B466E">
        <w:rPr>
          <w:sz w:val="22"/>
          <w14:textFill>
            <w14:solidFill>
              <w14:schemeClr w14:val="tx1">
                <w14:lumMod w14:val="85000"/>
                <w14:lumOff w14:val="15000"/>
                <w14:lumMod w14:val="85000"/>
                <w14:lumOff w14:val="15000"/>
                <w14:lumMod w14:val="75000"/>
              </w14:schemeClr>
            </w14:solidFill>
          </w14:textFill>
        </w:rPr>
        <w:t>Softwareentwicklung</w:t>
      </w:r>
      <w:r w:rsidR="009B466E">
        <w:rPr>
          <w:sz w:val="22"/>
          <w14:textFill>
            <w14:solidFill>
              <w14:schemeClr w14:val="tx1">
                <w14:lumMod w14:val="85000"/>
                <w14:lumOff w14:val="15000"/>
                <w14:lumMod w14:val="85000"/>
                <w14:lumOff w14:val="15000"/>
                <w14:lumMod w14:val="75000"/>
              </w14:schemeClr>
            </w14:solidFill>
          </w14:textFill>
        </w:rPr>
        <w:t xml:space="preserve"> im Gaming</w:t>
      </w:r>
    </w:p>
    <w:p w14:paraId="7577D35D" w14:textId="05A7867E" w:rsidR="004D272A" w:rsidRPr="009B466E" w:rsidRDefault="004D272A" w:rsidP="009B466E">
      <w:pPr>
        <w:pStyle w:val="3Vita-SpeziText"/>
        <w:tabs>
          <w:tab w:val="left" w:pos="1985"/>
        </w:tabs>
        <w:ind w:left="-142"/>
        <w:rPr>
          <w:sz w:val="22"/>
          <w14:textFill>
            <w14:solidFill>
              <w14:schemeClr w14:val="tx1">
                <w14:lumMod w14:val="85000"/>
                <w14:lumOff w14:val="15000"/>
                <w14:lumMod w14:val="85000"/>
                <w14:lumOff w14:val="15000"/>
                <w14:lumMod w14:val="75000"/>
              </w14:schemeClr>
            </w14:solidFill>
          </w14:textFill>
        </w:rPr>
      </w:pPr>
      <w:r w:rsidRPr="00A66B00">
        <w:rPr>
          <w:sz w:val="18"/>
          <w:szCs w:val="18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>2017</w:t>
      </w:r>
      <w:r w:rsidR="009B466E">
        <w:rPr>
          <w:sz w:val="16"/>
          <w:szCs w:val="16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ab/>
      </w:r>
      <w:r w:rsidR="009B466E" w:rsidRPr="009B466E">
        <w:rPr>
          <w:sz w:val="22"/>
          <w14:textFill>
            <w14:solidFill>
              <w14:schemeClr w14:val="tx1">
                <w14:lumMod w14:val="85000"/>
                <w14:lumOff w14:val="15000"/>
                <w14:lumMod w14:val="85000"/>
                <w14:lumOff w14:val="15000"/>
                <w14:lumMod w14:val="75000"/>
              </w14:schemeClr>
            </w14:solidFill>
          </w14:textFill>
        </w:rPr>
        <w:t>Webdesign</w:t>
      </w:r>
    </w:p>
    <w:p w14:paraId="7CDD7B9C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7D7BD63B" wp14:editId="12D69AE2">
                <wp:extent cx="1828800" cy="1828800"/>
                <wp:effectExtent l="0" t="0" r="28575" b="24765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D44BEC1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6E03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BD63B" id="Textfeld 12" o:spid="_x0000_s1031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" filled="f" strokecolor="#7f7f7f [1612]" strokeweight=".5pt">
                <v:textbox style="mso-fit-shape-to-text:t">
                  <w:txbxContent>
                    <w:p w14:paraId="7D44BEC1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96E03">
                        <w:t>Weitere Fähigkeiten und Kenntnisse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DBFF17" w14:textId="7F066D89" w:rsidR="00817253" w:rsidRPr="00D8605B" w:rsidRDefault="00817253" w:rsidP="00D8605B">
      <w:pPr>
        <w:pStyle w:val="3Vita-SpeziText"/>
        <w:tabs>
          <w:tab w:val="left" w:pos="1985"/>
        </w:tabs>
        <w:ind w:left="-142"/>
      </w:pPr>
      <w:r w:rsidRPr="00D8605B">
        <w:rPr>
          <w:sz w:val="18"/>
          <w:szCs w:val="18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>Sprachkenntnisse</w:t>
      </w:r>
      <w:r w:rsidR="00C454FA" w:rsidRPr="00D8605B">
        <w:tab/>
      </w:r>
      <w:r w:rsidRPr="00D8605B">
        <w:t>Deutsch, Muttersprache</w:t>
      </w:r>
    </w:p>
    <w:p w14:paraId="2DD5F318" w14:textId="0410119A" w:rsidR="00817253" w:rsidRPr="00D8605B" w:rsidRDefault="00817253" w:rsidP="00D8605B">
      <w:pPr>
        <w:pStyle w:val="3Vita-SpeziText"/>
        <w:tabs>
          <w:tab w:val="left" w:pos="1985"/>
        </w:tabs>
        <w:ind w:left="-142"/>
      </w:pPr>
      <w:r w:rsidRPr="00D8605B">
        <w:tab/>
        <w:t xml:space="preserve">Englisch, </w:t>
      </w:r>
      <w:r w:rsidR="00D8605B" w:rsidRPr="00D8605B">
        <w:t>verhandlungssicher</w:t>
      </w:r>
    </w:p>
    <w:p w14:paraId="03DB9C1D" w14:textId="2F6432FC" w:rsidR="00817253" w:rsidRPr="00D8605B" w:rsidRDefault="00817253" w:rsidP="00D8605B">
      <w:pPr>
        <w:pStyle w:val="3Vita-SpeziText"/>
        <w:tabs>
          <w:tab w:val="left" w:pos="1985"/>
        </w:tabs>
        <w:ind w:left="-142"/>
      </w:pPr>
      <w:r w:rsidRPr="00D8605B">
        <w:rPr>
          <w:sz w:val="18"/>
          <w:szCs w:val="18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>EDV</w:t>
      </w:r>
      <w:r w:rsidRPr="00D8605B">
        <w:tab/>
        <w:t>Microsoft Word, Excel, PowerPoint, Outlook</w:t>
      </w:r>
      <w:r w:rsidR="00DC49E4" w:rsidRPr="00D8605B">
        <w:t>, C++, C#</w:t>
      </w:r>
    </w:p>
    <w:p w14:paraId="1B00C773" w14:textId="77777777" w:rsidR="00817253" w:rsidRPr="00D8605B" w:rsidRDefault="00817253" w:rsidP="00D8605B">
      <w:pPr>
        <w:pStyle w:val="3Vita-SpeziText"/>
        <w:tabs>
          <w:tab w:val="left" w:pos="1985"/>
        </w:tabs>
        <w:ind w:left="-142"/>
      </w:pPr>
      <w:r w:rsidRPr="00D8605B">
        <w:rPr>
          <w:sz w:val="18"/>
          <w:szCs w:val="18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 xml:space="preserve">Führerschein </w:t>
      </w:r>
      <w:r w:rsidRPr="00D8605B">
        <w:rPr>
          <w:sz w:val="18"/>
          <w:szCs w:val="18"/>
          <w14:textFill>
            <w14:solidFill>
              <w14:schemeClr w14:val="tx1">
                <w14:lumMod w14:val="50000"/>
                <w14:lumOff w14:val="50000"/>
                <w14:lumMod w14:val="85000"/>
                <w14:lumOff w14:val="15000"/>
                <w14:lumMod w14:val="75000"/>
              </w14:schemeClr>
            </w14:solidFill>
          </w14:textFill>
        </w:rPr>
        <w:tab/>
      </w:r>
      <w:r w:rsidRPr="00D8605B">
        <w:t>Klasse B</w:t>
      </w:r>
    </w:p>
    <w:p w14:paraId="07F04220" w14:textId="77777777" w:rsidR="001A350A" w:rsidRPr="006740D5" w:rsidRDefault="001A350A" w:rsidP="00A024C9"/>
    <w:p w14:paraId="272573B5" w14:textId="77777777" w:rsidR="00825EAA" w:rsidRPr="006740D5" w:rsidRDefault="00825EAA" w:rsidP="00A024C9"/>
    <w:p w14:paraId="62D4B56D" w14:textId="5D0D0901" w:rsidR="00853D41" w:rsidRPr="00F96E03" w:rsidRDefault="001A350A" w:rsidP="00C75E39">
      <w:pPr>
        <w:pStyle w:val="0Datum"/>
      </w:pPr>
      <w:r w:rsidRPr="00DC49E4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4E0096E9" wp14:editId="07AA3513">
            <wp:simplePos x="0" y="0"/>
            <wp:positionH relativeFrom="column">
              <wp:posOffset>-940</wp:posOffset>
            </wp:positionH>
            <wp:positionV relativeFrom="paragraph">
              <wp:posOffset>110439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5A" w:rsidRPr="00DC49E4">
        <w:rPr>
          <w:sz w:val="22"/>
        </w:rPr>
        <w:t>Musterstadt</w:t>
      </w:r>
      <w:r w:rsidR="00C8066B" w:rsidRPr="00DC49E4">
        <w:rPr>
          <w:sz w:val="22"/>
        </w:rPr>
        <w:t xml:space="preserve">, </w:t>
      </w:r>
      <w:r w:rsidR="00C8066B" w:rsidRPr="00DC49E4">
        <w:rPr>
          <w:sz w:val="22"/>
        </w:rPr>
        <w:fldChar w:fldCharType="begin"/>
      </w:r>
      <w:r w:rsidR="00C8066B" w:rsidRPr="00DC49E4">
        <w:rPr>
          <w:sz w:val="22"/>
        </w:rPr>
        <w:instrText xml:space="preserve"> TIME \@ "dd.MM.yyyy" </w:instrText>
      </w:r>
      <w:r w:rsidR="00C8066B" w:rsidRPr="00DC49E4">
        <w:rPr>
          <w:sz w:val="22"/>
        </w:rPr>
        <w:fldChar w:fldCharType="separate"/>
      </w:r>
      <w:r w:rsidR="00A4064F">
        <w:rPr>
          <w:noProof/>
          <w:sz w:val="22"/>
        </w:rPr>
        <w:t>16.09.2022</w:t>
      </w:r>
      <w:r w:rsidR="00C8066B" w:rsidRPr="00DC49E4">
        <w:rPr>
          <w:sz w:val="22"/>
        </w:rPr>
        <w:fldChar w:fldCharType="end"/>
      </w:r>
    </w:p>
    <w:p w14:paraId="15410C2A" w14:textId="77777777" w:rsidR="007920F5" w:rsidRDefault="007920F5" w:rsidP="00A024C9"/>
    <w:p w14:paraId="7B7C5A81" w14:textId="77777777" w:rsidR="001A350A" w:rsidRDefault="001A350A" w:rsidP="00A024C9"/>
    <w:p w14:paraId="521F407C" w14:textId="46F8BC29" w:rsidR="00A66B00" w:rsidRDefault="00434257" w:rsidP="00A4064F">
      <w:pPr>
        <w:rPr>
          <w:rFonts w:ascii="Source Sans Pro" w:eastAsia="MS PGothic" w:hAnsi="Source Sans Pro" w:cs="Times New Roman"/>
          <w:noProof/>
          <w:color w:val="00B0F0"/>
          <w:sz w:val="22"/>
          <w:u w:val="single"/>
        </w:rPr>
      </w:pPr>
      <w:r w:rsidRPr="00DC49E4">
        <w:rPr>
          <w:sz w:val="22"/>
        </w:rPr>
        <w:t>Rosa Panter</w:t>
      </w:r>
    </w:p>
    <w:p w14:paraId="4BE7F405" w14:textId="706CD117" w:rsidR="00A66B00" w:rsidRPr="000B52E1" w:rsidRDefault="00A66B00" w:rsidP="00F7426E">
      <w:pPr>
        <w:jc w:val="center"/>
        <w:rPr>
          <w:color w:val="00B0F0"/>
        </w:rPr>
      </w:pPr>
    </w:p>
    <w:sectPr w:rsidR="00A66B00" w:rsidRPr="000B52E1" w:rsidSect="00C74703">
      <w:headerReference w:type="default" r:id="rId14"/>
      <w:footerReference w:type="default" r:id="rId15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DC02" w14:textId="77777777" w:rsidR="007A7E2E" w:rsidRDefault="007A7E2E" w:rsidP="00B31801">
      <w:r>
        <w:separator/>
      </w:r>
    </w:p>
    <w:p w14:paraId="37E14152" w14:textId="77777777" w:rsidR="007A7E2E" w:rsidRDefault="007A7E2E"/>
  </w:endnote>
  <w:endnote w:type="continuationSeparator" w:id="0">
    <w:p w14:paraId="5B15295D" w14:textId="77777777" w:rsidR="007A7E2E" w:rsidRDefault="007A7E2E" w:rsidP="00B31801">
      <w:r>
        <w:continuationSeparator/>
      </w:r>
    </w:p>
    <w:p w14:paraId="55E0C8D9" w14:textId="77777777" w:rsidR="007A7E2E" w:rsidRDefault="007A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33BC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641D4E84" wp14:editId="535A165D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2DBA90" w14:textId="709AA413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 w:rsidR="00292345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3C5B2B50" w14:textId="215AFEED" w:rsidR="00C74703" w:rsidRPr="00F936B5" w:rsidRDefault="00C74703" w:rsidP="00C74703">
                          <w:pPr>
                            <w:pStyle w:val="Fuzeile"/>
                          </w:pPr>
                          <w:proofErr w:type="gramStart"/>
                          <w:r>
                            <w:t>email@email.de  |</w:t>
                          </w:r>
                          <w:proofErr w:type="gramEnd"/>
                          <w:r>
                            <w:t xml:space="preserve">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1D4E8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3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" filled="f" strokeweight=".5pt">
              <v:textbox style="mso-fit-shape-to-text:t" inset=",4mm">
                <w:txbxContent>
                  <w:p w14:paraId="732DBA90" w14:textId="709AA413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 w:rsidR="00292345">
                      <w:t>23456</w:t>
                    </w:r>
                    <w:r>
                      <w:t xml:space="preserve"> Musterstadt</w:t>
                    </w:r>
                  </w:p>
                  <w:p w14:paraId="3C5B2B50" w14:textId="215AFEED" w:rsidR="00C74703" w:rsidRPr="00F936B5" w:rsidRDefault="00C74703" w:rsidP="00C74703">
                    <w:pPr>
                      <w:pStyle w:val="Fuzeile"/>
                    </w:pPr>
                    <w:proofErr w:type="gramStart"/>
                    <w:r>
                      <w:t>email@email.de  |</w:t>
                    </w:r>
                    <w:proofErr w:type="gramEnd"/>
                    <w:r>
                      <w:t xml:space="preserve">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6F91" w14:textId="77777777" w:rsidR="007A7E2E" w:rsidRDefault="007A7E2E" w:rsidP="00B31801">
      <w:r>
        <w:separator/>
      </w:r>
    </w:p>
    <w:p w14:paraId="72CBBFF3" w14:textId="77777777" w:rsidR="007A7E2E" w:rsidRDefault="007A7E2E"/>
  </w:footnote>
  <w:footnote w:type="continuationSeparator" w:id="0">
    <w:p w14:paraId="601B6164" w14:textId="77777777" w:rsidR="007A7E2E" w:rsidRDefault="007A7E2E" w:rsidP="00B31801">
      <w:r>
        <w:continuationSeparator/>
      </w:r>
    </w:p>
    <w:p w14:paraId="157435DD" w14:textId="77777777" w:rsidR="007A7E2E" w:rsidRDefault="007A7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0F24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ED18B" wp14:editId="48399531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2D69C8CF" w14:textId="39E53298" w:rsidR="00B64012" w:rsidRPr="00147EC4" w:rsidRDefault="00434257" w:rsidP="00C74703">
                          <w:pPr>
                            <w:pStyle w:val="Kopfzeile"/>
                          </w:pPr>
                          <w:r>
                            <w:t>Rosa Panter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ED18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2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" filled="f" strokecolor="#ea6660 [3204]" strokeweight="1pt">
              <v:textbox>
                <w:txbxContent>
                  <w:p w14:paraId="2D69C8CF" w14:textId="39E53298" w:rsidR="00B64012" w:rsidRPr="00147EC4" w:rsidRDefault="00434257" w:rsidP="00C74703">
                    <w:pPr>
                      <w:pStyle w:val="Kopfzeile"/>
                    </w:pPr>
                    <w:r>
                      <w:t>Rosa Panter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style="width:145.6pt;height:272.2pt" o:bullet="t">
        <v:imagedata r:id="rId1" o:title="listicon deckb"/>
      </v:shape>
    </w:pict>
  </w:numPicBullet>
  <w:numPicBullet w:numPicBulletId="1">
    <w:pict>
      <v:shape id="_x0000_i1409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DA251C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60C86160"/>
    <w:lvl w:ilvl="0" w:tplc="FE523394">
      <w:start w:val="1"/>
      <w:numFmt w:val="bullet"/>
      <w:pStyle w:val="3Vita-BulletLevel1"/>
      <w:lvlText w:val=""/>
      <w:lvlJc w:val="left"/>
      <w:pPr>
        <w:ind w:left="2346" w:hanging="360"/>
      </w:pPr>
      <w:rPr>
        <w:rFonts w:ascii="Webdings" w:hAnsi="Webdings" w:hint="default"/>
        <w:color w:val="DA251C" w:themeColor="accent1" w:themeShade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A666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51371">
    <w:abstractNumId w:val="16"/>
  </w:num>
  <w:num w:numId="2" w16cid:durableId="940458103">
    <w:abstractNumId w:val="8"/>
  </w:num>
  <w:num w:numId="3" w16cid:durableId="516771563">
    <w:abstractNumId w:val="7"/>
  </w:num>
  <w:num w:numId="4" w16cid:durableId="839152461">
    <w:abstractNumId w:val="6"/>
  </w:num>
  <w:num w:numId="5" w16cid:durableId="933435944">
    <w:abstractNumId w:val="5"/>
  </w:num>
  <w:num w:numId="6" w16cid:durableId="1653562776">
    <w:abstractNumId w:val="9"/>
  </w:num>
  <w:num w:numId="7" w16cid:durableId="460536431">
    <w:abstractNumId w:val="4"/>
  </w:num>
  <w:num w:numId="8" w16cid:durableId="308293189">
    <w:abstractNumId w:val="3"/>
  </w:num>
  <w:num w:numId="9" w16cid:durableId="968585017">
    <w:abstractNumId w:val="2"/>
  </w:num>
  <w:num w:numId="10" w16cid:durableId="1375236293">
    <w:abstractNumId w:val="1"/>
  </w:num>
  <w:num w:numId="11" w16cid:durableId="1158036392">
    <w:abstractNumId w:val="0"/>
  </w:num>
  <w:num w:numId="12" w16cid:durableId="1191257626">
    <w:abstractNumId w:val="13"/>
  </w:num>
  <w:num w:numId="13" w16cid:durableId="172454665">
    <w:abstractNumId w:val="10"/>
  </w:num>
  <w:num w:numId="14" w16cid:durableId="595404677">
    <w:abstractNumId w:val="12"/>
  </w:num>
  <w:num w:numId="15" w16cid:durableId="930090559">
    <w:abstractNumId w:val="17"/>
  </w:num>
  <w:num w:numId="16" w16cid:durableId="2106294121">
    <w:abstractNumId w:val="15"/>
  </w:num>
  <w:num w:numId="17" w16cid:durableId="1126317261">
    <w:abstractNumId w:val="19"/>
  </w:num>
  <w:num w:numId="18" w16cid:durableId="307899302">
    <w:abstractNumId w:val="20"/>
  </w:num>
  <w:num w:numId="19" w16cid:durableId="2120564750">
    <w:abstractNumId w:val="18"/>
  </w:num>
  <w:num w:numId="20" w16cid:durableId="1752893588">
    <w:abstractNumId w:val="21"/>
  </w:num>
  <w:num w:numId="21" w16cid:durableId="984511569">
    <w:abstractNumId w:val="14"/>
  </w:num>
  <w:num w:numId="22" w16cid:durableId="1931043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2173E"/>
    <w:rsid w:val="000301E0"/>
    <w:rsid w:val="00042774"/>
    <w:rsid w:val="000527AD"/>
    <w:rsid w:val="000651F4"/>
    <w:rsid w:val="00070ED4"/>
    <w:rsid w:val="00080859"/>
    <w:rsid w:val="0008248D"/>
    <w:rsid w:val="000824E4"/>
    <w:rsid w:val="000845E3"/>
    <w:rsid w:val="00087FE5"/>
    <w:rsid w:val="00092F7B"/>
    <w:rsid w:val="000B4CCE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92345"/>
    <w:rsid w:val="002A141E"/>
    <w:rsid w:val="002A6077"/>
    <w:rsid w:val="002C3E30"/>
    <w:rsid w:val="002C3ED8"/>
    <w:rsid w:val="002C4016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77E3F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0C1C"/>
    <w:rsid w:val="0040654A"/>
    <w:rsid w:val="00410639"/>
    <w:rsid w:val="00413545"/>
    <w:rsid w:val="00434257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272A"/>
    <w:rsid w:val="004D3197"/>
    <w:rsid w:val="004D549A"/>
    <w:rsid w:val="004D6624"/>
    <w:rsid w:val="004E2704"/>
    <w:rsid w:val="0050516A"/>
    <w:rsid w:val="005051D9"/>
    <w:rsid w:val="00510240"/>
    <w:rsid w:val="00516FE7"/>
    <w:rsid w:val="00527D2C"/>
    <w:rsid w:val="00531CAA"/>
    <w:rsid w:val="00533DF0"/>
    <w:rsid w:val="00535CEB"/>
    <w:rsid w:val="005452DA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91D09"/>
    <w:rsid w:val="00595E58"/>
    <w:rsid w:val="005A1F77"/>
    <w:rsid w:val="005B0D5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32430"/>
    <w:rsid w:val="006459FA"/>
    <w:rsid w:val="0066377A"/>
    <w:rsid w:val="00665938"/>
    <w:rsid w:val="00666611"/>
    <w:rsid w:val="00666D21"/>
    <w:rsid w:val="006740D5"/>
    <w:rsid w:val="00683D21"/>
    <w:rsid w:val="0068577E"/>
    <w:rsid w:val="006879C7"/>
    <w:rsid w:val="00692BE3"/>
    <w:rsid w:val="0069592A"/>
    <w:rsid w:val="006A3BC4"/>
    <w:rsid w:val="006A74F0"/>
    <w:rsid w:val="006B1B1E"/>
    <w:rsid w:val="006B348B"/>
    <w:rsid w:val="006C1B85"/>
    <w:rsid w:val="006C2BDE"/>
    <w:rsid w:val="006E654C"/>
    <w:rsid w:val="006E7BBD"/>
    <w:rsid w:val="006F1280"/>
    <w:rsid w:val="006F3B6B"/>
    <w:rsid w:val="00715C84"/>
    <w:rsid w:val="00727791"/>
    <w:rsid w:val="00734D7C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7E2E"/>
    <w:rsid w:val="007B0054"/>
    <w:rsid w:val="007B1034"/>
    <w:rsid w:val="007B21BF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84184"/>
    <w:rsid w:val="00890E4C"/>
    <w:rsid w:val="00891A7C"/>
    <w:rsid w:val="008A0985"/>
    <w:rsid w:val="008A7666"/>
    <w:rsid w:val="008B76B5"/>
    <w:rsid w:val="008E6CB6"/>
    <w:rsid w:val="008F6164"/>
    <w:rsid w:val="0091032A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09AA"/>
    <w:rsid w:val="009B466E"/>
    <w:rsid w:val="009B5999"/>
    <w:rsid w:val="009C6219"/>
    <w:rsid w:val="009D32AB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64F"/>
    <w:rsid w:val="00A40959"/>
    <w:rsid w:val="00A40ED9"/>
    <w:rsid w:val="00A66B00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61F58"/>
    <w:rsid w:val="00B64012"/>
    <w:rsid w:val="00B75E32"/>
    <w:rsid w:val="00B956C9"/>
    <w:rsid w:val="00B9667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454FA"/>
    <w:rsid w:val="00C54950"/>
    <w:rsid w:val="00C60EEE"/>
    <w:rsid w:val="00C61CF9"/>
    <w:rsid w:val="00C61D01"/>
    <w:rsid w:val="00C74703"/>
    <w:rsid w:val="00C75012"/>
    <w:rsid w:val="00C75E39"/>
    <w:rsid w:val="00C77E68"/>
    <w:rsid w:val="00C8066B"/>
    <w:rsid w:val="00C9092B"/>
    <w:rsid w:val="00CA4365"/>
    <w:rsid w:val="00CB12C3"/>
    <w:rsid w:val="00CB7364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44B5"/>
    <w:rsid w:val="00D67EB4"/>
    <w:rsid w:val="00D7420E"/>
    <w:rsid w:val="00D80C84"/>
    <w:rsid w:val="00D82E2F"/>
    <w:rsid w:val="00D8605B"/>
    <w:rsid w:val="00D91E53"/>
    <w:rsid w:val="00DA25A2"/>
    <w:rsid w:val="00DC49E4"/>
    <w:rsid w:val="00DC50B9"/>
    <w:rsid w:val="00DC7B1B"/>
    <w:rsid w:val="00DD35E9"/>
    <w:rsid w:val="00DD5FC6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B0F13"/>
    <w:rsid w:val="00EB6FCF"/>
    <w:rsid w:val="00EB783D"/>
    <w:rsid w:val="00ED5B54"/>
    <w:rsid w:val="00ED6264"/>
    <w:rsid w:val="00EE7D7A"/>
    <w:rsid w:val="00EF205B"/>
    <w:rsid w:val="00EF3FA7"/>
    <w:rsid w:val="00F01BBA"/>
    <w:rsid w:val="00F23DE5"/>
    <w:rsid w:val="00F4470F"/>
    <w:rsid w:val="00F44E8F"/>
    <w:rsid w:val="00F54D90"/>
    <w:rsid w:val="00F65A7D"/>
    <w:rsid w:val="00F72F81"/>
    <w:rsid w:val="00F7426E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40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EA6660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FAE0DF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A6660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  <w:ind w:left="567" w:hanging="567"/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Strategisch">
      <a:dk1>
        <a:sysClr val="windowText" lastClr="000000"/>
      </a:dk1>
      <a:lt1>
        <a:sysClr val="window" lastClr="FFFFFF"/>
      </a:lt1>
      <a:dk2>
        <a:srgbClr val="EA6660"/>
      </a:dk2>
      <a:lt2>
        <a:srgbClr val="F5F5F5"/>
      </a:lt2>
      <a:accent1>
        <a:srgbClr val="EA6660"/>
      </a:accent1>
      <a:accent2>
        <a:srgbClr val="937A7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EA6660"/>
      </a:hlink>
      <a:folHlink>
        <a:srgbClr val="937A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CF84-6518-4158-905F-B850D2AD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2022-06-13T09:56:00Z</dcterms:created>
  <dcterms:modified xsi:type="dcterms:W3CDTF">2022-09-16T14:11:00Z</dcterms:modified>
</cp:coreProperties>
</file>