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25B61" w14:textId="77777777" w:rsidR="003161AE" w:rsidRDefault="003161AE" w:rsidP="003161AE">
      <w:pPr>
        <w:rPr>
          <w:noProof/>
        </w:rPr>
      </w:pPr>
    </w:p>
    <w:p w14:paraId="48888901" w14:textId="77777777" w:rsidR="003161AE" w:rsidRDefault="00257B03" w:rsidP="003161A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7E8E979" wp14:editId="7D519F4B">
                <wp:simplePos x="0" y="0"/>
                <wp:positionH relativeFrom="column">
                  <wp:posOffset>-5712864</wp:posOffset>
                </wp:positionH>
                <wp:positionV relativeFrom="paragraph">
                  <wp:posOffset>358775</wp:posOffset>
                </wp:positionV>
                <wp:extent cx="11967054" cy="2869738"/>
                <wp:effectExtent l="0" t="0" r="0" b="6985"/>
                <wp:wrapNone/>
                <wp:docPr id="8" name="Freihandform: For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1967054" cy="2869738"/>
                        </a:xfrm>
                        <a:custGeom>
                          <a:avLst/>
                          <a:gdLst>
                            <a:gd name="connsiteX0" fmla="*/ 7641321 w 7851933"/>
                            <a:gd name="connsiteY0" fmla="*/ 5660 h 1881116"/>
                            <a:gd name="connsiteX1" fmla="*/ 7645980 w 7851933"/>
                            <a:gd name="connsiteY1" fmla="*/ 10319 h 1881116"/>
                            <a:gd name="connsiteX2" fmla="*/ 7645980 w 7851933"/>
                            <a:gd name="connsiteY2" fmla="*/ 57599 h 1881116"/>
                            <a:gd name="connsiteX3" fmla="*/ 7641321 w 7851933"/>
                            <a:gd name="connsiteY3" fmla="*/ 62258 h 1881116"/>
                            <a:gd name="connsiteX4" fmla="*/ 7322355 w 7851933"/>
                            <a:gd name="connsiteY4" fmla="*/ 62258 h 1881116"/>
                            <a:gd name="connsiteX5" fmla="*/ 7317696 w 7851933"/>
                            <a:gd name="connsiteY5" fmla="*/ 57599 h 1881116"/>
                            <a:gd name="connsiteX6" fmla="*/ 7317696 w 7851933"/>
                            <a:gd name="connsiteY6" fmla="*/ 10319 h 1881116"/>
                            <a:gd name="connsiteX7" fmla="*/ 7322355 w 7851933"/>
                            <a:gd name="connsiteY7" fmla="*/ 5660 h 1881116"/>
                            <a:gd name="connsiteX8" fmla="*/ 7641321 w 7851933"/>
                            <a:gd name="connsiteY8" fmla="*/ 5660 h 1881116"/>
                            <a:gd name="connsiteX9" fmla="*/ 7641321 w 7851933"/>
                            <a:gd name="connsiteY9" fmla="*/ 0 h 1881116"/>
                            <a:gd name="connsiteX10" fmla="*/ 7322355 w 7851933"/>
                            <a:gd name="connsiteY10" fmla="*/ 0 h 1881116"/>
                            <a:gd name="connsiteX11" fmla="*/ 7312036 w 7851933"/>
                            <a:gd name="connsiteY11" fmla="*/ 10319 h 1881116"/>
                            <a:gd name="connsiteX12" fmla="*/ 7312036 w 7851933"/>
                            <a:gd name="connsiteY12" fmla="*/ 57599 h 1881116"/>
                            <a:gd name="connsiteX13" fmla="*/ 7322356 w 7851933"/>
                            <a:gd name="connsiteY13" fmla="*/ 67918 h 1881116"/>
                            <a:gd name="connsiteX14" fmla="*/ 7641321 w 7851933"/>
                            <a:gd name="connsiteY14" fmla="*/ 67918 h 1881116"/>
                            <a:gd name="connsiteX15" fmla="*/ 7651640 w 7851933"/>
                            <a:gd name="connsiteY15" fmla="*/ 57599 h 1881116"/>
                            <a:gd name="connsiteX16" fmla="*/ 7651640 w 7851933"/>
                            <a:gd name="connsiteY16" fmla="*/ 10319 h 1881116"/>
                            <a:gd name="connsiteX17" fmla="*/ 7641321 w 7851933"/>
                            <a:gd name="connsiteY17" fmla="*/ 0 h 1881116"/>
                            <a:gd name="connsiteX18" fmla="*/ 5406655 w 7851933"/>
                            <a:gd name="connsiteY18" fmla="*/ 5660 h 1881116"/>
                            <a:gd name="connsiteX19" fmla="*/ 5411316 w 7851933"/>
                            <a:gd name="connsiteY19" fmla="*/ 10319 h 1881116"/>
                            <a:gd name="connsiteX20" fmla="*/ 5411316 w 7851933"/>
                            <a:gd name="connsiteY20" fmla="*/ 57599 h 1881116"/>
                            <a:gd name="connsiteX21" fmla="*/ 5406655 w 7851933"/>
                            <a:gd name="connsiteY21" fmla="*/ 62258 h 1881116"/>
                            <a:gd name="connsiteX22" fmla="*/ 4959675 w 7851933"/>
                            <a:gd name="connsiteY22" fmla="*/ 62258 h 1881116"/>
                            <a:gd name="connsiteX23" fmla="*/ 4955016 w 7851933"/>
                            <a:gd name="connsiteY23" fmla="*/ 57599 h 1881116"/>
                            <a:gd name="connsiteX24" fmla="*/ 4955016 w 7851933"/>
                            <a:gd name="connsiteY24" fmla="*/ 10319 h 1881116"/>
                            <a:gd name="connsiteX25" fmla="*/ 4959675 w 7851933"/>
                            <a:gd name="connsiteY25" fmla="*/ 5660 h 1881116"/>
                            <a:gd name="connsiteX26" fmla="*/ 5406655 w 7851933"/>
                            <a:gd name="connsiteY26" fmla="*/ 5660 h 1881116"/>
                            <a:gd name="connsiteX27" fmla="*/ 5406655 w 7851933"/>
                            <a:gd name="connsiteY27" fmla="*/ 0 h 1881116"/>
                            <a:gd name="connsiteX28" fmla="*/ 4959675 w 7851933"/>
                            <a:gd name="connsiteY28" fmla="*/ 0 h 1881116"/>
                            <a:gd name="connsiteX29" fmla="*/ 4949356 w 7851933"/>
                            <a:gd name="connsiteY29" fmla="*/ 10319 h 1881116"/>
                            <a:gd name="connsiteX30" fmla="*/ 4949356 w 7851933"/>
                            <a:gd name="connsiteY30" fmla="*/ 57599 h 1881116"/>
                            <a:gd name="connsiteX31" fmla="*/ 4959676 w 7851933"/>
                            <a:gd name="connsiteY31" fmla="*/ 67918 h 1881116"/>
                            <a:gd name="connsiteX32" fmla="*/ 5406655 w 7851933"/>
                            <a:gd name="connsiteY32" fmla="*/ 67918 h 1881116"/>
                            <a:gd name="connsiteX33" fmla="*/ 5416977 w 7851933"/>
                            <a:gd name="connsiteY33" fmla="*/ 57601 h 1881116"/>
                            <a:gd name="connsiteX34" fmla="*/ 5416977 w 7851933"/>
                            <a:gd name="connsiteY34" fmla="*/ 57599 h 1881116"/>
                            <a:gd name="connsiteX35" fmla="*/ 5416977 w 7851933"/>
                            <a:gd name="connsiteY35" fmla="*/ 10319 h 1881116"/>
                            <a:gd name="connsiteX36" fmla="*/ 5406657 w 7851933"/>
                            <a:gd name="connsiteY36" fmla="*/ 0 h 1881116"/>
                            <a:gd name="connsiteX37" fmla="*/ 5406655 w 7851933"/>
                            <a:gd name="connsiteY37" fmla="*/ 0 h 1881116"/>
                            <a:gd name="connsiteX38" fmla="*/ 5619263 w 7851933"/>
                            <a:gd name="connsiteY38" fmla="*/ 5660 h 1881116"/>
                            <a:gd name="connsiteX39" fmla="*/ 5623922 w 7851933"/>
                            <a:gd name="connsiteY39" fmla="*/ 10319 h 1881116"/>
                            <a:gd name="connsiteX40" fmla="*/ 5623922 w 7851933"/>
                            <a:gd name="connsiteY40" fmla="*/ 57599 h 1881116"/>
                            <a:gd name="connsiteX41" fmla="*/ 5619263 w 7851933"/>
                            <a:gd name="connsiteY41" fmla="*/ 62258 h 1881116"/>
                            <a:gd name="connsiteX42" fmla="*/ 5455161 w 7851933"/>
                            <a:gd name="connsiteY42" fmla="*/ 62258 h 1881116"/>
                            <a:gd name="connsiteX43" fmla="*/ 5450502 w 7851933"/>
                            <a:gd name="connsiteY43" fmla="*/ 57599 h 1881116"/>
                            <a:gd name="connsiteX44" fmla="*/ 5450502 w 7851933"/>
                            <a:gd name="connsiteY44" fmla="*/ 10319 h 1881116"/>
                            <a:gd name="connsiteX45" fmla="*/ 5455161 w 7851933"/>
                            <a:gd name="connsiteY45" fmla="*/ 5660 h 1881116"/>
                            <a:gd name="connsiteX46" fmla="*/ 5619263 w 7851933"/>
                            <a:gd name="connsiteY46" fmla="*/ 5660 h 1881116"/>
                            <a:gd name="connsiteX47" fmla="*/ 5619263 w 7851933"/>
                            <a:gd name="connsiteY47" fmla="*/ 0 h 1881116"/>
                            <a:gd name="connsiteX48" fmla="*/ 5455161 w 7851933"/>
                            <a:gd name="connsiteY48" fmla="*/ 0 h 1881116"/>
                            <a:gd name="connsiteX49" fmla="*/ 5444842 w 7851933"/>
                            <a:gd name="connsiteY49" fmla="*/ 10319 h 1881116"/>
                            <a:gd name="connsiteX50" fmla="*/ 5444842 w 7851933"/>
                            <a:gd name="connsiteY50" fmla="*/ 57599 h 1881116"/>
                            <a:gd name="connsiteX51" fmla="*/ 5455161 w 7851933"/>
                            <a:gd name="connsiteY51" fmla="*/ 67918 h 1881116"/>
                            <a:gd name="connsiteX52" fmla="*/ 5619263 w 7851933"/>
                            <a:gd name="connsiteY52" fmla="*/ 67918 h 1881116"/>
                            <a:gd name="connsiteX53" fmla="*/ 5629582 w 7851933"/>
                            <a:gd name="connsiteY53" fmla="*/ 57599 h 1881116"/>
                            <a:gd name="connsiteX54" fmla="*/ 5629582 w 7851933"/>
                            <a:gd name="connsiteY54" fmla="*/ 10319 h 1881116"/>
                            <a:gd name="connsiteX55" fmla="*/ 5619263 w 7851933"/>
                            <a:gd name="connsiteY55" fmla="*/ 0 h 1881116"/>
                            <a:gd name="connsiteX56" fmla="*/ 5682114 w 7851933"/>
                            <a:gd name="connsiteY56" fmla="*/ 5660 h 1881116"/>
                            <a:gd name="connsiteX57" fmla="*/ 5686773 w 7851933"/>
                            <a:gd name="connsiteY57" fmla="*/ 10319 h 1881116"/>
                            <a:gd name="connsiteX58" fmla="*/ 5686773 w 7851933"/>
                            <a:gd name="connsiteY58" fmla="*/ 57599 h 1881116"/>
                            <a:gd name="connsiteX59" fmla="*/ 5682114 w 7851933"/>
                            <a:gd name="connsiteY59" fmla="*/ 62258 h 1881116"/>
                            <a:gd name="connsiteX60" fmla="*/ 5666553 w 7851933"/>
                            <a:gd name="connsiteY60" fmla="*/ 62258 h 1881116"/>
                            <a:gd name="connsiteX61" fmla="*/ 5661894 w 7851933"/>
                            <a:gd name="connsiteY61" fmla="*/ 57599 h 1881116"/>
                            <a:gd name="connsiteX62" fmla="*/ 5661894 w 7851933"/>
                            <a:gd name="connsiteY62" fmla="*/ 10319 h 1881116"/>
                            <a:gd name="connsiteX63" fmla="*/ 5666553 w 7851933"/>
                            <a:gd name="connsiteY63" fmla="*/ 5660 h 1881116"/>
                            <a:gd name="connsiteX64" fmla="*/ 5682114 w 7851933"/>
                            <a:gd name="connsiteY64" fmla="*/ 5660 h 1881116"/>
                            <a:gd name="connsiteX65" fmla="*/ 5682114 w 7851933"/>
                            <a:gd name="connsiteY65" fmla="*/ 0 h 1881116"/>
                            <a:gd name="connsiteX66" fmla="*/ 5666553 w 7851933"/>
                            <a:gd name="connsiteY66" fmla="*/ 0 h 1881116"/>
                            <a:gd name="connsiteX67" fmla="*/ 5656234 w 7851933"/>
                            <a:gd name="connsiteY67" fmla="*/ 10319 h 1881116"/>
                            <a:gd name="connsiteX68" fmla="*/ 5656234 w 7851933"/>
                            <a:gd name="connsiteY68" fmla="*/ 57599 h 1881116"/>
                            <a:gd name="connsiteX69" fmla="*/ 5666553 w 7851933"/>
                            <a:gd name="connsiteY69" fmla="*/ 67918 h 1881116"/>
                            <a:gd name="connsiteX70" fmla="*/ 5682114 w 7851933"/>
                            <a:gd name="connsiteY70" fmla="*/ 67918 h 1881116"/>
                            <a:gd name="connsiteX71" fmla="*/ 5692433 w 7851933"/>
                            <a:gd name="connsiteY71" fmla="*/ 57599 h 1881116"/>
                            <a:gd name="connsiteX72" fmla="*/ 5692433 w 7851933"/>
                            <a:gd name="connsiteY72" fmla="*/ 10319 h 1881116"/>
                            <a:gd name="connsiteX73" fmla="*/ 5682114 w 7851933"/>
                            <a:gd name="connsiteY73" fmla="*/ 0 h 1881116"/>
                            <a:gd name="connsiteX74" fmla="*/ 3684402 w 7851933"/>
                            <a:gd name="connsiteY74" fmla="*/ 5660 h 1881116"/>
                            <a:gd name="connsiteX75" fmla="*/ 3689061 w 7851933"/>
                            <a:gd name="connsiteY75" fmla="*/ 10319 h 1881116"/>
                            <a:gd name="connsiteX76" fmla="*/ 3689061 w 7851933"/>
                            <a:gd name="connsiteY76" fmla="*/ 57599 h 1881116"/>
                            <a:gd name="connsiteX77" fmla="*/ 3684402 w 7851933"/>
                            <a:gd name="connsiteY77" fmla="*/ 62258 h 1881116"/>
                            <a:gd name="connsiteX78" fmla="*/ 3012612 w 7851933"/>
                            <a:gd name="connsiteY78" fmla="*/ 62258 h 1881116"/>
                            <a:gd name="connsiteX79" fmla="*/ 3007953 w 7851933"/>
                            <a:gd name="connsiteY79" fmla="*/ 57599 h 1881116"/>
                            <a:gd name="connsiteX80" fmla="*/ 3007954 w 7851933"/>
                            <a:gd name="connsiteY80" fmla="*/ 10319 h 1881116"/>
                            <a:gd name="connsiteX81" fmla="*/ 3012613 w 7851933"/>
                            <a:gd name="connsiteY81" fmla="*/ 5660 h 1881116"/>
                            <a:gd name="connsiteX82" fmla="*/ 3684398 w 7851933"/>
                            <a:gd name="connsiteY82" fmla="*/ 5660 h 1881116"/>
                            <a:gd name="connsiteX83" fmla="*/ 3684398 w 7851933"/>
                            <a:gd name="connsiteY83" fmla="*/ 0 h 1881116"/>
                            <a:gd name="connsiteX84" fmla="*/ 3012612 w 7851933"/>
                            <a:gd name="connsiteY84" fmla="*/ 0 h 1881116"/>
                            <a:gd name="connsiteX85" fmla="*/ 3002293 w 7851933"/>
                            <a:gd name="connsiteY85" fmla="*/ 10319 h 1881116"/>
                            <a:gd name="connsiteX86" fmla="*/ 3002293 w 7851933"/>
                            <a:gd name="connsiteY86" fmla="*/ 57599 h 1881116"/>
                            <a:gd name="connsiteX87" fmla="*/ 3012612 w 7851933"/>
                            <a:gd name="connsiteY87" fmla="*/ 67918 h 1881116"/>
                            <a:gd name="connsiteX88" fmla="*/ 3684398 w 7851933"/>
                            <a:gd name="connsiteY88" fmla="*/ 67918 h 1881116"/>
                            <a:gd name="connsiteX89" fmla="*/ 3694717 w 7851933"/>
                            <a:gd name="connsiteY89" fmla="*/ 57599 h 1881116"/>
                            <a:gd name="connsiteX90" fmla="*/ 3694717 w 7851933"/>
                            <a:gd name="connsiteY90" fmla="*/ 10319 h 1881116"/>
                            <a:gd name="connsiteX91" fmla="*/ 3684402 w 7851933"/>
                            <a:gd name="connsiteY91" fmla="*/ 0 h 1881116"/>
                            <a:gd name="connsiteX92" fmla="*/ 2558234 w 7851933"/>
                            <a:gd name="connsiteY92" fmla="*/ 5660 h 1881116"/>
                            <a:gd name="connsiteX93" fmla="*/ 2562893 w 7851933"/>
                            <a:gd name="connsiteY93" fmla="*/ 10319 h 1881116"/>
                            <a:gd name="connsiteX94" fmla="*/ 2562893 w 7851933"/>
                            <a:gd name="connsiteY94" fmla="*/ 57599 h 1881116"/>
                            <a:gd name="connsiteX95" fmla="*/ 2558234 w 7851933"/>
                            <a:gd name="connsiteY95" fmla="*/ 62258 h 1881116"/>
                            <a:gd name="connsiteX96" fmla="*/ 2439797 w 7851933"/>
                            <a:gd name="connsiteY96" fmla="*/ 62258 h 1881116"/>
                            <a:gd name="connsiteX97" fmla="*/ 2435138 w 7851933"/>
                            <a:gd name="connsiteY97" fmla="*/ 57599 h 1881116"/>
                            <a:gd name="connsiteX98" fmla="*/ 2435139 w 7851933"/>
                            <a:gd name="connsiteY98" fmla="*/ 10319 h 1881116"/>
                            <a:gd name="connsiteX99" fmla="*/ 2439798 w 7851933"/>
                            <a:gd name="connsiteY99" fmla="*/ 5660 h 1881116"/>
                            <a:gd name="connsiteX100" fmla="*/ 2558234 w 7851933"/>
                            <a:gd name="connsiteY100" fmla="*/ 5660 h 1881116"/>
                            <a:gd name="connsiteX101" fmla="*/ 2558234 w 7851933"/>
                            <a:gd name="connsiteY101" fmla="*/ 0 h 1881116"/>
                            <a:gd name="connsiteX102" fmla="*/ 2439797 w 7851933"/>
                            <a:gd name="connsiteY102" fmla="*/ 0 h 1881116"/>
                            <a:gd name="connsiteX103" fmla="*/ 2429478 w 7851933"/>
                            <a:gd name="connsiteY103" fmla="*/ 10319 h 1881116"/>
                            <a:gd name="connsiteX104" fmla="*/ 2429478 w 7851933"/>
                            <a:gd name="connsiteY104" fmla="*/ 57599 h 1881116"/>
                            <a:gd name="connsiteX105" fmla="*/ 2439797 w 7851933"/>
                            <a:gd name="connsiteY105" fmla="*/ 67918 h 1881116"/>
                            <a:gd name="connsiteX106" fmla="*/ 2558234 w 7851933"/>
                            <a:gd name="connsiteY106" fmla="*/ 67918 h 1881116"/>
                            <a:gd name="connsiteX107" fmla="*/ 2568553 w 7851933"/>
                            <a:gd name="connsiteY107" fmla="*/ 57599 h 1881116"/>
                            <a:gd name="connsiteX108" fmla="*/ 2568553 w 7851933"/>
                            <a:gd name="connsiteY108" fmla="*/ 10319 h 1881116"/>
                            <a:gd name="connsiteX109" fmla="*/ 2558234 w 7851933"/>
                            <a:gd name="connsiteY109" fmla="*/ 0 h 1881116"/>
                            <a:gd name="connsiteX110" fmla="*/ 765990 w 7851933"/>
                            <a:gd name="connsiteY110" fmla="*/ 5660 h 1881116"/>
                            <a:gd name="connsiteX111" fmla="*/ 770649 w 7851933"/>
                            <a:gd name="connsiteY111" fmla="*/ 10319 h 1881116"/>
                            <a:gd name="connsiteX112" fmla="*/ 770649 w 7851933"/>
                            <a:gd name="connsiteY112" fmla="*/ 57599 h 1881116"/>
                            <a:gd name="connsiteX113" fmla="*/ 765990 w 7851933"/>
                            <a:gd name="connsiteY113" fmla="*/ 62258 h 1881116"/>
                            <a:gd name="connsiteX114" fmla="*/ 647552 w 7851933"/>
                            <a:gd name="connsiteY114" fmla="*/ 62258 h 1881116"/>
                            <a:gd name="connsiteX115" fmla="*/ 642893 w 7851933"/>
                            <a:gd name="connsiteY115" fmla="*/ 57599 h 1881116"/>
                            <a:gd name="connsiteX116" fmla="*/ 642893 w 7851933"/>
                            <a:gd name="connsiteY116" fmla="*/ 10319 h 1881116"/>
                            <a:gd name="connsiteX117" fmla="*/ 647552 w 7851933"/>
                            <a:gd name="connsiteY117" fmla="*/ 5660 h 1881116"/>
                            <a:gd name="connsiteX118" fmla="*/ 765990 w 7851933"/>
                            <a:gd name="connsiteY118" fmla="*/ 5660 h 1881116"/>
                            <a:gd name="connsiteX119" fmla="*/ 765990 w 7851933"/>
                            <a:gd name="connsiteY119" fmla="*/ 0 h 1881116"/>
                            <a:gd name="connsiteX120" fmla="*/ 647552 w 7851933"/>
                            <a:gd name="connsiteY120" fmla="*/ 0 h 1881116"/>
                            <a:gd name="connsiteX121" fmla="*/ 637232 w 7851933"/>
                            <a:gd name="connsiteY121" fmla="*/ 10319 h 1881116"/>
                            <a:gd name="connsiteX122" fmla="*/ 637232 w 7851933"/>
                            <a:gd name="connsiteY122" fmla="*/ 57599 h 1881116"/>
                            <a:gd name="connsiteX123" fmla="*/ 647552 w 7851933"/>
                            <a:gd name="connsiteY123" fmla="*/ 67918 h 1881116"/>
                            <a:gd name="connsiteX124" fmla="*/ 765990 w 7851933"/>
                            <a:gd name="connsiteY124" fmla="*/ 67918 h 1881116"/>
                            <a:gd name="connsiteX125" fmla="*/ 776309 w 7851933"/>
                            <a:gd name="connsiteY125" fmla="*/ 57599 h 1881116"/>
                            <a:gd name="connsiteX126" fmla="*/ 776309 w 7851933"/>
                            <a:gd name="connsiteY126" fmla="*/ 10319 h 1881116"/>
                            <a:gd name="connsiteX127" fmla="*/ 765990 w 7851933"/>
                            <a:gd name="connsiteY127" fmla="*/ 0 h 1881116"/>
                            <a:gd name="connsiteX128" fmla="*/ 45835 w 7851933"/>
                            <a:gd name="connsiteY128" fmla="*/ 5660 h 1881116"/>
                            <a:gd name="connsiteX129" fmla="*/ 50494 w 7851933"/>
                            <a:gd name="connsiteY129" fmla="*/ 10319 h 1881116"/>
                            <a:gd name="connsiteX130" fmla="*/ 50494 w 7851933"/>
                            <a:gd name="connsiteY130" fmla="*/ 57599 h 1881116"/>
                            <a:gd name="connsiteX131" fmla="*/ 45835 w 7851933"/>
                            <a:gd name="connsiteY131" fmla="*/ 62258 h 1881116"/>
                            <a:gd name="connsiteX132" fmla="*/ 10319 w 7851933"/>
                            <a:gd name="connsiteY132" fmla="*/ 62258 h 1881116"/>
                            <a:gd name="connsiteX133" fmla="*/ 5660 w 7851933"/>
                            <a:gd name="connsiteY133" fmla="*/ 57599 h 1881116"/>
                            <a:gd name="connsiteX134" fmla="*/ 5660 w 7851933"/>
                            <a:gd name="connsiteY134" fmla="*/ 10319 h 1881116"/>
                            <a:gd name="connsiteX135" fmla="*/ 10319 w 7851933"/>
                            <a:gd name="connsiteY135" fmla="*/ 5660 h 1881116"/>
                            <a:gd name="connsiteX136" fmla="*/ 45835 w 7851933"/>
                            <a:gd name="connsiteY136" fmla="*/ 5660 h 1881116"/>
                            <a:gd name="connsiteX137" fmla="*/ 45835 w 7851933"/>
                            <a:gd name="connsiteY137" fmla="*/ 0 h 1881116"/>
                            <a:gd name="connsiteX138" fmla="*/ 10319 w 7851933"/>
                            <a:gd name="connsiteY138" fmla="*/ 0 h 1881116"/>
                            <a:gd name="connsiteX139" fmla="*/ 0 w 7851933"/>
                            <a:gd name="connsiteY139" fmla="*/ 10319 h 1881116"/>
                            <a:gd name="connsiteX140" fmla="*/ 0 w 7851933"/>
                            <a:gd name="connsiteY140" fmla="*/ 57599 h 1881116"/>
                            <a:gd name="connsiteX141" fmla="*/ 10319 w 7851933"/>
                            <a:gd name="connsiteY141" fmla="*/ 67918 h 1881116"/>
                            <a:gd name="connsiteX142" fmla="*/ 45835 w 7851933"/>
                            <a:gd name="connsiteY142" fmla="*/ 67918 h 1881116"/>
                            <a:gd name="connsiteX143" fmla="*/ 56155 w 7851933"/>
                            <a:gd name="connsiteY143" fmla="*/ 57599 h 1881116"/>
                            <a:gd name="connsiteX144" fmla="*/ 56155 w 7851933"/>
                            <a:gd name="connsiteY144" fmla="*/ 10319 h 1881116"/>
                            <a:gd name="connsiteX145" fmla="*/ 45835 w 7851933"/>
                            <a:gd name="connsiteY145" fmla="*/ 0 h 1881116"/>
                            <a:gd name="connsiteX146" fmla="*/ 226872 w 7851933"/>
                            <a:gd name="connsiteY146" fmla="*/ 5660 h 1881116"/>
                            <a:gd name="connsiteX147" fmla="*/ 231533 w 7851933"/>
                            <a:gd name="connsiteY147" fmla="*/ 10319 h 1881116"/>
                            <a:gd name="connsiteX148" fmla="*/ 231533 w 7851933"/>
                            <a:gd name="connsiteY148" fmla="*/ 57599 h 1881116"/>
                            <a:gd name="connsiteX149" fmla="*/ 226872 w 7851933"/>
                            <a:gd name="connsiteY149" fmla="*/ 62258 h 1881116"/>
                            <a:gd name="connsiteX150" fmla="*/ 85241 w 7851933"/>
                            <a:gd name="connsiteY150" fmla="*/ 62258 h 1881116"/>
                            <a:gd name="connsiteX151" fmla="*/ 80582 w 7851933"/>
                            <a:gd name="connsiteY151" fmla="*/ 57599 h 1881116"/>
                            <a:gd name="connsiteX152" fmla="*/ 80582 w 7851933"/>
                            <a:gd name="connsiteY152" fmla="*/ 10319 h 1881116"/>
                            <a:gd name="connsiteX153" fmla="*/ 85241 w 7851933"/>
                            <a:gd name="connsiteY153" fmla="*/ 5660 h 1881116"/>
                            <a:gd name="connsiteX154" fmla="*/ 226872 w 7851933"/>
                            <a:gd name="connsiteY154" fmla="*/ 5660 h 1881116"/>
                            <a:gd name="connsiteX155" fmla="*/ 226872 w 7851933"/>
                            <a:gd name="connsiteY155" fmla="*/ 0 h 1881116"/>
                            <a:gd name="connsiteX156" fmla="*/ 85241 w 7851933"/>
                            <a:gd name="connsiteY156" fmla="*/ 0 h 1881116"/>
                            <a:gd name="connsiteX157" fmla="*/ 74922 w 7851933"/>
                            <a:gd name="connsiteY157" fmla="*/ 10319 h 1881116"/>
                            <a:gd name="connsiteX158" fmla="*/ 74922 w 7851933"/>
                            <a:gd name="connsiteY158" fmla="*/ 57599 h 1881116"/>
                            <a:gd name="connsiteX159" fmla="*/ 85241 w 7851933"/>
                            <a:gd name="connsiteY159" fmla="*/ 67918 h 1881116"/>
                            <a:gd name="connsiteX160" fmla="*/ 226872 w 7851933"/>
                            <a:gd name="connsiteY160" fmla="*/ 67918 h 1881116"/>
                            <a:gd name="connsiteX161" fmla="*/ 237191 w 7851933"/>
                            <a:gd name="connsiteY161" fmla="*/ 57599 h 1881116"/>
                            <a:gd name="connsiteX162" fmla="*/ 237191 w 7851933"/>
                            <a:gd name="connsiteY162" fmla="*/ 10319 h 1881116"/>
                            <a:gd name="connsiteX163" fmla="*/ 226872 w 7851933"/>
                            <a:gd name="connsiteY163" fmla="*/ 0 h 1881116"/>
                            <a:gd name="connsiteX164" fmla="*/ 4695707 w 7851933"/>
                            <a:gd name="connsiteY164" fmla="*/ 5660 h 1881116"/>
                            <a:gd name="connsiteX165" fmla="*/ 4700366 w 7851933"/>
                            <a:gd name="connsiteY165" fmla="*/ 10319 h 1881116"/>
                            <a:gd name="connsiteX166" fmla="*/ 4700366 w 7851933"/>
                            <a:gd name="connsiteY166" fmla="*/ 57599 h 1881116"/>
                            <a:gd name="connsiteX167" fmla="*/ 4695707 w 7851933"/>
                            <a:gd name="connsiteY167" fmla="*/ 62258 h 1881116"/>
                            <a:gd name="connsiteX168" fmla="*/ 4630811 w 7851933"/>
                            <a:gd name="connsiteY168" fmla="*/ 62258 h 1881116"/>
                            <a:gd name="connsiteX169" fmla="*/ 4626152 w 7851933"/>
                            <a:gd name="connsiteY169" fmla="*/ 57599 h 1881116"/>
                            <a:gd name="connsiteX170" fmla="*/ 4626152 w 7851933"/>
                            <a:gd name="connsiteY170" fmla="*/ 10319 h 1881116"/>
                            <a:gd name="connsiteX171" fmla="*/ 4630812 w 7851933"/>
                            <a:gd name="connsiteY171" fmla="*/ 5660 h 1881116"/>
                            <a:gd name="connsiteX172" fmla="*/ 4695711 w 7851933"/>
                            <a:gd name="connsiteY172" fmla="*/ 5660 h 1881116"/>
                            <a:gd name="connsiteX173" fmla="*/ 4695711 w 7851933"/>
                            <a:gd name="connsiteY173" fmla="*/ 0 h 1881116"/>
                            <a:gd name="connsiteX174" fmla="*/ 4630811 w 7851933"/>
                            <a:gd name="connsiteY174" fmla="*/ 0 h 1881116"/>
                            <a:gd name="connsiteX175" fmla="*/ 4620492 w 7851933"/>
                            <a:gd name="connsiteY175" fmla="*/ 10319 h 1881116"/>
                            <a:gd name="connsiteX176" fmla="*/ 4620492 w 7851933"/>
                            <a:gd name="connsiteY176" fmla="*/ 57599 h 1881116"/>
                            <a:gd name="connsiteX177" fmla="*/ 4630812 w 7851933"/>
                            <a:gd name="connsiteY177" fmla="*/ 67918 h 1881116"/>
                            <a:gd name="connsiteX178" fmla="*/ 4695711 w 7851933"/>
                            <a:gd name="connsiteY178" fmla="*/ 67918 h 1881116"/>
                            <a:gd name="connsiteX179" fmla="*/ 4706030 w 7851933"/>
                            <a:gd name="connsiteY179" fmla="*/ 57599 h 1881116"/>
                            <a:gd name="connsiteX180" fmla="*/ 4706030 w 7851933"/>
                            <a:gd name="connsiteY180" fmla="*/ 10319 h 1881116"/>
                            <a:gd name="connsiteX181" fmla="*/ 4695710 w 7851933"/>
                            <a:gd name="connsiteY181" fmla="*/ 0 h 1881116"/>
                            <a:gd name="connsiteX182" fmla="*/ 4695707 w 7851933"/>
                            <a:gd name="connsiteY182" fmla="*/ 0 h 1881116"/>
                            <a:gd name="connsiteX183" fmla="*/ 4521205 w 7851933"/>
                            <a:gd name="connsiteY183" fmla="*/ 5660 h 1881116"/>
                            <a:gd name="connsiteX184" fmla="*/ 4525864 w 7851933"/>
                            <a:gd name="connsiteY184" fmla="*/ 10319 h 1881116"/>
                            <a:gd name="connsiteX185" fmla="*/ 4525864 w 7851933"/>
                            <a:gd name="connsiteY185" fmla="*/ 57599 h 1881116"/>
                            <a:gd name="connsiteX186" fmla="*/ 4521205 w 7851933"/>
                            <a:gd name="connsiteY186" fmla="*/ 62258 h 1881116"/>
                            <a:gd name="connsiteX187" fmla="*/ 4494819 w 7851933"/>
                            <a:gd name="connsiteY187" fmla="*/ 62258 h 1881116"/>
                            <a:gd name="connsiteX188" fmla="*/ 4490160 w 7851933"/>
                            <a:gd name="connsiteY188" fmla="*/ 57599 h 1881116"/>
                            <a:gd name="connsiteX189" fmla="*/ 4490160 w 7851933"/>
                            <a:gd name="connsiteY189" fmla="*/ 10319 h 1881116"/>
                            <a:gd name="connsiteX190" fmla="*/ 4494819 w 7851933"/>
                            <a:gd name="connsiteY190" fmla="*/ 5660 h 1881116"/>
                            <a:gd name="connsiteX191" fmla="*/ 4521205 w 7851933"/>
                            <a:gd name="connsiteY191" fmla="*/ 5660 h 1881116"/>
                            <a:gd name="connsiteX192" fmla="*/ 4521205 w 7851933"/>
                            <a:gd name="connsiteY192" fmla="*/ 0 h 1881116"/>
                            <a:gd name="connsiteX193" fmla="*/ 4494819 w 7851933"/>
                            <a:gd name="connsiteY193" fmla="*/ 0 h 1881116"/>
                            <a:gd name="connsiteX194" fmla="*/ 4484500 w 7851933"/>
                            <a:gd name="connsiteY194" fmla="*/ 10319 h 1881116"/>
                            <a:gd name="connsiteX195" fmla="*/ 4484500 w 7851933"/>
                            <a:gd name="connsiteY195" fmla="*/ 57599 h 1881116"/>
                            <a:gd name="connsiteX196" fmla="*/ 4494820 w 7851933"/>
                            <a:gd name="connsiteY196" fmla="*/ 67918 h 1881116"/>
                            <a:gd name="connsiteX197" fmla="*/ 4521205 w 7851933"/>
                            <a:gd name="connsiteY197" fmla="*/ 67918 h 1881116"/>
                            <a:gd name="connsiteX198" fmla="*/ 4531524 w 7851933"/>
                            <a:gd name="connsiteY198" fmla="*/ 57599 h 1881116"/>
                            <a:gd name="connsiteX199" fmla="*/ 4531524 w 7851933"/>
                            <a:gd name="connsiteY199" fmla="*/ 10319 h 1881116"/>
                            <a:gd name="connsiteX200" fmla="*/ 4521205 w 7851933"/>
                            <a:gd name="connsiteY200" fmla="*/ 0 h 1881116"/>
                            <a:gd name="connsiteX201" fmla="*/ 4521201 w 7851933"/>
                            <a:gd name="connsiteY201" fmla="*/ 0 h 1881116"/>
                            <a:gd name="connsiteX202" fmla="*/ 7211161 w 7851933"/>
                            <a:gd name="connsiteY202" fmla="*/ 5660 h 1881116"/>
                            <a:gd name="connsiteX203" fmla="*/ 7215820 w 7851933"/>
                            <a:gd name="connsiteY203" fmla="*/ 10319 h 1881116"/>
                            <a:gd name="connsiteX204" fmla="*/ 7215820 w 7851933"/>
                            <a:gd name="connsiteY204" fmla="*/ 57599 h 1881116"/>
                            <a:gd name="connsiteX205" fmla="*/ 7211161 w 7851933"/>
                            <a:gd name="connsiteY205" fmla="*/ 62258 h 1881116"/>
                            <a:gd name="connsiteX206" fmla="*/ 7159266 w 7851933"/>
                            <a:gd name="connsiteY206" fmla="*/ 62258 h 1881116"/>
                            <a:gd name="connsiteX207" fmla="*/ 7154607 w 7851933"/>
                            <a:gd name="connsiteY207" fmla="*/ 57599 h 1881116"/>
                            <a:gd name="connsiteX208" fmla="*/ 7154607 w 7851933"/>
                            <a:gd name="connsiteY208" fmla="*/ 10319 h 1881116"/>
                            <a:gd name="connsiteX209" fmla="*/ 7159266 w 7851933"/>
                            <a:gd name="connsiteY209" fmla="*/ 5660 h 1881116"/>
                            <a:gd name="connsiteX210" fmla="*/ 7211161 w 7851933"/>
                            <a:gd name="connsiteY210" fmla="*/ 5660 h 1881116"/>
                            <a:gd name="connsiteX211" fmla="*/ 7211161 w 7851933"/>
                            <a:gd name="connsiteY211" fmla="*/ 0 h 1881116"/>
                            <a:gd name="connsiteX212" fmla="*/ 7159266 w 7851933"/>
                            <a:gd name="connsiteY212" fmla="*/ 0 h 1881116"/>
                            <a:gd name="connsiteX213" fmla="*/ 7148946 w 7851933"/>
                            <a:gd name="connsiteY213" fmla="*/ 10319 h 1881116"/>
                            <a:gd name="connsiteX214" fmla="*/ 7148947 w 7851933"/>
                            <a:gd name="connsiteY214" fmla="*/ 57599 h 1881116"/>
                            <a:gd name="connsiteX215" fmla="*/ 7159266 w 7851933"/>
                            <a:gd name="connsiteY215" fmla="*/ 67918 h 1881116"/>
                            <a:gd name="connsiteX216" fmla="*/ 7211161 w 7851933"/>
                            <a:gd name="connsiteY216" fmla="*/ 67918 h 1881116"/>
                            <a:gd name="connsiteX217" fmla="*/ 7221481 w 7851933"/>
                            <a:gd name="connsiteY217" fmla="*/ 57599 h 1881116"/>
                            <a:gd name="connsiteX218" fmla="*/ 7221480 w 7851933"/>
                            <a:gd name="connsiteY218" fmla="*/ 10319 h 1881116"/>
                            <a:gd name="connsiteX219" fmla="*/ 7211161 w 7851933"/>
                            <a:gd name="connsiteY219" fmla="*/ 0 h 1881116"/>
                            <a:gd name="connsiteX220" fmla="*/ 7211157 w 7851933"/>
                            <a:gd name="connsiteY220" fmla="*/ 0 h 1881116"/>
                            <a:gd name="connsiteX221" fmla="*/ 6480965 w 7851933"/>
                            <a:gd name="connsiteY221" fmla="*/ 5660 h 1881116"/>
                            <a:gd name="connsiteX222" fmla="*/ 6485624 w 7851933"/>
                            <a:gd name="connsiteY222" fmla="*/ 10319 h 1881116"/>
                            <a:gd name="connsiteX223" fmla="*/ 6485624 w 7851933"/>
                            <a:gd name="connsiteY223" fmla="*/ 57599 h 1881116"/>
                            <a:gd name="connsiteX224" fmla="*/ 6480965 w 7851933"/>
                            <a:gd name="connsiteY224" fmla="*/ 62258 h 1881116"/>
                            <a:gd name="connsiteX225" fmla="*/ 6441132 w 7851933"/>
                            <a:gd name="connsiteY225" fmla="*/ 62258 h 1881116"/>
                            <a:gd name="connsiteX226" fmla="*/ 6436473 w 7851933"/>
                            <a:gd name="connsiteY226" fmla="*/ 57599 h 1881116"/>
                            <a:gd name="connsiteX227" fmla="*/ 6436473 w 7851933"/>
                            <a:gd name="connsiteY227" fmla="*/ 10319 h 1881116"/>
                            <a:gd name="connsiteX228" fmla="*/ 6441132 w 7851933"/>
                            <a:gd name="connsiteY228" fmla="*/ 5660 h 1881116"/>
                            <a:gd name="connsiteX229" fmla="*/ 6480965 w 7851933"/>
                            <a:gd name="connsiteY229" fmla="*/ 5660 h 1881116"/>
                            <a:gd name="connsiteX230" fmla="*/ 6480965 w 7851933"/>
                            <a:gd name="connsiteY230" fmla="*/ 0 h 1881116"/>
                            <a:gd name="connsiteX231" fmla="*/ 6441132 w 7851933"/>
                            <a:gd name="connsiteY231" fmla="*/ 0 h 1881116"/>
                            <a:gd name="connsiteX232" fmla="*/ 6430812 w 7851933"/>
                            <a:gd name="connsiteY232" fmla="*/ 10319 h 1881116"/>
                            <a:gd name="connsiteX233" fmla="*/ 6430812 w 7851933"/>
                            <a:gd name="connsiteY233" fmla="*/ 57599 h 1881116"/>
                            <a:gd name="connsiteX234" fmla="*/ 6441132 w 7851933"/>
                            <a:gd name="connsiteY234" fmla="*/ 67918 h 1881116"/>
                            <a:gd name="connsiteX235" fmla="*/ 6480965 w 7851933"/>
                            <a:gd name="connsiteY235" fmla="*/ 67918 h 1881116"/>
                            <a:gd name="connsiteX236" fmla="*/ 6491285 w 7851933"/>
                            <a:gd name="connsiteY236" fmla="*/ 57599 h 1881116"/>
                            <a:gd name="connsiteX237" fmla="*/ 6491284 w 7851933"/>
                            <a:gd name="connsiteY237" fmla="*/ 10319 h 1881116"/>
                            <a:gd name="connsiteX238" fmla="*/ 6480965 w 7851933"/>
                            <a:gd name="connsiteY238" fmla="*/ 0 h 1881116"/>
                            <a:gd name="connsiteX239" fmla="*/ 6480961 w 7851933"/>
                            <a:gd name="connsiteY239" fmla="*/ 0 h 1881116"/>
                            <a:gd name="connsiteX240" fmla="*/ 6229948 w 7851933"/>
                            <a:gd name="connsiteY240" fmla="*/ 5660 h 1881116"/>
                            <a:gd name="connsiteX241" fmla="*/ 6234607 w 7851933"/>
                            <a:gd name="connsiteY241" fmla="*/ 10319 h 1881116"/>
                            <a:gd name="connsiteX242" fmla="*/ 6234606 w 7851933"/>
                            <a:gd name="connsiteY242" fmla="*/ 57599 h 1881116"/>
                            <a:gd name="connsiteX243" fmla="*/ 6229947 w 7851933"/>
                            <a:gd name="connsiteY243" fmla="*/ 62258 h 1881116"/>
                            <a:gd name="connsiteX244" fmla="*/ 6137603 w 7851933"/>
                            <a:gd name="connsiteY244" fmla="*/ 62258 h 1881116"/>
                            <a:gd name="connsiteX245" fmla="*/ 6132944 w 7851933"/>
                            <a:gd name="connsiteY245" fmla="*/ 57599 h 1881116"/>
                            <a:gd name="connsiteX246" fmla="*/ 6132945 w 7851933"/>
                            <a:gd name="connsiteY246" fmla="*/ 10319 h 1881116"/>
                            <a:gd name="connsiteX247" fmla="*/ 6137604 w 7851933"/>
                            <a:gd name="connsiteY247" fmla="*/ 5660 h 1881116"/>
                            <a:gd name="connsiteX248" fmla="*/ 6229948 w 7851933"/>
                            <a:gd name="connsiteY248" fmla="*/ 5660 h 1881116"/>
                            <a:gd name="connsiteX249" fmla="*/ 6229948 w 7851933"/>
                            <a:gd name="connsiteY249" fmla="*/ 0 h 1881116"/>
                            <a:gd name="connsiteX250" fmla="*/ 6137603 w 7851933"/>
                            <a:gd name="connsiteY250" fmla="*/ 0 h 1881116"/>
                            <a:gd name="connsiteX251" fmla="*/ 6127284 w 7851933"/>
                            <a:gd name="connsiteY251" fmla="*/ 10319 h 1881116"/>
                            <a:gd name="connsiteX252" fmla="*/ 6127284 w 7851933"/>
                            <a:gd name="connsiteY252" fmla="*/ 57599 h 1881116"/>
                            <a:gd name="connsiteX253" fmla="*/ 6137604 w 7851933"/>
                            <a:gd name="connsiteY253" fmla="*/ 67918 h 1881116"/>
                            <a:gd name="connsiteX254" fmla="*/ 6229948 w 7851933"/>
                            <a:gd name="connsiteY254" fmla="*/ 67918 h 1881116"/>
                            <a:gd name="connsiteX255" fmla="*/ 6240265 w 7851933"/>
                            <a:gd name="connsiteY255" fmla="*/ 57601 h 1881116"/>
                            <a:gd name="connsiteX256" fmla="*/ 6240265 w 7851933"/>
                            <a:gd name="connsiteY256" fmla="*/ 57599 h 1881116"/>
                            <a:gd name="connsiteX257" fmla="*/ 6240265 w 7851933"/>
                            <a:gd name="connsiteY257" fmla="*/ 10319 h 1881116"/>
                            <a:gd name="connsiteX258" fmla="*/ 6229950 w 7851933"/>
                            <a:gd name="connsiteY258" fmla="*/ 0 h 1881116"/>
                            <a:gd name="connsiteX259" fmla="*/ 6229948 w 7851933"/>
                            <a:gd name="connsiteY259" fmla="*/ 0 h 1881116"/>
                            <a:gd name="connsiteX260" fmla="*/ 5760927 w 7851933"/>
                            <a:gd name="connsiteY260" fmla="*/ 118003 h 1881116"/>
                            <a:gd name="connsiteX261" fmla="*/ 5765586 w 7851933"/>
                            <a:gd name="connsiteY261" fmla="*/ 122662 h 1881116"/>
                            <a:gd name="connsiteX262" fmla="*/ 5765586 w 7851933"/>
                            <a:gd name="connsiteY262" fmla="*/ 169942 h 1881116"/>
                            <a:gd name="connsiteX263" fmla="*/ 5760927 w 7851933"/>
                            <a:gd name="connsiteY263" fmla="*/ 174601 h 1881116"/>
                            <a:gd name="connsiteX264" fmla="*/ 5313935 w 7851933"/>
                            <a:gd name="connsiteY264" fmla="*/ 174601 h 1881116"/>
                            <a:gd name="connsiteX265" fmla="*/ 5309276 w 7851933"/>
                            <a:gd name="connsiteY265" fmla="*/ 169942 h 1881116"/>
                            <a:gd name="connsiteX266" fmla="*/ 5309276 w 7851933"/>
                            <a:gd name="connsiteY266" fmla="*/ 122662 h 1881116"/>
                            <a:gd name="connsiteX267" fmla="*/ 5313935 w 7851933"/>
                            <a:gd name="connsiteY267" fmla="*/ 118003 h 1881116"/>
                            <a:gd name="connsiteX268" fmla="*/ 5760927 w 7851933"/>
                            <a:gd name="connsiteY268" fmla="*/ 118003 h 1881116"/>
                            <a:gd name="connsiteX269" fmla="*/ 5760927 w 7851933"/>
                            <a:gd name="connsiteY269" fmla="*/ 112343 h 1881116"/>
                            <a:gd name="connsiteX270" fmla="*/ 5313935 w 7851933"/>
                            <a:gd name="connsiteY270" fmla="*/ 112343 h 1881116"/>
                            <a:gd name="connsiteX271" fmla="*/ 5303616 w 7851933"/>
                            <a:gd name="connsiteY271" fmla="*/ 122662 h 1881116"/>
                            <a:gd name="connsiteX272" fmla="*/ 5303616 w 7851933"/>
                            <a:gd name="connsiteY272" fmla="*/ 169942 h 1881116"/>
                            <a:gd name="connsiteX273" fmla="*/ 5313935 w 7851933"/>
                            <a:gd name="connsiteY273" fmla="*/ 180261 h 1881116"/>
                            <a:gd name="connsiteX274" fmla="*/ 5760927 w 7851933"/>
                            <a:gd name="connsiteY274" fmla="*/ 180261 h 1881116"/>
                            <a:gd name="connsiteX275" fmla="*/ 5771246 w 7851933"/>
                            <a:gd name="connsiteY275" fmla="*/ 169942 h 1881116"/>
                            <a:gd name="connsiteX276" fmla="*/ 5771246 w 7851933"/>
                            <a:gd name="connsiteY276" fmla="*/ 122662 h 1881116"/>
                            <a:gd name="connsiteX277" fmla="*/ 5760927 w 7851933"/>
                            <a:gd name="connsiteY277" fmla="*/ 112343 h 1881116"/>
                            <a:gd name="connsiteX278" fmla="*/ 5973522 w 7851933"/>
                            <a:gd name="connsiteY278" fmla="*/ 118003 h 1881116"/>
                            <a:gd name="connsiteX279" fmla="*/ 5978181 w 7851933"/>
                            <a:gd name="connsiteY279" fmla="*/ 122662 h 1881116"/>
                            <a:gd name="connsiteX280" fmla="*/ 5978181 w 7851933"/>
                            <a:gd name="connsiteY280" fmla="*/ 169942 h 1881116"/>
                            <a:gd name="connsiteX281" fmla="*/ 5973522 w 7851933"/>
                            <a:gd name="connsiteY281" fmla="*/ 174601 h 1881116"/>
                            <a:gd name="connsiteX282" fmla="*/ 5809422 w 7851933"/>
                            <a:gd name="connsiteY282" fmla="*/ 174601 h 1881116"/>
                            <a:gd name="connsiteX283" fmla="*/ 5804763 w 7851933"/>
                            <a:gd name="connsiteY283" fmla="*/ 169942 h 1881116"/>
                            <a:gd name="connsiteX284" fmla="*/ 5804764 w 7851933"/>
                            <a:gd name="connsiteY284" fmla="*/ 122662 h 1881116"/>
                            <a:gd name="connsiteX285" fmla="*/ 5809423 w 7851933"/>
                            <a:gd name="connsiteY285" fmla="*/ 118003 h 1881116"/>
                            <a:gd name="connsiteX286" fmla="*/ 5973522 w 7851933"/>
                            <a:gd name="connsiteY286" fmla="*/ 118003 h 1881116"/>
                            <a:gd name="connsiteX287" fmla="*/ 5973522 w 7851933"/>
                            <a:gd name="connsiteY287" fmla="*/ 112343 h 1881116"/>
                            <a:gd name="connsiteX288" fmla="*/ 5809422 w 7851933"/>
                            <a:gd name="connsiteY288" fmla="*/ 112343 h 1881116"/>
                            <a:gd name="connsiteX289" fmla="*/ 5799103 w 7851933"/>
                            <a:gd name="connsiteY289" fmla="*/ 122662 h 1881116"/>
                            <a:gd name="connsiteX290" fmla="*/ 5799103 w 7851933"/>
                            <a:gd name="connsiteY290" fmla="*/ 169942 h 1881116"/>
                            <a:gd name="connsiteX291" fmla="*/ 5809423 w 7851933"/>
                            <a:gd name="connsiteY291" fmla="*/ 180261 h 1881116"/>
                            <a:gd name="connsiteX292" fmla="*/ 5973522 w 7851933"/>
                            <a:gd name="connsiteY292" fmla="*/ 180261 h 1881116"/>
                            <a:gd name="connsiteX293" fmla="*/ 5983842 w 7851933"/>
                            <a:gd name="connsiteY293" fmla="*/ 169942 h 1881116"/>
                            <a:gd name="connsiteX294" fmla="*/ 5983842 w 7851933"/>
                            <a:gd name="connsiteY294" fmla="*/ 122662 h 1881116"/>
                            <a:gd name="connsiteX295" fmla="*/ 5973522 w 7851933"/>
                            <a:gd name="connsiteY295" fmla="*/ 112343 h 1881116"/>
                            <a:gd name="connsiteX296" fmla="*/ 6036375 w 7851933"/>
                            <a:gd name="connsiteY296" fmla="*/ 118003 h 1881116"/>
                            <a:gd name="connsiteX297" fmla="*/ 6041034 w 7851933"/>
                            <a:gd name="connsiteY297" fmla="*/ 122662 h 1881116"/>
                            <a:gd name="connsiteX298" fmla="*/ 6041034 w 7851933"/>
                            <a:gd name="connsiteY298" fmla="*/ 169942 h 1881116"/>
                            <a:gd name="connsiteX299" fmla="*/ 6036375 w 7851933"/>
                            <a:gd name="connsiteY299" fmla="*/ 174601 h 1881116"/>
                            <a:gd name="connsiteX300" fmla="*/ 6020813 w 7851933"/>
                            <a:gd name="connsiteY300" fmla="*/ 174601 h 1881116"/>
                            <a:gd name="connsiteX301" fmla="*/ 6016154 w 7851933"/>
                            <a:gd name="connsiteY301" fmla="*/ 169942 h 1881116"/>
                            <a:gd name="connsiteX302" fmla="*/ 6016154 w 7851933"/>
                            <a:gd name="connsiteY302" fmla="*/ 122662 h 1881116"/>
                            <a:gd name="connsiteX303" fmla="*/ 6020813 w 7851933"/>
                            <a:gd name="connsiteY303" fmla="*/ 118003 h 1881116"/>
                            <a:gd name="connsiteX304" fmla="*/ 6036375 w 7851933"/>
                            <a:gd name="connsiteY304" fmla="*/ 118003 h 1881116"/>
                            <a:gd name="connsiteX305" fmla="*/ 6036375 w 7851933"/>
                            <a:gd name="connsiteY305" fmla="*/ 112343 h 1881116"/>
                            <a:gd name="connsiteX306" fmla="*/ 6020813 w 7851933"/>
                            <a:gd name="connsiteY306" fmla="*/ 112343 h 1881116"/>
                            <a:gd name="connsiteX307" fmla="*/ 6010493 w 7851933"/>
                            <a:gd name="connsiteY307" fmla="*/ 122662 h 1881116"/>
                            <a:gd name="connsiteX308" fmla="*/ 6010493 w 7851933"/>
                            <a:gd name="connsiteY308" fmla="*/ 169942 h 1881116"/>
                            <a:gd name="connsiteX309" fmla="*/ 6020813 w 7851933"/>
                            <a:gd name="connsiteY309" fmla="*/ 180261 h 1881116"/>
                            <a:gd name="connsiteX310" fmla="*/ 6036375 w 7851933"/>
                            <a:gd name="connsiteY310" fmla="*/ 180261 h 1881116"/>
                            <a:gd name="connsiteX311" fmla="*/ 6046692 w 7851933"/>
                            <a:gd name="connsiteY311" fmla="*/ 169944 h 1881116"/>
                            <a:gd name="connsiteX312" fmla="*/ 6046692 w 7851933"/>
                            <a:gd name="connsiteY312" fmla="*/ 169942 h 1881116"/>
                            <a:gd name="connsiteX313" fmla="*/ 6046692 w 7851933"/>
                            <a:gd name="connsiteY313" fmla="*/ 122662 h 1881116"/>
                            <a:gd name="connsiteX314" fmla="*/ 6036377 w 7851933"/>
                            <a:gd name="connsiteY314" fmla="*/ 112343 h 1881116"/>
                            <a:gd name="connsiteX315" fmla="*/ 6036375 w 7851933"/>
                            <a:gd name="connsiteY315" fmla="*/ 112343 h 1881116"/>
                            <a:gd name="connsiteX316" fmla="*/ 3743647 w 7851933"/>
                            <a:gd name="connsiteY316" fmla="*/ 118003 h 1881116"/>
                            <a:gd name="connsiteX317" fmla="*/ 3748306 w 7851933"/>
                            <a:gd name="connsiteY317" fmla="*/ 122662 h 1881116"/>
                            <a:gd name="connsiteX318" fmla="*/ 3748306 w 7851933"/>
                            <a:gd name="connsiteY318" fmla="*/ 169942 h 1881116"/>
                            <a:gd name="connsiteX319" fmla="*/ 3743647 w 7851933"/>
                            <a:gd name="connsiteY319" fmla="*/ 174601 h 1881116"/>
                            <a:gd name="connsiteX320" fmla="*/ 3366878 w 7851933"/>
                            <a:gd name="connsiteY320" fmla="*/ 174601 h 1881116"/>
                            <a:gd name="connsiteX321" fmla="*/ 3362219 w 7851933"/>
                            <a:gd name="connsiteY321" fmla="*/ 169942 h 1881116"/>
                            <a:gd name="connsiteX322" fmla="*/ 3362219 w 7851933"/>
                            <a:gd name="connsiteY322" fmla="*/ 122662 h 1881116"/>
                            <a:gd name="connsiteX323" fmla="*/ 3366878 w 7851933"/>
                            <a:gd name="connsiteY323" fmla="*/ 118003 h 1881116"/>
                            <a:gd name="connsiteX324" fmla="*/ 3743647 w 7851933"/>
                            <a:gd name="connsiteY324" fmla="*/ 118003 h 1881116"/>
                            <a:gd name="connsiteX325" fmla="*/ 3743647 w 7851933"/>
                            <a:gd name="connsiteY325" fmla="*/ 112343 h 1881116"/>
                            <a:gd name="connsiteX326" fmla="*/ 3366878 w 7851933"/>
                            <a:gd name="connsiteY326" fmla="*/ 112343 h 1881116"/>
                            <a:gd name="connsiteX327" fmla="*/ 3356559 w 7851933"/>
                            <a:gd name="connsiteY327" fmla="*/ 122662 h 1881116"/>
                            <a:gd name="connsiteX328" fmla="*/ 3356559 w 7851933"/>
                            <a:gd name="connsiteY328" fmla="*/ 169942 h 1881116"/>
                            <a:gd name="connsiteX329" fmla="*/ 3366878 w 7851933"/>
                            <a:gd name="connsiteY329" fmla="*/ 180261 h 1881116"/>
                            <a:gd name="connsiteX330" fmla="*/ 3743647 w 7851933"/>
                            <a:gd name="connsiteY330" fmla="*/ 180261 h 1881116"/>
                            <a:gd name="connsiteX331" fmla="*/ 3753967 w 7851933"/>
                            <a:gd name="connsiteY331" fmla="*/ 169942 h 1881116"/>
                            <a:gd name="connsiteX332" fmla="*/ 3753967 w 7851933"/>
                            <a:gd name="connsiteY332" fmla="*/ 122662 h 1881116"/>
                            <a:gd name="connsiteX333" fmla="*/ 3743647 w 7851933"/>
                            <a:gd name="connsiteY333" fmla="*/ 112343 h 1881116"/>
                            <a:gd name="connsiteX334" fmla="*/ 3843263 w 7851933"/>
                            <a:gd name="connsiteY334" fmla="*/ 118003 h 1881116"/>
                            <a:gd name="connsiteX335" fmla="*/ 3847922 w 7851933"/>
                            <a:gd name="connsiteY335" fmla="*/ 122662 h 1881116"/>
                            <a:gd name="connsiteX336" fmla="*/ 3847922 w 7851933"/>
                            <a:gd name="connsiteY336" fmla="*/ 169942 h 1881116"/>
                            <a:gd name="connsiteX337" fmla="*/ 3843263 w 7851933"/>
                            <a:gd name="connsiteY337" fmla="*/ 174601 h 1881116"/>
                            <a:gd name="connsiteX338" fmla="*/ 3788557 w 7851933"/>
                            <a:gd name="connsiteY338" fmla="*/ 174601 h 1881116"/>
                            <a:gd name="connsiteX339" fmla="*/ 3783898 w 7851933"/>
                            <a:gd name="connsiteY339" fmla="*/ 169942 h 1881116"/>
                            <a:gd name="connsiteX340" fmla="*/ 3783898 w 7851933"/>
                            <a:gd name="connsiteY340" fmla="*/ 122662 h 1881116"/>
                            <a:gd name="connsiteX341" fmla="*/ 3788557 w 7851933"/>
                            <a:gd name="connsiteY341" fmla="*/ 118003 h 1881116"/>
                            <a:gd name="connsiteX342" fmla="*/ 3843263 w 7851933"/>
                            <a:gd name="connsiteY342" fmla="*/ 118003 h 1881116"/>
                            <a:gd name="connsiteX343" fmla="*/ 3843263 w 7851933"/>
                            <a:gd name="connsiteY343" fmla="*/ 112343 h 1881116"/>
                            <a:gd name="connsiteX344" fmla="*/ 3788557 w 7851933"/>
                            <a:gd name="connsiteY344" fmla="*/ 112343 h 1881116"/>
                            <a:gd name="connsiteX345" fmla="*/ 3778238 w 7851933"/>
                            <a:gd name="connsiteY345" fmla="*/ 122662 h 1881116"/>
                            <a:gd name="connsiteX346" fmla="*/ 3778238 w 7851933"/>
                            <a:gd name="connsiteY346" fmla="*/ 169942 h 1881116"/>
                            <a:gd name="connsiteX347" fmla="*/ 3788557 w 7851933"/>
                            <a:gd name="connsiteY347" fmla="*/ 180261 h 1881116"/>
                            <a:gd name="connsiteX348" fmla="*/ 3843263 w 7851933"/>
                            <a:gd name="connsiteY348" fmla="*/ 180261 h 1881116"/>
                            <a:gd name="connsiteX349" fmla="*/ 3853582 w 7851933"/>
                            <a:gd name="connsiteY349" fmla="*/ 169942 h 1881116"/>
                            <a:gd name="connsiteX350" fmla="*/ 3853582 w 7851933"/>
                            <a:gd name="connsiteY350" fmla="*/ 122662 h 1881116"/>
                            <a:gd name="connsiteX351" fmla="*/ 3843263 w 7851933"/>
                            <a:gd name="connsiteY351" fmla="*/ 112343 h 1881116"/>
                            <a:gd name="connsiteX352" fmla="*/ 3942313 w 7851933"/>
                            <a:gd name="connsiteY352" fmla="*/ 118003 h 1881116"/>
                            <a:gd name="connsiteX353" fmla="*/ 3946972 w 7851933"/>
                            <a:gd name="connsiteY353" fmla="*/ 122662 h 1881116"/>
                            <a:gd name="connsiteX354" fmla="*/ 3946972 w 7851933"/>
                            <a:gd name="connsiteY354" fmla="*/ 169942 h 1881116"/>
                            <a:gd name="connsiteX355" fmla="*/ 3942313 w 7851933"/>
                            <a:gd name="connsiteY355" fmla="*/ 174601 h 1881116"/>
                            <a:gd name="connsiteX356" fmla="*/ 3887607 w 7851933"/>
                            <a:gd name="connsiteY356" fmla="*/ 174601 h 1881116"/>
                            <a:gd name="connsiteX357" fmla="*/ 3882948 w 7851933"/>
                            <a:gd name="connsiteY357" fmla="*/ 169942 h 1881116"/>
                            <a:gd name="connsiteX358" fmla="*/ 3882948 w 7851933"/>
                            <a:gd name="connsiteY358" fmla="*/ 122662 h 1881116"/>
                            <a:gd name="connsiteX359" fmla="*/ 3887607 w 7851933"/>
                            <a:gd name="connsiteY359" fmla="*/ 118003 h 1881116"/>
                            <a:gd name="connsiteX360" fmla="*/ 3942313 w 7851933"/>
                            <a:gd name="connsiteY360" fmla="*/ 118003 h 1881116"/>
                            <a:gd name="connsiteX361" fmla="*/ 3942313 w 7851933"/>
                            <a:gd name="connsiteY361" fmla="*/ 112343 h 1881116"/>
                            <a:gd name="connsiteX362" fmla="*/ 3887607 w 7851933"/>
                            <a:gd name="connsiteY362" fmla="*/ 112343 h 1881116"/>
                            <a:gd name="connsiteX363" fmla="*/ 3877289 w 7851933"/>
                            <a:gd name="connsiteY363" fmla="*/ 122660 h 1881116"/>
                            <a:gd name="connsiteX364" fmla="*/ 3877289 w 7851933"/>
                            <a:gd name="connsiteY364" fmla="*/ 122662 h 1881116"/>
                            <a:gd name="connsiteX365" fmla="*/ 3877289 w 7851933"/>
                            <a:gd name="connsiteY365" fmla="*/ 169942 h 1881116"/>
                            <a:gd name="connsiteX366" fmla="*/ 3887605 w 7851933"/>
                            <a:gd name="connsiteY366" fmla="*/ 180261 h 1881116"/>
                            <a:gd name="connsiteX367" fmla="*/ 3887607 w 7851933"/>
                            <a:gd name="connsiteY367" fmla="*/ 180261 h 1881116"/>
                            <a:gd name="connsiteX368" fmla="*/ 3942313 w 7851933"/>
                            <a:gd name="connsiteY368" fmla="*/ 180261 h 1881116"/>
                            <a:gd name="connsiteX369" fmla="*/ 3952632 w 7851933"/>
                            <a:gd name="connsiteY369" fmla="*/ 169942 h 1881116"/>
                            <a:gd name="connsiteX370" fmla="*/ 3952632 w 7851933"/>
                            <a:gd name="connsiteY370" fmla="*/ 122662 h 1881116"/>
                            <a:gd name="connsiteX371" fmla="*/ 3942313 w 7851933"/>
                            <a:gd name="connsiteY371" fmla="*/ 112343 h 1881116"/>
                            <a:gd name="connsiteX372" fmla="*/ 2912501 w 7851933"/>
                            <a:gd name="connsiteY372" fmla="*/ 118003 h 1881116"/>
                            <a:gd name="connsiteX373" fmla="*/ 2917160 w 7851933"/>
                            <a:gd name="connsiteY373" fmla="*/ 122662 h 1881116"/>
                            <a:gd name="connsiteX374" fmla="*/ 2917160 w 7851933"/>
                            <a:gd name="connsiteY374" fmla="*/ 169942 h 1881116"/>
                            <a:gd name="connsiteX375" fmla="*/ 2912501 w 7851933"/>
                            <a:gd name="connsiteY375" fmla="*/ 174601 h 1881116"/>
                            <a:gd name="connsiteX376" fmla="*/ 2794063 w 7851933"/>
                            <a:gd name="connsiteY376" fmla="*/ 174601 h 1881116"/>
                            <a:gd name="connsiteX377" fmla="*/ 2789404 w 7851933"/>
                            <a:gd name="connsiteY377" fmla="*/ 169942 h 1881116"/>
                            <a:gd name="connsiteX378" fmla="*/ 2789404 w 7851933"/>
                            <a:gd name="connsiteY378" fmla="*/ 122662 h 1881116"/>
                            <a:gd name="connsiteX379" fmla="*/ 2794063 w 7851933"/>
                            <a:gd name="connsiteY379" fmla="*/ 118003 h 1881116"/>
                            <a:gd name="connsiteX380" fmla="*/ 2912501 w 7851933"/>
                            <a:gd name="connsiteY380" fmla="*/ 118003 h 1881116"/>
                            <a:gd name="connsiteX381" fmla="*/ 2912501 w 7851933"/>
                            <a:gd name="connsiteY381" fmla="*/ 112343 h 1881116"/>
                            <a:gd name="connsiteX382" fmla="*/ 2794063 w 7851933"/>
                            <a:gd name="connsiteY382" fmla="*/ 112343 h 1881116"/>
                            <a:gd name="connsiteX383" fmla="*/ 2783744 w 7851933"/>
                            <a:gd name="connsiteY383" fmla="*/ 122662 h 1881116"/>
                            <a:gd name="connsiteX384" fmla="*/ 2783744 w 7851933"/>
                            <a:gd name="connsiteY384" fmla="*/ 169942 h 1881116"/>
                            <a:gd name="connsiteX385" fmla="*/ 2794063 w 7851933"/>
                            <a:gd name="connsiteY385" fmla="*/ 180261 h 1881116"/>
                            <a:gd name="connsiteX386" fmla="*/ 2912501 w 7851933"/>
                            <a:gd name="connsiteY386" fmla="*/ 180261 h 1881116"/>
                            <a:gd name="connsiteX387" fmla="*/ 2922821 w 7851933"/>
                            <a:gd name="connsiteY387" fmla="*/ 169942 h 1881116"/>
                            <a:gd name="connsiteX388" fmla="*/ 2922821 w 7851933"/>
                            <a:gd name="connsiteY388" fmla="*/ 122662 h 1881116"/>
                            <a:gd name="connsiteX389" fmla="*/ 2912501 w 7851933"/>
                            <a:gd name="connsiteY389" fmla="*/ 112343 h 1881116"/>
                            <a:gd name="connsiteX390" fmla="*/ 1120255 w 7851933"/>
                            <a:gd name="connsiteY390" fmla="*/ 118003 h 1881116"/>
                            <a:gd name="connsiteX391" fmla="*/ 1124914 w 7851933"/>
                            <a:gd name="connsiteY391" fmla="*/ 122662 h 1881116"/>
                            <a:gd name="connsiteX392" fmla="*/ 1124914 w 7851933"/>
                            <a:gd name="connsiteY392" fmla="*/ 169942 h 1881116"/>
                            <a:gd name="connsiteX393" fmla="*/ 1120255 w 7851933"/>
                            <a:gd name="connsiteY393" fmla="*/ 174601 h 1881116"/>
                            <a:gd name="connsiteX394" fmla="*/ 1001825 w 7851933"/>
                            <a:gd name="connsiteY394" fmla="*/ 174601 h 1881116"/>
                            <a:gd name="connsiteX395" fmla="*/ 997166 w 7851933"/>
                            <a:gd name="connsiteY395" fmla="*/ 169942 h 1881116"/>
                            <a:gd name="connsiteX396" fmla="*/ 997166 w 7851933"/>
                            <a:gd name="connsiteY396" fmla="*/ 122662 h 1881116"/>
                            <a:gd name="connsiteX397" fmla="*/ 1001825 w 7851933"/>
                            <a:gd name="connsiteY397" fmla="*/ 118003 h 1881116"/>
                            <a:gd name="connsiteX398" fmla="*/ 1120261 w 7851933"/>
                            <a:gd name="connsiteY398" fmla="*/ 118003 h 1881116"/>
                            <a:gd name="connsiteX399" fmla="*/ 1120261 w 7851933"/>
                            <a:gd name="connsiteY399" fmla="*/ 112343 h 1881116"/>
                            <a:gd name="connsiteX400" fmla="*/ 1001825 w 7851933"/>
                            <a:gd name="connsiteY400" fmla="*/ 112343 h 1881116"/>
                            <a:gd name="connsiteX401" fmla="*/ 991506 w 7851933"/>
                            <a:gd name="connsiteY401" fmla="*/ 122662 h 1881116"/>
                            <a:gd name="connsiteX402" fmla="*/ 991506 w 7851933"/>
                            <a:gd name="connsiteY402" fmla="*/ 169942 h 1881116"/>
                            <a:gd name="connsiteX403" fmla="*/ 1001825 w 7851933"/>
                            <a:gd name="connsiteY403" fmla="*/ 180261 h 1881116"/>
                            <a:gd name="connsiteX404" fmla="*/ 1120261 w 7851933"/>
                            <a:gd name="connsiteY404" fmla="*/ 180261 h 1881116"/>
                            <a:gd name="connsiteX405" fmla="*/ 1130580 w 7851933"/>
                            <a:gd name="connsiteY405" fmla="*/ 169942 h 1881116"/>
                            <a:gd name="connsiteX406" fmla="*/ 1130580 w 7851933"/>
                            <a:gd name="connsiteY406" fmla="*/ 122662 h 1881116"/>
                            <a:gd name="connsiteX407" fmla="*/ 1120261 w 7851933"/>
                            <a:gd name="connsiteY407" fmla="*/ 112343 h 1881116"/>
                            <a:gd name="connsiteX408" fmla="*/ 400113 w 7851933"/>
                            <a:gd name="connsiteY408" fmla="*/ 118003 h 1881116"/>
                            <a:gd name="connsiteX409" fmla="*/ 404772 w 7851933"/>
                            <a:gd name="connsiteY409" fmla="*/ 122662 h 1881116"/>
                            <a:gd name="connsiteX410" fmla="*/ 404772 w 7851933"/>
                            <a:gd name="connsiteY410" fmla="*/ 169942 h 1881116"/>
                            <a:gd name="connsiteX411" fmla="*/ 400113 w 7851933"/>
                            <a:gd name="connsiteY411" fmla="*/ 174601 h 1881116"/>
                            <a:gd name="connsiteX412" fmla="*/ 364585 w 7851933"/>
                            <a:gd name="connsiteY412" fmla="*/ 174601 h 1881116"/>
                            <a:gd name="connsiteX413" fmla="*/ 359926 w 7851933"/>
                            <a:gd name="connsiteY413" fmla="*/ 169942 h 1881116"/>
                            <a:gd name="connsiteX414" fmla="*/ 359926 w 7851933"/>
                            <a:gd name="connsiteY414" fmla="*/ 122662 h 1881116"/>
                            <a:gd name="connsiteX415" fmla="*/ 364585 w 7851933"/>
                            <a:gd name="connsiteY415" fmla="*/ 118003 h 1881116"/>
                            <a:gd name="connsiteX416" fmla="*/ 400113 w 7851933"/>
                            <a:gd name="connsiteY416" fmla="*/ 118003 h 1881116"/>
                            <a:gd name="connsiteX417" fmla="*/ 400113 w 7851933"/>
                            <a:gd name="connsiteY417" fmla="*/ 112343 h 1881116"/>
                            <a:gd name="connsiteX418" fmla="*/ 364585 w 7851933"/>
                            <a:gd name="connsiteY418" fmla="*/ 112343 h 1881116"/>
                            <a:gd name="connsiteX419" fmla="*/ 354266 w 7851933"/>
                            <a:gd name="connsiteY419" fmla="*/ 122662 h 1881116"/>
                            <a:gd name="connsiteX420" fmla="*/ 354266 w 7851933"/>
                            <a:gd name="connsiteY420" fmla="*/ 169942 h 1881116"/>
                            <a:gd name="connsiteX421" fmla="*/ 364585 w 7851933"/>
                            <a:gd name="connsiteY421" fmla="*/ 180261 h 1881116"/>
                            <a:gd name="connsiteX422" fmla="*/ 400113 w 7851933"/>
                            <a:gd name="connsiteY422" fmla="*/ 180261 h 1881116"/>
                            <a:gd name="connsiteX423" fmla="*/ 410432 w 7851933"/>
                            <a:gd name="connsiteY423" fmla="*/ 169942 h 1881116"/>
                            <a:gd name="connsiteX424" fmla="*/ 410432 w 7851933"/>
                            <a:gd name="connsiteY424" fmla="*/ 122662 h 1881116"/>
                            <a:gd name="connsiteX425" fmla="*/ 400113 w 7851933"/>
                            <a:gd name="connsiteY425" fmla="*/ 112343 h 1881116"/>
                            <a:gd name="connsiteX426" fmla="*/ 581143 w 7851933"/>
                            <a:gd name="connsiteY426" fmla="*/ 118003 h 1881116"/>
                            <a:gd name="connsiteX427" fmla="*/ 585802 w 7851933"/>
                            <a:gd name="connsiteY427" fmla="*/ 122662 h 1881116"/>
                            <a:gd name="connsiteX428" fmla="*/ 585802 w 7851933"/>
                            <a:gd name="connsiteY428" fmla="*/ 169942 h 1881116"/>
                            <a:gd name="connsiteX429" fmla="*/ 581143 w 7851933"/>
                            <a:gd name="connsiteY429" fmla="*/ 174601 h 1881116"/>
                            <a:gd name="connsiteX430" fmla="*/ 439507 w 7851933"/>
                            <a:gd name="connsiteY430" fmla="*/ 174601 h 1881116"/>
                            <a:gd name="connsiteX431" fmla="*/ 434848 w 7851933"/>
                            <a:gd name="connsiteY431" fmla="*/ 169942 h 1881116"/>
                            <a:gd name="connsiteX432" fmla="*/ 434848 w 7851933"/>
                            <a:gd name="connsiteY432" fmla="*/ 122662 h 1881116"/>
                            <a:gd name="connsiteX433" fmla="*/ 439506 w 7851933"/>
                            <a:gd name="connsiteY433" fmla="*/ 118003 h 1881116"/>
                            <a:gd name="connsiteX434" fmla="*/ 581134 w 7851933"/>
                            <a:gd name="connsiteY434" fmla="*/ 118003 h 1881116"/>
                            <a:gd name="connsiteX435" fmla="*/ 581134 w 7851933"/>
                            <a:gd name="connsiteY435" fmla="*/ 112343 h 1881116"/>
                            <a:gd name="connsiteX436" fmla="*/ 439507 w 7851933"/>
                            <a:gd name="connsiteY436" fmla="*/ 112343 h 1881116"/>
                            <a:gd name="connsiteX437" fmla="*/ 429187 w 7851933"/>
                            <a:gd name="connsiteY437" fmla="*/ 122662 h 1881116"/>
                            <a:gd name="connsiteX438" fmla="*/ 429187 w 7851933"/>
                            <a:gd name="connsiteY438" fmla="*/ 169942 h 1881116"/>
                            <a:gd name="connsiteX439" fmla="*/ 439506 w 7851933"/>
                            <a:gd name="connsiteY439" fmla="*/ 180261 h 1881116"/>
                            <a:gd name="connsiteX440" fmla="*/ 581134 w 7851933"/>
                            <a:gd name="connsiteY440" fmla="*/ 180261 h 1881116"/>
                            <a:gd name="connsiteX441" fmla="*/ 591453 w 7851933"/>
                            <a:gd name="connsiteY441" fmla="*/ 169942 h 1881116"/>
                            <a:gd name="connsiteX442" fmla="*/ 591453 w 7851933"/>
                            <a:gd name="connsiteY442" fmla="*/ 122662 h 1881116"/>
                            <a:gd name="connsiteX443" fmla="*/ 581134 w 7851933"/>
                            <a:gd name="connsiteY443" fmla="*/ 112343 h 1881116"/>
                            <a:gd name="connsiteX444" fmla="*/ 5049973 w 7851933"/>
                            <a:gd name="connsiteY444" fmla="*/ 118003 h 1881116"/>
                            <a:gd name="connsiteX445" fmla="*/ 5054632 w 7851933"/>
                            <a:gd name="connsiteY445" fmla="*/ 122662 h 1881116"/>
                            <a:gd name="connsiteX446" fmla="*/ 5054632 w 7851933"/>
                            <a:gd name="connsiteY446" fmla="*/ 169942 h 1881116"/>
                            <a:gd name="connsiteX447" fmla="*/ 5049973 w 7851933"/>
                            <a:gd name="connsiteY447" fmla="*/ 174601 h 1881116"/>
                            <a:gd name="connsiteX448" fmla="*/ 4985075 w 7851933"/>
                            <a:gd name="connsiteY448" fmla="*/ 174601 h 1881116"/>
                            <a:gd name="connsiteX449" fmla="*/ 4980416 w 7851933"/>
                            <a:gd name="connsiteY449" fmla="*/ 169942 h 1881116"/>
                            <a:gd name="connsiteX450" fmla="*/ 4980416 w 7851933"/>
                            <a:gd name="connsiteY450" fmla="*/ 122662 h 1881116"/>
                            <a:gd name="connsiteX451" fmla="*/ 4985075 w 7851933"/>
                            <a:gd name="connsiteY451" fmla="*/ 118003 h 1881116"/>
                            <a:gd name="connsiteX452" fmla="*/ 5049973 w 7851933"/>
                            <a:gd name="connsiteY452" fmla="*/ 118003 h 1881116"/>
                            <a:gd name="connsiteX453" fmla="*/ 5049973 w 7851933"/>
                            <a:gd name="connsiteY453" fmla="*/ 112343 h 1881116"/>
                            <a:gd name="connsiteX454" fmla="*/ 4985075 w 7851933"/>
                            <a:gd name="connsiteY454" fmla="*/ 112343 h 1881116"/>
                            <a:gd name="connsiteX455" fmla="*/ 4974755 w 7851933"/>
                            <a:gd name="connsiteY455" fmla="*/ 122662 h 1881116"/>
                            <a:gd name="connsiteX456" fmla="*/ 4974756 w 7851933"/>
                            <a:gd name="connsiteY456" fmla="*/ 169942 h 1881116"/>
                            <a:gd name="connsiteX457" fmla="*/ 4985075 w 7851933"/>
                            <a:gd name="connsiteY457" fmla="*/ 180261 h 1881116"/>
                            <a:gd name="connsiteX458" fmla="*/ 5049973 w 7851933"/>
                            <a:gd name="connsiteY458" fmla="*/ 180261 h 1881116"/>
                            <a:gd name="connsiteX459" fmla="*/ 5060292 w 7851933"/>
                            <a:gd name="connsiteY459" fmla="*/ 169942 h 1881116"/>
                            <a:gd name="connsiteX460" fmla="*/ 5060292 w 7851933"/>
                            <a:gd name="connsiteY460" fmla="*/ 122662 h 1881116"/>
                            <a:gd name="connsiteX461" fmla="*/ 5049972 w 7851933"/>
                            <a:gd name="connsiteY461" fmla="*/ 112343 h 1881116"/>
                            <a:gd name="connsiteX462" fmla="*/ 4875468 w 7851933"/>
                            <a:gd name="connsiteY462" fmla="*/ 118003 h 1881116"/>
                            <a:gd name="connsiteX463" fmla="*/ 4880127 w 7851933"/>
                            <a:gd name="connsiteY463" fmla="*/ 122662 h 1881116"/>
                            <a:gd name="connsiteX464" fmla="*/ 4880127 w 7851933"/>
                            <a:gd name="connsiteY464" fmla="*/ 169942 h 1881116"/>
                            <a:gd name="connsiteX465" fmla="*/ 4875468 w 7851933"/>
                            <a:gd name="connsiteY465" fmla="*/ 174601 h 1881116"/>
                            <a:gd name="connsiteX466" fmla="*/ 4849081 w 7851933"/>
                            <a:gd name="connsiteY466" fmla="*/ 174601 h 1881116"/>
                            <a:gd name="connsiteX467" fmla="*/ 4844422 w 7851933"/>
                            <a:gd name="connsiteY467" fmla="*/ 169942 h 1881116"/>
                            <a:gd name="connsiteX468" fmla="*/ 4844422 w 7851933"/>
                            <a:gd name="connsiteY468" fmla="*/ 122662 h 1881116"/>
                            <a:gd name="connsiteX469" fmla="*/ 4849081 w 7851933"/>
                            <a:gd name="connsiteY469" fmla="*/ 118003 h 1881116"/>
                            <a:gd name="connsiteX470" fmla="*/ 4875468 w 7851933"/>
                            <a:gd name="connsiteY470" fmla="*/ 118003 h 1881116"/>
                            <a:gd name="connsiteX471" fmla="*/ 4875468 w 7851933"/>
                            <a:gd name="connsiteY471" fmla="*/ 112343 h 1881116"/>
                            <a:gd name="connsiteX472" fmla="*/ 4849081 w 7851933"/>
                            <a:gd name="connsiteY472" fmla="*/ 112343 h 1881116"/>
                            <a:gd name="connsiteX473" fmla="*/ 4838762 w 7851933"/>
                            <a:gd name="connsiteY473" fmla="*/ 122662 h 1881116"/>
                            <a:gd name="connsiteX474" fmla="*/ 4838762 w 7851933"/>
                            <a:gd name="connsiteY474" fmla="*/ 169942 h 1881116"/>
                            <a:gd name="connsiteX475" fmla="*/ 4849081 w 7851933"/>
                            <a:gd name="connsiteY475" fmla="*/ 180261 h 1881116"/>
                            <a:gd name="connsiteX476" fmla="*/ 4875468 w 7851933"/>
                            <a:gd name="connsiteY476" fmla="*/ 180261 h 1881116"/>
                            <a:gd name="connsiteX477" fmla="*/ 4885788 w 7851933"/>
                            <a:gd name="connsiteY477" fmla="*/ 169942 h 1881116"/>
                            <a:gd name="connsiteX478" fmla="*/ 4885788 w 7851933"/>
                            <a:gd name="connsiteY478" fmla="*/ 122662 h 1881116"/>
                            <a:gd name="connsiteX479" fmla="*/ 4875468 w 7851933"/>
                            <a:gd name="connsiteY479" fmla="*/ 112343 h 1881116"/>
                            <a:gd name="connsiteX480" fmla="*/ 7565423 w 7851933"/>
                            <a:gd name="connsiteY480" fmla="*/ 118003 h 1881116"/>
                            <a:gd name="connsiteX481" fmla="*/ 7570082 w 7851933"/>
                            <a:gd name="connsiteY481" fmla="*/ 122662 h 1881116"/>
                            <a:gd name="connsiteX482" fmla="*/ 7570082 w 7851933"/>
                            <a:gd name="connsiteY482" fmla="*/ 169942 h 1881116"/>
                            <a:gd name="connsiteX483" fmla="*/ 7565423 w 7851933"/>
                            <a:gd name="connsiteY483" fmla="*/ 174601 h 1881116"/>
                            <a:gd name="connsiteX484" fmla="*/ 7513528 w 7851933"/>
                            <a:gd name="connsiteY484" fmla="*/ 174601 h 1881116"/>
                            <a:gd name="connsiteX485" fmla="*/ 7508869 w 7851933"/>
                            <a:gd name="connsiteY485" fmla="*/ 169942 h 1881116"/>
                            <a:gd name="connsiteX486" fmla="*/ 7508869 w 7851933"/>
                            <a:gd name="connsiteY486" fmla="*/ 122662 h 1881116"/>
                            <a:gd name="connsiteX487" fmla="*/ 7513528 w 7851933"/>
                            <a:gd name="connsiteY487" fmla="*/ 118003 h 1881116"/>
                            <a:gd name="connsiteX488" fmla="*/ 7565423 w 7851933"/>
                            <a:gd name="connsiteY488" fmla="*/ 118003 h 1881116"/>
                            <a:gd name="connsiteX489" fmla="*/ 7565423 w 7851933"/>
                            <a:gd name="connsiteY489" fmla="*/ 112343 h 1881116"/>
                            <a:gd name="connsiteX490" fmla="*/ 7513528 w 7851933"/>
                            <a:gd name="connsiteY490" fmla="*/ 112343 h 1881116"/>
                            <a:gd name="connsiteX491" fmla="*/ 7503211 w 7851933"/>
                            <a:gd name="connsiteY491" fmla="*/ 122660 h 1881116"/>
                            <a:gd name="connsiteX492" fmla="*/ 7503211 w 7851933"/>
                            <a:gd name="connsiteY492" fmla="*/ 122662 h 1881116"/>
                            <a:gd name="connsiteX493" fmla="*/ 7503211 w 7851933"/>
                            <a:gd name="connsiteY493" fmla="*/ 169942 h 1881116"/>
                            <a:gd name="connsiteX494" fmla="*/ 7513526 w 7851933"/>
                            <a:gd name="connsiteY494" fmla="*/ 180261 h 1881116"/>
                            <a:gd name="connsiteX495" fmla="*/ 7513528 w 7851933"/>
                            <a:gd name="connsiteY495" fmla="*/ 180261 h 1881116"/>
                            <a:gd name="connsiteX496" fmla="*/ 7565423 w 7851933"/>
                            <a:gd name="connsiteY496" fmla="*/ 180261 h 1881116"/>
                            <a:gd name="connsiteX497" fmla="*/ 7575742 w 7851933"/>
                            <a:gd name="connsiteY497" fmla="*/ 169942 h 1881116"/>
                            <a:gd name="connsiteX498" fmla="*/ 7575742 w 7851933"/>
                            <a:gd name="connsiteY498" fmla="*/ 122662 h 1881116"/>
                            <a:gd name="connsiteX499" fmla="*/ 7565423 w 7851933"/>
                            <a:gd name="connsiteY499" fmla="*/ 112343 h 1881116"/>
                            <a:gd name="connsiteX500" fmla="*/ 6835227 w 7851933"/>
                            <a:gd name="connsiteY500" fmla="*/ 118003 h 1881116"/>
                            <a:gd name="connsiteX501" fmla="*/ 6839886 w 7851933"/>
                            <a:gd name="connsiteY501" fmla="*/ 122662 h 1881116"/>
                            <a:gd name="connsiteX502" fmla="*/ 6839886 w 7851933"/>
                            <a:gd name="connsiteY502" fmla="*/ 169942 h 1881116"/>
                            <a:gd name="connsiteX503" fmla="*/ 6835227 w 7851933"/>
                            <a:gd name="connsiteY503" fmla="*/ 174601 h 1881116"/>
                            <a:gd name="connsiteX504" fmla="*/ 6795395 w 7851933"/>
                            <a:gd name="connsiteY504" fmla="*/ 174601 h 1881116"/>
                            <a:gd name="connsiteX505" fmla="*/ 6790736 w 7851933"/>
                            <a:gd name="connsiteY505" fmla="*/ 169942 h 1881116"/>
                            <a:gd name="connsiteX506" fmla="*/ 6790736 w 7851933"/>
                            <a:gd name="connsiteY506" fmla="*/ 122662 h 1881116"/>
                            <a:gd name="connsiteX507" fmla="*/ 6795395 w 7851933"/>
                            <a:gd name="connsiteY507" fmla="*/ 118003 h 1881116"/>
                            <a:gd name="connsiteX508" fmla="*/ 6835227 w 7851933"/>
                            <a:gd name="connsiteY508" fmla="*/ 118003 h 1881116"/>
                            <a:gd name="connsiteX509" fmla="*/ 6835227 w 7851933"/>
                            <a:gd name="connsiteY509" fmla="*/ 112343 h 1881116"/>
                            <a:gd name="connsiteX510" fmla="*/ 6795395 w 7851933"/>
                            <a:gd name="connsiteY510" fmla="*/ 112343 h 1881116"/>
                            <a:gd name="connsiteX511" fmla="*/ 6785075 w 7851933"/>
                            <a:gd name="connsiteY511" fmla="*/ 122662 h 1881116"/>
                            <a:gd name="connsiteX512" fmla="*/ 6785076 w 7851933"/>
                            <a:gd name="connsiteY512" fmla="*/ 169942 h 1881116"/>
                            <a:gd name="connsiteX513" fmla="*/ 6795395 w 7851933"/>
                            <a:gd name="connsiteY513" fmla="*/ 180261 h 1881116"/>
                            <a:gd name="connsiteX514" fmla="*/ 6835227 w 7851933"/>
                            <a:gd name="connsiteY514" fmla="*/ 180261 h 1881116"/>
                            <a:gd name="connsiteX515" fmla="*/ 6845547 w 7851933"/>
                            <a:gd name="connsiteY515" fmla="*/ 169942 h 1881116"/>
                            <a:gd name="connsiteX516" fmla="*/ 6845546 w 7851933"/>
                            <a:gd name="connsiteY516" fmla="*/ 122662 h 1881116"/>
                            <a:gd name="connsiteX517" fmla="*/ 6835227 w 7851933"/>
                            <a:gd name="connsiteY517" fmla="*/ 112343 h 1881116"/>
                            <a:gd name="connsiteX518" fmla="*/ 2143322 w 7851933"/>
                            <a:gd name="connsiteY518" fmla="*/ 118003 h 1881116"/>
                            <a:gd name="connsiteX519" fmla="*/ 2147982 w 7851933"/>
                            <a:gd name="connsiteY519" fmla="*/ 122662 h 1881116"/>
                            <a:gd name="connsiteX520" fmla="*/ 2147982 w 7851933"/>
                            <a:gd name="connsiteY520" fmla="*/ 169942 h 1881116"/>
                            <a:gd name="connsiteX521" fmla="*/ 2143322 w 7851933"/>
                            <a:gd name="connsiteY521" fmla="*/ 174601 h 1881116"/>
                            <a:gd name="connsiteX522" fmla="*/ 1966845 w 7851933"/>
                            <a:gd name="connsiteY522" fmla="*/ 174601 h 1881116"/>
                            <a:gd name="connsiteX523" fmla="*/ 1962186 w 7851933"/>
                            <a:gd name="connsiteY523" fmla="*/ 169942 h 1881116"/>
                            <a:gd name="connsiteX524" fmla="*/ 1962186 w 7851933"/>
                            <a:gd name="connsiteY524" fmla="*/ 122662 h 1881116"/>
                            <a:gd name="connsiteX525" fmla="*/ 1966845 w 7851933"/>
                            <a:gd name="connsiteY525" fmla="*/ 118003 h 1881116"/>
                            <a:gd name="connsiteX526" fmla="*/ 2143322 w 7851933"/>
                            <a:gd name="connsiteY526" fmla="*/ 118003 h 1881116"/>
                            <a:gd name="connsiteX527" fmla="*/ 2143322 w 7851933"/>
                            <a:gd name="connsiteY527" fmla="*/ 112343 h 1881116"/>
                            <a:gd name="connsiteX528" fmla="*/ 1966845 w 7851933"/>
                            <a:gd name="connsiteY528" fmla="*/ 112343 h 1881116"/>
                            <a:gd name="connsiteX529" fmla="*/ 1956527 w 7851933"/>
                            <a:gd name="connsiteY529" fmla="*/ 122660 h 1881116"/>
                            <a:gd name="connsiteX530" fmla="*/ 1956527 w 7851933"/>
                            <a:gd name="connsiteY530" fmla="*/ 122662 h 1881116"/>
                            <a:gd name="connsiteX531" fmla="*/ 1956527 w 7851933"/>
                            <a:gd name="connsiteY531" fmla="*/ 169942 h 1881116"/>
                            <a:gd name="connsiteX532" fmla="*/ 1966843 w 7851933"/>
                            <a:gd name="connsiteY532" fmla="*/ 180261 h 1881116"/>
                            <a:gd name="connsiteX533" fmla="*/ 1966845 w 7851933"/>
                            <a:gd name="connsiteY533" fmla="*/ 180261 h 1881116"/>
                            <a:gd name="connsiteX534" fmla="*/ 2143322 w 7851933"/>
                            <a:gd name="connsiteY534" fmla="*/ 180261 h 1881116"/>
                            <a:gd name="connsiteX535" fmla="*/ 2153642 w 7851933"/>
                            <a:gd name="connsiteY535" fmla="*/ 169942 h 1881116"/>
                            <a:gd name="connsiteX536" fmla="*/ 2153642 w 7851933"/>
                            <a:gd name="connsiteY536" fmla="*/ 122662 h 1881116"/>
                            <a:gd name="connsiteX537" fmla="*/ 2143322 w 7851933"/>
                            <a:gd name="connsiteY537" fmla="*/ 112343 h 1881116"/>
                            <a:gd name="connsiteX538" fmla="*/ 731170 w 7851933"/>
                            <a:gd name="connsiteY538" fmla="*/ 346946 h 1881116"/>
                            <a:gd name="connsiteX539" fmla="*/ 735829 w 7851933"/>
                            <a:gd name="connsiteY539" fmla="*/ 351605 h 1881116"/>
                            <a:gd name="connsiteX540" fmla="*/ 735829 w 7851933"/>
                            <a:gd name="connsiteY540" fmla="*/ 398885 h 1881116"/>
                            <a:gd name="connsiteX541" fmla="*/ 731170 w 7851933"/>
                            <a:gd name="connsiteY541" fmla="*/ 403544 h 1881116"/>
                            <a:gd name="connsiteX542" fmla="*/ 516527 w 7851933"/>
                            <a:gd name="connsiteY542" fmla="*/ 403544 h 1881116"/>
                            <a:gd name="connsiteX543" fmla="*/ 511868 w 7851933"/>
                            <a:gd name="connsiteY543" fmla="*/ 398885 h 1881116"/>
                            <a:gd name="connsiteX544" fmla="*/ 511868 w 7851933"/>
                            <a:gd name="connsiteY544" fmla="*/ 351605 h 1881116"/>
                            <a:gd name="connsiteX545" fmla="*/ 516527 w 7851933"/>
                            <a:gd name="connsiteY545" fmla="*/ 346946 h 1881116"/>
                            <a:gd name="connsiteX546" fmla="*/ 731170 w 7851933"/>
                            <a:gd name="connsiteY546" fmla="*/ 346946 h 1881116"/>
                            <a:gd name="connsiteX547" fmla="*/ 731170 w 7851933"/>
                            <a:gd name="connsiteY547" fmla="*/ 341286 h 1881116"/>
                            <a:gd name="connsiteX548" fmla="*/ 516527 w 7851933"/>
                            <a:gd name="connsiteY548" fmla="*/ 341286 h 1881116"/>
                            <a:gd name="connsiteX549" fmla="*/ 506208 w 7851933"/>
                            <a:gd name="connsiteY549" fmla="*/ 351605 h 1881116"/>
                            <a:gd name="connsiteX550" fmla="*/ 506208 w 7851933"/>
                            <a:gd name="connsiteY550" fmla="*/ 398885 h 1881116"/>
                            <a:gd name="connsiteX551" fmla="*/ 516527 w 7851933"/>
                            <a:gd name="connsiteY551" fmla="*/ 409204 h 1881116"/>
                            <a:gd name="connsiteX552" fmla="*/ 731170 w 7851933"/>
                            <a:gd name="connsiteY552" fmla="*/ 409204 h 1881116"/>
                            <a:gd name="connsiteX553" fmla="*/ 741489 w 7851933"/>
                            <a:gd name="connsiteY553" fmla="*/ 398885 h 1881116"/>
                            <a:gd name="connsiteX554" fmla="*/ 741489 w 7851933"/>
                            <a:gd name="connsiteY554" fmla="*/ 351605 h 1881116"/>
                            <a:gd name="connsiteX555" fmla="*/ 731170 w 7851933"/>
                            <a:gd name="connsiteY555" fmla="*/ 341286 h 1881116"/>
                            <a:gd name="connsiteX556" fmla="*/ 545197 w 7851933"/>
                            <a:gd name="connsiteY556" fmla="*/ 458444 h 1881116"/>
                            <a:gd name="connsiteX557" fmla="*/ 549856 w 7851933"/>
                            <a:gd name="connsiteY557" fmla="*/ 463103 h 1881116"/>
                            <a:gd name="connsiteX558" fmla="*/ 549856 w 7851933"/>
                            <a:gd name="connsiteY558" fmla="*/ 510383 h 1881116"/>
                            <a:gd name="connsiteX559" fmla="*/ 545197 w 7851933"/>
                            <a:gd name="connsiteY559" fmla="*/ 515042 h 1881116"/>
                            <a:gd name="connsiteX560" fmla="*/ 460810 w 7851933"/>
                            <a:gd name="connsiteY560" fmla="*/ 515042 h 1881116"/>
                            <a:gd name="connsiteX561" fmla="*/ 456152 w 7851933"/>
                            <a:gd name="connsiteY561" fmla="*/ 510383 h 1881116"/>
                            <a:gd name="connsiteX562" fmla="*/ 456151 w 7851933"/>
                            <a:gd name="connsiteY562" fmla="*/ 463103 h 1881116"/>
                            <a:gd name="connsiteX563" fmla="*/ 460810 w 7851933"/>
                            <a:gd name="connsiteY563" fmla="*/ 458444 h 1881116"/>
                            <a:gd name="connsiteX564" fmla="*/ 545199 w 7851933"/>
                            <a:gd name="connsiteY564" fmla="*/ 458444 h 1881116"/>
                            <a:gd name="connsiteX565" fmla="*/ 545199 w 7851933"/>
                            <a:gd name="connsiteY565" fmla="*/ 452784 h 1881116"/>
                            <a:gd name="connsiteX566" fmla="*/ 460810 w 7851933"/>
                            <a:gd name="connsiteY566" fmla="*/ 452784 h 1881116"/>
                            <a:gd name="connsiteX567" fmla="*/ 450491 w 7851933"/>
                            <a:gd name="connsiteY567" fmla="*/ 463103 h 1881116"/>
                            <a:gd name="connsiteX568" fmla="*/ 450491 w 7851933"/>
                            <a:gd name="connsiteY568" fmla="*/ 510383 h 1881116"/>
                            <a:gd name="connsiteX569" fmla="*/ 460810 w 7851933"/>
                            <a:gd name="connsiteY569" fmla="*/ 520702 h 1881116"/>
                            <a:gd name="connsiteX570" fmla="*/ 545199 w 7851933"/>
                            <a:gd name="connsiteY570" fmla="*/ 520702 h 1881116"/>
                            <a:gd name="connsiteX571" fmla="*/ 555518 w 7851933"/>
                            <a:gd name="connsiteY571" fmla="*/ 510383 h 1881116"/>
                            <a:gd name="connsiteX572" fmla="*/ 555518 w 7851933"/>
                            <a:gd name="connsiteY572" fmla="*/ 463103 h 1881116"/>
                            <a:gd name="connsiteX573" fmla="*/ 545199 w 7851933"/>
                            <a:gd name="connsiteY573" fmla="*/ 452784 h 1881116"/>
                            <a:gd name="connsiteX574" fmla="*/ 1172762 w 7851933"/>
                            <a:gd name="connsiteY574" fmla="*/ 458444 h 1881116"/>
                            <a:gd name="connsiteX575" fmla="*/ 1177421 w 7851933"/>
                            <a:gd name="connsiteY575" fmla="*/ 463103 h 1881116"/>
                            <a:gd name="connsiteX576" fmla="*/ 1177421 w 7851933"/>
                            <a:gd name="connsiteY576" fmla="*/ 510383 h 1881116"/>
                            <a:gd name="connsiteX577" fmla="*/ 1172762 w 7851933"/>
                            <a:gd name="connsiteY577" fmla="*/ 515042 h 1881116"/>
                            <a:gd name="connsiteX578" fmla="*/ 1084475 w 7851933"/>
                            <a:gd name="connsiteY578" fmla="*/ 515042 h 1881116"/>
                            <a:gd name="connsiteX579" fmla="*/ 1079814 w 7851933"/>
                            <a:gd name="connsiteY579" fmla="*/ 510383 h 1881116"/>
                            <a:gd name="connsiteX580" fmla="*/ 1079814 w 7851933"/>
                            <a:gd name="connsiteY580" fmla="*/ 463103 h 1881116"/>
                            <a:gd name="connsiteX581" fmla="*/ 1084475 w 7851933"/>
                            <a:gd name="connsiteY581" fmla="*/ 458444 h 1881116"/>
                            <a:gd name="connsiteX582" fmla="*/ 1172766 w 7851933"/>
                            <a:gd name="connsiteY582" fmla="*/ 458444 h 1881116"/>
                            <a:gd name="connsiteX583" fmla="*/ 1172766 w 7851933"/>
                            <a:gd name="connsiteY583" fmla="*/ 452784 h 1881116"/>
                            <a:gd name="connsiteX584" fmla="*/ 1084475 w 7851933"/>
                            <a:gd name="connsiteY584" fmla="*/ 452784 h 1881116"/>
                            <a:gd name="connsiteX585" fmla="*/ 1074156 w 7851933"/>
                            <a:gd name="connsiteY585" fmla="*/ 463103 h 1881116"/>
                            <a:gd name="connsiteX586" fmla="*/ 1074156 w 7851933"/>
                            <a:gd name="connsiteY586" fmla="*/ 510383 h 1881116"/>
                            <a:gd name="connsiteX587" fmla="*/ 1084475 w 7851933"/>
                            <a:gd name="connsiteY587" fmla="*/ 520702 h 1881116"/>
                            <a:gd name="connsiteX588" fmla="*/ 1172766 w 7851933"/>
                            <a:gd name="connsiteY588" fmla="*/ 520702 h 1881116"/>
                            <a:gd name="connsiteX589" fmla="*/ 1183085 w 7851933"/>
                            <a:gd name="connsiteY589" fmla="*/ 510383 h 1881116"/>
                            <a:gd name="connsiteX590" fmla="*/ 1183085 w 7851933"/>
                            <a:gd name="connsiteY590" fmla="*/ 463103 h 1881116"/>
                            <a:gd name="connsiteX591" fmla="*/ 1172766 w 7851933"/>
                            <a:gd name="connsiteY591" fmla="*/ 452784 h 1881116"/>
                            <a:gd name="connsiteX592" fmla="*/ 2135318 w 7851933"/>
                            <a:gd name="connsiteY592" fmla="*/ 458444 h 1881116"/>
                            <a:gd name="connsiteX593" fmla="*/ 2139977 w 7851933"/>
                            <a:gd name="connsiteY593" fmla="*/ 463103 h 1881116"/>
                            <a:gd name="connsiteX594" fmla="*/ 2139977 w 7851933"/>
                            <a:gd name="connsiteY594" fmla="*/ 510383 h 1881116"/>
                            <a:gd name="connsiteX595" fmla="*/ 2135318 w 7851933"/>
                            <a:gd name="connsiteY595" fmla="*/ 515042 h 1881116"/>
                            <a:gd name="connsiteX596" fmla="*/ 1563638 w 7851933"/>
                            <a:gd name="connsiteY596" fmla="*/ 515042 h 1881116"/>
                            <a:gd name="connsiteX597" fmla="*/ 1558979 w 7851933"/>
                            <a:gd name="connsiteY597" fmla="*/ 510383 h 1881116"/>
                            <a:gd name="connsiteX598" fmla="*/ 1558979 w 7851933"/>
                            <a:gd name="connsiteY598" fmla="*/ 463103 h 1881116"/>
                            <a:gd name="connsiteX599" fmla="*/ 1563638 w 7851933"/>
                            <a:gd name="connsiteY599" fmla="*/ 458444 h 1881116"/>
                            <a:gd name="connsiteX600" fmla="*/ 2135318 w 7851933"/>
                            <a:gd name="connsiteY600" fmla="*/ 458444 h 1881116"/>
                            <a:gd name="connsiteX601" fmla="*/ 2135318 w 7851933"/>
                            <a:gd name="connsiteY601" fmla="*/ 452784 h 1881116"/>
                            <a:gd name="connsiteX602" fmla="*/ 1563638 w 7851933"/>
                            <a:gd name="connsiteY602" fmla="*/ 452784 h 1881116"/>
                            <a:gd name="connsiteX603" fmla="*/ 1553318 w 7851933"/>
                            <a:gd name="connsiteY603" fmla="*/ 463103 h 1881116"/>
                            <a:gd name="connsiteX604" fmla="*/ 1553318 w 7851933"/>
                            <a:gd name="connsiteY604" fmla="*/ 510383 h 1881116"/>
                            <a:gd name="connsiteX605" fmla="*/ 1563638 w 7851933"/>
                            <a:gd name="connsiteY605" fmla="*/ 520702 h 1881116"/>
                            <a:gd name="connsiteX606" fmla="*/ 2135318 w 7851933"/>
                            <a:gd name="connsiteY606" fmla="*/ 520702 h 1881116"/>
                            <a:gd name="connsiteX607" fmla="*/ 2145637 w 7851933"/>
                            <a:gd name="connsiteY607" fmla="*/ 510383 h 1881116"/>
                            <a:gd name="connsiteX608" fmla="*/ 2145637 w 7851933"/>
                            <a:gd name="connsiteY608" fmla="*/ 463103 h 1881116"/>
                            <a:gd name="connsiteX609" fmla="*/ 2135318 w 7851933"/>
                            <a:gd name="connsiteY609" fmla="*/ 452784 h 1881116"/>
                            <a:gd name="connsiteX610" fmla="*/ 1542999 w 7851933"/>
                            <a:gd name="connsiteY610" fmla="*/ 577936 h 1881116"/>
                            <a:gd name="connsiteX611" fmla="*/ 1547658 w 7851933"/>
                            <a:gd name="connsiteY611" fmla="*/ 582587 h 1881116"/>
                            <a:gd name="connsiteX612" fmla="*/ 1547658 w 7851933"/>
                            <a:gd name="connsiteY612" fmla="*/ 629868 h 1881116"/>
                            <a:gd name="connsiteX613" fmla="*/ 1542999 w 7851933"/>
                            <a:gd name="connsiteY613" fmla="*/ 634527 h 1881116"/>
                            <a:gd name="connsiteX614" fmla="*/ 1409241 w 7851933"/>
                            <a:gd name="connsiteY614" fmla="*/ 634527 h 1881116"/>
                            <a:gd name="connsiteX615" fmla="*/ 1404582 w 7851933"/>
                            <a:gd name="connsiteY615" fmla="*/ 629868 h 1881116"/>
                            <a:gd name="connsiteX616" fmla="*/ 1404582 w 7851933"/>
                            <a:gd name="connsiteY616" fmla="*/ 582587 h 1881116"/>
                            <a:gd name="connsiteX617" fmla="*/ 1409241 w 7851933"/>
                            <a:gd name="connsiteY617" fmla="*/ 577929 h 1881116"/>
                            <a:gd name="connsiteX618" fmla="*/ 1542999 w 7851933"/>
                            <a:gd name="connsiteY618" fmla="*/ 577929 h 1881116"/>
                            <a:gd name="connsiteX619" fmla="*/ 1542999 w 7851933"/>
                            <a:gd name="connsiteY619" fmla="*/ 572269 h 1881116"/>
                            <a:gd name="connsiteX620" fmla="*/ 1409241 w 7851933"/>
                            <a:gd name="connsiteY620" fmla="*/ 572269 h 1881116"/>
                            <a:gd name="connsiteX621" fmla="*/ 1398922 w 7851933"/>
                            <a:gd name="connsiteY621" fmla="*/ 582587 h 1881116"/>
                            <a:gd name="connsiteX622" fmla="*/ 1398922 w 7851933"/>
                            <a:gd name="connsiteY622" fmla="*/ 629868 h 1881116"/>
                            <a:gd name="connsiteX623" fmla="*/ 1409241 w 7851933"/>
                            <a:gd name="connsiteY623" fmla="*/ 640186 h 1881116"/>
                            <a:gd name="connsiteX624" fmla="*/ 1542999 w 7851933"/>
                            <a:gd name="connsiteY624" fmla="*/ 640186 h 1881116"/>
                            <a:gd name="connsiteX625" fmla="*/ 1553318 w 7851933"/>
                            <a:gd name="connsiteY625" fmla="*/ 629868 h 1881116"/>
                            <a:gd name="connsiteX626" fmla="*/ 1553318 w 7851933"/>
                            <a:gd name="connsiteY626" fmla="*/ 582587 h 1881116"/>
                            <a:gd name="connsiteX627" fmla="*/ 1542999 w 7851933"/>
                            <a:gd name="connsiteY627" fmla="*/ 572269 h 1881116"/>
                            <a:gd name="connsiteX628" fmla="*/ 1002106 w 7851933"/>
                            <a:gd name="connsiteY628" fmla="*/ 577929 h 1881116"/>
                            <a:gd name="connsiteX629" fmla="*/ 1006765 w 7851933"/>
                            <a:gd name="connsiteY629" fmla="*/ 582587 h 1881116"/>
                            <a:gd name="connsiteX630" fmla="*/ 1006765 w 7851933"/>
                            <a:gd name="connsiteY630" fmla="*/ 629868 h 1881116"/>
                            <a:gd name="connsiteX631" fmla="*/ 1002107 w 7851933"/>
                            <a:gd name="connsiteY631" fmla="*/ 634527 h 1881116"/>
                            <a:gd name="connsiteX632" fmla="*/ 901482 w 7851933"/>
                            <a:gd name="connsiteY632" fmla="*/ 634527 h 1881116"/>
                            <a:gd name="connsiteX633" fmla="*/ 896823 w 7851933"/>
                            <a:gd name="connsiteY633" fmla="*/ 629868 h 1881116"/>
                            <a:gd name="connsiteX634" fmla="*/ 896823 w 7851933"/>
                            <a:gd name="connsiteY634" fmla="*/ 582587 h 1881116"/>
                            <a:gd name="connsiteX635" fmla="*/ 901482 w 7851933"/>
                            <a:gd name="connsiteY635" fmla="*/ 577929 h 1881116"/>
                            <a:gd name="connsiteX636" fmla="*/ 1002106 w 7851933"/>
                            <a:gd name="connsiteY636" fmla="*/ 577929 h 1881116"/>
                            <a:gd name="connsiteX637" fmla="*/ 1002106 w 7851933"/>
                            <a:gd name="connsiteY637" fmla="*/ 572269 h 1881116"/>
                            <a:gd name="connsiteX638" fmla="*/ 901482 w 7851933"/>
                            <a:gd name="connsiteY638" fmla="*/ 572269 h 1881116"/>
                            <a:gd name="connsiteX639" fmla="*/ 891165 w 7851933"/>
                            <a:gd name="connsiteY639" fmla="*/ 582586 h 1881116"/>
                            <a:gd name="connsiteX640" fmla="*/ 891165 w 7851933"/>
                            <a:gd name="connsiteY640" fmla="*/ 582587 h 1881116"/>
                            <a:gd name="connsiteX641" fmla="*/ 891165 w 7851933"/>
                            <a:gd name="connsiteY641" fmla="*/ 629868 h 1881116"/>
                            <a:gd name="connsiteX642" fmla="*/ 901480 w 7851933"/>
                            <a:gd name="connsiteY642" fmla="*/ 640186 h 1881116"/>
                            <a:gd name="connsiteX643" fmla="*/ 901482 w 7851933"/>
                            <a:gd name="connsiteY643" fmla="*/ 640186 h 1881116"/>
                            <a:gd name="connsiteX644" fmla="*/ 1002106 w 7851933"/>
                            <a:gd name="connsiteY644" fmla="*/ 640186 h 1881116"/>
                            <a:gd name="connsiteX645" fmla="*/ 1012426 w 7851933"/>
                            <a:gd name="connsiteY645" fmla="*/ 629868 h 1881116"/>
                            <a:gd name="connsiteX646" fmla="*/ 1012426 w 7851933"/>
                            <a:gd name="connsiteY646" fmla="*/ 582587 h 1881116"/>
                            <a:gd name="connsiteX647" fmla="*/ 1002106 w 7851933"/>
                            <a:gd name="connsiteY647" fmla="*/ 572269 h 1881116"/>
                            <a:gd name="connsiteX648" fmla="*/ 3014266 w 7851933"/>
                            <a:gd name="connsiteY648" fmla="*/ 577929 h 1881116"/>
                            <a:gd name="connsiteX649" fmla="*/ 3018925 w 7851933"/>
                            <a:gd name="connsiteY649" fmla="*/ 582587 h 1881116"/>
                            <a:gd name="connsiteX650" fmla="*/ 3018925 w 7851933"/>
                            <a:gd name="connsiteY650" fmla="*/ 629868 h 1881116"/>
                            <a:gd name="connsiteX651" fmla="*/ 3014266 w 7851933"/>
                            <a:gd name="connsiteY651" fmla="*/ 634527 h 1881116"/>
                            <a:gd name="connsiteX652" fmla="*/ 2930462 w 7851933"/>
                            <a:gd name="connsiteY652" fmla="*/ 634527 h 1881116"/>
                            <a:gd name="connsiteX653" fmla="*/ 2925803 w 7851933"/>
                            <a:gd name="connsiteY653" fmla="*/ 629868 h 1881116"/>
                            <a:gd name="connsiteX654" fmla="*/ 2925803 w 7851933"/>
                            <a:gd name="connsiteY654" fmla="*/ 582587 h 1881116"/>
                            <a:gd name="connsiteX655" fmla="*/ 2930462 w 7851933"/>
                            <a:gd name="connsiteY655" fmla="*/ 577929 h 1881116"/>
                            <a:gd name="connsiteX656" fmla="*/ 3014266 w 7851933"/>
                            <a:gd name="connsiteY656" fmla="*/ 577929 h 1881116"/>
                            <a:gd name="connsiteX657" fmla="*/ 3014266 w 7851933"/>
                            <a:gd name="connsiteY657" fmla="*/ 572269 h 1881116"/>
                            <a:gd name="connsiteX658" fmla="*/ 2930462 w 7851933"/>
                            <a:gd name="connsiteY658" fmla="*/ 572269 h 1881116"/>
                            <a:gd name="connsiteX659" fmla="*/ 2920143 w 7851933"/>
                            <a:gd name="connsiteY659" fmla="*/ 582587 h 1881116"/>
                            <a:gd name="connsiteX660" fmla="*/ 2920143 w 7851933"/>
                            <a:gd name="connsiteY660" fmla="*/ 629868 h 1881116"/>
                            <a:gd name="connsiteX661" fmla="*/ 2930462 w 7851933"/>
                            <a:gd name="connsiteY661" fmla="*/ 640186 h 1881116"/>
                            <a:gd name="connsiteX662" fmla="*/ 3014266 w 7851933"/>
                            <a:gd name="connsiteY662" fmla="*/ 640186 h 1881116"/>
                            <a:gd name="connsiteX663" fmla="*/ 3024585 w 7851933"/>
                            <a:gd name="connsiteY663" fmla="*/ 629868 h 1881116"/>
                            <a:gd name="connsiteX664" fmla="*/ 3024585 w 7851933"/>
                            <a:gd name="connsiteY664" fmla="*/ 582587 h 1881116"/>
                            <a:gd name="connsiteX665" fmla="*/ 3014266 w 7851933"/>
                            <a:gd name="connsiteY665" fmla="*/ 572269 h 1881116"/>
                            <a:gd name="connsiteX666" fmla="*/ 3970423 w 7851933"/>
                            <a:gd name="connsiteY666" fmla="*/ 577929 h 1881116"/>
                            <a:gd name="connsiteX667" fmla="*/ 3975082 w 7851933"/>
                            <a:gd name="connsiteY667" fmla="*/ 582587 h 1881116"/>
                            <a:gd name="connsiteX668" fmla="*/ 3975082 w 7851933"/>
                            <a:gd name="connsiteY668" fmla="*/ 629868 h 1881116"/>
                            <a:gd name="connsiteX669" fmla="*/ 3970423 w 7851933"/>
                            <a:gd name="connsiteY669" fmla="*/ 634527 h 1881116"/>
                            <a:gd name="connsiteX670" fmla="*/ 3895547 w 7851933"/>
                            <a:gd name="connsiteY670" fmla="*/ 634527 h 1881116"/>
                            <a:gd name="connsiteX671" fmla="*/ 3890888 w 7851933"/>
                            <a:gd name="connsiteY671" fmla="*/ 629868 h 1881116"/>
                            <a:gd name="connsiteX672" fmla="*/ 3890888 w 7851933"/>
                            <a:gd name="connsiteY672" fmla="*/ 582587 h 1881116"/>
                            <a:gd name="connsiteX673" fmla="*/ 3895548 w 7851933"/>
                            <a:gd name="connsiteY673" fmla="*/ 577929 h 1881116"/>
                            <a:gd name="connsiteX674" fmla="*/ 3970423 w 7851933"/>
                            <a:gd name="connsiteY674" fmla="*/ 577929 h 1881116"/>
                            <a:gd name="connsiteX675" fmla="*/ 3970423 w 7851933"/>
                            <a:gd name="connsiteY675" fmla="*/ 572269 h 1881116"/>
                            <a:gd name="connsiteX676" fmla="*/ 3895547 w 7851933"/>
                            <a:gd name="connsiteY676" fmla="*/ 572269 h 1881116"/>
                            <a:gd name="connsiteX677" fmla="*/ 3885228 w 7851933"/>
                            <a:gd name="connsiteY677" fmla="*/ 582587 h 1881116"/>
                            <a:gd name="connsiteX678" fmla="*/ 3885228 w 7851933"/>
                            <a:gd name="connsiteY678" fmla="*/ 629868 h 1881116"/>
                            <a:gd name="connsiteX679" fmla="*/ 3895547 w 7851933"/>
                            <a:gd name="connsiteY679" fmla="*/ 640186 h 1881116"/>
                            <a:gd name="connsiteX680" fmla="*/ 3970423 w 7851933"/>
                            <a:gd name="connsiteY680" fmla="*/ 640186 h 1881116"/>
                            <a:gd name="connsiteX681" fmla="*/ 3980742 w 7851933"/>
                            <a:gd name="connsiteY681" fmla="*/ 629868 h 1881116"/>
                            <a:gd name="connsiteX682" fmla="*/ 3980742 w 7851933"/>
                            <a:gd name="connsiteY682" fmla="*/ 582587 h 1881116"/>
                            <a:gd name="connsiteX683" fmla="*/ 3970423 w 7851933"/>
                            <a:gd name="connsiteY683" fmla="*/ 572269 h 1881116"/>
                            <a:gd name="connsiteX684" fmla="*/ 4732418 w 7851933"/>
                            <a:gd name="connsiteY684" fmla="*/ 577929 h 1881116"/>
                            <a:gd name="connsiteX685" fmla="*/ 4737077 w 7851933"/>
                            <a:gd name="connsiteY685" fmla="*/ 582587 h 1881116"/>
                            <a:gd name="connsiteX686" fmla="*/ 4737076 w 7851933"/>
                            <a:gd name="connsiteY686" fmla="*/ 629868 h 1881116"/>
                            <a:gd name="connsiteX687" fmla="*/ 4732417 w 7851933"/>
                            <a:gd name="connsiteY687" fmla="*/ 634527 h 1881116"/>
                            <a:gd name="connsiteX688" fmla="*/ 4508281 w 7851933"/>
                            <a:gd name="connsiteY688" fmla="*/ 634527 h 1881116"/>
                            <a:gd name="connsiteX689" fmla="*/ 4503622 w 7851933"/>
                            <a:gd name="connsiteY689" fmla="*/ 629868 h 1881116"/>
                            <a:gd name="connsiteX690" fmla="*/ 4503622 w 7851933"/>
                            <a:gd name="connsiteY690" fmla="*/ 582587 h 1881116"/>
                            <a:gd name="connsiteX691" fmla="*/ 4508281 w 7851933"/>
                            <a:gd name="connsiteY691" fmla="*/ 577929 h 1881116"/>
                            <a:gd name="connsiteX692" fmla="*/ 4732418 w 7851933"/>
                            <a:gd name="connsiteY692" fmla="*/ 577929 h 1881116"/>
                            <a:gd name="connsiteX693" fmla="*/ 4732418 w 7851933"/>
                            <a:gd name="connsiteY693" fmla="*/ 572269 h 1881116"/>
                            <a:gd name="connsiteX694" fmla="*/ 4508281 w 7851933"/>
                            <a:gd name="connsiteY694" fmla="*/ 572269 h 1881116"/>
                            <a:gd name="connsiteX695" fmla="*/ 4497962 w 7851933"/>
                            <a:gd name="connsiteY695" fmla="*/ 582587 h 1881116"/>
                            <a:gd name="connsiteX696" fmla="*/ 4497962 w 7851933"/>
                            <a:gd name="connsiteY696" fmla="*/ 629868 h 1881116"/>
                            <a:gd name="connsiteX697" fmla="*/ 4508282 w 7851933"/>
                            <a:gd name="connsiteY697" fmla="*/ 640186 h 1881116"/>
                            <a:gd name="connsiteX698" fmla="*/ 4732418 w 7851933"/>
                            <a:gd name="connsiteY698" fmla="*/ 640186 h 1881116"/>
                            <a:gd name="connsiteX699" fmla="*/ 4742737 w 7851933"/>
                            <a:gd name="connsiteY699" fmla="*/ 629868 h 1881116"/>
                            <a:gd name="connsiteX700" fmla="*/ 4742737 w 7851933"/>
                            <a:gd name="connsiteY700" fmla="*/ 582587 h 1881116"/>
                            <a:gd name="connsiteX701" fmla="*/ 4732417 w 7851933"/>
                            <a:gd name="connsiteY701" fmla="*/ 572269 h 1881116"/>
                            <a:gd name="connsiteX702" fmla="*/ 5385151 w 7851933"/>
                            <a:gd name="connsiteY702" fmla="*/ 577929 h 1881116"/>
                            <a:gd name="connsiteX703" fmla="*/ 5389810 w 7851933"/>
                            <a:gd name="connsiteY703" fmla="*/ 582587 h 1881116"/>
                            <a:gd name="connsiteX704" fmla="*/ 5389810 w 7851933"/>
                            <a:gd name="connsiteY704" fmla="*/ 629868 h 1881116"/>
                            <a:gd name="connsiteX705" fmla="*/ 5385151 w 7851933"/>
                            <a:gd name="connsiteY705" fmla="*/ 634527 h 1881116"/>
                            <a:gd name="connsiteX706" fmla="*/ 5356684 w 7851933"/>
                            <a:gd name="connsiteY706" fmla="*/ 634527 h 1881116"/>
                            <a:gd name="connsiteX707" fmla="*/ 5352025 w 7851933"/>
                            <a:gd name="connsiteY707" fmla="*/ 629868 h 1881116"/>
                            <a:gd name="connsiteX708" fmla="*/ 5352025 w 7851933"/>
                            <a:gd name="connsiteY708" fmla="*/ 582587 h 1881116"/>
                            <a:gd name="connsiteX709" fmla="*/ 5356684 w 7851933"/>
                            <a:gd name="connsiteY709" fmla="*/ 577929 h 1881116"/>
                            <a:gd name="connsiteX710" fmla="*/ 5385151 w 7851933"/>
                            <a:gd name="connsiteY710" fmla="*/ 577929 h 1881116"/>
                            <a:gd name="connsiteX711" fmla="*/ 5385151 w 7851933"/>
                            <a:gd name="connsiteY711" fmla="*/ 572269 h 1881116"/>
                            <a:gd name="connsiteX712" fmla="*/ 5356684 w 7851933"/>
                            <a:gd name="connsiteY712" fmla="*/ 572269 h 1881116"/>
                            <a:gd name="connsiteX713" fmla="*/ 5346364 w 7851933"/>
                            <a:gd name="connsiteY713" fmla="*/ 582587 h 1881116"/>
                            <a:gd name="connsiteX714" fmla="*/ 5346365 w 7851933"/>
                            <a:gd name="connsiteY714" fmla="*/ 629868 h 1881116"/>
                            <a:gd name="connsiteX715" fmla="*/ 5356684 w 7851933"/>
                            <a:gd name="connsiteY715" fmla="*/ 640186 h 1881116"/>
                            <a:gd name="connsiteX716" fmla="*/ 5385151 w 7851933"/>
                            <a:gd name="connsiteY716" fmla="*/ 640186 h 1881116"/>
                            <a:gd name="connsiteX717" fmla="*/ 5395470 w 7851933"/>
                            <a:gd name="connsiteY717" fmla="*/ 629868 h 1881116"/>
                            <a:gd name="connsiteX718" fmla="*/ 5395470 w 7851933"/>
                            <a:gd name="connsiteY718" fmla="*/ 582587 h 1881116"/>
                            <a:gd name="connsiteX719" fmla="*/ 5385150 w 7851933"/>
                            <a:gd name="connsiteY719" fmla="*/ 572269 h 1881116"/>
                            <a:gd name="connsiteX720" fmla="*/ 6075594 w 7851933"/>
                            <a:gd name="connsiteY720" fmla="*/ 577929 h 1881116"/>
                            <a:gd name="connsiteX721" fmla="*/ 6080253 w 7851933"/>
                            <a:gd name="connsiteY721" fmla="*/ 582587 h 1881116"/>
                            <a:gd name="connsiteX722" fmla="*/ 6080253 w 7851933"/>
                            <a:gd name="connsiteY722" fmla="*/ 629868 h 1881116"/>
                            <a:gd name="connsiteX723" fmla="*/ 6075594 w 7851933"/>
                            <a:gd name="connsiteY723" fmla="*/ 634527 h 1881116"/>
                            <a:gd name="connsiteX724" fmla="*/ 5805748 w 7851933"/>
                            <a:gd name="connsiteY724" fmla="*/ 634527 h 1881116"/>
                            <a:gd name="connsiteX725" fmla="*/ 5801089 w 7851933"/>
                            <a:gd name="connsiteY725" fmla="*/ 629868 h 1881116"/>
                            <a:gd name="connsiteX726" fmla="*/ 5801089 w 7851933"/>
                            <a:gd name="connsiteY726" fmla="*/ 582587 h 1881116"/>
                            <a:gd name="connsiteX727" fmla="*/ 5805748 w 7851933"/>
                            <a:gd name="connsiteY727" fmla="*/ 577929 h 1881116"/>
                            <a:gd name="connsiteX728" fmla="*/ 6075594 w 7851933"/>
                            <a:gd name="connsiteY728" fmla="*/ 577929 h 1881116"/>
                            <a:gd name="connsiteX729" fmla="*/ 6075594 w 7851933"/>
                            <a:gd name="connsiteY729" fmla="*/ 572269 h 1881116"/>
                            <a:gd name="connsiteX730" fmla="*/ 5805748 w 7851933"/>
                            <a:gd name="connsiteY730" fmla="*/ 572269 h 1881116"/>
                            <a:gd name="connsiteX731" fmla="*/ 5795428 w 7851933"/>
                            <a:gd name="connsiteY731" fmla="*/ 582587 h 1881116"/>
                            <a:gd name="connsiteX732" fmla="*/ 5795428 w 7851933"/>
                            <a:gd name="connsiteY732" fmla="*/ 629868 h 1881116"/>
                            <a:gd name="connsiteX733" fmla="*/ 5805748 w 7851933"/>
                            <a:gd name="connsiteY733" fmla="*/ 640186 h 1881116"/>
                            <a:gd name="connsiteX734" fmla="*/ 6075594 w 7851933"/>
                            <a:gd name="connsiteY734" fmla="*/ 640186 h 1881116"/>
                            <a:gd name="connsiteX735" fmla="*/ 6085913 w 7851933"/>
                            <a:gd name="connsiteY735" fmla="*/ 629868 h 1881116"/>
                            <a:gd name="connsiteX736" fmla="*/ 6085913 w 7851933"/>
                            <a:gd name="connsiteY736" fmla="*/ 582587 h 1881116"/>
                            <a:gd name="connsiteX737" fmla="*/ 6075593 w 7851933"/>
                            <a:gd name="connsiteY737" fmla="*/ 572269 h 1881116"/>
                            <a:gd name="connsiteX738" fmla="*/ 6581852 w 7851933"/>
                            <a:gd name="connsiteY738" fmla="*/ 577929 h 1881116"/>
                            <a:gd name="connsiteX739" fmla="*/ 6586511 w 7851933"/>
                            <a:gd name="connsiteY739" fmla="*/ 582587 h 1881116"/>
                            <a:gd name="connsiteX740" fmla="*/ 6586511 w 7851933"/>
                            <a:gd name="connsiteY740" fmla="*/ 629868 h 1881116"/>
                            <a:gd name="connsiteX741" fmla="*/ 6581852 w 7851933"/>
                            <a:gd name="connsiteY741" fmla="*/ 634527 h 1881116"/>
                            <a:gd name="connsiteX742" fmla="*/ 6463122 w 7851933"/>
                            <a:gd name="connsiteY742" fmla="*/ 634527 h 1881116"/>
                            <a:gd name="connsiteX743" fmla="*/ 6458463 w 7851933"/>
                            <a:gd name="connsiteY743" fmla="*/ 629868 h 1881116"/>
                            <a:gd name="connsiteX744" fmla="*/ 6458463 w 7851933"/>
                            <a:gd name="connsiteY744" fmla="*/ 582587 h 1881116"/>
                            <a:gd name="connsiteX745" fmla="*/ 6463122 w 7851933"/>
                            <a:gd name="connsiteY745" fmla="*/ 577929 h 1881116"/>
                            <a:gd name="connsiteX746" fmla="*/ 6581852 w 7851933"/>
                            <a:gd name="connsiteY746" fmla="*/ 577929 h 1881116"/>
                            <a:gd name="connsiteX747" fmla="*/ 6581852 w 7851933"/>
                            <a:gd name="connsiteY747" fmla="*/ 572269 h 1881116"/>
                            <a:gd name="connsiteX748" fmla="*/ 6463122 w 7851933"/>
                            <a:gd name="connsiteY748" fmla="*/ 572269 h 1881116"/>
                            <a:gd name="connsiteX749" fmla="*/ 6452803 w 7851933"/>
                            <a:gd name="connsiteY749" fmla="*/ 582587 h 1881116"/>
                            <a:gd name="connsiteX750" fmla="*/ 6452803 w 7851933"/>
                            <a:gd name="connsiteY750" fmla="*/ 629868 h 1881116"/>
                            <a:gd name="connsiteX751" fmla="*/ 6463122 w 7851933"/>
                            <a:gd name="connsiteY751" fmla="*/ 640186 h 1881116"/>
                            <a:gd name="connsiteX752" fmla="*/ 6581852 w 7851933"/>
                            <a:gd name="connsiteY752" fmla="*/ 640186 h 1881116"/>
                            <a:gd name="connsiteX753" fmla="*/ 6592171 w 7851933"/>
                            <a:gd name="connsiteY753" fmla="*/ 629868 h 1881116"/>
                            <a:gd name="connsiteX754" fmla="*/ 6592171 w 7851933"/>
                            <a:gd name="connsiteY754" fmla="*/ 582587 h 1881116"/>
                            <a:gd name="connsiteX755" fmla="*/ 6581852 w 7851933"/>
                            <a:gd name="connsiteY755" fmla="*/ 572269 h 1881116"/>
                            <a:gd name="connsiteX756" fmla="*/ 6954684 w 7851933"/>
                            <a:gd name="connsiteY756" fmla="*/ 577929 h 1881116"/>
                            <a:gd name="connsiteX757" fmla="*/ 6959335 w 7851933"/>
                            <a:gd name="connsiteY757" fmla="*/ 582587 h 1881116"/>
                            <a:gd name="connsiteX758" fmla="*/ 6959335 w 7851933"/>
                            <a:gd name="connsiteY758" fmla="*/ 629868 h 1881116"/>
                            <a:gd name="connsiteX759" fmla="*/ 6954676 w 7851933"/>
                            <a:gd name="connsiteY759" fmla="*/ 634527 h 1881116"/>
                            <a:gd name="connsiteX760" fmla="*/ 6749025 w 7851933"/>
                            <a:gd name="connsiteY760" fmla="*/ 634527 h 1881116"/>
                            <a:gd name="connsiteX761" fmla="*/ 6744366 w 7851933"/>
                            <a:gd name="connsiteY761" fmla="*/ 629868 h 1881116"/>
                            <a:gd name="connsiteX762" fmla="*/ 6744366 w 7851933"/>
                            <a:gd name="connsiteY762" fmla="*/ 582587 h 1881116"/>
                            <a:gd name="connsiteX763" fmla="*/ 6749025 w 7851933"/>
                            <a:gd name="connsiteY763" fmla="*/ 577929 h 1881116"/>
                            <a:gd name="connsiteX764" fmla="*/ 6954676 w 7851933"/>
                            <a:gd name="connsiteY764" fmla="*/ 577929 h 1881116"/>
                            <a:gd name="connsiteX765" fmla="*/ 6954676 w 7851933"/>
                            <a:gd name="connsiteY765" fmla="*/ 572269 h 1881116"/>
                            <a:gd name="connsiteX766" fmla="*/ 6749025 w 7851933"/>
                            <a:gd name="connsiteY766" fmla="*/ 572269 h 1881116"/>
                            <a:gd name="connsiteX767" fmla="*/ 6738706 w 7851933"/>
                            <a:gd name="connsiteY767" fmla="*/ 582587 h 1881116"/>
                            <a:gd name="connsiteX768" fmla="*/ 6738706 w 7851933"/>
                            <a:gd name="connsiteY768" fmla="*/ 629868 h 1881116"/>
                            <a:gd name="connsiteX769" fmla="*/ 6749025 w 7851933"/>
                            <a:gd name="connsiteY769" fmla="*/ 640186 h 1881116"/>
                            <a:gd name="connsiteX770" fmla="*/ 6954676 w 7851933"/>
                            <a:gd name="connsiteY770" fmla="*/ 640186 h 1881116"/>
                            <a:gd name="connsiteX771" fmla="*/ 6964996 w 7851933"/>
                            <a:gd name="connsiteY771" fmla="*/ 629868 h 1881116"/>
                            <a:gd name="connsiteX772" fmla="*/ 6964995 w 7851933"/>
                            <a:gd name="connsiteY772" fmla="*/ 582587 h 1881116"/>
                            <a:gd name="connsiteX773" fmla="*/ 6954676 w 7851933"/>
                            <a:gd name="connsiteY773" fmla="*/ 572269 h 1881116"/>
                            <a:gd name="connsiteX774" fmla="*/ 7258449 w 7851933"/>
                            <a:gd name="connsiteY774" fmla="*/ 577929 h 1881116"/>
                            <a:gd name="connsiteX775" fmla="*/ 7263108 w 7851933"/>
                            <a:gd name="connsiteY775" fmla="*/ 582587 h 1881116"/>
                            <a:gd name="connsiteX776" fmla="*/ 7263108 w 7851933"/>
                            <a:gd name="connsiteY776" fmla="*/ 629868 h 1881116"/>
                            <a:gd name="connsiteX777" fmla="*/ 7258449 w 7851933"/>
                            <a:gd name="connsiteY777" fmla="*/ 634527 h 1881116"/>
                            <a:gd name="connsiteX778" fmla="*/ 7196532 w 7851933"/>
                            <a:gd name="connsiteY778" fmla="*/ 634527 h 1881116"/>
                            <a:gd name="connsiteX779" fmla="*/ 7191873 w 7851933"/>
                            <a:gd name="connsiteY779" fmla="*/ 629868 h 1881116"/>
                            <a:gd name="connsiteX780" fmla="*/ 7191873 w 7851933"/>
                            <a:gd name="connsiteY780" fmla="*/ 582587 h 1881116"/>
                            <a:gd name="connsiteX781" fmla="*/ 7196532 w 7851933"/>
                            <a:gd name="connsiteY781" fmla="*/ 577929 h 1881116"/>
                            <a:gd name="connsiteX782" fmla="*/ 7258449 w 7851933"/>
                            <a:gd name="connsiteY782" fmla="*/ 577929 h 1881116"/>
                            <a:gd name="connsiteX783" fmla="*/ 7258449 w 7851933"/>
                            <a:gd name="connsiteY783" fmla="*/ 572269 h 1881116"/>
                            <a:gd name="connsiteX784" fmla="*/ 7196532 w 7851933"/>
                            <a:gd name="connsiteY784" fmla="*/ 572269 h 1881116"/>
                            <a:gd name="connsiteX785" fmla="*/ 7186213 w 7851933"/>
                            <a:gd name="connsiteY785" fmla="*/ 582587 h 1881116"/>
                            <a:gd name="connsiteX786" fmla="*/ 7186213 w 7851933"/>
                            <a:gd name="connsiteY786" fmla="*/ 629868 h 1881116"/>
                            <a:gd name="connsiteX787" fmla="*/ 7196532 w 7851933"/>
                            <a:gd name="connsiteY787" fmla="*/ 640186 h 1881116"/>
                            <a:gd name="connsiteX788" fmla="*/ 7258449 w 7851933"/>
                            <a:gd name="connsiteY788" fmla="*/ 640186 h 1881116"/>
                            <a:gd name="connsiteX789" fmla="*/ 7268769 w 7851933"/>
                            <a:gd name="connsiteY789" fmla="*/ 629868 h 1881116"/>
                            <a:gd name="connsiteX790" fmla="*/ 7268768 w 7851933"/>
                            <a:gd name="connsiteY790" fmla="*/ 582587 h 1881116"/>
                            <a:gd name="connsiteX791" fmla="*/ 7258449 w 7851933"/>
                            <a:gd name="connsiteY791" fmla="*/ 572269 h 1881116"/>
                            <a:gd name="connsiteX792" fmla="*/ 7642494 w 7851933"/>
                            <a:gd name="connsiteY792" fmla="*/ 577929 h 1881116"/>
                            <a:gd name="connsiteX793" fmla="*/ 7647153 w 7851933"/>
                            <a:gd name="connsiteY793" fmla="*/ 582587 h 1881116"/>
                            <a:gd name="connsiteX794" fmla="*/ 7647153 w 7851933"/>
                            <a:gd name="connsiteY794" fmla="*/ 629868 h 1881116"/>
                            <a:gd name="connsiteX795" fmla="*/ 7642494 w 7851933"/>
                            <a:gd name="connsiteY795" fmla="*/ 634527 h 1881116"/>
                            <a:gd name="connsiteX796" fmla="*/ 7624305 w 7851933"/>
                            <a:gd name="connsiteY796" fmla="*/ 634527 h 1881116"/>
                            <a:gd name="connsiteX797" fmla="*/ 7619646 w 7851933"/>
                            <a:gd name="connsiteY797" fmla="*/ 629868 h 1881116"/>
                            <a:gd name="connsiteX798" fmla="*/ 7619646 w 7851933"/>
                            <a:gd name="connsiteY798" fmla="*/ 582587 h 1881116"/>
                            <a:gd name="connsiteX799" fmla="*/ 7624305 w 7851933"/>
                            <a:gd name="connsiteY799" fmla="*/ 577929 h 1881116"/>
                            <a:gd name="connsiteX800" fmla="*/ 7642494 w 7851933"/>
                            <a:gd name="connsiteY800" fmla="*/ 577929 h 1881116"/>
                            <a:gd name="connsiteX801" fmla="*/ 7642494 w 7851933"/>
                            <a:gd name="connsiteY801" fmla="*/ 572269 h 1881116"/>
                            <a:gd name="connsiteX802" fmla="*/ 7624305 w 7851933"/>
                            <a:gd name="connsiteY802" fmla="*/ 572269 h 1881116"/>
                            <a:gd name="connsiteX803" fmla="*/ 7613986 w 7851933"/>
                            <a:gd name="connsiteY803" fmla="*/ 582587 h 1881116"/>
                            <a:gd name="connsiteX804" fmla="*/ 7613986 w 7851933"/>
                            <a:gd name="connsiteY804" fmla="*/ 629868 h 1881116"/>
                            <a:gd name="connsiteX805" fmla="*/ 7624305 w 7851933"/>
                            <a:gd name="connsiteY805" fmla="*/ 640186 h 1881116"/>
                            <a:gd name="connsiteX806" fmla="*/ 7642494 w 7851933"/>
                            <a:gd name="connsiteY806" fmla="*/ 640186 h 1881116"/>
                            <a:gd name="connsiteX807" fmla="*/ 7652811 w 7851933"/>
                            <a:gd name="connsiteY807" fmla="*/ 629870 h 1881116"/>
                            <a:gd name="connsiteX808" fmla="*/ 7652811 w 7851933"/>
                            <a:gd name="connsiteY808" fmla="*/ 629868 h 1881116"/>
                            <a:gd name="connsiteX809" fmla="*/ 7652811 w 7851933"/>
                            <a:gd name="connsiteY809" fmla="*/ 582587 h 1881116"/>
                            <a:gd name="connsiteX810" fmla="*/ 7642496 w 7851933"/>
                            <a:gd name="connsiteY810" fmla="*/ 572269 h 1881116"/>
                            <a:gd name="connsiteX811" fmla="*/ 7642494 w 7851933"/>
                            <a:gd name="connsiteY811" fmla="*/ 572269 h 1881116"/>
                            <a:gd name="connsiteX812" fmla="*/ 2985797 w 7851933"/>
                            <a:gd name="connsiteY812" fmla="*/ 458444 h 1881116"/>
                            <a:gd name="connsiteX813" fmla="*/ 2990456 w 7851933"/>
                            <a:gd name="connsiteY813" fmla="*/ 463103 h 1881116"/>
                            <a:gd name="connsiteX814" fmla="*/ 2990456 w 7851933"/>
                            <a:gd name="connsiteY814" fmla="*/ 510383 h 1881116"/>
                            <a:gd name="connsiteX815" fmla="*/ 2985797 w 7851933"/>
                            <a:gd name="connsiteY815" fmla="*/ 515042 h 1881116"/>
                            <a:gd name="connsiteX816" fmla="*/ 2639045 w 7851933"/>
                            <a:gd name="connsiteY816" fmla="*/ 515042 h 1881116"/>
                            <a:gd name="connsiteX817" fmla="*/ 2634386 w 7851933"/>
                            <a:gd name="connsiteY817" fmla="*/ 510383 h 1881116"/>
                            <a:gd name="connsiteX818" fmla="*/ 2634386 w 7851933"/>
                            <a:gd name="connsiteY818" fmla="*/ 463103 h 1881116"/>
                            <a:gd name="connsiteX819" fmla="*/ 2639046 w 7851933"/>
                            <a:gd name="connsiteY819" fmla="*/ 458444 h 1881116"/>
                            <a:gd name="connsiteX820" fmla="*/ 2985797 w 7851933"/>
                            <a:gd name="connsiteY820" fmla="*/ 458444 h 1881116"/>
                            <a:gd name="connsiteX821" fmla="*/ 2985797 w 7851933"/>
                            <a:gd name="connsiteY821" fmla="*/ 452784 h 1881116"/>
                            <a:gd name="connsiteX822" fmla="*/ 2639045 w 7851933"/>
                            <a:gd name="connsiteY822" fmla="*/ 452784 h 1881116"/>
                            <a:gd name="connsiteX823" fmla="*/ 2628726 w 7851933"/>
                            <a:gd name="connsiteY823" fmla="*/ 463103 h 1881116"/>
                            <a:gd name="connsiteX824" fmla="*/ 2628726 w 7851933"/>
                            <a:gd name="connsiteY824" fmla="*/ 510383 h 1881116"/>
                            <a:gd name="connsiteX825" fmla="*/ 2639045 w 7851933"/>
                            <a:gd name="connsiteY825" fmla="*/ 520702 h 1881116"/>
                            <a:gd name="connsiteX826" fmla="*/ 2985797 w 7851933"/>
                            <a:gd name="connsiteY826" fmla="*/ 520702 h 1881116"/>
                            <a:gd name="connsiteX827" fmla="*/ 2996116 w 7851933"/>
                            <a:gd name="connsiteY827" fmla="*/ 510383 h 1881116"/>
                            <a:gd name="connsiteX828" fmla="*/ 2996116 w 7851933"/>
                            <a:gd name="connsiteY828" fmla="*/ 463103 h 1881116"/>
                            <a:gd name="connsiteX829" fmla="*/ 2985797 w 7851933"/>
                            <a:gd name="connsiteY829" fmla="*/ 452784 h 1881116"/>
                            <a:gd name="connsiteX830" fmla="*/ 3433743 w 7851933"/>
                            <a:gd name="connsiteY830" fmla="*/ 458444 h 1881116"/>
                            <a:gd name="connsiteX831" fmla="*/ 3438402 w 7851933"/>
                            <a:gd name="connsiteY831" fmla="*/ 463103 h 1881116"/>
                            <a:gd name="connsiteX832" fmla="*/ 3438402 w 7851933"/>
                            <a:gd name="connsiteY832" fmla="*/ 510383 h 1881116"/>
                            <a:gd name="connsiteX833" fmla="*/ 3433743 w 7851933"/>
                            <a:gd name="connsiteY833" fmla="*/ 515042 h 1881116"/>
                            <a:gd name="connsiteX834" fmla="*/ 3397492 w 7851933"/>
                            <a:gd name="connsiteY834" fmla="*/ 515042 h 1881116"/>
                            <a:gd name="connsiteX835" fmla="*/ 3392833 w 7851933"/>
                            <a:gd name="connsiteY835" fmla="*/ 510383 h 1881116"/>
                            <a:gd name="connsiteX836" fmla="*/ 3392833 w 7851933"/>
                            <a:gd name="connsiteY836" fmla="*/ 463103 h 1881116"/>
                            <a:gd name="connsiteX837" fmla="*/ 3397492 w 7851933"/>
                            <a:gd name="connsiteY837" fmla="*/ 458444 h 1881116"/>
                            <a:gd name="connsiteX838" fmla="*/ 3433753 w 7851933"/>
                            <a:gd name="connsiteY838" fmla="*/ 458444 h 1881116"/>
                            <a:gd name="connsiteX839" fmla="*/ 3433753 w 7851933"/>
                            <a:gd name="connsiteY839" fmla="*/ 452784 h 1881116"/>
                            <a:gd name="connsiteX840" fmla="*/ 3397502 w 7851933"/>
                            <a:gd name="connsiteY840" fmla="*/ 452784 h 1881116"/>
                            <a:gd name="connsiteX841" fmla="*/ 3387183 w 7851933"/>
                            <a:gd name="connsiteY841" fmla="*/ 463103 h 1881116"/>
                            <a:gd name="connsiteX842" fmla="*/ 3387183 w 7851933"/>
                            <a:gd name="connsiteY842" fmla="*/ 510383 h 1881116"/>
                            <a:gd name="connsiteX843" fmla="*/ 3397502 w 7851933"/>
                            <a:gd name="connsiteY843" fmla="*/ 520702 h 1881116"/>
                            <a:gd name="connsiteX844" fmla="*/ 3433753 w 7851933"/>
                            <a:gd name="connsiteY844" fmla="*/ 520702 h 1881116"/>
                            <a:gd name="connsiteX845" fmla="*/ 3444072 w 7851933"/>
                            <a:gd name="connsiteY845" fmla="*/ 510383 h 1881116"/>
                            <a:gd name="connsiteX846" fmla="*/ 3444072 w 7851933"/>
                            <a:gd name="connsiteY846" fmla="*/ 463103 h 1881116"/>
                            <a:gd name="connsiteX847" fmla="*/ 3433753 w 7851933"/>
                            <a:gd name="connsiteY847" fmla="*/ 452784 h 1881116"/>
                            <a:gd name="connsiteX848" fmla="*/ 4278928 w 7851933"/>
                            <a:gd name="connsiteY848" fmla="*/ 458444 h 1881116"/>
                            <a:gd name="connsiteX849" fmla="*/ 4283587 w 7851933"/>
                            <a:gd name="connsiteY849" fmla="*/ 463103 h 1881116"/>
                            <a:gd name="connsiteX850" fmla="*/ 4283587 w 7851933"/>
                            <a:gd name="connsiteY850" fmla="*/ 510383 h 1881116"/>
                            <a:gd name="connsiteX851" fmla="*/ 4278928 w 7851933"/>
                            <a:gd name="connsiteY851" fmla="*/ 515042 h 1881116"/>
                            <a:gd name="connsiteX852" fmla="*/ 4042742 w 7851933"/>
                            <a:gd name="connsiteY852" fmla="*/ 515042 h 1881116"/>
                            <a:gd name="connsiteX853" fmla="*/ 4038083 w 7851933"/>
                            <a:gd name="connsiteY853" fmla="*/ 510383 h 1881116"/>
                            <a:gd name="connsiteX854" fmla="*/ 4038083 w 7851933"/>
                            <a:gd name="connsiteY854" fmla="*/ 463103 h 1881116"/>
                            <a:gd name="connsiteX855" fmla="*/ 4042742 w 7851933"/>
                            <a:gd name="connsiteY855" fmla="*/ 458444 h 1881116"/>
                            <a:gd name="connsiteX856" fmla="*/ 4278928 w 7851933"/>
                            <a:gd name="connsiteY856" fmla="*/ 458444 h 1881116"/>
                            <a:gd name="connsiteX857" fmla="*/ 4278928 w 7851933"/>
                            <a:gd name="connsiteY857" fmla="*/ 452784 h 1881116"/>
                            <a:gd name="connsiteX858" fmla="*/ 4042742 w 7851933"/>
                            <a:gd name="connsiteY858" fmla="*/ 452784 h 1881116"/>
                            <a:gd name="connsiteX859" fmla="*/ 4032423 w 7851933"/>
                            <a:gd name="connsiteY859" fmla="*/ 463103 h 1881116"/>
                            <a:gd name="connsiteX860" fmla="*/ 4032423 w 7851933"/>
                            <a:gd name="connsiteY860" fmla="*/ 510383 h 1881116"/>
                            <a:gd name="connsiteX861" fmla="*/ 4042742 w 7851933"/>
                            <a:gd name="connsiteY861" fmla="*/ 520702 h 1881116"/>
                            <a:gd name="connsiteX862" fmla="*/ 4278928 w 7851933"/>
                            <a:gd name="connsiteY862" fmla="*/ 520702 h 1881116"/>
                            <a:gd name="connsiteX863" fmla="*/ 4289248 w 7851933"/>
                            <a:gd name="connsiteY863" fmla="*/ 510383 h 1881116"/>
                            <a:gd name="connsiteX864" fmla="*/ 4289248 w 7851933"/>
                            <a:gd name="connsiteY864" fmla="*/ 463103 h 1881116"/>
                            <a:gd name="connsiteX865" fmla="*/ 4278928 w 7851933"/>
                            <a:gd name="connsiteY865" fmla="*/ 452784 h 1881116"/>
                            <a:gd name="connsiteX866" fmla="*/ 4664630 w 7851933"/>
                            <a:gd name="connsiteY866" fmla="*/ 458444 h 1881116"/>
                            <a:gd name="connsiteX867" fmla="*/ 4669289 w 7851933"/>
                            <a:gd name="connsiteY867" fmla="*/ 463103 h 1881116"/>
                            <a:gd name="connsiteX868" fmla="*/ 4669289 w 7851933"/>
                            <a:gd name="connsiteY868" fmla="*/ 510383 h 1881116"/>
                            <a:gd name="connsiteX869" fmla="*/ 4664630 w 7851933"/>
                            <a:gd name="connsiteY869" fmla="*/ 515042 h 1881116"/>
                            <a:gd name="connsiteX870" fmla="*/ 4633279 w 7851933"/>
                            <a:gd name="connsiteY870" fmla="*/ 515042 h 1881116"/>
                            <a:gd name="connsiteX871" fmla="*/ 4628620 w 7851933"/>
                            <a:gd name="connsiteY871" fmla="*/ 510383 h 1881116"/>
                            <a:gd name="connsiteX872" fmla="*/ 4628620 w 7851933"/>
                            <a:gd name="connsiteY872" fmla="*/ 463103 h 1881116"/>
                            <a:gd name="connsiteX873" fmla="*/ 4633279 w 7851933"/>
                            <a:gd name="connsiteY873" fmla="*/ 458444 h 1881116"/>
                            <a:gd name="connsiteX874" fmla="*/ 4664630 w 7851933"/>
                            <a:gd name="connsiteY874" fmla="*/ 458444 h 1881116"/>
                            <a:gd name="connsiteX875" fmla="*/ 4664630 w 7851933"/>
                            <a:gd name="connsiteY875" fmla="*/ 452784 h 1881116"/>
                            <a:gd name="connsiteX876" fmla="*/ 4633279 w 7851933"/>
                            <a:gd name="connsiteY876" fmla="*/ 452784 h 1881116"/>
                            <a:gd name="connsiteX877" fmla="*/ 4622959 w 7851933"/>
                            <a:gd name="connsiteY877" fmla="*/ 463103 h 1881116"/>
                            <a:gd name="connsiteX878" fmla="*/ 4622960 w 7851933"/>
                            <a:gd name="connsiteY878" fmla="*/ 510383 h 1881116"/>
                            <a:gd name="connsiteX879" fmla="*/ 4633279 w 7851933"/>
                            <a:gd name="connsiteY879" fmla="*/ 520702 h 1881116"/>
                            <a:gd name="connsiteX880" fmla="*/ 4664630 w 7851933"/>
                            <a:gd name="connsiteY880" fmla="*/ 520702 h 1881116"/>
                            <a:gd name="connsiteX881" fmla="*/ 4674949 w 7851933"/>
                            <a:gd name="connsiteY881" fmla="*/ 510383 h 1881116"/>
                            <a:gd name="connsiteX882" fmla="*/ 4674949 w 7851933"/>
                            <a:gd name="connsiteY882" fmla="*/ 463103 h 1881116"/>
                            <a:gd name="connsiteX883" fmla="*/ 4664630 w 7851933"/>
                            <a:gd name="connsiteY883" fmla="*/ 452784 h 1881116"/>
                            <a:gd name="connsiteX884" fmla="*/ 5572421 w 7851933"/>
                            <a:gd name="connsiteY884" fmla="*/ 458444 h 1881116"/>
                            <a:gd name="connsiteX885" fmla="*/ 5577080 w 7851933"/>
                            <a:gd name="connsiteY885" fmla="*/ 463103 h 1881116"/>
                            <a:gd name="connsiteX886" fmla="*/ 5577080 w 7851933"/>
                            <a:gd name="connsiteY886" fmla="*/ 510383 h 1881116"/>
                            <a:gd name="connsiteX887" fmla="*/ 5572421 w 7851933"/>
                            <a:gd name="connsiteY887" fmla="*/ 515042 h 1881116"/>
                            <a:gd name="connsiteX888" fmla="*/ 5210120 w 7851933"/>
                            <a:gd name="connsiteY888" fmla="*/ 515042 h 1881116"/>
                            <a:gd name="connsiteX889" fmla="*/ 5205461 w 7851933"/>
                            <a:gd name="connsiteY889" fmla="*/ 510383 h 1881116"/>
                            <a:gd name="connsiteX890" fmla="*/ 5205461 w 7851933"/>
                            <a:gd name="connsiteY890" fmla="*/ 463103 h 1881116"/>
                            <a:gd name="connsiteX891" fmla="*/ 5210120 w 7851933"/>
                            <a:gd name="connsiteY891" fmla="*/ 458444 h 1881116"/>
                            <a:gd name="connsiteX892" fmla="*/ 5572421 w 7851933"/>
                            <a:gd name="connsiteY892" fmla="*/ 458444 h 1881116"/>
                            <a:gd name="connsiteX893" fmla="*/ 5572421 w 7851933"/>
                            <a:gd name="connsiteY893" fmla="*/ 452784 h 1881116"/>
                            <a:gd name="connsiteX894" fmla="*/ 5210120 w 7851933"/>
                            <a:gd name="connsiteY894" fmla="*/ 452784 h 1881116"/>
                            <a:gd name="connsiteX895" fmla="*/ 5199800 w 7851933"/>
                            <a:gd name="connsiteY895" fmla="*/ 463103 h 1881116"/>
                            <a:gd name="connsiteX896" fmla="*/ 5199800 w 7851933"/>
                            <a:gd name="connsiteY896" fmla="*/ 510383 h 1881116"/>
                            <a:gd name="connsiteX897" fmla="*/ 5210120 w 7851933"/>
                            <a:gd name="connsiteY897" fmla="*/ 520702 h 1881116"/>
                            <a:gd name="connsiteX898" fmla="*/ 5572421 w 7851933"/>
                            <a:gd name="connsiteY898" fmla="*/ 520702 h 1881116"/>
                            <a:gd name="connsiteX899" fmla="*/ 5582740 w 7851933"/>
                            <a:gd name="connsiteY899" fmla="*/ 510383 h 1881116"/>
                            <a:gd name="connsiteX900" fmla="*/ 5582739 w 7851933"/>
                            <a:gd name="connsiteY900" fmla="*/ 463103 h 1881116"/>
                            <a:gd name="connsiteX901" fmla="*/ 5572420 w 7851933"/>
                            <a:gd name="connsiteY901" fmla="*/ 452784 h 1881116"/>
                            <a:gd name="connsiteX902" fmla="*/ 5811330 w 7851933"/>
                            <a:gd name="connsiteY902" fmla="*/ 458444 h 1881116"/>
                            <a:gd name="connsiteX903" fmla="*/ 5815989 w 7851933"/>
                            <a:gd name="connsiteY903" fmla="*/ 463103 h 1881116"/>
                            <a:gd name="connsiteX904" fmla="*/ 5815989 w 7851933"/>
                            <a:gd name="connsiteY904" fmla="*/ 510383 h 1881116"/>
                            <a:gd name="connsiteX905" fmla="*/ 5811330 w 7851933"/>
                            <a:gd name="connsiteY905" fmla="*/ 515042 h 1881116"/>
                            <a:gd name="connsiteX906" fmla="*/ 5625190 w 7851933"/>
                            <a:gd name="connsiteY906" fmla="*/ 515042 h 1881116"/>
                            <a:gd name="connsiteX907" fmla="*/ 5620530 w 7851933"/>
                            <a:gd name="connsiteY907" fmla="*/ 510383 h 1881116"/>
                            <a:gd name="connsiteX908" fmla="*/ 5620530 w 7851933"/>
                            <a:gd name="connsiteY908" fmla="*/ 463103 h 1881116"/>
                            <a:gd name="connsiteX909" fmla="*/ 5625190 w 7851933"/>
                            <a:gd name="connsiteY909" fmla="*/ 458444 h 1881116"/>
                            <a:gd name="connsiteX910" fmla="*/ 5811330 w 7851933"/>
                            <a:gd name="connsiteY910" fmla="*/ 458444 h 1881116"/>
                            <a:gd name="connsiteX911" fmla="*/ 5811330 w 7851933"/>
                            <a:gd name="connsiteY911" fmla="*/ 452784 h 1881116"/>
                            <a:gd name="connsiteX912" fmla="*/ 5625190 w 7851933"/>
                            <a:gd name="connsiteY912" fmla="*/ 452784 h 1881116"/>
                            <a:gd name="connsiteX913" fmla="*/ 5614870 w 7851933"/>
                            <a:gd name="connsiteY913" fmla="*/ 463103 h 1881116"/>
                            <a:gd name="connsiteX914" fmla="*/ 5614870 w 7851933"/>
                            <a:gd name="connsiteY914" fmla="*/ 510383 h 1881116"/>
                            <a:gd name="connsiteX915" fmla="*/ 5625190 w 7851933"/>
                            <a:gd name="connsiteY915" fmla="*/ 520702 h 1881116"/>
                            <a:gd name="connsiteX916" fmla="*/ 5811330 w 7851933"/>
                            <a:gd name="connsiteY916" fmla="*/ 520702 h 1881116"/>
                            <a:gd name="connsiteX917" fmla="*/ 5821647 w 7851933"/>
                            <a:gd name="connsiteY917" fmla="*/ 510385 h 1881116"/>
                            <a:gd name="connsiteX918" fmla="*/ 5821647 w 7851933"/>
                            <a:gd name="connsiteY918" fmla="*/ 510383 h 1881116"/>
                            <a:gd name="connsiteX919" fmla="*/ 5821648 w 7851933"/>
                            <a:gd name="connsiteY919" fmla="*/ 463103 h 1881116"/>
                            <a:gd name="connsiteX920" fmla="*/ 5811333 w 7851933"/>
                            <a:gd name="connsiteY920" fmla="*/ 452784 h 1881116"/>
                            <a:gd name="connsiteX921" fmla="*/ 5811331 w 7851933"/>
                            <a:gd name="connsiteY921" fmla="*/ 452784 h 1881116"/>
                            <a:gd name="connsiteX922" fmla="*/ 6675815 w 7851933"/>
                            <a:gd name="connsiteY922" fmla="*/ 458444 h 1881116"/>
                            <a:gd name="connsiteX923" fmla="*/ 6680474 w 7851933"/>
                            <a:gd name="connsiteY923" fmla="*/ 463103 h 1881116"/>
                            <a:gd name="connsiteX924" fmla="*/ 6680474 w 7851933"/>
                            <a:gd name="connsiteY924" fmla="*/ 510383 h 1881116"/>
                            <a:gd name="connsiteX925" fmla="*/ 6675815 w 7851933"/>
                            <a:gd name="connsiteY925" fmla="*/ 515042 h 1881116"/>
                            <a:gd name="connsiteX926" fmla="*/ 6561952 w 7851933"/>
                            <a:gd name="connsiteY926" fmla="*/ 515042 h 1881116"/>
                            <a:gd name="connsiteX927" fmla="*/ 6557293 w 7851933"/>
                            <a:gd name="connsiteY927" fmla="*/ 510383 h 1881116"/>
                            <a:gd name="connsiteX928" fmla="*/ 6557293 w 7851933"/>
                            <a:gd name="connsiteY928" fmla="*/ 463103 h 1881116"/>
                            <a:gd name="connsiteX929" fmla="*/ 6561952 w 7851933"/>
                            <a:gd name="connsiteY929" fmla="*/ 458444 h 1881116"/>
                            <a:gd name="connsiteX930" fmla="*/ 6675815 w 7851933"/>
                            <a:gd name="connsiteY930" fmla="*/ 458444 h 1881116"/>
                            <a:gd name="connsiteX931" fmla="*/ 6675815 w 7851933"/>
                            <a:gd name="connsiteY931" fmla="*/ 452784 h 1881116"/>
                            <a:gd name="connsiteX932" fmla="*/ 6561952 w 7851933"/>
                            <a:gd name="connsiteY932" fmla="*/ 452784 h 1881116"/>
                            <a:gd name="connsiteX933" fmla="*/ 6551633 w 7851933"/>
                            <a:gd name="connsiteY933" fmla="*/ 463103 h 1881116"/>
                            <a:gd name="connsiteX934" fmla="*/ 6551633 w 7851933"/>
                            <a:gd name="connsiteY934" fmla="*/ 510383 h 1881116"/>
                            <a:gd name="connsiteX935" fmla="*/ 6561952 w 7851933"/>
                            <a:gd name="connsiteY935" fmla="*/ 520702 h 1881116"/>
                            <a:gd name="connsiteX936" fmla="*/ 6675815 w 7851933"/>
                            <a:gd name="connsiteY936" fmla="*/ 520702 h 1881116"/>
                            <a:gd name="connsiteX937" fmla="*/ 6686134 w 7851933"/>
                            <a:gd name="connsiteY937" fmla="*/ 510383 h 1881116"/>
                            <a:gd name="connsiteX938" fmla="*/ 6686134 w 7851933"/>
                            <a:gd name="connsiteY938" fmla="*/ 463103 h 1881116"/>
                            <a:gd name="connsiteX939" fmla="*/ 6675814 w 7851933"/>
                            <a:gd name="connsiteY939" fmla="*/ 452784 h 1881116"/>
                            <a:gd name="connsiteX940" fmla="*/ 7155305 w 7851933"/>
                            <a:gd name="connsiteY940" fmla="*/ 458444 h 1881116"/>
                            <a:gd name="connsiteX941" fmla="*/ 7159964 w 7851933"/>
                            <a:gd name="connsiteY941" fmla="*/ 463103 h 1881116"/>
                            <a:gd name="connsiteX942" fmla="*/ 7159964 w 7851933"/>
                            <a:gd name="connsiteY942" fmla="*/ 510383 h 1881116"/>
                            <a:gd name="connsiteX943" fmla="*/ 7155305 w 7851933"/>
                            <a:gd name="connsiteY943" fmla="*/ 515042 h 1881116"/>
                            <a:gd name="connsiteX944" fmla="*/ 7086083 w 7851933"/>
                            <a:gd name="connsiteY944" fmla="*/ 515042 h 1881116"/>
                            <a:gd name="connsiteX945" fmla="*/ 7081424 w 7851933"/>
                            <a:gd name="connsiteY945" fmla="*/ 510383 h 1881116"/>
                            <a:gd name="connsiteX946" fmla="*/ 7081424 w 7851933"/>
                            <a:gd name="connsiteY946" fmla="*/ 463103 h 1881116"/>
                            <a:gd name="connsiteX947" fmla="*/ 7086083 w 7851933"/>
                            <a:gd name="connsiteY947" fmla="*/ 458444 h 1881116"/>
                            <a:gd name="connsiteX948" fmla="*/ 7155305 w 7851933"/>
                            <a:gd name="connsiteY948" fmla="*/ 458444 h 1881116"/>
                            <a:gd name="connsiteX949" fmla="*/ 7155305 w 7851933"/>
                            <a:gd name="connsiteY949" fmla="*/ 452784 h 1881116"/>
                            <a:gd name="connsiteX950" fmla="*/ 7086083 w 7851933"/>
                            <a:gd name="connsiteY950" fmla="*/ 452784 h 1881116"/>
                            <a:gd name="connsiteX951" fmla="*/ 7075763 w 7851933"/>
                            <a:gd name="connsiteY951" fmla="*/ 463103 h 1881116"/>
                            <a:gd name="connsiteX952" fmla="*/ 7075763 w 7851933"/>
                            <a:gd name="connsiteY952" fmla="*/ 510383 h 1881116"/>
                            <a:gd name="connsiteX953" fmla="*/ 7086083 w 7851933"/>
                            <a:gd name="connsiteY953" fmla="*/ 520702 h 1881116"/>
                            <a:gd name="connsiteX954" fmla="*/ 7155305 w 7851933"/>
                            <a:gd name="connsiteY954" fmla="*/ 520702 h 1881116"/>
                            <a:gd name="connsiteX955" fmla="*/ 7165625 w 7851933"/>
                            <a:gd name="connsiteY955" fmla="*/ 510383 h 1881116"/>
                            <a:gd name="connsiteX956" fmla="*/ 7165625 w 7851933"/>
                            <a:gd name="connsiteY956" fmla="*/ 463103 h 1881116"/>
                            <a:gd name="connsiteX957" fmla="*/ 7155305 w 7851933"/>
                            <a:gd name="connsiteY957" fmla="*/ 452784 h 1881116"/>
                            <a:gd name="connsiteX958" fmla="*/ 991633 w 7851933"/>
                            <a:gd name="connsiteY958" fmla="*/ 346946 h 1881116"/>
                            <a:gd name="connsiteX959" fmla="*/ 996292 w 7851933"/>
                            <a:gd name="connsiteY959" fmla="*/ 351605 h 1881116"/>
                            <a:gd name="connsiteX960" fmla="*/ 996292 w 7851933"/>
                            <a:gd name="connsiteY960" fmla="*/ 398885 h 1881116"/>
                            <a:gd name="connsiteX961" fmla="*/ 991633 w 7851933"/>
                            <a:gd name="connsiteY961" fmla="*/ 403544 h 1881116"/>
                            <a:gd name="connsiteX962" fmla="*/ 964661 w 7851933"/>
                            <a:gd name="connsiteY962" fmla="*/ 403544 h 1881116"/>
                            <a:gd name="connsiteX963" fmla="*/ 960002 w 7851933"/>
                            <a:gd name="connsiteY963" fmla="*/ 398885 h 1881116"/>
                            <a:gd name="connsiteX964" fmla="*/ 960002 w 7851933"/>
                            <a:gd name="connsiteY964" fmla="*/ 351605 h 1881116"/>
                            <a:gd name="connsiteX965" fmla="*/ 964661 w 7851933"/>
                            <a:gd name="connsiteY965" fmla="*/ 346946 h 1881116"/>
                            <a:gd name="connsiteX966" fmla="*/ 991633 w 7851933"/>
                            <a:gd name="connsiteY966" fmla="*/ 346946 h 1881116"/>
                            <a:gd name="connsiteX967" fmla="*/ 991633 w 7851933"/>
                            <a:gd name="connsiteY967" fmla="*/ 341286 h 1881116"/>
                            <a:gd name="connsiteX968" fmla="*/ 964661 w 7851933"/>
                            <a:gd name="connsiteY968" fmla="*/ 341286 h 1881116"/>
                            <a:gd name="connsiteX969" fmla="*/ 954342 w 7851933"/>
                            <a:gd name="connsiteY969" fmla="*/ 351605 h 1881116"/>
                            <a:gd name="connsiteX970" fmla="*/ 954342 w 7851933"/>
                            <a:gd name="connsiteY970" fmla="*/ 398885 h 1881116"/>
                            <a:gd name="connsiteX971" fmla="*/ 964661 w 7851933"/>
                            <a:gd name="connsiteY971" fmla="*/ 409204 h 1881116"/>
                            <a:gd name="connsiteX972" fmla="*/ 991633 w 7851933"/>
                            <a:gd name="connsiteY972" fmla="*/ 409204 h 1881116"/>
                            <a:gd name="connsiteX973" fmla="*/ 1001952 w 7851933"/>
                            <a:gd name="connsiteY973" fmla="*/ 398885 h 1881116"/>
                            <a:gd name="connsiteX974" fmla="*/ 1001952 w 7851933"/>
                            <a:gd name="connsiteY974" fmla="*/ 351605 h 1881116"/>
                            <a:gd name="connsiteX975" fmla="*/ 991633 w 7851933"/>
                            <a:gd name="connsiteY975" fmla="*/ 341286 h 1881116"/>
                            <a:gd name="connsiteX976" fmla="*/ 3909057 w 7851933"/>
                            <a:gd name="connsiteY976" fmla="*/ 346946 h 1881116"/>
                            <a:gd name="connsiteX977" fmla="*/ 3913716 w 7851933"/>
                            <a:gd name="connsiteY977" fmla="*/ 351605 h 1881116"/>
                            <a:gd name="connsiteX978" fmla="*/ 3913716 w 7851933"/>
                            <a:gd name="connsiteY978" fmla="*/ 398885 h 1881116"/>
                            <a:gd name="connsiteX979" fmla="*/ 3909057 w 7851933"/>
                            <a:gd name="connsiteY979" fmla="*/ 403544 h 1881116"/>
                            <a:gd name="connsiteX980" fmla="*/ 3753912 w 7851933"/>
                            <a:gd name="connsiteY980" fmla="*/ 403544 h 1881116"/>
                            <a:gd name="connsiteX981" fmla="*/ 3749253 w 7851933"/>
                            <a:gd name="connsiteY981" fmla="*/ 398885 h 1881116"/>
                            <a:gd name="connsiteX982" fmla="*/ 3749254 w 7851933"/>
                            <a:gd name="connsiteY982" fmla="*/ 351605 h 1881116"/>
                            <a:gd name="connsiteX983" fmla="*/ 3753913 w 7851933"/>
                            <a:gd name="connsiteY983" fmla="*/ 346946 h 1881116"/>
                            <a:gd name="connsiteX984" fmla="*/ 3909057 w 7851933"/>
                            <a:gd name="connsiteY984" fmla="*/ 346946 h 1881116"/>
                            <a:gd name="connsiteX985" fmla="*/ 3909057 w 7851933"/>
                            <a:gd name="connsiteY985" fmla="*/ 341286 h 1881116"/>
                            <a:gd name="connsiteX986" fmla="*/ 3753912 w 7851933"/>
                            <a:gd name="connsiteY986" fmla="*/ 341286 h 1881116"/>
                            <a:gd name="connsiteX987" fmla="*/ 3743593 w 7851933"/>
                            <a:gd name="connsiteY987" fmla="*/ 351605 h 1881116"/>
                            <a:gd name="connsiteX988" fmla="*/ 3743593 w 7851933"/>
                            <a:gd name="connsiteY988" fmla="*/ 398885 h 1881116"/>
                            <a:gd name="connsiteX989" fmla="*/ 3753912 w 7851933"/>
                            <a:gd name="connsiteY989" fmla="*/ 409204 h 1881116"/>
                            <a:gd name="connsiteX990" fmla="*/ 3909057 w 7851933"/>
                            <a:gd name="connsiteY990" fmla="*/ 409204 h 1881116"/>
                            <a:gd name="connsiteX991" fmla="*/ 3919377 w 7851933"/>
                            <a:gd name="connsiteY991" fmla="*/ 398885 h 1881116"/>
                            <a:gd name="connsiteX992" fmla="*/ 3919377 w 7851933"/>
                            <a:gd name="connsiteY992" fmla="*/ 351605 h 1881116"/>
                            <a:gd name="connsiteX993" fmla="*/ 3909057 w 7851933"/>
                            <a:gd name="connsiteY993" fmla="*/ 341286 h 1881116"/>
                            <a:gd name="connsiteX994" fmla="*/ 3241435 w 7851933"/>
                            <a:gd name="connsiteY994" fmla="*/ 346946 h 1881116"/>
                            <a:gd name="connsiteX995" fmla="*/ 3246096 w 7851933"/>
                            <a:gd name="connsiteY995" fmla="*/ 351605 h 1881116"/>
                            <a:gd name="connsiteX996" fmla="*/ 3246096 w 7851933"/>
                            <a:gd name="connsiteY996" fmla="*/ 398885 h 1881116"/>
                            <a:gd name="connsiteX997" fmla="*/ 3241435 w 7851933"/>
                            <a:gd name="connsiteY997" fmla="*/ 403544 h 1881116"/>
                            <a:gd name="connsiteX998" fmla="*/ 3176944 w 7851933"/>
                            <a:gd name="connsiteY998" fmla="*/ 403544 h 1881116"/>
                            <a:gd name="connsiteX999" fmla="*/ 3172285 w 7851933"/>
                            <a:gd name="connsiteY999" fmla="*/ 398885 h 1881116"/>
                            <a:gd name="connsiteX1000" fmla="*/ 3172285 w 7851933"/>
                            <a:gd name="connsiteY1000" fmla="*/ 351605 h 1881116"/>
                            <a:gd name="connsiteX1001" fmla="*/ 3176944 w 7851933"/>
                            <a:gd name="connsiteY1001" fmla="*/ 346946 h 1881116"/>
                            <a:gd name="connsiteX1002" fmla="*/ 3241435 w 7851933"/>
                            <a:gd name="connsiteY1002" fmla="*/ 346946 h 1881116"/>
                            <a:gd name="connsiteX1003" fmla="*/ 3241435 w 7851933"/>
                            <a:gd name="connsiteY1003" fmla="*/ 341286 h 1881116"/>
                            <a:gd name="connsiteX1004" fmla="*/ 3176944 w 7851933"/>
                            <a:gd name="connsiteY1004" fmla="*/ 341286 h 1881116"/>
                            <a:gd name="connsiteX1005" fmla="*/ 3166625 w 7851933"/>
                            <a:gd name="connsiteY1005" fmla="*/ 351605 h 1881116"/>
                            <a:gd name="connsiteX1006" fmla="*/ 3166625 w 7851933"/>
                            <a:gd name="connsiteY1006" fmla="*/ 398885 h 1881116"/>
                            <a:gd name="connsiteX1007" fmla="*/ 3176944 w 7851933"/>
                            <a:gd name="connsiteY1007" fmla="*/ 409204 h 1881116"/>
                            <a:gd name="connsiteX1008" fmla="*/ 3241435 w 7851933"/>
                            <a:gd name="connsiteY1008" fmla="*/ 409204 h 1881116"/>
                            <a:gd name="connsiteX1009" fmla="*/ 3251754 w 7851933"/>
                            <a:gd name="connsiteY1009" fmla="*/ 398885 h 1881116"/>
                            <a:gd name="connsiteX1010" fmla="*/ 3251754 w 7851933"/>
                            <a:gd name="connsiteY1010" fmla="*/ 351605 h 1881116"/>
                            <a:gd name="connsiteX1011" fmla="*/ 3241435 w 7851933"/>
                            <a:gd name="connsiteY1011" fmla="*/ 341286 h 1881116"/>
                            <a:gd name="connsiteX1012" fmla="*/ 4979050 w 7851933"/>
                            <a:gd name="connsiteY1012" fmla="*/ 346946 h 1881116"/>
                            <a:gd name="connsiteX1013" fmla="*/ 4983709 w 7851933"/>
                            <a:gd name="connsiteY1013" fmla="*/ 351605 h 1881116"/>
                            <a:gd name="connsiteX1014" fmla="*/ 4983709 w 7851933"/>
                            <a:gd name="connsiteY1014" fmla="*/ 398885 h 1881116"/>
                            <a:gd name="connsiteX1015" fmla="*/ 4979050 w 7851933"/>
                            <a:gd name="connsiteY1015" fmla="*/ 403544 h 1881116"/>
                            <a:gd name="connsiteX1016" fmla="*/ 4931345 w 7851933"/>
                            <a:gd name="connsiteY1016" fmla="*/ 403544 h 1881116"/>
                            <a:gd name="connsiteX1017" fmla="*/ 4926686 w 7851933"/>
                            <a:gd name="connsiteY1017" fmla="*/ 398885 h 1881116"/>
                            <a:gd name="connsiteX1018" fmla="*/ 4926686 w 7851933"/>
                            <a:gd name="connsiteY1018" fmla="*/ 351605 h 1881116"/>
                            <a:gd name="connsiteX1019" fmla="*/ 4931345 w 7851933"/>
                            <a:gd name="connsiteY1019" fmla="*/ 346946 h 1881116"/>
                            <a:gd name="connsiteX1020" fmla="*/ 4979050 w 7851933"/>
                            <a:gd name="connsiteY1020" fmla="*/ 346946 h 1881116"/>
                            <a:gd name="connsiteX1021" fmla="*/ 4979050 w 7851933"/>
                            <a:gd name="connsiteY1021" fmla="*/ 341286 h 1881116"/>
                            <a:gd name="connsiteX1022" fmla="*/ 4931345 w 7851933"/>
                            <a:gd name="connsiteY1022" fmla="*/ 341286 h 1881116"/>
                            <a:gd name="connsiteX1023" fmla="*/ 4921026 w 7851933"/>
                            <a:gd name="connsiteY1023" fmla="*/ 351605 h 1881116"/>
                            <a:gd name="connsiteX1024" fmla="*/ 4921026 w 7851933"/>
                            <a:gd name="connsiteY1024" fmla="*/ 398885 h 1881116"/>
                            <a:gd name="connsiteX1025" fmla="*/ 4931345 w 7851933"/>
                            <a:gd name="connsiteY1025" fmla="*/ 409204 h 1881116"/>
                            <a:gd name="connsiteX1026" fmla="*/ 4979050 w 7851933"/>
                            <a:gd name="connsiteY1026" fmla="*/ 409204 h 1881116"/>
                            <a:gd name="connsiteX1027" fmla="*/ 4989369 w 7851933"/>
                            <a:gd name="connsiteY1027" fmla="*/ 398885 h 1881116"/>
                            <a:gd name="connsiteX1028" fmla="*/ 4989369 w 7851933"/>
                            <a:gd name="connsiteY1028" fmla="*/ 351605 h 1881116"/>
                            <a:gd name="connsiteX1029" fmla="*/ 4979050 w 7851933"/>
                            <a:gd name="connsiteY1029" fmla="*/ 341286 h 1881116"/>
                            <a:gd name="connsiteX1030" fmla="*/ 5638445 w 7851933"/>
                            <a:gd name="connsiteY1030" fmla="*/ 346946 h 1881116"/>
                            <a:gd name="connsiteX1031" fmla="*/ 5643104 w 7851933"/>
                            <a:gd name="connsiteY1031" fmla="*/ 351605 h 1881116"/>
                            <a:gd name="connsiteX1032" fmla="*/ 5643104 w 7851933"/>
                            <a:gd name="connsiteY1032" fmla="*/ 398885 h 1881116"/>
                            <a:gd name="connsiteX1033" fmla="*/ 5638445 w 7851933"/>
                            <a:gd name="connsiteY1033" fmla="*/ 403544 h 1881116"/>
                            <a:gd name="connsiteX1034" fmla="*/ 5614199 w 7851933"/>
                            <a:gd name="connsiteY1034" fmla="*/ 403544 h 1881116"/>
                            <a:gd name="connsiteX1035" fmla="*/ 5609540 w 7851933"/>
                            <a:gd name="connsiteY1035" fmla="*/ 398885 h 1881116"/>
                            <a:gd name="connsiteX1036" fmla="*/ 5609540 w 7851933"/>
                            <a:gd name="connsiteY1036" fmla="*/ 351605 h 1881116"/>
                            <a:gd name="connsiteX1037" fmla="*/ 5614199 w 7851933"/>
                            <a:gd name="connsiteY1037" fmla="*/ 346946 h 1881116"/>
                            <a:gd name="connsiteX1038" fmla="*/ 5638445 w 7851933"/>
                            <a:gd name="connsiteY1038" fmla="*/ 346946 h 1881116"/>
                            <a:gd name="connsiteX1039" fmla="*/ 5638445 w 7851933"/>
                            <a:gd name="connsiteY1039" fmla="*/ 341286 h 1881116"/>
                            <a:gd name="connsiteX1040" fmla="*/ 5614199 w 7851933"/>
                            <a:gd name="connsiteY1040" fmla="*/ 341286 h 1881116"/>
                            <a:gd name="connsiteX1041" fmla="*/ 5603879 w 7851933"/>
                            <a:gd name="connsiteY1041" fmla="*/ 351605 h 1881116"/>
                            <a:gd name="connsiteX1042" fmla="*/ 5603879 w 7851933"/>
                            <a:gd name="connsiteY1042" fmla="*/ 398885 h 1881116"/>
                            <a:gd name="connsiteX1043" fmla="*/ 5614199 w 7851933"/>
                            <a:gd name="connsiteY1043" fmla="*/ 409204 h 1881116"/>
                            <a:gd name="connsiteX1044" fmla="*/ 5638445 w 7851933"/>
                            <a:gd name="connsiteY1044" fmla="*/ 409204 h 1881116"/>
                            <a:gd name="connsiteX1045" fmla="*/ 5648764 w 7851933"/>
                            <a:gd name="connsiteY1045" fmla="*/ 398885 h 1881116"/>
                            <a:gd name="connsiteX1046" fmla="*/ 5648764 w 7851933"/>
                            <a:gd name="connsiteY1046" fmla="*/ 351605 h 1881116"/>
                            <a:gd name="connsiteX1047" fmla="*/ 5638445 w 7851933"/>
                            <a:gd name="connsiteY1047" fmla="*/ 341286 h 1881116"/>
                            <a:gd name="connsiteX1048" fmla="*/ 6267835 w 7851933"/>
                            <a:gd name="connsiteY1048" fmla="*/ 346946 h 1881116"/>
                            <a:gd name="connsiteX1049" fmla="*/ 6272496 w 7851933"/>
                            <a:gd name="connsiteY1049" fmla="*/ 351605 h 1881116"/>
                            <a:gd name="connsiteX1050" fmla="*/ 6272496 w 7851933"/>
                            <a:gd name="connsiteY1050" fmla="*/ 398885 h 1881116"/>
                            <a:gd name="connsiteX1051" fmla="*/ 6267835 w 7851933"/>
                            <a:gd name="connsiteY1051" fmla="*/ 403544 h 1881116"/>
                            <a:gd name="connsiteX1052" fmla="*/ 6167556 w 7851933"/>
                            <a:gd name="connsiteY1052" fmla="*/ 403544 h 1881116"/>
                            <a:gd name="connsiteX1053" fmla="*/ 6162897 w 7851933"/>
                            <a:gd name="connsiteY1053" fmla="*/ 398885 h 1881116"/>
                            <a:gd name="connsiteX1054" fmla="*/ 6162897 w 7851933"/>
                            <a:gd name="connsiteY1054" fmla="*/ 351605 h 1881116"/>
                            <a:gd name="connsiteX1055" fmla="*/ 6167556 w 7851933"/>
                            <a:gd name="connsiteY1055" fmla="*/ 346946 h 1881116"/>
                            <a:gd name="connsiteX1056" fmla="*/ 6267835 w 7851933"/>
                            <a:gd name="connsiteY1056" fmla="*/ 346946 h 1881116"/>
                            <a:gd name="connsiteX1057" fmla="*/ 6267835 w 7851933"/>
                            <a:gd name="connsiteY1057" fmla="*/ 341286 h 1881116"/>
                            <a:gd name="connsiteX1058" fmla="*/ 6167556 w 7851933"/>
                            <a:gd name="connsiteY1058" fmla="*/ 341286 h 1881116"/>
                            <a:gd name="connsiteX1059" fmla="*/ 6157237 w 7851933"/>
                            <a:gd name="connsiteY1059" fmla="*/ 351605 h 1881116"/>
                            <a:gd name="connsiteX1060" fmla="*/ 6157237 w 7851933"/>
                            <a:gd name="connsiteY1060" fmla="*/ 398885 h 1881116"/>
                            <a:gd name="connsiteX1061" fmla="*/ 6167556 w 7851933"/>
                            <a:gd name="connsiteY1061" fmla="*/ 409204 h 1881116"/>
                            <a:gd name="connsiteX1062" fmla="*/ 6267835 w 7851933"/>
                            <a:gd name="connsiteY1062" fmla="*/ 409204 h 1881116"/>
                            <a:gd name="connsiteX1063" fmla="*/ 6278156 w 7851933"/>
                            <a:gd name="connsiteY1063" fmla="*/ 398887 h 1881116"/>
                            <a:gd name="connsiteX1064" fmla="*/ 6278156 w 7851933"/>
                            <a:gd name="connsiteY1064" fmla="*/ 398885 h 1881116"/>
                            <a:gd name="connsiteX1065" fmla="*/ 6278156 w 7851933"/>
                            <a:gd name="connsiteY1065" fmla="*/ 351605 h 1881116"/>
                            <a:gd name="connsiteX1066" fmla="*/ 6267837 w 7851933"/>
                            <a:gd name="connsiteY1066" fmla="*/ 341286 h 1881116"/>
                            <a:gd name="connsiteX1067" fmla="*/ 6267835 w 7851933"/>
                            <a:gd name="connsiteY1067" fmla="*/ 341286 h 1881116"/>
                            <a:gd name="connsiteX1068" fmla="*/ 6522827 w 7851933"/>
                            <a:gd name="connsiteY1068" fmla="*/ 346946 h 1881116"/>
                            <a:gd name="connsiteX1069" fmla="*/ 6527486 w 7851933"/>
                            <a:gd name="connsiteY1069" fmla="*/ 351605 h 1881116"/>
                            <a:gd name="connsiteX1070" fmla="*/ 6527486 w 7851933"/>
                            <a:gd name="connsiteY1070" fmla="*/ 398885 h 1881116"/>
                            <a:gd name="connsiteX1071" fmla="*/ 6522827 w 7851933"/>
                            <a:gd name="connsiteY1071" fmla="*/ 403544 h 1881116"/>
                            <a:gd name="connsiteX1072" fmla="*/ 6422546 w 7851933"/>
                            <a:gd name="connsiteY1072" fmla="*/ 403544 h 1881116"/>
                            <a:gd name="connsiteX1073" fmla="*/ 6417887 w 7851933"/>
                            <a:gd name="connsiteY1073" fmla="*/ 398885 h 1881116"/>
                            <a:gd name="connsiteX1074" fmla="*/ 6417887 w 7851933"/>
                            <a:gd name="connsiteY1074" fmla="*/ 351605 h 1881116"/>
                            <a:gd name="connsiteX1075" fmla="*/ 6422546 w 7851933"/>
                            <a:gd name="connsiteY1075" fmla="*/ 346946 h 1881116"/>
                            <a:gd name="connsiteX1076" fmla="*/ 6522827 w 7851933"/>
                            <a:gd name="connsiteY1076" fmla="*/ 346946 h 1881116"/>
                            <a:gd name="connsiteX1077" fmla="*/ 6522827 w 7851933"/>
                            <a:gd name="connsiteY1077" fmla="*/ 341286 h 1881116"/>
                            <a:gd name="connsiteX1078" fmla="*/ 6422546 w 7851933"/>
                            <a:gd name="connsiteY1078" fmla="*/ 341286 h 1881116"/>
                            <a:gd name="connsiteX1079" fmla="*/ 6412226 w 7851933"/>
                            <a:gd name="connsiteY1079" fmla="*/ 351605 h 1881116"/>
                            <a:gd name="connsiteX1080" fmla="*/ 6412226 w 7851933"/>
                            <a:gd name="connsiteY1080" fmla="*/ 398885 h 1881116"/>
                            <a:gd name="connsiteX1081" fmla="*/ 6422546 w 7851933"/>
                            <a:gd name="connsiteY1081" fmla="*/ 409204 h 1881116"/>
                            <a:gd name="connsiteX1082" fmla="*/ 6522827 w 7851933"/>
                            <a:gd name="connsiteY1082" fmla="*/ 409204 h 1881116"/>
                            <a:gd name="connsiteX1083" fmla="*/ 6533146 w 7851933"/>
                            <a:gd name="connsiteY1083" fmla="*/ 398885 h 1881116"/>
                            <a:gd name="connsiteX1084" fmla="*/ 6533146 w 7851933"/>
                            <a:gd name="connsiteY1084" fmla="*/ 351605 h 1881116"/>
                            <a:gd name="connsiteX1085" fmla="*/ 6522826 w 7851933"/>
                            <a:gd name="connsiteY1085" fmla="*/ 341286 h 1881116"/>
                            <a:gd name="connsiteX1086" fmla="*/ 7684118 w 7851933"/>
                            <a:gd name="connsiteY1086" fmla="*/ 346946 h 1881116"/>
                            <a:gd name="connsiteX1087" fmla="*/ 7688779 w 7851933"/>
                            <a:gd name="connsiteY1087" fmla="*/ 351605 h 1881116"/>
                            <a:gd name="connsiteX1088" fmla="*/ 7688779 w 7851933"/>
                            <a:gd name="connsiteY1088" fmla="*/ 398885 h 1881116"/>
                            <a:gd name="connsiteX1089" fmla="*/ 7684118 w 7851933"/>
                            <a:gd name="connsiteY1089" fmla="*/ 403544 h 1881116"/>
                            <a:gd name="connsiteX1090" fmla="*/ 7342569 w 7851933"/>
                            <a:gd name="connsiteY1090" fmla="*/ 403544 h 1881116"/>
                            <a:gd name="connsiteX1091" fmla="*/ 7337910 w 7851933"/>
                            <a:gd name="connsiteY1091" fmla="*/ 398885 h 1881116"/>
                            <a:gd name="connsiteX1092" fmla="*/ 7337910 w 7851933"/>
                            <a:gd name="connsiteY1092" fmla="*/ 351605 h 1881116"/>
                            <a:gd name="connsiteX1093" fmla="*/ 7342569 w 7851933"/>
                            <a:gd name="connsiteY1093" fmla="*/ 346946 h 1881116"/>
                            <a:gd name="connsiteX1094" fmla="*/ 7684114 w 7851933"/>
                            <a:gd name="connsiteY1094" fmla="*/ 346946 h 1881116"/>
                            <a:gd name="connsiteX1095" fmla="*/ 7684114 w 7851933"/>
                            <a:gd name="connsiteY1095" fmla="*/ 341286 h 1881116"/>
                            <a:gd name="connsiteX1096" fmla="*/ 7342569 w 7851933"/>
                            <a:gd name="connsiteY1096" fmla="*/ 341286 h 1881116"/>
                            <a:gd name="connsiteX1097" fmla="*/ 7332250 w 7851933"/>
                            <a:gd name="connsiteY1097" fmla="*/ 351605 h 1881116"/>
                            <a:gd name="connsiteX1098" fmla="*/ 7332250 w 7851933"/>
                            <a:gd name="connsiteY1098" fmla="*/ 398885 h 1881116"/>
                            <a:gd name="connsiteX1099" fmla="*/ 7342569 w 7851933"/>
                            <a:gd name="connsiteY1099" fmla="*/ 409204 h 1881116"/>
                            <a:gd name="connsiteX1100" fmla="*/ 7684114 w 7851933"/>
                            <a:gd name="connsiteY1100" fmla="*/ 409204 h 1881116"/>
                            <a:gd name="connsiteX1101" fmla="*/ 7694433 w 7851933"/>
                            <a:gd name="connsiteY1101" fmla="*/ 398885 h 1881116"/>
                            <a:gd name="connsiteX1102" fmla="*/ 7694433 w 7851933"/>
                            <a:gd name="connsiteY1102" fmla="*/ 351605 h 1881116"/>
                            <a:gd name="connsiteX1103" fmla="*/ 7684113 w 7851933"/>
                            <a:gd name="connsiteY1103" fmla="*/ 341286 h 1881116"/>
                            <a:gd name="connsiteX1104" fmla="*/ 1249287 w 7851933"/>
                            <a:gd name="connsiteY1104" fmla="*/ 234028 h 1881116"/>
                            <a:gd name="connsiteX1105" fmla="*/ 1253946 w 7851933"/>
                            <a:gd name="connsiteY1105" fmla="*/ 238687 h 1881116"/>
                            <a:gd name="connsiteX1106" fmla="*/ 1253946 w 7851933"/>
                            <a:gd name="connsiteY1106" fmla="*/ 285967 h 1881116"/>
                            <a:gd name="connsiteX1107" fmla="*/ 1249287 w 7851933"/>
                            <a:gd name="connsiteY1107" fmla="*/ 290626 h 1881116"/>
                            <a:gd name="connsiteX1108" fmla="*/ 1196896 w 7851933"/>
                            <a:gd name="connsiteY1108" fmla="*/ 290626 h 1881116"/>
                            <a:gd name="connsiteX1109" fmla="*/ 1192235 w 7851933"/>
                            <a:gd name="connsiteY1109" fmla="*/ 285968 h 1881116"/>
                            <a:gd name="connsiteX1110" fmla="*/ 1192235 w 7851933"/>
                            <a:gd name="connsiteY1110" fmla="*/ 238687 h 1881116"/>
                            <a:gd name="connsiteX1111" fmla="*/ 1196894 w 7851933"/>
                            <a:gd name="connsiteY1111" fmla="*/ 234028 h 1881116"/>
                            <a:gd name="connsiteX1112" fmla="*/ 1249285 w 7851933"/>
                            <a:gd name="connsiteY1112" fmla="*/ 234028 h 1881116"/>
                            <a:gd name="connsiteX1113" fmla="*/ 1249285 w 7851933"/>
                            <a:gd name="connsiteY1113" fmla="*/ 228368 h 1881116"/>
                            <a:gd name="connsiteX1114" fmla="*/ 1196896 w 7851933"/>
                            <a:gd name="connsiteY1114" fmla="*/ 228368 h 1881116"/>
                            <a:gd name="connsiteX1115" fmla="*/ 1186577 w 7851933"/>
                            <a:gd name="connsiteY1115" fmla="*/ 238687 h 1881116"/>
                            <a:gd name="connsiteX1116" fmla="*/ 1186577 w 7851933"/>
                            <a:gd name="connsiteY1116" fmla="*/ 285967 h 1881116"/>
                            <a:gd name="connsiteX1117" fmla="*/ 1196896 w 7851933"/>
                            <a:gd name="connsiteY1117" fmla="*/ 296286 h 1881116"/>
                            <a:gd name="connsiteX1118" fmla="*/ 1249287 w 7851933"/>
                            <a:gd name="connsiteY1118" fmla="*/ 296286 h 1881116"/>
                            <a:gd name="connsiteX1119" fmla="*/ 1259606 w 7851933"/>
                            <a:gd name="connsiteY1119" fmla="*/ 285967 h 1881116"/>
                            <a:gd name="connsiteX1120" fmla="*/ 1259606 w 7851933"/>
                            <a:gd name="connsiteY1120" fmla="*/ 238687 h 1881116"/>
                            <a:gd name="connsiteX1121" fmla="*/ 1249287 w 7851933"/>
                            <a:gd name="connsiteY1121" fmla="*/ 228369 h 1881116"/>
                            <a:gd name="connsiteX1122" fmla="*/ 3925618 w 7851933"/>
                            <a:gd name="connsiteY1122" fmla="*/ 234028 h 1881116"/>
                            <a:gd name="connsiteX1123" fmla="*/ 3930277 w 7851933"/>
                            <a:gd name="connsiteY1123" fmla="*/ 238687 h 1881116"/>
                            <a:gd name="connsiteX1124" fmla="*/ 3930277 w 7851933"/>
                            <a:gd name="connsiteY1124" fmla="*/ 285967 h 1881116"/>
                            <a:gd name="connsiteX1125" fmla="*/ 3925618 w 7851933"/>
                            <a:gd name="connsiteY1125" fmla="*/ 290626 h 1881116"/>
                            <a:gd name="connsiteX1126" fmla="*/ 3842956 w 7851933"/>
                            <a:gd name="connsiteY1126" fmla="*/ 290626 h 1881116"/>
                            <a:gd name="connsiteX1127" fmla="*/ 3838295 w 7851933"/>
                            <a:gd name="connsiteY1127" fmla="*/ 285968 h 1881116"/>
                            <a:gd name="connsiteX1128" fmla="*/ 3838295 w 7851933"/>
                            <a:gd name="connsiteY1128" fmla="*/ 238687 h 1881116"/>
                            <a:gd name="connsiteX1129" fmla="*/ 3842956 w 7851933"/>
                            <a:gd name="connsiteY1129" fmla="*/ 234028 h 1881116"/>
                            <a:gd name="connsiteX1130" fmla="*/ 3925618 w 7851933"/>
                            <a:gd name="connsiteY1130" fmla="*/ 234028 h 1881116"/>
                            <a:gd name="connsiteX1131" fmla="*/ 3925618 w 7851933"/>
                            <a:gd name="connsiteY1131" fmla="*/ 228368 h 1881116"/>
                            <a:gd name="connsiteX1132" fmla="*/ 3842956 w 7851933"/>
                            <a:gd name="connsiteY1132" fmla="*/ 228368 h 1881116"/>
                            <a:gd name="connsiteX1133" fmla="*/ 3832637 w 7851933"/>
                            <a:gd name="connsiteY1133" fmla="*/ 238687 h 1881116"/>
                            <a:gd name="connsiteX1134" fmla="*/ 3832637 w 7851933"/>
                            <a:gd name="connsiteY1134" fmla="*/ 285967 h 1881116"/>
                            <a:gd name="connsiteX1135" fmla="*/ 3842956 w 7851933"/>
                            <a:gd name="connsiteY1135" fmla="*/ 296286 h 1881116"/>
                            <a:gd name="connsiteX1136" fmla="*/ 3925618 w 7851933"/>
                            <a:gd name="connsiteY1136" fmla="*/ 296286 h 1881116"/>
                            <a:gd name="connsiteX1137" fmla="*/ 3935937 w 7851933"/>
                            <a:gd name="connsiteY1137" fmla="*/ 285967 h 1881116"/>
                            <a:gd name="connsiteX1138" fmla="*/ 3935937 w 7851933"/>
                            <a:gd name="connsiteY1138" fmla="*/ 238687 h 1881116"/>
                            <a:gd name="connsiteX1139" fmla="*/ 3925618 w 7851933"/>
                            <a:gd name="connsiteY1139" fmla="*/ 228369 h 1881116"/>
                            <a:gd name="connsiteX1140" fmla="*/ 4752556 w 7851933"/>
                            <a:gd name="connsiteY1140" fmla="*/ 234028 h 1881116"/>
                            <a:gd name="connsiteX1141" fmla="*/ 4757215 w 7851933"/>
                            <a:gd name="connsiteY1141" fmla="*/ 238687 h 1881116"/>
                            <a:gd name="connsiteX1142" fmla="*/ 4757215 w 7851933"/>
                            <a:gd name="connsiteY1142" fmla="*/ 285967 h 1881116"/>
                            <a:gd name="connsiteX1143" fmla="*/ 4752556 w 7851933"/>
                            <a:gd name="connsiteY1143" fmla="*/ 290626 h 1881116"/>
                            <a:gd name="connsiteX1144" fmla="*/ 4556125 w 7851933"/>
                            <a:gd name="connsiteY1144" fmla="*/ 290626 h 1881116"/>
                            <a:gd name="connsiteX1145" fmla="*/ 4551466 w 7851933"/>
                            <a:gd name="connsiteY1145" fmla="*/ 285968 h 1881116"/>
                            <a:gd name="connsiteX1146" fmla="*/ 4551466 w 7851933"/>
                            <a:gd name="connsiteY1146" fmla="*/ 238687 h 1881116"/>
                            <a:gd name="connsiteX1147" fmla="*/ 4556125 w 7851933"/>
                            <a:gd name="connsiteY1147" fmla="*/ 234028 h 1881116"/>
                            <a:gd name="connsiteX1148" fmla="*/ 4752558 w 7851933"/>
                            <a:gd name="connsiteY1148" fmla="*/ 234028 h 1881116"/>
                            <a:gd name="connsiteX1149" fmla="*/ 4752558 w 7851933"/>
                            <a:gd name="connsiteY1149" fmla="*/ 228368 h 1881116"/>
                            <a:gd name="connsiteX1150" fmla="*/ 4556125 w 7851933"/>
                            <a:gd name="connsiteY1150" fmla="*/ 228368 h 1881116"/>
                            <a:gd name="connsiteX1151" fmla="*/ 4545805 w 7851933"/>
                            <a:gd name="connsiteY1151" fmla="*/ 238687 h 1881116"/>
                            <a:gd name="connsiteX1152" fmla="*/ 4545805 w 7851933"/>
                            <a:gd name="connsiteY1152" fmla="*/ 285967 h 1881116"/>
                            <a:gd name="connsiteX1153" fmla="*/ 4556125 w 7851933"/>
                            <a:gd name="connsiteY1153" fmla="*/ 296286 h 1881116"/>
                            <a:gd name="connsiteX1154" fmla="*/ 4752558 w 7851933"/>
                            <a:gd name="connsiteY1154" fmla="*/ 296286 h 1881116"/>
                            <a:gd name="connsiteX1155" fmla="*/ 4762878 w 7851933"/>
                            <a:gd name="connsiteY1155" fmla="*/ 285967 h 1881116"/>
                            <a:gd name="connsiteX1156" fmla="*/ 4762877 w 7851933"/>
                            <a:gd name="connsiteY1156" fmla="*/ 238687 h 1881116"/>
                            <a:gd name="connsiteX1157" fmla="*/ 4752558 w 7851933"/>
                            <a:gd name="connsiteY1157" fmla="*/ 228369 h 1881116"/>
                            <a:gd name="connsiteX1158" fmla="*/ 5135939 w 7851933"/>
                            <a:gd name="connsiteY1158" fmla="*/ 234028 h 1881116"/>
                            <a:gd name="connsiteX1159" fmla="*/ 5140598 w 7851933"/>
                            <a:gd name="connsiteY1159" fmla="*/ 238687 h 1881116"/>
                            <a:gd name="connsiteX1160" fmla="*/ 5140598 w 7851933"/>
                            <a:gd name="connsiteY1160" fmla="*/ 285967 h 1881116"/>
                            <a:gd name="connsiteX1161" fmla="*/ 5135939 w 7851933"/>
                            <a:gd name="connsiteY1161" fmla="*/ 290626 h 1881116"/>
                            <a:gd name="connsiteX1162" fmla="*/ 5122753 w 7851933"/>
                            <a:gd name="connsiteY1162" fmla="*/ 290626 h 1881116"/>
                            <a:gd name="connsiteX1163" fmla="*/ 5118094 w 7851933"/>
                            <a:gd name="connsiteY1163" fmla="*/ 285968 h 1881116"/>
                            <a:gd name="connsiteX1164" fmla="*/ 5118094 w 7851933"/>
                            <a:gd name="connsiteY1164" fmla="*/ 238687 h 1881116"/>
                            <a:gd name="connsiteX1165" fmla="*/ 5122753 w 7851933"/>
                            <a:gd name="connsiteY1165" fmla="*/ 234028 h 1881116"/>
                            <a:gd name="connsiteX1166" fmla="*/ 5135941 w 7851933"/>
                            <a:gd name="connsiteY1166" fmla="*/ 234028 h 1881116"/>
                            <a:gd name="connsiteX1167" fmla="*/ 5135941 w 7851933"/>
                            <a:gd name="connsiteY1167" fmla="*/ 228368 h 1881116"/>
                            <a:gd name="connsiteX1168" fmla="*/ 5122753 w 7851933"/>
                            <a:gd name="connsiteY1168" fmla="*/ 228368 h 1881116"/>
                            <a:gd name="connsiteX1169" fmla="*/ 5112433 w 7851933"/>
                            <a:gd name="connsiteY1169" fmla="*/ 238687 h 1881116"/>
                            <a:gd name="connsiteX1170" fmla="*/ 5112434 w 7851933"/>
                            <a:gd name="connsiteY1170" fmla="*/ 285967 h 1881116"/>
                            <a:gd name="connsiteX1171" fmla="*/ 5122753 w 7851933"/>
                            <a:gd name="connsiteY1171" fmla="*/ 296286 h 1881116"/>
                            <a:gd name="connsiteX1172" fmla="*/ 5135941 w 7851933"/>
                            <a:gd name="connsiteY1172" fmla="*/ 296286 h 1881116"/>
                            <a:gd name="connsiteX1173" fmla="*/ 5146260 w 7851933"/>
                            <a:gd name="connsiteY1173" fmla="*/ 285967 h 1881116"/>
                            <a:gd name="connsiteX1174" fmla="*/ 5146260 w 7851933"/>
                            <a:gd name="connsiteY1174" fmla="*/ 238687 h 1881116"/>
                            <a:gd name="connsiteX1175" fmla="*/ 5135940 w 7851933"/>
                            <a:gd name="connsiteY1175" fmla="*/ 228369 h 1881116"/>
                            <a:gd name="connsiteX1176" fmla="*/ 5290160 w 7851933"/>
                            <a:gd name="connsiteY1176" fmla="*/ 234028 h 1881116"/>
                            <a:gd name="connsiteX1177" fmla="*/ 5294819 w 7851933"/>
                            <a:gd name="connsiteY1177" fmla="*/ 238687 h 1881116"/>
                            <a:gd name="connsiteX1178" fmla="*/ 5294819 w 7851933"/>
                            <a:gd name="connsiteY1178" fmla="*/ 285967 h 1881116"/>
                            <a:gd name="connsiteX1179" fmla="*/ 5290160 w 7851933"/>
                            <a:gd name="connsiteY1179" fmla="*/ 290626 h 1881116"/>
                            <a:gd name="connsiteX1180" fmla="*/ 5175327 w 7851933"/>
                            <a:gd name="connsiteY1180" fmla="*/ 290626 h 1881116"/>
                            <a:gd name="connsiteX1181" fmla="*/ 5170666 w 7851933"/>
                            <a:gd name="connsiteY1181" fmla="*/ 285968 h 1881116"/>
                            <a:gd name="connsiteX1182" fmla="*/ 5170666 w 7851933"/>
                            <a:gd name="connsiteY1182" fmla="*/ 238687 h 1881116"/>
                            <a:gd name="connsiteX1183" fmla="*/ 5175327 w 7851933"/>
                            <a:gd name="connsiteY1183" fmla="*/ 234028 h 1881116"/>
                            <a:gd name="connsiteX1184" fmla="*/ 5290160 w 7851933"/>
                            <a:gd name="connsiteY1184" fmla="*/ 234028 h 1881116"/>
                            <a:gd name="connsiteX1185" fmla="*/ 5290160 w 7851933"/>
                            <a:gd name="connsiteY1185" fmla="*/ 228368 h 1881116"/>
                            <a:gd name="connsiteX1186" fmla="*/ 5175327 w 7851933"/>
                            <a:gd name="connsiteY1186" fmla="*/ 228368 h 1881116"/>
                            <a:gd name="connsiteX1187" fmla="*/ 5165008 w 7851933"/>
                            <a:gd name="connsiteY1187" fmla="*/ 238687 h 1881116"/>
                            <a:gd name="connsiteX1188" fmla="*/ 5165008 w 7851933"/>
                            <a:gd name="connsiteY1188" fmla="*/ 285967 h 1881116"/>
                            <a:gd name="connsiteX1189" fmla="*/ 5175327 w 7851933"/>
                            <a:gd name="connsiteY1189" fmla="*/ 296286 h 1881116"/>
                            <a:gd name="connsiteX1190" fmla="*/ 5290160 w 7851933"/>
                            <a:gd name="connsiteY1190" fmla="*/ 296286 h 1881116"/>
                            <a:gd name="connsiteX1191" fmla="*/ 5300479 w 7851933"/>
                            <a:gd name="connsiteY1191" fmla="*/ 285967 h 1881116"/>
                            <a:gd name="connsiteX1192" fmla="*/ 5300479 w 7851933"/>
                            <a:gd name="connsiteY1192" fmla="*/ 238687 h 1881116"/>
                            <a:gd name="connsiteX1193" fmla="*/ 5290159 w 7851933"/>
                            <a:gd name="connsiteY1193" fmla="*/ 228369 h 1881116"/>
                            <a:gd name="connsiteX1194" fmla="*/ 6197433 w 7851933"/>
                            <a:gd name="connsiteY1194" fmla="*/ 234028 h 1881116"/>
                            <a:gd name="connsiteX1195" fmla="*/ 6202092 w 7851933"/>
                            <a:gd name="connsiteY1195" fmla="*/ 238687 h 1881116"/>
                            <a:gd name="connsiteX1196" fmla="*/ 6202092 w 7851933"/>
                            <a:gd name="connsiteY1196" fmla="*/ 285967 h 1881116"/>
                            <a:gd name="connsiteX1197" fmla="*/ 6197433 w 7851933"/>
                            <a:gd name="connsiteY1197" fmla="*/ 290626 h 1881116"/>
                            <a:gd name="connsiteX1198" fmla="*/ 5990200 w 7851933"/>
                            <a:gd name="connsiteY1198" fmla="*/ 290626 h 1881116"/>
                            <a:gd name="connsiteX1199" fmla="*/ 5985541 w 7851933"/>
                            <a:gd name="connsiteY1199" fmla="*/ 285968 h 1881116"/>
                            <a:gd name="connsiteX1200" fmla="*/ 5985541 w 7851933"/>
                            <a:gd name="connsiteY1200" fmla="*/ 238687 h 1881116"/>
                            <a:gd name="connsiteX1201" fmla="*/ 5990200 w 7851933"/>
                            <a:gd name="connsiteY1201" fmla="*/ 234028 h 1881116"/>
                            <a:gd name="connsiteX1202" fmla="*/ 6197432 w 7851933"/>
                            <a:gd name="connsiteY1202" fmla="*/ 234028 h 1881116"/>
                            <a:gd name="connsiteX1203" fmla="*/ 6197432 w 7851933"/>
                            <a:gd name="connsiteY1203" fmla="*/ 228368 h 1881116"/>
                            <a:gd name="connsiteX1204" fmla="*/ 5990200 w 7851933"/>
                            <a:gd name="connsiteY1204" fmla="*/ 228368 h 1881116"/>
                            <a:gd name="connsiteX1205" fmla="*/ 5979881 w 7851933"/>
                            <a:gd name="connsiteY1205" fmla="*/ 238687 h 1881116"/>
                            <a:gd name="connsiteX1206" fmla="*/ 5979881 w 7851933"/>
                            <a:gd name="connsiteY1206" fmla="*/ 285967 h 1881116"/>
                            <a:gd name="connsiteX1207" fmla="*/ 5990201 w 7851933"/>
                            <a:gd name="connsiteY1207" fmla="*/ 296286 h 1881116"/>
                            <a:gd name="connsiteX1208" fmla="*/ 6197432 w 7851933"/>
                            <a:gd name="connsiteY1208" fmla="*/ 296286 h 1881116"/>
                            <a:gd name="connsiteX1209" fmla="*/ 6207751 w 7851933"/>
                            <a:gd name="connsiteY1209" fmla="*/ 285967 h 1881116"/>
                            <a:gd name="connsiteX1210" fmla="*/ 6207751 w 7851933"/>
                            <a:gd name="connsiteY1210" fmla="*/ 238687 h 1881116"/>
                            <a:gd name="connsiteX1211" fmla="*/ 6197431 w 7851933"/>
                            <a:gd name="connsiteY1211" fmla="*/ 228369 h 1881116"/>
                            <a:gd name="connsiteX1212" fmla="*/ 7323131 w 7851933"/>
                            <a:gd name="connsiteY1212" fmla="*/ 234028 h 1881116"/>
                            <a:gd name="connsiteX1213" fmla="*/ 7327790 w 7851933"/>
                            <a:gd name="connsiteY1213" fmla="*/ 238687 h 1881116"/>
                            <a:gd name="connsiteX1214" fmla="*/ 7327790 w 7851933"/>
                            <a:gd name="connsiteY1214" fmla="*/ 285967 h 1881116"/>
                            <a:gd name="connsiteX1215" fmla="*/ 7323131 w 7851933"/>
                            <a:gd name="connsiteY1215" fmla="*/ 290626 h 1881116"/>
                            <a:gd name="connsiteX1216" fmla="*/ 7226182 w 7851933"/>
                            <a:gd name="connsiteY1216" fmla="*/ 290626 h 1881116"/>
                            <a:gd name="connsiteX1217" fmla="*/ 7221523 w 7851933"/>
                            <a:gd name="connsiteY1217" fmla="*/ 285968 h 1881116"/>
                            <a:gd name="connsiteX1218" fmla="*/ 7221523 w 7851933"/>
                            <a:gd name="connsiteY1218" fmla="*/ 238687 h 1881116"/>
                            <a:gd name="connsiteX1219" fmla="*/ 7226182 w 7851933"/>
                            <a:gd name="connsiteY1219" fmla="*/ 234028 h 1881116"/>
                            <a:gd name="connsiteX1220" fmla="*/ 7323131 w 7851933"/>
                            <a:gd name="connsiteY1220" fmla="*/ 234028 h 1881116"/>
                            <a:gd name="connsiteX1221" fmla="*/ 7323131 w 7851933"/>
                            <a:gd name="connsiteY1221" fmla="*/ 228368 h 1881116"/>
                            <a:gd name="connsiteX1222" fmla="*/ 7226182 w 7851933"/>
                            <a:gd name="connsiteY1222" fmla="*/ 228368 h 1881116"/>
                            <a:gd name="connsiteX1223" fmla="*/ 7215862 w 7851933"/>
                            <a:gd name="connsiteY1223" fmla="*/ 238687 h 1881116"/>
                            <a:gd name="connsiteX1224" fmla="*/ 7215863 w 7851933"/>
                            <a:gd name="connsiteY1224" fmla="*/ 285967 h 1881116"/>
                            <a:gd name="connsiteX1225" fmla="*/ 7226182 w 7851933"/>
                            <a:gd name="connsiteY1225" fmla="*/ 296286 h 1881116"/>
                            <a:gd name="connsiteX1226" fmla="*/ 7323131 w 7851933"/>
                            <a:gd name="connsiteY1226" fmla="*/ 296286 h 1881116"/>
                            <a:gd name="connsiteX1227" fmla="*/ 7333450 w 7851933"/>
                            <a:gd name="connsiteY1227" fmla="*/ 285967 h 1881116"/>
                            <a:gd name="connsiteX1228" fmla="*/ 7333450 w 7851933"/>
                            <a:gd name="connsiteY1228" fmla="*/ 238687 h 1881116"/>
                            <a:gd name="connsiteX1229" fmla="*/ 7323131 w 7851933"/>
                            <a:gd name="connsiteY1229" fmla="*/ 228369 h 1881116"/>
                            <a:gd name="connsiteX1230" fmla="*/ 6429713 w 7851933"/>
                            <a:gd name="connsiteY1230" fmla="*/ 234028 h 1881116"/>
                            <a:gd name="connsiteX1231" fmla="*/ 6434373 w 7851933"/>
                            <a:gd name="connsiteY1231" fmla="*/ 238687 h 1881116"/>
                            <a:gd name="connsiteX1232" fmla="*/ 6434373 w 7851933"/>
                            <a:gd name="connsiteY1232" fmla="*/ 285967 h 1881116"/>
                            <a:gd name="connsiteX1233" fmla="*/ 6429713 w 7851933"/>
                            <a:gd name="connsiteY1233" fmla="*/ 290626 h 1881116"/>
                            <a:gd name="connsiteX1234" fmla="*/ 6382745 w 7851933"/>
                            <a:gd name="connsiteY1234" fmla="*/ 290626 h 1881116"/>
                            <a:gd name="connsiteX1235" fmla="*/ 6378086 w 7851933"/>
                            <a:gd name="connsiteY1235" fmla="*/ 285968 h 1881116"/>
                            <a:gd name="connsiteX1236" fmla="*/ 6378086 w 7851933"/>
                            <a:gd name="connsiteY1236" fmla="*/ 238687 h 1881116"/>
                            <a:gd name="connsiteX1237" fmla="*/ 6382745 w 7851933"/>
                            <a:gd name="connsiteY1237" fmla="*/ 234028 h 1881116"/>
                            <a:gd name="connsiteX1238" fmla="*/ 6429713 w 7851933"/>
                            <a:gd name="connsiteY1238" fmla="*/ 234028 h 1881116"/>
                            <a:gd name="connsiteX1239" fmla="*/ 6429713 w 7851933"/>
                            <a:gd name="connsiteY1239" fmla="*/ 228368 h 1881116"/>
                            <a:gd name="connsiteX1240" fmla="*/ 6382745 w 7851933"/>
                            <a:gd name="connsiteY1240" fmla="*/ 228368 h 1881116"/>
                            <a:gd name="connsiteX1241" fmla="*/ 6372425 w 7851933"/>
                            <a:gd name="connsiteY1241" fmla="*/ 238687 h 1881116"/>
                            <a:gd name="connsiteX1242" fmla="*/ 6372426 w 7851933"/>
                            <a:gd name="connsiteY1242" fmla="*/ 285967 h 1881116"/>
                            <a:gd name="connsiteX1243" fmla="*/ 6382745 w 7851933"/>
                            <a:gd name="connsiteY1243" fmla="*/ 296286 h 1881116"/>
                            <a:gd name="connsiteX1244" fmla="*/ 6429713 w 7851933"/>
                            <a:gd name="connsiteY1244" fmla="*/ 296286 h 1881116"/>
                            <a:gd name="connsiteX1245" fmla="*/ 6440034 w 7851933"/>
                            <a:gd name="connsiteY1245" fmla="*/ 285969 h 1881116"/>
                            <a:gd name="connsiteX1246" fmla="*/ 6440034 w 7851933"/>
                            <a:gd name="connsiteY1246" fmla="*/ 285967 h 1881116"/>
                            <a:gd name="connsiteX1247" fmla="*/ 6440034 w 7851933"/>
                            <a:gd name="connsiteY1247" fmla="*/ 238687 h 1881116"/>
                            <a:gd name="connsiteX1248" fmla="*/ 6429714 w 7851933"/>
                            <a:gd name="connsiteY1248" fmla="*/ 228369 h 1881116"/>
                            <a:gd name="connsiteX1249" fmla="*/ 6429713 w 7851933"/>
                            <a:gd name="connsiteY1249" fmla="*/ 228369 h 1881116"/>
                            <a:gd name="connsiteX1250" fmla="*/ 2672083 w 7851933"/>
                            <a:gd name="connsiteY1250" fmla="*/ 234028 h 1881116"/>
                            <a:gd name="connsiteX1251" fmla="*/ 2676743 w 7851933"/>
                            <a:gd name="connsiteY1251" fmla="*/ 238687 h 1881116"/>
                            <a:gd name="connsiteX1252" fmla="*/ 2676743 w 7851933"/>
                            <a:gd name="connsiteY1252" fmla="*/ 285967 h 1881116"/>
                            <a:gd name="connsiteX1253" fmla="*/ 2672083 w 7851933"/>
                            <a:gd name="connsiteY1253" fmla="*/ 290626 h 1881116"/>
                            <a:gd name="connsiteX1254" fmla="*/ 2595411 w 7851933"/>
                            <a:gd name="connsiteY1254" fmla="*/ 290626 h 1881116"/>
                            <a:gd name="connsiteX1255" fmla="*/ 2590752 w 7851933"/>
                            <a:gd name="connsiteY1255" fmla="*/ 285968 h 1881116"/>
                            <a:gd name="connsiteX1256" fmla="*/ 2590752 w 7851933"/>
                            <a:gd name="connsiteY1256" fmla="*/ 238687 h 1881116"/>
                            <a:gd name="connsiteX1257" fmla="*/ 2595411 w 7851933"/>
                            <a:gd name="connsiteY1257" fmla="*/ 234028 h 1881116"/>
                            <a:gd name="connsiteX1258" fmla="*/ 2672083 w 7851933"/>
                            <a:gd name="connsiteY1258" fmla="*/ 234028 h 1881116"/>
                            <a:gd name="connsiteX1259" fmla="*/ 2672083 w 7851933"/>
                            <a:gd name="connsiteY1259" fmla="*/ 228368 h 1881116"/>
                            <a:gd name="connsiteX1260" fmla="*/ 2595411 w 7851933"/>
                            <a:gd name="connsiteY1260" fmla="*/ 228368 h 1881116"/>
                            <a:gd name="connsiteX1261" fmla="*/ 2585092 w 7851933"/>
                            <a:gd name="connsiteY1261" fmla="*/ 238687 h 1881116"/>
                            <a:gd name="connsiteX1262" fmla="*/ 2585092 w 7851933"/>
                            <a:gd name="connsiteY1262" fmla="*/ 285967 h 1881116"/>
                            <a:gd name="connsiteX1263" fmla="*/ 2595411 w 7851933"/>
                            <a:gd name="connsiteY1263" fmla="*/ 296286 h 1881116"/>
                            <a:gd name="connsiteX1264" fmla="*/ 2672083 w 7851933"/>
                            <a:gd name="connsiteY1264" fmla="*/ 296286 h 1881116"/>
                            <a:gd name="connsiteX1265" fmla="*/ 2682402 w 7851933"/>
                            <a:gd name="connsiteY1265" fmla="*/ 285967 h 1881116"/>
                            <a:gd name="connsiteX1266" fmla="*/ 2682402 w 7851933"/>
                            <a:gd name="connsiteY1266" fmla="*/ 238687 h 1881116"/>
                            <a:gd name="connsiteX1267" fmla="*/ 2672083 w 7851933"/>
                            <a:gd name="connsiteY1267" fmla="*/ 228369 h 1881116"/>
                            <a:gd name="connsiteX1268" fmla="*/ 7659067 w 7851933"/>
                            <a:gd name="connsiteY1268" fmla="*/ 1254851 h 1881116"/>
                            <a:gd name="connsiteX1269" fmla="*/ 7663726 w 7851933"/>
                            <a:gd name="connsiteY1269" fmla="*/ 1259510 h 1881116"/>
                            <a:gd name="connsiteX1270" fmla="*/ 7663726 w 7851933"/>
                            <a:gd name="connsiteY1270" fmla="*/ 1306790 h 1881116"/>
                            <a:gd name="connsiteX1271" fmla="*/ 7659067 w 7851933"/>
                            <a:gd name="connsiteY1271" fmla="*/ 1311449 h 1881116"/>
                            <a:gd name="connsiteX1272" fmla="*/ 7340102 w 7851933"/>
                            <a:gd name="connsiteY1272" fmla="*/ 1311449 h 1881116"/>
                            <a:gd name="connsiteX1273" fmla="*/ 7335443 w 7851933"/>
                            <a:gd name="connsiteY1273" fmla="*/ 1306790 h 1881116"/>
                            <a:gd name="connsiteX1274" fmla="*/ 7335443 w 7851933"/>
                            <a:gd name="connsiteY1274" fmla="*/ 1259508 h 1881116"/>
                            <a:gd name="connsiteX1275" fmla="*/ 7340102 w 7851933"/>
                            <a:gd name="connsiteY1275" fmla="*/ 1254849 h 1881116"/>
                            <a:gd name="connsiteX1276" fmla="*/ 7659067 w 7851933"/>
                            <a:gd name="connsiteY1276" fmla="*/ 1254849 h 1881116"/>
                            <a:gd name="connsiteX1277" fmla="*/ 7659067 w 7851933"/>
                            <a:gd name="connsiteY1277" fmla="*/ 1249189 h 1881116"/>
                            <a:gd name="connsiteX1278" fmla="*/ 7340102 w 7851933"/>
                            <a:gd name="connsiteY1278" fmla="*/ 1249189 h 1881116"/>
                            <a:gd name="connsiteX1279" fmla="*/ 7329782 w 7851933"/>
                            <a:gd name="connsiteY1279" fmla="*/ 1259508 h 1881116"/>
                            <a:gd name="connsiteX1280" fmla="*/ 7329783 w 7851933"/>
                            <a:gd name="connsiteY1280" fmla="*/ 1306790 h 1881116"/>
                            <a:gd name="connsiteX1281" fmla="*/ 7340102 w 7851933"/>
                            <a:gd name="connsiteY1281" fmla="*/ 1317109 h 1881116"/>
                            <a:gd name="connsiteX1282" fmla="*/ 7659067 w 7851933"/>
                            <a:gd name="connsiteY1282" fmla="*/ 1317109 h 1881116"/>
                            <a:gd name="connsiteX1283" fmla="*/ 7669386 w 7851933"/>
                            <a:gd name="connsiteY1283" fmla="*/ 1306790 h 1881116"/>
                            <a:gd name="connsiteX1284" fmla="*/ 7669386 w 7851933"/>
                            <a:gd name="connsiteY1284" fmla="*/ 1259508 h 1881116"/>
                            <a:gd name="connsiteX1285" fmla="*/ 7659067 w 7851933"/>
                            <a:gd name="connsiteY1285" fmla="*/ 1249189 h 1881116"/>
                            <a:gd name="connsiteX1286" fmla="*/ 5424402 w 7851933"/>
                            <a:gd name="connsiteY1286" fmla="*/ 1254849 h 1881116"/>
                            <a:gd name="connsiteX1287" fmla="*/ 5429061 w 7851933"/>
                            <a:gd name="connsiteY1287" fmla="*/ 1259508 h 1881116"/>
                            <a:gd name="connsiteX1288" fmla="*/ 5429061 w 7851933"/>
                            <a:gd name="connsiteY1288" fmla="*/ 1306790 h 1881116"/>
                            <a:gd name="connsiteX1289" fmla="*/ 5424402 w 7851933"/>
                            <a:gd name="connsiteY1289" fmla="*/ 1311449 h 1881116"/>
                            <a:gd name="connsiteX1290" fmla="*/ 4977422 w 7851933"/>
                            <a:gd name="connsiteY1290" fmla="*/ 1311449 h 1881116"/>
                            <a:gd name="connsiteX1291" fmla="*/ 4972763 w 7851933"/>
                            <a:gd name="connsiteY1291" fmla="*/ 1306790 h 1881116"/>
                            <a:gd name="connsiteX1292" fmla="*/ 4972763 w 7851933"/>
                            <a:gd name="connsiteY1292" fmla="*/ 1259508 h 1881116"/>
                            <a:gd name="connsiteX1293" fmla="*/ 4977422 w 7851933"/>
                            <a:gd name="connsiteY1293" fmla="*/ 1254849 h 1881116"/>
                            <a:gd name="connsiteX1294" fmla="*/ 5424402 w 7851933"/>
                            <a:gd name="connsiteY1294" fmla="*/ 1254849 h 1881116"/>
                            <a:gd name="connsiteX1295" fmla="*/ 5424402 w 7851933"/>
                            <a:gd name="connsiteY1295" fmla="*/ 1249189 h 1881116"/>
                            <a:gd name="connsiteX1296" fmla="*/ 4977422 w 7851933"/>
                            <a:gd name="connsiteY1296" fmla="*/ 1249189 h 1881116"/>
                            <a:gd name="connsiteX1297" fmla="*/ 4967102 w 7851933"/>
                            <a:gd name="connsiteY1297" fmla="*/ 1259508 h 1881116"/>
                            <a:gd name="connsiteX1298" fmla="*/ 4967103 w 7851933"/>
                            <a:gd name="connsiteY1298" fmla="*/ 1306790 h 1881116"/>
                            <a:gd name="connsiteX1299" fmla="*/ 4977422 w 7851933"/>
                            <a:gd name="connsiteY1299" fmla="*/ 1317109 h 1881116"/>
                            <a:gd name="connsiteX1300" fmla="*/ 5424402 w 7851933"/>
                            <a:gd name="connsiteY1300" fmla="*/ 1317109 h 1881116"/>
                            <a:gd name="connsiteX1301" fmla="*/ 5434721 w 7851933"/>
                            <a:gd name="connsiteY1301" fmla="*/ 1306790 h 1881116"/>
                            <a:gd name="connsiteX1302" fmla="*/ 5434721 w 7851933"/>
                            <a:gd name="connsiteY1302" fmla="*/ 1259508 h 1881116"/>
                            <a:gd name="connsiteX1303" fmla="*/ 5424402 w 7851933"/>
                            <a:gd name="connsiteY1303" fmla="*/ 1249189 h 1881116"/>
                            <a:gd name="connsiteX1304" fmla="*/ 5637010 w 7851933"/>
                            <a:gd name="connsiteY1304" fmla="*/ 1254849 h 1881116"/>
                            <a:gd name="connsiteX1305" fmla="*/ 5641669 w 7851933"/>
                            <a:gd name="connsiteY1305" fmla="*/ 1259508 h 1881116"/>
                            <a:gd name="connsiteX1306" fmla="*/ 5641669 w 7851933"/>
                            <a:gd name="connsiteY1306" fmla="*/ 1306790 h 1881116"/>
                            <a:gd name="connsiteX1307" fmla="*/ 5637010 w 7851933"/>
                            <a:gd name="connsiteY1307" fmla="*/ 1311449 h 1881116"/>
                            <a:gd name="connsiteX1308" fmla="*/ 5472899 w 7851933"/>
                            <a:gd name="connsiteY1308" fmla="*/ 1311449 h 1881116"/>
                            <a:gd name="connsiteX1309" fmla="*/ 5468240 w 7851933"/>
                            <a:gd name="connsiteY1309" fmla="*/ 1306790 h 1881116"/>
                            <a:gd name="connsiteX1310" fmla="*/ 5468241 w 7851933"/>
                            <a:gd name="connsiteY1310" fmla="*/ 1259508 h 1881116"/>
                            <a:gd name="connsiteX1311" fmla="*/ 5472900 w 7851933"/>
                            <a:gd name="connsiteY1311" fmla="*/ 1254849 h 1881116"/>
                            <a:gd name="connsiteX1312" fmla="*/ 5637002 w 7851933"/>
                            <a:gd name="connsiteY1312" fmla="*/ 1254849 h 1881116"/>
                            <a:gd name="connsiteX1313" fmla="*/ 5637002 w 7851933"/>
                            <a:gd name="connsiteY1313" fmla="*/ 1249189 h 1881116"/>
                            <a:gd name="connsiteX1314" fmla="*/ 5472899 w 7851933"/>
                            <a:gd name="connsiteY1314" fmla="*/ 1249189 h 1881116"/>
                            <a:gd name="connsiteX1315" fmla="*/ 5462580 w 7851933"/>
                            <a:gd name="connsiteY1315" fmla="*/ 1259508 h 1881116"/>
                            <a:gd name="connsiteX1316" fmla="*/ 5462580 w 7851933"/>
                            <a:gd name="connsiteY1316" fmla="*/ 1306790 h 1881116"/>
                            <a:gd name="connsiteX1317" fmla="*/ 5472900 w 7851933"/>
                            <a:gd name="connsiteY1317" fmla="*/ 1317109 h 1881116"/>
                            <a:gd name="connsiteX1318" fmla="*/ 5637002 w 7851933"/>
                            <a:gd name="connsiteY1318" fmla="*/ 1317109 h 1881116"/>
                            <a:gd name="connsiteX1319" fmla="*/ 5647321 w 7851933"/>
                            <a:gd name="connsiteY1319" fmla="*/ 1306790 h 1881116"/>
                            <a:gd name="connsiteX1320" fmla="*/ 5647321 w 7851933"/>
                            <a:gd name="connsiteY1320" fmla="*/ 1259508 h 1881116"/>
                            <a:gd name="connsiteX1321" fmla="*/ 5637002 w 7851933"/>
                            <a:gd name="connsiteY1321" fmla="*/ 1249189 h 1881116"/>
                            <a:gd name="connsiteX1322" fmla="*/ 5699853 w 7851933"/>
                            <a:gd name="connsiteY1322" fmla="*/ 1254849 h 1881116"/>
                            <a:gd name="connsiteX1323" fmla="*/ 5704512 w 7851933"/>
                            <a:gd name="connsiteY1323" fmla="*/ 1259508 h 1881116"/>
                            <a:gd name="connsiteX1324" fmla="*/ 5704512 w 7851933"/>
                            <a:gd name="connsiteY1324" fmla="*/ 1306790 h 1881116"/>
                            <a:gd name="connsiteX1325" fmla="*/ 5699853 w 7851933"/>
                            <a:gd name="connsiteY1325" fmla="*/ 1311449 h 1881116"/>
                            <a:gd name="connsiteX1326" fmla="*/ 5684292 w 7851933"/>
                            <a:gd name="connsiteY1326" fmla="*/ 1311449 h 1881116"/>
                            <a:gd name="connsiteX1327" fmla="*/ 5679633 w 7851933"/>
                            <a:gd name="connsiteY1327" fmla="*/ 1306790 h 1881116"/>
                            <a:gd name="connsiteX1328" fmla="*/ 5679633 w 7851933"/>
                            <a:gd name="connsiteY1328" fmla="*/ 1259508 h 1881116"/>
                            <a:gd name="connsiteX1329" fmla="*/ 5684292 w 7851933"/>
                            <a:gd name="connsiteY1329" fmla="*/ 1254849 h 1881116"/>
                            <a:gd name="connsiteX1330" fmla="*/ 5699853 w 7851933"/>
                            <a:gd name="connsiteY1330" fmla="*/ 1254849 h 1881116"/>
                            <a:gd name="connsiteX1331" fmla="*/ 5699853 w 7851933"/>
                            <a:gd name="connsiteY1331" fmla="*/ 1249189 h 1881116"/>
                            <a:gd name="connsiteX1332" fmla="*/ 5684292 w 7851933"/>
                            <a:gd name="connsiteY1332" fmla="*/ 1249189 h 1881116"/>
                            <a:gd name="connsiteX1333" fmla="*/ 5673973 w 7851933"/>
                            <a:gd name="connsiteY1333" fmla="*/ 1259508 h 1881116"/>
                            <a:gd name="connsiteX1334" fmla="*/ 5673973 w 7851933"/>
                            <a:gd name="connsiteY1334" fmla="*/ 1306790 h 1881116"/>
                            <a:gd name="connsiteX1335" fmla="*/ 5684292 w 7851933"/>
                            <a:gd name="connsiteY1335" fmla="*/ 1317109 h 1881116"/>
                            <a:gd name="connsiteX1336" fmla="*/ 5699853 w 7851933"/>
                            <a:gd name="connsiteY1336" fmla="*/ 1317109 h 1881116"/>
                            <a:gd name="connsiteX1337" fmla="*/ 5710172 w 7851933"/>
                            <a:gd name="connsiteY1337" fmla="*/ 1306790 h 1881116"/>
                            <a:gd name="connsiteX1338" fmla="*/ 5710172 w 7851933"/>
                            <a:gd name="connsiteY1338" fmla="*/ 1259508 h 1881116"/>
                            <a:gd name="connsiteX1339" fmla="*/ 5699853 w 7851933"/>
                            <a:gd name="connsiteY1339" fmla="*/ 1249189 h 1881116"/>
                            <a:gd name="connsiteX1340" fmla="*/ 3781392 w 7851933"/>
                            <a:gd name="connsiteY1340" fmla="*/ 1254851 h 1881116"/>
                            <a:gd name="connsiteX1341" fmla="*/ 3786051 w 7851933"/>
                            <a:gd name="connsiteY1341" fmla="*/ 1259510 h 1881116"/>
                            <a:gd name="connsiteX1342" fmla="*/ 3786051 w 7851933"/>
                            <a:gd name="connsiteY1342" fmla="*/ 1306790 h 1881116"/>
                            <a:gd name="connsiteX1343" fmla="*/ 3781392 w 7851933"/>
                            <a:gd name="connsiteY1343" fmla="*/ 1311449 h 1881116"/>
                            <a:gd name="connsiteX1344" fmla="*/ 3396547 w 7851933"/>
                            <a:gd name="connsiteY1344" fmla="*/ 1311449 h 1881116"/>
                            <a:gd name="connsiteX1345" fmla="*/ 3391888 w 7851933"/>
                            <a:gd name="connsiteY1345" fmla="*/ 1306790 h 1881116"/>
                            <a:gd name="connsiteX1346" fmla="*/ 3391888 w 7851933"/>
                            <a:gd name="connsiteY1346" fmla="*/ 1259508 h 1881116"/>
                            <a:gd name="connsiteX1347" fmla="*/ 3396547 w 7851933"/>
                            <a:gd name="connsiteY1347" fmla="*/ 1254849 h 1881116"/>
                            <a:gd name="connsiteX1348" fmla="*/ 3781392 w 7851933"/>
                            <a:gd name="connsiteY1348" fmla="*/ 1254849 h 1881116"/>
                            <a:gd name="connsiteX1349" fmla="*/ 3781392 w 7851933"/>
                            <a:gd name="connsiteY1349" fmla="*/ 1249189 h 1881116"/>
                            <a:gd name="connsiteX1350" fmla="*/ 3396547 w 7851933"/>
                            <a:gd name="connsiteY1350" fmla="*/ 1249189 h 1881116"/>
                            <a:gd name="connsiteX1351" fmla="*/ 3386228 w 7851933"/>
                            <a:gd name="connsiteY1351" fmla="*/ 1259508 h 1881116"/>
                            <a:gd name="connsiteX1352" fmla="*/ 3386228 w 7851933"/>
                            <a:gd name="connsiteY1352" fmla="*/ 1306790 h 1881116"/>
                            <a:gd name="connsiteX1353" fmla="*/ 3396547 w 7851933"/>
                            <a:gd name="connsiteY1353" fmla="*/ 1317109 h 1881116"/>
                            <a:gd name="connsiteX1354" fmla="*/ 3781392 w 7851933"/>
                            <a:gd name="connsiteY1354" fmla="*/ 1317109 h 1881116"/>
                            <a:gd name="connsiteX1355" fmla="*/ 3791711 w 7851933"/>
                            <a:gd name="connsiteY1355" fmla="*/ 1306790 h 1881116"/>
                            <a:gd name="connsiteX1356" fmla="*/ 3791711 w 7851933"/>
                            <a:gd name="connsiteY1356" fmla="*/ 1259508 h 1881116"/>
                            <a:gd name="connsiteX1357" fmla="*/ 3781392 w 7851933"/>
                            <a:gd name="connsiteY1357" fmla="*/ 1249189 h 1881116"/>
                            <a:gd name="connsiteX1358" fmla="*/ 2575984 w 7851933"/>
                            <a:gd name="connsiteY1358" fmla="*/ 1254849 h 1881116"/>
                            <a:gd name="connsiteX1359" fmla="*/ 2580643 w 7851933"/>
                            <a:gd name="connsiteY1359" fmla="*/ 1259508 h 1881116"/>
                            <a:gd name="connsiteX1360" fmla="*/ 2580643 w 7851933"/>
                            <a:gd name="connsiteY1360" fmla="*/ 1306790 h 1881116"/>
                            <a:gd name="connsiteX1361" fmla="*/ 2575984 w 7851933"/>
                            <a:gd name="connsiteY1361" fmla="*/ 1311449 h 1881116"/>
                            <a:gd name="connsiteX1362" fmla="*/ 2457548 w 7851933"/>
                            <a:gd name="connsiteY1362" fmla="*/ 1311449 h 1881116"/>
                            <a:gd name="connsiteX1363" fmla="*/ 2452887 w 7851933"/>
                            <a:gd name="connsiteY1363" fmla="*/ 1306790 h 1881116"/>
                            <a:gd name="connsiteX1364" fmla="*/ 2452887 w 7851933"/>
                            <a:gd name="connsiteY1364" fmla="*/ 1259508 h 1881116"/>
                            <a:gd name="connsiteX1365" fmla="*/ 2457548 w 7851933"/>
                            <a:gd name="connsiteY1365" fmla="*/ 1254849 h 1881116"/>
                            <a:gd name="connsiteX1366" fmla="*/ 2575984 w 7851933"/>
                            <a:gd name="connsiteY1366" fmla="*/ 1254849 h 1881116"/>
                            <a:gd name="connsiteX1367" fmla="*/ 2575984 w 7851933"/>
                            <a:gd name="connsiteY1367" fmla="*/ 1249189 h 1881116"/>
                            <a:gd name="connsiteX1368" fmla="*/ 2457548 w 7851933"/>
                            <a:gd name="connsiteY1368" fmla="*/ 1249189 h 1881116"/>
                            <a:gd name="connsiteX1369" fmla="*/ 2447229 w 7851933"/>
                            <a:gd name="connsiteY1369" fmla="*/ 1259508 h 1881116"/>
                            <a:gd name="connsiteX1370" fmla="*/ 2447229 w 7851933"/>
                            <a:gd name="connsiteY1370" fmla="*/ 1306790 h 1881116"/>
                            <a:gd name="connsiteX1371" fmla="*/ 2457548 w 7851933"/>
                            <a:gd name="connsiteY1371" fmla="*/ 1317109 h 1881116"/>
                            <a:gd name="connsiteX1372" fmla="*/ 2575984 w 7851933"/>
                            <a:gd name="connsiteY1372" fmla="*/ 1317109 h 1881116"/>
                            <a:gd name="connsiteX1373" fmla="*/ 2586303 w 7851933"/>
                            <a:gd name="connsiteY1373" fmla="*/ 1306790 h 1881116"/>
                            <a:gd name="connsiteX1374" fmla="*/ 2586303 w 7851933"/>
                            <a:gd name="connsiteY1374" fmla="*/ 1259508 h 1881116"/>
                            <a:gd name="connsiteX1375" fmla="*/ 2575984 w 7851933"/>
                            <a:gd name="connsiteY1375" fmla="*/ 1249189 h 1881116"/>
                            <a:gd name="connsiteX1376" fmla="*/ 783738 w 7851933"/>
                            <a:gd name="connsiteY1376" fmla="*/ 1254849 h 1881116"/>
                            <a:gd name="connsiteX1377" fmla="*/ 788399 w 7851933"/>
                            <a:gd name="connsiteY1377" fmla="*/ 1259508 h 1881116"/>
                            <a:gd name="connsiteX1378" fmla="*/ 788399 w 7851933"/>
                            <a:gd name="connsiteY1378" fmla="*/ 1306790 h 1881116"/>
                            <a:gd name="connsiteX1379" fmla="*/ 783738 w 7851933"/>
                            <a:gd name="connsiteY1379" fmla="*/ 1311449 h 1881116"/>
                            <a:gd name="connsiteX1380" fmla="*/ 665298 w 7851933"/>
                            <a:gd name="connsiteY1380" fmla="*/ 1311449 h 1881116"/>
                            <a:gd name="connsiteX1381" fmla="*/ 660639 w 7851933"/>
                            <a:gd name="connsiteY1381" fmla="*/ 1306790 h 1881116"/>
                            <a:gd name="connsiteX1382" fmla="*/ 660639 w 7851933"/>
                            <a:gd name="connsiteY1382" fmla="*/ 1259508 h 1881116"/>
                            <a:gd name="connsiteX1383" fmla="*/ 665298 w 7851933"/>
                            <a:gd name="connsiteY1383" fmla="*/ 1254849 h 1881116"/>
                            <a:gd name="connsiteX1384" fmla="*/ 783735 w 7851933"/>
                            <a:gd name="connsiteY1384" fmla="*/ 1254849 h 1881116"/>
                            <a:gd name="connsiteX1385" fmla="*/ 783735 w 7851933"/>
                            <a:gd name="connsiteY1385" fmla="*/ 1249189 h 1881116"/>
                            <a:gd name="connsiteX1386" fmla="*/ 665298 w 7851933"/>
                            <a:gd name="connsiteY1386" fmla="*/ 1249189 h 1881116"/>
                            <a:gd name="connsiteX1387" fmla="*/ 654979 w 7851933"/>
                            <a:gd name="connsiteY1387" fmla="*/ 1259508 h 1881116"/>
                            <a:gd name="connsiteX1388" fmla="*/ 654979 w 7851933"/>
                            <a:gd name="connsiteY1388" fmla="*/ 1306790 h 1881116"/>
                            <a:gd name="connsiteX1389" fmla="*/ 665298 w 7851933"/>
                            <a:gd name="connsiteY1389" fmla="*/ 1317109 h 1881116"/>
                            <a:gd name="connsiteX1390" fmla="*/ 783735 w 7851933"/>
                            <a:gd name="connsiteY1390" fmla="*/ 1317109 h 1881116"/>
                            <a:gd name="connsiteX1391" fmla="*/ 794054 w 7851933"/>
                            <a:gd name="connsiteY1391" fmla="*/ 1306790 h 1881116"/>
                            <a:gd name="connsiteX1392" fmla="*/ 794054 w 7851933"/>
                            <a:gd name="connsiteY1392" fmla="*/ 1259508 h 1881116"/>
                            <a:gd name="connsiteX1393" fmla="*/ 783735 w 7851933"/>
                            <a:gd name="connsiteY1393" fmla="*/ 1249189 h 1881116"/>
                            <a:gd name="connsiteX1394" fmla="*/ 63582 w 7851933"/>
                            <a:gd name="connsiteY1394" fmla="*/ 1254851 h 1881116"/>
                            <a:gd name="connsiteX1395" fmla="*/ 68241 w 7851933"/>
                            <a:gd name="connsiteY1395" fmla="*/ 1259510 h 1881116"/>
                            <a:gd name="connsiteX1396" fmla="*/ 68241 w 7851933"/>
                            <a:gd name="connsiteY1396" fmla="*/ 1306790 h 1881116"/>
                            <a:gd name="connsiteX1397" fmla="*/ 63582 w 7851933"/>
                            <a:gd name="connsiteY1397" fmla="*/ 1311449 h 1881116"/>
                            <a:gd name="connsiteX1398" fmla="*/ 28066 w 7851933"/>
                            <a:gd name="connsiteY1398" fmla="*/ 1311449 h 1881116"/>
                            <a:gd name="connsiteX1399" fmla="*/ 23407 w 7851933"/>
                            <a:gd name="connsiteY1399" fmla="*/ 1306790 h 1881116"/>
                            <a:gd name="connsiteX1400" fmla="*/ 23407 w 7851933"/>
                            <a:gd name="connsiteY1400" fmla="*/ 1259508 h 1881116"/>
                            <a:gd name="connsiteX1401" fmla="*/ 28066 w 7851933"/>
                            <a:gd name="connsiteY1401" fmla="*/ 1254849 h 1881116"/>
                            <a:gd name="connsiteX1402" fmla="*/ 63582 w 7851933"/>
                            <a:gd name="connsiteY1402" fmla="*/ 1254849 h 1881116"/>
                            <a:gd name="connsiteX1403" fmla="*/ 63582 w 7851933"/>
                            <a:gd name="connsiteY1403" fmla="*/ 1249189 h 1881116"/>
                            <a:gd name="connsiteX1404" fmla="*/ 28066 w 7851933"/>
                            <a:gd name="connsiteY1404" fmla="*/ 1249189 h 1881116"/>
                            <a:gd name="connsiteX1405" fmla="*/ 17748 w 7851933"/>
                            <a:gd name="connsiteY1405" fmla="*/ 1259508 h 1881116"/>
                            <a:gd name="connsiteX1406" fmla="*/ 17748 w 7851933"/>
                            <a:gd name="connsiteY1406" fmla="*/ 1306790 h 1881116"/>
                            <a:gd name="connsiteX1407" fmla="*/ 28068 w 7851933"/>
                            <a:gd name="connsiteY1407" fmla="*/ 1317109 h 1881116"/>
                            <a:gd name="connsiteX1408" fmla="*/ 63584 w 7851933"/>
                            <a:gd name="connsiteY1408" fmla="*/ 1317109 h 1881116"/>
                            <a:gd name="connsiteX1409" fmla="*/ 73903 w 7851933"/>
                            <a:gd name="connsiteY1409" fmla="*/ 1306790 h 1881116"/>
                            <a:gd name="connsiteX1410" fmla="*/ 73903 w 7851933"/>
                            <a:gd name="connsiteY1410" fmla="*/ 1259508 h 1881116"/>
                            <a:gd name="connsiteX1411" fmla="*/ 63584 w 7851933"/>
                            <a:gd name="connsiteY1411" fmla="*/ 1249189 h 1881116"/>
                            <a:gd name="connsiteX1412" fmla="*/ 244613 w 7851933"/>
                            <a:gd name="connsiteY1412" fmla="*/ 1254849 h 1881116"/>
                            <a:gd name="connsiteX1413" fmla="*/ 249272 w 7851933"/>
                            <a:gd name="connsiteY1413" fmla="*/ 1259508 h 1881116"/>
                            <a:gd name="connsiteX1414" fmla="*/ 249272 w 7851933"/>
                            <a:gd name="connsiteY1414" fmla="*/ 1306790 h 1881116"/>
                            <a:gd name="connsiteX1415" fmla="*/ 244613 w 7851933"/>
                            <a:gd name="connsiteY1415" fmla="*/ 1311449 h 1881116"/>
                            <a:gd name="connsiteX1416" fmla="*/ 102988 w 7851933"/>
                            <a:gd name="connsiteY1416" fmla="*/ 1311449 h 1881116"/>
                            <a:gd name="connsiteX1417" fmla="*/ 98329 w 7851933"/>
                            <a:gd name="connsiteY1417" fmla="*/ 1306790 h 1881116"/>
                            <a:gd name="connsiteX1418" fmla="*/ 98329 w 7851933"/>
                            <a:gd name="connsiteY1418" fmla="*/ 1259508 h 1881116"/>
                            <a:gd name="connsiteX1419" fmla="*/ 102988 w 7851933"/>
                            <a:gd name="connsiteY1419" fmla="*/ 1254849 h 1881116"/>
                            <a:gd name="connsiteX1420" fmla="*/ 244620 w 7851933"/>
                            <a:gd name="connsiteY1420" fmla="*/ 1254849 h 1881116"/>
                            <a:gd name="connsiteX1421" fmla="*/ 244620 w 7851933"/>
                            <a:gd name="connsiteY1421" fmla="*/ 1249189 h 1881116"/>
                            <a:gd name="connsiteX1422" fmla="*/ 102988 w 7851933"/>
                            <a:gd name="connsiteY1422" fmla="*/ 1249189 h 1881116"/>
                            <a:gd name="connsiteX1423" fmla="*/ 92668 w 7851933"/>
                            <a:gd name="connsiteY1423" fmla="*/ 1259508 h 1881116"/>
                            <a:gd name="connsiteX1424" fmla="*/ 92668 w 7851933"/>
                            <a:gd name="connsiteY1424" fmla="*/ 1306790 h 1881116"/>
                            <a:gd name="connsiteX1425" fmla="*/ 102988 w 7851933"/>
                            <a:gd name="connsiteY1425" fmla="*/ 1317109 h 1881116"/>
                            <a:gd name="connsiteX1426" fmla="*/ 244620 w 7851933"/>
                            <a:gd name="connsiteY1426" fmla="*/ 1317109 h 1881116"/>
                            <a:gd name="connsiteX1427" fmla="*/ 254940 w 7851933"/>
                            <a:gd name="connsiteY1427" fmla="*/ 1306790 h 1881116"/>
                            <a:gd name="connsiteX1428" fmla="*/ 254940 w 7851933"/>
                            <a:gd name="connsiteY1428" fmla="*/ 1259508 h 1881116"/>
                            <a:gd name="connsiteX1429" fmla="*/ 244620 w 7851933"/>
                            <a:gd name="connsiteY1429" fmla="*/ 1249189 h 1881116"/>
                            <a:gd name="connsiteX1430" fmla="*/ 4713461 w 7851933"/>
                            <a:gd name="connsiteY1430" fmla="*/ 1254849 h 1881116"/>
                            <a:gd name="connsiteX1431" fmla="*/ 4718120 w 7851933"/>
                            <a:gd name="connsiteY1431" fmla="*/ 1259508 h 1881116"/>
                            <a:gd name="connsiteX1432" fmla="*/ 4718120 w 7851933"/>
                            <a:gd name="connsiteY1432" fmla="*/ 1306790 h 1881116"/>
                            <a:gd name="connsiteX1433" fmla="*/ 4713461 w 7851933"/>
                            <a:gd name="connsiteY1433" fmla="*/ 1311449 h 1881116"/>
                            <a:gd name="connsiteX1434" fmla="*/ 4648560 w 7851933"/>
                            <a:gd name="connsiteY1434" fmla="*/ 1311449 h 1881116"/>
                            <a:gd name="connsiteX1435" fmla="*/ 4643901 w 7851933"/>
                            <a:gd name="connsiteY1435" fmla="*/ 1306790 h 1881116"/>
                            <a:gd name="connsiteX1436" fmla="*/ 4643901 w 7851933"/>
                            <a:gd name="connsiteY1436" fmla="*/ 1259508 h 1881116"/>
                            <a:gd name="connsiteX1437" fmla="*/ 4648560 w 7851933"/>
                            <a:gd name="connsiteY1437" fmla="*/ 1254849 h 1881116"/>
                            <a:gd name="connsiteX1438" fmla="*/ 4713459 w 7851933"/>
                            <a:gd name="connsiteY1438" fmla="*/ 1254849 h 1881116"/>
                            <a:gd name="connsiteX1439" fmla="*/ 4713459 w 7851933"/>
                            <a:gd name="connsiteY1439" fmla="*/ 1249189 h 1881116"/>
                            <a:gd name="connsiteX1440" fmla="*/ 4648560 w 7851933"/>
                            <a:gd name="connsiteY1440" fmla="*/ 1249189 h 1881116"/>
                            <a:gd name="connsiteX1441" fmla="*/ 4638240 w 7851933"/>
                            <a:gd name="connsiteY1441" fmla="*/ 1259508 h 1881116"/>
                            <a:gd name="connsiteX1442" fmla="*/ 4638240 w 7851933"/>
                            <a:gd name="connsiteY1442" fmla="*/ 1306790 h 1881116"/>
                            <a:gd name="connsiteX1443" fmla="*/ 4648560 w 7851933"/>
                            <a:gd name="connsiteY1443" fmla="*/ 1317109 h 1881116"/>
                            <a:gd name="connsiteX1444" fmla="*/ 4713459 w 7851933"/>
                            <a:gd name="connsiteY1444" fmla="*/ 1317109 h 1881116"/>
                            <a:gd name="connsiteX1445" fmla="*/ 4723779 w 7851933"/>
                            <a:gd name="connsiteY1445" fmla="*/ 1306790 h 1881116"/>
                            <a:gd name="connsiteX1446" fmla="*/ 4723779 w 7851933"/>
                            <a:gd name="connsiteY1446" fmla="*/ 1259508 h 1881116"/>
                            <a:gd name="connsiteX1447" fmla="*/ 4713459 w 7851933"/>
                            <a:gd name="connsiteY1447" fmla="*/ 1249189 h 1881116"/>
                            <a:gd name="connsiteX1448" fmla="*/ 4538953 w 7851933"/>
                            <a:gd name="connsiteY1448" fmla="*/ 1254849 h 1881116"/>
                            <a:gd name="connsiteX1449" fmla="*/ 4543612 w 7851933"/>
                            <a:gd name="connsiteY1449" fmla="*/ 1259508 h 1881116"/>
                            <a:gd name="connsiteX1450" fmla="*/ 4543612 w 7851933"/>
                            <a:gd name="connsiteY1450" fmla="*/ 1306790 h 1881116"/>
                            <a:gd name="connsiteX1451" fmla="*/ 4538953 w 7851933"/>
                            <a:gd name="connsiteY1451" fmla="*/ 1311449 h 1881116"/>
                            <a:gd name="connsiteX1452" fmla="*/ 4512553 w 7851933"/>
                            <a:gd name="connsiteY1452" fmla="*/ 1311449 h 1881116"/>
                            <a:gd name="connsiteX1453" fmla="*/ 4507893 w 7851933"/>
                            <a:gd name="connsiteY1453" fmla="*/ 1306790 h 1881116"/>
                            <a:gd name="connsiteX1454" fmla="*/ 4507893 w 7851933"/>
                            <a:gd name="connsiteY1454" fmla="*/ 1259508 h 1881116"/>
                            <a:gd name="connsiteX1455" fmla="*/ 4512553 w 7851933"/>
                            <a:gd name="connsiteY1455" fmla="*/ 1254849 h 1881116"/>
                            <a:gd name="connsiteX1456" fmla="*/ 4538940 w 7851933"/>
                            <a:gd name="connsiteY1456" fmla="*/ 1254849 h 1881116"/>
                            <a:gd name="connsiteX1457" fmla="*/ 4538940 w 7851933"/>
                            <a:gd name="connsiteY1457" fmla="*/ 1249189 h 1881116"/>
                            <a:gd name="connsiteX1458" fmla="*/ 4512553 w 7851933"/>
                            <a:gd name="connsiteY1458" fmla="*/ 1249189 h 1881116"/>
                            <a:gd name="connsiteX1459" fmla="*/ 4502233 w 7851933"/>
                            <a:gd name="connsiteY1459" fmla="*/ 1259508 h 1881116"/>
                            <a:gd name="connsiteX1460" fmla="*/ 4502233 w 7851933"/>
                            <a:gd name="connsiteY1460" fmla="*/ 1306790 h 1881116"/>
                            <a:gd name="connsiteX1461" fmla="*/ 4512553 w 7851933"/>
                            <a:gd name="connsiteY1461" fmla="*/ 1317109 h 1881116"/>
                            <a:gd name="connsiteX1462" fmla="*/ 4538940 w 7851933"/>
                            <a:gd name="connsiteY1462" fmla="*/ 1317109 h 1881116"/>
                            <a:gd name="connsiteX1463" fmla="*/ 4549259 w 7851933"/>
                            <a:gd name="connsiteY1463" fmla="*/ 1306790 h 1881116"/>
                            <a:gd name="connsiteX1464" fmla="*/ 4549259 w 7851933"/>
                            <a:gd name="connsiteY1464" fmla="*/ 1259508 h 1881116"/>
                            <a:gd name="connsiteX1465" fmla="*/ 4538939 w 7851933"/>
                            <a:gd name="connsiteY1465" fmla="*/ 1249189 h 1881116"/>
                            <a:gd name="connsiteX1466" fmla="*/ 7228894 w 7851933"/>
                            <a:gd name="connsiteY1466" fmla="*/ 1254849 h 1881116"/>
                            <a:gd name="connsiteX1467" fmla="*/ 7233555 w 7851933"/>
                            <a:gd name="connsiteY1467" fmla="*/ 1259508 h 1881116"/>
                            <a:gd name="connsiteX1468" fmla="*/ 7233555 w 7851933"/>
                            <a:gd name="connsiteY1468" fmla="*/ 1306790 h 1881116"/>
                            <a:gd name="connsiteX1469" fmla="*/ 7228894 w 7851933"/>
                            <a:gd name="connsiteY1469" fmla="*/ 1311449 h 1881116"/>
                            <a:gd name="connsiteX1470" fmla="*/ 7176999 w 7851933"/>
                            <a:gd name="connsiteY1470" fmla="*/ 1311449 h 1881116"/>
                            <a:gd name="connsiteX1471" fmla="*/ 7172340 w 7851933"/>
                            <a:gd name="connsiteY1471" fmla="*/ 1306790 h 1881116"/>
                            <a:gd name="connsiteX1472" fmla="*/ 7172340 w 7851933"/>
                            <a:gd name="connsiteY1472" fmla="*/ 1259508 h 1881116"/>
                            <a:gd name="connsiteX1473" fmla="*/ 7176999 w 7851933"/>
                            <a:gd name="connsiteY1473" fmla="*/ 1254849 h 1881116"/>
                            <a:gd name="connsiteX1474" fmla="*/ 7228894 w 7851933"/>
                            <a:gd name="connsiteY1474" fmla="*/ 1254849 h 1881116"/>
                            <a:gd name="connsiteX1475" fmla="*/ 7228894 w 7851933"/>
                            <a:gd name="connsiteY1475" fmla="*/ 1249189 h 1881116"/>
                            <a:gd name="connsiteX1476" fmla="*/ 7176999 w 7851933"/>
                            <a:gd name="connsiteY1476" fmla="*/ 1249189 h 1881116"/>
                            <a:gd name="connsiteX1477" fmla="*/ 7166680 w 7851933"/>
                            <a:gd name="connsiteY1477" fmla="*/ 1259508 h 1881116"/>
                            <a:gd name="connsiteX1478" fmla="*/ 7166680 w 7851933"/>
                            <a:gd name="connsiteY1478" fmla="*/ 1306790 h 1881116"/>
                            <a:gd name="connsiteX1479" fmla="*/ 7176999 w 7851933"/>
                            <a:gd name="connsiteY1479" fmla="*/ 1317109 h 1881116"/>
                            <a:gd name="connsiteX1480" fmla="*/ 7228894 w 7851933"/>
                            <a:gd name="connsiteY1480" fmla="*/ 1317109 h 1881116"/>
                            <a:gd name="connsiteX1481" fmla="*/ 7239213 w 7851933"/>
                            <a:gd name="connsiteY1481" fmla="*/ 1306790 h 1881116"/>
                            <a:gd name="connsiteX1482" fmla="*/ 7239213 w 7851933"/>
                            <a:gd name="connsiteY1482" fmla="*/ 1259508 h 1881116"/>
                            <a:gd name="connsiteX1483" fmla="*/ 7228894 w 7851933"/>
                            <a:gd name="connsiteY1483" fmla="*/ 1249189 h 1881116"/>
                            <a:gd name="connsiteX1484" fmla="*/ 6498698 w 7851933"/>
                            <a:gd name="connsiteY1484" fmla="*/ 1254849 h 1881116"/>
                            <a:gd name="connsiteX1485" fmla="*/ 6503357 w 7851933"/>
                            <a:gd name="connsiteY1485" fmla="*/ 1259508 h 1881116"/>
                            <a:gd name="connsiteX1486" fmla="*/ 6503357 w 7851933"/>
                            <a:gd name="connsiteY1486" fmla="*/ 1306790 h 1881116"/>
                            <a:gd name="connsiteX1487" fmla="*/ 6498698 w 7851933"/>
                            <a:gd name="connsiteY1487" fmla="*/ 1311449 h 1881116"/>
                            <a:gd name="connsiteX1488" fmla="*/ 6458865 w 7851933"/>
                            <a:gd name="connsiteY1488" fmla="*/ 1311449 h 1881116"/>
                            <a:gd name="connsiteX1489" fmla="*/ 6454206 w 7851933"/>
                            <a:gd name="connsiteY1489" fmla="*/ 1306790 h 1881116"/>
                            <a:gd name="connsiteX1490" fmla="*/ 6454206 w 7851933"/>
                            <a:gd name="connsiteY1490" fmla="*/ 1259508 h 1881116"/>
                            <a:gd name="connsiteX1491" fmla="*/ 6458865 w 7851933"/>
                            <a:gd name="connsiteY1491" fmla="*/ 1254849 h 1881116"/>
                            <a:gd name="connsiteX1492" fmla="*/ 6498698 w 7851933"/>
                            <a:gd name="connsiteY1492" fmla="*/ 1254849 h 1881116"/>
                            <a:gd name="connsiteX1493" fmla="*/ 6498698 w 7851933"/>
                            <a:gd name="connsiteY1493" fmla="*/ 1249189 h 1881116"/>
                            <a:gd name="connsiteX1494" fmla="*/ 6458865 w 7851933"/>
                            <a:gd name="connsiteY1494" fmla="*/ 1249189 h 1881116"/>
                            <a:gd name="connsiteX1495" fmla="*/ 6448545 w 7851933"/>
                            <a:gd name="connsiteY1495" fmla="*/ 1259508 h 1881116"/>
                            <a:gd name="connsiteX1496" fmla="*/ 6448545 w 7851933"/>
                            <a:gd name="connsiteY1496" fmla="*/ 1306790 h 1881116"/>
                            <a:gd name="connsiteX1497" fmla="*/ 6458865 w 7851933"/>
                            <a:gd name="connsiteY1497" fmla="*/ 1317109 h 1881116"/>
                            <a:gd name="connsiteX1498" fmla="*/ 6498698 w 7851933"/>
                            <a:gd name="connsiteY1498" fmla="*/ 1317109 h 1881116"/>
                            <a:gd name="connsiteX1499" fmla="*/ 6509018 w 7851933"/>
                            <a:gd name="connsiteY1499" fmla="*/ 1306790 h 1881116"/>
                            <a:gd name="connsiteX1500" fmla="*/ 6509018 w 7851933"/>
                            <a:gd name="connsiteY1500" fmla="*/ 1259508 h 1881116"/>
                            <a:gd name="connsiteX1501" fmla="*/ 6498698 w 7851933"/>
                            <a:gd name="connsiteY1501" fmla="*/ 1249189 h 1881116"/>
                            <a:gd name="connsiteX1502" fmla="*/ 6247683 w 7851933"/>
                            <a:gd name="connsiteY1502" fmla="*/ 1254849 h 1881116"/>
                            <a:gd name="connsiteX1503" fmla="*/ 6252342 w 7851933"/>
                            <a:gd name="connsiteY1503" fmla="*/ 1259508 h 1881116"/>
                            <a:gd name="connsiteX1504" fmla="*/ 6252342 w 7851933"/>
                            <a:gd name="connsiteY1504" fmla="*/ 1306790 h 1881116"/>
                            <a:gd name="connsiteX1505" fmla="*/ 6247683 w 7851933"/>
                            <a:gd name="connsiteY1505" fmla="*/ 1311449 h 1881116"/>
                            <a:gd name="connsiteX1506" fmla="*/ 6155340 w 7851933"/>
                            <a:gd name="connsiteY1506" fmla="*/ 1311449 h 1881116"/>
                            <a:gd name="connsiteX1507" fmla="*/ 6150681 w 7851933"/>
                            <a:gd name="connsiteY1507" fmla="*/ 1306790 h 1881116"/>
                            <a:gd name="connsiteX1508" fmla="*/ 6150681 w 7851933"/>
                            <a:gd name="connsiteY1508" fmla="*/ 1259508 h 1881116"/>
                            <a:gd name="connsiteX1509" fmla="*/ 6155340 w 7851933"/>
                            <a:gd name="connsiteY1509" fmla="*/ 1254849 h 1881116"/>
                            <a:gd name="connsiteX1510" fmla="*/ 6247683 w 7851933"/>
                            <a:gd name="connsiteY1510" fmla="*/ 1254849 h 1881116"/>
                            <a:gd name="connsiteX1511" fmla="*/ 6247683 w 7851933"/>
                            <a:gd name="connsiteY1511" fmla="*/ 1249189 h 1881116"/>
                            <a:gd name="connsiteX1512" fmla="*/ 6155340 w 7851933"/>
                            <a:gd name="connsiteY1512" fmla="*/ 1249189 h 1881116"/>
                            <a:gd name="connsiteX1513" fmla="*/ 6145021 w 7851933"/>
                            <a:gd name="connsiteY1513" fmla="*/ 1259508 h 1881116"/>
                            <a:gd name="connsiteX1514" fmla="*/ 6145021 w 7851933"/>
                            <a:gd name="connsiteY1514" fmla="*/ 1306790 h 1881116"/>
                            <a:gd name="connsiteX1515" fmla="*/ 6155341 w 7851933"/>
                            <a:gd name="connsiteY1515" fmla="*/ 1317109 h 1881116"/>
                            <a:gd name="connsiteX1516" fmla="*/ 6247683 w 7851933"/>
                            <a:gd name="connsiteY1516" fmla="*/ 1317109 h 1881116"/>
                            <a:gd name="connsiteX1517" fmla="*/ 6258002 w 7851933"/>
                            <a:gd name="connsiteY1517" fmla="*/ 1306790 h 1881116"/>
                            <a:gd name="connsiteX1518" fmla="*/ 6258002 w 7851933"/>
                            <a:gd name="connsiteY1518" fmla="*/ 1259508 h 1881116"/>
                            <a:gd name="connsiteX1519" fmla="*/ 6247683 w 7851933"/>
                            <a:gd name="connsiteY1519" fmla="*/ 1249189 h 1881116"/>
                            <a:gd name="connsiteX1520" fmla="*/ 2537983 w 7851933"/>
                            <a:gd name="connsiteY1520" fmla="*/ 1142510 h 1881116"/>
                            <a:gd name="connsiteX1521" fmla="*/ 2542642 w 7851933"/>
                            <a:gd name="connsiteY1521" fmla="*/ 1147169 h 1881116"/>
                            <a:gd name="connsiteX1522" fmla="*/ 2542642 w 7851933"/>
                            <a:gd name="connsiteY1522" fmla="*/ 1194449 h 1881116"/>
                            <a:gd name="connsiteX1523" fmla="*/ 2537983 w 7851933"/>
                            <a:gd name="connsiteY1523" fmla="*/ 1199108 h 1881116"/>
                            <a:gd name="connsiteX1524" fmla="*/ 2091011 w 7851933"/>
                            <a:gd name="connsiteY1524" fmla="*/ 1199108 h 1881116"/>
                            <a:gd name="connsiteX1525" fmla="*/ 2086352 w 7851933"/>
                            <a:gd name="connsiteY1525" fmla="*/ 1194449 h 1881116"/>
                            <a:gd name="connsiteX1526" fmla="*/ 2086352 w 7851933"/>
                            <a:gd name="connsiteY1526" fmla="*/ 1147167 h 1881116"/>
                            <a:gd name="connsiteX1527" fmla="*/ 2091011 w 7851933"/>
                            <a:gd name="connsiteY1527" fmla="*/ 1142508 h 1881116"/>
                            <a:gd name="connsiteX1528" fmla="*/ 2537993 w 7851933"/>
                            <a:gd name="connsiteY1528" fmla="*/ 1142508 h 1881116"/>
                            <a:gd name="connsiteX1529" fmla="*/ 2537993 w 7851933"/>
                            <a:gd name="connsiteY1529" fmla="*/ 1136848 h 1881116"/>
                            <a:gd name="connsiteX1530" fmla="*/ 2091011 w 7851933"/>
                            <a:gd name="connsiteY1530" fmla="*/ 1136848 h 1881116"/>
                            <a:gd name="connsiteX1531" fmla="*/ 2080692 w 7851933"/>
                            <a:gd name="connsiteY1531" fmla="*/ 1147167 h 1881116"/>
                            <a:gd name="connsiteX1532" fmla="*/ 2080692 w 7851933"/>
                            <a:gd name="connsiteY1532" fmla="*/ 1194447 h 1881116"/>
                            <a:gd name="connsiteX1533" fmla="*/ 2091011 w 7851933"/>
                            <a:gd name="connsiteY1533" fmla="*/ 1204766 h 1881116"/>
                            <a:gd name="connsiteX1534" fmla="*/ 2537993 w 7851933"/>
                            <a:gd name="connsiteY1534" fmla="*/ 1204766 h 1881116"/>
                            <a:gd name="connsiteX1535" fmla="*/ 2548312 w 7851933"/>
                            <a:gd name="connsiteY1535" fmla="*/ 1194447 h 1881116"/>
                            <a:gd name="connsiteX1536" fmla="*/ 2548312 w 7851933"/>
                            <a:gd name="connsiteY1536" fmla="*/ 1147167 h 1881116"/>
                            <a:gd name="connsiteX1537" fmla="*/ 2537993 w 7851933"/>
                            <a:gd name="connsiteY1537" fmla="*/ 1136848 h 1881116"/>
                            <a:gd name="connsiteX1538" fmla="*/ 2042507 w 7851933"/>
                            <a:gd name="connsiteY1538" fmla="*/ 1142508 h 1881116"/>
                            <a:gd name="connsiteX1539" fmla="*/ 2047166 w 7851933"/>
                            <a:gd name="connsiteY1539" fmla="*/ 1147167 h 1881116"/>
                            <a:gd name="connsiteX1540" fmla="*/ 2047166 w 7851933"/>
                            <a:gd name="connsiteY1540" fmla="*/ 1194447 h 1881116"/>
                            <a:gd name="connsiteX1541" fmla="*/ 2042507 w 7851933"/>
                            <a:gd name="connsiteY1541" fmla="*/ 1199106 h 1881116"/>
                            <a:gd name="connsiteX1542" fmla="*/ 1878405 w 7851933"/>
                            <a:gd name="connsiteY1542" fmla="*/ 1199106 h 1881116"/>
                            <a:gd name="connsiteX1543" fmla="*/ 1873746 w 7851933"/>
                            <a:gd name="connsiteY1543" fmla="*/ 1194447 h 1881116"/>
                            <a:gd name="connsiteX1544" fmla="*/ 1873746 w 7851933"/>
                            <a:gd name="connsiteY1544" fmla="*/ 1147167 h 1881116"/>
                            <a:gd name="connsiteX1545" fmla="*/ 1878405 w 7851933"/>
                            <a:gd name="connsiteY1545" fmla="*/ 1142508 h 1881116"/>
                            <a:gd name="connsiteX1546" fmla="*/ 2042507 w 7851933"/>
                            <a:gd name="connsiteY1546" fmla="*/ 1142508 h 1881116"/>
                            <a:gd name="connsiteX1547" fmla="*/ 2042507 w 7851933"/>
                            <a:gd name="connsiteY1547" fmla="*/ 1136848 h 1881116"/>
                            <a:gd name="connsiteX1548" fmla="*/ 1878405 w 7851933"/>
                            <a:gd name="connsiteY1548" fmla="*/ 1136848 h 1881116"/>
                            <a:gd name="connsiteX1549" fmla="*/ 1868086 w 7851933"/>
                            <a:gd name="connsiteY1549" fmla="*/ 1147167 h 1881116"/>
                            <a:gd name="connsiteX1550" fmla="*/ 1868086 w 7851933"/>
                            <a:gd name="connsiteY1550" fmla="*/ 1194447 h 1881116"/>
                            <a:gd name="connsiteX1551" fmla="*/ 1878405 w 7851933"/>
                            <a:gd name="connsiteY1551" fmla="*/ 1204766 h 1881116"/>
                            <a:gd name="connsiteX1552" fmla="*/ 2042507 w 7851933"/>
                            <a:gd name="connsiteY1552" fmla="*/ 1204766 h 1881116"/>
                            <a:gd name="connsiteX1553" fmla="*/ 2052826 w 7851933"/>
                            <a:gd name="connsiteY1553" fmla="*/ 1194447 h 1881116"/>
                            <a:gd name="connsiteX1554" fmla="*/ 2052826 w 7851933"/>
                            <a:gd name="connsiteY1554" fmla="*/ 1147167 h 1881116"/>
                            <a:gd name="connsiteX1555" fmla="*/ 2042507 w 7851933"/>
                            <a:gd name="connsiteY1555" fmla="*/ 1136848 h 1881116"/>
                            <a:gd name="connsiteX1556" fmla="*/ 1831115 w 7851933"/>
                            <a:gd name="connsiteY1556" fmla="*/ 1142508 h 1881116"/>
                            <a:gd name="connsiteX1557" fmla="*/ 1835774 w 7851933"/>
                            <a:gd name="connsiteY1557" fmla="*/ 1147167 h 1881116"/>
                            <a:gd name="connsiteX1558" fmla="*/ 1835774 w 7851933"/>
                            <a:gd name="connsiteY1558" fmla="*/ 1194447 h 1881116"/>
                            <a:gd name="connsiteX1559" fmla="*/ 1831115 w 7851933"/>
                            <a:gd name="connsiteY1559" fmla="*/ 1199106 h 1881116"/>
                            <a:gd name="connsiteX1560" fmla="*/ 1815554 w 7851933"/>
                            <a:gd name="connsiteY1560" fmla="*/ 1199106 h 1881116"/>
                            <a:gd name="connsiteX1561" fmla="*/ 1810895 w 7851933"/>
                            <a:gd name="connsiteY1561" fmla="*/ 1194447 h 1881116"/>
                            <a:gd name="connsiteX1562" fmla="*/ 1810895 w 7851933"/>
                            <a:gd name="connsiteY1562" fmla="*/ 1147167 h 1881116"/>
                            <a:gd name="connsiteX1563" fmla="*/ 1815554 w 7851933"/>
                            <a:gd name="connsiteY1563" fmla="*/ 1142508 h 1881116"/>
                            <a:gd name="connsiteX1564" fmla="*/ 1831115 w 7851933"/>
                            <a:gd name="connsiteY1564" fmla="*/ 1142508 h 1881116"/>
                            <a:gd name="connsiteX1565" fmla="*/ 1831115 w 7851933"/>
                            <a:gd name="connsiteY1565" fmla="*/ 1136848 h 1881116"/>
                            <a:gd name="connsiteX1566" fmla="*/ 1815554 w 7851933"/>
                            <a:gd name="connsiteY1566" fmla="*/ 1136848 h 1881116"/>
                            <a:gd name="connsiteX1567" fmla="*/ 1805235 w 7851933"/>
                            <a:gd name="connsiteY1567" fmla="*/ 1147167 h 1881116"/>
                            <a:gd name="connsiteX1568" fmla="*/ 1805235 w 7851933"/>
                            <a:gd name="connsiteY1568" fmla="*/ 1194447 h 1881116"/>
                            <a:gd name="connsiteX1569" fmla="*/ 1815554 w 7851933"/>
                            <a:gd name="connsiteY1569" fmla="*/ 1204766 h 1881116"/>
                            <a:gd name="connsiteX1570" fmla="*/ 1831115 w 7851933"/>
                            <a:gd name="connsiteY1570" fmla="*/ 1204766 h 1881116"/>
                            <a:gd name="connsiteX1571" fmla="*/ 1841434 w 7851933"/>
                            <a:gd name="connsiteY1571" fmla="*/ 1194447 h 1881116"/>
                            <a:gd name="connsiteX1572" fmla="*/ 1841434 w 7851933"/>
                            <a:gd name="connsiteY1572" fmla="*/ 1147167 h 1881116"/>
                            <a:gd name="connsiteX1573" fmla="*/ 1831115 w 7851933"/>
                            <a:gd name="connsiteY1573" fmla="*/ 1136848 h 1881116"/>
                            <a:gd name="connsiteX1574" fmla="*/ 4485052 w 7851933"/>
                            <a:gd name="connsiteY1574" fmla="*/ 1142508 h 1881116"/>
                            <a:gd name="connsiteX1575" fmla="*/ 4489711 w 7851933"/>
                            <a:gd name="connsiteY1575" fmla="*/ 1147167 h 1881116"/>
                            <a:gd name="connsiteX1576" fmla="*/ 4489711 w 7851933"/>
                            <a:gd name="connsiteY1576" fmla="*/ 1194447 h 1881116"/>
                            <a:gd name="connsiteX1577" fmla="*/ 4485052 w 7851933"/>
                            <a:gd name="connsiteY1577" fmla="*/ 1199106 h 1881116"/>
                            <a:gd name="connsiteX1578" fmla="*/ 4108282 w 7851933"/>
                            <a:gd name="connsiteY1578" fmla="*/ 1199106 h 1881116"/>
                            <a:gd name="connsiteX1579" fmla="*/ 4103623 w 7851933"/>
                            <a:gd name="connsiteY1579" fmla="*/ 1194447 h 1881116"/>
                            <a:gd name="connsiteX1580" fmla="*/ 4103623 w 7851933"/>
                            <a:gd name="connsiteY1580" fmla="*/ 1147167 h 1881116"/>
                            <a:gd name="connsiteX1581" fmla="*/ 4108282 w 7851933"/>
                            <a:gd name="connsiteY1581" fmla="*/ 1142508 h 1881116"/>
                            <a:gd name="connsiteX1582" fmla="*/ 4485052 w 7851933"/>
                            <a:gd name="connsiteY1582" fmla="*/ 1142508 h 1881116"/>
                            <a:gd name="connsiteX1583" fmla="*/ 4485052 w 7851933"/>
                            <a:gd name="connsiteY1583" fmla="*/ 1136848 h 1881116"/>
                            <a:gd name="connsiteX1584" fmla="*/ 4108282 w 7851933"/>
                            <a:gd name="connsiteY1584" fmla="*/ 1136848 h 1881116"/>
                            <a:gd name="connsiteX1585" fmla="*/ 4097963 w 7851933"/>
                            <a:gd name="connsiteY1585" fmla="*/ 1147167 h 1881116"/>
                            <a:gd name="connsiteX1586" fmla="*/ 4097963 w 7851933"/>
                            <a:gd name="connsiteY1586" fmla="*/ 1194447 h 1881116"/>
                            <a:gd name="connsiteX1587" fmla="*/ 4108283 w 7851933"/>
                            <a:gd name="connsiteY1587" fmla="*/ 1204766 h 1881116"/>
                            <a:gd name="connsiteX1588" fmla="*/ 4485052 w 7851933"/>
                            <a:gd name="connsiteY1588" fmla="*/ 1204766 h 1881116"/>
                            <a:gd name="connsiteX1589" fmla="*/ 4495371 w 7851933"/>
                            <a:gd name="connsiteY1589" fmla="*/ 1194447 h 1881116"/>
                            <a:gd name="connsiteX1590" fmla="*/ 4495371 w 7851933"/>
                            <a:gd name="connsiteY1590" fmla="*/ 1147167 h 1881116"/>
                            <a:gd name="connsiteX1591" fmla="*/ 4485052 w 7851933"/>
                            <a:gd name="connsiteY1591" fmla="*/ 1136848 h 1881116"/>
                            <a:gd name="connsiteX1592" fmla="*/ 4063377 w 7851933"/>
                            <a:gd name="connsiteY1592" fmla="*/ 1142508 h 1881116"/>
                            <a:gd name="connsiteX1593" fmla="*/ 4068036 w 7851933"/>
                            <a:gd name="connsiteY1593" fmla="*/ 1147167 h 1881116"/>
                            <a:gd name="connsiteX1594" fmla="*/ 4068036 w 7851933"/>
                            <a:gd name="connsiteY1594" fmla="*/ 1194447 h 1881116"/>
                            <a:gd name="connsiteX1595" fmla="*/ 4063377 w 7851933"/>
                            <a:gd name="connsiteY1595" fmla="*/ 1199106 h 1881116"/>
                            <a:gd name="connsiteX1596" fmla="*/ 4008673 w 7851933"/>
                            <a:gd name="connsiteY1596" fmla="*/ 1199106 h 1881116"/>
                            <a:gd name="connsiteX1597" fmla="*/ 4004014 w 7851933"/>
                            <a:gd name="connsiteY1597" fmla="*/ 1194447 h 1881116"/>
                            <a:gd name="connsiteX1598" fmla="*/ 4004014 w 7851933"/>
                            <a:gd name="connsiteY1598" fmla="*/ 1147167 h 1881116"/>
                            <a:gd name="connsiteX1599" fmla="*/ 4008673 w 7851933"/>
                            <a:gd name="connsiteY1599" fmla="*/ 1142508 h 1881116"/>
                            <a:gd name="connsiteX1600" fmla="*/ 4063377 w 7851933"/>
                            <a:gd name="connsiteY1600" fmla="*/ 1142508 h 1881116"/>
                            <a:gd name="connsiteX1601" fmla="*/ 4063377 w 7851933"/>
                            <a:gd name="connsiteY1601" fmla="*/ 1136848 h 1881116"/>
                            <a:gd name="connsiteX1602" fmla="*/ 4008673 w 7851933"/>
                            <a:gd name="connsiteY1602" fmla="*/ 1136848 h 1881116"/>
                            <a:gd name="connsiteX1603" fmla="*/ 3998354 w 7851933"/>
                            <a:gd name="connsiteY1603" fmla="*/ 1147167 h 1881116"/>
                            <a:gd name="connsiteX1604" fmla="*/ 3998354 w 7851933"/>
                            <a:gd name="connsiteY1604" fmla="*/ 1194447 h 1881116"/>
                            <a:gd name="connsiteX1605" fmla="*/ 4008673 w 7851933"/>
                            <a:gd name="connsiteY1605" fmla="*/ 1204766 h 1881116"/>
                            <a:gd name="connsiteX1606" fmla="*/ 4063377 w 7851933"/>
                            <a:gd name="connsiteY1606" fmla="*/ 1204766 h 1881116"/>
                            <a:gd name="connsiteX1607" fmla="*/ 4073696 w 7851933"/>
                            <a:gd name="connsiteY1607" fmla="*/ 1194447 h 1881116"/>
                            <a:gd name="connsiteX1608" fmla="*/ 4073696 w 7851933"/>
                            <a:gd name="connsiteY1608" fmla="*/ 1147167 h 1881116"/>
                            <a:gd name="connsiteX1609" fmla="*/ 4063376 w 7851933"/>
                            <a:gd name="connsiteY1609" fmla="*/ 1136848 h 1881116"/>
                            <a:gd name="connsiteX1610" fmla="*/ 3964327 w 7851933"/>
                            <a:gd name="connsiteY1610" fmla="*/ 1142508 h 1881116"/>
                            <a:gd name="connsiteX1611" fmla="*/ 3968986 w 7851933"/>
                            <a:gd name="connsiteY1611" fmla="*/ 1147167 h 1881116"/>
                            <a:gd name="connsiteX1612" fmla="*/ 3968986 w 7851933"/>
                            <a:gd name="connsiteY1612" fmla="*/ 1194447 h 1881116"/>
                            <a:gd name="connsiteX1613" fmla="*/ 3964327 w 7851933"/>
                            <a:gd name="connsiteY1613" fmla="*/ 1199106 h 1881116"/>
                            <a:gd name="connsiteX1614" fmla="*/ 3909621 w 7851933"/>
                            <a:gd name="connsiteY1614" fmla="*/ 1199106 h 1881116"/>
                            <a:gd name="connsiteX1615" fmla="*/ 3904962 w 7851933"/>
                            <a:gd name="connsiteY1615" fmla="*/ 1194447 h 1881116"/>
                            <a:gd name="connsiteX1616" fmla="*/ 3904962 w 7851933"/>
                            <a:gd name="connsiteY1616" fmla="*/ 1147167 h 1881116"/>
                            <a:gd name="connsiteX1617" fmla="*/ 3909621 w 7851933"/>
                            <a:gd name="connsiteY1617" fmla="*/ 1142508 h 1881116"/>
                            <a:gd name="connsiteX1618" fmla="*/ 3964327 w 7851933"/>
                            <a:gd name="connsiteY1618" fmla="*/ 1142508 h 1881116"/>
                            <a:gd name="connsiteX1619" fmla="*/ 3964327 w 7851933"/>
                            <a:gd name="connsiteY1619" fmla="*/ 1136848 h 1881116"/>
                            <a:gd name="connsiteX1620" fmla="*/ 3909621 w 7851933"/>
                            <a:gd name="connsiteY1620" fmla="*/ 1136848 h 1881116"/>
                            <a:gd name="connsiteX1621" fmla="*/ 3899302 w 7851933"/>
                            <a:gd name="connsiteY1621" fmla="*/ 1147167 h 1881116"/>
                            <a:gd name="connsiteX1622" fmla="*/ 3899302 w 7851933"/>
                            <a:gd name="connsiteY1622" fmla="*/ 1194447 h 1881116"/>
                            <a:gd name="connsiteX1623" fmla="*/ 3909621 w 7851933"/>
                            <a:gd name="connsiteY1623" fmla="*/ 1204766 h 1881116"/>
                            <a:gd name="connsiteX1624" fmla="*/ 3964327 w 7851933"/>
                            <a:gd name="connsiteY1624" fmla="*/ 1204766 h 1881116"/>
                            <a:gd name="connsiteX1625" fmla="*/ 3974646 w 7851933"/>
                            <a:gd name="connsiteY1625" fmla="*/ 1194447 h 1881116"/>
                            <a:gd name="connsiteX1626" fmla="*/ 3974646 w 7851933"/>
                            <a:gd name="connsiteY1626" fmla="*/ 1147167 h 1881116"/>
                            <a:gd name="connsiteX1627" fmla="*/ 3964326 w 7851933"/>
                            <a:gd name="connsiteY1627" fmla="*/ 1136848 h 1881116"/>
                            <a:gd name="connsiteX1628" fmla="*/ 5057871 w 7851933"/>
                            <a:gd name="connsiteY1628" fmla="*/ 1142508 h 1881116"/>
                            <a:gd name="connsiteX1629" fmla="*/ 5062530 w 7851933"/>
                            <a:gd name="connsiteY1629" fmla="*/ 1147167 h 1881116"/>
                            <a:gd name="connsiteX1630" fmla="*/ 5062530 w 7851933"/>
                            <a:gd name="connsiteY1630" fmla="*/ 1194447 h 1881116"/>
                            <a:gd name="connsiteX1631" fmla="*/ 5057871 w 7851933"/>
                            <a:gd name="connsiteY1631" fmla="*/ 1199106 h 1881116"/>
                            <a:gd name="connsiteX1632" fmla="*/ 4939434 w 7851933"/>
                            <a:gd name="connsiteY1632" fmla="*/ 1199106 h 1881116"/>
                            <a:gd name="connsiteX1633" fmla="*/ 4934775 w 7851933"/>
                            <a:gd name="connsiteY1633" fmla="*/ 1194447 h 1881116"/>
                            <a:gd name="connsiteX1634" fmla="*/ 4934775 w 7851933"/>
                            <a:gd name="connsiteY1634" fmla="*/ 1147167 h 1881116"/>
                            <a:gd name="connsiteX1635" fmla="*/ 4939434 w 7851933"/>
                            <a:gd name="connsiteY1635" fmla="*/ 1142508 h 1881116"/>
                            <a:gd name="connsiteX1636" fmla="*/ 5057871 w 7851933"/>
                            <a:gd name="connsiteY1636" fmla="*/ 1142508 h 1881116"/>
                            <a:gd name="connsiteX1637" fmla="*/ 5057871 w 7851933"/>
                            <a:gd name="connsiteY1637" fmla="*/ 1136848 h 1881116"/>
                            <a:gd name="connsiteX1638" fmla="*/ 4939434 w 7851933"/>
                            <a:gd name="connsiteY1638" fmla="*/ 1136848 h 1881116"/>
                            <a:gd name="connsiteX1639" fmla="*/ 4929115 w 7851933"/>
                            <a:gd name="connsiteY1639" fmla="*/ 1147167 h 1881116"/>
                            <a:gd name="connsiteX1640" fmla="*/ 4929115 w 7851933"/>
                            <a:gd name="connsiteY1640" fmla="*/ 1194447 h 1881116"/>
                            <a:gd name="connsiteX1641" fmla="*/ 4939435 w 7851933"/>
                            <a:gd name="connsiteY1641" fmla="*/ 1204766 h 1881116"/>
                            <a:gd name="connsiteX1642" fmla="*/ 5057871 w 7851933"/>
                            <a:gd name="connsiteY1642" fmla="*/ 1204766 h 1881116"/>
                            <a:gd name="connsiteX1643" fmla="*/ 5068190 w 7851933"/>
                            <a:gd name="connsiteY1643" fmla="*/ 1194447 h 1881116"/>
                            <a:gd name="connsiteX1644" fmla="*/ 5068190 w 7851933"/>
                            <a:gd name="connsiteY1644" fmla="*/ 1147167 h 1881116"/>
                            <a:gd name="connsiteX1645" fmla="*/ 5057870 w 7851933"/>
                            <a:gd name="connsiteY1645" fmla="*/ 1136848 h 1881116"/>
                            <a:gd name="connsiteX1646" fmla="*/ 6850116 w 7851933"/>
                            <a:gd name="connsiteY1646" fmla="*/ 1142508 h 1881116"/>
                            <a:gd name="connsiteX1647" fmla="*/ 6854775 w 7851933"/>
                            <a:gd name="connsiteY1647" fmla="*/ 1147167 h 1881116"/>
                            <a:gd name="connsiteX1648" fmla="*/ 6854775 w 7851933"/>
                            <a:gd name="connsiteY1648" fmla="*/ 1194447 h 1881116"/>
                            <a:gd name="connsiteX1649" fmla="*/ 6850116 w 7851933"/>
                            <a:gd name="connsiteY1649" fmla="*/ 1199106 h 1881116"/>
                            <a:gd name="connsiteX1650" fmla="*/ 6731678 w 7851933"/>
                            <a:gd name="connsiteY1650" fmla="*/ 1199106 h 1881116"/>
                            <a:gd name="connsiteX1651" fmla="*/ 6727019 w 7851933"/>
                            <a:gd name="connsiteY1651" fmla="*/ 1194447 h 1881116"/>
                            <a:gd name="connsiteX1652" fmla="*/ 6727019 w 7851933"/>
                            <a:gd name="connsiteY1652" fmla="*/ 1147167 h 1881116"/>
                            <a:gd name="connsiteX1653" fmla="*/ 6731678 w 7851933"/>
                            <a:gd name="connsiteY1653" fmla="*/ 1142508 h 1881116"/>
                            <a:gd name="connsiteX1654" fmla="*/ 6850116 w 7851933"/>
                            <a:gd name="connsiteY1654" fmla="*/ 1142508 h 1881116"/>
                            <a:gd name="connsiteX1655" fmla="*/ 6850116 w 7851933"/>
                            <a:gd name="connsiteY1655" fmla="*/ 1136848 h 1881116"/>
                            <a:gd name="connsiteX1656" fmla="*/ 6731678 w 7851933"/>
                            <a:gd name="connsiteY1656" fmla="*/ 1136848 h 1881116"/>
                            <a:gd name="connsiteX1657" fmla="*/ 6721359 w 7851933"/>
                            <a:gd name="connsiteY1657" fmla="*/ 1147167 h 1881116"/>
                            <a:gd name="connsiteX1658" fmla="*/ 6721359 w 7851933"/>
                            <a:gd name="connsiteY1658" fmla="*/ 1194447 h 1881116"/>
                            <a:gd name="connsiteX1659" fmla="*/ 6731678 w 7851933"/>
                            <a:gd name="connsiteY1659" fmla="*/ 1204766 h 1881116"/>
                            <a:gd name="connsiteX1660" fmla="*/ 6850116 w 7851933"/>
                            <a:gd name="connsiteY1660" fmla="*/ 1204766 h 1881116"/>
                            <a:gd name="connsiteX1661" fmla="*/ 6860436 w 7851933"/>
                            <a:gd name="connsiteY1661" fmla="*/ 1194447 h 1881116"/>
                            <a:gd name="connsiteX1662" fmla="*/ 6860436 w 7851933"/>
                            <a:gd name="connsiteY1662" fmla="*/ 1147167 h 1881116"/>
                            <a:gd name="connsiteX1663" fmla="*/ 6850116 w 7851933"/>
                            <a:gd name="connsiteY1663" fmla="*/ 1136848 h 1881116"/>
                            <a:gd name="connsiteX1664" fmla="*/ 7487353 w 7851933"/>
                            <a:gd name="connsiteY1664" fmla="*/ 1142508 h 1881116"/>
                            <a:gd name="connsiteX1665" fmla="*/ 7492012 w 7851933"/>
                            <a:gd name="connsiteY1665" fmla="*/ 1147167 h 1881116"/>
                            <a:gd name="connsiteX1666" fmla="*/ 7492011 w 7851933"/>
                            <a:gd name="connsiteY1666" fmla="*/ 1194447 h 1881116"/>
                            <a:gd name="connsiteX1667" fmla="*/ 7487352 w 7851933"/>
                            <a:gd name="connsiteY1667" fmla="*/ 1199106 h 1881116"/>
                            <a:gd name="connsiteX1668" fmla="*/ 7451836 w 7851933"/>
                            <a:gd name="connsiteY1668" fmla="*/ 1199106 h 1881116"/>
                            <a:gd name="connsiteX1669" fmla="*/ 7447177 w 7851933"/>
                            <a:gd name="connsiteY1669" fmla="*/ 1194447 h 1881116"/>
                            <a:gd name="connsiteX1670" fmla="*/ 7447177 w 7851933"/>
                            <a:gd name="connsiteY1670" fmla="*/ 1147167 h 1881116"/>
                            <a:gd name="connsiteX1671" fmla="*/ 7451836 w 7851933"/>
                            <a:gd name="connsiteY1671" fmla="*/ 1142508 h 1881116"/>
                            <a:gd name="connsiteX1672" fmla="*/ 7487353 w 7851933"/>
                            <a:gd name="connsiteY1672" fmla="*/ 1142508 h 1881116"/>
                            <a:gd name="connsiteX1673" fmla="*/ 7487353 w 7851933"/>
                            <a:gd name="connsiteY1673" fmla="*/ 1136848 h 1881116"/>
                            <a:gd name="connsiteX1674" fmla="*/ 7451836 w 7851933"/>
                            <a:gd name="connsiteY1674" fmla="*/ 1136848 h 1881116"/>
                            <a:gd name="connsiteX1675" fmla="*/ 7441517 w 7851933"/>
                            <a:gd name="connsiteY1675" fmla="*/ 1147167 h 1881116"/>
                            <a:gd name="connsiteX1676" fmla="*/ 7441517 w 7851933"/>
                            <a:gd name="connsiteY1676" fmla="*/ 1194447 h 1881116"/>
                            <a:gd name="connsiteX1677" fmla="*/ 7451837 w 7851933"/>
                            <a:gd name="connsiteY1677" fmla="*/ 1204766 h 1881116"/>
                            <a:gd name="connsiteX1678" fmla="*/ 7487353 w 7851933"/>
                            <a:gd name="connsiteY1678" fmla="*/ 1204766 h 1881116"/>
                            <a:gd name="connsiteX1679" fmla="*/ 7497672 w 7851933"/>
                            <a:gd name="connsiteY1679" fmla="*/ 1194447 h 1881116"/>
                            <a:gd name="connsiteX1680" fmla="*/ 7497672 w 7851933"/>
                            <a:gd name="connsiteY1680" fmla="*/ 1147167 h 1881116"/>
                            <a:gd name="connsiteX1681" fmla="*/ 7487352 w 7851933"/>
                            <a:gd name="connsiteY1681" fmla="*/ 1136848 h 1881116"/>
                            <a:gd name="connsiteX1682" fmla="*/ 7412431 w 7851933"/>
                            <a:gd name="connsiteY1682" fmla="*/ 1142508 h 1881116"/>
                            <a:gd name="connsiteX1683" fmla="*/ 7417090 w 7851933"/>
                            <a:gd name="connsiteY1683" fmla="*/ 1147167 h 1881116"/>
                            <a:gd name="connsiteX1684" fmla="*/ 7417090 w 7851933"/>
                            <a:gd name="connsiteY1684" fmla="*/ 1194447 h 1881116"/>
                            <a:gd name="connsiteX1685" fmla="*/ 7412431 w 7851933"/>
                            <a:gd name="connsiteY1685" fmla="*/ 1199106 h 1881116"/>
                            <a:gd name="connsiteX1686" fmla="*/ 7270804 w 7851933"/>
                            <a:gd name="connsiteY1686" fmla="*/ 1199106 h 1881116"/>
                            <a:gd name="connsiteX1687" fmla="*/ 7266145 w 7851933"/>
                            <a:gd name="connsiteY1687" fmla="*/ 1194447 h 1881116"/>
                            <a:gd name="connsiteX1688" fmla="*/ 7266145 w 7851933"/>
                            <a:gd name="connsiteY1688" fmla="*/ 1147167 h 1881116"/>
                            <a:gd name="connsiteX1689" fmla="*/ 7270804 w 7851933"/>
                            <a:gd name="connsiteY1689" fmla="*/ 1142508 h 1881116"/>
                            <a:gd name="connsiteX1690" fmla="*/ 7412431 w 7851933"/>
                            <a:gd name="connsiteY1690" fmla="*/ 1142508 h 1881116"/>
                            <a:gd name="connsiteX1691" fmla="*/ 7412431 w 7851933"/>
                            <a:gd name="connsiteY1691" fmla="*/ 1136848 h 1881116"/>
                            <a:gd name="connsiteX1692" fmla="*/ 7270804 w 7851933"/>
                            <a:gd name="connsiteY1692" fmla="*/ 1136848 h 1881116"/>
                            <a:gd name="connsiteX1693" fmla="*/ 7260484 w 7851933"/>
                            <a:gd name="connsiteY1693" fmla="*/ 1147167 h 1881116"/>
                            <a:gd name="connsiteX1694" fmla="*/ 7260484 w 7851933"/>
                            <a:gd name="connsiteY1694" fmla="*/ 1194447 h 1881116"/>
                            <a:gd name="connsiteX1695" fmla="*/ 7270804 w 7851933"/>
                            <a:gd name="connsiteY1695" fmla="*/ 1204766 h 1881116"/>
                            <a:gd name="connsiteX1696" fmla="*/ 7412431 w 7851933"/>
                            <a:gd name="connsiteY1696" fmla="*/ 1204766 h 1881116"/>
                            <a:gd name="connsiteX1697" fmla="*/ 7422750 w 7851933"/>
                            <a:gd name="connsiteY1697" fmla="*/ 1194447 h 1881116"/>
                            <a:gd name="connsiteX1698" fmla="*/ 7422750 w 7851933"/>
                            <a:gd name="connsiteY1698" fmla="*/ 1147167 h 1881116"/>
                            <a:gd name="connsiteX1699" fmla="*/ 7412431 w 7851933"/>
                            <a:gd name="connsiteY1699" fmla="*/ 1136848 h 1881116"/>
                            <a:gd name="connsiteX1700" fmla="*/ 2866861 w 7851933"/>
                            <a:gd name="connsiteY1700" fmla="*/ 1142508 h 1881116"/>
                            <a:gd name="connsiteX1701" fmla="*/ 2871520 w 7851933"/>
                            <a:gd name="connsiteY1701" fmla="*/ 1147167 h 1881116"/>
                            <a:gd name="connsiteX1702" fmla="*/ 2871520 w 7851933"/>
                            <a:gd name="connsiteY1702" fmla="*/ 1194447 h 1881116"/>
                            <a:gd name="connsiteX1703" fmla="*/ 2866861 w 7851933"/>
                            <a:gd name="connsiteY1703" fmla="*/ 1199106 h 1881116"/>
                            <a:gd name="connsiteX1704" fmla="*/ 2801961 w 7851933"/>
                            <a:gd name="connsiteY1704" fmla="*/ 1199106 h 1881116"/>
                            <a:gd name="connsiteX1705" fmla="*/ 2797302 w 7851933"/>
                            <a:gd name="connsiteY1705" fmla="*/ 1194447 h 1881116"/>
                            <a:gd name="connsiteX1706" fmla="*/ 2797302 w 7851933"/>
                            <a:gd name="connsiteY1706" fmla="*/ 1147167 h 1881116"/>
                            <a:gd name="connsiteX1707" fmla="*/ 2801961 w 7851933"/>
                            <a:gd name="connsiteY1707" fmla="*/ 1142508 h 1881116"/>
                            <a:gd name="connsiteX1708" fmla="*/ 2866861 w 7851933"/>
                            <a:gd name="connsiteY1708" fmla="*/ 1142508 h 1881116"/>
                            <a:gd name="connsiteX1709" fmla="*/ 2866861 w 7851933"/>
                            <a:gd name="connsiteY1709" fmla="*/ 1136848 h 1881116"/>
                            <a:gd name="connsiteX1710" fmla="*/ 2801961 w 7851933"/>
                            <a:gd name="connsiteY1710" fmla="*/ 1136848 h 1881116"/>
                            <a:gd name="connsiteX1711" fmla="*/ 2791642 w 7851933"/>
                            <a:gd name="connsiteY1711" fmla="*/ 1147167 h 1881116"/>
                            <a:gd name="connsiteX1712" fmla="*/ 2791642 w 7851933"/>
                            <a:gd name="connsiteY1712" fmla="*/ 1194447 h 1881116"/>
                            <a:gd name="connsiteX1713" fmla="*/ 2801961 w 7851933"/>
                            <a:gd name="connsiteY1713" fmla="*/ 1204766 h 1881116"/>
                            <a:gd name="connsiteX1714" fmla="*/ 2866861 w 7851933"/>
                            <a:gd name="connsiteY1714" fmla="*/ 1204766 h 1881116"/>
                            <a:gd name="connsiteX1715" fmla="*/ 2877180 w 7851933"/>
                            <a:gd name="connsiteY1715" fmla="*/ 1194447 h 1881116"/>
                            <a:gd name="connsiteX1716" fmla="*/ 2877180 w 7851933"/>
                            <a:gd name="connsiteY1716" fmla="*/ 1147167 h 1881116"/>
                            <a:gd name="connsiteX1717" fmla="*/ 2866861 w 7851933"/>
                            <a:gd name="connsiteY1717" fmla="*/ 1136848 h 1881116"/>
                            <a:gd name="connsiteX1718" fmla="*/ 3002853 w 7851933"/>
                            <a:gd name="connsiteY1718" fmla="*/ 1142508 h 1881116"/>
                            <a:gd name="connsiteX1719" fmla="*/ 3007512 w 7851933"/>
                            <a:gd name="connsiteY1719" fmla="*/ 1147167 h 1881116"/>
                            <a:gd name="connsiteX1720" fmla="*/ 3007512 w 7851933"/>
                            <a:gd name="connsiteY1720" fmla="*/ 1194447 h 1881116"/>
                            <a:gd name="connsiteX1721" fmla="*/ 3002853 w 7851933"/>
                            <a:gd name="connsiteY1721" fmla="*/ 1199106 h 1881116"/>
                            <a:gd name="connsiteX1722" fmla="*/ 2976467 w 7851933"/>
                            <a:gd name="connsiteY1722" fmla="*/ 1199106 h 1881116"/>
                            <a:gd name="connsiteX1723" fmla="*/ 2971808 w 7851933"/>
                            <a:gd name="connsiteY1723" fmla="*/ 1194447 h 1881116"/>
                            <a:gd name="connsiteX1724" fmla="*/ 2971808 w 7851933"/>
                            <a:gd name="connsiteY1724" fmla="*/ 1147167 h 1881116"/>
                            <a:gd name="connsiteX1725" fmla="*/ 2976467 w 7851933"/>
                            <a:gd name="connsiteY1725" fmla="*/ 1142508 h 1881116"/>
                            <a:gd name="connsiteX1726" fmla="*/ 3002853 w 7851933"/>
                            <a:gd name="connsiteY1726" fmla="*/ 1142508 h 1881116"/>
                            <a:gd name="connsiteX1727" fmla="*/ 3002853 w 7851933"/>
                            <a:gd name="connsiteY1727" fmla="*/ 1136848 h 1881116"/>
                            <a:gd name="connsiteX1728" fmla="*/ 2976467 w 7851933"/>
                            <a:gd name="connsiteY1728" fmla="*/ 1136848 h 1881116"/>
                            <a:gd name="connsiteX1729" fmla="*/ 2966148 w 7851933"/>
                            <a:gd name="connsiteY1729" fmla="*/ 1147167 h 1881116"/>
                            <a:gd name="connsiteX1730" fmla="*/ 2966148 w 7851933"/>
                            <a:gd name="connsiteY1730" fmla="*/ 1194447 h 1881116"/>
                            <a:gd name="connsiteX1731" fmla="*/ 2976467 w 7851933"/>
                            <a:gd name="connsiteY1731" fmla="*/ 1204766 h 1881116"/>
                            <a:gd name="connsiteX1732" fmla="*/ 3002853 w 7851933"/>
                            <a:gd name="connsiteY1732" fmla="*/ 1204766 h 1881116"/>
                            <a:gd name="connsiteX1733" fmla="*/ 3013172 w 7851933"/>
                            <a:gd name="connsiteY1733" fmla="*/ 1194447 h 1881116"/>
                            <a:gd name="connsiteX1734" fmla="*/ 3013172 w 7851933"/>
                            <a:gd name="connsiteY1734" fmla="*/ 1147167 h 1881116"/>
                            <a:gd name="connsiteX1735" fmla="*/ 3002853 w 7851933"/>
                            <a:gd name="connsiteY1735" fmla="*/ 1136848 h 1881116"/>
                            <a:gd name="connsiteX1736" fmla="*/ 338404 w 7851933"/>
                            <a:gd name="connsiteY1736" fmla="*/ 1142508 h 1881116"/>
                            <a:gd name="connsiteX1737" fmla="*/ 343063 w 7851933"/>
                            <a:gd name="connsiteY1737" fmla="*/ 1147167 h 1881116"/>
                            <a:gd name="connsiteX1738" fmla="*/ 343063 w 7851933"/>
                            <a:gd name="connsiteY1738" fmla="*/ 1194447 h 1881116"/>
                            <a:gd name="connsiteX1739" fmla="*/ 338404 w 7851933"/>
                            <a:gd name="connsiteY1739" fmla="*/ 1199106 h 1881116"/>
                            <a:gd name="connsiteX1740" fmla="*/ 286509 w 7851933"/>
                            <a:gd name="connsiteY1740" fmla="*/ 1199106 h 1881116"/>
                            <a:gd name="connsiteX1741" fmla="*/ 281850 w 7851933"/>
                            <a:gd name="connsiteY1741" fmla="*/ 1194447 h 1881116"/>
                            <a:gd name="connsiteX1742" fmla="*/ 281850 w 7851933"/>
                            <a:gd name="connsiteY1742" fmla="*/ 1147167 h 1881116"/>
                            <a:gd name="connsiteX1743" fmla="*/ 286509 w 7851933"/>
                            <a:gd name="connsiteY1743" fmla="*/ 1142508 h 1881116"/>
                            <a:gd name="connsiteX1744" fmla="*/ 338404 w 7851933"/>
                            <a:gd name="connsiteY1744" fmla="*/ 1142508 h 1881116"/>
                            <a:gd name="connsiteX1745" fmla="*/ 338404 w 7851933"/>
                            <a:gd name="connsiteY1745" fmla="*/ 1136848 h 1881116"/>
                            <a:gd name="connsiteX1746" fmla="*/ 286509 w 7851933"/>
                            <a:gd name="connsiteY1746" fmla="*/ 1136848 h 1881116"/>
                            <a:gd name="connsiteX1747" fmla="*/ 276190 w 7851933"/>
                            <a:gd name="connsiteY1747" fmla="*/ 1147167 h 1881116"/>
                            <a:gd name="connsiteX1748" fmla="*/ 276190 w 7851933"/>
                            <a:gd name="connsiteY1748" fmla="*/ 1194447 h 1881116"/>
                            <a:gd name="connsiteX1749" fmla="*/ 286509 w 7851933"/>
                            <a:gd name="connsiteY1749" fmla="*/ 1204766 h 1881116"/>
                            <a:gd name="connsiteX1750" fmla="*/ 338404 w 7851933"/>
                            <a:gd name="connsiteY1750" fmla="*/ 1204766 h 1881116"/>
                            <a:gd name="connsiteX1751" fmla="*/ 348723 w 7851933"/>
                            <a:gd name="connsiteY1751" fmla="*/ 1194447 h 1881116"/>
                            <a:gd name="connsiteX1752" fmla="*/ 348723 w 7851933"/>
                            <a:gd name="connsiteY1752" fmla="*/ 1147167 h 1881116"/>
                            <a:gd name="connsiteX1753" fmla="*/ 338404 w 7851933"/>
                            <a:gd name="connsiteY1753" fmla="*/ 1136848 h 1881116"/>
                            <a:gd name="connsiteX1754" fmla="*/ 1056540 w 7851933"/>
                            <a:gd name="connsiteY1754" fmla="*/ 1142508 h 1881116"/>
                            <a:gd name="connsiteX1755" fmla="*/ 1061199 w 7851933"/>
                            <a:gd name="connsiteY1755" fmla="*/ 1147167 h 1881116"/>
                            <a:gd name="connsiteX1756" fmla="*/ 1061199 w 7851933"/>
                            <a:gd name="connsiteY1756" fmla="*/ 1194447 h 1881116"/>
                            <a:gd name="connsiteX1757" fmla="*/ 1056540 w 7851933"/>
                            <a:gd name="connsiteY1757" fmla="*/ 1199106 h 1881116"/>
                            <a:gd name="connsiteX1758" fmla="*/ 1016706 w 7851933"/>
                            <a:gd name="connsiteY1758" fmla="*/ 1199106 h 1881116"/>
                            <a:gd name="connsiteX1759" fmla="*/ 1012048 w 7851933"/>
                            <a:gd name="connsiteY1759" fmla="*/ 1194447 h 1881116"/>
                            <a:gd name="connsiteX1760" fmla="*/ 1012048 w 7851933"/>
                            <a:gd name="connsiteY1760" fmla="*/ 1147167 h 1881116"/>
                            <a:gd name="connsiteX1761" fmla="*/ 1016706 w 7851933"/>
                            <a:gd name="connsiteY1761" fmla="*/ 1142508 h 1881116"/>
                            <a:gd name="connsiteX1762" fmla="*/ 1056540 w 7851933"/>
                            <a:gd name="connsiteY1762" fmla="*/ 1142508 h 1881116"/>
                            <a:gd name="connsiteX1763" fmla="*/ 1056540 w 7851933"/>
                            <a:gd name="connsiteY1763" fmla="*/ 1136848 h 1881116"/>
                            <a:gd name="connsiteX1764" fmla="*/ 1016706 w 7851933"/>
                            <a:gd name="connsiteY1764" fmla="*/ 1136848 h 1881116"/>
                            <a:gd name="connsiteX1765" fmla="*/ 1006387 w 7851933"/>
                            <a:gd name="connsiteY1765" fmla="*/ 1147167 h 1881116"/>
                            <a:gd name="connsiteX1766" fmla="*/ 1006387 w 7851933"/>
                            <a:gd name="connsiteY1766" fmla="*/ 1194447 h 1881116"/>
                            <a:gd name="connsiteX1767" fmla="*/ 1016706 w 7851933"/>
                            <a:gd name="connsiteY1767" fmla="*/ 1204766 h 1881116"/>
                            <a:gd name="connsiteX1768" fmla="*/ 1056540 w 7851933"/>
                            <a:gd name="connsiteY1768" fmla="*/ 1204766 h 1881116"/>
                            <a:gd name="connsiteX1769" fmla="*/ 1066859 w 7851933"/>
                            <a:gd name="connsiteY1769" fmla="*/ 1194447 h 1881116"/>
                            <a:gd name="connsiteX1770" fmla="*/ 1066859 w 7851933"/>
                            <a:gd name="connsiteY1770" fmla="*/ 1147167 h 1881116"/>
                            <a:gd name="connsiteX1771" fmla="*/ 1056540 w 7851933"/>
                            <a:gd name="connsiteY1771" fmla="*/ 1136848 h 1881116"/>
                            <a:gd name="connsiteX1772" fmla="*/ 5885093 w 7851933"/>
                            <a:gd name="connsiteY1772" fmla="*/ 1142508 h 1881116"/>
                            <a:gd name="connsiteX1773" fmla="*/ 5889752 w 7851933"/>
                            <a:gd name="connsiteY1773" fmla="*/ 1147167 h 1881116"/>
                            <a:gd name="connsiteX1774" fmla="*/ 5889752 w 7851933"/>
                            <a:gd name="connsiteY1774" fmla="*/ 1194447 h 1881116"/>
                            <a:gd name="connsiteX1775" fmla="*/ 5885093 w 7851933"/>
                            <a:gd name="connsiteY1775" fmla="*/ 1199106 h 1881116"/>
                            <a:gd name="connsiteX1776" fmla="*/ 5708615 w 7851933"/>
                            <a:gd name="connsiteY1776" fmla="*/ 1199106 h 1881116"/>
                            <a:gd name="connsiteX1777" fmla="*/ 5703956 w 7851933"/>
                            <a:gd name="connsiteY1777" fmla="*/ 1194447 h 1881116"/>
                            <a:gd name="connsiteX1778" fmla="*/ 5703956 w 7851933"/>
                            <a:gd name="connsiteY1778" fmla="*/ 1147167 h 1881116"/>
                            <a:gd name="connsiteX1779" fmla="*/ 5708615 w 7851933"/>
                            <a:gd name="connsiteY1779" fmla="*/ 1142508 h 1881116"/>
                            <a:gd name="connsiteX1780" fmla="*/ 5885093 w 7851933"/>
                            <a:gd name="connsiteY1780" fmla="*/ 1142508 h 1881116"/>
                            <a:gd name="connsiteX1781" fmla="*/ 5885093 w 7851933"/>
                            <a:gd name="connsiteY1781" fmla="*/ 1136848 h 1881116"/>
                            <a:gd name="connsiteX1782" fmla="*/ 5708615 w 7851933"/>
                            <a:gd name="connsiteY1782" fmla="*/ 1136848 h 1881116"/>
                            <a:gd name="connsiteX1783" fmla="*/ 5698295 w 7851933"/>
                            <a:gd name="connsiteY1783" fmla="*/ 1147167 h 1881116"/>
                            <a:gd name="connsiteX1784" fmla="*/ 5698296 w 7851933"/>
                            <a:gd name="connsiteY1784" fmla="*/ 1194447 h 1881116"/>
                            <a:gd name="connsiteX1785" fmla="*/ 5708615 w 7851933"/>
                            <a:gd name="connsiteY1785" fmla="*/ 1204766 h 1881116"/>
                            <a:gd name="connsiteX1786" fmla="*/ 5885093 w 7851933"/>
                            <a:gd name="connsiteY1786" fmla="*/ 1204766 h 1881116"/>
                            <a:gd name="connsiteX1787" fmla="*/ 5895412 w 7851933"/>
                            <a:gd name="connsiteY1787" fmla="*/ 1194447 h 1881116"/>
                            <a:gd name="connsiteX1788" fmla="*/ 5895412 w 7851933"/>
                            <a:gd name="connsiteY1788" fmla="*/ 1147167 h 1881116"/>
                            <a:gd name="connsiteX1789" fmla="*/ 5885092 w 7851933"/>
                            <a:gd name="connsiteY1789" fmla="*/ 1136848 h 1881116"/>
                            <a:gd name="connsiteX1790" fmla="*/ 7335408 w 7851933"/>
                            <a:gd name="connsiteY1790" fmla="*/ 913565 h 1881116"/>
                            <a:gd name="connsiteX1791" fmla="*/ 7340067 w 7851933"/>
                            <a:gd name="connsiteY1791" fmla="*/ 918223 h 1881116"/>
                            <a:gd name="connsiteX1792" fmla="*/ 7340067 w 7851933"/>
                            <a:gd name="connsiteY1792" fmla="*/ 965513 h 1881116"/>
                            <a:gd name="connsiteX1793" fmla="*/ 7335408 w 7851933"/>
                            <a:gd name="connsiteY1793" fmla="*/ 970172 h 1881116"/>
                            <a:gd name="connsiteX1794" fmla="*/ 7120767 w 7851933"/>
                            <a:gd name="connsiteY1794" fmla="*/ 970172 h 1881116"/>
                            <a:gd name="connsiteX1795" fmla="*/ 7116108 w 7851933"/>
                            <a:gd name="connsiteY1795" fmla="*/ 965513 h 1881116"/>
                            <a:gd name="connsiteX1796" fmla="*/ 7116108 w 7851933"/>
                            <a:gd name="connsiteY1796" fmla="*/ 918223 h 1881116"/>
                            <a:gd name="connsiteX1797" fmla="*/ 7120767 w 7851933"/>
                            <a:gd name="connsiteY1797" fmla="*/ 913565 h 1881116"/>
                            <a:gd name="connsiteX1798" fmla="*/ 7335408 w 7851933"/>
                            <a:gd name="connsiteY1798" fmla="*/ 913565 h 1881116"/>
                            <a:gd name="connsiteX1799" fmla="*/ 7335408 w 7851933"/>
                            <a:gd name="connsiteY1799" fmla="*/ 907905 h 1881116"/>
                            <a:gd name="connsiteX1800" fmla="*/ 7120767 w 7851933"/>
                            <a:gd name="connsiteY1800" fmla="*/ 907905 h 1881116"/>
                            <a:gd name="connsiteX1801" fmla="*/ 7110448 w 7851933"/>
                            <a:gd name="connsiteY1801" fmla="*/ 918223 h 1881116"/>
                            <a:gd name="connsiteX1802" fmla="*/ 7110448 w 7851933"/>
                            <a:gd name="connsiteY1802" fmla="*/ 965513 h 1881116"/>
                            <a:gd name="connsiteX1803" fmla="*/ 7120767 w 7851933"/>
                            <a:gd name="connsiteY1803" fmla="*/ 975832 h 1881116"/>
                            <a:gd name="connsiteX1804" fmla="*/ 7335408 w 7851933"/>
                            <a:gd name="connsiteY1804" fmla="*/ 975832 h 1881116"/>
                            <a:gd name="connsiteX1805" fmla="*/ 7345728 w 7851933"/>
                            <a:gd name="connsiteY1805" fmla="*/ 965513 h 1881116"/>
                            <a:gd name="connsiteX1806" fmla="*/ 7345727 w 7851933"/>
                            <a:gd name="connsiteY1806" fmla="*/ 918223 h 1881116"/>
                            <a:gd name="connsiteX1807" fmla="*/ 7335408 w 7851933"/>
                            <a:gd name="connsiteY1807" fmla="*/ 907905 h 1881116"/>
                            <a:gd name="connsiteX1808" fmla="*/ 7391125 w 7851933"/>
                            <a:gd name="connsiteY1808" fmla="*/ 802067 h 1881116"/>
                            <a:gd name="connsiteX1809" fmla="*/ 7395784 w 7851933"/>
                            <a:gd name="connsiteY1809" fmla="*/ 806725 h 1881116"/>
                            <a:gd name="connsiteX1810" fmla="*/ 7395784 w 7851933"/>
                            <a:gd name="connsiteY1810" fmla="*/ 854011 h 1881116"/>
                            <a:gd name="connsiteX1811" fmla="*/ 7391125 w 7851933"/>
                            <a:gd name="connsiteY1811" fmla="*/ 858670 h 1881116"/>
                            <a:gd name="connsiteX1812" fmla="*/ 7306737 w 7851933"/>
                            <a:gd name="connsiteY1812" fmla="*/ 858670 h 1881116"/>
                            <a:gd name="connsiteX1813" fmla="*/ 7302078 w 7851933"/>
                            <a:gd name="connsiteY1813" fmla="*/ 854011 h 1881116"/>
                            <a:gd name="connsiteX1814" fmla="*/ 7302078 w 7851933"/>
                            <a:gd name="connsiteY1814" fmla="*/ 806725 h 1881116"/>
                            <a:gd name="connsiteX1815" fmla="*/ 7306737 w 7851933"/>
                            <a:gd name="connsiteY1815" fmla="*/ 802067 h 1881116"/>
                            <a:gd name="connsiteX1816" fmla="*/ 7391125 w 7851933"/>
                            <a:gd name="connsiteY1816" fmla="*/ 802067 h 1881116"/>
                            <a:gd name="connsiteX1817" fmla="*/ 7391125 w 7851933"/>
                            <a:gd name="connsiteY1817" fmla="*/ 796407 h 1881116"/>
                            <a:gd name="connsiteX1818" fmla="*/ 7306737 w 7851933"/>
                            <a:gd name="connsiteY1818" fmla="*/ 796407 h 1881116"/>
                            <a:gd name="connsiteX1819" fmla="*/ 7296417 w 7851933"/>
                            <a:gd name="connsiteY1819" fmla="*/ 806725 h 1881116"/>
                            <a:gd name="connsiteX1820" fmla="*/ 7296417 w 7851933"/>
                            <a:gd name="connsiteY1820" fmla="*/ 854011 h 1881116"/>
                            <a:gd name="connsiteX1821" fmla="*/ 7306737 w 7851933"/>
                            <a:gd name="connsiteY1821" fmla="*/ 864330 h 1881116"/>
                            <a:gd name="connsiteX1822" fmla="*/ 7391125 w 7851933"/>
                            <a:gd name="connsiteY1822" fmla="*/ 864330 h 1881116"/>
                            <a:gd name="connsiteX1823" fmla="*/ 7401444 w 7851933"/>
                            <a:gd name="connsiteY1823" fmla="*/ 854011 h 1881116"/>
                            <a:gd name="connsiteX1824" fmla="*/ 7401444 w 7851933"/>
                            <a:gd name="connsiteY1824" fmla="*/ 806725 h 1881116"/>
                            <a:gd name="connsiteX1825" fmla="*/ 7391125 w 7851933"/>
                            <a:gd name="connsiteY1825" fmla="*/ 796407 h 1881116"/>
                            <a:gd name="connsiteX1826" fmla="*/ 6767462 w 7851933"/>
                            <a:gd name="connsiteY1826" fmla="*/ 802067 h 1881116"/>
                            <a:gd name="connsiteX1827" fmla="*/ 6772121 w 7851933"/>
                            <a:gd name="connsiteY1827" fmla="*/ 806725 h 1881116"/>
                            <a:gd name="connsiteX1828" fmla="*/ 6772121 w 7851933"/>
                            <a:gd name="connsiteY1828" fmla="*/ 854011 h 1881116"/>
                            <a:gd name="connsiteX1829" fmla="*/ 6767462 w 7851933"/>
                            <a:gd name="connsiteY1829" fmla="*/ 858670 h 1881116"/>
                            <a:gd name="connsiteX1830" fmla="*/ 6679170 w 7851933"/>
                            <a:gd name="connsiteY1830" fmla="*/ 858670 h 1881116"/>
                            <a:gd name="connsiteX1831" fmla="*/ 6674511 w 7851933"/>
                            <a:gd name="connsiteY1831" fmla="*/ 854011 h 1881116"/>
                            <a:gd name="connsiteX1832" fmla="*/ 6674511 w 7851933"/>
                            <a:gd name="connsiteY1832" fmla="*/ 806725 h 1881116"/>
                            <a:gd name="connsiteX1833" fmla="*/ 6679170 w 7851933"/>
                            <a:gd name="connsiteY1833" fmla="*/ 802067 h 1881116"/>
                            <a:gd name="connsiteX1834" fmla="*/ 6767462 w 7851933"/>
                            <a:gd name="connsiteY1834" fmla="*/ 802067 h 1881116"/>
                            <a:gd name="connsiteX1835" fmla="*/ 6767462 w 7851933"/>
                            <a:gd name="connsiteY1835" fmla="*/ 796407 h 1881116"/>
                            <a:gd name="connsiteX1836" fmla="*/ 6679170 w 7851933"/>
                            <a:gd name="connsiteY1836" fmla="*/ 796407 h 1881116"/>
                            <a:gd name="connsiteX1837" fmla="*/ 6668850 w 7851933"/>
                            <a:gd name="connsiteY1837" fmla="*/ 806725 h 1881116"/>
                            <a:gd name="connsiteX1838" fmla="*/ 6668850 w 7851933"/>
                            <a:gd name="connsiteY1838" fmla="*/ 854011 h 1881116"/>
                            <a:gd name="connsiteX1839" fmla="*/ 6679170 w 7851933"/>
                            <a:gd name="connsiteY1839" fmla="*/ 864330 h 1881116"/>
                            <a:gd name="connsiteX1840" fmla="*/ 6767462 w 7851933"/>
                            <a:gd name="connsiteY1840" fmla="*/ 864330 h 1881116"/>
                            <a:gd name="connsiteX1841" fmla="*/ 6777782 w 7851933"/>
                            <a:gd name="connsiteY1841" fmla="*/ 854011 h 1881116"/>
                            <a:gd name="connsiteX1842" fmla="*/ 6777782 w 7851933"/>
                            <a:gd name="connsiteY1842" fmla="*/ 806725 h 1881116"/>
                            <a:gd name="connsiteX1843" fmla="*/ 6767462 w 7851933"/>
                            <a:gd name="connsiteY1843" fmla="*/ 796407 h 1881116"/>
                            <a:gd name="connsiteX1844" fmla="*/ 6178818 w 7851933"/>
                            <a:gd name="connsiteY1844" fmla="*/ 802067 h 1881116"/>
                            <a:gd name="connsiteX1845" fmla="*/ 6183477 w 7851933"/>
                            <a:gd name="connsiteY1845" fmla="*/ 806725 h 1881116"/>
                            <a:gd name="connsiteX1846" fmla="*/ 6183477 w 7851933"/>
                            <a:gd name="connsiteY1846" fmla="*/ 854011 h 1881116"/>
                            <a:gd name="connsiteX1847" fmla="*/ 6178818 w 7851933"/>
                            <a:gd name="connsiteY1847" fmla="*/ 858670 h 1881116"/>
                            <a:gd name="connsiteX1848" fmla="*/ 5716617 w 7851933"/>
                            <a:gd name="connsiteY1848" fmla="*/ 858670 h 1881116"/>
                            <a:gd name="connsiteX1849" fmla="*/ 5711958 w 7851933"/>
                            <a:gd name="connsiteY1849" fmla="*/ 854011 h 1881116"/>
                            <a:gd name="connsiteX1850" fmla="*/ 5711958 w 7851933"/>
                            <a:gd name="connsiteY1850" fmla="*/ 806725 h 1881116"/>
                            <a:gd name="connsiteX1851" fmla="*/ 5716617 w 7851933"/>
                            <a:gd name="connsiteY1851" fmla="*/ 802067 h 1881116"/>
                            <a:gd name="connsiteX1852" fmla="*/ 6178817 w 7851933"/>
                            <a:gd name="connsiteY1852" fmla="*/ 802067 h 1881116"/>
                            <a:gd name="connsiteX1853" fmla="*/ 6178817 w 7851933"/>
                            <a:gd name="connsiteY1853" fmla="*/ 796407 h 1881116"/>
                            <a:gd name="connsiteX1854" fmla="*/ 5716617 w 7851933"/>
                            <a:gd name="connsiteY1854" fmla="*/ 796407 h 1881116"/>
                            <a:gd name="connsiteX1855" fmla="*/ 5706298 w 7851933"/>
                            <a:gd name="connsiteY1855" fmla="*/ 806725 h 1881116"/>
                            <a:gd name="connsiteX1856" fmla="*/ 5706298 w 7851933"/>
                            <a:gd name="connsiteY1856" fmla="*/ 854011 h 1881116"/>
                            <a:gd name="connsiteX1857" fmla="*/ 5716618 w 7851933"/>
                            <a:gd name="connsiteY1857" fmla="*/ 864330 h 1881116"/>
                            <a:gd name="connsiteX1858" fmla="*/ 6178817 w 7851933"/>
                            <a:gd name="connsiteY1858" fmla="*/ 864330 h 1881116"/>
                            <a:gd name="connsiteX1859" fmla="*/ 6189136 w 7851933"/>
                            <a:gd name="connsiteY1859" fmla="*/ 854011 h 1881116"/>
                            <a:gd name="connsiteX1860" fmla="*/ 6189136 w 7851933"/>
                            <a:gd name="connsiteY1860" fmla="*/ 806725 h 1881116"/>
                            <a:gd name="connsiteX1861" fmla="*/ 6178817 w 7851933"/>
                            <a:gd name="connsiteY1861" fmla="*/ 796407 h 1881116"/>
                            <a:gd name="connsiteX1862" fmla="*/ 6442700 w 7851933"/>
                            <a:gd name="connsiteY1862" fmla="*/ 682574 h 1881116"/>
                            <a:gd name="connsiteX1863" fmla="*/ 6447359 w 7851933"/>
                            <a:gd name="connsiteY1863" fmla="*/ 687233 h 1881116"/>
                            <a:gd name="connsiteX1864" fmla="*/ 6447359 w 7851933"/>
                            <a:gd name="connsiteY1864" fmla="*/ 734514 h 1881116"/>
                            <a:gd name="connsiteX1865" fmla="*/ 6442700 w 7851933"/>
                            <a:gd name="connsiteY1865" fmla="*/ 739172 h 1881116"/>
                            <a:gd name="connsiteX1866" fmla="*/ 6308942 w 7851933"/>
                            <a:gd name="connsiteY1866" fmla="*/ 739172 h 1881116"/>
                            <a:gd name="connsiteX1867" fmla="*/ 6304283 w 7851933"/>
                            <a:gd name="connsiteY1867" fmla="*/ 734514 h 1881116"/>
                            <a:gd name="connsiteX1868" fmla="*/ 6304283 w 7851933"/>
                            <a:gd name="connsiteY1868" fmla="*/ 687233 h 1881116"/>
                            <a:gd name="connsiteX1869" fmla="*/ 6308942 w 7851933"/>
                            <a:gd name="connsiteY1869" fmla="*/ 682574 h 1881116"/>
                            <a:gd name="connsiteX1870" fmla="*/ 6442700 w 7851933"/>
                            <a:gd name="connsiteY1870" fmla="*/ 682574 h 1881116"/>
                            <a:gd name="connsiteX1871" fmla="*/ 6442700 w 7851933"/>
                            <a:gd name="connsiteY1871" fmla="*/ 676915 h 1881116"/>
                            <a:gd name="connsiteX1872" fmla="*/ 6308942 w 7851933"/>
                            <a:gd name="connsiteY1872" fmla="*/ 676915 h 1881116"/>
                            <a:gd name="connsiteX1873" fmla="*/ 6298623 w 7851933"/>
                            <a:gd name="connsiteY1873" fmla="*/ 687233 h 1881116"/>
                            <a:gd name="connsiteX1874" fmla="*/ 6298623 w 7851933"/>
                            <a:gd name="connsiteY1874" fmla="*/ 734514 h 1881116"/>
                            <a:gd name="connsiteX1875" fmla="*/ 6308942 w 7851933"/>
                            <a:gd name="connsiteY1875" fmla="*/ 744832 h 1881116"/>
                            <a:gd name="connsiteX1876" fmla="*/ 6442700 w 7851933"/>
                            <a:gd name="connsiteY1876" fmla="*/ 744832 h 1881116"/>
                            <a:gd name="connsiteX1877" fmla="*/ 6453020 w 7851933"/>
                            <a:gd name="connsiteY1877" fmla="*/ 734514 h 1881116"/>
                            <a:gd name="connsiteX1878" fmla="*/ 6453019 w 7851933"/>
                            <a:gd name="connsiteY1878" fmla="*/ 687233 h 1881116"/>
                            <a:gd name="connsiteX1879" fmla="*/ 6442700 w 7851933"/>
                            <a:gd name="connsiteY1879" fmla="*/ 676915 h 1881116"/>
                            <a:gd name="connsiteX1880" fmla="*/ 6950461 w 7851933"/>
                            <a:gd name="connsiteY1880" fmla="*/ 682574 h 1881116"/>
                            <a:gd name="connsiteX1881" fmla="*/ 6955120 w 7851933"/>
                            <a:gd name="connsiteY1881" fmla="*/ 687233 h 1881116"/>
                            <a:gd name="connsiteX1882" fmla="*/ 6955120 w 7851933"/>
                            <a:gd name="connsiteY1882" fmla="*/ 734514 h 1881116"/>
                            <a:gd name="connsiteX1883" fmla="*/ 6950461 w 7851933"/>
                            <a:gd name="connsiteY1883" fmla="*/ 739172 h 1881116"/>
                            <a:gd name="connsiteX1884" fmla="*/ 6849837 w 7851933"/>
                            <a:gd name="connsiteY1884" fmla="*/ 739172 h 1881116"/>
                            <a:gd name="connsiteX1885" fmla="*/ 6845178 w 7851933"/>
                            <a:gd name="connsiteY1885" fmla="*/ 734514 h 1881116"/>
                            <a:gd name="connsiteX1886" fmla="*/ 6845178 w 7851933"/>
                            <a:gd name="connsiteY1886" fmla="*/ 687233 h 1881116"/>
                            <a:gd name="connsiteX1887" fmla="*/ 6849837 w 7851933"/>
                            <a:gd name="connsiteY1887" fmla="*/ 682574 h 1881116"/>
                            <a:gd name="connsiteX1888" fmla="*/ 6950461 w 7851933"/>
                            <a:gd name="connsiteY1888" fmla="*/ 682574 h 1881116"/>
                            <a:gd name="connsiteX1889" fmla="*/ 6950461 w 7851933"/>
                            <a:gd name="connsiteY1889" fmla="*/ 676915 h 1881116"/>
                            <a:gd name="connsiteX1890" fmla="*/ 6849837 w 7851933"/>
                            <a:gd name="connsiteY1890" fmla="*/ 676915 h 1881116"/>
                            <a:gd name="connsiteX1891" fmla="*/ 6839517 w 7851933"/>
                            <a:gd name="connsiteY1891" fmla="*/ 687233 h 1881116"/>
                            <a:gd name="connsiteX1892" fmla="*/ 6839517 w 7851933"/>
                            <a:gd name="connsiteY1892" fmla="*/ 734514 h 1881116"/>
                            <a:gd name="connsiteX1893" fmla="*/ 6849837 w 7851933"/>
                            <a:gd name="connsiteY1893" fmla="*/ 744832 h 1881116"/>
                            <a:gd name="connsiteX1894" fmla="*/ 6950461 w 7851933"/>
                            <a:gd name="connsiteY1894" fmla="*/ 744832 h 1881116"/>
                            <a:gd name="connsiteX1895" fmla="*/ 6960780 w 7851933"/>
                            <a:gd name="connsiteY1895" fmla="*/ 734514 h 1881116"/>
                            <a:gd name="connsiteX1896" fmla="*/ 6960780 w 7851933"/>
                            <a:gd name="connsiteY1896" fmla="*/ 687233 h 1881116"/>
                            <a:gd name="connsiteX1897" fmla="*/ 6950461 w 7851933"/>
                            <a:gd name="connsiteY1897" fmla="*/ 676915 h 1881116"/>
                            <a:gd name="connsiteX1898" fmla="*/ 4921483 w 7851933"/>
                            <a:gd name="connsiteY1898" fmla="*/ 682574 h 1881116"/>
                            <a:gd name="connsiteX1899" fmla="*/ 4926142 w 7851933"/>
                            <a:gd name="connsiteY1899" fmla="*/ 687233 h 1881116"/>
                            <a:gd name="connsiteX1900" fmla="*/ 4926142 w 7851933"/>
                            <a:gd name="connsiteY1900" fmla="*/ 734514 h 1881116"/>
                            <a:gd name="connsiteX1901" fmla="*/ 4921483 w 7851933"/>
                            <a:gd name="connsiteY1901" fmla="*/ 739172 h 1881116"/>
                            <a:gd name="connsiteX1902" fmla="*/ 4837680 w 7851933"/>
                            <a:gd name="connsiteY1902" fmla="*/ 739172 h 1881116"/>
                            <a:gd name="connsiteX1903" fmla="*/ 4833021 w 7851933"/>
                            <a:gd name="connsiteY1903" fmla="*/ 734514 h 1881116"/>
                            <a:gd name="connsiteX1904" fmla="*/ 4833021 w 7851933"/>
                            <a:gd name="connsiteY1904" fmla="*/ 687233 h 1881116"/>
                            <a:gd name="connsiteX1905" fmla="*/ 4837680 w 7851933"/>
                            <a:gd name="connsiteY1905" fmla="*/ 682574 h 1881116"/>
                            <a:gd name="connsiteX1906" fmla="*/ 4921483 w 7851933"/>
                            <a:gd name="connsiteY1906" fmla="*/ 682574 h 1881116"/>
                            <a:gd name="connsiteX1907" fmla="*/ 4921483 w 7851933"/>
                            <a:gd name="connsiteY1907" fmla="*/ 676915 h 1881116"/>
                            <a:gd name="connsiteX1908" fmla="*/ 4837680 w 7851933"/>
                            <a:gd name="connsiteY1908" fmla="*/ 676915 h 1881116"/>
                            <a:gd name="connsiteX1909" fmla="*/ 4827360 w 7851933"/>
                            <a:gd name="connsiteY1909" fmla="*/ 687233 h 1881116"/>
                            <a:gd name="connsiteX1910" fmla="*/ 4827360 w 7851933"/>
                            <a:gd name="connsiteY1910" fmla="*/ 734514 h 1881116"/>
                            <a:gd name="connsiteX1911" fmla="*/ 4837680 w 7851933"/>
                            <a:gd name="connsiteY1911" fmla="*/ 744832 h 1881116"/>
                            <a:gd name="connsiteX1912" fmla="*/ 4921483 w 7851933"/>
                            <a:gd name="connsiteY1912" fmla="*/ 744832 h 1881116"/>
                            <a:gd name="connsiteX1913" fmla="*/ 4931803 w 7851933"/>
                            <a:gd name="connsiteY1913" fmla="*/ 734514 h 1881116"/>
                            <a:gd name="connsiteX1914" fmla="*/ 4931802 w 7851933"/>
                            <a:gd name="connsiteY1914" fmla="*/ 687233 h 1881116"/>
                            <a:gd name="connsiteX1915" fmla="*/ 4921483 w 7851933"/>
                            <a:gd name="connsiteY1915" fmla="*/ 676915 h 1881116"/>
                            <a:gd name="connsiteX1916" fmla="*/ 3956398 w 7851933"/>
                            <a:gd name="connsiteY1916" fmla="*/ 682574 h 1881116"/>
                            <a:gd name="connsiteX1917" fmla="*/ 3961057 w 7851933"/>
                            <a:gd name="connsiteY1917" fmla="*/ 687233 h 1881116"/>
                            <a:gd name="connsiteX1918" fmla="*/ 3961057 w 7851933"/>
                            <a:gd name="connsiteY1918" fmla="*/ 734514 h 1881116"/>
                            <a:gd name="connsiteX1919" fmla="*/ 3956398 w 7851933"/>
                            <a:gd name="connsiteY1919" fmla="*/ 739172 h 1881116"/>
                            <a:gd name="connsiteX1920" fmla="*/ 3881516 w 7851933"/>
                            <a:gd name="connsiteY1920" fmla="*/ 739172 h 1881116"/>
                            <a:gd name="connsiteX1921" fmla="*/ 3876857 w 7851933"/>
                            <a:gd name="connsiteY1921" fmla="*/ 734514 h 1881116"/>
                            <a:gd name="connsiteX1922" fmla="*/ 3876857 w 7851933"/>
                            <a:gd name="connsiteY1922" fmla="*/ 687233 h 1881116"/>
                            <a:gd name="connsiteX1923" fmla="*/ 3881516 w 7851933"/>
                            <a:gd name="connsiteY1923" fmla="*/ 682574 h 1881116"/>
                            <a:gd name="connsiteX1924" fmla="*/ 3956394 w 7851933"/>
                            <a:gd name="connsiteY1924" fmla="*/ 682574 h 1881116"/>
                            <a:gd name="connsiteX1925" fmla="*/ 3956394 w 7851933"/>
                            <a:gd name="connsiteY1925" fmla="*/ 676915 h 1881116"/>
                            <a:gd name="connsiteX1926" fmla="*/ 3881516 w 7851933"/>
                            <a:gd name="connsiteY1926" fmla="*/ 676915 h 1881116"/>
                            <a:gd name="connsiteX1927" fmla="*/ 3871197 w 7851933"/>
                            <a:gd name="connsiteY1927" fmla="*/ 687233 h 1881116"/>
                            <a:gd name="connsiteX1928" fmla="*/ 3871197 w 7851933"/>
                            <a:gd name="connsiteY1928" fmla="*/ 734514 h 1881116"/>
                            <a:gd name="connsiteX1929" fmla="*/ 3881516 w 7851933"/>
                            <a:gd name="connsiteY1929" fmla="*/ 744825 h 1881116"/>
                            <a:gd name="connsiteX1930" fmla="*/ 3956394 w 7851933"/>
                            <a:gd name="connsiteY1930" fmla="*/ 744825 h 1881116"/>
                            <a:gd name="connsiteX1931" fmla="*/ 3966711 w 7851933"/>
                            <a:gd name="connsiteY1931" fmla="*/ 734508 h 1881116"/>
                            <a:gd name="connsiteX1932" fmla="*/ 3966711 w 7851933"/>
                            <a:gd name="connsiteY1932" fmla="*/ 734506 h 1881116"/>
                            <a:gd name="connsiteX1933" fmla="*/ 3966711 w 7851933"/>
                            <a:gd name="connsiteY1933" fmla="*/ 687233 h 1881116"/>
                            <a:gd name="connsiteX1934" fmla="*/ 3956396 w 7851933"/>
                            <a:gd name="connsiteY1934" fmla="*/ 676915 h 1881116"/>
                            <a:gd name="connsiteX1935" fmla="*/ 3956394 w 7851933"/>
                            <a:gd name="connsiteY1935" fmla="*/ 676915 h 1881116"/>
                            <a:gd name="connsiteX1936" fmla="*/ 3343660 w 7851933"/>
                            <a:gd name="connsiteY1936" fmla="*/ 682574 h 1881116"/>
                            <a:gd name="connsiteX1937" fmla="*/ 3348319 w 7851933"/>
                            <a:gd name="connsiteY1937" fmla="*/ 687233 h 1881116"/>
                            <a:gd name="connsiteX1938" fmla="*/ 3348319 w 7851933"/>
                            <a:gd name="connsiteY1938" fmla="*/ 734514 h 1881116"/>
                            <a:gd name="connsiteX1939" fmla="*/ 3343660 w 7851933"/>
                            <a:gd name="connsiteY1939" fmla="*/ 739172 h 1881116"/>
                            <a:gd name="connsiteX1940" fmla="*/ 3119516 w 7851933"/>
                            <a:gd name="connsiteY1940" fmla="*/ 739172 h 1881116"/>
                            <a:gd name="connsiteX1941" fmla="*/ 3114857 w 7851933"/>
                            <a:gd name="connsiteY1941" fmla="*/ 734514 h 1881116"/>
                            <a:gd name="connsiteX1942" fmla="*/ 3114857 w 7851933"/>
                            <a:gd name="connsiteY1942" fmla="*/ 687233 h 1881116"/>
                            <a:gd name="connsiteX1943" fmla="*/ 3119516 w 7851933"/>
                            <a:gd name="connsiteY1943" fmla="*/ 682574 h 1881116"/>
                            <a:gd name="connsiteX1944" fmla="*/ 3343660 w 7851933"/>
                            <a:gd name="connsiteY1944" fmla="*/ 682574 h 1881116"/>
                            <a:gd name="connsiteX1945" fmla="*/ 3343660 w 7851933"/>
                            <a:gd name="connsiteY1945" fmla="*/ 676915 h 1881116"/>
                            <a:gd name="connsiteX1946" fmla="*/ 3119516 w 7851933"/>
                            <a:gd name="connsiteY1946" fmla="*/ 676915 h 1881116"/>
                            <a:gd name="connsiteX1947" fmla="*/ 3109197 w 7851933"/>
                            <a:gd name="connsiteY1947" fmla="*/ 687233 h 1881116"/>
                            <a:gd name="connsiteX1948" fmla="*/ 3109197 w 7851933"/>
                            <a:gd name="connsiteY1948" fmla="*/ 734514 h 1881116"/>
                            <a:gd name="connsiteX1949" fmla="*/ 3119516 w 7851933"/>
                            <a:gd name="connsiteY1949" fmla="*/ 744832 h 1881116"/>
                            <a:gd name="connsiteX1950" fmla="*/ 3343660 w 7851933"/>
                            <a:gd name="connsiteY1950" fmla="*/ 744832 h 1881116"/>
                            <a:gd name="connsiteX1951" fmla="*/ 3353979 w 7851933"/>
                            <a:gd name="connsiteY1951" fmla="*/ 734514 h 1881116"/>
                            <a:gd name="connsiteX1952" fmla="*/ 3353979 w 7851933"/>
                            <a:gd name="connsiteY1952" fmla="*/ 687233 h 1881116"/>
                            <a:gd name="connsiteX1953" fmla="*/ 3343660 w 7851933"/>
                            <a:gd name="connsiteY1953" fmla="*/ 676915 h 1881116"/>
                            <a:gd name="connsiteX1954" fmla="*/ 2495258 w 7851933"/>
                            <a:gd name="connsiteY1954" fmla="*/ 682574 h 1881116"/>
                            <a:gd name="connsiteX1955" fmla="*/ 2499917 w 7851933"/>
                            <a:gd name="connsiteY1955" fmla="*/ 687233 h 1881116"/>
                            <a:gd name="connsiteX1956" fmla="*/ 2499917 w 7851933"/>
                            <a:gd name="connsiteY1956" fmla="*/ 734514 h 1881116"/>
                            <a:gd name="connsiteX1957" fmla="*/ 2495258 w 7851933"/>
                            <a:gd name="connsiteY1957" fmla="*/ 739172 h 1881116"/>
                            <a:gd name="connsiteX1958" fmla="*/ 2466792 w 7851933"/>
                            <a:gd name="connsiteY1958" fmla="*/ 739172 h 1881116"/>
                            <a:gd name="connsiteX1959" fmla="*/ 2462133 w 7851933"/>
                            <a:gd name="connsiteY1959" fmla="*/ 734514 h 1881116"/>
                            <a:gd name="connsiteX1960" fmla="*/ 2462133 w 7851933"/>
                            <a:gd name="connsiteY1960" fmla="*/ 687233 h 1881116"/>
                            <a:gd name="connsiteX1961" fmla="*/ 2466792 w 7851933"/>
                            <a:gd name="connsiteY1961" fmla="*/ 682574 h 1881116"/>
                            <a:gd name="connsiteX1962" fmla="*/ 2495258 w 7851933"/>
                            <a:gd name="connsiteY1962" fmla="*/ 682574 h 1881116"/>
                            <a:gd name="connsiteX1963" fmla="*/ 2495258 w 7851933"/>
                            <a:gd name="connsiteY1963" fmla="*/ 676915 h 1881116"/>
                            <a:gd name="connsiteX1964" fmla="*/ 2466792 w 7851933"/>
                            <a:gd name="connsiteY1964" fmla="*/ 676915 h 1881116"/>
                            <a:gd name="connsiteX1965" fmla="*/ 2456473 w 7851933"/>
                            <a:gd name="connsiteY1965" fmla="*/ 687233 h 1881116"/>
                            <a:gd name="connsiteX1966" fmla="*/ 2456473 w 7851933"/>
                            <a:gd name="connsiteY1966" fmla="*/ 734514 h 1881116"/>
                            <a:gd name="connsiteX1967" fmla="*/ 2466792 w 7851933"/>
                            <a:gd name="connsiteY1967" fmla="*/ 744832 h 1881116"/>
                            <a:gd name="connsiteX1968" fmla="*/ 2495258 w 7851933"/>
                            <a:gd name="connsiteY1968" fmla="*/ 744832 h 1881116"/>
                            <a:gd name="connsiteX1969" fmla="*/ 2505577 w 7851933"/>
                            <a:gd name="connsiteY1969" fmla="*/ 734514 h 1881116"/>
                            <a:gd name="connsiteX1970" fmla="*/ 2505577 w 7851933"/>
                            <a:gd name="connsiteY1970" fmla="*/ 687233 h 1881116"/>
                            <a:gd name="connsiteX1971" fmla="*/ 2495258 w 7851933"/>
                            <a:gd name="connsiteY1971" fmla="*/ 676915 h 1881116"/>
                            <a:gd name="connsiteX1972" fmla="*/ 2046196 w 7851933"/>
                            <a:gd name="connsiteY1972" fmla="*/ 682574 h 1881116"/>
                            <a:gd name="connsiteX1973" fmla="*/ 2050855 w 7851933"/>
                            <a:gd name="connsiteY1973" fmla="*/ 687233 h 1881116"/>
                            <a:gd name="connsiteX1974" fmla="*/ 2050855 w 7851933"/>
                            <a:gd name="connsiteY1974" fmla="*/ 734514 h 1881116"/>
                            <a:gd name="connsiteX1975" fmla="*/ 2046196 w 7851933"/>
                            <a:gd name="connsiteY1975" fmla="*/ 739172 h 1881116"/>
                            <a:gd name="connsiteX1976" fmla="*/ 1776340 w 7851933"/>
                            <a:gd name="connsiteY1976" fmla="*/ 739172 h 1881116"/>
                            <a:gd name="connsiteX1977" fmla="*/ 1771681 w 7851933"/>
                            <a:gd name="connsiteY1977" fmla="*/ 734514 h 1881116"/>
                            <a:gd name="connsiteX1978" fmla="*/ 1771681 w 7851933"/>
                            <a:gd name="connsiteY1978" fmla="*/ 687233 h 1881116"/>
                            <a:gd name="connsiteX1979" fmla="*/ 1776340 w 7851933"/>
                            <a:gd name="connsiteY1979" fmla="*/ 682574 h 1881116"/>
                            <a:gd name="connsiteX1980" fmla="*/ 2046188 w 7851933"/>
                            <a:gd name="connsiteY1980" fmla="*/ 682574 h 1881116"/>
                            <a:gd name="connsiteX1981" fmla="*/ 2046188 w 7851933"/>
                            <a:gd name="connsiteY1981" fmla="*/ 676915 h 1881116"/>
                            <a:gd name="connsiteX1982" fmla="*/ 1776340 w 7851933"/>
                            <a:gd name="connsiteY1982" fmla="*/ 676915 h 1881116"/>
                            <a:gd name="connsiteX1983" fmla="*/ 1766021 w 7851933"/>
                            <a:gd name="connsiteY1983" fmla="*/ 687233 h 1881116"/>
                            <a:gd name="connsiteX1984" fmla="*/ 1766021 w 7851933"/>
                            <a:gd name="connsiteY1984" fmla="*/ 734514 h 1881116"/>
                            <a:gd name="connsiteX1985" fmla="*/ 1776340 w 7851933"/>
                            <a:gd name="connsiteY1985" fmla="*/ 744832 h 1881116"/>
                            <a:gd name="connsiteX1986" fmla="*/ 2046188 w 7851933"/>
                            <a:gd name="connsiteY1986" fmla="*/ 744832 h 1881116"/>
                            <a:gd name="connsiteX1987" fmla="*/ 2056507 w 7851933"/>
                            <a:gd name="connsiteY1987" fmla="*/ 734514 h 1881116"/>
                            <a:gd name="connsiteX1988" fmla="*/ 2056507 w 7851933"/>
                            <a:gd name="connsiteY1988" fmla="*/ 687233 h 1881116"/>
                            <a:gd name="connsiteX1989" fmla="*/ 2046188 w 7851933"/>
                            <a:gd name="connsiteY1989" fmla="*/ 676915 h 1881116"/>
                            <a:gd name="connsiteX1990" fmla="*/ 1388819 w 7851933"/>
                            <a:gd name="connsiteY1990" fmla="*/ 682574 h 1881116"/>
                            <a:gd name="connsiteX1991" fmla="*/ 1393478 w 7851933"/>
                            <a:gd name="connsiteY1991" fmla="*/ 687233 h 1881116"/>
                            <a:gd name="connsiteX1992" fmla="*/ 1393478 w 7851933"/>
                            <a:gd name="connsiteY1992" fmla="*/ 734514 h 1881116"/>
                            <a:gd name="connsiteX1993" fmla="*/ 1388819 w 7851933"/>
                            <a:gd name="connsiteY1993" fmla="*/ 739172 h 1881116"/>
                            <a:gd name="connsiteX1994" fmla="*/ 1270082 w 7851933"/>
                            <a:gd name="connsiteY1994" fmla="*/ 739172 h 1881116"/>
                            <a:gd name="connsiteX1995" fmla="*/ 1265423 w 7851933"/>
                            <a:gd name="connsiteY1995" fmla="*/ 734514 h 1881116"/>
                            <a:gd name="connsiteX1996" fmla="*/ 1265423 w 7851933"/>
                            <a:gd name="connsiteY1996" fmla="*/ 687233 h 1881116"/>
                            <a:gd name="connsiteX1997" fmla="*/ 1270082 w 7851933"/>
                            <a:gd name="connsiteY1997" fmla="*/ 682574 h 1881116"/>
                            <a:gd name="connsiteX1998" fmla="*/ 1388819 w 7851933"/>
                            <a:gd name="connsiteY1998" fmla="*/ 682574 h 1881116"/>
                            <a:gd name="connsiteX1999" fmla="*/ 1388819 w 7851933"/>
                            <a:gd name="connsiteY1999" fmla="*/ 676915 h 1881116"/>
                            <a:gd name="connsiteX2000" fmla="*/ 1270082 w 7851933"/>
                            <a:gd name="connsiteY2000" fmla="*/ 676915 h 1881116"/>
                            <a:gd name="connsiteX2001" fmla="*/ 1259757 w 7851933"/>
                            <a:gd name="connsiteY2001" fmla="*/ 687228 h 1881116"/>
                            <a:gd name="connsiteX2002" fmla="*/ 1259757 w 7851933"/>
                            <a:gd name="connsiteY2002" fmla="*/ 687233 h 1881116"/>
                            <a:gd name="connsiteX2003" fmla="*/ 1259757 w 7851933"/>
                            <a:gd name="connsiteY2003" fmla="*/ 734514 h 1881116"/>
                            <a:gd name="connsiteX2004" fmla="*/ 1270076 w 7851933"/>
                            <a:gd name="connsiteY2004" fmla="*/ 744832 h 1881116"/>
                            <a:gd name="connsiteX2005" fmla="*/ 1388819 w 7851933"/>
                            <a:gd name="connsiteY2005" fmla="*/ 744832 h 1881116"/>
                            <a:gd name="connsiteX2006" fmla="*/ 1399138 w 7851933"/>
                            <a:gd name="connsiteY2006" fmla="*/ 734514 h 1881116"/>
                            <a:gd name="connsiteX2007" fmla="*/ 1399138 w 7851933"/>
                            <a:gd name="connsiteY2007" fmla="*/ 687233 h 1881116"/>
                            <a:gd name="connsiteX2008" fmla="*/ 1388819 w 7851933"/>
                            <a:gd name="connsiteY2008" fmla="*/ 676920 h 1881116"/>
                            <a:gd name="connsiteX2009" fmla="*/ 1102914 w 7851933"/>
                            <a:gd name="connsiteY2009" fmla="*/ 682574 h 1881116"/>
                            <a:gd name="connsiteX2010" fmla="*/ 1107573 w 7851933"/>
                            <a:gd name="connsiteY2010" fmla="*/ 687233 h 1881116"/>
                            <a:gd name="connsiteX2011" fmla="*/ 1107573 w 7851933"/>
                            <a:gd name="connsiteY2011" fmla="*/ 734514 h 1881116"/>
                            <a:gd name="connsiteX2012" fmla="*/ 1102914 w 7851933"/>
                            <a:gd name="connsiteY2012" fmla="*/ 739172 h 1881116"/>
                            <a:gd name="connsiteX2013" fmla="*/ 897263 w 7851933"/>
                            <a:gd name="connsiteY2013" fmla="*/ 739172 h 1881116"/>
                            <a:gd name="connsiteX2014" fmla="*/ 892604 w 7851933"/>
                            <a:gd name="connsiteY2014" fmla="*/ 734514 h 1881116"/>
                            <a:gd name="connsiteX2015" fmla="*/ 892604 w 7851933"/>
                            <a:gd name="connsiteY2015" fmla="*/ 687233 h 1881116"/>
                            <a:gd name="connsiteX2016" fmla="*/ 897263 w 7851933"/>
                            <a:gd name="connsiteY2016" fmla="*/ 682574 h 1881116"/>
                            <a:gd name="connsiteX2017" fmla="*/ 1102914 w 7851933"/>
                            <a:gd name="connsiteY2017" fmla="*/ 682574 h 1881116"/>
                            <a:gd name="connsiteX2018" fmla="*/ 1102914 w 7851933"/>
                            <a:gd name="connsiteY2018" fmla="*/ 676915 h 1881116"/>
                            <a:gd name="connsiteX2019" fmla="*/ 897263 w 7851933"/>
                            <a:gd name="connsiteY2019" fmla="*/ 676915 h 1881116"/>
                            <a:gd name="connsiteX2020" fmla="*/ 886944 w 7851933"/>
                            <a:gd name="connsiteY2020" fmla="*/ 687233 h 1881116"/>
                            <a:gd name="connsiteX2021" fmla="*/ 886944 w 7851933"/>
                            <a:gd name="connsiteY2021" fmla="*/ 734514 h 1881116"/>
                            <a:gd name="connsiteX2022" fmla="*/ 897263 w 7851933"/>
                            <a:gd name="connsiteY2022" fmla="*/ 744832 h 1881116"/>
                            <a:gd name="connsiteX2023" fmla="*/ 1102914 w 7851933"/>
                            <a:gd name="connsiteY2023" fmla="*/ 744832 h 1881116"/>
                            <a:gd name="connsiteX2024" fmla="*/ 1113233 w 7851933"/>
                            <a:gd name="connsiteY2024" fmla="*/ 734514 h 1881116"/>
                            <a:gd name="connsiteX2025" fmla="*/ 1113233 w 7851933"/>
                            <a:gd name="connsiteY2025" fmla="*/ 687233 h 1881116"/>
                            <a:gd name="connsiteX2026" fmla="*/ 1102914 w 7851933"/>
                            <a:gd name="connsiteY2026" fmla="*/ 676915 h 1881116"/>
                            <a:gd name="connsiteX2027" fmla="*/ 655405 w 7851933"/>
                            <a:gd name="connsiteY2027" fmla="*/ 682574 h 1881116"/>
                            <a:gd name="connsiteX2028" fmla="*/ 660064 w 7851933"/>
                            <a:gd name="connsiteY2028" fmla="*/ 687233 h 1881116"/>
                            <a:gd name="connsiteX2029" fmla="*/ 660064 w 7851933"/>
                            <a:gd name="connsiteY2029" fmla="*/ 734514 h 1881116"/>
                            <a:gd name="connsiteX2030" fmla="*/ 655405 w 7851933"/>
                            <a:gd name="connsiteY2030" fmla="*/ 739172 h 1881116"/>
                            <a:gd name="connsiteX2031" fmla="*/ 593478 w 7851933"/>
                            <a:gd name="connsiteY2031" fmla="*/ 739172 h 1881116"/>
                            <a:gd name="connsiteX2032" fmla="*/ 588818 w 7851933"/>
                            <a:gd name="connsiteY2032" fmla="*/ 734514 h 1881116"/>
                            <a:gd name="connsiteX2033" fmla="*/ 588818 w 7851933"/>
                            <a:gd name="connsiteY2033" fmla="*/ 687233 h 1881116"/>
                            <a:gd name="connsiteX2034" fmla="*/ 593478 w 7851933"/>
                            <a:gd name="connsiteY2034" fmla="*/ 682574 h 1881116"/>
                            <a:gd name="connsiteX2035" fmla="*/ 655394 w 7851933"/>
                            <a:gd name="connsiteY2035" fmla="*/ 682574 h 1881116"/>
                            <a:gd name="connsiteX2036" fmla="*/ 655394 w 7851933"/>
                            <a:gd name="connsiteY2036" fmla="*/ 676915 h 1881116"/>
                            <a:gd name="connsiteX2037" fmla="*/ 593478 w 7851933"/>
                            <a:gd name="connsiteY2037" fmla="*/ 676915 h 1881116"/>
                            <a:gd name="connsiteX2038" fmla="*/ 583159 w 7851933"/>
                            <a:gd name="connsiteY2038" fmla="*/ 687233 h 1881116"/>
                            <a:gd name="connsiteX2039" fmla="*/ 583159 w 7851933"/>
                            <a:gd name="connsiteY2039" fmla="*/ 734514 h 1881116"/>
                            <a:gd name="connsiteX2040" fmla="*/ 593478 w 7851933"/>
                            <a:gd name="connsiteY2040" fmla="*/ 744832 h 1881116"/>
                            <a:gd name="connsiteX2041" fmla="*/ 655394 w 7851933"/>
                            <a:gd name="connsiteY2041" fmla="*/ 744832 h 1881116"/>
                            <a:gd name="connsiteX2042" fmla="*/ 665713 w 7851933"/>
                            <a:gd name="connsiteY2042" fmla="*/ 734514 h 1881116"/>
                            <a:gd name="connsiteX2043" fmla="*/ 665713 w 7851933"/>
                            <a:gd name="connsiteY2043" fmla="*/ 687233 h 1881116"/>
                            <a:gd name="connsiteX2044" fmla="*/ 655394 w 7851933"/>
                            <a:gd name="connsiteY2044" fmla="*/ 676915 h 1881116"/>
                            <a:gd name="connsiteX2045" fmla="*/ 227620 w 7851933"/>
                            <a:gd name="connsiteY2045" fmla="*/ 682574 h 1881116"/>
                            <a:gd name="connsiteX2046" fmla="*/ 232279 w 7851933"/>
                            <a:gd name="connsiteY2046" fmla="*/ 687233 h 1881116"/>
                            <a:gd name="connsiteX2047" fmla="*/ 232279 w 7851933"/>
                            <a:gd name="connsiteY2047" fmla="*/ 734514 h 1881116"/>
                            <a:gd name="connsiteX2048" fmla="*/ 227620 w 7851933"/>
                            <a:gd name="connsiteY2048" fmla="*/ 739172 h 1881116"/>
                            <a:gd name="connsiteX2049" fmla="*/ 209434 w 7851933"/>
                            <a:gd name="connsiteY2049" fmla="*/ 739172 h 1881116"/>
                            <a:gd name="connsiteX2050" fmla="*/ 204775 w 7851933"/>
                            <a:gd name="connsiteY2050" fmla="*/ 734514 h 1881116"/>
                            <a:gd name="connsiteX2051" fmla="*/ 204775 w 7851933"/>
                            <a:gd name="connsiteY2051" fmla="*/ 687233 h 1881116"/>
                            <a:gd name="connsiteX2052" fmla="*/ 209434 w 7851933"/>
                            <a:gd name="connsiteY2052" fmla="*/ 682574 h 1881116"/>
                            <a:gd name="connsiteX2053" fmla="*/ 227620 w 7851933"/>
                            <a:gd name="connsiteY2053" fmla="*/ 682574 h 1881116"/>
                            <a:gd name="connsiteX2054" fmla="*/ 227620 w 7851933"/>
                            <a:gd name="connsiteY2054" fmla="*/ 676915 h 1881116"/>
                            <a:gd name="connsiteX2055" fmla="*/ 209434 w 7851933"/>
                            <a:gd name="connsiteY2055" fmla="*/ 676915 h 1881116"/>
                            <a:gd name="connsiteX2056" fmla="*/ 199115 w 7851933"/>
                            <a:gd name="connsiteY2056" fmla="*/ 687233 h 1881116"/>
                            <a:gd name="connsiteX2057" fmla="*/ 199115 w 7851933"/>
                            <a:gd name="connsiteY2057" fmla="*/ 734514 h 1881116"/>
                            <a:gd name="connsiteX2058" fmla="*/ 209434 w 7851933"/>
                            <a:gd name="connsiteY2058" fmla="*/ 744832 h 1881116"/>
                            <a:gd name="connsiteX2059" fmla="*/ 227620 w 7851933"/>
                            <a:gd name="connsiteY2059" fmla="*/ 744832 h 1881116"/>
                            <a:gd name="connsiteX2060" fmla="*/ 237940 w 7851933"/>
                            <a:gd name="connsiteY2060" fmla="*/ 734514 h 1881116"/>
                            <a:gd name="connsiteX2061" fmla="*/ 237940 w 7851933"/>
                            <a:gd name="connsiteY2061" fmla="*/ 687233 h 1881116"/>
                            <a:gd name="connsiteX2062" fmla="*/ 227620 w 7851933"/>
                            <a:gd name="connsiteY2062" fmla="*/ 676915 h 1881116"/>
                            <a:gd name="connsiteX2063" fmla="*/ 5212886 w 7851933"/>
                            <a:gd name="connsiteY2063" fmla="*/ 802067 h 1881116"/>
                            <a:gd name="connsiteX2064" fmla="*/ 5217546 w 7851933"/>
                            <a:gd name="connsiteY2064" fmla="*/ 806725 h 1881116"/>
                            <a:gd name="connsiteX2065" fmla="*/ 5217545 w 7851933"/>
                            <a:gd name="connsiteY2065" fmla="*/ 854011 h 1881116"/>
                            <a:gd name="connsiteX2066" fmla="*/ 5212886 w 7851933"/>
                            <a:gd name="connsiteY2066" fmla="*/ 858670 h 1881116"/>
                            <a:gd name="connsiteX2067" fmla="*/ 4866133 w 7851933"/>
                            <a:gd name="connsiteY2067" fmla="*/ 858670 h 1881116"/>
                            <a:gd name="connsiteX2068" fmla="*/ 4861474 w 7851933"/>
                            <a:gd name="connsiteY2068" fmla="*/ 854011 h 1881116"/>
                            <a:gd name="connsiteX2069" fmla="*/ 4861474 w 7851933"/>
                            <a:gd name="connsiteY2069" fmla="*/ 806725 h 1881116"/>
                            <a:gd name="connsiteX2070" fmla="*/ 4866133 w 7851933"/>
                            <a:gd name="connsiteY2070" fmla="*/ 802067 h 1881116"/>
                            <a:gd name="connsiteX2071" fmla="*/ 5212886 w 7851933"/>
                            <a:gd name="connsiteY2071" fmla="*/ 802067 h 1881116"/>
                            <a:gd name="connsiteX2072" fmla="*/ 5212886 w 7851933"/>
                            <a:gd name="connsiteY2072" fmla="*/ 796407 h 1881116"/>
                            <a:gd name="connsiteX2073" fmla="*/ 4866133 w 7851933"/>
                            <a:gd name="connsiteY2073" fmla="*/ 796407 h 1881116"/>
                            <a:gd name="connsiteX2074" fmla="*/ 4855813 w 7851933"/>
                            <a:gd name="connsiteY2074" fmla="*/ 806725 h 1881116"/>
                            <a:gd name="connsiteX2075" fmla="*/ 4855814 w 7851933"/>
                            <a:gd name="connsiteY2075" fmla="*/ 854011 h 1881116"/>
                            <a:gd name="connsiteX2076" fmla="*/ 4866133 w 7851933"/>
                            <a:gd name="connsiteY2076" fmla="*/ 864330 h 1881116"/>
                            <a:gd name="connsiteX2077" fmla="*/ 5212886 w 7851933"/>
                            <a:gd name="connsiteY2077" fmla="*/ 864330 h 1881116"/>
                            <a:gd name="connsiteX2078" fmla="*/ 5223206 w 7851933"/>
                            <a:gd name="connsiteY2078" fmla="*/ 854011 h 1881116"/>
                            <a:gd name="connsiteX2079" fmla="*/ 5223205 w 7851933"/>
                            <a:gd name="connsiteY2079" fmla="*/ 806725 h 1881116"/>
                            <a:gd name="connsiteX2080" fmla="*/ 5212886 w 7851933"/>
                            <a:gd name="connsiteY2080" fmla="*/ 796407 h 1881116"/>
                            <a:gd name="connsiteX2081" fmla="*/ 4454438 w 7851933"/>
                            <a:gd name="connsiteY2081" fmla="*/ 802067 h 1881116"/>
                            <a:gd name="connsiteX2082" fmla="*/ 4459097 w 7851933"/>
                            <a:gd name="connsiteY2082" fmla="*/ 806725 h 1881116"/>
                            <a:gd name="connsiteX2083" fmla="*/ 4459097 w 7851933"/>
                            <a:gd name="connsiteY2083" fmla="*/ 854011 h 1881116"/>
                            <a:gd name="connsiteX2084" fmla="*/ 4454438 w 7851933"/>
                            <a:gd name="connsiteY2084" fmla="*/ 858670 h 1881116"/>
                            <a:gd name="connsiteX2085" fmla="*/ 4418186 w 7851933"/>
                            <a:gd name="connsiteY2085" fmla="*/ 858670 h 1881116"/>
                            <a:gd name="connsiteX2086" fmla="*/ 4413527 w 7851933"/>
                            <a:gd name="connsiteY2086" fmla="*/ 854011 h 1881116"/>
                            <a:gd name="connsiteX2087" fmla="*/ 4413527 w 7851933"/>
                            <a:gd name="connsiteY2087" fmla="*/ 806725 h 1881116"/>
                            <a:gd name="connsiteX2088" fmla="*/ 4418186 w 7851933"/>
                            <a:gd name="connsiteY2088" fmla="*/ 802067 h 1881116"/>
                            <a:gd name="connsiteX2089" fmla="*/ 4454438 w 7851933"/>
                            <a:gd name="connsiteY2089" fmla="*/ 802067 h 1881116"/>
                            <a:gd name="connsiteX2090" fmla="*/ 4454438 w 7851933"/>
                            <a:gd name="connsiteY2090" fmla="*/ 796407 h 1881116"/>
                            <a:gd name="connsiteX2091" fmla="*/ 4418186 w 7851933"/>
                            <a:gd name="connsiteY2091" fmla="*/ 796407 h 1881116"/>
                            <a:gd name="connsiteX2092" fmla="*/ 4407867 w 7851933"/>
                            <a:gd name="connsiteY2092" fmla="*/ 806725 h 1881116"/>
                            <a:gd name="connsiteX2093" fmla="*/ 4407867 w 7851933"/>
                            <a:gd name="connsiteY2093" fmla="*/ 854011 h 1881116"/>
                            <a:gd name="connsiteX2094" fmla="*/ 4418186 w 7851933"/>
                            <a:gd name="connsiteY2094" fmla="*/ 864330 h 1881116"/>
                            <a:gd name="connsiteX2095" fmla="*/ 4454438 w 7851933"/>
                            <a:gd name="connsiteY2095" fmla="*/ 864330 h 1881116"/>
                            <a:gd name="connsiteX2096" fmla="*/ 4464757 w 7851933"/>
                            <a:gd name="connsiteY2096" fmla="*/ 854011 h 1881116"/>
                            <a:gd name="connsiteX2097" fmla="*/ 4464757 w 7851933"/>
                            <a:gd name="connsiteY2097" fmla="*/ 806725 h 1881116"/>
                            <a:gd name="connsiteX2098" fmla="*/ 4454437 w 7851933"/>
                            <a:gd name="connsiteY2098" fmla="*/ 796407 h 1881116"/>
                            <a:gd name="connsiteX2099" fmla="*/ 3809191 w 7851933"/>
                            <a:gd name="connsiteY2099" fmla="*/ 802067 h 1881116"/>
                            <a:gd name="connsiteX2100" fmla="*/ 3813850 w 7851933"/>
                            <a:gd name="connsiteY2100" fmla="*/ 806725 h 1881116"/>
                            <a:gd name="connsiteX2101" fmla="*/ 3813850 w 7851933"/>
                            <a:gd name="connsiteY2101" fmla="*/ 854011 h 1881116"/>
                            <a:gd name="connsiteX2102" fmla="*/ 3809191 w 7851933"/>
                            <a:gd name="connsiteY2102" fmla="*/ 858670 h 1881116"/>
                            <a:gd name="connsiteX2103" fmla="*/ 3573009 w 7851933"/>
                            <a:gd name="connsiteY2103" fmla="*/ 858670 h 1881116"/>
                            <a:gd name="connsiteX2104" fmla="*/ 3568350 w 7851933"/>
                            <a:gd name="connsiteY2104" fmla="*/ 854011 h 1881116"/>
                            <a:gd name="connsiteX2105" fmla="*/ 3568350 w 7851933"/>
                            <a:gd name="connsiteY2105" fmla="*/ 806725 h 1881116"/>
                            <a:gd name="connsiteX2106" fmla="*/ 3573009 w 7851933"/>
                            <a:gd name="connsiteY2106" fmla="*/ 802067 h 1881116"/>
                            <a:gd name="connsiteX2107" fmla="*/ 3809191 w 7851933"/>
                            <a:gd name="connsiteY2107" fmla="*/ 802067 h 1881116"/>
                            <a:gd name="connsiteX2108" fmla="*/ 3809191 w 7851933"/>
                            <a:gd name="connsiteY2108" fmla="*/ 796407 h 1881116"/>
                            <a:gd name="connsiteX2109" fmla="*/ 3573009 w 7851933"/>
                            <a:gd name="connsiteY2109" fmla="*/ 796407 h 1881116"/>
                            <a:gd name="connsiteX2110" fmla="*/ 3562690 w 7851933"/>
                            <a:gd name="connsiteY2110" fmla="*/ 806725 h 1881116"/>
                            <a:gd name="connsiteX2111" fmla="*/ 3562690 w 7851933"/>
                            <a:gd name="connsiteY2111" fmla="*/ 854011 h 1881116"/>
                            <a:gd name="connsiteX2112" fmla="*/ 3573009 w 7851933"/>
                            <a:gd name="connsiteY2112" fmla="*/ 864330 h 1881116"/>
                            <a:gd name="connsiteX2113" fmla="*/ 3809191 w 7851933"/>
                            <a:gd name="connsiteY2113" fmla="*/ 864330 h 1881116"/>
                            <a:gd name="connsiteX2114" fmla="*/ 3819511 w 7851933"/>
                            <a:gd name="connsiteY2114" fmla="*/ 854011 h 1881116"/>
                            <a:gd name="connsiteX2115" fmla="*/ 3819511 w 7851933"/>
                            <a:gd name="connsiteY2115" fmla="*/ 806725 h 1881116"/>
                            <a:gd name="connsiteX2116" fmla="*/ 3809191 w 7851933"/>
                            <a:gd name="connsiteY2116" fmla="*/ 796407 h 1881116"/>
                            <a:gd name="connsiteX2117" fmla="*/ 3218668 w 7851933"/>
                            <a:gd name="connsiteY2117" fmla="*/ 802067 h 1881116"/>
                            <a:gd name="connsiteX2118" fmla="*/ 3223328 w 7851933"/>
                            <a:gd name="connsiteY2118" fmla="*/ 806725 h 1881116"/>
                            <a:gd name="connsiteX2119" fmla="*/ 3223327 w 7851933"/>
                            <a:gd name="connsiteY2119" fmla="*/ 854011 h 1881116"/>
                            <a:gd name="connsiteX2120" fmla="*/ 3218668 w 7851933"/>
                            <a:gd name="connsiteY2120" fmla="*/ 858670 h 1881116"/>
                            <a:gd name="connsiteX2121" fmla="*/ 3187317 w 7851933"/>
                            <a:gd name="connsiteY2121" fmla="*/ 858670 h 1881116"/>
                            <a:gd name="connsiteX2122" fmla="*/ 3182658 w 7851933"/>
                            <a:gd name="connsiteY2122" fmla="*/ 854011 h 1881116"/>
                            <a:gd name="connsiteX2123" fmla="*/ 3182658 w 7851933"/>
                            <a:gd name="connsiteY2123" fmla="*/ 806725 h 1881116"/>
                            <a:gd name="connsiteX2124" fmla="*/ 3187317 w 7851933"/>
                            <a:gd name="connsiteY2124" fmla="*/ 802067 h 1881116"/>
                            <a:gd name="connsiteX2125" fmla="*/ 3218668 w 7851933"/>
                            <a:gd name="connsiteY2125" fmla="*/ 802067 h 1881116"/>
                            <a:gd name="connsiteX2126" fmla="*/ 3218668 w 7851933"/>
                            <a:gd name="connsiteY2126" fmla="*/ 796407 h 1881116"/>
                            <a:gd name="connsiteX2127" fmla="*/ 3187317 w 7851933"/>
                            <a:gd name="connsiteY2127" fmla="*/ 796407 h 1881116"/>
                            <a:gd name="connsiteX2128" fmla="*/ 3176998 w 7851933"/>
                            <a:gd name="connsiteY2128" fmla="*/ 806725 h 1881116"/>
                            <a:gd name="connsiteX2129" fmla="*/ 3176998 w 7851933"/>
                            <a:gd name="connsiteY2129" fmla="*/ 854011 h 1881116"/>
                            <a:gd name="connsiteX2130" fmla="*/ 3187317 w 7851933"/>
                            <a:gd name="connsiteY2130" fmla="*/ 864330 h 1881116"/>
                            <a:gd name="connsiteX2131" fmla="*/ 3218668 w 7851933"/>
                            <a:gd name="connsiteY2131" fmla="*/ 864330 h 1881116"/>
                            <a:gd name="connsiteX2132" fmla="*/ 3228988 w 7851933"/>
                            <a:gd name="connsiteY2132" fmla="*/ 854011 h 1881116"/>
                            <a:gd name="connsiteX2133" fmla="*/ 3228988 w 7851933"/>
                            <a:gd name="connsiteY2133" fmla="*/ 806725 h 1881116"/>
                            <a:gd name="connsiteX2134" fmla="*/ 3218668 w 7851933"/>
                            <a:gd name="connsiteY2134" fmla="*/ 796407 h 1881116"/>
                            <a:gd name="connsiteX2135" fmla="*/ 2641823 w 7851933"/>
                            <a:gd name="connsiteY2135" fmla="*/ 802067 h 1881116"/>
                            <a:gd name="connsiteX2136" fmla="*/ 2646482 w 7851933"/>
                            <a:gd name="connsiteY2136" fmla="*/ 806725 h 1881116"/>
                            <a:gd name="connsiteX2137" fmla="*/ 2646482 w 7851933"/>
                            <a:gd name="connsiteY2137" fmla="*/ 854011 h 1881116"/>
                            <a:gd name="connsiteX2138" fmla="*/ 2641823 w 7851933"/>
                            <a:gd name="connsiteY2138" fmla="*/ 858670 h 1881116"/>
                            <a:gd name="connsiteX2139" fmla="*/ 2279523 w 7851933"/>
                            <a:gd name="connsiteY2139" fmla="*/ 858670 h 1881116"/>
                            <a:gd name="connsiteX2140" fmla="*/ 2274864 w 7851933"/>
                            <a:gd name="connsiteY2140" fmla="*/ 854011 h 1881116"/>
                            <a:gd name="connsiteX2141" fmla="*/ 2274864 w 7851933"/>
                            <a:gd name="connsiteY2141" fmla="*/ 806725 h 1881116"/>
                            <a:gd name="connsiteX2142" fmla="*/ 2279523 w 7851933"/>
                            <a:gd name="connsiteY2142" fmla="*/ 802067 h 1881116"/>
                            <a:gd name="connsiteX2143" fmla="*/ 2641823 w 7851933"/>
                            <a:gd name="connsiteY2143" fmla="*/ 802067 h 1881116"/>
                            <a:gd name="connsiteX2144" fmla="*/ 2641823 w 7851933"/>
                            <a:gd name="connsiteY2144" fmla="*/ 796407 h 1881116"/>
                            <a:gd name="connsiteX2145" fmla="*/ 2279523 w 7851933"/>
                            <a:gd name="connsiteY2145" fmla="*/ 796407 h 1881116"/>
                            <a:gd name="connsiteX2146" fmla="*/ 2269204 w 7851933"/>
                            <a:gd name="connsiteY2146" fmla="*/ 806725 h 1881116"/>
                            <a:gd name="connsiteX2147" fmla="*/ 2269204 w 7851933"/>
                            <a:gd name="connsiteY2147" fmla="*/ 854011 h 1881116"/>
                            <a:gd name="connsiteX2148" fmla="*/ 2279523 w 7851933"/>
                            <a:gd name="connsiteY2148" fmla="*/ 864330 h 1881116"/>
                            <a:gd name="connsiteX2149" fmla="*/ 2641823 w 7851933"/>
                            <a:gd name="connsiteY2149" fmla="*/ 864330 h 1881116"/>
                            <a:gd name="connsiteX2150" fmla="*/ 2652143 w 7851933"/>
                            <a:gd name="connsiteY2150" fmla="*/ 854011 h 1881116"/>
                            <a:gd name="connsiteX2151" fmla="*/ 2652143 w 7851933"/>
                            <a:gd name="connsiteY2151" fmla="*/ 806725 h 1881116"/>
                            <a:gd name="connsiteX2152" fmla="*/ 2641823 w 7851933"/>
                            <a:gd name="connsiteY2152" fmla="*/ 796407 h 1881116"/>
                            <a:gd name="connsiteX2153" fmla="*/ 2226752 w 7851933"/>
                            <a:gd name="connsiteY2153" fmla="*/ 802067 h 1881116"/>
                            <a:gd name="connsiteX2154" fmla="*/ 2231411 w 7851933"/>
                            <a:gd name="connsiteY2154" fmla="*/ 806725 h 1881116"/>
                            <a:gd name="connsiteX2155" fmla="*/ 2231411 w 7851933"/>
                            <a:gd name="connsiteY2155" fmla="*/ 854011 h 1881116"/>
                            <a:gd name="connsiteX2156" fmla="*/ 2226752 w 7851933"/>
                            <a:gd name="connsiteY2156" fmla="*/ 858670 h 1881116"/>
                            <a:gd name="connsiteX2157" fmla="*/ 2040613 w 7851933"/>
                            <a:gd name="connsiteY2157" fmla="*/ 858670 h 1881116"/>
                            <a:gd name="connsiteX2158" fmla="*/ 2035954 w 7851933"/>
                            <a:gd name="connsiteY2158" fmla="*/ 854011 h 1881116"/>
                            <a:gd name="connsiteX2159" fmla="*/ 2035954 w 7851933"/>
                            <a:gd name="connsiteY2159" fmla="*/ 806725 h 1881116"/>
                            <a:gd name="connsiteX2160" fmla="*/ 2040613 w 7851933"/>
                            <a:gd name="connsiteY2160" fmla="*/ 802067 h 1881116"/>
                            <a:gd name="connsiteX2161" fmla="*/ 2226752 w 7851933"/>
                            <a:gd name="connsiteY2161" fmla="*/ 802067 h 1881116"/>
                            <a:gd name="connsiteX2162" fmla="*/ 2226752 w 7851933"/>
                            <a:gd name="connsiteY2162" fmla="*/ 796407 h 1881116"/>
                            <a:gd name="connsiteX2163" fmla="*/ 2040613 w 7851933"/>
                            <a:gd name="connsiteY2163" fmla="*/ 796407 h 1881116"/>
                            <a:gd name="connsiteX2164" fmla="*/ 2030294 w 7851933"/>
                            <a:gd name="connsiteY2164" fmla="*/ 806725 h 1881116"/>
                            <a:gd name="connsiteX2165" fmla="*/ 2030294 w 7851933"/>
                            <a:gd name="connsiteY2165" fmla="*/ 854011 h 1881116"/>
                            <a:gd name="connsiteX2166" fmla="*/ 2040613 w 7851933"/>
                            <a:gd name="connsiteY2166" fmla="*/ 864330 h 1881116"/>
                            <a:gd name="connsiteX2167" fmla="*/ 2226752 w 7851933"/>
                            <a:gd name="connsiteY2167" fmla="*/ 864330 h 1881116"/>
                            <a:gd name="connsiteX2168" fmla="*/ 2237071 w 7851933"/>
                            <a:gd name="connsiteY2168" fmla="*/ 854011 h 1881116"/>
                            <a:gd name="connsiteX2169" fmla="*/ 2237071 w 7851933"/>
                            <a:gd name="connsiteY2169" fmla="*/ 806725 h 1881116"/>
                            <a:gd name="connsiteX2170" fmla="*/ 2226752 w 7851933"/>
                            <a:gd name="connsiteY2170" fmla="*/ 796407 h 1881116"/>
                            <a:gd name="connsiteX2171" fmla="*/ 1289989 w 7851933"/>
                            <a:gd name="connsiteY2171" fmla="*/ 802067 h 1881116"/>
                            <a:gd name="connsiteX2172" fmla="*/ 1294648 w 7851933"/>
                            <a:gd name="connsiteY2172" fmla="*/ 806725 h 1881116"/>
                            <a:gd name="connsiteX2173" fmla="*/ 1294648 w 7851933"/>
                            <a:gd name="connsiteY2173" fmla="*/ 854011 h 1881116"/>
                            <a:gd name="connsiteX2174" fmla="*/ 1289989 w 7851933"/>
                            <a:gd name="connsiteY2174" fmla="*/ 858670 h 1881116"/>
                            <a:gd name="connsiteX2175" fmla="*/ 1176123 w 7851933"/>
                            <a:gd name="connsiteY2175" fmla="*/ 858670 h 1881116"/>
                            <a:gd name="connsiteX2176" fmla="*/ 1171464 w 7851933"/>
                            <a:gd name="connsiteY2176" fmla="*/ 854011 h 1881116"/>
                            <a:gd name="connsiteX2177" fmla="*/ 1171464 w 7851933"/>
                            <a:gd name="connsiteY2177" fmla="*/ 806725 h 1881116"/>
                            <a:gd name="connsiteX2178" fmla="*/ 1176123 w 7851933"/>
                            <a:gd name="connsiteY2178" fmla="*/ 802067 h 1881116"/>
                            <a:gd name="connsiteX2179" fmla="*/ 1289985 w 7851933"/>
                            <a:gd name="connsiteY2179" fmla="*/ 802067 h 1881116"/>
                            <a:gd name="connsiteX2180" fmla="*/ 1289985 w 7851933"/>
                            <a:gd name="connsiteY2180" fmla="*/ 796407 h 1881116"/>
                            <a:gd name="connsiteX2181" fmla="*/ 1176123 w 7851933"/>
                            <a:gd name="connsiteY2181" fmla="*/ 796407 h 1881116"/>
                            <a:gd name="connsiteX2182" fmla="*/ 1165803 w 7851933"/>
                            <a:gd name="connsiteY2182" fmla="*/ 806725 h 1881116"/>
                            <a:gd name="connsiteX2183" fmla="*/ 1165803 w 7851933"/>
                            <a:gd name="connsiteY2183" fmla="*/ 854011 h 1881116"/>
                            <a:gd name="connsiteX2184" fmla="*/ 1176123 w 7851933"/>
                            <a:gd name="connsiteY2184" fmla="*/ 864330 h 1881116"/>
                            <a:gd name="connsiteX2185" fmla="*/ 1289985 w 7851933"/>
                            <a:gd name="connsiteY2185" fmla="*/ 864330 h 1881116"/>
                            <a:gd name="connsiteX2186" fmla="*/ 1300304 w 7851933"/>
                            <a:gd name="connsiteY2186" fmla="*/ 854011 h 1881116"/>
                            <a:gd name="connsiteX2187" fmla="*/ 1300304 w 7851933"/>
                            <a:gd name="connsiteY2187" fmla="*/ 806725 h 1881116"/>
                            <a:gd name="connsiteX2188" fmla="*/ 1289985 w 7851933"/>
                            <a:gd name="connsiteY2188" fmla="*/ 796407 h 1881116"/>
                            <a:gd name="connsiteX2189" fmla="*/ 765855 w 7851933"/>
                            <a:gd name="connsiteY2189" fmla="*/ 802067 h 1881116"/>
                            <a:gd name="connsiteX2190" fmla="*/ 770514 w 7851933"/>
                            <a:gd name="connsiteY2190" fmla="*/ 806725 h 1881116"/>
                            <a:gd name="connsiteX2191" fmla="*/ 770514 w 7851933"/>
                            <a:gd name="connsiteY2191" fmla="*/ 854011 h 1881116"/>
                            <a:gd name="connsiteX2192" fmla="*/ 765855 w 7851933"/>
                            <a:gd name="connsiteY2192" fmla="*/ 858670 h 1881116"/>
                            <a:gd name="connsiteX2193" fmla="*/ 696628 w 7851933"/>
                            <a:gd name="connsiteY2193" fmla="*/ 858670 h 1881116"/>
                            <a:gd name="connsiteX2194" fmla="*/ 691969 w 7851933"/>
                            <a:gd name="connsiteY2194" fmla="*/ 854011 h 1881116"/>
                            <a:gd name="connsiteX2195" fmla="*/ 691969 w 7851933"/>
                            <a:gd name="connsiteY2195" fmla="*/ 806725 h 1881116"/>
                            <a:gd name="connsiteX2196" fmla="*/ 696628 w 7851933"/>
                            <a:gd name="connsiteY2196" fmla="*/ 802067 h 1881116"/>
                            <a:gd name="connsiteX2197" fmla="*/ 765851 w 7851933"/>
                            <a:gd name="connsiteY2197" fmla="*/ 802067 h 1881116"/>
                            <a:gd name="connsiteX2198" fmla="*/ 765851 w 7851933"/>
                            <a:gd name="connsiteY2198" fmla="*/ 796407 h 1881116"/>
                            <a:gd name="connsiteX2199" fmla="*/ 696628 w 7851933"/>
                            <a:gd name="connsiteY2199" fmla="*/ 796407 h 1881116"/>
                            <a:gd name="connsiteX2200" fmla="*/ 686309 w 7851933"/>
                            <a:gd name="connsiteY2200" fmla="*/ 806725 h 1881116"/>
                            <a:gd name="connsiteX2201" fmla="*/ 686309 w 7851933"/>
                            <a:gd name="connsiteY2201" fmla="*/ 854011 h 1881116"/>
                            <a:gd name="connsiteX2202" fmla="*/ 696628 w 7851933"/>
                            <a:gd name="connsiteY2202" fmla="*/ 864330 h 1881116"/>
                            <a:gd name="connsiteX2203" fmla="*/ 765851 w 7851933"/>
                            <a:gd name="connsiteY2203" fmla="*/ 864330 h 1881116"/>
                            <a:gd name="connsiteX2204" fmla="*/ 776170 w 7851933"/>
                            <a:gd name="connsiteY2204" fmla="*/ 854011 h 1881116"/>
                            <a:gd name="connsiteX2205" fmla="*/ 776170 w 7851933"/>
                            <a:gd name="connsiteY2205" fmla="*/ 806725 h 1881116"/>
                            <a:gd name="connsiteX2206" fmla="*/ 765851 w 7851933"/>
                            <a:gd name="connsiteY2206" fmla="*/ 796407 h 1881116"/>
                            <a:gd name="connsiteX2207" fmla="*/ 6887269 w 7851933"/>
                            <a:gd name="connsiteY2207" fmla="*/ 913565 h 1881116"/>
                            <a:gd name="connsiteX2208" fmla="*/ 6891928 w 7851933"/>
                            <a:gd name="connsiteY2208" fmla="*/ 918223 h 1881116"/>
                            <a:gd name="connsiteX2209" fmla="*/ 6891928 w 7851933"/>
                            <a:gd name="connsiteY2209" fmla="*/ 965513 h 1881116"/>
                            <a:gd name="connsiteX2210" fmla="*/ 6887269 w 7851933"/>
                            <a:gd name="connsiteY2210" fmla="*/ 970172 h 1881116"/>
                            <a:gd name="connsiteX2211" fmla="*/ 6860297 w 7851933"/>
                            <a:gd name="connsiteY2211" fmla="*/ 970172 h 1881116"/>
                            <a:gd name="connsiteX2212" fmla="*/ 6855638 w 7851933"/>
                            <a:gd name="connsiteY2212" fmla="*/ 965513 h 1881116"/>
                            <a:gd name="connsiteX2213" fmla="*/ 6855638 w 7851933"/>
                            <a:gd name="connsiteY2213" fmla="*/ 918223 h 1881116"/>
                            <a:gd name="connsiteX2214" fmla="*/ 6860297 w 7851933"/>
                            <a:gd name="connsiteY2214" fmla="*/ 913565 h 1881116"/>
                            <a:gd name="connsiteX2215" fmla="*/ 6887269 w 7851933"/>
                            <a:gd name="connsiteY2215" fmla="*/ 913565 h 1881116"/>
                            <a:gd name="connsiteX2216" fmla="*/ 6887269 w 7851933"/>
                            <a:gd name="connsiteY2216" fmla="*/ 907905 h 1881116"/>
                            <a:gd name="connsiteX2217" fmla="*/ 6860297 w 7851933"/>
                            <a:gd name="connsiteY2217" fmla="*/ 907905 h 1881116"/>
                            <a:gd name="connsiteX2218" fmla="*/ 6849980 w 7851933"/>
                            <a:gd name="connsiteY2218" fmla="*/ 918221 h 1881116"/>
                            <a:gd name="connsiteX2219" fmla="*/ 6849980 w 7851933"/>
                            <a:gd name="connsiteY2219" fmla="*/ 918223 h 1881116"/>
                            <a:gd name="connsiteX2220" fmla="*/ 6849980 w 7851933"/>
                            <a:gd name="connsiteY2220" fmla="*/ 965513 h 1881116"/>
                            <a:gd name="connsiteX2221" fmla="*/ 6860295 w 7851933"/>
                            <a:gd name="connsiteY2221" fmla="*/ 975832 h 1881116"/>
                            <a:gd name="connsiteX2222" fmla="*/ 6860297 w 7851933"/>
                            <a:gd name="connsiteY2222" fmla="*/ 975832 h 1881116"/>
                            <a:gd name="connsiteX2223" fmla="*/ 6887269 w 7851933"/>
                            <a:gd name="connsiteY2223" fmla="*/ 975832 h 1881116"/>
                            <a:gd name="connsiteX2224" fmla="*/ 6897588 w 7851933"/>
                            <a:gd name="connsiteY2224" fmla="*/ 965513 h 1881116"/>
                            <a:gd name="connsiteX2225" fmla="*/ 6897588 w 7851933"/>
                            <a:gd name="connsiteY2225" fmla="*/ 918223 h 1881116"/>
                            <a:gd name="connsiteX2226" fmla="*/ 6887269 w 7851933"/>
                            <a:gd name="connsiteY2226" fmla="*/ 907905 h 1881116"/>
                            <a:gd name="connsiteX2227" fmla="*/ 4098017 w 7851933"/>
                            <a:gd name="connsiteY2227" fmla="*/ 913565 h 1881116"/>
                            <a:gd name="connsiteX2228" fmla="*/ 4102676 w 7851933"/>
                            <a:gd name="connsiteY2228" fmla="*/ 918223 h 1881116"/>
                            <a:gd name="connsiteX2229" fmla="*/ 4102676 w 7851933"/>
                            <a:gd name="connsiteY2229" fmla="*/ 965513 h 1881116"/>
                            <a:gd name="connsiteX2230" fmla="*/ 4098017 w 7851933"/>
                            <a:gd name="connsiteY2230" fmla="*/ 970172 h 1881116"/>
                            <a:gd name="connsiteX2231" fmla="*/ 3942872 w 7851933"/>
                            <a:gd name="connsiteY2231" fmla="*/ 970172 h 1881116"/>
                            <a:gd name="connsiteX2232" fmla="*/ 3938213 w 7851933"/>
                            <a:gd name="connsiteY2232" fmla="*/ 965513 h 1881116"/>
                            <a:gd name="connsiteX2233" fmla="*/ 3938213 w 7851933"/>
                            <a:gd name="connsiteY2233" fmla="*/ 918223 h 1881116"/>
                            <a:gd name="connsiteX2234" fmla="*/ 3942872 w 7851933"/>
                            <a:gd name="connsiteY2234" fmla="*/ 913565 h 1881116"/>
                            <a:gd name="connsiteX2235" fmla="*/ 4098017 w 7851933"/>
                            <a:gd name="connsiteY2235" fmla="*/ 913565 h 1881116"/>
                            <a:gd name="connsiteX2236" fmla="*/ 4098017 w 7851933"/>
                            <a:gd name="connsiteY2236" fmla="*/ 907905 h 1881116"/>
                            <a:gd name="connsiteX2237" fmla="*/ 3942872 w 7851933"/>
                            <a:gd name="connsiteY2237" fmla="*/ 907905 h 1881116"/>
                            <a:gd name="connsiteX2238" fmla="*/ 3932553 w 7851933"/>
                            <a:gd name="connsiteY2238" fmla="*/ 918223 h 1881116"/>
                            <a:gd name="connsiteX2239" fmla="*/ 3932553 w 7851933"/>
                            <a:gd name="connsiteY2239" fmla="*/ 965513 h 1881116"/>
                            <a:gd name="connsiteX2240" fmla="*/ 3942872 w 7851933"/>
                            <a:gd name="connsiteY2240" fmla="*/ 975832 h 1881116"/>
                            <a:gd name="connsiteX2241" fmla="*/ 4098017 w 7851933"/>
                            <a:gd name="connsiteY2241" fmla="*/ 975832 h 1881116"/>
                            <a:gd name="connsiteX2242" fmla="*/ 4108337 w 7851933"/>
                            <a:gd name="connsiteY2242" fmla="*/ 965513 h 1881116"/>
                            <a:gd name="connsiteX2243" fmla="*/ 4108336 w 7851933"/>
                            <a:gd name="connsiteY2243" fmla="*/ 918223 h 1881116"/>
                            <a:gd name="connsiteX2244" fmla="*/ 4098017 w 7851933"/>
                            <a:gd name="connsiteY2244" fmla="*/ 907905 h 1881116"/>
                            <a:gd name="connsiteX2245" fmla="*/ 4674986 w 7851933"/>
                            <a:gd name="connsiteY2245" fmla="*/ 913565 h 1881116"/>
                            <a:gd name="connsiteX2246" fmla="*/ 4679645 w 7851933"/>
                            <a:gd name="connsiteY2246" fmla="*/ 918223 h 1881116"/>
                            <a:gd name="connsiteX2247" fmla="*/ 4679644 w 7851933"/>
                            <a:gd name="connsiteY2247" fmla="*/ 965513 h 1881116"/>
                            <a:gd name="connsiteX2248" fmla="*/ 4674985 w 7851933"/>
                            <a:gd name="connsiteY2248" fmla="*/ 970172 h 1881116"/>
                            <a:gd name="connsiteX2249" fmla="*/ 4610495 w 7851933"/>
                            <a:gd name="connsiteY2249" fmla="*/ 970172 h 1881116"/>
                            <a:gd name="connsiteX2250" fmla="*/ 4605836 w 7851933"/>
                            <a:gd name="connsiteY2250" fmla="*/ 965513 h 1881116"/>
                            <a:gd name="connsiteX2251" fmla="*/ 4605836 w 7851933"/>
                            <a:gd name="connsiteY2251" fmla="*/ 918223 h 1881116"/>
                            <a:gd name="connsiteX2252" fmla="*/ 4610495 w 7851933"/>
                            <a:gd name="connsiteY2252" fmla="*/ 913565 h 1881116"/>
                            <a:gd name="connsiteX2253" fmla="*/ 4674990 w 7851933"/>
                            <a:gd name="connsiteY2253" fmla="*/ 913565 h 1881116"/>
                            <a:gd name="connsiteX2254" fmla="*/ 4674990 w 7851933"/>
                            <a:gd name="connsiteY2254" fmla="*/ 907905 h 1881116"/>
                            <a:gd name="connsiteX2255" fmla="*/ 4610499 w 7851933"/>
                            <a:gd name="connsiteY2255" fmla="*/ 907905 h 1881116"/>
                            <a:gd name="connsiteX2256" fmla="*/ 4600180 w 7851933"/>
                            <a:gd name="connsiteY2256" fmla="*/ 918223 h 1881116"/>
                            <a:gd name="connsiteX2257" fmla="*/ 4600180 w 7851933"/>
                            <a:gd name="connsiteY2257" fmla="*/ 965513 h 1881116"/>
                            <a:gd name="connsiteX2258" fmla="*/ 4610499 w 7851933"/>
                            <a:gd name="connsiteY2258" fmla="*/ 975832 h 1881116"/>
                            <a:gd name="connsiteX2259" fmla="*/ 4674990 w 7851933"/>
                            <a:gd name="connsiteY2259" fmla="*/ 975832 h 1881116"/>
                            <a:gd name="connsiteX2260" fmla="*/ 4685309 w 7851933"/>
                            <a:gd name="connsiteY2260" fmla="*/ 965513 h 1881116"/>
                            <a:gd name="connsiteX2261" fmla="*/ 4685309 w 7851933"/>
                            <a:gd name="connsiteY2261" fmla="*/ 918223 h 1881116"/>
                            <a:gd name="connsiteX2262" fmla="*/ 4674989 w 7851933"/>
                            <a:gd name="connsiteY2262" fmla="*/ 907905 h 1881116"/>
                            <a:gd name="connsiteX2263" fmla="*/ 2920590 w 7851933"/>
                            <a:gd name="connsiteY2263" fmla="*/ 913565 h 1881116"/>
                            <a:gd name="connsiteX2264" fmla="*/ 2925249 w 7851933"/>
                            <a:gd name="connsiteY2264" fmla="*/ 918223 h 1881116"/>
                            <a:gd name="connsiteX2265" fmla="*/ 2925249 w 7851933"/>
                            <a:gd name="connsiteY2265" fmla="*/ 965513 h 1881116"/>
                            <a:gd name="connsiteX2266" fmla="*/ 2920590 w 7851933"/>
                            <a:gd name="connsiteY2266" fmla="*/ 970172 h 1881116"/>
                            <a:gd name="connsiteX2267" fmla="*/ 2872885 w 7851933"/>
                            <a:gd name="connsiteY2267" fmla="*/ 970172 h 1881116"/>
                            <a:gd name="connsiteX2268" fmla="*/ 2868226 w 7851933"/>
                            <a:gd name="connsiteY2268" fmla="*/ 965513 h 1881116"/>
                            <a:gd name="connsiteX2269" fmla="*/ 2868226 w 7851933"/>
                            <a:gd name="connsiteY2269" fmla="*/ 918223 h 1881116"/>
                            <a:gd name="connsiteX2270" fmla="*/ 2872885 w 7851933"/>
                            <a:gd name="connsiteY2270" fmla="*/ 913565 h 1881116"/>
                            <a:gd name="connsiteX2271" fmla="*/ 2920590 w 7851933"/>
                            <a:gd name="connsiteY2271" fmla="*/ 913565 h 1881116"/>
                            <a:gd name="connsiteX2272" fmla="*/ 2920590 w 7851933"/>
                            <a:gd name="connsiteY2272" fmla="*/ 907905 h 1881116"/>
                            <a:gd name="connsiteX2273" fmla="*/ 2872885 w 7851933"/>
                            <a:gd name="connsiteY2273" fmla="*/ 907905 h 1881116"/>
                            <a:gd name="connsiteX2274" fmla="*/ 2862566 w 7851933"/>
                            <a:gd name="connsiteY2274" fmla="*/ 918223 h 1881116"/>
                            <a:gd name="connsiteX2275" fmla="*/ 2862566 w 7851933"/>
                            <a:gd name="connsiteY2275" fmla="*/ 965513 h 1881116"/>
                            <a:gd name="connsiteX2276" fmla="*/ 2872885 w 7851933"/>
                            <a:gd name="connsiteY2276" fmla="*/ 975832 h 1881116"/>
                            <a:gd name="connsiteX2277" fmla="*/ 2920590 w 7851933"/>
                            <a:gd name="connsiteY2277" fmla="*/ 975832 h 1881116"/>
                            <a:gd name="connsiteX2278" fmla="*/ 2930910 w 7851933"/>
                            <a:gd name="connsiteY2278" fmla="*/ 965513 h 1881116"/>
                            <a:gd name="connsiteX2279" fmla="*/ 2930910 w 7851933"/>
                            <a:gd name="connsiteY2279" fmla="*/ 918223 h 1881116"/>
                            <a:gd name="connsiteX2280" fmla="*/ 2920590 w 7851933"/>
                            <a:gd name="connsiteY2280" fmla="*/ 907905 h 1881116"/>
                            <a:gd name="connsiteX2281" fmla="*/ 2237744 w 7851933"/>
                            <a:gd name="connsiteY2281" fmla="*/ 913565 h 1881116"/>
                            <a:gd name="connsiteX2282" fmla="*/ 2242403 w 7851933"/>
                            <a:gd name="connsiteY2282" fmla="*/ 918223 h 1881116"/>
                            <a:gd name="connsiteX2283" fmla="*/ 2242403 w 7851933"/>
                            <a:gd name="connsiteY2283" fmla="*/ 965513 h 1881116"/>
                            <a:gd name="connsiteX2284" fmla="*/ 2237744 w 7851933"/>
                            <a:gd name="connsiteY2284" fmla="*/ 970172 h 1881116"/>
                            <a:gd name="connsiteX2285" fmla="*/ 2213498 w 7851933"/>
                            <a:gd name="connsiteY2285" fmla="*/ 970172 h 1881116"/>
                            <a:gd name="connsiteX2286" fmla="*/ 2208839 w 7851933"/>
                            <a:gd name="connsiteY2286" fmla="*/ 965513 h 1881116"/>
                            <a:gd name="connsiteX2287" fmla="*/ 2208840 w 7851933"/>
                            <a:gd name="connsiteY2287" fmla="*/ 918223 h 1881116"/>
                            <a:gd name="connsiteX2288" fmla="*/ 2213499 w 7851933"/>
                            <a:gd name="connsiteY2288" fmla="*/ 913565 h 1881116"/>
                            <a:gd name="connsiteX2289" fmla="*/ 2237744 w 7851933"/>
                            <a:gd name="connsiteY2289" fmla="*/ 913565 h 1881116"/>
                            <a:gd name="connsiteX2290" fmla="*/ 2237744 w 7851933"/>
                            <a:gd name="connsiteY2290" fmla="*/ 907905 h 1881116"/>
                            <a:gd name="connsiteX2291" fmla="*/ 2213498 w 7851933"/>
                            <a:gd name="connsiteY2291" fmla="*/ 907905 h 1881116"/>
                            <a:gd name="connsiteX2292" fmla="*/ 2203179 w 7851933"/>
                            <a:gd name="connsiteY2292" fmla="*/ 918223 h 1881116"/>
                            <a:gd name="connsiteX2293" fmla="*/ 2203179 w 7851933"/>
                            <a:gd name="connsiteY2293" fmla="*/ 965513 h 1881116"/>
                            <a:gd name="connsiteX2294" fmla="*/ 2213498 w 7851933"/>
                            <a:gd name="connsiteY2294" fmla="*/ 975832 h 1881116"/>
                            <a:gd name="connsiteX2295" fmla="*/ 2237744 w 7851933"/>
                            <a:gd name="connsiteY2295" fmla="*/ 975832 h 1881116"/>
                            <a:gd name="connsiteX2296" fmla="*/ 2248064 w 7851933"/>
                            <a:gd name="connsiteY2296" fmla="*/ 965513 h 1881116"/>
                            <a:gd name="connsiteX2297" fmla="*/ 2248064 w 7851933"/>
                            <a:gd name="connsiteY2297" fmla="*/ 918223 h 1881116"/>
                            <a:gd name="connsiteX2298" fmla="*/ 2237744 w 7851933"/>
                            <a:gd name="connsiteY2298" fmla="*/ 907905 h 1881116"/>
                            <a:gd name="connsiteX2299" fmla="*/ 1684389 w 7851933"/>
                            <a:gd name="connsiteY2299" fmla="*/ 913565 h 1881116"/>
                            <a:gd name="connsiteX2300" fmla="*/ 1689048 w 7851933"/>
                            <a:gd name="connsiteY2300" fmla="*/ 918223 h 1881116"/>
                            <a:gd name="connsiteX2301" fmla="*/ 1689048 w 7851933"/>
                            <a:gd name="connsiteY2301" fmla="*/ 965513 h 1881116"/>
                            <a:gd name="connsiteX2302" fmla="*/ 1684389 w 7851933"/>
                            <a:gd name="connsiteY2302" fmla="*/ 970172 h 1881116"/>
                            <a:gd name="connsiteX2303" fmla="*/ 1584102 w 7851933"/>
                            <a:gd name="connsiteY2303" fmla="*/ 970172 h 1881116"/>
                            <a:gd name="connsiteX2304" fmla="*/ 1579443 w 7851933"/>
                            <a:gd name="connsiteY2304" fmla="*/ 965513 h 1881116"/>
                            <a:gd name="connsiteX2305" fmla="*/ 1579443 w 7851933"/>
                            <a:gd name="connsiteY2305" fmla="*/ 918223 h 1881116"/>
                            <a:gd name="connsiteX2306" fmla="*/ 1584102 w 7851933"/>
                            <a:gd name="connsiteY2306" fmla="*/ 913565 h 1881116"/>
                            <a:gd name="connsiteX2307" fmla="*/ 1684383 w 7851933"/>
                            <a:gd name="connsiteY2307" fmla="*/ 913565 h 1881116"/>
                            <a:gd name="connsiteX2308" fmla="*/ 1684383 w 7851933"/>
                            <a:gd name="connsiteY2308" fmla="*/ 907905 h 1881116"/>
                            <a:gd name="connsiteX2309" fmla="*/ 1584102 w 7851933"/>
                            <a:gd name="connsiteY2309" fmla="*/ 907905 h 1881116"/>
                            <a:gd name="connsiteX2310" fmla="*/ 1573783 w 7851933"/>
                            <a:gd name="connsiteY2310" fmla="*/ 918223 h 1881116"/>
                            <a:gd name="connsiteX2311" fmla="*/ 1573783 w 7851933"/>
                            <a:gd name="connsiteY2311" fmla="*/ 965513 h 1881116"/>
                            <a:gd name="connsiteX2312" fmla="*/ 1584102 w 7851933"/>
                            <a:gd name="connsiteY2312" fmla="*/ 975832 h 1881116"/>
                            <a:gd name="connsiteX2313" fmla="*/ 1684383 w 7851933"/>
                            <a:gd name="connsiteY2313" fmla="*/ 975832 h 1881116"/>
                            <a:gd name="connsiteX2314" fmla="*/ 1694702 w 7851933"/>
                            <a:gd name="connsiteY2314" fmla="*/ 965513 h 1881116"/>
                            <a:gd name="connsiteX2315" fmla="*/ 1694702 w 7851933"/>
                            <a:gd name="connsiteY2315" fmla="*/ 918223 h 1881116"/>
                            <a:gd name="connsiteX2316" fmla="*/ 1684383 w 7851933"/>
                            <a:gd name="connsiteY2316" fmla="*/ 907905 h 1881116"/>
                            <a:gd name="connsiteX2317" fmla="*/ 1429392 w 7851933"/>
                            <a:gd name="connsiteY2317" fmla="*/ 913565 h 1881116"/>
                            <a:gd name="connsiteX2318" fmla="*/ 1434051 w 7851933"/>
                            <a:gd name="connsiteY2318" fmla="*/ 918223 h 1881116"/>
                            <a:gd name="connsiteX2319" fmla="*/ 1434051 w 7851933"/>
                            <a:gd name="connsiteY2319" fmla="*/ 965513 h 1881116"/>
                            <a:gd name="connsiteX2320" fmla="*/ 1429392 w 7851933"/>
                            <a:gd name="connsiteY2320" fmla="*/ 970172 h 1881116"/>
                            <a:gd name="connsiteX2321" fmla="*/ 1329111 w 7851933"/>
                            <a:gd name="connsiteY2321" fmla="*/ 970172 h 1881116"/>
                            <a:gd name="connsiteX2322" fmla="*/ 1324452 w 7851933"/>
                            <a:gd name="connsiteY2322" fmla="*/ 965513 h 1881116"/>
                            <a:gd name="connsiteX2323" fmla="*/ 1324452 w 7851933"/>
                            <a:gd name="connsiteY2323" fmla="*/ 918223 h 1881116"/>
                            <a:gd name="connsiteX2324" fmla="*/ 1329111 w 7851933"/>
                            <a:gd name="connsiteY2324" fmla="*/ 913565 h 1881116"/>
                            <a:gd name="connsiteX2325" fmla="*/ 1429392 w 7851933"/>
                            <a:gd name="connsiteY2325" fmla="*/ 913565 h 1881116"/>
                            <a:gd name="connsiteX2326" fmla="*/ 1429392 w 7851933"/>
                            <a:gd name="connsiteY2326" fmla="*/ 907905 h 1881116"/>
                            <a:gd name="connsiteX2327" fmla="*/ 1329111 w 7851933"/>
                            <a:gd name="connsiteY2327" fmla="*/ 907905 h 1881116"/>
                            <a:gd name="connsiteX2328" fmla="*/ 1318792 w 7851933"/>
                            <a:gd name="connsiteY2328" fmla="*/ 918223 h 1881116"/>
                            <a:gd name="connsiteX2329" fmla="*/ 1318792 w 7851933"/>
                            <a:gd name="connsiteY2329" fmla="*/ 965513 h 1881116"/>
                            <a:gd name="connsiteX2330" fmla="*/ 1329111 w 7851933"/>
                            <a:gd name="connsiteY2330" fmla="*/ 975832 h 1881116"/>
                            <a:gd name="connsiteX2331" fmla="*/ 1429392 w 7851933"/>
                            <a:gd name="connsiteY2331" fmla="*/ 975832 h 1881116"/>
                            <a:gd name="connsiteX2332" fmla="*/ 1439711 w 7851933"/>
                            <a:gd name="connsiteY2332" fmla="*/ 965513 h 1881116"/>
                            <a:gd name="connsiteX2333" fmla="*/ 1439711 w 7851933"/>
                            <a:gd name="connsiteY2333" fmla="*/ 918223 h 1881116"/>
                            <a:gd name="connsiteX2334" fmla="*/ 1429392 w 7851933"/>
                            <a:gd name="connsiteY2334" fmla="*/ 907905 h 1881116"/>
                            <a:gd name="connsiteX2335" fmla="*/ 509364 w 7851933"/>
                            <a:gd name="connsiteY2335" fmla="*/ 913565 h 1881116"/>
                            <a:gd name="connsiteX2336" fmla="*/ 514023 w 7851933"/>
                            <a:gd name="connsiteY2336" fmla="*/ 918223 h 1881116"/>
                            <a:gd name="connsiteX2337" fmla="*/ 514023 w 7851933"/>
                            <a:gd name="connsiteY2337" fmla="*/ 965513 h 1881116"/>
                            <a:gd name="connsiteX2338" fmla="*/ 509364 w 7851933"/>
                            <a:gd name="connsiteY2338" fmla="*/ 970172 h 1881116"/>
                            <a:gd name="connsiteX2339" fmla="*/ 167820 w 7851933"/>
                            <a:gd name="connsiteY2339" fmla="*/ 970172 h 1881116"/>
                            <a:gd name="connsiteX2340" fmla="*/ 163161 w 7851933"/>
                            <a:gd name="connsiteY2340" fmla="*/ 965513 h 1881116"/>
                            <a:gd name="connsiteX2341" fmla="*/ 163161 w 7851933"/>
                            <a:gd name="connsiteY2341" fmla="*/ 918223 h 1881116"/>
                            <a:gd name="connsiteX2342" fmla="*/ 167820 w 7851933"/>
                            <a:gd name="connsiteY2342" fmla="*/ 913565 h 1881116"/>
                            <a:gd name="connsiteX2343" fmla="*/ 509364 w 7851933"/>
                            <a:gd name="connsiteY2343" fmla="*/ 913565 h 1881116"/>
                            <a:gd name="connsiteX2344" fmla="*/ 509364 w 7851933"/>
                            <a:gd name="connsiteY2344" fmla="*/ 907905 h 1881116"/>
                            <a:gd name="connsiteX2345" fmla="*/ 167820 w 7851933"/>
                            <a:gd name="connsiteY2345" fmla="*/ 907905 h 1881116"/>
                            <a:gd name="connsiteX2346" fmla="*/ 157500 w 7851933"/>
                            <a:gd name="connsiteY2346" fmla="*/ 918223 h 1881116"/>
                            <a:gd name="connsiteX2347" fmla="*/ 157500 w 7851933"/>
                            <a:gd name="connsiteY2347" fmla="*/ 965513 h 1881116"/>
                            <a:gd name="connsiteX2348" fmla="*/ 167820 w 7851933"/>
                            <a:gd name="connsiteY2348" fmla="*/ 975832 h 1881116"/>
                            <a:gd name="connsiteX2349" fmla="*/ 509364 w 7851933"/>
                            <a:gd name="connsiteY2349" fmla="*/ 975832 h 1881116"/>
                            <a:gd name="connsiteX2350" fmla="*/ 519683 w 7851933"/>
                            <a:gd name="connsiteY2350" fmla="*/ 965513 h 1881116"/>
                            <a:gd name="connsiteX2351" fmla="*/ 519683 w 7851933"/>
                            <a:gd name="connsiteY2351" fmla="*/ 918223 h 1881116"/>
                            <a:gd name="connsiteX2352" fmla="*/ 509364 w 7851933"/>
                            <a:gd name="connsiteY2352" fmla="*/ 907905 h 1881116"/>
                            <a:gd name="connsiteX2353" fmla="*/ 6655037 w 7851933"/>
                            <a:gd name="connsiteY2353" fmla="*/ 1026482 h 1881116"/>
                            <a:gd name="connsiteX2354" fmla="*/ 6659696 w 7851933"/>
                            <a:gd name="connsiteY2354" fmla="*/ 1031141 h 1881116"/>
                            <a:gd name="connsiteX2355" fmla="*/ 6659696 w 7851933"/>
                            <a:gd name="connsiteY2355" fmla="*/ 1078421 h 1881116"/>
                            <a:gd name="connsiteX2356" fmla="*/ 6655037 w 7851933"/>
                            <a:gd name="connsiteY2356" fmla="*/ 1083080 h 1881116"/>
                            <a:gd name="connsiteX2357" fmla="*/ 6602647 w 7851933"/>
                            <a:gd name="connsiteY2357" fmla="*/ 1083080 h 1881116"/>
                            <a:gd name="connsiteX2358" fmla="*/ 6597988 w 7851933"/>
                            <a:gd name="connsiteY2358" fmla="*/ 1078421 h 1881116"/>
                            <a:gd name="connsiteX2359" fmla="*/ 6597988 w 7851933"/>
                            <a:gd name="connsiteY2359" fmla="*/ 1031141 h 1881116"/>
                            <a:gd name="connsiteX2360" fmla="*/ 6602647 w 7851933"/>
                            <a:gd name="connsiteY2360" fmla="*/ 1026483 h 1881116"/>
                            <a:gd name="connsiteX2361" fmla="*/ 6655037 w 7851933"/>
                            <a:gd name="connsiteY2361" fmla="*/ 1026482 h 1881116"/>
                            <a:gd name="connsiteX2362" fmla="*/ 6655037 w 7851933"/>
                            <a:gd name="connsiteY2362" fmla="*/ 1020822 h 1881116"/>
                            <a:gd name="connsiteX2363" fmla="*/ 6602647 w 7851933"/>
                            <a:gd name="connsiteY2363" fmla="*/ 1020822 h 1881116"/>
                            <a:gd name="connsiteX2364" fmla="*/ 6592327 w 7851933"/>
                            <a:gd name="connsiteY2364" fmla="*/ 1031141 h 1881116"/>
                            <a:gd name="connsiteX2365" fmla="*/ 6592327 w 7851933"/>
                            <a:gd name="connsiteY2365" fmla="*/ 1078421 h 1881116"/>
                            <a:gd name="connsiteX2366" fmla="*/ 6602647 w 7851933"/>
                            <a:gd name="connsiteY2366" fmla="*/ 1088740 h 1881116"/>
                            <a:gd name="connsiteX2367" fmla="*/ 6655037 w 7851933"/>
                            <a:gd name="connsiteY2367" fmla="*/ 1088740 h 1881116"/>
                            <a:gd name="connsiteX2368" fmla="*/ 6665357 w 7851933"/>
                            <a:gd name="connsiteY2368" fmla="*/ 1078421 h 1881116"/>
                            <a:gd name="connsiteX2369" fmla="*/ 6665356 w 7851933"/>
                            <a:gd name="connsiteY2369" fmla="*/ 1031141 h 1881116"/>
                            <a:gd name="connsiteX2370" fmla="*/ 6655037 w 7851933"/>
                            <a:gd name="connsiteY2370" fmla="*/ 1020822 h 1881116"/>
                            <a:gd name="connsiteX2371" fmla="*/ 4008970 w 7851933"/>
                            <a:gd name="connsiteY2371" fmla="*/ 1026482 h 1881116"/>
                            <a:gd name="connsiteX2372" fmla="*/ 4013629 w 7851933"/>
                            <a:gd name="connsiteY2372" fmla="*/ 1031141 h 1881116"/>
                            <a:gd name="connsiteX2373" fmla="*/ 4013629 w 7851933"/>
                            <a:gd name="connsiteY2373" fmla="*/ 1078421 h 1881116"/>
                            <a:gd name="connsiteX2374" fmla="*/ 4008970 w 7851933"/>
                            <a:gd name="connsiteY2374" fmla="*/ 1083080 h 1881116"/>
                            <a:gd name="connsiteX2375" fmla="*/ 3926306 w 7851933"/>
                            <a:gd name="connsiteY2375" fmla="*/ 1083080 h 1881116"/>
                            <a:gd name="connsiteX2376" fmla="*/ 3921647 w 7851933"/>
                            <a:gd name="connsiteY2376" fmla="*/ 1078421 h 1881116"/>
                            <a:gd name="connsiteX2377" fmla="*/ 3921647 w 7851933"/>
                            <a:gd name="connsiteY2377" fmla="*/ 1031141 h 1881116"/>
                            <a:gd name="connsiteX2378" fmla="*/ 3926306 w 7851933"/>
                            <a:gd name="connsiteY2378" fmla="*/ 1026483 h 1881116"/>
                            <a:gd name="connsiteX2379" fmla="*/ 4008970 w 7851933"/>
                            <a:gd name="connsiteY2379" fmla="*/ 1026482 h 1881116"/>
                            <a:gd name="connsiteX2380" fmla="*/ 4008970 w 7851933"/>
                            <a:gd name="connsiteY2380" fmla="*/ 1020822 h 1881116"/>
                            <a:gd name="connsiteX2381" fmla="*/ 3926306 w 7851933"/>
                            <a:gd name="connsiteY2381" fmla="*/ 1020822 h 1881116"/>
                            <a:gd name="connsiteX2382" fmla="*/ 3915987 w 7851933"/>
                            <a:gd name="connsiteY2382" fmla="*/ 1031141 h 1881116"/>
                            <a:gd name="connsiteX2383" fmla="*/ 3915987 w 7851933"/>
                            <a:gd name="connsiteY2383" fmla="*/ 1078421 h 1881116"/>
                            <a:gd name="connsiteX2384" fmla="*/ 3926306 w 7851933"/>
                            <a:gd name="connsiteY2384" fmla="*/ 1088740 h 1881116"/>
                            <a:gd name="connsiteX2385" fmla="*/ 4008970 w 7851933"/>
                            <a:gd name="connsiteY2385" fmla="*/ 1088740 h 1881116"/>
                            <a:gd name="connsiteX2386" fmla="*/ 4019289 w 7851933"/>
                            <a:gd name="connsiteY2386" fmla="*/ 1078421 h 1881116"/>
                            <a:gd name="connsiteX2387" fmla="*/ 4019289 w 7851933"/>
                            <a:gd name="connsiteY2387" fmla="*/ 1031141 h 1881116"/>
                            <a:gd name="connsiteX2388" fmla="*/ 4008970 w 7851933"/>
                            <a:gd name="connsiteY2388" fmla="*/ 1020822 h 1881116"/>
                            <a:gd name="connsiteX2389" fmla="*/ 3295816 w 7851933"/>
                            <a:gd name="connsiteY2389" fmla="*/ 1026482 h 1881116"/>
                            <a:gd name="connsiteX2390" fmla="*/ 3300476 w 7851933"/>
                            <a:gd name="connsiteY2390" fmla="*/ 1031141 h 1881116"/>
                            <a:gd name="connsiteX2391" fmla="*/ 3300475 w 7851933"/>
                            <a:gd name="connsiteY2391" fmla="*/ 1078421 h 1881116"/>
                            <a:gd name="connsiteX2392" fmla="*/ 3295816 w 7851933"/>
                            <a:gd name="connsiteY2392" fmla="*/ 1083080 h 1881116"/>
                            <a:gd name="connsiteX2393" fmla="*/ 3099375 w 7851933"/>
                            <a:gd name="connsiteY2393" fmla="*/ 1083080 h 1881116"/>
                            <a:gd name="connsiteX2394" fmla="*/ 3094716 w 7851933"/>
                            <a:gd name="connsiteY2394" fmla="*/ 1078421 h 1881116"/>
                            <a:gd name="connsiteX2395" fmla="*/ 3094717 w 7851933"/>
                            <a:gd name="connsiteY2395" fmla="*/ 1031141 h 1881116"/>
                            <a:gd name="connsiteX2396" fmla="*/ 3099376 w 7851933"/>
                            <a:gd name="connsiteY2396" fmla="*/ 1026483 h 1881116"/>
                            <a:gd name="connsiteX2397" fmla="*/ 3295816 w 7851933"/>
                            <a:gd name="connsiteY2397" fmla="*/ 1026482 h 1881116"/>
                            <a:gd name="connsiteX2398" fmla="*/ 3295816 w 7851933"/>
                            <a:gd name="connsiteY2398" fmla="*/ 1020822 h 1881116"/>
                            <a:gd name="connsiteX2399" fmla="*/ 3099375 w 7851933"/>
                            <a:gd name="connsiteY2399" fmla="*/ 1020822 h 1881116"/>
                            <a:gd name="connsiteX2400" fmla="*/ 3089056 w 7851933"/>
                            <a:gd name="connsiteY2400" fmla="*/ 1031141 h 1881116"/>
                            <a:gd name="connsiteX2401" fmla="*/ 3089056 w 7851933"/>
                            <a:gd name="connsiteY2401" fmla="*/ 1078421 h 1881116"/>
                            <a:gd name="connsiteX2402" fmla="*/ 3099375 w 7851933"/>
                            <a:gd name="connsiteY2402" fmla="*/ 1088740 h 1881116"/>
                            <a:gd name="connsiteX2403" fmla="*/ 3295816 w 7851933"/>
                            <a:gd name="connsiteY2403" fmla="*/ 1088740 h 1881116"/>
                            <a:gd name="connsiteX2404" fmla="*/ 3306136 w 7851933"/>
                            <a:gd name="connsiteY2404" fmla="*/ 1078421 h 1881116"/>
                            <a:gd name="connsiteX2405" fmla="*/ 3306136 w 7851933"/>
                            <a:gd name="connsiteY2405" fmla="*/ 1031141 h 1881116"/>
                            <a:gd name="connsiteX2406" fmla="*/ 3295816 w 7851933"/>
                            <a:gd name="connsiteY2406" fmla="*/ 1020822 h 1881116"/>
                            <a:gd name="connsiteX2407" fmla="*/ 2729188 w 7851933"/>
                            <a:gd name="connsiteY2407" fmla="*/ 1026482 h 1881116"/>
                            <a:gd name="connsiteX2408" fmla="*/ 2733847 w 7851933"/>
                            <a:gd name="connsiteY2408" fmla="*/ 1031141 h 1881116"/>
                            <a:gd name="connsiteX2409" fmla="*/ 2733847 w 7851933"/>
                            <a:gd name="connsiteY2409" fmla="*/ 1078421 h 1881116"/>
                            <a:gd name="connsiteX2410" fmla="*/ 2729188 w 7851933"/>
                            <a:gd name="connsiteY2410" fmla="*/ 1083080 h 1881116"/>
                            <a:gd name="connsiteX2411" fmla="*/ 2716002 w 7851933"/>
                            <a:gd name="connsiteY2411" fmla="*/ 1083080 h 1881116"/>
                            <a:gd name="connsiteX2412" fmla="*/ 2711343 w 7851933"/>
                            <a:gd name="connsiteY2412" fmla="*/ 1078421 h 1881116"/>
                            <a:gd name="connsiteX2413" fmla="*/ 2711343 w 7851933"/>
                            <a:gd name="connsiteY2413" fmla="*/ 1031141 h 1881116"/>
                            <a:gd name="connsiteX2414" fmla="*/ 2716003 w 7851933"/>
                            <a:gd name="connsiteY2414" fmla="*/ 1026483 h 1881116"/>
                            <a:gd name="connsiteX2415" fmla="*/ 2729188 w 7851933"/>
                            <a:gd name="connsiteY2415" fmla="*/ 1026482 h 1881116"/>
                            <a:gd name="connsiteX2416" fmla="*/ 2729188 w 7851933"/>
                            <a:gd name="connsiteY2416" fmla="*/ 1020822 h 1881116"/>
                            <a:gd name="connsiteX2417" fmla="*/ 2716002 w 7851933"/>
                            <a:gd name="connsiteY2417" fmla="*/ 1020822 h 1881116"/>
                            <a:gd name="connsiteX2418" fmla="*/ 2705683 w 7851933"/>
                            <a:gd name="connsiteY2418" fmla="*/ 1031141 h 1881116"/>
                            <a:gd name="connsiteX2419" fmla="*/ 2705683 w 7851933"/>
                            <a:gd name="connsiteY2419" fmla="*/ 1078421 h 1881116"/>
                            <a:gd name="connsiteX2420" fmla="*/ 2716002 w 7851933"/>
                            <a:gd name="connsiteY2420" fmla="*/ 1088740 h 1881116"/>
                            <a:gd name="connsiteX2421" fmla="*/ 2729188 w 7851933"/>
                            <a:gd name="connsiteY2421" fmla="*/ 1088740 h 1881116"/>
                            <a:gd name="connsiteX2422" fmla="*/ 2739508 w 7851933"/>
                            <a:gd name="connsiteY2422" fmla="*/ 1078421 h 1881116"/>
                            <a:gd name="connsiteX2423" fmla="*/ 2739508 w 7851933"/>
                            <a:gd name="connsiteY2423" fmla="*/ 1031141 h 1881116"/>
                            <a:gd name="connsiteX2424" fmla="*/ 2729188 w 7851933"/>
                            <a:gd name="connsiteY2424" fmla="*/ 1020822 h 1881116"/>
                            <a:gd name="connsiteX2425" fmla="*/ 2676616 w 7851933"/>
                            <a:gd name="connsiteY2425" fmla="*/ 1026482 h 1881116"/>
                            <a:gd name="connsiteX2426" fmla="*/ 2681275 w 7851933"/>
                            <a:gd name="connsiteY2426" fmla="*/ 1031141 h 1881116"/>
                            <a:gd name="connsiteX2427" fmla="*/ 2681275 w 7851933"/>
                            <a:gd name="connsiteY2427" fmla="*/ 1078421 h 1881116"/>
                            <a:gd name="connsiteX2428" fmla="*/ 2676616 w 7851933"/>
                            <a:gd name="connsiteY2428" fmla="*/ 1083080 h 1881116"/>
                            <a:gd name="connsiteX2429" fmla="*/ 2561784 w 7851933"/>
                            <a:gd name="connsiteY2429" fmla="*/ 1083080 h 1881116"/>
                            <a:gd name="connsiteX2430" fmla="*/ 2557123 w 7851933"/>
                            <a:gd name="connsiteY2430" fmla="*/ 1078421 h 1881116"/>
                            <a:gd name="connsiteX2431" fmla="*/ 2557123 w 7851933"/>
                            <a:gd name="connsiteY2431" fmla="*/ 1031141 h 1881116"/>
                            <a:gd name="connsiteX2432" fmla="*/ 2561784 w 7851933"/>
                            <a:gd name="connsiteY2432" fmla="*/ 1026483 h 1881116"/>
                            <a:gd name="connsiteX2433" fmla="*/ 2676616 w 7851933"/>
                            <a:gd name="connsiteY2433" fmla="*/ 1026482 h 1881116"/>
                            <a:gd name="connsiteX2434" fmla="*/ 2676616 w 7851933"/>
                            <a:gd name="connsiteY2434" fmla="*/ 1020822 h 1881116"/>
                            <a:gd name="connsiteX2435" fmla="*/ 2561784 w 7851933"/>
                            <a:gd name="connsiteY2435" fmla="*/ 1020822 h 1881116"/>
                            <a:gd name="connsiteX2436" fmla="*/ 2551464 w 7851933"/>
                            <a:gd name="connsiteY2436" fmla="*/ 1031141 h 1881116"/>
                            <a:gd name="connsiteX2437" fmla="*/ 2551464 w 7851933"/>
                            <a:gd name="connsiteY2437" fmla="*/ 1078421 h 1881116"/>
                            <a:gd name="connsiteX2438" fmla="*/ 2561784 w 7851933"/>
                            <a:gd name="connsiteY2438" fmla="*/ 1088740 h 1881116"/>
                            <a:gd name="connsiteX2439" fmla="*/ 2676616 w 7851933"/>
                            <a:gd name="connsiteY2439" fmla="*/ 1088740 h 1881116"/>
                            <a:gd name="connsiteX2440" fmla="*/ 2686936 w 7851933"/>
                            <a:gd name="connsiteY2440" fmla="*/ 1078421 h 1881116"/>
                            <a:gd name="connsiteX2441" fmla="*/ 2686936 w 7851933"/>
                            <a:gd name="connsiteY2441" fmla="*/ 1031141 h 1881116"/>
                            <a:gd name="connsiteX2442" fmla="*/ 2676616 w 7851933"/>
                            <a:gd name="connsiteY2442" fmla="*/ 1020822 h 1881116"/>
                            <a:gd name="connsiteX2443" fmla="*/ 1861739 w 7851933"/>
                            <a:gd name="connsiteY2443" fmla="*/ 1026482 h 1881116"/>
                            <a:gd name="connsiteX2444" fmla="*/ 1866398 w 7851933"/>
                            <a:gd name="connsiteY2444" fmla="*/ 1031141 h 1881116"/>
                            <a:gd name="connsiteX2445" fmla="*/ 1866398 w 7851933"/>
                            <a:gd name="connsiteY2445" fmla="*/ 1078421 h 1881116"/>
                            <a:gd name="connsiteX2446" fmla="*/ 1861739 w 7851933"/>
                            <a:gd name="connsiteY2446" fmla="*/ 1083080 h 1881116"/>
                            <a:gd name="connsiteX2447" fmla="*/ 1654502 w 7851933"/>
                            <a:gd name="connsiteY2447" fmla="*/ 1083080 h 1881116"/>
                            <a:gd name="connsiteX2448" fmla="*/ 1649843 w 7851933"/>
                            <a:gd name="connsiteY2448" fmla="*/ 1078421 h 1881116"/>
                            <a:gd name="connsiteX2449" fmla="*/ 1649843 w 7851933"/>
                            <a:gd name="connsiteY2449" fmla="*/ 1031141 h 1881116"/>
                            <a:gd name="connsiteX2450" fmla="*/ 1654502 w 7851933"/>
                            <a:gd name="connsiteY2450" fmla="*/ 1026483 h 1881116"/>
                            <a:gd name="connsiteX2451" fmla="*/ 1861733 w 7851933"/>
                            <a:gd name="connsiteY2451" fmla="*/ 1026482 h 1881116"/>
                            <a:gd name="connsiteX2452" fmla="*/ 1861733 w 7851933"/>
                            <a:gd name="connsiteY2452" fmla="*/ 1020822 h 1881116"/>
                            <a:gd name="connsiteX2453" fmla="*/ 1654502 w 7851933"/>
                            <a:gd name="connsiteY2453" fmla="*/ 1020822 h 1881116"/>
                            <a:gd name="connsiteX2454" fmla="*/ 1644183 w 7851933"/>
                            <a:gd name="connsiteY2454" fmla="*/ 1031141 h 1881116"/>
                            <a:gd name="connsiteX2455" fmla="*/ 1644183 w 7851933"/>
                            <a:gd name="connsiteY2455" fmla="*/ 1078421 h 1881116"/>
                            <a:gd name="connsiteX2456" fmla="*/ 1654502 w 7851933"/>
                            <a:gd name="connsiteY2456" fmla="*/ 1088740 h 1881116"/>
                            <a:gd name="connsiteX2457" fmla="*/ 1861733 w 7851933"/>
                            <a:gd name="connsiteY2457" fmla="*/ 1088740 h 1881116"/>
                            <a:gd name="connsiteX2458" fmla="*/ 1872052 w 7851933"/>
                            <a:gd name="connsiteY2458" fmla="*/ 1078421 h 1881116"/>
                            <a:gd name="connsiteX2459" fmla="*/ 1872052 w 7851933"/>
                            <a:gd name="connsiteY2459" fmla="*/ 1031141 h 1881116"/>
                            <a:gd name="connsiteX2460" fmla="*/ 1861733 w 7851933"/>
                            <a:gd name="connsiteY2460" fmla="*/ 1020822 h 1881116"/>
                            <a:gd name="connsiteX2461" fmla="*/ 625752 w 7851933"/>
                            <a:gd name="connsiteY2461" fmla="*/ 1026482 h 1881116"/>
                            <a:gd name="connsiteX2462" fmla="*/ 630411 w 7851933"/>
                            <a:gd name="connsiteY2462" fmla="*/ 1031141 h 1881116"/>
                            <a:gd name="connsiteX2463" fmla="*/ 630411 w 7851933"/>
                            <a:gd name="connsiteY2463" fmla="*/ 1078421 h 1881116"/>
                            <a:gd name="connsiteX2464" fmla="*/ 625752 w 7851933"/>
                            <a:gd name="connsiteY2464" fmla="*/ 1083080 h 1881116"/>
                            <a:gd name="connsiteX2465" fmla="*/ 528803 w 7851933"/>
                            <a:gd name="connsiteY2465" fmla="*/ 1083080 h 1881116"/>
                            <a:gd name="connsiteX2466" fmla="*/ 524144 w 7851933"/>
                            <a:gd name="connsiteY2466" fmla="*/ 1078421 h 1881116"/>
                            <a:gd name="connsiteX2467" fmla="*/ 524144 w 7851933"/>
                            <a:gd name="connsiteY2467" fmla="*/ 1031141 h 1881116"/>
                            <a:gd name="connsiteX2468" fmla="*/ 528803 w 7851933"/>
                            <a:gd name="connsiteY2468" fmla="*/ 1026483 h 1881116"/>
                            <a:gd name="connsiteX2469" fmla="*/ 625752 w 7851933"/>
                            <a:gd name="connsiteY2469" fmla="*/ 1026482 h 1881116"/>
                            <a:gd name="connsiteX2470" fmla="*/ 625752 w 7851933"/>
                            <a:gd name="connsiteY2470" fmla="*/ 1020822 h 1881116"/>
                            <a:gd name="connsiteX2471" fmla="*/ 528803 w 7851933"/>
                            <a:gd name="connsiteY2471" fmla="*/ 1020822 h 1881116"/>
                            <a:gd name="connsiteX2472" fmla="*/ 518483 w 7851933"/>
                            <a:gd name="connsiteY2472" fmla="*/ 1031141 h 1881116"/>
                            <a:gd name="connsiteX2473" fmla="*/ 518483 w 7851933"/>
                            <a:gd name="connsiteY2473" fmla="*/ 1078421 h 1881116"/>
                            <a:gd name="connsiteX2474" fmla="*/ 528803 w 7851933"/>
                            <a:gd name="connsiteY2474" fmla="*/ 1088740 h 1881116"/>
                            <a:gd name="connsiteX2475" fmla="*/ 625752 w 7851933"/>
                            <a:gd name="connsiteY2475" fmla="*/ 1088740 h 1881116"/>
                            <a:gd name="connsiteX2476" fmla="*/ 636071 w 7851933"/>
                            <a:gd name="connsiteY2476" fmla="*/ 1078421 h 1881116"/>
                            <a:gd name="connsiteX2477" fmla="*/ 636071 w 7851933"/>
                            <a:gd name="connsiteY2477" fmla="*/ 1031141 h 1881116"/>
                            <a:gd name="connsiteX2478" fmla="*/ 625752 w 7851933"/>
                            <a:gd name="connsiteY2478" fmla="*/ 1020822 h 1881116"/>
                            <a:gd name="connsiteX2479" fmla="*/ 1469191 w 7851933"/>
                            <a:gd name="connsiteY2479" fmla="*/ 1026482 h 1881116"/>
                            <a:gd name="connsiteX2480" fmla="*/ 1473850 w 7851933"/>
                            <a:gd name="connsiteY2480" fmla="*/ 1031141 h 1881116"/>
                            <a:gd name="connsiteX2481" fmla="*/ 1473850 w 7851933"/>
                            <a:gd name="connsiteY2481" fmla="*/ 1078421 h 1881116"/>
                            <a:gd name="connsiteX2482" fmla="*/ 1469191 w 7851933"/>
                            <a:gd name="connsiteY2482" fmla="*/ 1083080 h 1881116"/>
                            <a:gd name="connsiteX2483" fmla="*/ 1422221 w 7851933"/>
                            <a:gd name="connsiteY2483" fmla="*/ 1083080 h 1881116"/>
                            <a:gd name="connsiteX2484" fmla="*/ 1417562 w 7851933"/>
                            <a:gd name="connsiteY2484" fmla="*/ 1078421 h 1881116"/>
                            <a:gd name="connsiteX2485" fmla="*/ 1417562 w 7851933"/>
                            <a:gd name="connsiteY2485" fmla="*/ 1031141 h 1881116"/>
                            <a:gd name="connsiteX2486" fmla="*/ 1422221 w 7851933"/>
                            <a:gd name="connsiteY2486" fmla="*/ 1026483 h 1881116"/>
                            <a:gd name="connsiteX2487" fmla="*/ 1469189 w 7851933"/>
                            <a:gd name="connsiteY2487" fmla="*/ 1026482 h 1881116"/>
                            <a:gd name="connsiteX2488" fmla="*/ 1469189 w 7851933"/>
                            <a:gd name="connsiteY2488" fmla="*/ 1020822 h 1881116"/>
                            <a:gd name="connsiteX2489" fmla="*/ 1422221 w 7851933"/>
                            <a:gd name="connsiteY2489" fmla="*/ 1020822 h 1881116"/>
                            <a:gd name="connsiteX2490" fmla="*/ 1411902 w 7851933"/>
                            <a:gd name="connsiteY2490" fmla="*/ 1031141 h 1881116"/>
                            <a:gd name="connsiteX2491" fmla="*/ 1411902 w 7851933"/>
                            <a:gd name="connsiteY2491" fmla="*/ 1078421 h 1881116"/>
                            <a:gd name="connsiteX2492" fmla="*/ 1422221 w 7851933"/>
                            <a:gd name="connsiteY2492" fmla="*/ 1088740 h 1881116"/>
                            <a:gd name="connsiteX2493" fmla="*/ 1469189 w 7851933"/>
                            <a:gd name="connsiteY2493" fmla="*/ 1088740 h 1881116"/>
                            <a:gd name="connsiteX2494" fmla="*/ 1479508 w 7851933"/>
                            <a:gd name="connsiteY2494" fmla="*/ 1078421 h 1881116"/>
                            <a:gd name="connsiteX2495" fmla="*/ 1479508 w 7851933"/>
                            <a:gd name="connsiteY2495" fmla="*/ 1031141 h 1881116"/>
                            <a:gd name="connsiteX2496" fmla="*/ 1469189 w 7851933"/>
                            <a:gd name="connsiteY2496" fmla="*/ 1020822 h 1881116"/>
                            <a:gd name="connsiteX2497" fmla="*/ 5532839 w 7851933"/>
                            <a:gd name="connsiteY2497" fmla="*/ 1026482 h 1881116"/>
                            <a:gd name="connsiteX2498" fmla="*/ 5537498 w 7851933"/>
                            <a:gd name="connsiteY2498" fmla="*/ 1031141 h 1881116"/>
                            <a:gd name="connsiteX2499" fmla="*/ 5537498 w 7851933"/>
                            <a:gd name="connsiteY2499" fmla="*/ 1078421 h 1881116"/>
                            <a:gd name="connsiteX2500" fmla="*/ 5532839 w 7851933"/>
                            <a:gd name="connsiteY2500" fmla="*/ 1083080 h 1881116"/>
                            <a:gd name="connsiteX2501" fmla="*/ 5456168 w 7851933"/>
                            <a:gd name="connsiteY2501" fmla="*/ 1083080 h 1881116"/>
                            <a:gd name="connsiteX2502" fmla="*/ 5451509 w 7851933"/>
                            <a:gd name="connsiteY2502" fmla="*/ 1078421 h 1881116"/>
                            <a:gd name="connsiteX2503" fmla="*/ 5451509 w 7851933"/>
                            <a:gd name="connsiteY2503" fmla="*/ 1031141 h 1881116"/>
                            <a:gd name="connsiteX2504" fmla="*/ 5456168 w 7851933"/>
                            <a:gd name="connsiteY2504" fmla="*/ 1026483 h 1881116"/>
                            <a:gd name="connsiteX2505" fmla="*/ 5532839 w 7851933"/>
                            <a:gd name="connsiteY2505" fmla="*/ 1026482 h 1881116"/>
                            <a:gd name="connsiteX2506" fmla="*/ 5532839 w 7851933"/>
                            <a:gd name="connsiteY2506" fmla="*/ 1020822 h 1881116"/>
                            <a:gd name="connsiteX2507" fmla="*/ 5456168 w 7851933"/>
                            <a:gd name="connsiteY2507" fmla="*/ 1020822 h 1881116"/>
                            <a:gd name="connsiteX2508" fmla="*/ 5445848 w 7851933"/>
                            <a:gd name="connsiteY2508" fmla="*/ 1031141 h 1881116"/>
                            <a:gd name="connsiteX2509" fmla="*/ 5445848 w 7851933"/>
                            <a:gd name="connsiteY2509" fmla="*/ 1078421 h 1881116"/>
                            <a:gd name="connsiteX2510" fmla="*/ 5456168 w 7851933"/>
                            <a:gd name="connsiteY2510" fmla="*/ 1088740 h 1881116"/>
                            <a:gd name="connsiteX2511" fmla="*/ 5532839 w 7851933"/>
                            <a:gd name="connsiteY2511" fmla="*/ 1088740 h 1881116"/>
                            <a:gd name="connsiteX2512" fmla="*/ 5543159 w 7851933"/>
                            <a:gd name="connsiteY2512" fmla="*/ 1078421 h 1881116"/>
                            <a:gd name="connsiteX2513" fmla="*/ 5543159 w 7851933"/>
                            <a:gd name="connsiteY2513" fmla="*/ 1031141 h 1881116"/>
                            <a:gd name="connsiteX2514" fmla="*/ 5532839 w 7851933"/>
                            <a:gd name="connsiteY2514" fmla="*/ 1020822 h 1881116"/>
                            <a:gd name="connsiteX2515" fmla="*/ 707705 w 7851933"/>
                            <a:gd name="connsiteY2515" fmla="*/ 1591044 h 1881116"/>
                            <a:gd name="connsiteX2516" fmla="*/ 712364 w 7851933"/>
                            <a:gd name="connsiteY2516" fmla="*/ 1595703 h 1881116"/>
                            <a:gd name="connsiteX2517" fmla="*/ 712364 w 7851933"/>
                            <a:gd name="connsiteY2517" fmla="*/ 1642983 h 1881116"/>
                            <a:gd name="connsiteX2518" fmla="*/ 707705 w 7851933"/>
                            <a:gd name="connsiteY2518" fmla="*/ 1647642 h 1881116"/>
                            <a:gd name="connsiteX2519" fmla="*/ 493063 w 7851933"/>
                            <a:gd name="connsiteY2519" fmla="*/ 1647642 h 1881116"/>
                            <a:gd name="connsiteX2520" fmla="*/ 488404 w 7851933"/>
                            <a:gd name="connsiteY2520" fmla="*/ 1642983 h 1881116"/>
                            <a:gd name="connsiteX2521" fmla="*/ 488404 w 7851933"/>
                            <a:gd name="connsiteY2521" fmla="*/ 1595703 h 1881116"/>
                            <a:gd name="connsiteX2522" fmla="*/ 493063 w 7851933"/>
                            <a:gd name="connsiteY2522" fmla="*/ 1591044 h 1881116"/>
                            <a:gd name="connsiteX2523" fmla="*/ 707705 w 7851933"/>
                            <a:gd name="connsiteY2523" fmla="*/ 1591044 h 1881116"/>
                            <a:gd name="connsiteX2524" fmla="*/ 707705 w 7851933"/>
                            <a:gd name="connsiteY2524" fmla="*/ 1585384 h 1881116"/>
                            <a:gd name="connsiteX2525" fmla="*/ 493063 w 7851933"/>
                            <a:gd name="connsiteY2525" fmla="*/ 1585384 h 1881116"/>
                            <a:gd name="connsiteX2526" fmla="*/ 482743 w 7851933"/>
                            <a:gd name="connsiteY2526" fmla="*/ 1595703 h 1881116"/>
                            <a:gd name="connsiteX2527" fmla="*/ 482743 w 7851933"/>
                            <a:gd name="connsiteY2527" fmla="*/ 1642983 h 1881116"/>
                            <a:gd name="connsiteX2528" fmla="*/ 493063 w 7851933"/>
                            <a:gd name="connsiteY2528" fmla="*/ 1653302 h 1881116"/>
                            <a:gd name="connsiteX2529" fmla="*/ 707705 w 7851933"/>
                            <a:gd name="connsiteY2529" fmla="*/ 1653302 h 1881116"/>
                            <a:gd name="connsiteX2530" fmla="*/ 718025 w 7851933"/>
                            <a:gd name="connsiteY2530" fmla="*/ 1642983 h 1881116"/>
                            <a:gd name="connsiteX2531" fmla="*/ 718025 w 7851933"/>
                            <a:gd name="connsiteY2531" fmla="*/ 1595703 h 1881116"/>
                            <a:gd name="connsiteX2532" fmla="*/ 707705 w 7851933"/>
                            <a:gd name="connsiteY2532" fmla="*/ 1585384 h 1881116"/>
                            <a:gd name="connsiteX2533" fmla="*/ 521732 w 7851933"/>
                            <a:gd name="connsiteY2533" fmla="*/ 1479546 h 1881116"/>
                            <a:gd name="connsiteX2534" fmla="*/ 526391 w 7851933"/>
                            <a:gd name="connsiteY2534" fmla="*/ 1484205 h 1881116"/>
                            <a:gd name="connsiteX2535" fmla="*/ 526391 w 7851933"/>
                            <a:gd name="connsiteY2535" fmla="*/ 1531485 h 1881116"/>
                            <a:gd name="connsiteX2536" fmla="*/ 521732 w 7851933"/>
                            <a:gd name="connsiteY2536" fmla="*/ 1536144 h 1881116"/>
                            <a:gd name="connsiteX2537" fmla="*/ 437346 w 7851933"/>
                            <a:gd name="connsiteY2537" fmla="*/ 1536144 h 1881116"/>
                            <a:gd name="connsiteX2538" fmla="*/ 432687 w 7851933"/>
                            <a:gd name="connsiteY2538" fmla="*/ 1531485 h 1881116"/>
                            <a:gd name="connsiteX2539" fmla="*/ 432687 w 7851933"/>
                            <a:gd name="connsiteY2539" fmla="*/ 1484205 h 1881116"/>
                            <a:gd name="connsiteX2540" fmla="*/ 437346 w 7851933"/>
                            <a:gd name="connsiteY2540" fmla="*/ 1479546 h 1881116"/>
                            <a:gd name="connsiteX2541" fmla="*/ 521734 w 7851933"/>
                            <a:gd name="connsiteY2541" fmla="*/ 1479546 h 1881116"/>
                            <a:gd name="connsiteX2542" fmla="*/ 521734 w 7851933"/>
                            <a:gd name="connsiteY2542" fmla="*/ 1473886 h 1881116"/>
                            <a:gd name="connsiteX2543" fmla="*/ 437346 w 7851933"/>
                            <a:gd name="connsiteY2543" fmla="*/ 1473886 h 1881116"/>
                            <a:gd name="connsiteX2544" fmla="*/ 427027 w 7851933"/>
                            <a:gd name="connsiteY2544" fmla="*/ 1484205 h 1881116"/>
                            <a:gd name="connsiteX2545" fmla="*/ 427027 w 7851933"/>
                            <a:gd name="connsiteY2545" fmla="*/ 1531485 h 1881116"/>
                            <a:gd name="connsiteX2546" fmla="*/ 437346 w 7851933"/>
                            <a:gd name="connsiteY2546" fmla="*/ 1541804 h 1881116"/>
                            <a:gd name="connsiteX2547" fmla="*/ 521734 w 7851933"/>
                            <a:gd name="connsiteY2547" fmla="*/ 1541804 h 1881116"/>
                            <a:gd name="connsiteX2548" fmla="*/ 532053 w 7851933"/>
                            <a:gd name="connsiteY2548" fmla="*/ 1531485 h 1881116"/>
                            <a:gd name="connsiteX2549" fmla="*/ 532053 w 7851933"/>
                            <a:gd name="connsiteY2549" fmla="*/ 1484205 h 1881116"/>
                            <a:gd name="connsiteX2550" fmla="*/ 521734 w 7851933"/>
                            <a:gd name="connsiteY2550" fmla="*/ 1473886 h 1881116"/>
                            <a:gd name="connsiteX2551" fmla="*/ 1149297 w 7851933"/>
                            <a:gd name="connsiteY2551" fmla="*/ 1479546 h 1881116"/>
                            <a:gd name="connsiteX2552" fmla="*/ 1153956 w 7851933"/>
                            <a:gd name="connsiteY2552" fmla="*/ 1484205 h 1881116"/>
                            <a:gd name="connsiteX2553" fmla="*/ 1153956 w 7851933"/>
                            <a:gd name="connsiteY2553" fmla="*/ 1531485 h 1881116"/>
                            <a:gd name="connsiteX2554" fmla="*/ 1149297 w 7851933"/>
                            <a:gd name="connsiteY2554" fmla="*/ 1536144 h 1881116"/>
                            <a:gd name="connsiteX2555" fmla="*/ 1061010 w 7851933"/>
                            <a:gd name="connsiteY2555" fmla="*/ 1536144 h 1881116"/>
                            <a:gd name="connsiteX2556" fmla="*/ 1056351 w 7851933"/>
                            <a:gd name="connsiteY2556" fmla="*/ 1531485 h 1881116"/>
                            <a:gd name="connsiteX2557" fmla="*/ 1056351 w 7851933"/>
                            <a:gd name="connsiteY2557" fmla="*/ 1484205 h 1881116"/>
                            <a:gd name="connsiteX2558" fmla="*/ 1061010 w 7851933"/>
                            <a:gd name="connsiteY2558" fmla="*/ 1479546 h 1881116"/>
                            <a:gd name="connsiteX2559" fmla="*/ 1149301 w 7851933"/>
                            <a:gd name="connsiteY2559" fmla="*/ 1479546 h 1881116"/>
                            <a:gd name="connsiteX2560" fmla="*/ 1149301 w 7851933"/>
                            <a:gd name="connsiteY2560" fmla="*/ 1473886 h 1881116"/>
                            <a:gd name="connsiteX2561" fmla="*/ 1061010 w 7851933"/>
                            <a:gd name="connsiteY2561" fmla="*/ 1473886 h 1881116"/>
                            <a:gd name="connsiteX2562" fmla="*/ 1050691 w 7851933"/>
                            <a:gd name="connsiteY2562" fmla="*/ 1484205 h 1881116"/>
                            <a:gd name="connsiteX2563" fmla="*/ 1050691 w 7851933"/>
                            <a:gd name="connsiteY2563" fmla="*/ 1531485 h 1881116"/>
                            <a:gd name="connsiteX2564" fmla="*/ 1061010 w 7851933"/>
                            <a:gd name="connsiteY2564" fmla="*/ 1541804 h 1881116"/>
                            <a:gd name="connsiteX2565" fmla="*/ 1149301 w 7851933"/>
                            <a:gd name="connsiteY2565" fmla="*/ 1541804 h 1881116"/>
                            <a:gd name="connsiteX2566" fmla="*/ 1159620 w 7851933"/>
                            <a:gd name="connsiteY2566" fmla="*/ 1531485 h 1881116"/>
                            <a:gd name="connsiteX2567" fmla="*/ 1159620 w 7851933"/>
                            <a:gd name="connsiteY2567" fmla="*/ 1484205 h 1881116"/>
                            <a:gd name="connsiteX2568" fmla="*/ 1149301 w 7851933"/>
                            <a:gd name="connsiteY2568" fmla="*/ 1473886 h 1881116"/>
                            <a:gd name="connsiteX2569" fmla="*/ 2111854 w 7851933"/>
                            <a:gd name="connsiteY2569" fmla="*/ 1479546 h 1881116"/>
                            <a:gd name="connsiteX2570" fmla="*/ 2116513 w 7851933"/>
                            <a:gd name="connsiteY2570" fmla="*/ 1484205 h 1881116"/>
                            <a:gd name="connsiteX2571" fmla="*/ 2116513 w 7851933"/>
                            <a:gd name="connsiteY2571" fmla="*/ 1531485 h 1881116"/>
                            <a:gd name="connsiteX2572" fmla="*/ 2111854 w 7851933"/>
                            <a:gd name="connsiteY2572" fmla="*/ 1536144 h 1881116"/>
                            <a:gd name="connsiteX2573" fmla="*/ 1540173 w 7851933"/>
                            <a:gd name="connsiteY2573" fmla="*/ 1536144 h 1881116"/>
                            <a:gd name="connsiteX2574" fmla="*/ 1535514 w 7851933"/>
                            <a:gd name="connsiteY2574" fmla="*/ 1531485 h 1881116"/>
                            <a:gd name="connsiteX2575" fmla="*/ 1535514 w 7851933"/>
                            <a:gd name="connsiteY2575" fmla="*/ 1484205 h 1881116"/>
                            <a:gd name="connsiteX2576" fmla="*/ 1540173 w 7851933"/>
                            <a:gd name="connsiteY2576" fmla="*/ 1479546 h 1881116"/>
                            <a:gd name="connsiteX2577" fmla="*/ 2111854 w 7851933"/>
                            <a:gd name="connsiteY2577" fmla="*/ 1479546 h 1881116"/>
                            <a:gd name="connsiteX2578" fmla="*/ 2111854 w 7851933"/>
                            <a:gd name="connsiteY2578" fmla="*/ 1473886 h 1881116"/>
                            <a:gd name="connsiteX2579" fmla="*/ 1540173 w 7851933"/>
                            <a:gd name="connsiteY2579" fmla="*/ 1473886 h 1881116"/>
                            <a:gd name="connsiteX2580" fmla="*/ 1529854 w 7851933"/>
                            <a:gd name="connsiteY2580" fmla="*/ 1484205 h 1881116"/>
                            <a:gd name="connsiteX2581" fmla="*/ 1529854 w 7851933"/>
                            <a:gd name="connsiteY2581" fmla="*/ 1531485 h 1881116"/>
                            <a:gd name="connsiteX2582" fmla="*/ 1540173 w 7851933"/>
                            <a:gd name="connsiteY2582" fmla="*/ 1541804 h 1881116"/>
                            <a:gd name="connsiteX2583" fmla="*/ 2111854 w 7851933"/>
                            <a:gd name="connsiteY2583" fmla="*/ 1541804 h 1881116"/>
                            <a:gd name="connsiteX2584" fmla="*/ 2122173 w 7851933"/>
                            <a:gd name="connsiteY2584" fmla="*/ 1531485 h 1881116"/>
                            <a:gd name="connsiteX2585" fmla="*/ 2122173 w 7851933"/>
                            <a:gd name="connsiteY2585" fmla="*/ 1484205 h 1881116"/>
                            <a:gd name="connsiteX2586" fmla="*/ 2111854 w 7851933"/>
                            <a:gd name="connsiteY2586" fmla="*/ 1473886 h 1881116"/>
                            <a:gd name="connsiteX2587" fmla="*/ 1519535 w 7851933"/>
                            <a:gd name="connsiteY2587" fmla="*/ 1360054 h 1881116"/>
                            <a:gd name="connsiteX2588" fmla="*/ 1524193 w 7851933"/>
                            <a:gd name="connsiteY2588" fmla="*/ 1364713 h 1881116"/>
                            <a:gd name="connsiteX2589" fmla="*/ 1524194 w 7851933"/>
                            <a:gd name="connsiteY2589" fmla="*/ 1411993 h 1881116"/>
                            <a:gd name="connsiteX2590" fmla="*/ 1519535 w 7851933"/>
                            <a:gd name="connsiteY2590" fmla="*/ 1416652 h 1881116"/>
                            <a:gd name="connsiteX2591" fmla="*/ 1385777 w 7851933"/>
                            <a:gd name="connsiteY2591" fmla="*/ 1416652 h 1881116"/>
                            <a:gd name="connsiteX2592" fmla="*/ 1381118 w 7851933"/>
                            <a:gd name="connsiteY2592" fmla="*/ 1411993 h 1881116"/>
                            <a:gd name="connsiteX2593" fmla="*/ 1381118 w 7851933"/>
                            <a:gd name="connsiteY2593" fmla="*/ 1364713 h 1881116"/>
                            <a:gd name="connsiteX2594" fmla="*/ 1385777 w 7851933"/>
                            <a:gd name="connsiteY2594" fmla="*/ 1360054 h 1881116"/>
                            <a:gd name="connsiteX2595" fmla="*/ 1519535 w 7851933"/>
                            <a:gd name="connsiteY2595" fmla="*/ 1360054 h 1881116"/>
                            <a:gd name="connsiteX2596" fmla="*/ 1519535 w 7851933"/>
                            <a:gd name="connsiteY2596" fmla="*/ 1354394 h 1881116"/>
                            <a:gd name="connsiteX2597" fmla="*/ 1385777 w 7851933"/>
                            <a:gd name="connsiteY2597" fmla="*/ 1354394 h 1881116"/>
                            <a:gd name="connsiteX2598" fmla="*/ 1375457 w 7851933"/>
                            <a:gd name="connsiteY2598" fmla="*/ 1364713 h 1881116"/>
                            <a:gd name="connsiteX2599" fmla="*/ 1375457 w 7851933"/>
                            <a:gd name="connsiteY2599" fmla="*/ 1411993 h 1881116"/>
                            <a:gd name="connsiteX2600" fmla="*/ 1385777 w 7851933"/>
                            <a:gd name="connsiteY2600" fmla="*/ 1422312 h 1881116"/>
                            <a:gd name="connsiteX2601" fmla="*/ 1519535 w 7851933"/>
                            <a:gd name="connsiteY2601" fmla="*/ 1422312 h 1881116"/>
                            <a:gd name="connsiteX2602" fmla="*/ 1529854 w 7851933"/>
                            <a:gd name="connsiteY2602" fmla="*/ 1411993 h 1881116"/>
                            <a:gd name="connsiteX2603" fmla="*/ 1529854 w 7851933"/>
                            <a:gd name="connsiteY2603" fmla="*/ 1364713 h 1881116"/>
                            <a:gd name="connsiteX2604" fmla="*/ 1519535 w 7851933"/>
                            <a:gd name="connsiteY2604" fmla="*/ 1354394 h 1881116"/>
                            <a:gd name="connsiteX2605" fmla="*/ 978642 w 7851933"/>
                            <a:gd name="connsiteY2605" fmla="*/ 1360054 h 1881116"/>
                            <a:gd name="connsiteX2606" fmla="*/ 983301 w 7851933"/>
                            <a:gd name="connsiteY2606" fmla="*/ 1364713 h 1881116"/>
                            <a:gd name="connsiteX2607" fmla="*/ 983301 w 7851933"/>
                            <a:gd name="connsiteY2607" fmla="*/ 1411993 h 1881116"/>
                            <a:gd name="connsiteX2608" fmla="*/ 978642 w 7851933"/>
                            <a:gd name="connsiteY2608" fmla="*/ 1416652 h 1881116"/>
                            <a:gd name="connsiteX2609" fmla="*/ 878019 w 7851933"/>
                            <a:gd name="connsiteY2609" fmla="*/ 1416652 h 1881116"/>
                            <a:gd name="connsiteX2610" fmla="*/ 873360 w 7851933"/>
                            <a:gd name="connsiteY2610" fmla="*/ 1411993 h 1881116"/>
                            <a:gd name="connsiteX2611" fmla="*/ 873360 w 7851933"/>
                            <a:gd name="connsiteY2611" fmla="*/ 1364713 h 1881116"/>
                            <a:gd name="connsiteX2612" fmla="*/ 878019 w 7851933"/>
                            <a:gd name="connsiteY2612" fmla="*/ 1360054 h 1881116"/>
                            <a:gd name="connsiteX2613" fmla="*/ 978642 w 7851933"/>
                            <a:gd name="connsiteY2613" fmla="*/ 1360054 h 1881116"/>
                            <a:gd name="connsiteX2614" fmla="*/ 978642 w 7851933"/>
                            <a:gd name="connsiteY2614" fmla="*/ 1354394 h 1881116"/>
                            <a:gd name="connsiteX2615" fmla="*/ 878019 w 7851933"/>
                            <a:gd name="connsiteY2615" fmla="*/ 1354394 h 1881116"/>
                            <a:gd name="connsiteX2616" fmla="*/ 867700 w 7851933"/>
                            <a:gd name="connsiteY2616" fmla="*/ 1364713 h 1881116"/>
                            <a:gd name="connsiteX2617" fmla="*/ 867700 w 7851933"/>
                            <a:gd name="connsiteY2617" fmla="*/ 1411993 h 1881116"/>
                            <a:gd name="connsiteX2618" fmla="*/ 878019 w 7851933"/>
                            <a:gd name="connsiteY2618" fmla="*/ 1422312 h 1881116"/>
                            <a:gd name="connsiteX2619" fmla="*/ 978642 w 7851933"/>
                            <a:gd name="connsiteY2619" fmla="*/ 1422312 h 1881116"/>
                            <a:gd name="connsiteX2620" fmla="*/ 988961 w 7851933"/>
                            <a:gd name="connsiteY2620" fmla="*/ 1411993 h 1881116"/>
                            <a:gd name="connsiteX2621" fmla="*/ 988961 w 7851933"/>
                            <a:gd name="connsiteY2621" fmla="*/ 1364713 h 1881116"/>
                            <a:gd name="connsiteX2622" fmla="*/ 978642 w 7851933"/>
                            <a:gd name="connsiteY2622" fmla="*/ 1354394 h 1881116"/>
                            <a:gd name="connsiteX2623" fmla="*/ 2990801 w 7851933"/>
                            <a:gd name="connsiteY2623" fmla="*/ 1360054 h 1881116"/>
                            <a:gd name="connsiteX2624" fmla="*/ 2995460 w 7851933"/>
                            <a:gd name="connsiteY2624" fmla="*/ 1364713 h 1881116"/>
                            <a:gd name="connsiteX2625" fmla="*/ 2995460 w 7851933"/>
                            <a:gd name="connsiteY2625" fmla="*/ 1411993 h 1881116"/>
                            <a:gd name="connsiteX2626" fmla="*/ 2990801 w 7851933"/>
                            <a:gd name="connsiteY2626" fmla="*/ 1416652 h 1881116"/>
                            <a:gd name="connsiteX2627" fmla="*/ 2906997 w 7851933"/>
                            <a:gd name="connsiteY2627" fmla="*/ 1416652 h 1881116"/>
                            <a:gd name="connsiteX2628" fmla="*/ 2902338 w 7851933"/>
                            <a:gd name="connsiteY2628" fmla="*/ 1411993 h 1881116"/>
                            <a:gd name="connsiteX2629" fmla="*/ 2902338 w 7851933"/>
                            <a:gd name="connsiteY2629" fmla="*/ 1364713 h 1881116"/>
                            <a:gd name="connsiteX2630" fmla="*/ 2906997 w 7851933"/>
                            <a:gd name="connsiteY2630" fmla="*/ 1360054 h 1881116"/>
                            <a:gd name="connsiteX2631" fmla="*/ 2990801 w 7851933"/>
                            <a:gd name="connsiteY2631" fmla="*/ 1360054 h 1881116"/>
                            <a:gd name="connsiteX2632" fmla="*/ 2990801 w 7851933"/>
                            <a:gd name="connsiteY2632" fmla="*/ 1354394 h 1881116"/>
                            <a:gd name="connsiteX2633" fmla="*/ 2906997 w 7851933"/>
                            <a:gd name="connsiteY2633" fmla="*/ 1354394 h 1881116"/>
                            <a:gd name="connsiteX2634" fmla="*/ 2896678 w 7851933"/>
                            <a:gd name="connsiteY2634" fmla="*/ 1364713 h 1881116"/>
                            <a:gd name="connsiteX2635" fmla="*/ 2896678 w 7851933"/>
                            <a:gd name="connsiteY2635" fmla="*/ 1411993 h 1881116"/>
                            <a:gd name="connsiteX2636" fmla="*/ 2906997 w 7851933"/>
                            <a:gd name="connsiteY2636" fmla="*/ 1422312 h 1881116"/>
                            <a:gd name="connsiteX2637" fmla="*/ 2990801 w 7851933"/>
                            <a:gd name="connsiteY2637" fmla="*/ 1422312 h 1881116"/>
                            <a:gd name="connsiteX2638" fmla="*/ 3001120 w 7851933"/>
                            <a:gd name="connsiteY2638" fmla="*/ 1411993 h 1881116"/>
                            <a:gd name="connsiteX2639" fmla="*/ 3001120 w 7851933"/>
                            <a:gd name="connsiteY2639" fmla="*/ 1364713 h 1881116"/>
                            <a:gd name="connsiteX2640" fmla="*/ 2990801 w 7851933"/>
                            <a:gd name="connsiteY2640" fmla="*/ 1354394 h 1881116"/>
                            <a:gd name="connsiteX2641" fmla="*/ 3946958 w 7851933"/>
                            <a:gd name="connsiteY2641" fmla="*/ 1360054 h 1881116"/>
                            <a:gd name="connsiteX2642" fmla="*/ 3951617 w 7851933"/>
                            <a:gd name="connsiteY2642" fmla="*/ 1364713 h 1881116"/>
                            <a:gd name="connsiteX2643" fmla="*/ 3951617 w 7851933"/>
                            <a:gd name="connsiteY2643" fmla="*/ 1411993 h 1881116"/>
                            <a:gd name="connsiteX2644" fmla="*/ 3946958 w 7851933"/>
                            <a:gd name="connsiteY2644" fmla="*/ 1416652 h 1881116"/>
                            <a:gd name="connsiteX2645" fmla="*/ 3872083 w 7851933"/>
                            <a:gd name="connsiteY2645" fmla="*/ 1416652 h 1881116"/>
                            <a:gd name="connsiteX2646" fmla="*/ 3867424 w 7851933"/>
                            <a:gd name="connsiteY2646" fmla="*/ 1411993 h 1881116"/>
                            <a:gd name="connsiteX2647" fmla="*/ 3867424 w 7851933"/>
                            <a:gd name="connsiteY2647" fmla="*/ 1364713 h 1881116"/>
                            <a:gd name="connsiteX2648" fmla="*/ 3872083 w 7851933"/>
                            <a:gd name="connsiteY2648" fmla="*/ 1360054 h 1881116"/>
                            <a:gd name="connsiteX2649" fmla="*/ 3946958 w 7851933"/>
                            <a:gd name="connsiteY2649" fmla="*/ 1360054 h 1881116"/>
                            <a:gd name="connsiteX2650" fmla="*/ 3946958 w 7851933"/>
                            <a:gd name="connsiteY2650" fmla="*/ 1354394 h 1881116"/>
                            <a:gd name="connsiteX2651" fmla="*/ 3872083 w 7851933"/>
                            <a:gd name="connsiteY2651" fmla="*/ 1354394 h 1881116"/>
                            <a:gd name="connsiteX2652" fmla="*/ 3861763 w 7851933"/>
                            <a:gd name="connsiteY2652" fmla="*/ 1364713 h 1881116"/>
                            <a:gd name="connsiteX2653" fmla="*/ 3861763 w 7851933"/>
                            <a:gd name="connsiteY2653" fmla="*/ 1411993 h 1881116"/>
                            <a:gd name="connsiteX2654" fmla="*/ 3872083 w 7851933"/>
                            <a:gd name="connsiteY2654" fmla="*/ 1422312 h 1881116"/>
                            <a:gd name="connsiteX2655" fmla="*/ 3946958 w 7851933"/>
                            <a:gd name="connsiteY2655" fmla="*/ 1422312 h 1881116"/>
                            <a:gd name="connsiteX2656" fmla="*/ 3957277 w 7851933"/>
                            <a:gd name="connsiteY2656" fmla="*/ 1411993 h 1881116"/>
                            <a:gd name="connsiteX2657" fmla="*/ 3957277 w 7851933"/>
                            <a:gd name="connsiteY2657" fmla="*/ 1364713 h 1881116"/>
                            <a:gd name="connsiteX2658" fmla="*/ 3946958 w 7851933"/>
                            <a:gd name="connsiteY2658" fmla="*/ 1354394 h 1881116"/>
                            <a:gd name="connsiteX2659" fmla="*/ 4708953 w 7851933"/>
                            <a:gd name="connsiteY2659" fmla="*/ 1360054 h 1881116"/>
                            <a:gd name="connsiteX2660" fmla="*/ 4713612 w 7851933"/>
                            <a:gd name="connsiteY2660" fmla="*/ 1364713 h 1881116"/>
                            <a:gd name="connsiteX2661" fmla="*/ 4713612 w 7851933"/>
                            <a:gd name="connsiteY2661" fmla="*/ 1411993 h 1881116"/>
                            <a:gd name="connsiteX2662" fmla="*/ 4708953 w 7851933"/>
                            <a:gd name="connsiteY2662" fmla="*/ 1416652 h 1881116"/>
                            <a:gd name="connsiteX2663" fmla="*/ 4484816 w 7851933"/>
                            <a:gd name="connsiteY2663" fmla="*/ 1416652 h 1881116"/>
                            <a:gd name="connsiteX2664" fmla="*/ 4480157 w 7851933"/>
                            <a:gd name="connsiteY2664" fmla="*/ 1411993 h 1881116"/>
                            <a:gd name="connsiteX2665" fmla="*/ 4480158 w 7851933"/>
                            <a:gd name="connsiteY2665" fmla="*/ 1364713 h 1881116"/>
                            <a:gd name="connsiteX2666" fmla="*/ 4484817 w 7851933"/>
                            <a:gd name="connsiteY2666" fmla="*/ 1360054 h 1881116"/>
                            <a:gd name="connsiteX2667" fmla="*/ 4708953 w 7851933"/>
                            <a:gd name="connsiteY2667" fmla="*/ 1360054 h 1881116"/>
                            <a:gd name="connsiteX2668" fmla="*/ 4708953 w 7851933"/>
                            <a:gd name="connsiteY2668" fmla="*/ 1354394 h 1881116"/>
                            <a:gd name="connsiteX2669" fmla="*/ 4484816 w 7851933"/>
                            <a:gd name="connsiteY2669" fmla="*/ 1354394 h 1881116"/>
                            <a:gd name="connsiteX2670" fmla="*/ 4474497 w 7851933"/>
                            <a:gd name="connsiteY2670" fmla="*/ 1364713 h 1881116"/>
                            <a:gd name="connsiteX2671" fmla="*/ 4474497 w 7851933"/>
                            <a:gd name="connsiteY2671" fmla="*/ 1411993 h 1881116"/>
                            <a:gd name="connsiteX2672" fmla="*/ 4484817 w 7851933"/>
                            <a:gd name="connsiteY2672" fmla="*/ 1422312 h 1881116"/>
                            <a:gd name="connsiteX2673" fmla="*/ 4708953 w 7851933"/>
                            <a:gd name="connsiteY2673" fmla="*/ 1422312 h 1881116"/>
                            <a:gd name="connsiteX2674" fmla="*/ 4719272 w 7851933"/>
                            <a:gd name="connsiteY2674" fmla="*/ 1411993 h 1881116"/>
                            <a:gd name="connsiteX2675" fmla="*/ 4719272 w 7851933"/>
                            <a:gd name="connsiteY2675" fmla="*/ 1364713 h 1881116"/>
                            <a:gd name="connsiteX2676" fmla="*/ 4708952 w 7851933"/>
                            <a:gd name="connsiteY2676" fmla="*/ 1354394 h 1881116"/>
                            <a:gd name="connsiteX2677" fmla="*/ 5361686 w 7851933"/>
                            <a:gd name="connsiteY2677" fmla="*/ 1360054 h 1881116"/>
                            <a:gd name="connsiteX2678" fmla="*/ 5366345 w 7851933"/>
                            <a:gd name="connsiteY2678" fmla="*/ 1364713 h 1881116"/>
                            <a:gd name="connsiteX2679" fmla="*/ 5366345 w 7851933"/>
                            <a:gd name="connsiteY2679" fmla="*/ 1411993 h 1881116"/>
                            <a:gd name="connsiteX2680" fmla="*/ 5361686 w 7851933"/>
                            <a:gd name="connsiteY2680" fmla="*/ 1416652 h 1881116"/>
                            <a:gd name="connsiteX2681" fmla="*/ 5333227 w 7851933"/>
                            <a:gd name="connsiteY2681" fmla="*/ 1416652 h 1881116"/>
                            <a:gd name="connsiteX2682" fmla="*/ 5328568 w 7851933"/>
                            <a:gd name="connsiteY2682" fmla="*/ 1411993 h 1881116"/>
                            <a:gd name="connsiteX2683" fmla="*/ 5328568 w 7851933"/>
                            <a:gd name="connsiteY2683" fmla="*/ 1364713 h 1881116"/>
                            <a:gd name="connsiteX2684" fmla="*/ 5333227 w 7851933"/>
                            <a:gd name="connsiteY2684" fmla="*/ 1360054 h 1881116"/>
                            <a:gd name="connsiteX2685" fmla="*/ 5361694 w 7851933"/>
                            <a:gd name="connsiteY2685" fmla="*/ 1360054 h 1881116"/>
                            <a:gd name="connsiteX2686" fmla="*/ 5361694 w 7851933"/>
                            <a:gd name="connsiteY2686" fmla="*/ 1354394 h 1881116"/>
                            <a:gd name="connsiteX2687" fmla="*/ 5333227 w 7851933"/>
                            <a:gd name="connsiteY2687" fmla="*/ 1354394 h 1881116"/>
                            <a:gd name="connsiteX2688" fmla="*/ 5322907 w 7851933"/>
                            <a:gd name="connsiteY2688" fmla="*/ 1364713 h 1881116"/>
                            <a:gd name="connsiteX2689" fmla="*/ 5322907 w 7851933"/>
                            <a:gd name="connsiteY2689" fmla="*/ 1411993 h 1881116"/>
                            <a:gd name="connsiteX2690" fmla="*/ 5333227 w 7851933"/>
                            <a:gd name="connsiteY2690" fmla="*/ 1422312 h 1881116"/>
                            <a:gd name="connsiteX2691" fmla="*/ 5361694 w 7851933"/>
                            <a:gd name="connsiteY2691" fmla="*/ 1422312 h 1881116"/>
                            <a:gd name="connsiteX2692" fmla="*/ 5372013 w 7851933"/>
                            <a:gd name="connsiteY2692" fmla="*/ 1411993 h 1881116"/>
                            <a:gd name="connsiteX2693" fmla="*/ 5372013 w 7851933"/>
                            <a:gd name="connsiteY2693" fmla="*/ 1364713 h 1881116"/>
                            <a:gd name="connsiteX2694" fmla="*/ 5361694 w 7851933"/>
                            <a:gd name="connsiteY2694" fmla="*/ 1354394 h 1881116"/>
                            <a:gd name="connsiteX2695" fmla="*/ 6052137 w 7851933"/>
                            <a:gd name="connsiteY2695" fmla="*/ 1360054 h 1881116"/>
                            <a:gd name="connsiteX2696" fmla="*/ 6056796 w 7851933"/>
                            <a:gd name="connsiteY2696" fmla="*/ 1364713 h 1881116"/>
                            <a:gd name="connsiteX2697" fmla="*/ 6056796 w 7851933"/>
                            <a:gd name="connsiteY2697" fmla="*/ 1411993 h 1881116"/>
                            <a:gd name="connsiteX2698" fmla="*/ 6052137 w 7851933"/>
                            <a:gd name="connsiteY2698" fmla="*/ 1416652 h 1881116"/>
                            <a:gd name="connsiteX2699" fmla="*/ 5782283 w 7851933"/>
                            <a:gd name="connsiteY2699" fmla="*/ 1416652 h 1881116"/>
                            <a:gd name="connsiteX2700" fmla="*/ 5777624 w 7851933"/>
                            <a:gd name="connsiteY2700" fmla="*/ 1411993 h 1881116"/>
                            <a:gd name="connsiteX2701" fmla="*/ 5777624 w 7851933"/>
                            <a:gd name="connsiteY2701" fmla="*/ 1364713 h 1881116"/>
                            <a:gd name="connsiteX2702" fmla="*/ 5782283 w 7851933"/>
                            <a:gd name="connsiteY2702" fmla="*/ 1360054 h 1881116"/>
                            <a:gd name="connsiteX2703" fmla="*/ 6052129 w 7851933"/>
                            <a:gd name="connsiteY2703" fmla="*/ 1360054 h 1881116"/>
                            <a:gd name="connsiteX2704" fmla="*/ 6052129 w 7851933"/>
                            <a:gd name="connsiteY2704" fmla="*/ 1354394 h 1881116"/>
                            <a:gd name="connsiteX2705" fmla="*/ 5782283 w 7851933"/>
                            <a:gd name="connsiteY2705" fmla="*/ 1354394 h 1881116"/>
                            <a:gd name="connsiteX2706" fmla="*/ 5771963 w 7851933"/>
                            <a:gd name="connsiteY2706" fmla="*/ 1364713 h 1881116"/>
                            <a:gd name="connsiteX2707" fmla="*/ 5771963 w 7851933"/>
                            <a:gd name="connsiteY2707" fmla="*/ 1411993 h 1881116"/>
                            <a:gd name="connsiteX2708" fmla="*/ 5782283 w 7851933"/>
                            <a:gd name="connsiteY2708" fmla="*/ 1422312 h 1881116"/>
                            <a:gd name="connsiteX2709" fmla="*/ 6052129 w 7851933"/>
                            <a:gd name="connsiteY2709" fmla="*/ 1422312 h 1881116"/>
                            <a:gd name="connsiteX2710" fmla="*/ 6062449 w 7851933"/>
                            <a:gd name="connsiteY2710" fmla="*/ 1411993 h 1881116"/>
                            <a:gd name="connsiteX2711" fmla="*/ 6062449 w 7851933"/>
                            <a:gd name="connsiteY2711" fmla="*/ 1364713 h 1881116"/>
                            <a:gd name="connsiteX2712" fmla="*/ 6052129 w 7851933"/>
                            <a:gd name="connsiteY2712" fmla="*/ 1354394 h 1881116"/>
                            <a:gd name="connsiteX2713" fmla="*/ 6558387 w 7851933"/>
                            <a:gd name="connsiteY2713" fmla="*/ 1360054 h 1881116"/>
                            <a:gd name="connsiteX2714" fmla="*/ 6563046 w 7851933"/>
                            <a:gd name="connsiteY2714" fmla="*/ 1364713 h 1881116"/>
                            <a:gd name="connsiteX2715" fmla="*/ 6563046 w 7851933"/>
                            <a:gd name="connsiteY2715" fmla="*/ 1411993 h 1881116"/>
                            <a:gd name="connsiteX2716" fmla="*/ 6558387 w 7851933"/>
                            <a:gd name="connsiteY2716" fmla="*/ 1416652 h 1881116"/>
                            <a:gd name="connsiteX2717" fmla="*/ 6439658 w 7851933"/>
                            <a:gd name="connsiteY2717" fmla="*/ 1416652 h 1881116"/>
                            <a:gd name="connsiteX2718" fmla="*/ 6434998 w 7851933"/>
                            <a:gd name="connsiteY2718" fmla="*/ 1411993 h 1881116"/>
                            <a:gd name="connsiteX2719" fmla="*/ 6434998 w 7851933"/>
                            <a:gd name="connsiteY2719" fmla="*/ 1364713 h 1881116"/>
                            <a:gd name="connsiteX2720" fmla="*/ 6439658 w 7851933"/>
                            <a:gd name="connsiteY2720" fmla="*/ 1360054 h 1881116"/>
                            <a:gd name="connsiteX2721" fmla="*/ 6558387 w 7851933"/>
                            <a:gd name="connsiteY2721" fmla="*/ 1360054 h 1881116"/>
                            <a:gd name="connsiteX2722" fmla="*/ 6558387 w 7851933"/>
                            <a:gd name="connsiteY2722" fmla="*/ 1354394 h 1881116"/>
                            <a:gd name="connsiteX2723" fmla="*/ 6439658 w 7851933"/>
                            <a:gd name="connsiteY2723" fmla="*/ 1354394 h 1881116"/>
                            <a:gd name="connsiteX2724" fmla="*/ 6429338 w 7851933"/>
                            <a:gd name="connsiteY2724" fmla="*/ 1364713 h 1881116"/>
                            <a:gd name="connsiteX2725" fmla="*/ 6429339 w 7851933"/>
                            <a:gd name="connsiteY2725" fmla="*/ 1411993 h 1881116"/>
                            <a:gd name="connsiteX2726" fmla="*/ 6439658 w 7851933"/>
                            <a:gd name="connsiteY2726" fmla="*/ 1422312 h 1881116"/>
                            <a:gd name="connsiteX2727" fmla="*/ 6558387 w 7851933"/>
                            <a:gd name="connsiteY2727" fmla="*/ 1422312 h 1881116"/>
                            <a:gd name="connsiteX2728" fmla="*/ 6568707 w 7851933"/>
                            <a:gd name="connsiteY2728" fmla="*/ 1411993 h 1881116"/>
                            <a:gd name="connsiteX2729" fmla="*/ 6568707 w 7851933"/>
                            <a:gd name="connsiteY2729" fmla="*/ 1364713 h 1881116"/>
                            <a:gd name="connsiteX2730" fmla="*/ 6558387 w 7851933"/>
                            <a:gd name="connsiteY2730" fmla="*/ 1354394 h 1881116"/>
                            <a:gd name="connsiteX2731" fmla="*/ 6931221 w 7851933"/>
                            <a:gd name="connsiteY2731" fmla="*/ 1360054 h 1881116"/>
                            <a:gd name="connsiteX2732" fmla="*/ 6935880 w 7851933"/>
                            <a:gd name="connsiteY2732" fmla="*/ 1364713 h 1881116"/>
                            <a:gd name="connsiteX2733" fmla="*/ 6935880 w 7851933"/>
                            <a:gd name="connsiteY2733" fmla="*/ 1411993 h 1881116"/>
                            <a:gd name="connsiteX2734" fmla="*/ 6931221 w 7851933"/>
                            <a:gd name="connsiteY2734" fmla="*/ 1416652 h 1881116"/>
                            <a:gd name="connsiteX2735" fmla="*/ 6725570 w 7851933"/>
                            <a:gd name="connsiteY2735" fmla="*/ 1416652 h 1881116"/>
                            <a:gd name="connsiteX2736" fmla="*/ 6720911 w 7851933"/>
                            <a:gd name="connsiteY2736" fmla="*/ 1411993 h 1881116"/>
                            <a:gd name="connsiteX2737" fmla="*/ 6720911 w 7851933"/>
                            <a:gd name="connsiteY2737" fmla="*/ 1364713 h 1881116"/>
                            <a:gd name="connsiteX2738" fmla="*/ 6725570 w 7851933"/>
                            <a:gd name="connsiteY2738" fmla="*/ 1360054 h 1881116"/>
                            <a:gd name="connsiteX2739" fmla="*/ 6931221 w 7851933"/>
                            <a:gd name="connsiteY2739" fmla="*/ 1360054 h 1881116"/>
                            <a:gd name="connsiteX2740" fmla="*/ 6931221 w 7851933"/>
                            <a:gd name="connsiteY2740" fmla="*/ 1354394 h 1881116"/>
                            <a:gd name="connsiteX2741" fmla="*/ 6725570 w 7851933"/>
                            <a:gd name="connsiteY2741" fmla="*/ 1354394 h 1881116"/>
                            <a:gd name="connsiteX2742" fmla="*/ 6715251 w 7851933"/>
                            <a:gd name="connsiteY2742" fmla="*/ 1364713 h 1881116"/>
                            <a:gd name="connsiteX2743" fmla="*/ 6715251 w 7851933"/>
                            <a:gd name="connsiteY2743" fmla="*/ 1411993 h 1881116"/>
                            <a:gd name="connsiteX2744" fmla="*/ 6725570 w 7851933"/>
                            <a:gd name="connsiteY2744" fmla="*/ 1422312 h 1881116"/>
                            <a:gd name="connsiteX2745" fmla="*/ 6931221 w 7851933"/>
                            <a:gd name="connsiteY2745" fmla="*/ 1422312 h 1881116"/>
                            <a:gd name="connsiteX2746" fmla="*/ 6941538 w 7851933"/>
                            <a:gd name="connsiteY2746" fmla="*/ 1411995 h 1881116"/>
                            <a:gd name="connsiteX2747" fmla="*/ 6941538 w 7851933"/>
                            <a:gd name="connsiteY2747" fmla="*/ 1411993 h 1881116"/>
                            <a:gd name="connsiteX2748" fmla="*/ 6941539 w 7851933"/>
                            <a:gd name="connsiteY2748" fmla="*/ 1364713 h 1881116"/>
                            <a:gd name="connsiteX2749" fmla="*/ 6931223 w 7851933"/>
                            <a:gd name="connsiteY2749" fmla="*/ 1354394 h 1881116"/>
                            <a:gd name="connsiteX2750" fmla="*/ 6931221 w 7851933"/>
                            <a:gd name="connsiteY2750" fmla="*/ 1354394 h 1881116"/>
                            <a:gd name="connsiteX2751" fmla="*/ 7234992 w 7851933"/>
                            <a:gd name="connsiteY2751" fmla="*/ 1360054 h 1881116"/>
                            <a:gd name="connsiteX2752" fmla="*/ 7239651 w 7851933"/>
                            <a:gd name="connsiteY2752" fmla="*/ 1364713 h 1881116"/>
                            <a:gd name="connsiteX2753" fmla="*/ 7239651 w 7851933"/>
                            <a:gd name="connsiteY2753" fmla="*/ 1411993 h 1881116"/>
                            <a:gd name="connsiteX2754" fmla="*/ 7234992 w 7851933"/>
                            <a:gd name="connsiteY2754" fmla="*/ 1416652 h 1881116"/>
                            <a:gd name="connsiteX2755" fmla="*/ 7173075 w 7851933"/>
                            <a:gd name="connsiteY2755" fmla="*/ 1416652 h 1881116"/>
                            <a:gd name="connsiteX2756" fmla="*/ 7168416 w 7851933"/>
                            <a:gd name="connsiteY2756" fmla="*/ 1411993 h 1881116"/>
                            <a:gd name="connsiteX2757" fmla="*/ 7168416 w 7851933"/>
                            <a:gd name="connsiteY2757" fmla="*/ 1364713 h 1881116"/>
                            <a:gd name="connsiteX2758" fmla="*/ 7173075 w 7851933"/>
                            <a:gd name="connsiteY2758" fmla="*/ 1360054 h 1881116"/>
                            <a:gd name="connsiteX2759" fmla="*/ 7234992 w 7851933"/>
                            <a:gd name="connsiteY2759" fmla="*/ 1360054 h 1881116"/>
                            <a:gd name="connsiteX2760" fmla="*/ 7234992 w 7851933"/>
                            <a:gd name="connsiteY2760" fmla="*/ 1354394 h 1881116"/>
                            <a:gd name="connsiteX2761" fmla="*/ 7173075 w 7851933"/>
                            <a:gd name="connsiteY2761" fmla="*/ 1354394 h 1881116"/>
                            <a:gd name="connsiteX2762" fmla="*/ 7162756 w 7851933"/>
                            <a:gd name="connsiteY2762" fmla="*/ 1364713 h 1881116"/>
                            <a:gd name="connsiteX2763" fmla="*/ 7162756 w 7851933"/>
                            <a:gd name="connsiteY2763" fmla="*/ 1411993 h 1881116"/>
                            <a:gd name="connsiteX2764" fmla="*/ 7173075 w 7851933"/>
                            <a:gd name="connsiteY2764" fmla="*/ 1422312 h 1881116"/>
                            <a:gd name="connsiteX2765" fmla="*/ 7234992 w 7851933"/>
                            <a:gd name="connsiteY2765" fmla="*/ 1422312 h 1881116"/>
                            <a:gd name="connsiteX2766" fmla="*/ 7245312 w 7851933"/>
                            <a:gd name="connsiteY2766" fmla="*/ 1411993 h 1881116"/>
                            <a:gd name="connsiteX2767" fmla="*/ 7245311 w 7851933"/>
                            <a:gd name="connsiteY2767" fmla="*/ 1364713 h 1881116"/>
                            <a:gd name="connsiteX2768" fmla="*/ 7234992 w 7851933"/>
                            <a:gd name="connsiteY2768" fmla="*/ 1354394 h 1881116"/>
                            <a:gd name="connsiteX2769" fmla="*/ 7619036 w 7851933"/>
                            <a:gd name="connsiteY2769" fmla="*/ 1360054 h 1881116"/>
                            <a:gd name="connsiteX2770" fmla="*/ 7623696 w 7851933"/>
                            <a:gd name="connsiteY2770" fmla="*/ 1364713 h 1881116"/>
                            <a:gd name="connsiteX2771" fmla="*/ 7623696 w 7851933"/>
                            <a:gd name="connsiteY2771" fmla="*/ 1411993 h 1881116"/>
                            <a:gd name="connsiteX2772" fmla="*/ 7619036 w 7851933"/>
                            <a:gd name="connsiteY2772" fmla="*/ 1416652 h 1881116"/>
                            <a:gd name="connsiteX2773" fmla="*/ 7600848 w 7851933"/>
                            <a:gd name="connsiteY2773" fmla="*/ 1416652 h 1881116"/>
                            <a:gd name="connsiteX2774" fmla="*/ 7596189 w 7851933"/>
                            <a:gd name="connsiteY2774" fmla="*/ 1411993 h 1881116"/>
                            <a:gd name="connsiteX2775" fmla="*/ 7596190 w 7851933"/>
                            <a:gd name="connsiteY2775" fmla="*/ 1364713 h 1881116"/>
                            <a:gd name="connsiteX2776" fmla="*/ 7600849 w 7851933"/>
                            <a:gd name="connsiteY2776" fmla="*/ 1360054 h 1881116"/>
                            <a:gd name="connsiteX2777" fmla="*/ 7619036 w 7851933"/>
                            <a:gd name="connsiteY2777" fmla="*/ 1360054 h 1881116"/>
                            <a:gd name="connsiteX2778" fmla="*/ 7619036 w 7851933"/>
                            <a:gd name="connsiteY2778" fmla="*/ 1354394 h 1881116"/>
                            <a:gd name="connsiteX2779" fmla="*/ 7600848 w 7851933"/>
                            <a:gd name="connsiteY2779" fmla="*/ 1354394 h 1881116"/>
                            <a:gd name="connsiteX2780" fmla="*/ 7590529 w 7851933"/>
                            <a:gd name="connsiteY2780" fmla="*/ 1364713 h 1881116"/>
                            <a:gd name="connsiteX2781" fmla="*/ 7590529 w 7851933"/>
                            <a:gd name="connsiteY2781" fmla="*/ 1411993 h 1881116"/>
                            <a:gd name="connsiteX2782" fmla="*/ 7600849 w 7851933"/>
                            <a:gd name="connsiteY2782" fmla="*/ 1422312 h 1881116"/>
                            <a:gd name="connsiteX2783" fmla="*/ 7619036 w 7851933"/>
                            <a:gd name="connsiteY2783" fmla="*/ 1422312 h 1881116"/>
                            <a:gd name="connsiteX2784" fmla="*/ 7629356 w 7851933"/>
                            <a:gd name="connsiteY2784" fmla="*/ 1411993 h 1881116"/>
                            <a:gd name="connsiteX2785" fmla="*/ 7629356 w 7851933"/>
                            <a:gd name="connsiteY2785" fmla="*/ 1364713 h 1881116"/>
                            <a:gd name="connsiteX2786" fmla="*/ 7619036 w 7851933"/>
                            <a:gd name="connsiteY2786" fmla="*/ 1354394 h 1881116"/>
                            <a:gd name="connsiteX2787" fmla="*/ 2962336 w 7851933"/>
                            <a:gd name="connsiteY2787" fmla="*/ 1479546 h 1881116"/>
                            <a:gd name="connsiteX2788" fmla="*/ 2966995 w 7851933"/>
                            <a:gd name="connsiteY2788" fmla="*/ 1484205 h 1881116"/>
                            <a:gd name="connsiteX2789" fmla="*/ 2966995 w 7851933"/>
                            <a:gd name="connsiteY2789" fmla="*/ 1531485 h 1881116"/>
                            <a:gd name="connsiteX2790" fmla="*/ 2962336 w 7851933"/>
                            <a:gd name="connsiteY2790" fmla="*/ 1536144 h 1881116"/>
                            <a:gd name="connsiteX2791" fmla="*/ 2615587 w 7851933"/>
                            <a:gd name="connsiteY2791" fmla="*/ 1536144 h 1881116"/>
                            <a:gd name="connsiteX2792" fmla="*/ 2610928 w 7851933"/>
                            <a:gd name="connsiteY2792" fmla="*/ 1531485 h 1881116"/>
                            <a:gd name="connsiteX2793" fmla="*/ 2610928 w 7851933"/>
                            <a:gd name="connsiteY2793" fmla="*/ 1484205 h 1881116"/>
                            <a:gd name="connsiteX2794" fmla="*/ 2615587 w 7851933"/>
                            <a:gd name="connsiteY2794" fmla="*/ 1479546 h 1881116"/>
                            <a:gd name="connsiteX2795" fmla="*/ 2962338 w 7851933"/>
                            <a:gd name="connsiteY2795" fmla="*/ 1479546 h 1881116"/>
                            <a:gd name="connsiteX2796" fmla="*/ 2962338 w 7851933"/>
                            <a:gd name="connsiteY2796" fmla="*/ 1473886 h 1881116"/>
                            <a:gd name="connsiteX2797" fmla="*/ 2615587 w 7851933"/>
                            <a:gd name="connsiteY2797" fmla="*/ 1473886 h 1881116"/>
                            <a:gd name="connsiteX2798" fmla="*/ 2605267 w 7851933"/>
                            <a:gd name="connsiteY2798" fmla="*/ 1484205 h 1881116"/>
                            <a:gd name="connsiteX2799" fmla="*/ 2605267 w 7851933"/>
                            <a:gd name="connsiteY2799" fmla="*/ 1531485 h 1881116"/>
                            <a:gd name="connsiteX2800" fmla="*/ 2615587 w 7851933"/>
                            <a:gd name="connsiteY2800" fmla="*/ 1541804 h 1881116"/>
                            <a:gd name="connsiteX2801" fmla="*/ 2962338 w 7851933"/>
                            <a:gd name="connsiteY2801" fmla="*/ 1541804 h 1881116"/>
                            <a:gd name="connsiteX2802" fmla="*/ 2972657 w 7851933"/>
                            <a:gd name="connsiteY2802" fmla="*/ 1531485 h 1881116"/>
                            <a:gd name="connsiteX2803" fmla="*/ 2972657 w 7851933"/>
                            <a:gd name="connsiteY2803" fmla="*/ 1484205 h 1881116"/>
                            <a:gd name="connsiteX2804" fmla="*/ 2962338 w 7851933"/>
                            <a:gd name="connsiteY2804" fmla="*/ 1473886 h 1881116"/>
                            <a:gd name="connsiteX2805" fmla="*/ 3410284 w 7851933"/>
                            <a:gd name="connsiteY2805" fmla="*/ 1479546 h 1881116"/>
                            <a:gd name="connsiteX2806" fmla="*/ 3414945 w 7851933"/>
                            <a:gd name="connsiteY2806" fmla="*/ 1484205 h 1881116"/>
                            <a:gd name="connsiteX2807" fmla="*/ 3414945 w 7851933"/>
                            <a:gd name="connsiteY2807" fmla="*/ 1531485 h 1881116"/>
                            <a:gd name="connsiteX2808" fmla="*/ 3410284 w 7851933"/>
                            <a:gd name="connsiteY2808" fmla="*/ 1536144 h 1881116"/>
                            <a:gd name="connsiteX2809" fmla="*/ 3374033 w 7851933"/>
                            <a:gd name="connsiteY2809" fmla="*/ 1536144 h 1881116"/>
                            <a:gd name="connsiteX2810" fmla="*/ 3369374 w 7851933"/>
                            <a:gd name="connsiteY2810" fmla="*/ 1531485 h 1881116"/>
                            <a:gd name="connsiteX2811" fmla="*/ 3369374 w 7851933"/>
                            <a:gd name="connsiteY2811" fmla="*/ 1484205 h 1881116"/>
                            <a:gd name="connsiteX2812" fmla="*/ 3374033 w 7851933"/>
                            <a:gd name="connsiteY2812" fmla="*/ 1479546 h 1881116"/>
                            <a:gd name="connsiteX2813" fmla="*/ 3410284 w 7851933"/>
                            <a:gd name="connsiteY2813" fmla="*/ 1479546 h 1881116"/>
                            <a:gd name="connsiteX2814" fmla="*/ 3410284 w 7851933"/>
                            <a:gd name="connsiteY2814" fmla="*/ 1473886 h 1881116"/>
                            <a:gd name="connsiteX2815" fmla="*/ 3374033 w 7851933"/>
                            <a:gd name="connsiteY2815" fmla="*/ 1473886 h 1881116"/>
                            <a:gd name="connsiteX2816" fmla="*/ 3363714 w 7851933"/>
                            <a:gd name="connsiteY2816" fmla="*/ 1484205 h 1881116"/>
                            <a:gd name="connsiteX2817" fmla="*/ 3363714 w 7851933"/>
                            <a:gd name="connsiteY2817" fmla="*/ 1531485 h 1881116"/>
                            <a:gd name="connsiteX2818" fmla="*/ 3374033 w 7851933"/>
                            <a:gd name="connsiteY2818" fmla="*/ 1541804 h 1881116"/>
                            <a:gd name="connsiteX2819" fmla="*/ 3410284 w 7851933"/>
                            <a:gd name="connsiteY2819" fmla="*/ 1541804 h 1881116"/>
                            <a:gd name="connsiteX2820" fmla="*/ 3420604 w 7851933"/>
                            <a:gd name="connsiteY2820" fmla="*/ 1531485 h 1881116"/>
                            <a:gd name="connsiteX2821" fmla="*/ 3420604 w 7851933"/>
                            <a:gd name="connsiteY2821" fmla="*/ 1484205 h 1881116"/>
                            <a:gd name="connsiteX2822" fmla="*/ 3410284 w 7851933"/>
                            <a:gd name="connsiteY2822" fmla="*/ 1473886 h 1881116"/>
                            <a:gd name="connsiteX2823" fmla="*/ 4255460 w 7851933"/>
                            <a:gd name="connsiteY2823" fmla="*/ 1479546 h 1881116"/>
                            <a:gd name="connsiteX2824" fmla="*/ 4260119 w 7851933"/>
                            <a:gd name="connsiteY2824" fmla="*/ 1484205 h 1881116"/>
                            <a:gd name="connsiteX2825" fmla="*/ 4260119 w 7851933"/>
                            <a:gd name="connsiteY2825" fmla="*/ 1531485 h 1881116"/>
                            <a:gd name="connsiteX2826" fmla="*/ 4255460 w 7851933"/>
                            <a:gd name="connsiteY2826" fmla="*/ 1536144 h 1881116"/>
                            <a:gd name="connsiteX2827" fmla="*/ 4019277 w 7851933"/>
                            <a:gd name="connsiteY2827" fmla="*/ 1536144 h 1881116"/>
                            <a:gd name="connsiteX2828" fmla="*/ 4014618 w 7851933"/>
                            <a:gd name="connsiteY2828" fmla="*/ 1531485 h 1881116"/>
                            <a:gd name="connsiteX2829" fmla="*/ 4014618 w 7851933"/>
                            <a:gd name="connsiteY2829" fmla="*/ 1484205 h 1881116"/>
                            <a:gd name="connsiteX2830" fmla="*/ 4019277 w 7851933"/>
                            <a:gd name="connsiteY2830" fmla="*/ 1479546 h 1881116"/>
                            <a:gd name="connsiteX2831" fmla="*/ 4255460 w 7851933"/>
                            <a:gd name="connsiteY2831" fmla="*/ 1479546 h 1881116"/>
                            <a:gd name="connsiteX2832" fmla="*/ 4255460 w 7851933"/>
                            <a:gd name="connsiteY2832" fmla="*/ 1473886 h 1881116"/>
                            <a:gd name="connsiteX2833" fmla="*/ 4019277 w 7851933"/>
                            <a:gd name="connsiteY2833" fmla="*/ 1473886 h 1881116"/>
                            <a:gd name="connsiteX2834" fmla="*/ 4008958 w 7851933"/>
                            <a:gd name="connsiteY2834" fmla="*/ 1484205 h 1881116"/>
                            <a:gd name="connsiteX2835" fmla="*/ 4008958 w 7851933"/>
                            <a:gd name="connsiteY2835" fmla="*/ 1531485 h 1881116"/>
                            <a:gd name="connsiteX2836" fmla="*/ 4019278 w 7851933"/>
                            <a:gd name="connsiteY2836" fmla="*/ 1541804 h 1881116"/>
                            <a:gd name="connsiteX2837" fmla="*/ 4255460 w 7851933"/>
                            <a:gd name="connsiteY2837" fmla="*/ 1541804 h 1881116"/>
                            <a:gd name="connsiteX2838" fmla="*/ 4265779 w 7851933"/>
                            <a:gd name="connsiteY2838" fmla="*/ 1531485 h 1881116"/>
                            <a:gd name="connsiteX2839" fmla="*/ 4265779 w 7851933"/>
                            <a:gd name="connsiteY2839" fmla="*/ 1484205 h 1881116"/>
                            <a:gd name="connsiteX2840" fmla="*/ 4255460 w 7851933"/>
                            <a:gd name="connsiteY2840" fmla="*/ 1473886 h 1881116"/>
                            <a:gd name="connsiteX2841" fmla="*/ 4641161 w 7851933"/>
                            <a:gd name="connsiteY2841" fmla="*/ 1479546 h 1881116"/>
                            <a:gd name="connsiteX2842" fmla="*/ 4645820 w 7851933"/>
                            <a:gd name="connsiteY2842" fmla="*/ 1484205 h 1881116"/>
                            <a:gd name="connsiteX2843" fmla="*/ 4645820 w 7851933"/>
                            <a:gd name="connsiteY2843" fmla="*/ 1531485 h 1881116"/>
                            <a:gd name="connsiteX2844" fmla="*/ 4641161 w 7851933"/>
                            <a:gd name="connsiteY2844" fmla="*/ 1536144 h 1881116"/>
                            <a:gd name="connsiteX2845" fmla="*/ 4609810 w 7851933"/>
                            <a:gd name="connsiteY2845" fmla="*/ 1536144 h 1881116"/>
                            <a:gd name="connsiteX2846" fmla="*/ 4605151 w 7851933"/>
                            <a:gd name="connsiteY2846" fmla="*/ 1531485 h 1881116"/>
                            <a:gd name="connsiteX2847" fmla="*/ 4605151 w 7851933"/>
                            <a:gd name="connsiteY2847" fmla="*/ 1484205 h 1881116"/>
                            <a:gd name="connsiteX2848" fmla="*/ 4609810 w 7851933"/>
                            <a:gd name="connsiteY2848" fmla="*/ 1479546 h 1881116"/>
                            <a:gd name="connsiteX2849" fmla="*/ 4641161 w 7851933"/>
                            <a:gd name="connsiteY2849" fmla="*/ 1479546 h 1881116"/>
                            <a:gd name="connsiteX2850" fmla="*/ 4641161 w 7851933"/>
                            <a:gd name="connsiteY2850" fmla="*/ 1473886 h 1881116"/>
                            <a:gd name="connsiteX2851" fmla="*/ 4609810 w 7851933"/>
                            <a:gd name="connsiteY2851" fmla="*/ 1473886 h 1881116"/>
                            <a:gd name="connsiteX2852" fmla="*/ 4599491 w 7851933"/>
                            <a:gd name="connsiteY2852" fmla="*/ 1484205 h 1881116"/>
                            <a:gd name="connsiteX2853" fmla="*/ 4599491 w 7851933"/>
                            <a:gd name="connsiteY2853" fmla="*/ 1531485 h 1881116"/>
                            <a:gd name="connsiteX2854" fmla="*/ 4609810 w 7851933"/>
                            <a:gd name="connsiteY2854" fmla="*/ 1541804 h 1881116"/>
                            <a:gd name="connsiteX2855" fmla="*/ 4641161 w 7851933"/>
                            <a:gd name="connsiteY2855" fmla="*/ 1541804 h 1881116"/>
                            <a:gd name="connsiteX2856" fmla="*/ 4651481 w 7851933"/>
                            <a:gd name="connsiteY2856" fmla="*/ 1531485 h 1881116"/>
                            <a:gd name="connsiteX2857" fmla="*/ 4651481 w 7851933"/>
                            <a:gd name="connsiteY2857" fmla="*/ 1484205 h 1881116"/>
                            <a:gd name="connsiteX2858" fmla="*/ 4641161 w 7851933"/>
                            <a:gd name="connsiteY2858" fmla="*/ 1473886 h 1881116"/>
                            <a:gd name="connsiteX2859" fmla="*/ 5548952 w 7851933"/>
                            <a:gd name="connsiteY2859" fmla="*/ 1479546 h 1881116"/>
                            <a:gd name="connsiteX2860" fmla="*/ 5553611 w 7851933"/>
                            <a:gd name="connsiteY2860" fmla="*/ 1484205 h 1881116"/>
                            <a:gd name="connsiteX2861" fmla="*/ 5553611 w 7851933"/>
                            <a:gd name="connsiteY2861" fmla="*/ 1531485 h 1881116"/>
                            <a:gd name="connsiteX2862" fmla="*/ 5548952 w 7851933"/>
                            <a:gd name="connsiteY2862" fmla="*/ 1536144 h 1881116"/>
                            <a:gd name="connsiteX2863" fmla="*/ 5186651 w 7851933"/>
                            <a:gd name="connsiteY2863" fmla="*/ 1536144 h 1881116"/>
                            <a:gd name="connsiteX2864" fmla="*/ 5181992 w 7851933"/>
                            <a:gd name="connsiteY2864" fmla="*/ 1531485 h 1881116"/>
                            <a:gd name="connsiteX2865" fmla="*/ 5181992 w 7851933"/>
                            <a:gd name="connsiteY2865" fmla="*/ 1484205 h 1881116"/>
                            <a:gd name="connsiteX2866" fmla="*/ 5186651 w 7851933"/>
                            <a:gd name="connsiteY2866" fmla="*/ 1479546 h 1881116"/>
                            <a:gd name="connsiteX2867" fmla="*/ 5548952 w 7851933"/>
                            <a:gd name="connsiteY2867" fmla="*/ 1479546 h 1881116"/>
                            <a:gd name="connsiteX2868" fmla="*/ 5548952 w 7851933"/>
                            <a:gd name="connsiteY2868" fmla="*/ 1473886 h 1881116"/>
                            <a:gd name="connsiteX2869" fmla="*/ 5186651 w 7851933"/>
                            <a:gd name="connsiteY2869" fmla="*/ 1473886 h 1881116"/>
                            <a:gd name="connsiteX2870" fmla="*/ 5176332 w 7851933"/>
                            <a:gd name="connsiteY2870" fmla="*/ 1484205 h 1881116"/>
                            <a:gd name="connsiteX2871" fmla="*/ 5176332 w 7851933"/>
                            <a:gd name="connsiteY2871" fmla="*/ 1531485 h 1881116"/>
                            <a:gd name="connsiteX2872" fmla="*/ 5186652 w 7851933"/>
                            <a:gd name="connsiteY2872" fmla="*/ 1541804 h 1881116"/>
                            <a:gd name="connsiteX2873" fmla="*/ 5548952 w 7851933"/>
                            <a:gd name="connsiteY2873" fmla="*/ 1541804 h 1881116"/>
                            <a:gd name="connsiteX2874" fmla="*/ 5559271 w 7851933"/>
                            <a:gd name="connsiteY2874" fmla="*/ 1531485 h 1881116"/>
                            <a:gd name="connsiteX2875" fmla="*/ 5559271 w 7851933"/>
                            <a:gd name="connsiteY2875" fmla="*/ 1484205 h 1881116"/>
                            <a:gd name="connsiteX2876" fmla="*/ 5548951 w 7851933"/>
                            <a:gd name="connsiteY2876" fmla="*/ 1473886 h 1881116"/>
                            <a:gd name="connsiteX2877" fmla="*/ 5787862 w 7851933"/>
                            <a:gd name="connsiteY2877" fmla="*/ 1479546 h 1881116"/>
                            <a:gd name="connsiteX2878" fmla="*/ 5792521 w 7851933"/>
                            <a:gd name="connsiteY2878" fmla="*/ 1484205 h 1881116"/>
                            <a:gd name="connsiteX2879" fmla="*/ 5792521 w 7851933"/>
                            <a:gd name="connsiteY2879" fmla="*/ 1531485 h 1881116"/>
                            <a:gd name="connsiteX2880" fmla="*/ 5787862 w 7851933"/>
                            <a:gd name="connsiteY2880" fmla="*/ 1536144 h 1881116"/>
                            <a:gd name="connsiteX2881" fmla="*/ 5601721 w 7851933"/>
                            <a:gd name="connsiteY2881" fmla="*/ 1536144 h 1881116"/>
                            <a:gd name="connsiteX2882" fmla="*/ 5597062 w 7851933"/>
                            <a:gd name="connsiteY2882" fmla="*/ 1531485 h 1881116"/>
                            <a:gd name="connsiteX2883" fmla="*/ 5597062 w 7851933"/>
                            <a:gd name="connsiteY2883" fmla="*/ 1484205 h 1881116"/>
                            <a:gd name="connsiteX2884" fmla="*/ 5601721 w 7851933"/>
                            <a:gd name="connsiteY2884" fmla="*/ 1479546 h 1881116"/>
                            <a:gd name="connsiteX2885" fmla="*/ 5787862 w 7851933"/>
                            <a:gd name="connsiteY2885" fmla="*/ 1479546 h 1881116"/>
                            <a:gd name="connsiteX2886" fmla="*/ 5787862 w 7851933"/>
                            <a:gd name="connsiteY2886" fmla="*/ 1473886 h 1881116"/>
                            <a:gd name="connsiteX2887" fmla="*/ 5601721 w 7851933"/>
                            <a:gd name="connsiteY2887" fmla="*/ 1473886 h 1881116"/>
                            <a:gd name="connsiteX2888" fmla="*/ 5591401 w 7851933"/>
                            <a:gd name="connsiteY2888" fmla="*/ 1484205 h 1881116"/>
                            <a:gd name="connsiteX2889" fmla="*/ 5591401 w 7851933"/>
                            <a:gd name="connsiteY2889" fmla="*/ 1531485 h 1881116"/>
                            <a:gd name="connsiteX2890" fmla="*/ 5601721 w 7851933"/>
                            <a:gd name="connsiteY2890" fmla="*/ 1541804 h 1881116"/>
                            <a:gd name="connsiteX2891" fmla="*/ 5787862 w 7851933"/>
                            <a:gd name="connsiteY2891" fmla="*/ 1541804 h 1881116"/>
                            <a:gd name="connsiteX2892" fmla="*/ 5798182 w 7851933"/>
                            <a:gd name="connsiteY2892" fmla="*/ 1531485 h 1881116"/>
                            <a:gd name="connsiteX2893" fmla="*/ 5798181 w 7851933"/>
                            <a:gd name="connsiteY2893" fmla="*/ 1484205 h 1881116"/>
                            <a:gd name="connsiteX2894" fmla="*/ 5787862 w 7851933"/>
                            <a:gd name="connsiteY2894" fmla="*/ 1473886 h 1881116"/>
                            <a:gd name="connsiteX2895" fmla="*/ 6652346 w 7851933"/>
                            <a:gd name="connsiteY2895" fmla="*/ 1479546 h 1881116"/>
                            <a:gd name="connsiteX2896" fmla="*/ 6657005 w 7851933"/>
                            <a:gd name="connsiteY2896" fmla="*/ 1484205 h 1881116"/>
                            <a:gd name="connsiteX2897" fmla="*/ 6657005 w 7851933"/>
                            <a:gd name="connsiteY2897" fmla="*/ 1531485 h 1881116"/>
                            <a:gd name="connsiteX2898" fmla="*/ 6652346 w 7851933"/>
                            <a:gd name="connsiteY2898" fmla="*/ 1536144 h 1881116"/>
                            <a:gd name="connsiteX2899" fmla="*/ 6538484 w 7851933"/>
                            <a:gd name="connsiteY2899" fmla="*/ 1536144 h 1881116"/>
                            <a:gd name="connsiteX2900" fmla="*/ 6533825 w 7851933"/>
                            <a:gd name="connsiteY2900" fmla="*/ 1531485 h 1881116"/>
                            <a:gd name="connsiteX2901" fmla="*/ 6533825 w 7851933"/>
                            <a:gd name="connsiteY2901" fmla="*/ 1484205 h 1881116"/>
                            <a:gd name="connsiteX2902" fmla="*/ 6538484 w 7851933"/>
                            <a:gd name="connsiteY2902" fmla="*/ 1479546 h 1881116"/>
                            <a:gd name="connsiteX2903" fmla="*/ 6652346 w 7851933"/>
                            <a:gd name="connsiteY2903" fmla="*/ 1479546 h 1881116"/>
                            <a:gd name="connsiteX2904" fmla="*/ 6652346 w 7851933"/>
                            <a:gd name="connsiteY2904" fmla="*/ 1473886 h 1881116"/>
                            <a:gd name="connsiteX2905" fmla="*/ 6538484 w 7851933"/>
                            <a:gd name="connsiteY2905" fmla="*/ 1473886 h 1881116"/>
                            <a:gd name="connsiteX2906" fmla="*/ 6528164 w 7851933"/>
                            <a:gd name="connsiteY2906" fmla="*/ 1484205 h 1881116"/>
                            <a:gd name="connsiteX2907" fmla="*/ 6528164 w 7851933"/>
                            <a:gd name="connsiteY2907" fmla="*/ 1531485 h 1881116"/>
                            <a:gd name="connsiteX2908" fmla="*/ 6538484 w 7851933"/>
                            <a:gd name="connsiteY2908" fmla="*/ 1541804 h 1881116"/>
                            <a:gd name="connsiteX2909" fmla="*/ 6652346 w 7851933"/>
                            <a:gd name="connsiteY2909" fmla="*/ 1541804 h 1881116"/>
                            <a:gd name="connsiteX2910" fmla="*/ 6662666 w 7851933"/>
                            <a:gd name="connsiteY2910" fmla="*/ 1531485 h 1881116"/>
                            <a:gd name="connsiteX2911" fmla="*/ 6662666 w 7851933"/>
                            <a:gd name="connsiteY2911" fmla="*/ 1484205 h 1881116"/>
                            <a:gd name="connsiteX2912" fmla="*/ 6652346 w 7851933"/>
                            <a:gd name="connsiteY2912" fmla="*/ 1473886 h 1881116"/>
                            <a:gd name="connsiteX2913" fmla="*/ 7131837 w 7851933"/>
                            <a:gd name="connsiteY2913" fmla="*/ 1479546 h 1881116"/>
                            <a:gd name="connsiteX2914" fmla="*/ 7136496 w 7851933"/>
                            <a:gd name="connsiteY2914" fmla="*/ 1484205 h 1881116"/>
                            <a:gd name="connsiteX2915" fmla="*/ 7136496 w 7851933"/>
                            <a:gd name="connsiteY2915" fmla="*/ 1531485 h 1881116"/>
                            <a:gd name="connsiteX2916" fmla="*/ 7131837 w 7851933"/>
                            <a:gd name="connsiteY2916" fmla="*/ 1536144 h 1881116"/>
                            <a:gd name="connsiteX2917" fmla="*/ 7062614 w 7851933"/>
                            <a:gd name="connsiteY2917" fmla="*/ 1536144 h 1881116"/>
                            <a:gd name="connsiteX2918" fmla="*/ 7057955 w 7851933"/>
                            <a:gd name="connsiteY2918" fmla="*/ 1531485 h 1881116"/>
                            <a:gd name="connsiteX2919" fmla="*/ 7057955 w 7851933"/>
                            <a:gd name="connsiteY2919" fmla="*/ 1484205 h 1881116"/>
                            <a:gd name="connsiteX2920" fmla="*/ 7062614 w 7851933"/>
                            <a:gd name="connsiteY2920" fmla="*/ 1479546 h 1881116"/>
                            <a:gd name="connsiteX2921" fmla="*/ 7131837 w 7851933"/>
                            <a:gd name="connsiteY2921" fmla="*/ 1479546 h 1881116"/>
                            <a:gd name="connsiteX2922" fmla="*/ 7131837 w 7851933"/>
                            <a:gd name="connsiteY2922" fmla="*/ 1473886 h 1881116"/>
                            <a:gd name="connsiteX2923" fmla="*/ 7062614 w 7851933"/>
                            <a:gd name="connsiteY2923" fmla="*/ 1473886 h 1881116"/>
                            <a:gd name="connsiteX2924" fmla="*/ 7052295 w 7851933"/>
                            <a:gd name="connsiteY2924" fmla="*/ 1484205 h 1881116"/>
                            <a:gd name="connsiteX2925" fmla="*/ 7052295 w 7851933"/>
                            <a:gd name="connsiteY2925" fmla="*/ 1531485 h 1881116"/>
                            <a:gd name="connsiteX2926" fmla="*/ 7062614 w 7851933"/>
                            <a:gd name="connsiteY2926" fmla="*/ 1541804 h 1881116"/>
                            <a:gd name="connsiteX2927" fmla="*/ 7131837 w 7851933"/>
                            <a:gd name="connsiteY2927" fmla="*/ 1541804 h 1881116"/>
                            <a:gd name="connsiteX2928" fmla="*/ 7142156 w 7851933"/>
                            <a:gd name="connsiteY2928" fmla="*/ 1531485 h 1881116"/>
                            <a:gd name="connsiteX2929" fmla="*/ 7142156 w 7851933"/>
                            <a:gd name="connsiteY2929" fmla="*/ 1484205 h 1881116"/>
                            <a:gd name="connsiteX2930" fmla="*/ 7131837 w 7851933"/>
                            <a:gd name="connsiteY2930" fmla="*/ 1473886 h 1881116"/>
                            <a:gd name="connsiteX2931" fmla="*/ 968168 w 7851933"/>
                            <a:gd name="connsiteY2931" fmla="*/ 1591044 h 1881116"/>
                            <a:gd name="connsiteX2932" fmla="*/ 972827 w 7851933"/>
                            <a:gd name="connsiteY2932" fmla="*/ 1595703 h 1881116"/>
                            <a:gd name="connsiteX2933" fmla="*/ 972827 w 7851933"/>
                            <a:gd name="connsiteY2933" fmla="*/ 1642983 h 1881116"/>
                            <a:gd name="connsiteX2934" fmla="*/ 968168 w 7851933"/>
                            <a:gd name="connsiteY2934" fmla="*/ 1647642 h 1881116"/>
                            <a:gd name="connsiteX2935" fmla="*/ 941196 w 7851933"/>
                            <a:gd name="connsiteY2935" fmla="*/ 1647642 h 1881116"/>
                            <a:gd name="connsiteX2936" fmla="*/ 936537 w 7851933"/>
                            <a:gd name="connsiteY2936" fmla="*/ 1642983 h 1881116"/>
                            <a:gd name="connsiteX2937" fmla="*/ 936537 w 7851933"/>
                            <a:gd name="connsiteY2937" fmla="*/ 1595703 h 1881116"/>
                            <a:gd name="connsiteX2938" fmla="*/ 941196 w 7851933"/>
                            <a:gd name="connsiteY2938" fmla="*/ 1591044 h 1881116"/>
                            <a:gd name="connsiteX2939" fmla="*/ 968168 w 7851933"/>
                            <a:gd name="connsiteY2939" fmla="*/ 1591044 h 1881116"/>
                            <a:gd name="connsiteX2940" fmla="*/ 968168 w 7851933"/>
                            <a:gd name="connsiteY2940" fmla="*/ 1585384 h 1881116"/>
                            <a:gd name="connsiteX2941" fmla="*/ 941196 w 7851933"/>
                            <a:gd name="connsiteY2941" fmla="*/ 1585384 h 1881116"/>
                            <a:gd name="connsiteX2942" fmla="*/ 930877 w 7851933"/>
                            <a:gd name="connsiteY2942" fmla="*/ 1595703 h 1881116"/>
                            <a:gd name="connsiteX2943" fmla="*/ 930877 w 7851933"/>
                            <a:gd name="connsiteY2943" fmla="*/ 1642983 h 1881116"/>
                            <a:gd name="connsiteX2944" fmla="*/ 941196 w 7851933"/>
                            <a:gd name="connsiteY2944" fmla="*/ 1653302 h 1881116"/>
                            <a:gd name="connsiteX2945" fmla="*/ 968168 w 7851933"/>
                            <a:gd name="connsiteY2945" fmla="*/ 1653302 h 1881116"/>
                            <a:gd name="connsiteX2946" fmla="*/ 978487 w 7851933"/>
                            <a:gd name="connsiteY2946" fmla="*/ 1642983 h 1881116"/>
                            <a:gd name="connsiteX2947" fmla="*/ 978487 w 7851933"/>
                            <a:gd name="connsiteY2947" fmla="*/ 1595703 h 1881116"/>
                            <a:gd name="connsiteX2948" fmla="*/ 968168 w 7851933"/>
                            <a:gd name="connsiteY2948" fmla="*/ 1585384 h 1881116"/>
                            <a:gd name="connsiteX2949" fmla="*/ 3885593 w 7851933"/>
                            <a:gd name="connsiteY2949" fmla="*/ 1591044 h 1881116"/>
                            <a:gd name="connsiteX2950" fmla="*/ 3890252 w 7851933"/>
                            <a:gd name="connsiteY2950" fmla="*/ 1595703 h 1881116"/>
                            <a:gd name="connsiteX2951" fmla="*/ 3890252 w 7851933"/>
                            <a:gd name="connsiteY2951" fmla="*/ 1642983 h 1881116"/>
                            <a:gd name="connsiteX2952" fmla="*/ 3885593 w 7851933"/>
                            <a:gd name="connsiteY2952" fmla="*/ 1647642 h 1881116"/>
                            <a:gd name="connsiteX2953" fmla="*/ 3730448 w 7851933"/>
                            <a:gd name="connsiteY2953" fmla="*/ 1647642 h 1881116"/>
                            <a:gd name="connsiteX2954" fmla="*/ 3725789 w 7851933"/>
                            <a:gd name="connsiteY2954" fmla="*/ 1642983 h 1881116"/>
                            <a:gd name="connsiteX2955" fmla="*/ 3725789 w 7851933"/>
                            <a:gd name="connsiteY2955" fmla="*/ 1595703 h 1881116"/>
                            <a:gd name="connsiteX2956" fmla="*/ 3730448 w 7851933"/>
                            <a:gd name="connsiteY2956" fmla="*/ 1591044 h 1881116"/>
                            <a:gd name="connsiteX2957" fmla="*/ 3885593 w 7851933"/>
                            <a:gd name="connsiteY2957" fmla="*/ 1591044 h 1881116"/>
                            <a:gd name="connsiteX2958" fmla="*/ 3885593 w 7851933"/>
                            <a:gd name="connsiteY2958" fmla="*/ 1585384 h 1881116"/>
                            <a:gd name="connsiteX2959" fmla="*/ 3730448 w 7851933"/>
                            <a:gd name="connsiteY2959" fmla="*/ 1585384 h 1881116"/>
                            <a:gd name="connsiteX2960" fmla="*/ 3720129 w 7851933"/>
                            <a:gd name="connsiteY2960" fmla="*/ 1595703 h 1881116"/>
                            <a:gd name="connsiteX2961" fmla="*/ 3720129 w 7851933"/>
                            <a:gd name="connsiteY2961" fmla="*/ 1642983 h 1881116"/>
                            <a:gd name="connsiteX2962" fmla="*/ 3730448 w 7851933"/>
                            <a:gd name="connsiteY2962" fmla="*/ 1653302 h 1881116"/>
                            <a:gd name="connsiteX2963" fmla="*/ 3885593 w 7851933"/>
                            <a:gd name="connsiteY2963" fmla="*/ 1653302 h 1881116"/>
                            <a:gd name="connsiteX2964" fmla="*/ 3895912 w 7851933"/>
                            <a:gd name="connsiteY2964" fmla="*/ 1642983 h 1881116"/>
                            <a:gd name="connsiteX2965" fmla="*/ 3895912 w 7851933"/>
                            <a:gd name="connsiteY2965" fmla="*/ 1595703 h 1881116"/>
                            <a:gd name="connsiteX2966" fmla="*/ 3885593 w 7851933"/>
                            <a:gd name="connsiteY2966" fmla="*/ 1585384 h 1881116"/>
                            <a:gd name="connsiteX2967" fmla="*/ 3217972 w 7851933"/>
                            <a:gd name="connsiteY2967" fmla="*/ 1591044 h 1881116"/>
                            <a:gd name="connsiteX2968" fmla="*/ 3222631 w 7851933"/>
                            <a:gd name="connsiteY2968" fmla="*/ 1595703 h 1881116"/>
                            <a:gd name="connsiteX2969" fmla="*/ 3222631 w 7851933"/>
                            <a:gd name="connsiteY2969" fmla="*/ 1642983 h 1881116"/>
                            <a:gd name="connsiteX2970" fmla="*/ 3217972 w 7851933"/>
                            <a:gd name="connsiteY2970" fmla="*/ 1647642 h 1881116"/>
                            <a:gd name="connsiteX2971" fmla="*/ 3153479 w 7851933"/>
                            <a:gd name="connsiteY2971" fmla="*/ 1647642 h 1881116"/>
                            <a:gd name="connsiteX2972" fmla="*/ 3148820 w 7851933"/>
                            <a:gd name="connsiteY2972" fmla="*/ 1642983 h 1881116"/>
                            <a:gd name="connsiteX2973" fmla="*/ 3148820 w 7851933"/>
                            <a:gd name="connsiteY2973" fmla="*/ 1595703 h 1881116"/>
                            <a:gd name="connsiteX2974" fmla="*/ 3153479 w 7851933"/>
                            <a:gd name="connsiteY2974" fmla="*/ 1591044 h 1881116"/>
                            <a:gd name="connsiteX2975" fmla="*/ 3217972 w 7851933"/>
                            <a:gd name="connsiteY2975" fmla="*/ 1591044 h 1881116"/>
                            <a:gd name="connsiteX2976" fmla="*/ 3217972 w 7851933"/>
                            <a:gd name="connsiteY2976" fmla="*/ 1585384 h 1881116"/>
                            <a:gd name="connsiteX2977" fmla="*/ 3153479 w 7851933"/>
                            <a:gd name="connsiteY2977" fmla="*/ 1585384 h 1881116"/>
                            <a:gd name="connsiteX2978" fmla="*/ 3143160 w 7851933"/>
                            <a:gd name="connsiteY2978" fmla="*/ 1595703 h 1881116"/>
                            <a:gd name="connsiteX2979" fmla="*/ 3143160 w 7851933"/>
                            <a:gd name="connsiteY2979" fmla="*/ 1642983 h 1881116"/>
                            <a:gd name="connsiteX2980" fmla="*/ 3153479 w 7851933"/>
                            <a:gd name="connsiteY2980" fmla="*/ 1653302 h 1881116"/>
                            <a:gd name="connsiteX2981" fmla="*/ 3217972 w 7851933"/>
                            <a:gd name="connsiteY2981" fmla="*/ 1653302 h 1881116"/>
                            <a:gd name="connsiteX2982" fmla="*/ 3228291 w 7851933"/>
                            <a:gd name="connsiteY2982" fmla="*/ 1642983 h 1881116"/>
                            <a:gd name="connsiteX2983" fmla="*/ 3228291 w 7851933"/>
                            <a:gd name="connsiteY2983" fmla="*/ 1595703 h 1881116"/>
                            <a:gd name="connsiteX2984" fmla="*/ 3217972 w 7851933"/>
                            <a:gd name="connsiteY2984" fmla="*/ 1585384 h 1881116"/>
                            <a:gd name="connsiteX2985" fmla="*/ 4955587 w 7851933"/>
                            <a:gd name="connsiteY2985" fmla="*/ 1591044 h 1881116"/>
                            <a:gd name="connsiteX2986" fmla="*/ 4960248 w 7851933"/>
                            <a:gd name="connsiteY2986" fmla="*/ 1595703 h 1881116"/>
                            <a:gd name="connsiteX2987" fmla="*/ 4960248 w 7851933"/>
                            <a:gd name="connsiteY2987" fmla="*/ 1642983 h 1881116"/>
                            <a:gd name="connsiteX2988" fmla="*/ 4955587 w 7851933"/>
                            <a:gd name="connsiteY2988" fmla="*/ 1647642 h 1881116"/>
                            <a:gd name="connsiteX2989" fmla="*/ 4907882 w 7851933"/>
                            <a:gd name="connsiteY2989" fmla="*/ 1647642 h 1881116"/>
                            <a:gd name="connsiteX2990" fmla="*/ 4903223 w 7851933"/>
                            <a:gd name="connsiteY2990" fmla="*/ 1642983 h 1881116"/>
                            <a:gd name="connsiteX2991" fmla="*/ 4903223 w 7851933"/>
                            <a:gd name="connsiteY2991" fmla="*/ 1595703 h 1881116"/>
                            <a:gd name="connsiteX2992" fmla="*/ 4907882 w 7851933"/>
                            <a:gd name="connsiteY2992" fmla="*/ 1591044 h 1881116"/>
                            <a:gd name="connsiteX2993" fmla="*/ 4955587 w 7851933"/>
                            <a:gd name="connsiteY2993" fmla="*/ 1591044 h 1881116"/>
                            <a:gd name="connsiteX2994" fmla="*/ 4955587 w 7851933"/>
                            <a:gd name="connsiteY2994" fmla="*/ 1585384 h 1881116"/>
                            <a:gd name="connsiteX2995" fmla="*/ 4907882 w 7851933"/>
                            <a:gd name="connsiteY2995" fmla="*/ 1585384 h 1881116"/>
                            <a:gd name="connsiteX2996" fmla="*/ 4897563 w 7851933"/>
                            <a:gd name="connsiteY2996" fmla="*/ 1595703 h 1881116"/>
                            <a:gd name="connsiteX2997" fmla="*/ 4897563 w 7851933"/>
                            <a:gd name="connsiteY2997" fmla="*/ 1642983 h 1881116"/>
                            <a:gd name="connsiteX2998" fmla="*/ 4907883 w 7851933"/>
                            <a:gd name="connsiteY2998" fmla="*/ 1653302 h 1881116"/>
                            <a:gd name="connsiteX2999" fmla="*/ 4955587 w 7851933"/>
                            <a:gd name="connsiteY2999" fmla="*/ 1653302 h 1881116"/>
                            <a:gd name="connsiteX3000" fmla="*/ 4965907 w 7851933"/>
                            <a:gd name="connsiteY3000" fmla="*/ 1642983 h 1881116"/>
                            <a:gd name="connsiteX3001" fmla="*/ 4965906 w 7851933"/>
                            <a:gd name="connsiteY3001" fmla="*/ 1595703 h 1881116"/>
                            <a:gd name="connsiteX3002" fmla="*/ 4955587 w 7851933"/>
                            <a:gd name="connsiteY3002" fmla="*/ 1585384 h 1881116"/>
                            <a:gd name="connsiteX3003" fmla="*/ 5614982 w 7851933"/>
                            <a:gd name="connsiteY3003" fmla="*/ 1591044 h 1881116"/>
                            <a:gd name="connsiteX3004" fmla="*/ 5619641 w 7851933"/>
                            <a:gd name="connsiteY3004" fmla="*/ 1595703 h 1881116"/>
                            <a:gd name="connsiteX3005" fmla="*/ 5619641 w 7851933"/>
                            <a:gd name="connsiteY3005" fmla="*/ 1642983 h 1881116"/>
                            <a:gd name="connsiteX3006" fmla="*/ 5614982 w 7851933"/>
                            <a:gd name="connsiteY3006" fmla="*/ 1647642 h 1881116"/>
                            <a:gd name="connsiteX3007" fmla="*/ 5590736 w 7851933"/>
                            <a:gd name="connsiteY3007" fmla="*/ 1647642 h 1881116"/>
                            <a:gd name="connsiteX3008" fmla="*/ 5586077 w 7851933"/>
                            <a:gd name="connsiteY3008" fmla="*/ 1642983 h 1881116"/>
                            <a:gd name="connsiteX3009" fmla="*/ 5586077 w 7851933"/>
                            <a:gd name="connsiteY3009" fmla="*/ 1595703 h 1881116"/>
                            <a:gd name="connsiteX3010" fmla="*/ 5590736 w 7851933"/>
                            <a:gd name="connsiteY3010" fmla="*/ 1591044 h 1881116"/>
                            <a:gd name="connsiteX3011" fmla="*/ 5614982 w 7851933"/>
                            <a:gd name="connsiteY3011" fmla="*/ 1591044 h 1881116"/>
                            <a:gd name="connsiteX3012" fmla="*/ 5614982 w 7851933"/>
                            <a:gd name="connsiteY3012" fmla="*/ 1585384 h 1881116"/>
                            <a:gd name="connsiteX3013" fmla="*/ 5590736 w 7851933"/>
                            <a:gd name="connsiteY3013" fmla="*/ 1585384 h 1881116"/>
                            <a:gd name="connsiteX3014" fmla="*/ 5580417 w 7851933"/>
                            <a:gd name="connsiteY3014" fmla="*/ 1595703 h 1881116"/>
                            <a:gd name="connsiteX3015" fmla="*/ 5580417 w 7851933"/>
                            <a:gd name="connsiteY3015" fmla="*/ 1642983 h 1881116"/>
                            <a:gd name="connsiteX3016" fmla="*/ 5590736 w 7851933"/>
                            <a:gd name="connsiteY3016" fmla="*/ 1653302 h 1881116"/>
                            <a:gd name="connsiteX3017" fmla="*/ 5614982 w 7851933"/>
                            <a:gd name="connsiteY3017" fmla="*/ 1653302 h 1881116"/>
                            <a:gd name="connsiteX3018" fmla="*/ 5625302 w 7851933"/>
                            <a:gd name="connsiteY3018" fmla="*/ 1642983 h 1881116"/>
                            <a:gd name="connsiteX3019" fmla="*/ 5625301 w 7851933"/>
                            <a:gd name="connsiteY3019" fmla="*/ 1595703 h 1881116"/>
                            <a:gd name="connsiteX3020" fmla="*/ 5614982 w 7851933"/>
                            <a:gd name="connsiteY3020" fmla="*/ 1585384 h 1881116"/>
                            <a:gd name="connsiteX3021" fmla="*/ 6244374 w 7851933"/>
                            <a:gd name="connsiteY3021" fmla="*/ 1591044 h 1881116"/>
                            <a:gd name="connsiteX3022" fmla="*/ 6249033 w 7851933"/>
                            <a:gd name="connsiteY3022" fmla="*/ 1595703 h 1881116"/>
                            <a:gd name="connsiteX3023" fmla="*/ 6249033 w 7851933"/>
                            <a:gd name="connsiteY3023" fmla="*/ 1642983 h 1881116"/>
                            <a:gd name="connsiteX3024" fmla="*/ 6244374 w 7851933"/>
                            <a:gd name="connsiteY3024" fmla="*/ 1647642 h 1881116"/>
                            <a:gd name="connsiteX3025" fmla="*/ 6144093 w 7851933"/>
                            <a:gd name="connsiteY3025" fmla="*/ 1647642 h 1881116"/>
                            <a:gd name="connsiteX3026" fmla="*/ 6139434 w 7851933"/>
                            <a:gd name="connsiteY3026" fmla="*/ 1642983 h 1881116"/>
                            <a:gd name="connsiteX3027" fmla="*/ 6139434 w 7851933"/>
                            <a:gd name="connsiteY3027" fmla="*/ 1595703 h 1881116"/>
                            <a:gd name="connsiteX3028" fmla="*/ 6144093 w 7851933"/>
                            <a:gd name="connsiteY3028" fmla="*/ 1591044 h 1881116"/>
                            <a:gd name="connsiteX3029" fmla="*/ 6244374 w 7851933"/>
                            <a:gd name="connsiteY3029" fmla="*/ 1591044 h 1881116"/>
                            <a:gd name="connsiteX3030" fmla="*/ 6244374 w 7851933"/>
                            <a:gd name="connsiteY3030" fmla="*/ 1585384 h 1881116"/>
                            <a:gd name="connsiteX3031" fmla="*/ 6144093 w 7851933"/>
                            <a:gd name="connsiteY3031" fmla="*/ 1585384 h 1881116"/>
                            <a:gd name="connsiteX3032" fmla="*/ 6133774 w 7851933"/>
                            <a:gd name="connsiteY3032" fmla="*/ 1595703 h 1881116"/>
                            <a:gd name="connsiteX3033" fmla="*/ 6133774 w 7851933"/>
                            <a:gd name="connsiteY3033" fmla="*/ 1642983 h 1881116"/>
                            <a:gd name="connsiteX3034" fmla="*/ 6144094 w 7851933"/>
                            <a:gd name="connsiteY3034" fmla="*/ 1653302 h 1881116"/>
                            <a:gd name="connsiteX3035" fmla="*/ 6244374 w 7851933"/>
                            <a:gd name="connsiteY3035" fmla="*/ 1653302 h 1881116"/>
                            <a:gd name="connsiteX3036" fmla="*/ 6254694 w 7851933"/>
                            <a:gd name="connsiteY3036" fmla="*/ 1642983 h 1881116"/>
                            <a:gd name="connsiteX3037" fmla="*/ 6254693 w 7851933"/>
                            <a:gd name="connsiteY3037" fmla="*/ 1595703 h 1881116"/>
                            <a:gd name="connsiteX3038" fmla="*/ 6244374 w 7851933"/>
                            <a:gd name="connsiteY3038" fmla="*/ 1585384 h 1881116"/>
                            <a:gd name="connsiteX3039" fmla="*/ 6499364 w 7851933"/>
                            <a:gd name="connsiteY3039" fmla="*/ 1591044 h 1881116"/>
                            <a:gd name="connsiteX3040" fmla="*/ 6504023 w 7851933"/>
                            <a:gd name="connsiteY3040" fmla="*/ 1595703 h 1881116"/>
                            <a:gd name="connsiteX3041" fmla="*/ 6504023 w 7851933"/>
                            <a:gd name="connsiteY3041" fmla="*/ 1642983 h 1881116"/>
                            <a:gd name="connsiteX3042" fmla="*/ 6499364 w 7851933"/>
                            <a:gd name="connsiteY3042" fmla="*/ 1647642 h 1881116"/>
                            <a:gd name="connsiteX3043" fmla="*/ 6399085 w 7851933"/>
                            <a:gd name="connsiteY3043" fmla="*/ 1647642 h 1881116"/>
                            <a:gd name="connsiteX3044" fmla="*/ 6394424 w 7851933"/>
                            <a:gd name="connsiteY3044" fmla="*/ 1642983 h 1881116"/>
                            <a:gd name="connsiteX3045" fmla="*/ 6394424 w 7851933"/>
                            <a:gd name="connsiteY3045" fmla="*/ 1595703 h 1881116"/>
                            <a:gd name="connsiteX3046" fmla="*/ 6399085 w 7851933"/>
                            <a:gd name="connsiteY3046" fmla="*/ 1591044 h 1881116"/>
                            <a:gd name="connsiteX3047" fmla="*/ 6499364 w 7851933"/>
                            <a:gd name="connsiteY3047" fmla="*/ 1591044 h 1881116"/>
                            <a:gd name="connsiteX3048" fmla="*/ 6499364 w 7851933"/>
                            <a:gd name="connsiteY3048" fmla="*/ 1585384 h 1881116"/>
                            <a:gd name="connsiteX3049" fmla="*/ 6399085 w 7851933"/>
                            <a:gd name="connsiteY3049" fmla="*/ 1585384 h 1881116"/>
                            <a:gd name="connsiteX3050" fmla="*/ 6388764 w 7851933"/>
                            <a:gd name="connsiteY3050" fmla="*/ 1595701 h 1881116"/>
                            <a:gd name="connsiteX3051" fmla="*/ 6388764 w 7851933"/>
                            <a:gd name="connsiteY3051" fmla="*/ 1595703 h 1881116"/>
                            <a:gd name="connsiteX3052" fmla="*/ 6388764 w 7851933"/>
                            <a:gd name="connsiteY3052" fmla="*/ 1642983 h 1881116"/>
                            <a:gd name="connsiteX3053" fmla="*/ 6399083 w 7851933"/>
                            <a:gd name="connsiteY3053" fmla="*/ 1653302 h 1881116"/>
                            <a:gd name="connsiteX3054" fmla="*/ 6399085 w 7851933"/>
                            <a:gd name="connsiteY3054" fmla="*/ 1653302 h 1881116"/>
                            <a:gd name="connsiteX3055" fmla="*/ 6499364 w 7851933"/>
                            <a:gd name="connsiteY3055" fmla="*/ 1653302 h 1881116"/>
                            <a:gd name="connsiteX3056" fmla="*/ 6509683 w 7851933"/>
                            <a:gd name="connsiteY3056" fmla="*/ 1642983 h 1881116"/>
                            <a:gd name="connsiteX3057" fmla="*/ 6509683 w 7851933"/>
                            <a:gd name="connsiteY3057" fmla="*/ 1595703 h 1881116"/>
                            <a:gd name="connsiteX3058" fmla="*/ 6499364 w 7851933"/>
                            <a:gd name="connsiteY3058" fmla="*/ 1585384 h 1881116"/>
                            <a:gd name="connsiteX3059" fmla="*/ 7660657 w 7851933"/>
                            <a:gd name="connsiteY3059" fmla="*/ 1591044 h 1881116"/>
                            <a:gd name="connsiteX3060" fmla="*/ 7665316 w 7851933"/>
                            <a:gd name="connsiteY3060" fmla="*/ 1595703 h 1881116"/>
                            <a:gd name="connsiteX3061" fmla="*/ 7665316 w 7851933"/>
                            <a:gd name="connsiteY3061" fmla="*/ 1642983 h 1881116"/>
                            <a:gd name="connsiteX3062" fmla="*/ 7660657 w 7851933"/>
                            <a:gd name="connsiteY3062" fmla="*/ 1647642 h 1881116"/>
                            <a:gd name="connsiteX3063" fmla="*/ 7319105 w 7851933"/>
                            <a:gd name="connsiteY3063" fmla="*/ 1647642 h 1881116"/>
                            <a:gd name="connsiteX3064" fmla="*/ 7314445 w 7851933"/>
                            <a:gd name="connsiteY3064" fmla="*/ 1642983 h 1881116"/>
                            <a:gd name="connsiteX3065" fmla="*/ 7314445 w 7851933"/>
                            <a:gd name="connsiteY3065" fmla="*/ 1595703 h 1881116"/>
                            <a:gd name="connsiteX3066" fmla="*/ 7319105 w 7851933"/>
                            <a:gd name="connsiteY3066" fmla="*/ 1591044 h 1881116"/>
                            <a:gd name="connsiteX3067" fmla="*/ 7660651 w 7851933"/>
                            <a:gd name="connsiteY3067" fmla="*/ 1591044 h 1881116"/>
                            <a:gd name="connsiteX3068" fmla="*/ 7660651 w 7851933"/>
                            <a:gd name="connsiteY3068" fmla="*/ 1585384 h 1881116"/>
                            <a:gd name="connsiteX3069" fmla="*/ 7319105 w 7851933"/>
                            <a:gd name="connsiteY3069" fmla="*/ 1585384 h 1881116"/>
                            <a:gd name="connsiteX3070" fmla="*/ 7308785 w 7851933"/>
                            <a:gd name="connsiteY3070" fmla="*/ 1595703 h 1881116"/>
                            <a:gd name="connsiteX3071" fmla="*/ 7308786 w 7851933"/>
                            <a:gd name="connsiteY3071" fmla="*/ 1642983 h 1881116"/>
                            <a:gd name="connsiteX3072" fmla="*/ 7319105 w 7851933"/>
                            <a:gd name="connsiteY3072" fmla="*/ 1653302 h 1881116"/>
                            <a:gd name="connsiteX3073" fmla="*/ 7660651 w 7851933"/>
                            <a:gd name="connsiteY3073" fmla="*/ 1653302 h 1881116"/>
                            <a:gd name="connsiteX3074" fmla="*/ 7670970 w 7851933"/>
                            <a:gd name="connsiteY3074" fmla="*/ 1642983 h 1881116"/>
                            <a:gd name="connsiteX3075" fmla="*/ 7670970 w 7851933"/>
                            <a:gd name="connsiteY3075" fmla="*/ 1595703 h 1881116"/>
                            <a:gd name="connsiteX3076" fmla="*/ 7660651 w 7851933"/>
                            <a:gd name="connsiteY3076" fmla="*/ 1585384 h 1881116"/>
                            <a:gd name="connsiteX3077" fmla="*/ 5778675 w 7851933"/>
                            <a:gd name="connsiteY3077" fmla="*/ 1818855 h 1881116"/>
                            <a:gd name="connsiteX3078" fmla="*/ 5783334 w 7851933"/>
                            <a:gd name="connsiteY3078" fmla="*/ 1823514 h 1881116"/>
                            <a:gd name="connsiteX3079" fmla="*/ 5783334 w 7851933"/>
                            <a:gd name="connsiteY3079" fmla="*/ 1870794 h 1881116"/>
                            <a:gd name="connsiteX3080" fmla="*/ 5778675 w 7851933"/>
                            <a:gd name="connsiteY3080" fmla="*/ 1875455 h 1881116"/>
                            <a:gd name="connsiteX3081" fmla="*/ 5331683 w 7851933"/>
                            <a:gd name="connsiteY3081" fmla="*/ 1875455 h 1881116"/>
                            <a:gd name="connsiteX3082" fmla="*/ 5327022 w 7851933"/>
                            <a:gd name="connsiteY3082" fmla="*/ 1870794 h 1881116"/>
                            <a:gd name="connsiteX3083" fmla="*/ 5327022 w 7851933"/>
                            <a:gd name="connsiteY3083" fmla="*/ 1823514 h 1881116"/>
                            <a:gd name="connsiteX3084" fmla="*/ 5331683 w 7851933"/>
                            <a:gd name="connsiteY3084" fmla="*/ 1818855 h 1881116"/>
                            <a:gd name="connsiteX3085" fmla="*/ 5778675 w 7851933"/>
                            <a:gd name="connsiteY3085" fmla="*/ 1818855 h 1881116"/>
                            <a:gd name="connsiteX3086" fmla="*/ 5778675 w 7851933"/>
                            <a:gd name="connsiteY3086" fmla="*/ 1813197 h 1881116"/>
                            <a:gd name="connsiteX3087" fmla="*/ 5331683 w 7851933"/>
                            <a:gd name="connsiteY3087" fmla="*/ 1813197 h 1881116"/>
                            <a:gd name="connsiteX3088" fmla="*/ 5321364 w 7851933"/>
                            <a:gd name="connsiteY3088" fmla="*/ 1823512 h 1881116"/>
                            <a:gd name="connsiteX3089" fmla="*/ 5321364 w 7851933"/>
                            <a:gd name="connsiteY3089" fmla="*/ 1823514 h 1881116"/>
                            <a:gd name="connsiteX3090" fmla="*/ 5321364 w 7851933"/>
                            <a:gd name="connsiteY3090" fmla="*/ 1870794 h 1881116"/>
                            <a:gd name="connsiteX3091" fmla="*/ 5331680 w 7851933"/>
                            <a:gd name="connsiteY3091" fmla="*/ 1881113 h 1881116"/>
                            <a:gd name="connsiteX3092" fmla="*/ 5331683 w 7851933"/>
                            <a:gd name="connsiteY3092" fmla="*/ 1881113 h 1881116"/>
                            <a:gd name="connsiteX3093" fmla="*/ 5778675 w 7851933"/>
                            <a:gd name="connsiteY3093" fmla="*/ 1881113 h 1881116"/>
                            <a:gd name="connsiteX3094" fmla="*/ 5788994 w 7851933"/>
                            <a:gd name="connsiteY3094" fmla="*/ 1870794 h 1881116"/>
                            <a:gd name="connsiteX3095" fmla="*/ 5788994 w 7851933"/>
                            <a:gd name="connsiteY3095" fmla="*/ 1823514 h 1881116"/>
                            <a:gd name="connsiteX3096" fmla="*/ 5778677 w 7851933"/>
                            <a:gd name="connsiteY3096" fmla="*/ 1813197 h 1881116"/>
                            <a:gd name="connsiteX3097" fmla="*/ 5778675 w 7851933"/>
                            <a:gd name="connsiteY3097" fmla="*/ 1813197 h 1881116"/>
                            <a:gd name="connsiteX3098" fmla="*/ 5991271 w 7851933"/>
                            <a:gd name="connsiteY3098" fmla="*/ 1818855 h 1881116"/>
                            <a:gd name="connsiteX3099" fmla="*/ 5995930 w 7851933"/>
                            <a:gd name="connsiteY3099" fmla="*/ 1823514 h 1881116"/>
                            <a:gd name="connsiteX3100" fmla="*/ 5995930 w 7851933"/>
                            <a:gd name="connsiteY3100" fmla="*/ 1870794 h 1881116"/>
                            <a:gd name="connsiteX3101" fmla="*/ 5991271 w 7851933"/>
                            <a:gd name="connsiteY3101" fmla="*/ 1875455 h 1881116"/>
                            <a:gd name="connsiteX3102" fmla="*/ 5827175 w 7851933"/>
                            <a:gd name="connsiteY3102" fmla="*/ 1875455 h 1881116"/>
                            <a:gd name="connsiteX3103" fmla="*/ 5822516 w 7851933"/>
                            <a:gd name="connsiteY3103" fmla="*/ 1870794 h 1881116"/>
                            <a:gd name="connsiteX3104" fmla="*/ 5822516 w 7851933"/>
                            <a:gd name="connsiteY3104" fmla="*/ 1823514 h 1881116"/>
                            <a:gd name="connsiteX3105" fmla="*/ 5827175 w 7851933"/>
                            <a:gd name="connsiteY3105" fmla="*/ 1818855 h 1881116"/>
                            <a:gd name="connsiteX3106" fmla="*/ 5991271 w 7851933"/>
                            <a:gd name="connsiteY3106" fmla="*/ 1818855 h 1881116"/>
                            <a:gd name="connsiteX3107" fmla="*/ 5991271 w 7851933"/>
                            <a:gd name="connsiteY3107" fmla="*/ 1813197 h 1881116"/>
                            <a:gd name="connsiteX3108" fmla="*/ 5827175 w 7851933"/>
                            <a:gd name="connsiteY3108" fmla="*/ 1813197 h 1881116"/>
                            <a:gd name="connsiteX3109" fmla="*/ 5816855 w 7851933"/>
                            <a:gd name="connsiteY3109" fmla="*/ 1823512 h 1881116"/>
                            <a:gd name="connsiteX3110" fmla="*/ 5816855 w 7851933"/>
                            <a:gd name="connsiteY3110" fmla="*/ 1823514 h 1881116"/>
                            <a:gd name="connsiteX3111" fmla="*/ 5816855 w 7851933"/>
                            <a:gd name="connsiteY3111" fmla="*/ 1870794 h 1881116"/>
                            <a:gd name="connsiteX3112" fmla="*/ 5827171 w 7851933"/>
                            <a:gd name="connsiteY3112" fmla="*/ 1881113 h 1881116"/>
                            <a:gd name="connsiteX3113" fmla="*/ 5827174 w 7851933"/>
                            <a:gd name="connsiteY3113" fmla="*/ 1881113 h 1881116"/>
                            <a:gd name="connsiteX3114" fmla="*/ 5991271 w 7851933"/>
                            <a:gd name="connsiteY3114" fmla="*/ 1881113 h 1881116"/>
                            <a:gd name="connsiteX3115" fmla="*/ 6001591 w 7851933"/>
                            <a:gd name="connsiteY3115" fmla="*/ 1870794 h 1881116"/>
                            <a:gd name="connsiteX3116" fmla="*/ 6001590 w 7851933"/>
                            <a:gd name="connsiteY3116" fmla="*/ 1823514 h 1881116"/>
                            <a:gd name="connsiteX3117" fmla="*/ 5991273 w 7851933"/>
                            <a:gd name="connsiteY3117" fmla="*/ 1813197 h 1881116"/>
                            <a:gd name="connsiteX3118" fmla="*/ 5991271 w 7851933"/>
                            <a:gd name="connsiteY3118" fmla="*/ 1813197 h 1881116"/>
                            <a:gd name="connsiteX3119" fmla="*/ 6054124 w 7851933"/>
                            <a:gd name="connsiteY3119" fmla="*/ 1818855 h 1881116"/>
                            <a:gd name="connsiteX3120" fmla="*/ 6058781 w 7851933"/>
                            <a:gd name="connsiteY3120" fmla="*/ 1823514 h 1881116"/>
                            <a:gd name="connsiteX3121" fmla="*/ 6058781 w 7851933"/>
                            <a:gd name="connsiteY3121" fmla="*/ 1870794 h 1881116"/>
                            <a:gd name="connsiteX3122" fmla="*/ 6054124 w 7851933"/>
                            <a:gd name="connsiteY3122" fmla="*/ 1875455 h 1881116"/>
                            <a:gd name="connsiteX3123" fmla="*/ 6038561 w 7851933"/>
                            <a:gd name="connsiteY3123" fmla="*/ 1875455 h 1881116"/>
                            <a:gd name="connsiteX3124" fmla="*/ 6033902 w 7851933"/>
                            <a:gd name="connsiteY3124" fmla="*/ 1870794 h 1881116"/>
                            <a:gd name="connsiteX3125" fmla="*/ 6033902 w 7851933"/>
                            <a:gd name="connsiteY3125" fmla="*/ 1823514 h 1881116"/>
                            <a:gd name="connsiteX3126" fmla="*/ 6038561 w 7851933"/>
                            <a:gd name="connsiteY3126" fmla="*/ 1818855 h 1881116"/>
                            <a:gd name="connsiteX3127" fmla="*/ 6054124 w 7851933"/>
                            <a:gd name="connsiteY3127" fmla="*/ 1818855 h 1881116"/>
                            <a:gd name="connsiteX3128" fmla="*/ 6054124 w 7851933"/>
                            <a:gd name="connsiteY3128" fmla="*/ 1813197 h 1881116"/>
                            <a:gd name="connsiteX3129" fmla="*/ 6038561 w 7851933"/>
                            <a:gd name="connsiteY3129" fmla="*/ 1813197 h 1881116"/>
                            <a:gd name="connsiteX3130" fmla="*/ 6028242 w 7851933"/>
                            <a:gd name="connsiteY3130" fmla="*/ 1823512 h 1881116"/>
                            <a:gd name="connsiteX3131" fmla="*/ 6028242 w 7851933"/>
                            <a:gd name="connsiteY3131" fmla="*/ 1823514 h 1881116"/>
                            <a:gd name="connsiteX3132" fmla="*/ 6028242 w 7851933"/>
                            <a:gd name="connsiteY3132" fmla="*/ 1870794 h 1881116"/>
                            <a:gd name="connsiteX3133" fmla="*/ 6038561 w 7851933"/>
                            <a:gd name="connsiteY3133" fmla="*/ 1881113 h 1881116"/>
                            <a:gd name="connsiteX3134" fmla="*/ 6054124 w 7851933"/>
                            <a:gd name="connsiteY3134" fmla="*/ 1881113 h 1881116"/>
                            <a:gd name="connsiteX3135" fmla="*/ 6064441 w 7851933"/>
                            <a:gd name="connsiteY3135" fmla="*/ 1870796 h 1881116"/>
                            <a:gd name="connsiteX3136" fmla="*/ 6064441 w 7851933"/>
                            <a:gd name="connsiteY3136" fmla="*/ 1870794 h 1881116"/>
                            <a:gd name="connsiteX3137" fmla="*/ 6064441 w 7851933"/>
                            <a:gd name="connsiteY3137" fmla="*/ 1823514 h 1881116"/>
                            <a:gd name="connsiteX3138" fmla="*/ 6054124 w 7851933"/>
                            <a:gd name="connsiteY3138" fmla="*/ 1813197 h 1881116"/>
                            <a:gd name="connsiteX3139" fmla="*/ 3761390 w 7851933"/>
                            <a:gd name="connsiteY3139" fmla="*/ 1818855 h 1881116"/>
                            <a:gd name="connsiteX3140" fmla="*/ 3766049 w 7851933"/>
                            <a:gd name="connsiteY3140" fmla="*/ 1823514 h 1881116"/>
                            <a:gd name="connsiteX3141" fmla="*/ 3766049 w 7851933"/>
                            <a:gd name="connsiteY3141" fmla="*/ 1870794 h 1881116"/>
                            <a:gd name="connsiteX3142" fmla="*/ 3761390 w 7851933"/>
                            <a:gd name="connsiteY3142" fmla="*/ 1875455 h 1881116"/>
                            <a:gd name="connsiteX3143" fmla="*/ 3384621 w 7851933"/>
                            <a:gd name="connsiteY3143" fmla="*/ 1875455 h 1881116"/>
                            <a:gd name="connsiteX3144" fmla="*/ 3379962 w 7851933"/>
                            <a:gd name="connsiteY3144" fmla="*/ 1870794 h 1881116"/>
                            <a:gd name="connsiteX3145" fmla="*/ 3379962 w 7851933"/>
                            <a:gd name="connsiteY3145" fmla="*/ 1823514 h 1881116"/>
                            <a:gd name="connsiteX3146" fmla="*/ 3384621 w 7851933"/>
                            <a:gd name="connsiteY3146" fmla="*/ 1818855 h 1881116"/>
                            <a:gd name="connsiteX3147" fmla="*/ 3761390 w 7851933"/>
                            <a:gd name="connsiteY3147" fmla="*/ 1818855 h 1881116"/>
                            <a:gd name="connsiteX3148" fmla="*/ 3761390 w 7851933"/>
                            <a:gd name="connsiteY3148" fmla="*/ 1813197 h 1881116"/>
                            <a:gd name="connsiteX3149" fmla="*/ 3384621 w 7851933"/>
                            <a:gd name="connsiteY3149" fmla="*/ 1813197 h 1881116"/>
                            <a:gd name="connsiteX3150" fmla="*/ 3374301 w 7851933"/>
                            <a:gd name="connsiteY3150" fmla="*/ 1823512 h 1881116"/>
                            <a:gd name="connsiteX3151" fmla="*/ 3374301 w 7851933"/>
                            <a:gd name="connsiteY3151" fmla="*/ 1823514 h 1881116"/>
                            <a:gd name="connsiteX3152" fmla="*/ 3374301 w 7851933"/>
                            <a:gd name="connsiteY3152" fmla="*/ 1870794 h 1881116"/>
                            <a:gd name="connsiteX3153" fmla="*/ 3384621 w 7851933"/>
                            <a:gd name="connsiteY3153" fmla="*/ 1881113 h 1881116"/>
                            <a:gd name="connsiteX3154" fmla="*/ 3761390 w 7851933"/>
                            <a:gd name="connsiteY3154" fmla="*/ 1881113 h 1881116"/>
                            <a:gd name="connsiteX3155" fmla="*/ 3771709 w 7851933"/>
                            <a:gd name="connsiteY3155" fmla="*/ 1870794 h 1881116"/>
                            <a:gd name="connsiteX3156" fmla="*/ 3771709 w 7851933"/>
                            <a:gd name="connsiteY3156" fmla="*/ 1823514 h 1881116"/>
                            <a:gd name="connsiteX3157" fmla="*/ 3761392 w 7851933"/>
                            <a:gd name="connsiteY3157" fmla="*/ 1813197 h 1881116"/>
                            <a:gd name="connsiteX3158" fmla="*/ 3761390 w 7851933"/>
                            <a:gd name="connsiteY3158" fmla="*/ 1813197 h 1881116"/>
                            <a:gd name="connsiteX3159" fmla="*/ 3861003 w 7851933"/>
                            <a:gd name="connsiteY3159" fmla="*/ 1818855 h 1881116"/>
                            <a:gd name="connsiteX3160" fmla="*/ 3865664 w 7851933"/>
                            <a:gd name="connsiteY3160" fmla="*/ 1823514 h 1881116"/>
                            <a:gd name="connsiteX3161" fmla="*/ 3865664 w 7851933"/>
                            <a:gd name="connsiteY3161" fmla="*/ 1870794 h 1881116"/>
                            <a:gd name="connsiteX3162" fmla="*/ 3861003 w 7851933"/>
                            <a:gd name="connsiteY3162" fmla="*/ 1875455 h 1881116"/>
                            <a:gd name="connsiteX3163" fmla="*/ 3806299 w 7851933"/>
                            <a:gd name="connsiteY3163" fmla="*/ 1875455 h 1881116"/>
                            <a:gd name="connsiteX3164" fmla="*/ 3801640 w 7851933"/>
                            <a:gd name="connsiteY3164" fmla="*/ 1870794 h 1881116"/>
                            <a:gd name="connsiteX3165" fmla="*/ 3801640 w 7851933"/>
                            <a:gd name="connsiteY3165" fmla="*/ 1823514 h 1881116"/>
                            <a:gd name="connsiteX3166" fmla="*/ 3806299 w 7851933"/>
                            <a:gd name="connsiteY3166" fmla="*/ 1818855 h 1881116"/>
                            <a:gd name="connsiteX3167" fmla="*/ 3861003 w 7851933"/>
                            <a:gd name="connsiteY3167" fmla="*/ 1818855 h 1881116"/>
                            <a:gd name="connsiteX3168" fmla="*/ 3861003 w 7851933"/>
                            <a:gd name="connsiteY3168" fmla="*/ 1813197 h 1881116"/>
                            <a:gd name="connsiteX3169" fmla="*/ 3806299 w 7851933"/>
                            <a:gd name="connsiteY3169" fmla="*/ 1813197 h 1881116"/>
                            <a:gd name="connsiteX3170" fmla="*/ 3795980 w 7851933"/>
                            <a:gd name="connsiteY3170" fmla="*/ 1823512 h 1881116"/>
                            <a:gd name="connsiteX3171" fmla="*/ 3795980 w 7851933"/>
                            <a:gd name="connsiteY3171" fmla="*/ 1823514 h 1881116"/>
                            <a:gd name="connsiteX3172" fmla="*/ 3795980 w 7851933"/>
                            <a:gd name="connsiteY3172" fmla="*/ 1870794 h 1881116"/>
                            <a:gd name="connsiteX3173" fmla="*/ 3806299 w 7851933"/>
                            <a:gd name="connsiteY3173" fmla="*/ 1881113 h 1881116"/>
                            <a:gd name="connsiteX3174" fmla="*/ 3861003 w 7851933"/>
                            <a:gd name="connsiteY3174" fmla="*/ 1881113 h 1881116"/>
                            <a:gd name="connsiteX3175" fmla="*/ 3871323 w 7851933"/>
                            <a:gd name="connsiteY3175" fmla="*/ 1870798 h 1881116"/>
                            <a:gd name="connsiteX3176" fmla="*/ 3871323 w 7851933"/>
                            <a:gd name="connsiteY3176" fmla="*/ 1870794 h 1881116"/>
                            <a:gd name="connsiteX3177" fmla="*/ 3871323 w 7851933"/>
                            <a:gd name="connsiteY3177" fmla="*/ 1823514 h 1881116"/>
                            <a:gd name="connsiteX3178" fmla="*/ 3861005 w 7851933"/>
                            <a:gd name="connsiteY3178" fmla="*/ 1813197 h 1881116"/>
                            <a:gd name="connsiteX3179" fmla="*/ 3861003 w 7851933"/>
                            <a:gd name="connsiteY3179" fmla="*/ 1813197 h 1881116"/>
                            <a:gd name="connsiteX3180" fmla="*/ 3960055 w 7851933"/>
                            <a:gd name="connsiteY3180" fmla="*/ 1818855 h 1881116"/>
                            <a:gd name="connsiteX3181" fmla="*/ 3964714 w 7851933"/>
                            <a:gd name="connsiteY3181" fmla="*/ 1823514 h 1881116"/>
                            <a:gd name="connsiteX3182" fmla="*/ 3964714 w 7851933"/>
                            <a:gd name="connsiteY3182" fmla="*/ 1870794 h 1881116"/>
                            <a:gd name="connsiteX3183" fmla="*/ 3960055 w 7851933"/>
                            <a:gd name="connsiteY3183" fmla="*/ 1875455 h 1881116"/>
                            <a:gd name="connsiteX3184" fmla="*/ 3905350 w 7851933"/>
                            <a:gd name="connsiteY3184" fmla="*/ 1875455 h 1881116"/>
                            <a:gd name="connsiteX3185" fmla="*/ 3900690 w 7851933"/>
                            <a:gd name="connsiteY3185" fmla="*/ 1870794 h 1881116"/>
                            <a:gd name="connsiteX3186" fmla="*/ 3900690 w 7851933"/>
                            <a:gd name="connsiteY3186" fmla="*/ 1823514 h 1881116"/>
                            <a:gd name="connsiteX3187" fmla="*/ 3905350 w 7851933"/>
                            <a:gd name="connsiteY3187" fmla="*/ 1818855 h 1881116"/>
                            <a:gd name="connsiteX3188" fmla="*/ 3960055 w 7851933"/>
                            <a:gd name="connsiteY3188" fmla="*/ 1818855 h 1881116"/>
                            <a:gd name="connsiteX3189" fmla="*/ 3960055 w 7851933"/>
                            <a:gd name="connsiteY3189" fmla="*/ 1813197 h 1881116"/>
                            <a:gd name="connsiteX3190" fmla="*/ 3905350 w 7851933"/>
                            <a:gd name="connsiteY3190" fmla="*/ 1813197 h 1881116"/>
                            <a:gd name="connsiteX3191" fmla="*/ 3895030 w 7851933"/>
                            <a:gd name="connsiteY3191" fmla="*/ 1823512 h 1881116"/>
                            <a:gd name="connsiteX3192" fmla="*/ 3895030 w 7851933"/>
                            <a:gd name="connsiteY3192" fmla="*/ 1823514 h 1881116"/>
                            <a:gd name="connsiteX3193" fmla="*/ 3895030 w 7851933"/>
                            <a:gd name="connsiteY3193" fmla="*/ 1870794 h 1881116"/>
                            <a:gd name="connsiteX3194" fmla="*/ 3905350 w 7851933"/>
                            <a:gd name="connsiteY3194" fmla="*/ 1881113 h 1881116"/>
                            <a:gd name="connsiteX3195" fmla="*/ 3960055 w 7851933"/>
                            <a:gd name="connsiteY3195" fmla="*/ 1881113 h 1881116"/>
                            <a:gd name="connsiteX3196" fmla="*/ 3970375 w 7851933"/>
                            <a:gd name="connsiteY3196" fmla="*/ 1870794 h 1881116"/>
                            <a:gd name="connsiteX3197" fmla="*/ 3970375 w 7851933"/>
                            <a:gd name="connsiteY3197" fmla="*/ 1823514 h 1881116"/>
                            <a:gd name="connsiteX3198" fmla="*/ 3960058 w 7851933"/>
                            <a:gd name="connsiteY3198" fmla="*/ 1813197 h 1881116"/>
                            <a:gd name="connsiteX3199" fmla="*/ 3960056 w 7851933"/>
                            <a:gd name="connsiteY3199" fmla="*/ 1813197 h 1881116"/>
                            <a:gd name="connsiteX3200" fmla="*/ 2930242 w 7851933"/>
                            <a:gd name="connsiteY3200" fmla="*/ 1818855 h 1881116"/>
                            <a:gd name="connsiteX3201" fmla="*/ 2934901 w 7851933"/>
                            <a:gd name="connsiteY3201" fmla="*/ 1823514 h 1881116"/>
                            <a:gd name="connsiteX3202" fmla="*/ 2934901 w 7851933"/>
                            <a:gd name="connsiteY3202" fmla="*/ 1870794 h 1881116"/>
                            <a:gd name="connsiteX3203" fmla="*/ 2930242 w 7851933"/>
                            <a:gd name="connsiteY3203" fmla="*/ 1875455 h 1881116"/>
                            <a:gd name="connsiteX3204" fmla="*/ 2811806 w 7851933"/>
                            <a:gd name="connsiteY3204" fmla="*/ 1875455 h 1881116"/>
                            <a:gd name="connsiteX3205" fmla="*/ 2807147 w 7851933"/>
                            <a:gd name="connsiteY3205" fmla="*/ 1870794 h 1881116"/>
                            <a:gd name="connsiteX3206" fmla="*/ 2807147 w 7851933"/>
                            <a:gd name="connsiteY3206" fmla="*/ 1823514 h 1881116"/>
                            <a:gd name="connsiteX3207" fmla="*/ 2811806 w 7851933"/>
                            <a:gd name="connsiteY3207" fmla="*/ 1818855 h 1881116"/>
                            <a:gd name="connsiteX3208" fmla="*/ 2930242 w 7851933"/>
                            <a:gd name="connsiteY3208" fmla="*/ 1818855 h 1881116"/>
                            <a:gd name="connsiteX3209" fmla="*/ 2930242 w 7851933"/>
                            <a:gd name="connsiteY3209" fmla="*/ 1813197 h 1881116"/>
                            <a:gd name="connsiteX3210" fmla="*/ 2811806 w 7851933"/>
                            <a:gd name="connsiteY3210" fmla="*/ 1813197 h 1881116"/>
                            <a:gd name="connsiteX3211" fmla="*/ 2801486 w 7851933"/>
                            <a:gd name="connsiteY3211" fmla="*/ 1823512 h 1881116"/>
                            <a:gd name="connsiteX3212" fmla="*/ 2801486 w 7851933"/>
                            <a:gd name="connsiteY3212" fmla="*/ 1823514 h 1881116"/>
                            <a:gd name="connsiteX3213" fmla="*/ 2801486 w 7851933"/>
                            <a:gd name="connsiteY3213" fmla="*/ 1870794 h 1881116"/>
                            <a:gd name="connsiteX3214" fmla="*/ 2811806 w 7851933"/>
                            <a:gd name="connsiteY3214" fmla="*/ 1881113 h 1881116"/>
                            <a:gd name="connsiteX3215" fmla="*/ 2930242 w 7851933"/>
                            <a:gd name="connsiteY3215" fmla="*/ 1881113 h 1881116"/>
                            <a:gd name="connsiteX3216" fmla="*/ 2940561 w 7851933"/>
                            <a:gd name="connsiteY3216" fmla="*/ 1870798 h 1881116"/>
                            <a:gd name="connsiteX3217" fmla="*/ 2940561 w 7851933"/>
                            <a:gd name="connsiteY3217" fmla="*/ 1870794 h 1881116"/>
                            <a:gd name="connsiteX3218" fmla="*/ 2940561 w 7851933"/>
                            <a:gd name="connsiteY3218" fmla="*/ 1823514 h 1881116"/>
                            <a:gd name="connsiteX3219" fmla="*/ 2930244 w 7851933"/>
                            <a:gd name="connsiteY3219" fmla="*/ 1813197 h 1881116"/>
                            <a:gd name="connsiteX3220" fmla="*/ 2930242 w 7851933"/>
                            <a:gd name="connsiteY3220" fmla="*/ 1813197 h 1881116"/>
                            <a:gd name="connsiteX3221" fmla="*/ 1137998 w 7851933"/>
                            <a:gd name="connsiteY3221" fmla="*/ 1818855 h 1881116"/>
                            <a:gd name="connsiteX3222" fmla="*/ 1142657 w 7851933"/>
                            <a:gd name="connsiteY3222" fmla="*/ 1823514 h 1881116"/>
                            <a:gd name="connsiteX3223" fmla="*/ 1142657 w 7851933"/>
                            <a:gd name="connsiteY3223" fmla="*/ 1870794 h 1881116"/>
                            <a:gd name="connsiteX3224" fmla="*/ 1137998 w 7851933"/>
                            <a:gd name="connsiteY3224" fmla="*/ 1875455 h 1881116"/>
                            <a:gd name="connsiteX3225" fmla="*/ 1019573 w 7851933"/>
                            <a:gd name="connsiteY3225" fmla="*/ 1875455 h 1881116"/>
                            <a:gd name="connsiteX3226" fmla="*/ 1014914 w 7851933"/>
                            <a:gd name="connsiteY3226" fmla="*/ 1870794 h 1881116"/>
                            <a:gd name="connsiteX3227" fmla="*/ 1014914 w 7851933"/>
                            <a:gd name="connsiteY3227" fmla="*/ 1823514 h 1881116"/>
                            <a:gd name="connsiteX3228" fmla="*/ 1019573 w 7851933"/>
                            <a:gd name="connsiteY3228" fmla="*/ 1818855 h 1881116"/>
                            <a:gd name="connsiteX3229" fmla="*/ 1138012 w 7851933"/>
                            <a:gd name="connsiteY3229" fmla="*/ 1818855 h 1881116"/>
                            <a:gd name="connsiteX3230" fmla="*/ 1138012 w 7851933"/>
                            <a:gd name="connsiteY3230" fmla="*/ 1813197 h 1881116"/>
                            <a:gd name="connsiteX3231" fmla="*/ 1019573 w 7851933"/>
                            <a:gd name="connsiteY3231" fmla="*/ 1813197 h 1881116"/>
                            <a:gd name="connsiteX3232" fmla="*/ 1009254 w 7851933"/>
                            <a:gd name="connsiteY3232" fmla="*/ 1823512 h 1881116"/>
                            <a:gd name="connsiteX3233" fmla="*/ 1009254 w 7851933"/>
                            <a:gd name="connsiteY3233" fmla="*/ 1823514 h 1881116"/>
                            <a:gd name="connsiteX3234" fmla="*/ 1009254 w 7851933"/>
                            <a:gd name="connsiteY3234" fmla="*/ 1870794 h 1881116"/>
                            <a:gd name="connsiteX3235" fmla="*/ 1019573 w 7851933"/>
                            <a:gd name="connsiteY3235" fmla="*/ 1881113 h 1881116"/>
                            <a:gd name="connsiteX3236" fmla="*/ 1138012 w 7851933"/>
                            <a:gd name="connsiteY3236" fmla="*/ 1881113 h 1881116"/>
                            <a:gd name="connsiteX3237" fmla="*/ 1148331 w 7851933"/>
                            <a:gd name="connsiteY3237" fmla="*/ 1870794 h 1881116"/>
                            <a:gd name="connsiteX3238" fmla="*/ 1148331 w 7851933"/>
                            <a:gd name="connsiteY3238" fmla="*/ 1823514 h 1881116"/>
                            <a:gd name="connsiteX3239" fmla="*/ 1138014 w 7851933"/>
                            <a:gd name="connsiteY3239" fmla="*/ 1813197 h 1881116"/>
                            <a:gd name="connsiteX3240" fmla="*/ 1138012 w 7851933"/>
                            <a:gd name="connsiteY3240" fmla="*/ 1813197 h 1881116"/>
                            <a:gd name="connsiteX3241" fmla="*/ 417859 w 7851933"/>
                            <a:gd name="connsiteY3241" fmla="*/ 1818855 h 1881116"/>
                            <a:gd name="connsiteX3242" fmla="*/ 422518 w 7851933"/>
                            <a:gd name="connsiteY3242" fmla="*/ 1823514 h 1881116"/>
                            <a:gd name="connsiteX3243" fmla="*/ 422518 w 7851933"/>
                            <a:gd name="connsiteY3243" fmla="*/ 1870794 h 1881116"/>
                            <a:gd name="connsiteX3244" fmla="*/ 417859 w 7851933"/>
                            <a:gd name="connsiteY3244" fmla="*/ 1875455 h 1881116"/>
                            <a:gd name="connsiteX3245" fmla="*/ 382331 w 7851933"/>
                            <a:gd name="connsiteY3245" fmla="*/ 1875455 h 1881116"/>
                            <a:gd name="connsiteX3246" fmla="*/ 377672 w 7851933"/>
                            <a:gd name="connsiteY3246" fmla="*/ 1870794 h 1881116"/>
                            <a:gd name="connsiteX3247" fmla="*/ 377672 w 7851933"/>
                            <a:gd name="connsiteY3247" fmla="*/ 1823514 h 1881116"/>
                            <a:gd name="connsiteX3248" fmla="*/ 382331 w 7851933"/>
                            <a:gd name="connsiteY3248" fmla="*/ 1818855 h 1881116"/>
                            <a:gd name="connsiteX3249" fmla="*/ 417849 w 7851933"/>
                            <a:gd name="connsiteY3249" fmla="*/ 1818855 h 1881116"/>
                            <a:gd name="connsiteX3250" fmla="*/ 417849 w 7851933"/>
                            <a:gd name="connsiteY3250" fmla="*/ 1813197 h 1881116"/>
                            <a:gd name="connsiteX3251" fmla="*/ 382331 w 7851933"/>
                            <a:gd name="connsiteY3251" fmla="*/ 1813197 h 1881116"/>
                            <a:gd name="connsiteX3252" fmla="*/ 372012 w 7851933"/>
                            <a:gd name="connsiteY3252" fmla="*/ 1823512 h 1881116"/>
                            <a:gd name="connsiteX3253" fmla="*/ 372012 w 7851933"/>
                            <a:gd name="connsiteY3253" fmla="*/ 1823514 h 1881116"/>
                            <a:gd name="connsiteX3254" fmla="*/ 372012 w 7851933"/>
                            <a:gd name="connsiteY3254" fmla="*/ 1870794 h 1881116"/>
                            <a:gd name="connsiteX3255" fmla="*/ 382331 w 7851933"/>
                            <a:gd name="connsiteY3255" fmla="*/ 1881113 h 1881116"/>
                            <a:gd name="connsiteX3256" fmla="*/ 417849 w 7851933"/>
                            <a:gd name="connsiteY3256" fmla="*/ 1881113 h 1881116"/>
                            <a:gd name="connsiteX3257" fmla="*/ 428167 w 7851933"/>
                            <a:gd name="connsiteY3257" fmla="*/ 1870796 h 1881116"/>
                            <a:gd name="connsiteX3258" fmla="*/ 428167 w 7851933"/>
                            <a:gd name="connsiteY3258" fmla="*/ 1870794 h 1881116"/>
                            <a:gd name="connsiteX3259" fmla="*/ 428167 w 7851933"/>
                            <a:gd name="connsiteY3259" fmla="*/ 1823514 h 1881116"/>
                            <a:gd name="connsiteX3260" fmla="*/ 417849 w 7851933"/>
                            <a:gd name="connsiteY3260" fmla="*/ 1813197 h 1881116"/>
                            <a:gd name="connsiteX3261" fmla="*/ 598880 w 7851933"/>
                            <a:gd name="connsiteY3261" fmla="*/ 1818855 h 1881116"/>
                            <a:gd name="connsiteX3262" fmla="*/ 603539 w 7851933"/>
                            <a:gd name="connsiteY3262" fmla="*/ 1823514 h 1881116"/>
                            <a:gd name="connsiteX3263" fmla="*/ 603539 w 7851933"/>
                            <a:gd name="connsiteY3263" fmla="*/ 1870794 h 1881116"/>
                            <a:gd name="connsiteX3264" fmla="*/ 598880 w 7851933"/>
                            <a:gd name="connsiteY3264" fmla="*/ 1875455 h 1881116"/>
                            <a:gd name="connsiteX3265" fmla="*/ 457253 w 7851933"/>
                            <a:gd name="connsiteY3265" fmla="*/ 1875455 h 1881116"/>
                            <a:gd name="connsiteX3266" fmla="*/ 452594 w 7851933"/>
                            <a:gd name="connsiteY3266" fmla="*/ 1870794 h 1881116"/>
                            <a:gd name="connsiteX3267" fmla="*/ 452594 w 7851933"/>
                            <a:gd name="connsiteY3267" fmla="*/ 1823514 h 1881116"/>
                            <a:gd name="connsiteX3268" fmla="*/ 457253 w 7851933"/>
                            <a:gd name="connsiteY3268" fmla="*/ 1818855 h 1881116"/>
                            <a:gd name="connsiteX3269" fmla="*/ 598880 w 7851933"/>
                            <a:gd name="connsiteY3269" fmla="*/ 1818855 h 1881116"/>
                            <a:gd name="connsiteX3270" fmla="*/ 598880 w 7851933"/>
                            <a:gd name="connsiteY3270" fmla="*/ 1813197 h 1881116"/>
                            <a:gd name="connsiteX3271" fmla="*/ 457253 w 7851933"/>
                            <a:gd name="connsiteY3271" fmla="*/ 1813197 h 1881116"/>
                            <a:gd name="connsiteX3272" fmla="*/ 446934 w 7851933"/>
                            <a:gd name="connsiteY3272" fmla="*/ 1823512 h 1881116"/>
                            <a:gd name="connsiteX3273" fmla="*/ 446934 w 7851933"/>
                            <a:gd name="connsiteY3273" fmla="*/ 1823514 h 1881116"/>
                            <a:gd name="connsiteX3274" fmla="*/ 446934 w 7851933"/>
                            <a:gd name="connsiteY3274" fmla="*/ 1870794 h 1881116"/>
                            <a:gd name="connsiteX3275" fmla="*/ 457253 w 7851933"/>
                            <a:gd name="connsiteY3275" fmla="*/ 1881113 h 1881116"/>
                            <a:gd name="connsiteX3276" fmla="*/ 598880 w 7851933"/>
                            <a:gd name="connsiteY3276" fmla="*/ 1881113 h 1881116"/>
                            <a:gd name="connsiteX3277" fmla="*/ 609199 w 7851933"/>
                            <a:gd name="connsiteY3277" fmla="*/ 1870794 h 1881116"/>
                            <a:gd name="connsiteX3278" fmla="*/ 609199 w 7851933"/>
                            <a:gd name="connsiteY3278" fmla="*/ 1823514 h 1881116"/>
                            <a:gd name="connsiteX3279" fmla="*/ 598882 w 7851933"/>
                            <a:gd name="connsiteY3279" fmla="*/ 1813197 h 1881116"/>
                            <a:gd name="connsiteX3280" fmla="*/ 598880 w 7851933"/>
                            <a:gd name="connsiteY3280" fmla="*/ 1813197 h 1881116"/>
                            <a:gd name="connsiteX3281" fmla="*/ 5067719 w 7851933"/>
                            <a:gd name="connsiteY3281" fmla="*/ 1818855 h 1881116"/>
                            <a:gd name="connsiteX3282" fmla="*/ 5072378 w 7851933"/>
                            <a:gd name="connsiteY3282" fmla="*/ 1823514 h 1881116"/>
                            <a:gd name="connsiteX3283" fmla="*/ 5072378 w 7851933"/>
                            <a:gd name="connsiteY3283" fmla="*/ 1870794 h 1881116"/>
                            <a:gd name="connsiteX3284" fmla="*/ 5067719 w 7851933"/>
                            <a:gd name="connsiteY3284" fmla="*/ 1875455 h 1881116"/>
                            <a:gd name="connsiteX3285" fmla="*/ 5002819 w 7851933"/>
                            <a:gd name="connsiteY3285" fmla="*/ 1875455 h 1881116"/>
                            <a:gd name="connsiteX3286" fmla="*/ 4998160 w 7851933"/>
                            <a:gd name="connsiteY3286" fmla="*/ 1870794 h 1881116"/>
                            <a:gd name="connsiteX3287" fmla="*/ 4998160 w 7851933"/>
                            <a:gd name="connsiteY3287" fmla="*/ 1823514 h 1881116"/>
                            <a:gd name="connsiteX3288" fmla="*/ 5002819 w 7851933"/>
                            <a:gd name="connsiteY3288" fmla="*/ 1818855 h 1881116"/>
                            <a:gd name="connsiteX3289" fmla="*/ 5067719 w 7851933"/>
                            <a:gd name="connsiteY3289" fmla="*/ 1818855 h 1881116"/>
                            <a:gd name="connsiteX3290" fmla="*/ 5067719 w 7851933"/>
                            <a:gd name="connsiteY3290" fmla="*/ 1813197 h 1881116"/>
                            <a:gd name="connsiteX3291" fmla="*/ 5002819 w 7851933"/>
                            <a:gd name="connsiteY3291" fmla="*/ 1813197 h 1881116"/>
                            <a:gd name="connsiteX3292" fmla="*/ 4992502 w 7851933"/>
                            <a:gd name="connsiteY3292" fmla="*/ 1823514 h 1881116"/>
                            <a:gd name="connsiteX3293" fmla="*/ 4992502 w 7851933"/>
                            <a:gd name="connsiteY3293" fmla="*/ 1870794 h 1881116"/>
                            <a:gd name="connsiteX3294" fmla="*/ 5002817 w 7851933"/>
                            <a:gd name="connsiteY3294" fmla="*/ 1881113 h 1881116"/>
                            <a:gd name="connsiteX3295" fmla="*/ 5002819 w 7851933"/>
                            <a:gd name="connsiteY3295" fmla="*/ 1881113 h 1881116"/>
                            <a:gd name="connsiteX3296" fmla="*/ 5067719 w 7851933"/>
                            <a:gd name="connsiteY3296" fmla="*/ 1881113 h 1881116"/>
                            <a:gd name="connsiteX3297" fmla="*/ 5078039 w 7851933"/>
                            <a:gd name="connsiteY3297" fmla="*/ 1870794 h 1881116"/>
                            <a:gd name="connsiteX3298" fmla="*/ 5078038 w 7851933"/>
                            <a:gd name="connsiteY3298" fmla="*/ 1823514 h 1881116"/>
                            <a:gd name="connsiteX3299" fmla="*/ 5067721 w 7851933"/>
                            <a:gd name="connsiteY3299" fmla="*/ 1813197 h 1881116"/>
                            <a:gd name="connsiteX3300" fmla="*/ 5067719 w 7851933"/>
                            <a:gd name="connsiteY3300" fmla="*/ 1813197 h 1881116"/>
                            <a:gd name="connsiteX3301" fmla="*/ 4893215 w 7851933"/>
                            <a:gd name="connsiteY3301" fmla="*/ 1818855 h 1881116"/>
                            <a:gd name="connsiteX3302" fmla="*/ 4897874 w 7851933"/>
                            <a:gd name="connsiteY3302" fmla="*/ 1823514 h 1881116"/>
                            <a:gd name="connsiteX3303" fmla="*/ 4897874 w 7851933"/>
                            <a:gd name="connsiteY3303" fmla="*/ 1870794 h 1881116"/>
                            <a:gd name="connsiteX3304" fmla="*/ 4893215 w 7851933"/>
                            <a:gd name="connsiteY3304" fmla="*/ 1875455 h 1881116"/>
                            <a:gd name="connsiteX3305" fmla="*/ 4866827 w 7851933"/>
                            <a:gd name="connsiteY3305" fmla="*/ 1875455 h 1881116"/>
                            <a:gd name="connsiteX3306" fmla="*/ 4862168 w 7851933"/>
                            <a:gd name="connsiteY3306" fmla="*/ 1870794 h 1881116"/>
                            <a:gd name="connsiteX3307" fmla="*/ 4862168 w 7851933"/>
                            <a:gd name="connsiteY3307" fmla="*/ 1823514 h 1881116"/>
                            <a:gd name="connsiteX3308" fmla="*/ 4866827 w 7851933"/>
                            <a:gd name="connsiteY3308" fmla="*/ 1818855 h 1881116"/>
                            <a:gd name="connsiteX3309" fmla="*/ 4893215 w 7851933"/>
                            <a:gd name="connsiteY3309" fmla="*/ 1818855 h 1881116"/>
                            <a:gd name="connsiteX3310" fmla="*/ 4893215 w 7851933"/>
                            <a:gd name="connsiteY3310" fmla="*/ 1813197 h 1881116"/>
                            <a:gd name="connsiteX3311" fmla="*/ 4866827 w 7851933"/>
                            <a:gd name="connsiteY3311" fmla="*/ 1813197 h 1881116"/>
                            <a:gd name="connsiteX3312" fmla="*/ 4856508 w 7851933"/>
                            <a:gd name="connsiteY3312" fmla="*/ 1823512 h 1881116"/>
                            <a:gd name="connsiteX3313" fmla="*/ 4856508 w 7851933"/>
                            <a:gd name="connsiteY3313" fmla="*/ 1823514 h 1881116"/>
                            <a:gd name="connsiteX3314" fmla="*/ 4856509 w 7851933"/>
                            <a:gd name="connsiteY3314" fmla="*/ 1870794 h 1881116"/>
                            <a:gd name="connsiteX3315" fmla="*/ 4866828 w 7851933"/>
                            <a:gd name="connsiteY3315" fmla="*/ 1881113 h 1881116"/>
                            <a:gd name="connsiteX3316" fmla="*/ 4893215 w 7851933"/>
                            <a:gd name="connsiteY3316" fmla="*/ 1881113 h 1881116"/>
                            <a:gd name="connsiteX3317" fmla="*/ 4903534 w 7851933"/>
                            <a:gd name="connsiteY3317" fmla="*/ 1870794 h 1881116"/>
                            <a:gd name="connsiteX3318" fmla="*/ 4903534 w 7851933"/>
                            <a:gd name="connsiteY3318" fmla="*/ 1823514 h 1881116"/>
                            <a:gd name="connsiteX3319" fmla="*/ 4893217 w 7851933"/>
                            <a:gd name="connsiteY3319" fmla="*/ 1813197 h 1881116"/>
                            <a:gd name="connsiteX3320" fmla="*/ 4893215 w 7851933"/>
                            <a:gd name="connsiteY3320" fmla="*/ 1813197 h 1881116"/>
                            <a:gd name="connsiteX3321" fmla="*/ 7583169 w 7851933"/>
                            <a:gd name="connsiteY3321" fmla="*/ 1818855 h 1881116"/>
                            <a:gd name="connsiteX3322" fmla="*/ 7587829 w 7851933"/>
                            <a:gd name="connsiteY3322" fmla="*/ 1823514 h 1881116"/>
                            <a:gd name="connsiteX3323" fmla="*/ 7587828 w 7851933"/>
                            <a:gd name="connsiteY3323" fmla="*/ 1870794 h 1881116"/>
                            <a:gd name="connsiteX3324" fmla="*/ 7583169 w 7851933"/>
                            <a:gd name="connsiteY3324" fmla="*/ 1875455 h 1881116"/>
                            <a:gd name="connsiteX3325" fmla="*/ 7531274 w 7851933"/>
                            <a:gd name="connsiteY3325" fmla="*/ 1875455 h 1881116"/>
                            <a:gd name="connsiteX3326" fmla="*/ 7526615 w 7851933"/>
                            <a:gd name="connsiteY3326" fmla="*/ 1870794 h 1881116"/>
                            <a:gd name="connsiteX3327" fmla="*/ 7526615 w 7851933"/>
                            <a:gd name="connsiteY3327" fmla="*/ 1823514 h 1881116"/>
                            <a:gd name="connsiteX3328" fmla="*/ 7531274 w 7851933"/>
                            <a:gd name="connsiteY3328" fmla="*/ 1818855 h 1881116"/>
                            <a:gd name="connsiteX3329" fmla="*/ 7583169 w 7851933"/>
                            <a:gd name="connsiteY3329" fmla="*/ 1818855 h 1881116"/>
                            <a:gd name="connsiteX3330" fmla="*/ 7583169 w 7851933"/>
                            <a:gd name="connsiteY3330" fmla="*/ 1813197 h 1881116"/>
                            <a:gd name="connsiteX3331" fmla="*/ 7531274 w 7851933"/>
                            <a:gd name="connsiteY3331" fmla="*/ 1813197 h 1881116"/>
                            <a:gd name="connsiteX3332" fmla="*/ 7520955 w 7851933"/>
                            <a:gd name="connsiteY3332" fmla="*/ 1823512 h 1881116"/>
                            <a:gd name="connsiteX3333" fmla="*/ 7520955 w 7851933"/>
                            <a:gd name="connsiteY3333" fmla="*/ 1823514 h 1881116"/>
                            <a:gd name="connsiteX3334" fmla="*/ 7520955 w 7851933"/>
                            <a:gd name="connsiteY3334" fmla="*/ 1870794 h 1881116"/>
                            <a:gd name="connsiteX3335" fmla="*/ 7531275 w 7851933"/>
                            <a:gd name="connsiteY3335" fmla="*/ 1881113 h 1881116"/>
                            <a:gd name="connsiteX3336" fmla="*/ 7583169 w 7851933"/>
                            <a:gd name="connsiteY3336" fmla="*/ 1881113 h 1881116"/>
                            <a:gd name="connsiteX3337" fmla="*/ 7593489 w 7851933"/>
                            <a:gd name="connsiteY3337" fmla="*/ 1870794 h 1881116"/>
                            <a:gd name="connsiteX3338" fmla="*/ 7593488 w 7851933"/>
                            <a:gd name="connsiteY3338" fmla="*/ 1823514 h 1881116"/>
                            <a:gd name="connsiteX3339" fmla="*/ 7583171 w 7851933"/>
                            <a:gd name="connsiteY3339" fmla="*/ 1813197 h 1881116"/>
                            <a:gd name="connsiteX3340" fmla="*/ 7583169 w 7851933"/>
                            <a:gd name="connsiteY3340" fmla="*/ 1813197 h 1881116"/>
                            <a:gd name="connsiteX3341" fmla="*/ 6852974 w 7851933"/>
                            <a:gd name="connsiteY3341" fmla="*/ 1818855 h 1881116"/>
                            <a:gd name="connsiteX3342" fmla="*/ 6857633 w 7851933"/>
                            <a:gd name="connsiteY3342" fmla="*/ 1823514 h 1881116"/>
                            <a:gd name="connsiteX3343" fmla="*/ 6857632 w 7851933"/>
                            <a:gd name="connsiteY3343" fmla="*/ 1870794 h 1881116"/>
                            <a:gd name="connsiteX3344" fmla="*/ 6852973 w 7851933"/>
                            <a:gd name="connsiteY3344" fmla="*/ 1875455 h 1881116"/>
                            <a:gd name="connsiteX3345" fmla="*/ 6813140 w 7851933"/>
                            <a:gd name="connsiteY3345" fmla="*/ 1875455 h 1881116"/>
                            <a:gd name="connsiteX3346" fmla="*/ 6808481 w 7851933"/>
                            <a:gd name="connsiteY3346" fmla="*/ 1870794 h 1881116"/>
                            <a:gd name="connsiteX3347" fmla="*/ 6808481 w 7851933"/>
                            <a:gd name="connsiteY3347" fmla="*/ 1823514 h 1881116"/>
                            <a:gd name="connsiteX3348" fmla="*/ 6813140 w 7851933"/>
                            <a:gd name="connsiteY3348" fmla="*/ 1818855 h 1881116"/>
                            <a:gd name="connsiteX3349" fmla="*/ 6852974 w 7851933"/>
                            <a:gd name="connsiteY3349" fmla="*/ 1818855 h 1881116"/>
                            <a:gd name="connsiteX3350" fmla="*/ 6852974 w 7851933"/>
                            <a:gd name="connsiteY3350" fmla="*/ 1813197 h 1881116"/>
                            <a:gd name="connsiteX3351" fmla="*/ 6813140 w 7851933"/>
                            <a:gd name="connsiteY3351" fmla="*/ 1813197 h 1881116"/>
                            <a:gd name="connsiteX3352" fmla="*/ 6802822 w 7851933"/>
                            <a:gd name="connsiteY3352" fmla="*/ 1823514 h 1881116"/>
                            <a:gd name="connsiteX3353" fmla="*/ 6802822 w 7851933"/>
                            <a:gd name="connsiteY3353" fmla="*/ 1870794 h 1881116"/>
                            <a:gd name="connsiteX3354" fmla="*/ 6813138 w 7851933"/>
                            <a:gd name="connsiteY3354" fmla="*/ 1881113 h 1881116"/>
                            <a:gd name="connsiteX3355" fmla="*/ 6813140 w 7851933"/>
                            <a:gd name="connsiteY3355" fmla="*/ 1881113 h 1881116"/>
                            <a:gd name="connsiteX3356" fmla="*/ 6852974 w 7851933"/>
                            <a:gd name="connsiteY3356" fmla="*/ 1881113 h 1881116"/>
                            <a:gd name="connsiteX3357" fmla="*/ 6863293 w 7851933"/>
                            <a:gd name="connsiteY3357" fmla="*/ 1870794 h 1881116"/>
                            <a:gd name="connsiteX3358" fmla="*/ 6863293 w 7851933"/>
                            <a:gd name="connsiteY3358" fmla="*/ 1823514 h 1881116"/>
                            <a:gd name="connsiteX3359" fmla="*/ 6852976 w 7851933"/>
                            <a:gd name="connsiteY3359" fmla="*/ 1813197 h 1881116"/>
                            <a:gd name="connsiteX3360" fmla="*/ 6852974 w 7851933"/>
                            <a:gd name="connsiteY3360" fmla="*/ 1813197 h 1881116"/>
                            <a:gd name="connsiteX3361" fmla="*/ 2161071 w 7851933"/>
                            <a:gd name="connsiteY3361" fmla="*/ 1818855 h 1881116"/>
                            <a:gd name="connsiteX3362" fmla="*/ 2165730 w 7851933"/>
                            <a:gd name="connsiteY3362" fmla="*/ 1823514 h 1881116"/>
                            <a:gd name="connsiteX3363" fmla="*/ 2165730 w 7851933"/>
                            <a:gd name="connsiteY3363" fmla="*/ 1870794 h 1881116"/>
                            <a:gd name="connsiteX3364" fmla="*/ 2161071 w 7851933"/>
                            <a:gd name="connsiteY3364" fmla="*/ 1875455 h 1881116"/>
                            <a:gd name="connsiteX3365" fmla="*/ 1984589 w 7851933"/>
                            <a:gd name="connsiteY3365" fmla="*/ 1875455 h 1881116"/>
                            <a:gd name="connsiteX3366" fmla="*/ 1979930 w 7851933"/>
                            <a:gd name="connsiteY3366" fmla="*/ 1870794 h 1881116"/>
                            <a:gd name="connsiteX3367" fmla="*/ 1979930 w 7851933"/>
                            <a:gd name="connsiteY3367" fmla="*/ 1823514 h 1881116"/>
                            <a:gd name="connsiteX3368" fmla="*/ 1984589 w 7851933"/>
                            <a:gd name="connsiteY3368" fmla="*/ 1818855 h 1881116"/>
                            <a:gd name="connsiteX3369" fmla="*/ 2161071 w 7851933"/>
                            <a:gd name="connsiteY3369" fmla="*/ 1818855 h 1881116"/>
                            <a:gd name="connsiteX3370" fmla="*/ 2161071 w 7851933"/>
                            <a:gd name="connsiteY3370" fmla="*/ 1813197 h 1881116"/>
                            <a:gd name="connsiteX3371" fmla="*/ 1984589 w 7851933"/>
                            <a:gd name="connsiteY3371" fmla="*/ 1813197 h 1881116"/>
                            <a:gd name="connsiteX3372" fmla="*/ 1974270 w 7851933"/>
                            <a:gd name="connsiteY3372" fmla="*/ 1823512 h 1881116"/>
                            <a:gd name="connsiteX3373" fmla="*/ 1974270 w 7851933"/>
                            <a:gd name="connsiteY3373" fmla="*/ 1823514 h 1881116"/>
                            <a:gd name="connsiteX3374" fmla="*/ 1974270 w 7851933"/>
                            <a:gd name="connsiteY3374" fmla="*/ 1870794 h 1881116"/>
                            <a:gd name="connsiteX3375" fmla="*/ 1984589 w 7851933"/>
                            <a:gd name="connsiteY3375" fmla="*/ 1881113 h 1881116"/>
                            <a:gd name="connsiteX3376" fmla="*/ 2161071 w 7851933"/>
                            <a:gd name="connsiteY3376" fmla="*/ 1881113 h 1881116"/>
                            <a:gd name="connsiteX3377" fmla="*/ 2171390 w 7851933"/>
                            <a:gd name="connsiteY3377" fmla="*/ 1870794 h 1881116"/>
                            <a:gd name="connsiteX3378" fmla="*/ 2171390 w 7851933"/>
                            <a:gd name="connsiteY3378" fmla="*/ 1823514 h 1881116"/>
                            <a:gd name="connsiteX3379" fmla="*/ 2161073 w 7851933"/>
                            <a:gd name="connsiteY3379" fmla="*/ 1813197 h 1881116"/>
                            <a:gd name="connsiteX3380" fmla="*/ 2161071 w 7851933"/>
                            <a:gd name="connsiteY3380" fmla="*/ 1813197 h 1881116"/>
                            <a:gd name="connsiteX3381" fmla="*/ 1267033 w 7851933"/>
                            <a:gd name="connsiteY3381" fmla="*/ 1702830 h 1881116"/>
                            <a:gd name="connsiteX3382" fmla="*/ 1271692 w 7851933"/>
                            <a:gd name="connsiteY3382" fmla="*/ 1707489 h 1881116"/>
                            <a:gd name="connsiteX3383" fmla="*/ 1271692 w 7851933"/>
                            <a:gd name="connsiteY3383" fmla="*/ 1754769 h 1881116"/>
                            <a:gd name="connsiteX3384" fmla="*/ 1267034 w 7851933"/>
                            <a:gd name="connsiteY3384" fmla="*/ 1759428 h 1881116"/>
                            <a:gd name="connsiteX3385" fmla="*/ 1214643 w 7851933"/>
                            <a:gd name="connsiteY3385" fmla="*/ 1759428 h 1881116"/>
                            <a:gd name="connsiteX3386" fmla="*/ 1209984 w 7851933"/>
                            <a:gd name="connsiteY3386" fmla="*/ 1754769 h 1881116"/>
                            <a:gd name="connsiteX3387" fmla="*/ 1209984 w 7851933"/>
                            <a:gd name="connsiteY3387" fmla="*/ 1707489 h 1881116"/>
                            <a:gd name="connsiteX3388" fmla="*/ 1214643 w 7851933"/>
                            <a:gd name="connsiteY3388" fmla="*/ 1702830 h 1881116"/>
                            <a:gd name="connsiteX3389" fmla="*/ 1267033 w 7851933"/>
                            <a:gd name="connsiteY3389" fmla="*/ 1702830 h 1881116"/>
                            <a:gd name="connsiteX3390" fmla="*/ 1267033 w 7851933"/>
                            <a:gd name="connsiteY3390" fmla="*/ 1697170 h 1881116"/>
                            <a:gd name="connsiteX3391" fmla="*/ 1214643 w 7851933"/>
                            <a:gd name="connsiteY3391" fmla="*/ 1697170 h 1881116"/>
                            <a:gd name="connsiteX3392" fmla="*/ 1204323 w 7851933"/>
                            <a:gd name="connsiteY3392" fmla="*/ 1707489 h 1881116"/>
                            <a:gd name="connsiteX3393" fmla="*/ 1204323 w 7851933"/>
                            <a:gd name="connsiteY3393" fmla="*/ 1754769 h 1881116"/>
                            <a:gd name="connsiteX3394" fmla="*/ 1214643 w 7851933"/>
                            <a:gd name="connsiteY3394" fmla="*/ 1765088 h 1881116"/>
                            <a:gd name="connsiteX3395" fmla="*/ 1267033 w 7851933"/>
                            <a:gd name="connsiteY3395" fmla="*/ 1765088 h 1881116"/>
                            <a:gd name="connsiteX3396" fmla="*/ 1277353 w 7851933"/>
                            <a:gd name="connsiteY3396" fmla="*/ 1754769 h 1881116"/>
                            <a:gd name="connsiteX3397" fmla="*/ 1277353 w 7851933"/>
                            <a:gd name="connsiteY3397" fmla="*/ 1707489 h 1881116"/>
                            <a:gd name="connsiteX3398" fmla="*/ 1267033 w 7851933"/>
                            <a:gd name="connsiteY3398" fmla="*/ 1697170 h 1881116"/>
                            <a:gd name="connsiteX3399" fmla="*/ 3943366 w 7851933"/>
                            <a:gd name="connsiteY3399" fmla="*/ 1702830 h 1881116"/>
                            <a:gd name="connsiteX3400" fmla="*/ 3948025 w 7851933"/>
                            <a:gd name="connsiteY3400" fmla="*/ 1707489 h 1881116"/>
                            <a:gd name="connsiteX3401" fmla="*/ 3948025 w 7851933"/>
                            <a:gd name="connsiteY3401" fmla="*/ 1754769 h 1881116"/>
                            <a:gd name="connsiteX3402" fmla="*/ 3943366 w 7851933"/>
                            <a:gd name="connsiteY3402" fmla="*/ 1759428 h 1881116"/>
                            <a:gd name="connsiteX3403" fmla="*/ 3860703 w 7851933"/>
                            <a:gd name="connsiteY3403" fmla="*/ 1759428 h 1881116"/>
                            <a:gd name="connsiteX3404" fmla="*/ 3856044 w 7851933"/>
                            <a:gd name="connsiteY3404" fmla="*/ 1754769 h 1881116"/>
                            <a:gd name="connsiteX3405" fmla="*/ 3856044 w 7851933"/>
                            <a:gd name="connsiteY3405" fmla="*/ 1707489 h 1881116"/>
                            <a:gd name="connsiteX3406" fmla="*/ 3860703 w 7851933"/>
                            <a:gd name="connsiteY3406" fmla="*/ 1702830 h 1881116"/>
                            <a:gd name="connsiteX3407" fmla="*/ 3943366 w 7851933"/>
                            <a:gd name="connsiteY3407" fmla="*/ 1702830 h 1881116"/>
                            <a:gd name="connsiteX3408" fmla="*/ 3943366 w 7851933"/>
                            <a:gd name="connsiteY3408" fmla="*/ 1697170 h 1881116"/>
                            <a:gd name="connsiteX3409" fmla="*/ 3860703 w 7851933"/>
                            <a:gd name="connsiteY3409" fmla="*/ 1697170 h 1881116"/>
                            <a:gd name="connsiteX3410" fmla="*/ 3850383 w 7851933"/>
                            <a:gd name="connsiteY3410" fmla="*/ 1707489 h 1881116"/>
                            <a:gd name="connsiteX3411" fmla="*/ 3850383 w 7851933"/>
                            <a:gd name="connsiteY3411" fmla="*/ 1754769 h 1881116"/>
                            <a:gd name="connsiteX3412" fmla="*/ 3860703 w 7851933"/>
                            <a:gd name="connsiteY3412" fmla="*/ 1765088 h 1881116"/>
                            <a:gd name="connsiteX3413" fmla="*/ 3943366 w 7851933"/>
                            <a:gd name="connsiteY3413" fmla="*/ 1765088 h 1881116"/>
                            <a:gd name="connsiteX3414" fmla="*/ 3953686 w 7851933"/>
                            <a:gd name="connsiteY3414" fmla="*/ 1754769 h 1881116"/>
                            <a:gd name="connsiteX3415" fmla="*/ 3953685 w 7851933"/>
                            <a:gd name="connsiteY3415" fmla="*/ 1707489 h 1881116"/>
                            <a:gd name="connsiteX3416" fmla="*/ 3943366 w 7851933"/>
                            <a:gd name="connsiteY3416" fmla="*/ 1697170 h 1881116"/>
                            <a:gd name="connsiteX3417" fmla="*/ 4770305 w 7851933"/>
                            <a:gd name="connsiteY3417" fmla="*/ 1702830 h 1881116"/>
                            <a:gd name="connsiteX3418" fmla="*/ 4774964 w 7851933"/>
                            <a:gd name="connsiteY3418" fmla="*/ 1707489 h 1881116"/>
                            <a:gd name="connsiteX3419" fmla="*/ 4774964 w 7851933"/>
                            <a:gd name="connsiteY3419" fmla="*/ 1754769 h 1881116"/>
                            <a:gd name="connsiteX3420" fmla="*/ 4770305 w 7851933"/>
                            <a:gd name="connsiteY3420" fmla="*/ 1759428 h 1881116"/>
                            <a:gd name="connsiteX3421" fmla="*/ 4573870 w 7851933"/>
                            <a:gd name="connsiteY3421" fmla="*/ 1759428 h 1881116"/>
                            <a:gd name="connsiteX3422" fmla="*/ 4569210 w 7851933"/>
                            <a:gd name="connsiteY3422" fmla="*/ 1754769 h 1881116"/>
                            <a:gd name="connsiteX3423" fmla="*/ 4569210 w 7851933"/>
                            <a:gd name="connsiteY3423" fmla="*/ 1707489 h 1881116"/>
                            <a:gd name="connsiteX3424" fmla="*/ 4573870 w 7851933"/>
                            <a:gd name="connsiteY3424" fmla="*/ 1702830 h 1881116"/>
                            <a:gd name="connsiteX3425" fmla="*/ 4770305 w 7851933"/>
                            <a:gd name="connsiteY3425" fmla="*/ 1702830 h 1881116"/>
                            <a:gd name="connsiteX3426" fmla="*/ 4770305 w 7851933"/>
                            <a:gd name="connsiteY3426" fmla="*/ 1697170 h 1881116"/>
                            <a:gd name="connsiteX3427" fmla="*/ 4573870 w 7851933"/>
                            <a:gd name="connsiteY3427" fmla="*/ 1697170 h 1881116"/>
                            <a:gd name="connsiteX3428" fmla="*/ 4563552 w 7851933"/>
                            <a:gd name="connsiteY3428" fmla="*/ 1707487 h 1881116"/>
                            <a:gd name="connsiteX3429" fmla="*/ 4563552 w 7851933"/>
                            <a:gd name="connsiteY3429" fmla="*/ 1707489 h 1881116"/>
                            <a:gd name="connsiteX3430" fmla="*/ 4563552 w 7851933"/>
                            <a:gd name="connsiteY3430" fmla="*/ 1754769 h 1881116"/>
                            <a:gd name="connsiteX3431" fmla="*/ 4573867 w 7851933"/>
                            <a:gd name="connsiteY3431" fmla="*/ 1765088 h 1881116"/>
                            <a:gd name="connsiteX3432" fmla="*/ 4573869 w 7851933"/>
                            <a:gd name="connsiteY3432" fmla="*/ 1765088 h 1881116"/>
                            <a:gd name="connsiteX3433" fmla="*/ 4770305 w 7851933"/>
                            <a:gd name="connsiteY3433" fmla="*/ 1765088 h 1881116"/>
                            <a:gd name="connsiteX3434" fmla="*/ 4780624 w 7851933"/>
                            <a:gd name="connsiteY3434" fmla="*/ 1754769 h 1881116"/>
                            <a:gd name="connsiteX3435" fmla="*/ 4780624 w 7851933"/>
                            <a:gd name="connsiteY3435" fmla="*/ 1707489 h 1881116"/>
                            <a:gd name="connsiteX3436" fmla="*/ 4770304 w 7851933"/>
                            <a:gd name="connsiteY3436" fmla="*/ 1697170 h 1881116"/>
                            <a:gd name="connsiteX3437" fmla="*/ 5153686 w 7851933"/>
                            <a:gd name="connsiteY3437" fmla="*/ 1702830 h 1881116"/>
                            <a:gd name="connsiteX3438" fmla="*/ 5158345 w 7851933"/>
                            <a:gd name="connsiteY3438" fmla="*/ 1707489 h 1881116"/>
                            <a:gd name="connsiteX3439" fmla="*/ 5158345 w 7851933"/>
                            <a:gd name="connsiteY3439" fmla="*/ 1754769 h 1881116"/>
                            <a:gd name="connsiteX3440" fmla="*/ 5153686 w 7851933"/>
                            <a:gd name="connsiteY3440" fmla="*/ 1759428 h 1881116"/>
                            <a:gd name="connsiteX3441" fmla="*/ 5140502 w 7851933"/>
                            <a:gd name="connsiteY3441" fmla="*/ 1759428 h 1881116"/>
                            <a:gd name="connsiteX3442" fmla="*/ 5135843 w 7851933"/>
                            <a:gd name="connsiteY3442" fmla="*/ 1754769 h 1881116"/>
                            <a:gd name="connsiteX3443" fmla="*/ 5135843 w 7851933"/>
                            <a:gd name="connsiteY3443" fmla="*/ 1707489 h 1881116"/>
                            <a:gd name="connsiteX3444" fmla="*/ 5140502 w 7851933"/>
                            <a:gd name="connsiteY3444" fmla="*/ 1702830 h 1881116"/>
                            <a:gd name="connsiteX3445" fmla="*/ 5153689 w 7851933"/>
                            <a:gd name="connsiteY3445" fmla="*/ 1702830 h 1881116"/>
                            <a:gd name="connsiteX3446" fmla="*/ 5153689 w 7851933"/>
                            <a:gd name="connsiteY3446" fmla="*/ 1697170 h 1881116"/>
                            <a:gd name="connsiteX3447" fmla="*/ 5140502 w 7851933"/>
                            <a:gd name="connsiteY3447" fmla="*/ 1697170 h 1881116"/>
                            <a:gd name="connsiteX3448" fmla="*/ 5130182 w 7851933"/>
                            <a:gd name="connsiteY3448" fmla="*/ 1707489 h 1881116"/>
                            <a:gd name="connsiteX3449" fmla="*/ 5130182 w 7851933"/>
                            <a:gd name="connsiteY3449" fmla="*/ 1754769 h 1881116"/>
                            <a:gd name="connsiteX3450" fmla="*/ 5140502 w 7851933"/>
                            <a:gd name="connsiteY3450" fmla="*/ 1765088 h 1881116"/>
                            <a:gd name="connsiteX3451" fmla="*/ 5153689 w 7851933"/>
                            <a:gd name="connsiteY3451" fmla="*/ 1765088 h 1881116"/>
                            <a:gd name="connsiteX3452" fmla="*/ 5164006 w 7851933"/>
                            <a:gd name="connsiteY3452" fmla="*/ 1754771 h 1881116"/>
                            <a:gd name="connsiteX3453" fmla="*/ 5164006 w 7851933"/>
                            <a:gd name="connsiteY3453" fmla="*/ 1754769 h 1881116"/>
                            <a:gd name="connsiteX3454" fmla="*/ 5164006 w 7851933"/>
                            <a:gd name="connsiteY3454" fmla="*/ 1707489 h 1881116"/>
                            <a:gd name="connsiteX3455" fmla="*/ 5153691 w 7851933"/>
                            <a:gd name="connsiteY3455" fmla="*/ 1697170 h 1881116"/>
                            <a:gd name="connsiteX3456" fmla="*/ 5153689 w 7851933"/>
                            <a:gd name="connsiteY3456" fmla="*/ 1697170 h 1881116"/>
                            <a:gd name="connsiteX3457" fmla="*/ 5307908 w 7851933"/>
                            <a:gd name="connsiteY3457" fmla="*/ 1702830 h 1881116"/>
                            <a:gd name="connsiteX3458" fmla="*/ 5312567 w 7851933"/>
                            <a:gd name="connsiteY3458" fmla="*/ 1707489 h 1881116"/>
                            <a:gd name="connsiteX3459" fmla="*/ 5312567 w 7851933"/>
                            <a:gd name="connsiteY3459" fmla="*/ 1754769 h 1881116"/>
                            <a:gd name="connsiteX3460" fmla="*/ 5307908 w 7851933"/>
                            <a:gd name="connsiteY3460" fmla="*/ 1759428 h 1881116"/>
                            <a:gd name="connsiteX3461" fmla="*/ 5193074 w 7851933"/>
                            <a:gd name="connsiteY3461" fmla="*/ 1759428 h 1881116"/>
                            <a:gd name="connsiteX3462" fmla="*/ 5188415 w 7851933"/>
                            <a:gd name="connsiteY3462" fmla="*/ 1754769 h 1881116"/>
                            <a:gd name="connsiteX3463" fmla="*/ 5188415 w 7851933"/>
                            <a:gd name="connsiteY3463" fmla="*/ 1707489 h 1881116"/>
                            <a:gd name="connsiteX3464" fmla="*/ 5193074 w 7851933"/>
                            <a:gd name="connsiteY3464" fmla="*/ 1702830 h 1881116"/>
                            <a:gd name="connsiteX3465" fmla="*/ 5307908 w 7851933"/>
                            <a:gd name="connsiteY3465" fmla="*/ 1702830 h 1881116"/>
                            <a:gd name="connsiteX3466" fmla="*/ 5307908 w 7851933"/>
                            <a:gd name="connsiteY3466" fmla="*/ 1697170 h 1881116"/>
                            <a:gd name="connsiteX3467" fmla="*/ 5193074 w 7851933"/>
                            <a:gd name="connsiteY3467" fmla="*/ 1697170 h 1881116"/>
                            <a:gd name="connsiteX3468" fmla="*/ 5182754 w 7851933"/>
                            <a:gd name="connsiteY3468" fmla="*/ 1707489 h 1881116"/>
                            <a:gd name="connsiteX3469" fmla="*/ 5182754 w 7851933"/>
                            <a:gd name="connsiteY3469" fmla="*/ 1754769 h 1881116"/>
                            <a:gd name="connsiteX3470" fmla="*/ 5193074 w 7851933"/>
                            <a:gd name="connsiteY3470" fmla="*/ 1765088 h 1881116"/>
                            <a:gd name="connsiteX3471" fmla="*/ 5307908 w 7851933"/>
                            <a:gd name="connsiteY3471" fmla="*/ 1765088 h 1881116"/>
                            <a:gd name="connsiteX3472" fmla="*/ 5318228 w 7851933"/>
                            <a:gd name="connsiteY3472" fmla="*/ 1754769 h 1881116"/>
                            <a:gd name="connsiteX3473" fmla="*/ 5318228 w 7851933"/>
                            <a:gd name="connsiteY3473" fmla="*/ 1707489 h 1881116"/>
                            <a:gd name="connsiteX3474" fmla="*/ 5307908 w 7851933"/>
                            <a:gd name="connsiteY3474" fmla="*/ 1697170 h 1881116"/>
                            <a:gd name="connsiteX3475" fmla="*/ 6215182 w 7851933"/>
                            <a:gd name="connsiteY3475" fmla="*/ 1702830 h 1881116"/>
                            <a:gd name="connsiteX3476" fmla="*/ 6219841 w 7851933"/>
                            <a:gd name="connsiteY3476" fmla="*/ 1707489 h 1881116"/>
                            <a:gd name="connsiteX3477" fmla="*/ 6219841 w 7851933"/>
                            <a:gd name="connsiteY3477" fmla="*/ 1754769 h 1881116"/>
                            <a:gd name="connsiteX3478" fmla="*/ 6215182 w 7851933"/>
                            <a:gd name="connsiteY3478" fmla="*/ 1759428 h 1881116"/>
                            <a:gd name="connsiteX3479" fmla="*/ 6007947 w 7851933"/>
                            <a:gd name="connsiteY3479" fmla="*/ 1759428 h 1881116"/>
                            <a:gd name="connsiteX3480" fmla="*/ 6003288 w 7851933"/>
                            <a:gd name="connsiteY3480" fmla="*/ 1754769 h 1881116"/>
                            <a:gd name="connsiteX3481" fmla="*/ 6003288 w 7851933"/>
                            <a:gd name="connsiteY3481" fmla="*/ 1707489 h 1881116"/>
                            <a:gd name="connsiteX3482" fmla="*/ 6007947 w 7851933"/>
                            <a:gd name="connsiteY3482" fmla="*/ 1702830 h 1881116"/>
                            <a:gd name="connsiteX3483" fmla="*/ 6215178 w 7851933"/>
                            <a:gd name="connsiteY3483" fmla="*/ 1702830 h 1881116"/>
                            <a:gd name="connsiteX3484" fmla="*/ 6215178 w 7851933"/>
                            <a:gd name="connsiteY3484" fmla="*/ 1697170 h 1881116"/>
                            <a:gd name="connsiteX3485" fmla="*/ 6007947 w 7851933"/>
                            <a:gd name="connsiteY3485" fmla="*/ 1697170 h 1881116"/>
                            <a:gd name="connsiteX3486" fmla="*/ 5997627 w 7851933"/>
                            <a:gd name="connsiteY3486" fmla="*/ 1707489 h 1881116"/>
                            <a:gd name="connsiteX3487" fmla="*/ 5997628 w 7851933"/>
                            <a:gd name="connsiteY3487" fmla="*/ 1754769 h 1881116"/>
                            <a:gd name="connsiteX3488" fmla="*/ 6007947 w 7851933"/>
                            <a:gd name="connsiteY3488" fmla="*/ 1765088 h 1881116"/>
                            <a:gd name="connsiteX3489" fmla="*/ 6215178 w 7851933"/>
                            <a:gd name="connsiteY3489" fmla="*/ 1765088 h 1881116"/>
                            <a:gd name="connsiteX3490" fmla="*/ 6225497 w 7851933"/>
                            <a:gd name="connsiteY3490" fmla="*/ 1754769 h 1881116"/>
                            <a:gd name="connsiteX3491" fmla="*/ 6225497 w 7851933"/>
                            <a:gd name="connsiteY3491" fmla="*/ 1707489 h 1881116"/>
                            <a:gd name="connsiteX3492" fmla="*/ 6215178 w 7851933"/>
                            <a:gd name="connsiteY3492" fmla="*/ 1697170 h 1881116"/>
                            <a:gd name="connsiteX3493" fmla="*/ 7340878 w 7851933"/>
                            <a:gd name="connsiteY3493" fmla="*/ 1702830 h 1881116"/>
                            <a:gd name="connsiteX3494" fmla="*/ 7345537 w 7851933"/>
                            <a:gd name="connsiteY3494" fmla="*/ 1707489 h 1881116"/>
                            <a:gd name="connsiteX3495" fmla="*/ 7345537 w 7851933"/>
                            <a:gd name="connsiteY3495" fmla="*/ 1754769 h 1881116"/>
                            <a:gd name="connsiteX3496" fmla="*/ 7340878 w 7851933"/>
                            <a:gd name="connsiteY3496" fmla="*/ 1759428 h 1881116"/>
                            <a:gd name="connsiteX3497" fmla="*/ 7243928 w 7851933"/>
                            <a:gd name="connsiteY3497" fmla="*/ 1759428 h 1881116"/>
                            <a:gd name="connsiteX3498" fmla="*/ 7239269 w 7851933"/>
                            <a:gd name="connsiteY3498" fmla="*/ 1754769 h 1881116"/>
                            <a:gd name="connsiteX3499" fmla="*/ 7239269 w 7851933"/>
                            <a:gd name="connsiteY3499" fmla="*/ 1707489 h 1881116"/>
                            <a:gd name="connsiteX3500" fmla="*/ 7243928 w 7851933"/>
                            <a:gd name="connsiteY3500" fmla="*/ 1702830 h 1881116"/>
                            <a:gd name="connsiteX3501" fmla="*/ 7340878 w 7851933"/>
                            <a:gd name="connsiteY3501" fmla="*/ 1702830 h 1881116"/>
                            <a:gd name="connsiteX3502" fmla="*/ 7340878 w 7851933"/>
                            <a:gd name="connsiteY3502" fmla="*/ 1697170 h 1881116"/>
                            <a:gd name="connsiteX3503" fmla="*/ 7243928 w 7851933"/>
                            <a:gd name="connsiteY3503" fmla="*/ 1697170 h 1881116"/>
                            <a:gd name="connsiteX3504" fmla="*/ 7233609 w 7851933"/>
                            <a:gd name="connsiteY3504" fmla="*/ 1707489 h 1881116"/>
                            <a:gd name="connsiteX3505" fmla="*/ 7233609 w 7851933"/>
                            <a:gd name="connsiteY3505" fmla="*/ 1754769 h 1881116"/>
                            <a:gd name="connsiteX3506" fmla="*/ 7243929 w 7851933"/>
                            <a:gd name="connsiteY3506" fmla="*/ 1765088 h 1881116"/>
                            <a:gd name="connsiteX3507" fmla="*/ 7340878 w 7851933"/>
                            <a:gd name="connsiteY3507" fmla="*/ 1765088 h 1881116"/>
                            <a:gd name="connsiteX3508" fmla="*/ 7351197 w 7851933"/>
                            <a:gd name="connsiteY3508" fmla="*/ 1754769 h 1881116"/>
                            <a:gd name="connsiteX3509" fmla="*/ 7351197 w 7851933"/>
                            <a:gd name="connsiteY3509" fmla="*/ 1707489 h 1881116"/>
                            <a:gd name="connsiteX3510" fmla="*/ 7340877 w 7851933"/>
                            <a:gd name="connsiteY3510" fmla="*/ 1697170 h 1881116"/>
                            <a:gd name="connsiteX3511" fmla="*/ 6447459 w 7851933"/>
                            <a:gd name="connsiteY3511" fmla="*/ 1702830 h 1881116"/>
                            <a:gd name="connsiteX3512" fmla="*/ 6452120 w 7851933"/>
                            <a:gd name="connsiteY3512" fmla="*/ 1707489 h 1881116"/>
                            <a:gd name="connsiteX3513" fmla="*/ 6452120 w 7851933"/>
                            <a:gd name="connsiteY3513" fmla="*/ 1754769 h 1881116"/>
                            <a:gd name="connsiteX3514" fmla="*/ 6447459 w 7851933"/>
                            <a:gd name="connsiteY3514" fmla="*/ 1759428 h 1881116"/>
                            <a:gd name="connsiteX3515" fmla="*/ 6400491 w 7851933"/>
                            <a:gd name="connsiteY3515" fmla="*/ 1759428 h 1881116"/>
                            <a:gd name="connsiteX3516" fmla="*/ 6395832 w 7851933"/>
                            <a:gd name="connsiteY3516" fmla="*/ 1754769 h 1881116"/>
                            <a:gd name="connsiteX3517" fmla="*/ 6395832 w 7851933"/>
                            <a:gd name="connsiteY3517" fmla="*/ 1707489 h 1881116"/>
                            <a:gd name="connsiteX3518" fmla="*/ 6400491 w 7851933"/>
                            <a:gd name="connsiteY3518" fmla="*/ 1702830 h 1881116"/>
                            <a:gd name="connsiteX3519" fmla="*/ 6447459 w 7851933"/>
                            <a:gd name="connsiteY3519" fmla="*/ 1702830 h 1881116"/>
                            <a:gd name="connsiteX3520" fmla="*/ 6447459 w 7851933"/>
                            <a:gd name="connsiteY3520" fmla="*/ 1697170 h 1881116"/>
                            <a:gd name="connsiteX3521" fmla="*/ 6400491 w 7851933"/>
                            <a:gd name="connsiteY3521" fmla="*/ 1697170 h 1881116"/>
                            <a:gd name="connsiteX3522" fmla="*/ 6390172 w 7851933"/>
                            <a:gd name="connsiteY3522" fmla="*/ 1707489 h 1881116"/>
                            <a:gd name="connsiteX3523" fmla="*/ 6390172 w 7851933"/>
                            <a:gd name="connsiteY3523" fmla="*/ 1754769 h 1881116"/>
                            <a:gd name="connsiteX3524" fmla="*/ 6400492 w 7851933"/>
                            <a:gd name="connsiteY3524" fmla="*/ 1765088 h 1881116"/>
                            <a:gd name="connsiteX3525" fmla="*/ 6447459 w 7851933"/>
                            <a:gd name="connsiteY3525" fmla="*/ 1765088 h 1881116"/>
                            <a:gd name="connsiteX3526" fmla="*/ 6457778 w 7851933"/>
                            <a:gd name="connsiteY3526" fmla="*/ 1754769 h 1881116"/>
                            <a:gd name="connsiteX3527" fmla="*/ 6457778 w 7851933"/>
                            <a:gd name="connsiteY3527" fmla="*/ 1707489 h 1881116"/>
                            <a:gd name="connsiteX3528" fmla="*/ 6447459 w 7851933"/>
                            <a:gd name="connsiteY3528" fmla="*/ 1697170 h 1881116"/>
                            <a:gd name="connsiteX3529" fmla="*/ 2689829 w 7851933"/>
                            <a:gd name="connsiteY3529" fmla="*/ 1702830 h 1881116"/>
                            <a:gd name="connsiteX3530" fmla="*/ 2694488 w 7851933"/>
                            <a:gd name="connsiteY3530" fmla="*/ 1707489 h 1881116"/>
                            <a:gd name="connsiteX3531" fmla="*/ 2694488 w 7851933"/>
                            <a:gd name="connsiteY3531" fmla="*/ 1754769 h 1881116"/>
                            <a:gd name="connsiteX3532" fmla="*/ 2689829 w 7851933"/>
                            <a:gd name="connsiteY3532" fmla="*/ 1759428 h 1881116"/>
                            <a:gd name="connsiteX3533" fmla="*/ 2613158 w 7851933"/>
                            <a:gd name="connsiteY3533" fmla="*/ 1759428 h 1881116"/>
                            <a:gd name="connsiteX3534" fmla="*/ 2608499 w 7851933"/>
                            <a:gd name="connsiteY3534" fmla="*/ 1754769 h 1881116"/>
                            <a:gd name="connsiteX3535" fmla="*/ 2608499 w 7851933"/>
                            <a:gd name="connsiteY3535" fmla="*/ 1707489 h 1881116"/>
                            <a:gd name="connsiteX3536" fmla="*/ 2613158 w 7851933"/>
                            <a:gd name="connsiteY3536" fmla="*/ 1702830 h 1881116"/>
                            <a:gd name="connsiteX3537" fmla="*/ 2689829 w 7851933"/>
                            <a:gd name="connsiteY3537" fmla="*/ 1702830 h 1881116"/>
                            <a:gd name="connsiteX3538" fmla="*/ 2689829 w 7851933"/>
                            <a:gd name="connsiteY3538" fmla="*/ 1697170 h 1881116"/>
                            <a:gd name="connsiteX3539" fmla="*/ 2613158 w 7851933"/>
                            <a:gd name="connsiteY3539" fmla="*/ 1697170 h 1881116"/>
                            <a:gd name="connsiteX3540" fmla="*/ 2602838 w 7851933"/>
                            <a:gd name="connsiteY3540" fmla="*/ 1707489 h 1881116"/>
                            <a:gd name="connsiteX3541" fmla="*/ 2602838 w 7851933"/>
                            <a:gd name="connsiteY3541" fmla="*/ 1754769 h 1881116"/>
                            <a:gd name="connsiteX3542" fmla="*/ 2613158 w 7851933"/>
                            <a:gd name="connsiteY3542" fmla="*/ 1765088 h 1881116"/>
                            <a:gd name="connsiteX3543" fmla="*/ 2689829 w 7851933"/>
                            <a:gd name="connsiteY3543" fmla="*/ 1765088 h 1881116"/>
                            <a:gd name="connsiteX3544" fmla="*/ 2700148 w 7851933"/>
                            <a:gd name="connsiteY3544" fmla="*/ 1754769 h 1881116"/>
                            <a:gd name="connsiteX3545" fmla="*/ 2700148 w 7851933"/>
                            <a:gd name="connsiteY3545" fmla="*/ 1707489 h 1881116"/>
                            <a:gd name="connsiteX3546" fmla="*/ 2689829 w 7851933"/>
                            <a:gd name="connsiteY3546" fmla="*/ 1697170 h 1881116"/>
                            <a:gd name="connsiteX3547" fmla="*/ 7059668 w 7851933"/>
                            <a:gd name="connsiteY3547" fmla="*/ 67918 h 1881116"/>
                            <a:gd name="connsiteX3548" fmla="*/ 7111563 w 7851933"/>
                            <a:gd name="connsiteY3548" fmla="*/ 67918 h 1881116"/>
                            <a:gd name="connsiteX3549" fmla="*/ 7121883 w 7851933"/>
                            <a:gd name="connsiteY3549" fmla="*/ 57599 h 1881116"/>
                            <a:gd name="connsiteX3550" fmla="*/ 7121882 w 7851933"/>
                            <a:gd name="connsiteY3550" fmla="*/ 10319 h 1881116"/>
                            <a:gd name="connsiteX3551" fmla="*/ 7111563 w 7851933"/>
                            <a:gd name="connsiteY3551" fmla="*/ 0 h 1881116"/>
                            <a:gd name="connsiteX3552" fmla="*/ 7111559 w 7851933"/>
                            <a:gd name="connsiteY3552" fmla="*/ 0 h 1881116"/>
                            <a:gd name="connsiteX3553" fmla="*/ 7059664 w 7851933"/>
                            <a:gd name="connsiteY3553" fmla="*/ 0 h 1881116"/>
                            <a:gd name="connsiteX3554" fmla="*/ 7049345 w 7851933"/>
                            <a:gd name="connsiteY3554" fmla="*/ 10319 h 1881116"/>
                            <a:gd name="connsiteX3555" fmla="*/ 7049345 w 7851933"/>
                            <a:gd name="connsiteY3555" fmla="*/ 57599 h 1881116"/>
                            <a:gd name="connsiteX3556" fmla="*/ 7059664 w 7851933"/>
                            <a:gd name="connsiteY3556" fmla="*/ 67918 h 1881116"/>
                            <a:gd name="connsiteX3557" fmla="*/ 7059668 w 7851933"/>
                            <a:gd name="connsiteY3557" fmla="*/ 67918 h 1881116"/>
                            <a:gd name="connsiteX3558" fmla="*/ 7685734 w 7851933"/>
                            <a:gd name="connsiteY3558" fmla="*/ 67918 h 1881116"/>
                            <a:gd name="connsiteX3559" fmla="*/ 7823864 w 7851933"/>
                            <a:gd name="connsiteY3559" fmla="*/ 67918 h 1881116"/>
                            <a:gd name="connsiteX3560" fmla="*/ 7834183 w 7851933"/>
                            <a:gd name="connsiteY3560" fmla="*/ 57599 h 1881116"/>
                            <a:gd name="connsiteX3561" fmla="*/ 7834183 w 7851933"/>
                            <a:gd name="connsiteY3561" fmla="*/ 10319 h 1881116"/>
                            <a:gd name="connsiteX3562" fmla="*/ 7823868 w 7851933"/>
                            <a:gd name="connsiteY3562" fmla="*/ 0 h 1881116"/>
                            <a:gd name="connsiteX3563" fmla="*/ 7685738 w 7851933"/>
                            <a:gd name="connsiteY3563" fmla="*/ 0 h 1881116"/>
                            <a:gd name="connsiteX3564" fmla="*/ 7675421 w 7851933"/>
                            <a:gd name="connsiteY3564" fmla="*/ 10317 h 1881116"/>
                            <a:gd name="connsiteX3565" fmla="*/ 7675421 w 7851933"/>
                            <a:gd name="connsiteY3565" fmla="*/ 10319 h 1881116"/>
                            <a:gd name="connsiteX3566" fmla="*/ 7675421 w 7851933"/>
                            <a:gd name="connsiteY3566" fmla="*/ 57599 h 1881116"/>
                            <a:gd name="connsiteX3567" fmla="*/ 7685734 w 7851933"/>
                            <a:gd name="connsiteY3567" fmla="*/ 67918 h 1881116"/>
                            <a:gd name="connsiteX3568" fmla="*/ 6590014 w 7851933"/>
                            <a:gd name="connsiteY3568" fmla="*/ 67918 h 1881116"/>
                            <a:gd name="connsiteX3569" fmla="*/ 6774487 w 7851933"/>
                            <a:gd name="connsiteY3569" fmla="*/ 67918 h 1881116"/>
                            <a:gd name="connsiteX3570" fmla="*/ 6784806 w 7851933"/>
                            <a:gd name="connsiteY3570" fmla="*/ 57599 h 1881116"/>
                            <a:gd name="connsiteX3571" fmla="*/ 6784806 w 7851933"/>
                            <a:gd name="connsiteY3571" fmla="*/ 10319 h 1881116"/>
                            <a:gd name="connsiteX3572" fmla="*/ 6774486 w 7851933"/>
                            <a:gd name="connsiteY3572" fmla="*/ 0 h 1881116"/>
                            <a:gd name="connsiteX3573" fmla="*/ 6590014 w 7851933"/>
                            <a:gd name="connsiteY3573" fmla="*/ 0 h 1881116"/>
                            <a:gd name="connsiteX3574" fmla="*/ 6579695 w 7851933"/>
                            <a:gd name="connsiteY3574" fmla="*/ 10319 h 1881116"/>
                            <a:gd name="connsiteX3575" fmla="*/ 6579695 w 7851933"/>
                            <a:gd name="connsiteY3575" fmla="*/ 57599 h 1881116"/>
                            <a:gd name="connsiteX3576" fmla="*/ 6590015 w 7851933"/>
                            <a:gd name="connsiteY3576" fmla="*/ 67918 h 1881116"/>
                            <a:gd name="connsiteX3577" fmla="*/ 6020801 w 7851933"/>
                            <a:gd name="connsiteY3577" fmla="*/ 67918 h 1881116"/>
                            <a:gd name="connsiteX3578" fmla="*/ 6061493 w 7851933"/>
                            <a:gd name="connsiteY3578" fmla="*/ 67918 h 1881116"/>
                            <a:gd name="connsiteX3579" fmla="*/ 6071813 w 7851933"/>
                            <a:gd name="connsiteY3579" fmla="*/ 57599 h 1881116"/>
                            <a:gd name="connsiteX3580" fmla="*/ 6071813 w 7851933"/>
                            <a:gd name="connsiteY3580" fmla="*/ 10319 h 1881116"/>
                            <a:gd name="connsiteX3581" fmla="*/ 6061493 w 7851933"/>
                            <a:gd name="connsiteY3581" fmla="*/ 0 h 1881116"/>
                            <a:gd name="connsiteX3582" fmla="*/ 6020787 w 7851933"/>
                            <a:gd name="connsiteY3582" fmla="*/ 0 h 1881116"/>
                            <a:gd name="connsiteX3583" fmla="*/ 6010468 w 7851933"/>
                            <a:gd name="connsiteY3583" fmla="*/ 10319 h 1881116"/>
                            <a:gd name="connsiteX3584" fmla="*/ 6010468 w 7851933"/>
                            <a:gd name="connsiteY3584" fmla="*/ 57599 h 1881116"/>
                            <a:gd name="connsiteX3585" fmla="*/ 6020787 w 7851933"/>
                            <a:gd name="connsiteY3585" fmla="*/ 67918 h 1881116"/>
                            <a:gd name="connsiteX3586" fmla="*/ 6020801 w 7851933"/>
                            <a:gd name="connsiteY3586" fmla="*/ 67918 h 1881116"/>
                            <a:gd name="connsiteX3587" fmla="*/ 4236853 w 7851933"/>
                            <a:gd name="connsiteY3587" fmla="*/ 67918 h 1881116"/>
                            <a:gd name="connsiteX3588" fmla="*/ 4335887 w 7851933"/>
                            <a:gd name="connsiteY3588" fmla="*/ 67918 h 1881116"/>
                            <a:gd name="connsiteX3589" fmla="*/ 4346207 w 7851933"/>
                            <a:gd name="connsiteY3589" fmla="*/ 57599 h 1881116"/>
                            <a:gd name="connsiteX3590" fmla="*/ 4346207 w 7851933"/>
                            <a:gd name="connsiteY3590" fmla="*/ 10319 h 1881116"/>
                            <a:gd name="connsiteX3591" fmla="*/ 4335887 w 7851933"/>
                            <a:gd name="connsiteY3591" fmla="*/ 0 h 1881116"/>
                            <a:gd name="connsiteX3592" fmla="*/ 4236853 w 7851933"/>
                            <a:gd name="connsiteY3592" fmla="*/ 0 h 1881116"/>
                            <a:gd name="connsiteX3593" fmla="*/ 4226533 w 7851933"/>
                            <a:gd name="connsiteY3593" fmla="*/ 10319 h 1881116"/>
                            <a:gd name="connsiteX3594" fmla="*/ 4226534 w 7851933"/>
                            <a:gd name="connsiteY3594" fmla="*/ 57599 h 1881116"/>
                            <a:gd name="connsiteX3595" fmla="*/ 4236853 w 7851933"/>
                            <a:gd name="connsiteY3595" fmla="*/ 67918 h 1881116"/>
                            <a:gd name="connsiteX3596" fmla="*/ 4773193 w 7851933"/>
                            <a:gd name="connsiteY3596" fmla="*/ 67918 h 1881116"/>
                            <a:gd name="connsiteX3597" fmla="*/ 4872227 w 7851933"/>
                            <a:gd name="connsiteY3597" fmla="*/ 67918 h 1881116"/>
                            <a:gd name="connsiteX3598" fmla="*/ 4882547 w 7851933"/>
                            <a:gd name="connsiteY3598" fmla="*/ 57599 h 1881116"/>
                            <a:gd name="connsiteX3599" fmla="*/ 4882546 w 7851933"/>
                            <a:gd name="connsiteY3599" fmla="*/ 10319 h 1881116"/>
                            <a:gd name="connsiteX3600" fmla="*/ 4872227 w 7851933"/>
                            <a:gd name="connsiteY3600" fmla="*/ 0 h 1881116"/>
                            <a:gd name="connsiteX3601" fmla="*/ 4773185 w 7851933"/>
                            <a:gd name="connsiteY3601" fmla="*/ 0 h 1881116"/>
                            <a:gd name="connsiteX3602" fmla="*/ 4762865 w 7851933"/>
                            <a:gd name="connsiteY3602" fmla="*/ 10319 h 1881116"/>
                            <a:gd name="connsiteX3603" fmla="*/ 4762866 w 7851933"/>
                            <a:gd name="connsiteY3603" fmla="*/ 57599 h 1881116"/>
                            <a:gd name="connsiteX3604" fmla="*/ 4773185 w 7851933"/>
                            <a:gd name="connsiteY3604" fmla="*/ 67918 h 1881116"/>
                            <a:gd name="connsiteX3605" fmla="*/ 3868792 w 7851933"/>
                            <a:gd name="connsiteY3605" fmla="*/ 67918 h 1881116"/>
                            <a:gd name="connsiteX3606" fmla="*/ 3909497 w 7851933"/>
                            <a:gd name="connsiteY3606" fmla="*/ 67918 h 1881116"/>
                            <a:gd name="connsiteX3607" fmla="*/ 3919817 w 7851933"/>
                            <a:gd name="connsiteY3607" fmla="*/ 57599 h 1881116"/>
                            <a:gd name="connsiteX3608" fmla="*/ 3919817 w 7851933"/>
                            <a:gd name="connsiteY3608" fmla="*/ 10319 h 1881116"/>
                            <a:gd name="connsiteX3609" fmla="*/ 3909497 w 7851933"/>
                            <a:gd name="connsiteY3609" fmla="*/ 0 h 1881116"/>
                            <a:gd name="connsiteX3610" fmla="*/ 3909490 w 7851933"/>
                            <a:gd name="connsiteY3610" fmla="*/ 0 h 1881116"/>
                            <a:gd name="connsiteX3611" fmla="*/ 3868784 w 7851933"/>
                            <a:gd name="connsiteY3611" fmla="*/ 0 h 1881116"/>
                            <a:gd name="connsiteX3612" fmla="*/ 3858465 w 7851933"/>
                            <a:gd name="connsiteY3612" fmla="*/ 10319 h 1881116"/>
                            <a:gd name="connsiteX3613" fmla="*/ 3858465 w 7851933"/>
                            <a:gd name="connsiteY3613" fmla="*/ 57599 h 1881116"/>
                            <a:gd name="connsiteX3614" fmla="*/ 3868784 w 7851933"/>
                            <a:gd name="connsiteY3614" fmla="*/ 67918 h 1881116"/>
                            <a:gd name="connsiteX3615" fmla="*/ 3868797 w 7851933"/>
                            <a:gd name="connsiteY3615" fmla="*/ 67918 h 1881116"/>
                            <a:gd name="connsiteX3616" fmla="*/ 2639312 w 7851933"/>
                            <a:gd name="connsiteY3616" fmla="*/ 67918 h 1881116"/>
                            <a:gd name="connsiteX3617" fmla="*/ 2815789 w 7851933"/>
                            <a:gd name="connsiteY3617" fmla="*/ 67918 h 1881116"/>
                            <a:gd name="connsiteX3618" fmla="*/ 2826109 w 7851933"/>
                            <a:gd name="connsiteY3618" fmla="*/ 57599 h 1881116"/>
                            <a:gd name="connsiteX3619" fmla="*/ 2826109 w 7851933"/>
                            <a:gd name="connsiteY3619" fmla="*/ 10319 h 1881116"/>
                            <a:gd name="connsiteX3620" fmla="*/ 2815795 w 7851933"/>
                            <a:gd name="connsiteY3620" fmla="*/ 0 h 1881116"/>
                            <a:gd name="connsiteX3621" fmla="*/ 2639315 w 7851933"/>
                            <a:gd name="connsiteY3621" fmla="*/ 0 h 1881116"/>
                            <a:gd name="connsiteX3622" fmla="*/ 2628996 w 7851933"/>
                            <a:gd name="connsiteY3622" fmla="*/ 10319 h 1881116"/>
                            <a:gd name="connsiteX3623" fmla="*/ 2628996 w 7851933"/>
                            <a:gd name="connsiteY3623" fmla="*/ 57599 h 1881116"/>
                            <a:gd name="connsiteX3624" fmla="*/ 2639315 w 7851933"/>
                            <a:gd name="connsiteY3624" fmla="*/ 67918 h 1881116"/>
                            <a:gd name="connsiteX3625" fmla="*/ 1612571 w 7851933"/>
                            <a:gd name="connsiteY3625" fmla="*/ 67918 h 1881116"/>
                            <a:gd name="connsiteX3626" fmla="*/ 1789049 w 7851933"/>
                            <a:gd name="connsiteY3626" fmla="*/ 67918 h 1881116"/>
                            <a:gd name="connsiteX3627" fmla="*/ 1799368 w 7851933"/>
                            <a:gd name="connsiteY3627" fmla="*/ 57599 h 1881116"/>
                            <a:gd name="connsiteX3628" fmla="*/ 1799368 w 7851933"/>
                            <a:gd name="connsiteY3628" fmla="*/ 10319 h 1881116"/>
                            <a:gd name="connsiteX3629" fmla="*/ 1789055 w 7851933"/>
                            <a:gd name="connsiteY3629" fmla="*/ 0 h 1881116"/>
                            <a:gd name="connsiteX3630" fmla="*/ 1612577 w 7851933"/>
                            <a:gd name="connsiteY3630" fmla="*/ 0 h 1881116"/>
                            <a:gd name="connsiteX3631" fmla="*/ 1602258 w 7851933"/>
                            <a:gd name="connsiteY3631" fmla="*/ 10319 h 1881116"/>
                            <a:gd name="connsiteX3632" fmla="*/ 1602258 w 7851933"/>
                            <a:gd name="connsiteY3632" fmla="*/ 57599 h 1881116"/>
                            <a:gd name="connsiteX3633" fmla="*/ 1612577 w 7851933"/>
                            <a:gd name="connsiteY3633" fmla="*/ 67918 h 1881116"/>
                            <a:gd name="connsiteX3634" fmla="*/ 2141787 w 7851933"/>
                            <a:gd name="connsiteY3634" fmla="*/ 67918 h 1881116"/>
                            <a:gd name="connsiteX3635" fmla="*/ 2231399 w 7851933"/>
                            <a:gd name="connsiteY3635" fmla="*/ 67918 h 1881116"/>
                            <a:gd name="connsiteX3636" fmla="*/ 2241719 w 7851933"/>
                            <a:gd name="connsiteY3636" fmla="*/ 57599 h 1881116"/>
                            <a:gd name="connsiteX3637" fmla="*/ 2241719 w 7851933"/>
                            <a:gd name="connsiteY3637" fmla="*/ 10319 h 1881116"/>
                            <a:gd name="connsiteX3638" fmla="*/ 2231405 w 7851933"/>
                            <a:gd name="connsiteY3638" fmla="*/ 0 h 1881116"/>
                            <a:gd name="connsiteX3639" fmla="*/ 2141793 w 7851933"/>
                            <a:gd name="connsiteY3639" fmla="*/ 0 h 1881116"/>
                            <a:gd name="connsiteX3640" fmla="*/ 2131474 w 7851933"/>
                            <a:gd name="connsiteY3640" fmla="*/ 10319 h 1881116"/>
                            <a:gd name="connsiteX3641" fmla="*/ 2131474 w 7851933"/>
                            <a:gd name="connsiteY3641" fmla="*/ 57599 h 1881116"/>
                            <a:gd name="connsiteX3642" fmla="*/ 2141793 w 7851933"/>
                            <a:gd name="connsiteY3642" fmla="*/ 67918 h 1881116"/>
                            <a:gd name="connsiteX3643" fmla="*/ 1833359 w 7851933"/>
                            <a:gd name="connsiteY3643" fmla="*/ 67918 h 1881116"/>
                            <a:gd name="connsiteX3644" fmla="*/ 1897317 w 7851933"/>
                            <a:gd name="connsiteY3644" fmla="*/ 67918 h 1881116"/>
                            <a:gd name="connsiteX3645" fmla="*/ 1907636 w 7851933"/>
                            <a:gd name="connsiteY3645" fmla="*/ 57599 h 1881116"/>
                            <a:gd name="connsiteX3646" fmla="*/ 1907636 w 7851933"/>
                            <a:gd name="connsiteY3646" fmla="*/ 10319 h 1881116"/>
                            <a:gd name="connsiteX3647" fmla="*/ 1897323 w 7851933"/>
                            <a:gd name="connsiteY3647" fmla="*/ 0 h 1881116"/>
                            <a:gd name="connsiteX3648" fmla="*/ 1833364 w 7851933"/>
                            <a:gd name="connsiteY3648" fmla="*/ 0 h 1881116"/>
                            <a:gd name="connsiteX3649" fmla="*/ 1823045 w 7851933"/>
                            <a:gd name="connsiteY3649" fmla="*/ 10319 h 1881116"/>
                            <a:gd name="connsiteX3650" fmla="*/ 1823045 w 7851933"/>
                            <a:gd name="connsiteY3650" fmla="*/ 57599 h 1881116"/>
                            <a:gd name="connsiteX3651" fmla="*/ 1833364 w 7851933"/>
                            <a:gd name="connsiteY3651" fmla="*/ 67918 h 1881116"/>
                            <a:gd name="connsiteX3652" fmla="*/ 1366128 w 7851933"/>
                            <a:gd name="connsiteY3652" fmla="*/ 67918 h 1881116"/>
                            <a:gd name="connsiteX3653" fmla="*/ 1413659 w 7851933"/>
                            <a:gd name="connsiteY3653" fmla="*/ 67918 h 1881116"/>
                            <a:gd name="connsiteX3654" fmla="*/ 1423978 w 7851933"/>
                            <a:gd name="connsiteY3654" fmla="*/ 57599 h 1881116"/>
                            <a:gd name="connsiteX3655" fmla="*/ 1423978 w 7851933"/>
                            <a:gd name="connsiteY3655" fmla="*/ 10319 h 1881116"/>
                            <a:gd name="connsiteX3656" fmla="*/ 1413665 w 7851933"/>
                            <a:gd name="connsiteY3656" fmla="*/ 0 h 1881116"/>
                            <a:gd name="connsiteX3657" fmla="*/ 1366134 w 7851933"/>
                            <a:gd name="connsiteY3657" fmla="*/ 0 h 1881116"/>
                            <a:gd name="connsiteX3658" fmla="*/ 1355814 w 7851933"/>
                            <a:gd name="connsiteY3658" fmla="*/ 10319 h 1881116"/>
                            <a:gd name="connsiteX3659" fmla="*/ 1355814 w 7851933"/>
                            <a:gd name="connsiteY3659" fmla="*/ 57599 h 1881116"/>
                            <a:gd name="connsiteX3660" fmla="*/ 1366134 w 7851933"/>
                            <a:gd name="connsiteY3660" fmla="*/ 67918 h 1881116"/>
                            <a:gd name="connsiteX3661" fmla="*/ 348131 w 7851933"/>
                            <a:gd name="connsiteY3661" fmla="*/ 67918 h 1881116"/>
                            <a:gd name="connsiteX3662" fmla="*/ 561431 w 7851933"/>
                            <a:gd name="connsiteY3662" fmla="*/ 67918 h 1881116"/>
                            <a:gd name="connsiteX3663" fmla="*/ 571750 w 7851933"/>
                            <a:gd name="connsiteY3663" fmla="*/ 57599 h 1881116"/>
                            <a:gd name="connsiteX3664" fmla="*/ 571750 w 7851933"/>
                            <a:gd name="connsiteY3664" fmla="*/ 10319 h 1881116"/>
                            <a:gd name="connsiteX3665" fmla="*/ 561431 w 7851933"/>
                            <a:gd name="connsiteY3665" fmla="*/ 0 h 1881116"/>
                            <a:gd name="connsiteX3666" fmla="*/ 348137 w 7851933"/>
                            <a:gd name="connsiteY3666" fmla="*/ 0 h 1881116"/>
                            <a:gd name="connsiteX3667" fmla="*/ 337817 w 7851933"/>
                            <a:gd name="connsiteY3667" fmla="*/ 10319 h 1881116"/>
                            <a:gd name="connsiteX3668" fmla="*/ 337817 w 7851933"/>
                            <a:gd name="connsiteY3668" fmla="*/ 57599 h 1881116"/>
                            <a:gd name="connsiteX3669" fmla="*/ 348137 w 7851933"/>
                            <a:gd name="connsiteY3669" fmla="*/ 67918 h 1881116"/>
                            <a:gd name="connsiteX3670" fmla="*/ 973942 w 7851933"/>
                            <a:gd name="connsiteY3670" fmla="*/ 67918 h 1881116"/>
                            <a:gd name="connsiteX3671" fmla="*/ 1088999 w 7851933"/>
                            <a:gd name="connsiteY3671" fmla="*/ 67918 h 1881116"/>
                            <a:gd name="connsiteX3672" fmla="*/ 1099318 w 7851933"/>
                            <a:gd name="connsiteY3672" fmla="*/ 57599 h 1881116"/>
                            <a:gd name="connsiteX3673" fmla="*/ 1099318 w 7851933"/>
                            <a:gd name="connsiteY3673" fmla="*/ 10319 h 1881116"/>
                            <a:gd name="connsiteX3674" fmla="*/ 1089005 w 7851933"/>
                            <a:gd name="connsiteY3674" fmla="*/ 0 h 1881116"/>
                            <a:gd name="connsiteX3675" fmla="*/ 973948 w 7851933"/>
                            <a:gd name="connsiteY3675" fmla="*/ 0 h 1881116"/>
                            <a:gd name="connsiteX3676" fmla="*/ 963627 w 7851933"/>
                            <a:gd name="connsiteY3676" fmla="*/ 10317 h 1881116"/>
                            <a:gd name="connsiteX3677" fmla="*/ 963627 w 7851933"/>
                            <a:gd name="connsiteY3677" fmla="*/ 10319 h 1881116"/>
                            <a:gd name="connsiteX3678" fmla="*/ 963627 w 7851933"/>
                            <a:gd name="connsiteY3678" fmla="*/ 57599 h 1881116"/>
                            <a:gd name="connsiteX3679" fmla="*/ 973946 w 7851933"/>
                            <a:gd name="connsiteY3679" fmla="*/ 67918 h 1881116"/>
                            <a:gd name="connsiteX3680" fmla="*/ 973948 w 7851933"/>
                            <a:gd name="connsiteY3680" fmla="*/ 67918 h 1881116"/>
                            <a:gd name="connsiteX3681" fmla="*/ 7413934 w 7851933"/>
                            <a:gd name="connsiteY3681" fmla="*/ 180261 h 1881116"/>
                            <a:gd name="connsiteX3682" fmla="*/ 7465829 w 7851933"/>
                            <a:gd name="connsiteY3682" fmla="*/ 180261 h 1881116"/>
                            <a:gd name="connsiteX3683" fmla="*/ 7476148 w 7851933"/>
                            <a:gd name="connsiteY3683" fmla="*/ 169942 h 1881116"/>
                            <a:gd name="connsiteX3684" fmla="*/ 7476148 w 7851933"/>
                            <a:gd name="connsiteY3684" fmla="*/ 122662 h 1881116"/>
                            <a:gd name="connsiteX3685" fmla="*/ 7465828 w 7851933"/>
                            <a:gd name="connsiteY3685" fmla="*/ 112343 h 1881116"/>
                            <a:gd name="connsiteX3686" fmla="*/ 7413934 w 7851933"/>
                            <a:gd name="connsiteY3686" fmla="*/ 112343 h 1881116"/>
                            <a:gd name="connsiteX3687" fmla="*/ 7403614 w 7851933"/>
                            <a:gd name="connsiteY3687" fmla="*/ 122662 h 1881116"/>
                            <a:gd name="connsiteX3688" fmla="*/ 7403615 w 7851933"/>
                            <a:gd name="connsiteY3688" fmla="*/ 169942 h 1881116"/>
                            <a:gd name="connsiteX3689" fmla="*/ 7413934 w 7851933"/>
                            <a:gd name="connsiteY3689" fmla="*/ 180261 h 1881116"/>
                            <a:gd name="connsiteX3690" fmla="*/ 6944280 w 7851933"/>
                            <a:gd name="connsiteY3690" fmla="*/ 180261 h 1881116"/>
                            <a:gd name="connsiteX3691" fmla="*/ 7128754 w 7851933"/>
                            <a:gd name="connsiteY3691" fmla="*/ 180261 h 1881116"/>
                            <a:gd name="connsiteX3692" fmla="*/ 7139071 w 7851933"/>
                            <a:gd name="connsiteY3692" fmla="*/ 169944 h 1881116"/>
                            <a:gd name="connsiteX3693" fmla="*/ 7139071 w 7851933"/>
                            <a:gd name="connsiteY3693" fmla="*/ 169942 h 1881116"/>
                            <a:gd name="connsiteX3694" fmla="*/ 7139071 w 7851933"/>
                            <a:gd name="connsiteY3694" fmla="*/ 122662 h 1881116"/>
                            <a:gd name="connsiteX3695" fmla="*/ 7128756 w 7851933"/>
                            <a:gd name="connsiteY3695" fmla="*/ 112343 h 1881116"/>
                            <a:gd name="connsiteX3696" fmla="*/ 7128754 w 7851933"/>
                            <a:gd name="connsiteY3696" fmla="*/ 112343 h 1881116"/>
                            <a:gd name="connsiteX3697" fmla="*/ 6944288 w 7851933"/>
                            <a:gd name="connsiteY3697" fmla="*/ 112343 h 1881116"/>
                            <a:gd name="connsiteX3698" fmla="*/ 6933968 w 7851933"/>
                            <a:gd name="connsiteY3698" fmla="*/ 122662 h 1881116"/>
                            <a:gd name="connsiteX3699" fmla="*/ 6933968 w 7851933"/>
                            <a:gd name="connsiteY3699" fmla="*/ 169942 h 1881116"/>
                            <a:gd name="connsiteX3700" fmla="*/ 6944288 w 7851933"/>
                            <a:gd name="connsiteY3700" fmla="*/ 180261 h 1881116"/>
                            <a:gd name="connsiteX3701" fmla="*/ 6491869 w 7851933"/>
                            <a:gd name="connsiteY3701" fmla="*/ 180261 h 1881116"/>
                            <a:gd name="connsiteX3702" fmla="*/ 6584213 w 7851933"/>
                            <a:gd name="connsiteY3702" fmla="*/ 180261 h 1881116"/>
                            <a:gd name="connsiteX3703" fmla="*/ 6594533 w 7851933"/>
                            <a:gd name="connsiteY3703" fmla="*/ 169942 h 1881116"/>
                            <a:gd name="connsiteX3704" fmla="*/ 6594532 w 7851933"/>
                            <a:gd name="connsiteY3704" fmla="*/ 122662 h 1881116"/>
                            <a:gd name="connsiteX3705" fmla="*/ 6584213 w 7851933"/>
                            <a:gd name="connsiteY3705" fmla="*/ 112343 h 1881116"/>
                            <a:gd name="connsiteX3706" fmla="*/ 6491869 w 7851933"/>
                            <a:gd name="connsiteY3706" fmla="*/ 112343 h 1881116"/>
                            <a:gd name="connsiteX3707" fmla="*/ 6481549 w 7851933"/>
                            <a:gd name="connsiteY3707" fmla="*/ 122662 h 1881116"/>
                            <a:gd name="connsiteX3708" fmla="*/ 6481550 w 7851933"/>
                            <a:gd name="connsiteY3708" fmla="*/ 169942 h 1881116"/>
                            <a:gd name="connsiteX3709" fmla="*/ 6491869 w 7851933"/>
                            <a:gd name="connsiteY3709" fmla="*/ 180261 h 1881116"/>
                            <a:gd name="connsiteX3710" fmla="*/ 6375067 w 7851933"/>
                            <a:gd name="connsiteY3710" fmla="*/ 180261 h 1881116"/>
                            <a:gd name="connsiteX3711" fmla="*/ 6415773 w 7851933"/>
                            <a:gd name="connsiteY3711" fmla="*/ 180261 h 1881116"/>
                            <a:gd name="connsiteX3712" fmla="*/ 6426092 w 7851933"/>
                            <a:gd name="connsiteY3712" fmla="*/ 169942 h 1881116"/>
                            <a:gd name="connsiteX3713" fmla="*/ 6426092 w 7851933"/>
                            <a:gd name="connsiteY3713" fmla="*/ 122662 h 1881116"/>
                            <a:gd name="connsiteX3714" fmla="*/ 6415772 w 7851933"/>
                            <a:gd name="connsiteY3714" fmla="*/ 112343 h 1881116"/>
                            <a:gd name="connsiteX3715" fmla="*/ 6375067 w 7851933"/>
                            <a:gd name="connsiteY3715" fmla="*/ 112343 h 1881116"/>
                            <a:gd name="connsiteX3716" fmla="*/ 6364747 w 7851933"/>
                            <a:gd name="connsiteY3716" fmla="*/ 122662 h 1881116"/>
                            <a:gd name="connsiteX3717" fmla="*/ 6364748 w 7851933"/>
                            <a:gd name="connsiteY3717" fmla="*/ 169942 h 1881116"/>
                            <a:gd name="connsiteX3718" fmla="*/ 6375067 w 7851933"/>
                            <a:gd name="connsiteY3718" fmla="*/ 180261 h 1881116"/>
                            <a:gd name="connsiteX3719" fmla="*/ 4591120 w 7851933"/>
                            <a:gd name="connsiteY3719" fmla="*/ 180261 h 1881116"/>
                            <a:gd name="connsiteX3720" fmla="*/ 4690153 w 7851933"/>
                            <a:gd name="connsiteY3720" fmla="*/ 180261 h 1881116"/>
                            <a:gd name="connsiteX3721" fmla="*/ 4700472 w 7851933"/>
                            <a:gd name="connsiteY3721" fmla="*/ 169942 h 1881116"/>
                            <a:gd name="connsiteX3722" fmla="*/ 4700472 w 7851933"/>
                            <a:gd name="connsiteY3722" fmla="*/ 122662 h 1881116"/>
                            <a:gd name="connsiteX3723" fmla="*/ 4690153 w 7851933"/>
                            <a:gd name="connsiteY3723" fmla="*/ 112343 h 1881116"/>
                            <a:gd name="connsiteX3724" fmla="*/ 4591120 w 7851933"/>
                            <a:gd name="connsiteY3724" fmla="*/ 112343 h 1881116"/>
                            <a:gd name="connsiteX3725" fmla="*/ 4580801 w 7851933"/>
                            <a:gd name="connsiteY3725" fmla="*/ 122662 h 1881116"/>
                            <a:gd name="connsiteX3726" fmla="*/ 4580801 w 7851933"/>
                            <a:gd name="connsiteY3726" fmla="*/ 169942 h 1881116"/>
                            <a:gd name="connsiteX3727" fmla="*/ 4591121 w 7851933"/>
                            <a:gd name="connsiteY3727" fmla="*/ 180261 h 1881116"/>
                            <a:gd name="connsiteX3728" fmla="*/ 5127460 w 7851933"/>
                            <a:gd name="connsiteY3728" fmla="*/ 180261 h 1881116"/>
                            <a:gd name="connsiteX3729" fmla="*/ 5226493 w 7851933"/>
                            <a:gd name="connsiteY3729" fmla="*/ 180261 h 1881116"/>
                            <a:gd name="connsiteX3730" fmla="*/ 5236812 w 7851933"/>
                            <a:gd name="connsiteY3730" fmla="*/ 169942 h 1881116"/>
                            <a:gd name="connsiteX3731" fmla="*/ 5236812 w 7851933"/>
                            <a:gd name="connsiteY3731" fmla="*/ 122662 h 1881116"/>
                            <a:gd name="connsiteX3732" fmla="*/ 5226492 w 7851933"/>
                            <a:gd name="connsiteY3732" fmla="*/ 112343 h 1881116"/>
                            <a:gd name="connsiteX3733" fmla="*/ 5127460 w 7851933"/>
                            <a:gd name="connsiteY3733" fmla="*/ 112343 h 1881116"/>
                            <a:gd name="connsiteX3734" fmla="*/ 5117141 w 7851933"/>
                            <a:gd name="connsiteY3734" fmla="*/ 122662 h 1881116"/>
                            <a:gd name="connsiteX3735" fmla="*/ 5117141 w 7851933"/>
                            <a:gd name="connsiteY3735" fmla="*/ 169942 h 1881116"/>
                            <a:gd name="connsiteX3736" fmla="*/ 5127460 w 7851933"/>
                            <a:gd name="connsiteY3736" fmla="*/ 180261 h 1881116"/>
                            <a:gd name="connsiteX3737" fmla="*/ 4223059 w 7851933"/>
                            <a:gd name="connsiteY3737" fmla="*/ 180261 h 1881116"/>
                            <a:gd name="connsiteX3738" fmla="*/ 4263765 w 7851933"/>
                            <a:gd name="connsiteY3738" fmla="*/ 180261 h 1881116"/>
                            <a:gd name="connsiteX3739" fmla="*/ 4274084 w 7851933"/>
                            <a:gd name="connsiteY3739" fmla="*/ 169942 h 1881116"/>
                            <a:gd name="connsiteX3740" fmla="*/ 4274084 w 7851933"/>
                            <a:gd name="connsiteY3740" fmla="*/ 122662 h 1881116"/>
                            <a:gd name="connsiteX3741" fmla="*/ 4263765 w 7851933"/>
                            <a:gd name="connsiteY3741" fmla="*/ 112343 h 1881116"/>
                            <a:gd name="connsiteX3742" fmla="*/ 4223059 w 7851933"/>
                            <a:gd name="connsiteY3742" fmla="*/ 112343 h 1881116"/>
                            <a:gd name="connsiteX3743" fmla="*/ 4212740 w 7851933"/>
                            <a:gd name="connsiteY3743" fmla="*/ 122662 h 1881116"/>
                            <a:gd name="connsiteX3744" fmla="*/ 4212740 w 7851933"/>
                            <a:gd name="connsiteY3744" fmla="*/ 169942 h 1881116"/>
                            <a:gd name="connsiteX3745" fmla="*/ 4223059 w 7851933"/>
                            <a:gd name="connsiteY3745" fmla="*/ 180261 h 1881116"/>
                            <a:gd name="connsiteX3746" fmla="*/ 4223065 w 7851933"/>
                            <a:gd name="connsiteY3746" fmla="*/ 180261 h 1881116"/>
                            <a:gd name="connsiteX3747" fmla="*/ 2993577 w 7851933"/>
                            <a:gd name="connsiteY3747" fmla="*/ 180261 h 1881116"/>
                            <a:gd name="connsiteX3748" fmla="*/ 3170055 w 7851933"/>
                            <a:gd name="connsiteY3748" fmla="*/ 180261 h 1881116"/>
                            <a:gd name="connsiteX3749" fmla="*/ 3180374 w 7851933"/>
                            <a:gd name="connsiteY3749" fmla="*/ 169942 h 1881116"/>
                            <a:gd name="connsiteX3750" fmla="*/ 3180374 w 7851933"/>
                            <a:gd name="connsiteY3750" fmla="*/ 122662 h 1881116"/>
                            <a:gd name="connsiteX3751" fmla="*/ 3170055 w 7851933"/>
                            <a:gd name="connsiteY3751" fmla="*/ 112343 h 1881116"/>
                            <a:gd name="connsiteX3752" fmla="*/ 2993577 w 7851933"/>
                            <a:gd name="connsiteY3752" fmla="*/ 112343 h 1881116"/>
                            <a:gd name="connsiteX3753" fmla="*/ 2983258 w 7851933"/>
                            <a:gd name="connsiteY3753" fmla="*/ 122662 h 1881116"/>
                            <a:gd name="connsiteX3754" fmla="*/ 2983258 w 7851933"/>
                            <a:gd name="connsiteY3754" fmla="*/ 169942 h 1881116"/>
                            <a:gd name="connsiteX3755" fmla="*/ 2993577 w 7851933"/>
                            <a:gd name="connsiteY3755" fmla="*/ 180261 h 1881116"/>
                            <a:gd name="connsiteX3756" fmla="*/ 2993583 w 7851933"/>
                            <a:gd name="connsiteY3756" fmla="*/ 180261 h 1881116"/>
                            <a:gd name="connsiteX3757" fmla="*/ 2496052 w 7851933"/>
                            <a:gd name="connsiteY3757" fmla="*/ 180261 h 1881116"/>
                            <a:gd name="connsiteX3758" fmla="*/ 2585665 w 7851933"/>
                            <a:gd name="connsiteY3758" fmla="*/ 180261 h 1881116"/>
                            <a:gd name="connsiteX3759" fmla="*/ 2595984 w 7851933"/>
                            <a:gd name="connsiteY3759" fmla="*/ 169942 h 1881116"/>
                            <a:gd name="connsiteX3760" fmla="*/ 2595984 w 7851933"/>
                            <a:gd name="connsiteY3760" fmla="*/ 122662 h 1881116"/>
                            <a:gd name="connsiteX3761" fmla="*/ 2585665 w 7851933"/>
                            <a:gd name="connsiteY3761" fmla="*/ 112343 h 1881116"/>
                            <a:gd name="connsiteX3762" fmla="*/ 2496052 w 7851933"/>
                            <a:gd name="connsiteY3762" fmla="*/ 112343 h 1881116"/>
                            <a:gd name="connsiteX3763" fmla="*/ 2485733 w 7851933"/>
                            <a:gd name="connsiteY3763" fmla="*/ 122662 h 1881116"/>
                            <a:gd name="connsiteX3764" fmla="*/ 2485733 w 7851933"/>
                            <a:gd name="connsiteY3764" fmla="*/ 169942 h 1881116"/>
                            <a:gd name="connsiteX3765" fmla="*/ 2496052 w 7851933"/>
                            <a:gd name="connsiteY3765" fmla="*/ 180261 h 1881116"/>
                            <a:gd name="connsiteX3766" fmla="*/ 2496058 w 7851933"/>
                            <a:gd name="connsiteY3766" fmla="*/ 180261 h 1881116"/>
                            <a:gd name="connsiteX3767" fmla="*/ 2187624 w 7851933"/>
                            <a:gd name="connsiteY3767" fmla="*/ 180261 h 1881116"/>
                            <a:gd name="connsiteX3768" fmla="*/ 2251584 w 7851933"/>
                            <a:gd name="connsiteY3768" fmla="*/ 180261 h 1881116"/>
                            <a:gd name="connsiteX3769" fmla="*/ 2261904 w 7851933"/>
                            <a:gd name="connsiteY3769" fmla="*/ 169942 h 1881116"/>
                            <a:gd name="connsiteX3770" fmla="*/ 2261904 w 7851933"/>
                            <a:gd name="connsiteY3770" fmla="*/ 122662 h 1881116"/>
                            <a:gd name="connsiteX3771" fmla="*/ 2251584 w 7851933"/>
                            <a:gd name="connsiteY3771" fmla="*/ 112343 h 1881116"/>
                            <a:gd name="connsiteX3772" fmla="*/ 2187624 w 7851933"/>
                            <a:gd name="connsiteY3772" fmla="*/ 112343 h 1881116"/>
                            <a:gd name="connsiteX3773" fmla="*/ 2177305 w 7851933"/>
                            <a:gd name="connsiteY3773" fmla="*/ 122662 h 1881116"/>
                            <a:gd name="connsiteX3774" fmla="*/ 2177305 w 7851933"/>
                            <a:gd name="connsiteY3774" fmla="*/ 169942 h 1881116"/>
                            <a:gd name="connsiteX3775" fmla="*/ 2187624 w 7851933"/>
                            <a:gd name="connsiteY3775" fmla="*/ 180261 h 1881116"/>
                            <a:gd name="connsiteX3776" fmla="*/ 2187630 w 7851933"/>
                            <a:gd name="connsiteY3776" fmla="*/ 180261 h 1881116"/>
                            <a:gd name="connsiteX3777" fmla="*/ 1678274 w 7851933"/>
                            <a:gd name="connsiteY3777" fmla="*/ 180261 h 1881116"/>
                            <a:gd name="connsiteX3778" fmla="*/ 1767927 w 7851933"/>
                            <a:gd name="connsiteY3778" fmla="*/ 180261 h 1881116"/>
                            <a:gd name="connsiteX3779" fmla="*/ 1778246 w 7851933"/>
                            <a:gd name="connsiteY3779" fmla="*/ 169942 h 1881116"/>
                            <a:gd name="connsiteX3780" fmla="*/ 1778246 w 7851933"/>
                            <a:gd name="connsiteY3780" fmla="*/ 122662 h 1881116"/>
                            <a:gd name="connsiteX3781" fmla="*/ 1767927 w 7851933"/>
                            <a:gd name="connsiteY3781" fmla="*/ 112343 h 1881116"/>
                            <a:gd name="connsiteX3782" fmla="*/ 1678279 w 7851933"/>
                            <a:gd name="connsiteY3782" fmla="*/ 112343 h 1881116"/>
                            <a:gd name="connsiteX3783" fmla="*/ 1667960 w 7851933"/>
                            <a:gd name="connsiteY3783" fmla="*/ 122662 h 1881116"/>
                            <a:gd name="connsiteX3784" fmla="*/ 1667960 w 7851933"/>
                            <a:gd name="connsiteY3784" fmla="*/ 169942 h 1881116"/>
                            <a:gd name="connsiteX3785" fmla="*/ 1678279 w 7851933"/>
                            <a:gd name="connsiteY3785" fmla="*/ 180261 h 1881116"/>
                            <a:gd name="connsiteX3786" fmla="*/ 702396 w 7851933"/>
                            <a:gd name="connsiteY3786" fmla="*/ 180261 h 1881116"/>
                            <a:gd name="connsiteX3787" fmla="*/ 915696 w 7851933"/>
                            <a:gd name="connsiteY3787" fmla="*/ 180261 h 1881116"/>
                            <a:gd name="connsiteX3788" fmla="*/ 926008 w 7851933"/>
                            <a:gd name="connsiteY3788" fmla="*/ 169942 h 1881116"/>
                            <a:gd name="connsiteX3789" fmla="*/ 926008 w 7851933"/>
                            <a:gd name="connsiteY3789" fmla="*/ 122662 h 1881116"/>
                            <a:gd name="connsiteX3790" fmla="*/ 915689 w 7851933"/>
                            <a:gd name="connsiteY3790" fmla="*/ 112343 h 1881116"/>
                            <a:gd name="connsiteX3791" fmla="*/ 702402 w 7851933"/>
                            <a:gd name="connsiteY3791" fmla="*/ 112343 h 1881116"/>
                            <a:gd name="connsiteX3792" fmla="*/ 692083 w 7851933"/>
                            <a:gd name="connsiteY3792" fmla="*/ 122662 h 1881116"/>
                            <a:gd name="connsiteX3793" fmla="*/ 692083 w 7851933"/>
                            <a:gd name="connsiteY3793" fmla="*/ 169942 h 1881116"/>
                            <a:gd name="connsiteX3794" fmla="*/ 702402 w 7851933"/>
                            <a:gd name="connsiteY3794" fmla="*/ 180261 h 1881116"/>
                            <a:gd name="connsiteX3795" fmla="*/ 115836 w 7851933"/>
                            <a:gd name="connsiteY3795" fmla="*/ 180261 h 1881116"/>
                            <a:gd name="connsiteX3796" fmla="*/ 292464 w 7851933"/>
                            <a:gd name="connsiteY3796" fmla="*/ 180261 h 1881116"/>
                            <a:gd name="connsiteX3797" fmla="*/ 302781 w 7851933"/>
                            <a:gd name="connsiteY3797" fmla="*/ 169944 h 1881116"/>
                            <a:gd name="connsiteX3798" fmla="*/ 302781 w 7851933"/>
                            <a:gd name="connsiteY3798" fmla="*/ 169942 h 1881116"/>
                            <a:gd name="connsiteX3799" fmla="*/ 302781 w 7851933"/>
                            <a:gd name="connsiteY3799" fmla="*/ 122662 h 1881116"/>
                            <a:gd name="connsiteX3800" fmla="*/ 292466 w 7851933"/>
                            <a:gd name="connsiteY3800" fmla="*/ 112343 h 1881116"/>
                            <a:gd name="connsiteX3801" fmla="*/ 292464 w 7851933"/>
                            <a:gd name="connsiteY3801" fmla="*/ 112343 h 1881116"/>
                            <a:gd name="connsiteX3802" fmla="*/ 115842 w 7851933"/>
                            <a:gd name="connsiteY3802" fmla="*/ 112343 h 1881116"/>
                            <a:gd name="connsiteX3803" fmla="*/ 105526 w 7851933"/>
                            <a:gd name="connsiteY3803" fmla="*/ 122662 h 1881116"/>
                            <a:gd name="connsiteX3804" fmla="*/ 105526 w 7851933"/>
                            <a:gd name="connsiteY3804" fmla="*/ 169942 h 1881116"/>
                            <a:gd name="connsiteX3805" fmla="*/ 115842 w 7851933"/>
                            <a:gd name="connsiteY3805" fmla="*/ 180261 h 1881116"/>
                            <a:gd name="connsiteX3806" fmla="*/ 543702 w 7851933"/>
                            <a:gd name="connsiteY3806" fmla="*/ 296286 h 1881116"/>
                            <a:gd name="connsiteX3807" fmla="*/ 637460 w 7851933"/>
                            <a:gd name="connsiteY3807" fmla="*/ 296286 h 1881116"/>
                            <a:gd name="connsiteX3808" fmla="*/ 647779 w 7851933"/>
                            <a:gd name="connsiteY3808" fmla="*/ 285967 h 1881116"/>
                            <a:gd name="connsiteX3809" fmla="*/ 647779 w 7851933"/>
                            <a:gd name="connsiteY3809" fmla="*/ 238687 h 1881116"/>
                            <a:gd name="connsiteX3810" fmla="*/ 637460 w 7851933"/>
                            <a:gd name="connsiteY3810" fmla="*/ 228369 h 1881116"/>
                            <a:gd name="connsiteX3811" fmla="*/ 543702 w 7851933"/>
                            <a:gd name="connsiteY3811" fmla="*/ 228368 h 1881116"/>
                            <a:gd name="connsiteX3812" fmla="*/ 533382 w 7851933"/>
                            <a:gd name="connsiteY3812" fmla="*/ 238687 h 1881116"/>
                            <a:gd name="connsiteX3813" fmla="*/ 533382 w 7851933"/>
                            <a:gd name="connsiteY3813" fmla="*/ 285967 h 1881116"/>
                            <a:gd name="connsiteX3814" fmla="*/ 543702 w 7851933"/>
                            <a:gd name="connsiteY3814" fmla="*/ 296286 h 1881116"/>
                            <a:gd name="connsiteX3815" fmla="*/ 33784 w 7851933"/>
                            <a:gd name="connsiteY3815" fmla="*/ 409204 h 1881116"/>
                            <a:gd name="connsiteX3816" fmla="*/ 127542 w 7851933"/>
                            <a:gd name="connsiteY3816" fmla="*/ 409204 h 1881116"/>
                            <a:gd name="connsiteX3817" fmla="*/ 137861 w 7851933"/>
                            <a:gd name="connsiteY3817" fmla="*/ 398885 h 1881116"/>
                            <a:gd name="connsiteX3818" fmla="*/ 137861 w 7851933"/>
                            <a:gd name="connsiteY3818" fmla="*/ 351605 h 1881116"/>
                            <a:gd name="connsiteX3819" fmla="*/ 127542 w 7851933"/>
                            <a:gd name="connsiteY3819" fmla="*/ 341286 h 1881116"/>
                            <a:gd name="connsiteX3820" fmla="*/ 33784 w 7851933"/>
                            <a:gd name="connsiteY3820" fmla="*/ 341286 h 1881116"/>
                            <a:gd name="connsiteX3821" fmla="*/ 23465 w 7851933"/>
                            <a:gd name="connsiteY3821" fmla="*/ 351605 h 1881116"/>
                            <a:gd name="connsiteX3822" fmla="*/ 23465 w 7851933"/>
                            <a:gd name="connsiteY3822" fmla="*/ 398885 h 1881116"/>
                            <a:gd name="connsiteX3823" fmla="*/ 33784 w 7851933"/>
                            <a:gd name="connsiteY3823" fmla="*/ 409204 h 1881116"/>
                            <a:gd name="connsiteX3824" fmla="*/ 174894 w 7851933"/>
                            <a:gd name="connsiteY3824" fmla="*/ 409204 h 1881116"/>
                            <a:gd name="connsiteX3825" fmla="*/ 212370 w 7851933"/>
                            <a:gd name="connsiteY3825" fmla="*/ 409204 h 1881116"/>
                            <a:gd name="connsiteX3826" fmla="*/ 222689 w 7851933"/>
                            <a:gd name="connsiteY3826" fmla="*/ 398885 h 1881116"/>
                            <a:gd name="connsiteX3827" fmla="*/ 222689 w 7851933"/>
                            <a:gd name="connsiteY3827" fmla="*/ 351605 h 1881116"/>
                            <a:gd name="connsiteX3828" fmla="*/ 212370 w 7851933"/>
                            <a:gd name="connsiteY3828" fmla="*/ 341286 h 1881116"/>
                            <a:gd name="connsiteX3829" fmla="*/ 174894 w 7851933"/>
                            <a:gd name="connsiteY3829" fmla="*/ 341286 h 1881116"/>
                            <a:gd name="connsiteX3830" fmla="*/ 164575 w 7851933"/>
                            <a:gd name="connsiteY3830" fmla="*/ 351605 h 1881116"/>
                            <a:gd name="connsiteX3831" fmla="*/ 164575 w 7851933"/>
                            <a:gd name="connsiteY3831" fmla="*/ 398885 h 1881116"/>
                            <a:gd name="connsiteX3832" fmla="*/ 174894 w 7851933"/>
                            <a:gd name="connsiteY3832" fmla="*/ 409204 h 1881116"/>
                            <a:gd name="connsiteX3833" fmla="*/ 712434 w 7851933"/>
                            <a:gd name="connsiteY3833" fmla="*/ 520706 h 1881116"/>
                            <a:gd name="connsiteX3834" fmla="*/ 796822 w 7851933"/>
                            <a:gd name="connsiteY3834" fmla="*/ 520706 h 1881116"/>
                            <a:gd name="connsiteX3835" fmla="*/ 807139 w 7851933"/>
                            <a:gd name="connsiteY3835" fmla="*/ 510389 h 1881116"/>
                            <a:gd name="connsiteX3836" fmla="*/ 807139 w 7851933"/>
                            <a:gd name="connsiteY3836" fmla="*/ 510387 h 1881116"/>
                            <a:gd name="connsiteX3837" fmla="*/ 807139 w 7851933"/>
                            <a:gd name="connsiteY3837" fmla="*/ 463103 h 1881116"/>
                            <a:gd name="connsiteX3838" fmla="*/ 796824 w 7851933"/>
                            <a:gd name="connsiteY3838" fmla="*/ 452784 h 1881116"/>
                            <a:gd name="connsiteX3839" fmla="*/ 796822 w 7851933"/>
                            <a:gd name="connsiteY3839" fmla="*/ 452784 h 1881116"/>
                            <a:gd name="connsiteX3840" fmla="*/ 712434 w 7851933"/>
                            <a:gd name="connsiteY3840" fmla="*/ 452784 h 1881116"/>
                            <a:gd name="connsiteX3841" fmla="*/ 702115 w 7851933"/>
                            <a:gd name="connsiteY3841" fmla="*/ 463103 h 1881116"/>
                            <a:gd name="connsiteX3842" fmla="*/ 702115 w 7851933"/>
                            <a:gd name="connsiteY3842" fmla="*/ 510383 h 1881116"/>
                            <a:gd name="connsiteX3843" fmla="*/ 712434 w 7851933"/>
                            <a:gd name="connsiteY3843" fmla="*/ 520702 h 1881116"/>
                            <a:gd name="connsiteX3844" fmla="*/ 117526 w 7851933"/>
                            <a:gd name="connsiteY3844" fmla="*/ 520706 h 1881116"/>
                            <a:gd name="connsiteX3845" fmla="*/ 332169 w 7851933"/>
                            <a:gd name="connsiteY3845" fmla="*/ 520706 h 1881116"/>
                            <a:gd name="connsiteX3846" fmla="*/ 342488 w 7851933"/>
                            <a:gd name="connsiteY3846" fmla="*/ 510387 h 1881116"/>
                            <a:gd name="connsiteX3847" fmla="*/ 342488 w 7851933"/>
                            <a:gd name="connsiteY3847" fmla="*/ 463103 h 1881116"/>
                            <a:gd name="connsiteX3848" fmla="*/ 332169 w 7851933"/>
                            <a:gd name="connsiteY3848" fmla="*/ 452784 h 1881116"/>
                            <a:gd name="connsiteX3849" fmla="*/ 117526 w 7851933"/>
                            <a:gd name="connsiteY3849" fmla="*/ 452784 h 1881116"/>
                            <a:gd name="connsiteX3850" fmla="*/ 107207 w 7851933"/>
                            <a:gd name="connsiteY3850" fmla="*/ 463103 h 1881116"/>
                            <a:gd name="connsiteX3851" fmla="*/ 107207 w 7851933"/>
                            <a:gd name="connsiteY3851" fmla="*/ 510383 h 1881116"/>
                            <a:gd name="connsiteX3852" fmla="*/ 117526 w 7851933"/>
                            <a:gd name="connsiteY3852" fmla="*/ 520702 h 1881116"/>
                            <a:gd name="connsiteX3853" fmla="*/ 385239 w 7851933"/>
                            <a:gd name="connsiteY3853" fmla="*/ 629879 h 1881116"/>
                            <a:gd name="connsiteX3854" fmla="*/ 385239 w 7851933"/>
                            <a:gd name="connsiteY3854" fmla="*/ 582587 h 1881116"/>
                            <a:gd name="connsiteX3855" fmla="*/ 374919 w 7851933"/>
                            <a:gd name="connsiteY3855" fmla="*/ 572269 h 1881116"/>
                            <a:gd name="connsiteX3856" fmla="*/ 325471 w 7851933"/>
                            <a:gd name="connsiteY3856" fmla="*/ 572269 h 1881116"/>
                            <a:gd name="connsiteX3857" fmla="*/ 315151 w 7851933"/>
                            <a:gd name="connsiteY3857" fmla="*/ 582587 h 1881116"/>
                            <a:gd name="connsiteX3858" fmla="*/ 315151 w 7851933"/>
                            <a:gd name="connsiteY3858" fmla="*/ 629868 h 1881116"/>
                            <a:gd name="connsiteX3859" fmla="*/ 325471 w 7851933"/>
                            <a:gd name="connsiteY3859" fmla="*/ 640186 h 1881116"/>
                            <a:gd name="connsiteX3860" fmla="*/ 374919 w 7851933"/>
                            <a:gd name="connsiteY3860" fmla="*/ 640186 h 1881116"/>
                            <a:gd name="connsiteX3861" fmla="*/ 385239 w 7851933"/>
                            <a:gd name="connsiteY3861" fmla="*/ 629875 h 1881116"/>
                            <a:gd name="connsiteX3862" fmla="*/ 735887 w 7851933"/>
                            <a:gd name="connsiteY3862" fmla="*/ 629879 h 1881116"/>
                            <a:gd name="connsiteX3863" fmla="*/ 735887 w 7851933"/>
                            <a:gd name="connsiteY3863" fmla="*/ 582587 h 1881116"/>
                            <a:gd name="connsiteX3864" fmla="*/ 725568 w 7851933"/>
                            <a:gd name="connsiteY3864" fmla="*/ 572269 h 1881116"/>
                            <a:gd name="connsiteX3865" fmla="*/ 532159 w 7851933"/>
                            <a:gd name="connsiteY3865" fmla="*/ 572269 h 1881116"/>
                            <a:gd name="connsiteX3866" fmla="*/ 521844 w 7851933"/>
                            <a:gd name="connsiteY3866" fmla="*/ 582587 h 1881116"/>
                            <a:gd name="connsiteX3867" fmla="*/ 521844 w 7851933"/>
                            <a:gd name="connsiteY3867" fmla="*/ 629868 h 1881116"/>
                            <a:gd name="connsiteX3868" fmla="*/ 532163 w 7851933"/>
                            <a:gd name="connsiteY3868" fmla="*/ 640186 h 1881116"/>
                            <a:gd name="connsiteX3869" fmla="*/ 725566 w 7851933"/>
                            <a:gd name="connsiteY3869" fmla="*/ 640186 h 1881116"/>
                            <a:gd name="connsiteX3870" fmla="*/ 735887 w 7851933"/>
                            <a:gd name="connsiteY3870" fmla="*/ 629875 h 1881116"/>
                            <a:gd name="connsiteX3871" fmla="*/ 814723 w 7851933"/>
                            <a:gd name="connsiteY3871" fmla="*/ 629879 h 1881116"/>
                            <a:gd name="connsiteX3872" fmla="*/ 814723 w 7851933"/>
                            <a:gd name="connsiteY3872" fmla="*/ 582587 h 1881116"/>
                            <a:gd name="connsiteX3873" fmla="*/ 804404 w 7851933"/>
                            <a:gd name="connsiteY3873" fmla="*/ 572269 h 1881116"/>
                            <a:gd name="connsiteX3874" fmla="*/ 769403 w 7851933"/>
                            <a:gd name="connsiteY3874" fmla="*/ 572269 h 1881116"/>
                            <a:gd name="connsiteX3875" fmla="*/ 759083 w 7851933"/>
                            <a:gd name="connsiteY3875" fmla="*/ 582587 h 1881116"/>
                            <a:gd name="connsiteX3876" fmla="*/ 759083 w 7851933"/>
                            <a:gd name="connsiteY3876" fmla="*/ 629868 h 1881116"/>
                            <a:gd name="connsiteX3877" fmla="*/ 769403 w 7851933"/>
                            <a:gd name="connsiteY3877" fmla="*/ 640186 h 1881116"/>
                            <a:gd name="connsiteX3878" fmla="*/ 804404 w 7851933"/>
                            <a:gd name="connsiteY3878" fmla="*/ 640186 h 1881116"/>
                            <a:gd name="connsiteX3879" fmla="*/ 814723 w 7851933"/>
                            <a:gd name="connsiteY3879" fmla="*/ 629875 h 1881116"/>
                            <a:gd name="connsiteX3880" fmla="*/ 1265508 w 7851933"/>
                            <a:gd name="connsiteY3880" fmla="*/ 629879 h 1881116"/>
                            <a:gd name="connsiteX3881" fmla="*/ 1265508 w 7851933"/>
                            <a:gd name="connsiteY3881" fmla="*/ 582587 h 1881116"/>
                            <a:gd name="connsiteX3882" fmla="*/ 1255188 w 7851933"/>
                            <a:gd name="connsiteY3882" fmla="*/ 572269 h 1881116"/>
                            <a:gd name="connsiteX3883" fmla="*/ 1226795 w 7851933"/>
                            <a:gd name="connsiteY3883" fmla="*/ 572269 h 1881116"/>
                            <a:gd name="connsiteX3884" fmla="*/ 1216475 w 7851933"/>
                            <a:gd name="connsiteY3884" fmla="*/ 582587 h 1881116"/>
                            <a:gd name="connsiteX3885" fmla="*/ 1216475 w 7851933"/>
                            <a:gd name="connsiteY3885" fmla="*/ 629868 h 1881116"/>
                            <a:gd name="connsiteX3886" fmla="*/ 1226795 w 7851933"/>
                            <a:gd name="connsiteY3886" fmla="*/ 640186 h 1881116"/>
                            <a:gd name="connsiteX3887" fmla="*/ 1255188 w 7851933"/>
                            <a:gd name="connsiteY3887" fmla="*/ 640186 h 1881116"/>
                            <a:gd name="connsiteX3888" fmla="*/ 1265508 w 7851933"/>
                            <a:gd name="connsiteY3888" fmla="*/ 629875 h 1881116"/>
                            <a:gd name="connsiteX3889" fmla="*/ 2019679 w 7851933"/>
                            <a:gd name="connsiteY3889" fmla="*/ 629879 h 1881116"/>
                            <a:gd name="connsiteX3890" fmla="*/ 2019679 w 7851933"/>
                            <a:gd name="connsiteY3890" fmla="*/ 582587 h 1881116"/>
                            <a:gd name="connsiteX3891" fmla="*/ 2009360 w 7851933"/>
                            <a:gd name="connsiteY3891" fmla="*/ 572269 h 1881116"/>
                            <a:gd name="connsiteX3892" fmla="*/ 1744869 w 7851933"/>
                            <a:gd name="connsiteY3892" fmla="*/ 572269 h 1881116"/>
                            <a:gd name="connsiteX3893" fmla="*/ 1734554 w 7851933"/>
                            <a:gd name="connsiteY3893" fmla="*/ 582587 h 1881116"/>
                            <a:gd name="connsiteX3894" fmla="*/ 1734554 w 7851933"/>
                            <a:gd name="connsiteY3894" fmla="*/ 629868 h 1881116"/>
                            <a:gd name="connsiteX3895" fmla="*/ 1744873 w 7851933"/>
                            <a:gd name="connsiteY3895" fmla="*/ 640186 h 1881116"/>
                            <a:gd name="connsiteX3896" fmla="*/ 2009364 w 7851933"/>
                            <a:gd name="connsiteY3896" fmla="*/ 640186 h 1881116"/>
                            <a:gd name="connsiteX3897" fmla="*/ 2019679 w 7851933"/>
                            <a:gd name="connsiteY3897" fmla="*/ 629875 h 1881116"/>
                            <a:gd name="connsiteX3898" fmla="*/ 2889399 w 7851933"/>
                            <a:gd name="connsiteY3898" fmla="*/ 629879 h 1881116"/>
                            <a:gd name="connsiteX3899" fmla="*/ 2889399 w 7851933"/>
                            <a:gd name="connsiteY3899" fmla="*/ 582587 h 1881116"/>
                            <a:gd name="connsiteX3900" fmla="*/ 2879080 w 7851933"/>
                            <a:gd name="connsiteY3900" fmla="*/ 572269 h 1881116"/>
                            <a:gd name="connsiteX3901" fmla="*/ 2795276 w 7851933"/>
                            <a:gd name="connsiteY3901" fmla="*/ 572269 h 1881116"/>
                            <a:gd name="connsiteX3902" fmla="*/ 2784957 w 7851933"/>
                            <a:gd name="connsiteY3902" fmla="*/ 582587 h 1881116"/>
                            <a:gd name="connsiteX3903" fmla="*/ 2784957 w 7851933"/>
                            <a:gd name="connsiteY3903" fmla="*/ 629868 h 1881116"/>
                            <a:gd name="connsiteX3904" fmla="*/ 2795276 w 7851933"/>
                            <a:gd name="connsiteY3904" fmla="*/ 640186 h 1881116"/>
                            <a:gd name="connsiteX3905" fmla="*/ 2879080 w 7851933"/>
                            <a:gd name="connsiteY3905" fmla="*/ 640186 h 1881116"/>
                            <a:gd name="connsiteX3906" fmla="*/ 2889399 w 7851933"/>
                            <a:gd name="connsiteY3906" fmla="*/ 629875 h 1881116"/>
                            <a:gd name="connsiteX3907" fmla="*/ 2432285 w 7851933"/>
                            <a:gd name="connsiteY3907" fmla="*/ 629879 h 1881116"/>
                            <a:gd name="connsiteX3908" fmla="*/ 2432285 w 7851933"/>
                            <a:gd name="connsiteY3908" fmla="*/ 582587 h 1881116"/>
                            <a:gd name="connsiteX3909" fmla="*/ 2421966 w 7851933"/>
                            <a:gd name="connsiteY3909" fmla="*/ 572269 h 1881116"/>
                            <a:gd name="connsiteX3910" fmla="*/ 2368886 w 7851933"/>
                            <a:gd name="connsiteY3910" fmla="*/ 572269 h 1881116"/>
                            <a:gd name="connsiteX3911" fmla="*/ 2358567 w 7851933"/>
                            <a:gd name="connsiteY3911" fmla="*/ 582587 h 1881116"/>
                            <a:gd name="connsiteX3912" fmla="*/ 2358567 w 7851933"/>
                            <a:gd name="connsiteY3912" fmla="*/ 629868 h 1881116"/>
                            <a:gd name="connsiteX3913" fmla="*/ 2368886 w 7851933"/>
                            <a:gd name="connsiteY3913" fmla="*/ 640186 h 1881116"/>
                            <a:gd name="connsiteX3914" fmla="*/ 2421966 w 7851933"/>
                            <a:gd name="connsiteY3914" fmla="*/ 640186 h 1881116"/>
                            <a:gd name="connsiteX3915" fmla="*/ 2432285 w 7851933"/>
                            <a:gd name="connsiteY3915" fmla="*/ 629875 h 1881116"/>
                            <a:gd name="connsiteX3916" fmla="*/ 3158360 w 7851933"/>
                            <a:gd name="connsiteY3916" fmla="*/ 629879 h 1881116"/>
                            <a:gd name="connsiteX3917" fmla="*/ 3158360 w 7851933"/>
                            <a:gd name="connsiteY3917" fmla="*/ 582587 h 1881116"/>
                            <a:gd name="connsiteX3918" fmla="*/ 3148041 w 7851933"/>
                            <a:gd name="connsiteY3918" fmla="*/ 572269 h 1881116"/>
                            <a:gd name="connsiteX3919" fmla="*/ 3064237 w 7851933"/>
                            <a:gd name="connsiteY3919" fmla="*/ 572269 h 1881116"/>
                            <a:gd name="connsiteX3920" fmla="*/ 3053918 w 7851933"/>
                            <a:gd name="connsiteY3920" fmla="*/ 582587 h 1881116"/>
                            <a:gd name="connsiteX3921" fmla="*/ 3053918 w 7851933"/>
                            <a:gd name="connsiteY3921" fmla="*/ 629868 h 1881116"/>
                            <a:gd name="connsiteX3922" fmla="*/ 3064237 w 7851933"/>
                            <a:gd name="connsiteY3922" fmla="*/ 640186 h 1881116"/>
                            <a:gd name="connsiteX3923" fmla="*/ 3148041 w 7851933"/>
                            <a:gd name="connsiteY3923" fmla="*/ 640186 h 1881116"/>
                            <a:gd name="connsiteX3924" fmla="*/ 3158360 w 7851933"/>
                            <a:gd name="connsiteY3924" fmla="*/ 629875 h 1881116"/>
                            <a:gd name="connsiteX3925" fmla="*/ 3860033 w 7851933"/>
                            <a:gd name="connsiteY3925" fmla="*/ 629879 h 1881116"/>
                            <a:gd name="connsiteX3926" fmla="*/ 3860033 w 7851933"/>
                            <a:gd name="connsiteY3926" fmla="*/ 582587 h 1881116"/>
                            <a:gd name="connsiteX3927" fmla="*/ 3849714 w 7851933"/>
                            <a:gd name="connsiteY3927" fmla="*/ 572269 h 1881116"/>
                            <a:gd name="connsiteX3928" fmla="*/ 3604978 w 7851933"/>
                            <a:gd name="connsiteY3928" fmla="*/ 572269 h 1881116"/>
                            <a:gd name="connsiteX3929" fmla="*/ 3594659 w 7851933"/>
                            <a:gd name="connsiteY3929" fmla="*/ 582587 h 1881116"/>
                            <a:gd name="connsiteX3930" fmla="*/ 3594659 w 7851933"/>
                            <a:gd name="connsiteY3930" fmla="*/ 629868 h 1881116"/>
                            <a:gd name="connsiteX3931" fmla="*/ 3604978 w 7851933"/>
                            <a:gd name="connsiteY3931" fmla="*/ 640186 h 1881116"/>
                            <a:gd name="connsiteX3932" fmla="*/ 3849714 w 7851933"/>
                            <a:gd name="connsiteY3932" fmla="*/ 640186 h 1881116"/>
                            <a:gd name="connsiteX3933" fmla="*/ 3860033 w 7851933"/>
                            <a:gd name="connsiteY3933" fmla="*/ 629875 h 1881116"/>
                            <a:gd name="connsiteX3934" fmla="*/ 4482066 w 7851933"/>
                            <a:gd name="connsiteY3934" fmla="*/ 629879 h 1881116"/>
                            <a:gd name="connsiteX3935" fmla="*/ 4482066 w 7851933"/>
                            <a:gd name="connsiteY3935" fmla="*/ 582587 h 1881116"/>
                            <a:gd name="connsiteX3936" fmla="*/ 4471746 w 7851933"/>
                            <a:gd name="connsiteY3936" fmla="*/ 572269 h 1881116"/>
                            <a:gd name="connsiteX3937" fmla="*/ 4461666 w 7851933"/>
                            <a:gd name="connsiteY3937" fmla="*/ 572269 h 1881116"/>
                            <a:gd name="connsiteX3938" fmla="*/ 4451347 w 7851933"/>
                            <a:gd name="connsiteY3938" fmla="*/ 582587 h 1881116"/>
                            <a:gd name="connsiteX3939" fmla="*/ 4451347 w 7851933"/>
                            <a:gd name="connsiteY3939" fmla="*/ 629868 h 1881116"/>
                            <a:gd name="connsiteX3940" fmla="*/ 4461667 w 7851933"/>
                            <a:gd name="connsiteY3940" fmla="*/ 640186 h 1881116"/>
                            <a:gd name="connsiteX3941" fmla="*/ 4471746 w 7851933"/>
                            <a:gd name="connsiteY3941" fmla="*/ 640186 h 1881116"/>
                            <a:gd name="connsiteX3942" fmla="*/ 4482071 w 7851933"/>
                            <a:gd name="connsiteY3942" fmla="*/ 629875 h 1881116"/>
                            <a:gd name="connsiteX3943" fmla="*/ 4980883 w 7851933"/>
                            <a:gd name="connsiteY3943" fmla="*/ 629879 h 1881116"/>
                            <a:gd name="connsiteX3944" fmla="*/ 4980883 w 7851933"/>
                            <a:gd name="connsiteY3944" fmla="*/ 582587 h 1881116"/>
                            <a:gd name="connsiteX3945" fmla="*/ 4970563 w 7851933"/>
                            <a:gd name="connsiteY3945" fmla="*/ 572269 h 1881116"/>
                            <a:gd name="connsiteX3946" fmla="*/ 4870329 w 7851933"/>
                            <a:gd name="connsiteY3946" fmla="*/ 572269 h 1881116"/>
                            <a:gd name="connsiteX3947" fmla="*/ 4860009 w 7851933"/>
                            <a:gd name="connsiteY3947" fmla="*/ 582587 h 1881116"/>
                            <a:gd name="connsiteX3948" fmla="*/ 4860010 w 7851933"/>
                            <a:gd name="connsiteY3948" fmla="*/ 629868 h 1881116"/>
                            <a:gd name="connsiteX3949" fmla="*/ 4870329 w 7851933"/>
                            <a:gd name="connsiteY3949" fmla="*/ 640186 h 1881116"/>
                            <a:gd name="connsiteX3950" fmla="*/ 4970563 w 7851933"/>
                            <a:gd name="connsiteY3950" fmla="*/ 640186 h 1881116"/>
                            <a:gd name="connsiteX3951" fmla="*/ 4980883 w 7851933"/>
                            <a:gd name="connsiteY3951" fmla="*/ 629875 h 1881116"/>
                            <a:gd name="connsiteX3952" fmla="*/ 5320569 w 7851933"/>
                            <a:gd name="connsiteY3952" fmla="*/ 629879 h 1881116"/>
                            <a:gd name="connsiteX3953" fmla="*/ 5320569 w 7851933"/>
                            <a:gd name="connsiteY3953" fmla="*/ 582587 h 1881116"/>
                            <a:gd name="connsiteX3954" fmla="*/ 5310250 w 7851933"/>
                            <a:gd name="connsiteY3954" fmla="*/ 572269 h 1881116"/>
                            <a:gd name="connsiteX3955" fmla="*/ 5028821 w 7851933"/>
                            <a:gd name="connsiteY3955" fmla="*/ 572269 h 1881116"/>
                            <a:gd name="connsiteX3956" fmla="*/ 5018501 w 7851933"/>
                            <a:gd name="connsiteY3956" fmla="*/ 582587 h 1881116"/>
                            <a:gd name="connsiteX3957" fmla="*/ 5018502 w 7851933"/>
                            <a:gd name="connsiteY3957" fmla="*/ 629868 h 1881116"/>
                            <a:gd name="connsiteX3958" fmla="*/ 5028821 w 7851933"/>
                            <a:gd name="connsiteY3958" fmla="*/ 640186 h 1881116"/>
                            <a:gd name="connsiteX3959" fmla="*/ 5310250 w 7851933"/>
                            <a:gd name="connsiteY3959" fmla="*/ 640186 h 1881116"/>
                            <a:gd name="connsiteX3960" fmla="*/ 5320570 w 7851933"/>
                            <a:gd name="connsiteY3960" fmla="*/ 629875 h 1881116"/>
                            <a:gd name="connsiteX3961" fmla="*/ 5466946 w 7851933"/>
                            <a:gd name="connsiteY3961" fmla="*/ 629879 h 1881116"/>
                            <a:gd name="connsiteX3962" fmla="*/ 5466946 w 7851933"/>
                            <a:gd name="connsiteY3962" fmla="*/ 582587 h 1881116"/>
                            <a:gd name="connsiteX3963" fmla="*/ 5456627 w 7851933"/>
                            <a:gd name="connsiteY3963" fmla="*/ 572269 h 1881116"/>
                            <a:gd name="connsiteX3964" fmla="*/ 5428162 w 7851933"/>
                            <a:gd name="connsiteY3964" fmla="*/ 572269 h 1881116"/>
                            <a:gd name="connsiteX3965" fmla="*/ 5417842 w 7851933"/>
                            <a:gd name="connsiteY3965" fmla="*/ 582587 h 1881116"/>
                            <a:gd name="connsiteX3966" fmla="*/ 5417843 w 7851933"/>
                            <a:gd name="connsiteY3966" fmla="*/ 629868 h 1881116"/>
                            <a:gd name="connsiteX3967" fmla="*/ 5428162 w 7851933"/>
                            <a:gd name="connsiteY3967" fmla="*/ 640186 h 1881116"/>
                            <a:gd name="connsiteX3968" fmla="*/ 5456627 w 7851933"/>
                            <a:gd name="connsiteY3968" fmla="*/ 640186 h 1881116"/>
                            <a:gd name="connsiteX3969" fmla="*/ 5466947 w 7851933"/>
                            <a:gd name="connsiteY3969" fmla="*/ 629875 h 1881116"/>
                            <a:gd name="connsiteX3970" fmla="*/ 5519298 w 7851933"/>
                            <a:gd name="connsiteY3970" fmla="*/ 629879 h 1881116"/>
                            <a:gd name="connsiteX3971" fmla="*/ 5519298 w 7851933"/>
                            <a:gd name="connsiteY3971" fmla="*/ 582587 h 1881116"/>
                            <a:gd name="connsiteX3972" fmla="*/ 5508979 w 7851933"/>
                            <a:gd name="connsiteY3972" fmla="*/ 572269 h 1881116"/>
                            <a:gd name="connsiteX3973" fmla="*/ 5502746 w 7851933"/>
                            <a:gd name="connsiteY3973" fmla="*/ 572269 h 1881116"/>
                            <a:gd name="connsiteX3974" fmla="*/ 5492427 w 7851933"/>
                            <a:gd name="connsiteY3974" fmla="*/ 582587 h 1881116"/>
                            <a:gd name="connsiteX3975" fmla="*/ 5492427 w 7851933"/>
                            <a:gd name="connsiteY3975" fmla="*/ 629868 h 1881116"/>
                            <a:gd name="connsiteX3976" fmla="*/ 5502746 w 7851933"/>
                            <a:gd name="connsiteY3976" fmla="*/ 640186 h 1881116"/>
                            <a:gd name="connsiteX3977" fmla="*/ 5508979 w 7851933"/>
                            <a:gd name="connsiteY3977" fmla="*/ 640186 h 1881116"/>
                            <a:gd name="connsiteX3978" fmla="*/ 5519299 w 7851933"/>
                            <a:gd name="connsiteY3978" fmla="*/ 629875 h 1881116"/>
                            <a:gd name="connsiteX3979" fmla="*/ 6248672 w 7851933"/>
                            <a:gd name="connsiteY3979" fmla="*/ 629879 h 1881116"/>
                            <a:gd name="connsiteX3980" fmla="*/ 6248672 w 7851933"/>
                            <a:gd name="connsiteY3980" fmla="*/ 582587 h 1881116"/>
                            <a:gd name="connsiteX3981" fmla="*/ 6238353 w 7851933"/>
                            <a:gd name="connsiteY3981" fmla="*/ 572269 h 1881116"/>
                            <a:gd name="connsiteX3982" fmla="*/ 6119626 w 7851933"/>
                            <a:gd name="connsiteY3982" fmla="*/ 572269 h 1881116"/>
                            <a:gd name="connsiteX3983" fmla="*/ 6109306 w 7851933"/>
                            <a:gd name="connsiteY3983" fmla="*/ 582587 h 1881116"/>
                            <a:gd name="connsiteX3984" fmla="*/ 6109306 w 7851933"/>
                            <a:gd name="connsiteY3984" fmla="*/ 629868 h 1881116"/>
                            <a:gd name="connsiteX3985" fmla="*/ 6119626 w 7851933"/>
                            <a:gd name="connsiteY3985" fmla="*/ 640186 h 1881116"/>
                            <a:gd name="connsiteX3986" fmla="*/ 6238353 w 7851933"/>
                            <a:gd name="connsiteY3986" fmla="*/ 640186 h 1881116"/>
                            <a:gd name="connsiteX3987" fmla="*/ 6248673 w 7851933"/>
                            <a:gd name="connsiteY3987" fmla="*/ 629875 h 1881116"/>
                            <a:gd name="connsiteX3988" fmla="*/ 7851934 w 7851933"/>
                            <a:gd name="connsiteY3988" fmla="*/ 629879 h 1881116"/>
                            <a:gd name="connsiteX3989" fmla="*/ 7851934 w 7851933"/>
                            <a:gd name="connsiteY3989" fmla="*/ 582587 h 1881116"/>
                            <a:gd name="connsiteX3990" fmla="*/ 7841614 w 7851933"/>
                            <a:gd name="connsiteY3990" fmla="*/ 572269 h 1881116"/>
                            <a:gd name="connsiteX3991" fmla="*/ 7779699 w 7851933"/>
                            <a:gd name="connsiteY3991" fmla="*/ 572269 h 1881116"/>
                            <a:gd name="connsiteX3992" fmla="*/ 7769379 w 7851933"/>
                            <a:gd name="connsiteY3992" fmla="*/ 582587 h 1881116"/>
                            <a:gd name="connsiteX3993" fmla="*/ 7769380 w 7851933"/>
                            <a:gd name="connsiteY3993" fmla="*/ 629868 h 1881116"/>
                            <a:gd name="connsiteX3994" fmla="*/ 7779699 w 7851933"/>
                            <a:gd name="connsiteY3994" fmla="*/ 640186 h 1881116"/>
                            <a:gd name="connsiteX3995" fmla="*/ 7841614 w 7851933"/>
                            <a:gd name="connsiteY3995" fmla="*/ 640186 h 1881116"/>
                            <a:gd name="connsiteX3996" fmla="*/ 7851934 w 7851933"/>
                            <a:gd name="connsiteY3996" fmla="*/ 629875 h 1881116"/>
                            <a:gd name="connsiteX3997" fmla="*/ 2188130 w 7851933"/>
                            <a:gd name="connsiteY3997" fmla="*/ 520702 h 1881116"/>
                            <a:gd name="connsiteX3998" fmla="*/ 2233736 w 7851933"/>
                            <a:gd name="connsiteY3998" fmla="*/ 520702 h 1881116"/>
                            <a:gd name="connsiteX3999" fmla="*/ 2244055 w 7851933"/>
                            <a:gd name="connsiteY3999" fmla="*/ 510383 h 1881116"/>
                            <a:gd name="connsiteX4000" fmla="*/ 2244055 w 7851933"/>
                            <a:gd name="connsiteY4000" fmla="*/ 463103 h 1881116"/>
                            <a:gd name="connsiteX4001" fmla="*/ 2233736 w 7851933"/>
                            <a:gd name="connsiteY4001" fmla="*/ 452784 h 1881116"/>
                            <a:gd name="connsiteX4002" fmla="*/ 2188130 w 7851933"/>
                            <a:gd name="connsiteY4002" fmla="*/ 452784 h 1881116"/>
                            <a:gd name="connsiteX4003" fmla="*/ 2177812 w 7851933"/>
                            <a:gd name="connsiteY4003" fmla="*/ 463101 h 1881116"/>
                            <a:gd name="connsiteX4004" fmla="*/ 2177812 w 7851933"/>
                            <a:gd name="connsiteY4004" fmla="*/ 463103 h 1881116"/>
                            <a:gd name="connsiteX4005" fmla="*/ 2177813 w 7851933"/>
                            <a:gd name="connsiteY4005" fmla="*/ 510383 h 1881116"/>
                            <a:gd name="connsiteX4006" fmla="*/ 2188128 w 7851933"/>
                            <a:gd name="connsiteY4006" fmla="*/ 520702 h 1881116"/>
                            <a:gd name="connsiteX4007" fmla="*/ 2188130 w 7851933"/>
                            <a:gd name="connsiteY4007" fmla="*/ 520702 h 1881116"/>
                            <a:gd name="connsiteX4008" fmla="*/ 2331518 w 7851933"/>
                            <a:gd name="connsiteY4008" fmla="*/ 520702 h 1881116"/>
                            <a:gd name="connsiteX4009" fmla="*/ 2517005 w 7851933"/>
                            <a:gd name="connsiteY4009" fmla="*/ 520702 h 1881116"/>
                            <a:gd name="connsiteX4010" fmla="*/ 2527324 w 7851933"/>
                            <a:gd name="connsiteY4010" fmla="*/ 510383 h 1881116"/>
                            <a:gd name="connsiteX4011" fmla="*/ 2527324 w 7851933"/>
                            <a:gd name="connsiteY4011" fmla="*/ 463103 h 1881116"/>
                            <a:gd name="connsiteX4012" fmla="*/ 2517005 w 7851933"/>
                            <a:gd name="connsiteY4012" fmla="*/ 452784 h 1881116"/>
                            <a:gd name="connsiteX4013" fmla="*/ 2331512 w 7851933"/>
                            <a:gd name="connsiteY4013" fmla="*/ 452784 h 1881116"/>
                            <a:gd name="connsiteX4014" fmla="*/ 2321193 w 7851933"/>
                            <a:gd name="connsiteY4014" fmla="*/ 463103 h 1881116"/>
                            <a:gd name="connsiteX4015" fmla="*/ 2321193 w 7851933"/>
                            <a:gd name="connsiteY4015" fmla="*/ 510383 h 1881116"/>
                            <a:gd name="connsiteX4016" fmla="*/ 2331512 w 7851933"/>
                            <a:gd name="connsiteY4016" fmla="*/ 520702 h 1881116"/>
                            <a:gd name="connsiteX4017" fmla="*/ 2331518 w 7851933"/>
                            <a:gd name="connsiteY4017" fmla="*/ 520702 h 1881116"/>
                            <a:gd name="connsiteX4018" fmla="*/ 4533281 w 7851933"/>
                            <a:gd name="connsiteY4018" fmla="*/ 520702 h 1881116"/>
                            <a:gd name="connsiteX4019" fmla="*/ 4564640 w 7851933"/>
                            <a:gd name="connsiteY4019" fmla="*/ 520702 h 1881116"/>
                            <a:gd name="connsiteX4020" fmla="*/ 4574960 w 7851933"/>
                            <a:gd name="connsiteY4020" fmla="*/ 510383 h 1881116"/>
                            <a:gd name="connsiteX4021" fmla="*/ 4574959 w 7851933"/>
                            <a:gd name="connsiteY4021" fmla="*/ 463103 h 1881116"/>
                            <a:gd name="connsiteX4022" fmla="*/ 4564640 w 7851933"/>
                            <a:gd name="connsiteY4022" fmla="*/ 452784 h 1881116"/>
                            <a:gd name="connsiteX4023" fmla="*/ 4533289 w 7851933"/>
                            <a:gd name="connsiteY4023" fmla="*/ 452784 h 1881116"/>
                            <a:gd name="connsiteX4024" fmla="*/ 4522970 w 7851933"/>
                            <a:gd name="connsiteY4024" fmla="*/ 463103 h 1881116"/>
                            <a:gd name="connsiteX4025" fmla="*/ 4522970 w 7851933"/>
                            <a:gd name="connsiteY4025" fmla="*/ 510383 h 1881116"/>
                            <a:gd name="connsiteX4026" fmla="*/ 4533281 w 7851933"/>
                            <a:gd name="connsiteY4026" fmla="*/ 520702 h 1881116"/>
                            <a:gd name="connsiteX4027" fmla="*/ 6750534 w 7851933"/>
                            <a:gd name="connsiteY4027" fmla="*/ 520702 h 1881116"/>
                            <a:gd name="connsiteX4028" fmla="*/ 6804482 w 7851933"/>
                            <a:gd name="connsiteY4028" fmla="*/ 520702 h 1881116"/>
                            <a:gd name="connsiteX4029" fmla="*/ 6814801 w 7851933"/>
                            <a:gd name="connsiteY4029" fmla="*/ 510383 h 1881116"/>
                            <a:gd name="connsiteX4030" fmla="*/ 6814801 w 7851933"/>
                            <a:gd name="connsiteY4030" fmla="*/ 463103 h 1881116"/>
                            <a:gd name="connsiteX4031" fmla="*/ 6804481 w 7851933"/>
                            <a:gd name="connsiteY4031" fmla="*/ 452784 h 1881116"/>
                            <a:gd name="connsiteX4032" fmla="*/ 6750534 w 7851933"/>
                            <a:gd name="connsiteY4032" fmla="*/ 452784 h 1881116"/>
                            <a:gd name="connsiteX4033" fmla="*/ 6740214 w 7851933"/>
                            <a:gd name="connsiteY4033" fmla="*/ 463103 h 1881116"/>
                            <a:gd name="connsiteX4034" fmla="*/ 6740215 w 7851933"/>
                            <a:gd name="connsiteY4034" fmla="*/ 510383 h 1881116"/>
                            <a:gd name="connsiteX4035" fmla="*/ 6750534 w 7851933"/>
                            <a:gd name="connsiteY4035" fmla="*/ 520702 h 1881116"/>
                            <a:gd name="connsiteX4036" fmla="*/ 6846756 w 7851933"/>
                            <a:gd name="connsiteY4036" fmla="*/ 520702 h 1881116"/>
                            <a:gd name="connsiteX4037" fmla="*/ 6870110 w 7851933"/>
                            <a:gd name="connsiteY4037" fmla="*/ 520702 h 1881116"/>
                            <a:gd name="connsiteX4038" fmla="*/ 6880430 w 7851933"/>
                            <a:gd name="connsiteY4038" fmla="*/ 510383 h 1881116"/>
                            <a:gd name="connsiteX4039" fmla="*/ 6880430 w 7851933"/>
                            <a:gd name="connsiteY4039" fmla="*/ 463103 h 1881116"/>
                            <a:gd name="connsiteX4040" fmla="*/ 6870110 w 7851933"/>
                            <a:gd name="connsiteY4040" fmla="*/ 452784 h 1881116"/>
                            <a:gd name="connsiteX4041" fmla="*/ 6846756 w 7851933"/>
                            <a:gd name="connsiteY4041" fmla="*/ 452784 h 1881116"/>
                            <a:gd name="connsiteX4042" fmla="*/ 6836436 w 7851933"/>
                            <a:gd name="connsiteY4042" fmla="*/ 463103 h 1881116"/>
                            <a:gd name="connsiteX4043" fmla="*/ 6836437 w 7851933"/>
                            <a:gd name="connsiteY4043" fmla="*/ 510383 h 1881116"/>
                            <a:gd name="connsiteX4044" fmla="*/ 6846756 w 7851933"/>
                            <a:gd name="connsiteY4044" fmla="*/ 520702 h 1881116"/>
                            <a:gd name="connsiteX4045" fmla="*/ 7259939 w 7851933"/>
                            <a:gd name="connsiteY4045" fmla="*/ 520702 h 1881116"/>
                            <a:gd name="connsiteX4046" fmla="*/ 7408117 w 7851933"/>
                            <a:gd name="connsiteY4046" fmla="*/ 520702 h 1881116"/>
                            <a:gd name="connsiteX4047" fmla="*/ 7418437 w 7851933"/>
                            <a:gd name="connsiteY4047" fmla="*/ 510383 h 1881116"/>
                            <a:gd name="connsiteX4048" fmla="*/ 7418436 w 7851933"/>
                            <a:gd name="connsiteY4048" fmla="*/ 463103 h 1881116"/>
                            <a:gd name="connsiteX4049" fmla="*/ 7408117 w 7851933"/>
                            <a:gd name="connsiteY4049" fmla="*/ 452784 h 1881116"/>
                            <a:gd name="connsiteX4050" fmla="*/ 7259939 w 7851933"/>
                            <a:gd name="connsiteY4050" fmla="*/ 452784 h 1881116"/>
                            <a:gd name="connsiteX4051" fmla="*/ 7249619 w 7851933"/>
                            <a:gd name="connsiteY4051" fmla="*/ 463103 h 1881116"/>
                            <a:gd name="connsiteX4052" fmla="*/ 7249620 w 7851933"/>
                            <a:gd name="connsiteY4052" fmla="*/ 510383 h 1881116"/>
                            <a:gd name="connsiteX4053" fmla="*/ 7259939 w 7851933"/>
                            <a:gd name="connsiteY4053" fmla="*/ 520702 h 1881116"/>
                            <a:gd name="connsiteX4054" fmla="*/ 773639 w 7851933"/>
                            <a:gd name="connsiteY4054" fmla="*/ 409200 h 1881116"/>
                            <a:gd name="connsiteX4055" fmla="*/ 918750 w 7851933"/>
                            <a:gd name="connsiteY4055" fmla="*/ 409200 h 1881116"/>
                            <a:gd name="connsiteX4056" fmla="*/ 929070 w 7851933"/>
                            <a:gd name="connsiteY4056" fmla="*/ 398881 h 1881116"/>
                            <a:gd name="connsiteX4057" fmla="*/ 929070 w 7851933"/>
                            <a:gd name="connsiteY4057" fmla="*/ 351605 h 1881116"/>
                            <a:gd name="connsiteX4058" fmla="*/ 918750 w 7851933"/>
                            <a:gd name="connsiteY4058" fmla="*/ 341286 h 1881116"/>
                            <a:gd name="connsiteX4059" fmla="*/ 773635 w 7851933"/>
                            <a:gd name="connsiteY4059" fmla="*/ 341286 h 1881116"/>
                            <a:gd name="connsiteX4060" fmla="*/ 763316 w 7851933"/>
                            <a:gd name="connsiteY4060" fmla="*/ 351605 h 1881116"/>
                            <a:gd name="connsiteX4061" fmla="*/ 763316 w 7851933"/>
                            <a:gd name="connsiteY4061" fmla="*/ 398885 h 1881116"/>
                            <a:gd name="connsiteX4062" fmla="*/ 773635 w 7851933"/>
                            <a:gd name="connsiteY4062" fmla="*/ 409204 h 1881116"/>
                            <a:gd name="connsiteX4063" fmla="*/ 1360053 w 7851933"/>
                            <a:gd name="connsiteY4063" fmla="*/ 409200 h 1881116"/>
                            <a:gd name="connsiteX4064" fmla="*/ 1396958 w 7851933"/>
                            <a:gd name="connsiteY4064" fmla="*/ 409200 h 1881116"/>
                            <a:gd name="connsiteX4065" fmla="*/ 1407277 w 7851933"/>
                            <a:gd name="connsiteY4065" fmla="*/ 398881 h 1881116"/>
                            <a:gd name="connsiteX4066" fmla="*/ 1407277 w 7851933"/>
                            <a:gd name="connsiteY4066" fmla="*/ 351605 h 1881116"/>
                            <a:gd name="connsiteX4067" fmla="*/ 1396958 w 7851933"/>
                            <a:gd name="connsiteY4067" fmla="*/ 341286 h 1881116"/>
                            <a:gd name="connsiteX4068" fmla="*/ 1360053 w 7851933"/>
                            <a:gd name="connsiteY4068" fmla="*/ 341286 h 1881116"/>
                            <a:gd name="connsiteX4069" fmla="*/ 1349734 w 7851933"/>
                            <a:gd name="connsiteY4069" fmla="*/ 351605 h 1881116"/>
                            <a:gd name="connsiteX4070" fmla="*/ 1349734 w 7851933"/>
                            <a:gd name="connsiteY4070" fmla="*/ 398885 h 1881116"/>
                            <a:gd name="connsiteX4071" fmla="*/ 1360049 w 7851933"/>
                            <a:gd name="connsiteY4071" fmla="*/ 409204 h 1881116"/>
                            <a:gd name="connsiteX4072" fmla="*/ 1816770 w 7851933"/>
                            <a:gd name="connsiteY4072" fmla="*/ 409200 h 1881116"/>
                            <a:gd name="connsiteX4073" fmla="*/ 1874416 w 7851933"/>
                            <a:gd name="connsiteY4073" fmla="*/ 409200 h 1881116"/>
                            <a:gd name="connsiteX4074" fmla="*/ 1884735 w 7851933"/>
                            <a:gd name="connsiteY4074" fmla="*/ 398881 h 1881116"/>
                            <a:gd name="connsiteX4075" fmla="*/ 1884735 w 7851933"/>
                            <a:gd name="connsiteY4075" fmla="*/ 351605 h 1881116"/>
                            <a:gd name="connsiteX4076" fmla="*/ 1874416 w 7851933"/>
                            <a:gd name="connsiteY4076" fmla="*/ 341286 h 1881116"/>
                            <a:gd name="connsiteX4077" fmla="*/ 1816766 w 7851933"/>
                            <a:gd name="connsiteY4077" fmla="*/ 341286 h 1881116"/>
                            <a:gd name="connsiteX4078" fmla="*/ 1806447 w 7851933"/>
                            <a:gd name="connsiteY4078" fmla="*/ 351605 h 1881116"/>
                            <a:gd name="connsiteX4079" fmla="*/ 1806447 w 7851933"/>
                            <a:gd name="connsiteY4079" fmla="*/ 398885 h 1881116"/>
                            <a:gd name="connsiteX4080" fmla="*/ 1816766 w 7851933"/>
                            <a:gd name="connsiteY4080" fmla="*/ 409204 h 1881116"/>
                            <a:gd name="connsiteX4081" fmla="*/ 3090544 w 7851933"/>
                            <a:gd name="connsiteY4081" fmla="*/ 341282 h 1881116"/>
                            <a:gd name="connsiteX4082" fmla="*/ 3063921 w 7851933"/>
                            <a:gd name="connsiteY4082" fmla="*/ 341282 h 1881116"/>
                            <a:gd name="connsiteX4083" fmla="*/ 3053602 w 7851933"/>
                            <a:gd name="connsiteY4083" fmla="*/ 351601 h 1881116"/>
                            <a:gd name="connsiteX4084" fmla="*/ 3053602 w 7851933"/>
                            <a:gd name="connsiteY4084" fmla="*/ 398881 h 1881116"/>
                            <a:gd name="connsiteX4085" fmla="*/ 3063921 w 7851933"/>
                            <a:gd name="connsiteY4085" fmla="*/ 409200 h 1881116"/>
                            <a:gd name="connsiteX4086" fmla="*/ 3090544 w 7851933"/>
                            <a:gd name="connsiteY4086" fmla="*/ 409200 h 1881116"/>
                            <a:gd name="connsiteX4087" fmla="*/ 3100863 w 7851933"/>
                            <a:gd name="connsiteY4087" fmla="*/ 398881 h 1881116"/>
                            <a:gd name="connsiteX4088" fmla="*/ 3100863 w 7851933"/>
                            <a:gd name="connsiteY4088" fmla="*/ 351605 h 1881116"/>
                            <a:gd name="connsiteX4089" fmla="*/ 3090544 w 7851933"/>
                            <a:gd name="connsiteY4089" fmla="*/ 341286 h 1881116"/>
                            <a:gd name="connsiteX4090" fmla="*/ 3090540 w 7851933"/>
                            <a:gd name="connsiteY4090" fmla="*/ 341286 h 1881116"/>
                            <a:gd name="connsiteX4091" fmla="*/ 2476471 w 7851933"/>
                            <a:gd name="connsiteY4091" fmla="*/ 409200 h 1881116"/>
                            <a:gd name="connsiteX4092" fmla="*/ 2818016 w 7851933"/>
                            <a:gd name="connsiteY4092" fmla="*/ 409200 h 1881116"/>
                            <a:gd name="connsiteX4093" fmla="*/ 2828335 w 7851933"/>
                            <a:gd name="connsiteY4093" fmla="*/ 398881 h 1881116"/>
                            <a:gd name="connsiteX4094" fmla="*/ 2828335 w 7851933"/>
                            <a:gd name="connsiteY4094" fmla="*/ 351605 h 1881116"/>
                            <a:gd name="connsiteX4095" fmla="*/ 2818016 w 7851933"/>
                            <a:gd name="connsiteY4095" fmla="*/ 341286 h 1881116"/>
                            <a:gd name="connsiteX4096" fmla="*/ 2476467 w 7851933"/>
                            <a:gd name="connsiteY4096" fmla="*/ 341286 h 1881116"/>
                            <a:gd name="connsiteX4097" fmla="*/ 2466148 w 7851933"/>
                            <a:gd name="connsiteY4097" fmla="*/ 351605 h 1881116"/>
                            <a:gd name="connsiteX4098" fmla="*/ 2466148 w 7851933"/>
                            <a:gd name="connsiteY4098" fmla="*/ 398885 h 1881116"/>
                            <a:gd name="connsiteX4099" fmla="*/ 2476467 w 7851933"/>
                            <a:gd name="connsiteY4099" fmla="*/ 409204 h 1881116"/>
                            <a:gd name="connsiteX4100" fmla="*/ 3951798 w 7851933"/>
                            <a:gd name="connsiteY4100" fmla="*/ 409200 h 1881116"/>
                            <a:gd name="connsiteX4101" fmla="*/ 4293339 w 7851933"/>
                            <a:gd name="connsiteY4101" fmla="*/ 409200 h 1881116"/>
                            <a:gd name="connsiteX4102" fmla="*/ 4303659 w 7851933"/>
                            <a:gd name="connsiteY4102" fmla="*/ 398881 h 1881116"/>
                            <a:gd name="connsiteX4103" fmla="*/ 4303659 w 7851933"/>
                            <a:gd name="connsiteY4103" fmla="*/ 351605 h 1881116"/>
                            <a:gd name="connsiteX4104" fmla="*/ 4293339 w 7851933"/>
                            <a:gd name="connsiteY4104" fmla="*/ 341286 h 1881116"/>
                            <a:gd name="connsiteX4105" fmla="*/ 3951795 w 7851933"/>
                            <a:gd name="connsiteY4105" fmla="*/ 341286 h 1881116"/>
                            <a:gd name="connsiteX4106" fmla="*/ 3941475 w 7851933"/>
                            <a:gd name="connsiteY4106" fmla="*/ 351605 h 1881116"/>
                            <a:gd name="connsiteX4107" fmla="*/ 3941475 w 7851933"/>
                            <a:gd name="connsiteY4107" fmla="*/ 398885 h 1881116"/>
                            <a:gd name="connsiteX4108" fmla="*/ 3951795 w 7851933"/>
                            <a:gd name="connsiteY4108" fmla="*/ 409204 h 1881116"/>
                            <a:gd name="connsiteX4109" fmla="*/ 5348047 w 7851933"/>
                            <a:gd name="connsiteY4109" fmla="*/ 409200 h 1881116"/>
                            <a:gd name="connsiteX4110" fmla="*/ 5504336 w 7851933"/>
                            <a:gd name="connsiteY4110" fmla="*/ 409200 h 1881116"/>
                            <a:gd name="connsiteX4111" fmla="*/ 5514655 w 7851933"/>
                            <a:gd name="connsiteY4111" fmla="*/ 398881 h 1881116"/>
                            <a:gd name="connsiteX4112" fmla="*/ 5514655 w 7851933"/>
                            <a:gd name="connsiteY4112" fmla="*/ 351605 h 1881116"/>
                            <a:gd name="connsiteX4113" fmla="*/ 5504335 w 7851933"/>
                            <a:gd name="connsiteY4113" fmla="*/ 341286 h 1881116"/>
                            <a:gd name="connsiteX4114" fmla="*/ 5348043 w 7851933"/>
                            <a:gd name="connsiteY4114" fmla="*/ 341286 h 1881116"/>
                            <a:gd name="connsiteX4115" fmla="*/ 5337723 w 7851933"/>
                            <a:gd name="connsiteY4115" fmla="*/ 351605 h 1881116"/>
                            <a:gd name="connsiteX4116" fmla="*/ 5337724 w 7851933"/>
                            <a:gd name="connsiteY4116" fmla="*/ 398885 h 1881116"/>
                            <a:gd name="connsiteX4117" fmla="*/ 5348043 w 7851933"/>
                            <a:gd name="connsiteY4117" fmla="*/ 409204 h 1881116"/>
                            <a:gd name="connsiteX4118" fmla="*/ 5548001 w 7851933"/>
                            <a:gd name="connsiteY4118" fmla="*/ 409200 h 1881116"/>
                            <a:gd name="connsiteX4119" fmla="*/ 5572252 w 7851933"/>
                            <a:gd name="connsiteY4119" fmla="*/ 409200 h 1881116"/>
                            <a:gd name="connsiteX4120" fmla="*/ 5582569 w 7851933"/>
                            <a:gd name="connsiteY4120" fmla="*/ 398883 h 1881116"/>
                            <a:gd name="connsiteX4121" fmla="*/ 5582569 w 7851933"/>
                            <a:gd name="connsiteY4121" fmla="*/ 398881 h 1881116"/>
                            <a:gd name="connsiteX4122" fmla="*/ 5582570 w 7851933"/>
                            <a:gd name="connsiteY4122" fmla="*/ 351605 h 1881116"/>
                            <a:gd name="connsiteX4123" fmla="*/ 5572255 w 7851933"/>
                            <a:gd name="connsiteY4123" fmla="*/ 341286 h 1881116"/>
                            <a:gd name="connsiteX4124" fmla="*/ 5572253 w 7851933"/>
                            <a:gd name="connsiteY4124" fmla="*/ 341286 h 1881116"/>
                            <a:gd name="connsiteX4125" fmla="*/ 5548007 w 7851933"/>
                            <a:gd name="connsiteY4125" fmla="*/ 341286 h 1881116"/>
                            <a:gd name="connsiteX4126" fmla="*/ 5537687 w 7851933"/>
                            <a:gd name="connsiteY4126" fmla="*/ 351605 h 1881116"/>
                            <a:gd name="connsiteX4127" fmla="*/ 5537687 w 7851933"/>
                            <a:gd name="connsiteY4127" fmla="*/ 398885 h 1881116"/>
                            <a:gd name="connsiteX4128" fmla="*/ 5547997 w 7851933"/>
                            <a:gd name="connsiteY4128" fmla="*/ 409204 h 1881116"/>
                            <a:gd name="connsiteX4129" fmla="*/ 6321989 w 7851933"/>
                            <a:gd name="connsiteY4129" fmla="*/ 409200 h 1881116"/>
                            <a:gd name="connsiteX4130" fmla="*/ 6377457 w 7851933"/>
                            <a:gd name="connsiteY4130" fmla="*/ 409200 h 1881116"/>
                            <a:gd name="connsiteX4131" fmla="*/ 6387776 w 7851933"/>
                            <a:gd name="connsiteY4131" fmla="*/ 398881 h 1881116"/>
                            <a:gd name="connsiteX4132" fmla="*/ 6387776 w 7851933"/>
                            <a:gd name="connsiteY4132" fmla="*/ 351605 h 1881116"/>
                            <a:gd name="connsiteX4133" fmla="*/ 6377456 w 7851933"/>
                            <a:gd name="connsiteY4133" fmla="*/ 341286 h 1881116"/>
                            <a:gd name="connsiteX4134" fmla="*/ 6321989 w 7851933"/>
                            <a:gd name="connsiteY4134" fmla="*/ 341286 h 1881116"/>
                            <a:gd name="connsiteX4135" fmla="*/ 6311670 w 7851933"/>
                            <a:gd name="connsiteY4135" fmla="*/ 351605 h 1881116"/>
                            <a:gd name="connsiteX4136" fmla="*/ 6311670 w 7851933"/>
                            <a:gd name="connsiteY4136" fmla="*/ 398885 h 1881116"/>
                            <a:gd name="connsiteX4137" fmla="*/ 6321983 w 7851933"/>
                            <a:gd name="connsiteY4137" fmla="*/ 409204 h 1881116"/>
                            <a:gd name="connsiteX4138" fmla="*/ 6095329 w 7851933"/>
                            <a:gd name="connsiteY4138" fmla="*/ 409200 h 1881116"/>
                            <a:gd name="connsiteX4139" fmla="*/ 6120216 w 7851933"/>
                            <a:gd name="connsiteY4139" fmla="*/ 409200 h 1881116"/>
                            <a:gd name="connsiteX4140" fmla="*/ 6130535 w 7851933"/>
                            <a:gd name="connsiteY4140" fmla="*/ 398881 h 1881116"/>
                            <a:gd name="connsiteX4141" fmla="*/ 6130535 w 7851933"/>
                            <a:gd name="connsiteY4141" fmla="*/ 351605 h 1881116"/>
                            <a:gd name="connsiteX4142" fmla="*/ 6120216 w 7851933"/>
                            <a:gd name="connsiteY4142" fmla="*/ 341286 h 1881116"/>
                            <a:gd name="connsiteX4143" fmla="*/ 6095329 w 7851933"/>
                            <a:gd name="connsiteY4143" fmla="*/ 341286 h 1881116"/>
                            <a:gd name="connsiteX4144" fmla="*/ 6085010 w 7851933"/>
                            <a:gd name="connsiteY4144" fmla="*/ 351605 h 1881116"/>
                            <a:gd name="connsiteX4145" fmla="*/ 6085010 w 7851933"/>
                            <a:gd name="connsiteY4145" fmla="*/ 398885 h 1881116"/>
                            <a:gd name="connsiteX4146" fmla="*/ 6095323 w 7851933"/>
                            <a:gd name="connsiteY4146" fmla="*/ 409204 h 1881116"/>
                            <a:gd name="connsiteX4147" fmla="*/ 772935 w 7851933"/>
                            <a:gd name="connsiteY4147" fmla="*/ 296286 h 1881116"/>
                            <a:gd name="connsiteX4148" fmla="*/ 1150457 w 7851933"/>
                            <a:gd name="connsiteY4148" fmla="*/ 296286 h 1881116"/>
                            <a:gd name="connsiteX4149" fmla="*/ 1160776 w 7851933"/>
                            <a:gd name="connsiteY4149" fmla="*/ 285967 h 1881116"/>
                            <a:gd name="connsiteX4150" fmla="*/ 1160776 w 7851933"/>
                            <a:gd name="connsiteY4150" fmla="*/ 238687 h 1881116"/>
                            <a:gd name="connsiteX4151" fmla="*/ 1150457 w 7851933"/>
                            <a:gd name="connsiteY4151" fmla="*/ 228369 h 1881116"/>
                            <a:gd name="connsiteX4152" fmla="*/ 772935 w 7851933"/>
                            <a:gd name="connsiteY4152" fmla="*/ 228368 h 1881116"/>
                            <a:gd name="connsiteX4153" fmla="*/ 762616 w 7851933"/>
                            <a:gd name="connsiteY4153" fmla="*/ 238687 h 1881116"/>
                            <a:gd name="connsiteX4154" fmla="*/ 762616 w 7851933"/>
                            <a:gd name="connsiteY4154" fmla="*/ 285967 h 1881116"/>
                            <a:gd name="connsiteX4155" fmla="*/ 772935 w 7851933"/>
                            <a:gd name="connsiteY4155" fmla="*/ 296286 h 1881116"/>
                            <a:gd name="connsiteX4156" fmla="*/ 1624397 w 7851933"/>
                            <a:gd name="connsiteY4156" fmla="*/ 296286 h 1881116"/>
                            <a:gd name="connsiteX4157" fmla="*/ 1941991 w 7851933"/>
                            <a:gd name="connsiteY4157" fmla="*/ 296286 h 1881116"/>
                            <a:gd name="connsiteX4158" fmla="*/ 1952310 w 7851933"/>
                            <a:gd name="connsiteY4158" fmla="*/ 285967 h 1881116"/>
                            <a:gd name="connsiteX4159" fmla="*/ 1952310 w 7851933"/>
                            <a:gd name="connsiteY4159" fmla="*/ 238687 h 1881116"/>
                            <a:gd name="connsiteX4160" fmla="*/ 1941991 w 7851933"/>
                            <a:gd name="connsiteY4160" fmla="*/ 228369 h 1881116"/>
                            <a:gd name="connsiteX4161" fmla="*/ 1624397 w 7851933"/>
                            <a:gd name="connsiteY4161" fmla="*/ 228368 h 1881116"/>
                            <a:gd name="connsiteX4162" fmla="*/ 1614078 w 7851933"/>
                            <a:gd name="connsiteY4162" fmla="*/ 238687 h 1881116"/>
                            <a:gd name="connsiteX4163" fmla="*/ 1614078 w 7851933"/>
                            <a:gd name="connsiteY4163" fmla="*/ 285967 h 1881116"/>
                            <a:gd name="connsiteX4164" fmla="*/ 1624397 w 7851933"/>
                            <a:gd name="connsiteY4164" fmla="*/ 296286 h 1881116"/>
                            <a:gd name="connsiteX4165" fmla="*/ 3331070 w 7851933"/>
                            <a:gd name="connsiteY4165" fmla="*/ 296286 h 1881116"/>
                            <a:gd name="connsiteX4166" fmla="*/ 3368325 w 7851933"/>
                            <a:gd name="connsiteY4166" fmla="*/ 296286 h 1881116"/>
                            <a:gd name="connsiteX4167" fmla="*/ 3378644 w 7851933"/>
                            <a:gd name="connsiteY4167" fmla="*/ 285967 h 1881116"/>
                            <a:gd name="connsiteX4168" fmla="*/ 3378644 w 7851933"/>
                            <a:gd name="connsiteY4168" fmla="*/ 238687 h 1881116"/>
                            <a:gd name="connsiteX4169" fmla="*/ 3368325 w 7851933"/>
                            <a:gd name="connsiteY4169" fmla="*/ 228369 h 1881116"/>
                            <a:gd name="connsiteX4170" fmla="*/ 3331070 w 7851933"/>
                            <a:gd name="connsiteY4170" fmla="*/ 228368 h 1881116"/>
                            <a:gd name="connsiteX4171" fmla="*/ 3320751 w 7851933"/>
                            <a:gd name="connsiteY4171" fmla="*/ 238687 h 1881116"/>
                            <a:gd name="connsiteX4172" fmla="*/ 3320751 w 7851933"/>
                            <a:gd name="connsiteY4172" fmla="*/ 285967 h 1881116"/>
                            <a:gd name="connsiteX4173" fmla="*/ 3331070 w 7851933"/>
                            <a:gd name="connsiteY4173" fmla="*/ 296286 h 1881116"/>
                            <a:gd name="connsiteX4174" fmla="*/ 2716606 w 7851933"/>
                            <a:gd name="connsiteY4174" fmla="*/ 296286 h 1881116"/>
                            <a:gd name="connsiteX4175" fmla="*/ 2926521 w 7851933"/>
                            <a:gd name="connsiteY4175" fmla="*/ 296286 h 1881116"/>
                            <a:gd name="connsiteX4176" fmla="*/ 2936840 w 7851933"/>
                            <a:gd name="connsiteY4176" fmla="*/ 285967 h 1881116"/>
                            <a:gd name="connsiteX4177" fmla="*/ 2936840 w 7851933"/>
                            <a:gd name="connsiteY4177" fmla="*/ 238687 h 1881116"/>
                            <a:gd name="connsiteX4178" fmla="*/ 2926521 w 7851933"/>
                            <a:gd name="connsiteY4178" fmla="*/ 228369 h 1881116"/>
                            <a:gd name="connsiteX4179" fmla="*/ 2716606 w 7851933"/>
                            <a:gd name="connsiteY4179" fmla="*/ 228368 h 1881116"/>
                            <a:gd name="connsiteX4180" fmla="*/ 2706287 w 7851933"/>
                            <a:gd name="connsiteY4180" fmla="*/ 238687 h 1881116"/>
                            <a:gd name="connsiteX4181" fmla="*/ 2706287 w 7851933"/>
                            <a:gd name="connsiteY4181" fmla="*/ 285967 h 1881116"/>
                            <a:gd name="connsiteX4182" fmla="*/ 2716606 w 7851933"/>
                            <a:gd name="connsiteY4182" fmla="*/ 296286 h 1881116"/>
                            <a:gd name="connsiteX4183" fmla="*/ 4802275 w 7851933"/>
                            <a:gd name="connsiteY4183" fmla="*/ 296286 h 1881116"/>
                            <a:gd name="connsiteX4184" fmla="*/ 4902882 w 7851933"/>
                            <a:gd name="connsiteY4184" fmla="*/ 296286 h 1881116"/>
                            <a:gd name="connsiteX4185" fmla="*/ 4913201 w 7851933"/>
                            <a:gd name="connsiteY4185" fmla="*/ 285967 h 1881116"/>
                            <a:gd name="connsiteX4186" fmla="*/ 4913201 w 7851933"/>
                            <a:gd name="connsiteY4186" fmla="*/ 238687 h 1881116"/>
                            <a:gd name="connsiteX4187" fmla="*/ 4902882 w 7851933"/>
                            <a:gd name="connsiteY4187" fmla="*/ 228369 h 1881116"/>
                            <a:gd name="connsiteX4188" fmla="*/ 4802275 w 7851933"/>
                            <a:gd name="connsiteY4188" fmla="*/ 228368 h 1881116"/>
                            <a:gd name="connsiteX4189" fmla="*/ 4791956 w 7851933"/>
                            <a:gd name="connsiteY4189" fmla="*/ 238687 h 1881116"/>
                            <a:gd name="connsiteX4190" fmla="*/ 4791956 w 7851933"/>
                            <a:gd name="connsiteY4190" fmla="*/ 285967 h 1881116"/>
                            <a:gd name="connsiteX4191" fmla="*/ 4802275 w 7851933"/>
                            <a:gd name="connsiteY4191" fmla="*/ 296286 h 1881116"/>
                            <a:gd name="connsiteX4192" fmla="*/ 5070179 w 7851933"/>
                            <a:gd name="connsiteY4192" fmla="*/ 296286 h 1881116"/>
                            <a:gd name="connsiteX4193" fmla="*/ 5083365 w 7851933"/>
                            <a:gd name="connsiteY4193" fmla="*/ 296286 h 1881116"/>
                            <a:gd name="connsiteX4194" fmla="*/ 5093684 w 7851933"/>
                            <a:gd name="connsiteY4194" fmla="*/ 285967 h 1881116"/>
                            <a:gd name="connsiteX4195" fmla="*/ 5093684 w 7851933"/>
                            <a:gd name="connsiteY4195" fmla="*/ 238687 h 1881116"/>
                            <a:gd name="connsiteX4196" fmla="*/ 5083365 w 7851933"/>
                            <a:gd name="connsiteY4196" fmla="*/ 228369 h 1881116"/>
                            <a:gd name="connsiteX4197" fmla="*/ 5070179 w 7851933"/>
                            <a:gd name="connsiteY4197" fmla="*/ 228368 h 1881116"/>
                            <a:gd name="connsiteX4198" fmla="*/ 5059859 w 7851933"/>
                            <a:gd name="connsiteY4198" fmla="*/ 238687 h 1881116"/>
                            <a:gd name="connsiteX4199" fmla="*/ 5059860 w 7851933"/>
                            <a:gd name="connsiteY4199" fmla="*/ 285967 h 1881116"/>
                            <a:gd name="connsiteX4200" fmla="*/ 5070179 w 7851933"/>
                            <a:gd name="connsiteY4200" fmla="*/ 296286 h 1881116"/>
                            <a:gd name="connsiteX4201" fmla="*/ 5521090 w 7851933"/>
                            <a:gd name="connsiteY4201" fmla="*/ 296286 h 1881116"/>
                            <a:gd name="connsiteX4202" fmla="*/ 5943603 w 7851933"/>
                            <a:gd name="connsiteY4202" fmla="*/ 296286 h 1881116"/>
                            <a:gd name="connsiteX4203" fmla="*/ 5953923 w 7851933"/>
                            <a:gd name="connsiteY4203" fmla="*/ 285967 h 1881116"/>
                            <a:gd name="connsiteX4204" fmla="*/ 5953922 w 7851933"/>
                            <a:gd name="connsiteY4204" fmla="*/ 238687 h 1881116"/>
                            <a:gd name="connsiteX4205" fmla="*/ 5943603 w 7851933"/>
                            <a:gd name="connsiteY4205" fmla="*/ 228369 h 1881116"/>
                            <a:gd name="connsiteX4206" fmla="*/ 5521090 w 7851933"/>
                            <a:gd name="connsiteY4206" fmla="*/ 228368 h 1881116"/>
                            <a:gd name="connsiteX4207" fmla="*/ 5510771 w 7851933"/>
                            <a:gd name="connsiteY4207" fmla="*/ 238687 h 1881116"/>
                            <a:gd name="connsiteX4208" fmla="*/ 5510771 w 7851933"/>
                            <a:gd name="connsiteY4208" fmla="*/ 285967 h 1881116"/>
                            <a:gd name="connsiteX4209" fmla="*/ 5521091 w 7851933"/>
                            <a:gd name="connsiteY4209" fmla="*/ 296286 h 1881116"/>
                            <a:gd name="connsiteX4210" fmla="*/ 6242412 w 7851933"/>
                            <a:gd name="connsiteY4210" fmla="*/ 296286 h 1881116"/>
                            <a:gd name="connsiteX4211" fmla="*/ 6337097 w 7851933"/>
                            <a:gd name="connsiteY4211" fmla="*/ 296286 h 1881116"/>
                            <a:gd name="connsiteX4212" fmla="*/ 6347416 w 7851933"/>
                            <a:gd name="connsiteY4212" fmla="*/ 285967 h 1881116"/>
                            <a:gd name="connsiteX4213" fmla="*/ 6347416 w 7851933"/>
                            <a:gd name="connsiteY4213" fmla="*/ 238687 h 1881116"/>
                            <a:gd name="connsiteX4214" fmla="*/ 6337096 w 7851933"/>
                            <a:gd name="connsiteY4214" fmla="*/ 228369 h 1881116"/>
                            <a:gd name="connsiteX4215" fmla="*/ 6242412 w 7851933"/>
                            <a:gd name="connsiteY4215" fmla="*/ 228368 h 1881116"/>
                            <a:gd name="connsiteX4216" fmla="*/ 6232095 w 7851933"/>
                            <a:gd name="connsiteY4216" fmla="*/ 238685 h 1881116"/>
                            <a:gd name="connsiteX4217" fmla="*/ 6232095 w 7851933"/>
                            <a:gd name="connsiteY4217" fmla="*/ 238687 h 1881116"/>
                            <a:gd name="connsiteX4218" fmla="*/ 6232095 w 7851933"/>
                            <a:gd name="connsiteY4218" fmla="*/ 285967 h 1881116"/>
                            <a:gd name="connsiteX4219" fmla="*/ 6242410 w 7851933"/>
                            <a:gd name="connsiteY4219" fmla="*/ 296286 h 1881116"/>
                            <a:gd name="connsiteX4220" fmla="*/ 6242416 w 7851933"/>
                            <a:gd name="connsiteY4220" fmla="*/ 296286 h 1881116"/>
                            <a:gd name="connsiteX4221" fmla="*/ 6832894 w 7851933"/>
                            <a:gd name="connsiteY4221" fmla="*/ 296286 h 1881116"/>
                            <a:gd name="connsiteX4222" fmla="*/ 7173608 w 7851933"/>
                            <a:gd name="connsiteY4222" fmla="*/ 296286 h 1881116"/>
                            <a:gd name="connsiteX4223" fmla="*/ 7183927 w 7851933"/>
                            <a:gd name="connsiteY4223" fmla="*/ 285967 h 1881116"/>
                            <a:gd name="connsiteX4224" fmla="*/ 7183927 w 7851933"/>
                            <a:gd name="connsiteY4224" fmla="*/ 238687 h 1881116"/>
                            <a:gd name="connsiteX4225" fmla="*/ 7173608 w 7851933"/>
                            <a:gd name="connsiteY4225" fmla="*/ 228369 h 1881116"/>
                            <a:gd name="connsiteX4226" fmla="*/ 6832894 w 7851933"/>
                            <a:gd name="connsiteY4226" fmla="*/ 228368 h 1881116"/>
                            <a:gd name="connsiteX4227" fmla="*/ 6822575 w 7851933"/>
                            <a:gd name="connsiteY4227" fmla="*/ 238687 h 1881116"/>
                            <a:gd name="connsiteX4228" fmla="*/ 6822575 w 7851933"/>
                            <a:gd name="connsiteY4228" fmla="*/ 285967 h 1881116"/>
                            <a:gd name="connsiteX4229" fmla="*/ 6832895 w 7851933"/>
                            <a:gd name="connsiteY4229" fmla="*/ 296286 h 1881116"/>
                            <a:gd name="connsiteX4230" fmla="*/ 6832899 w 7851933"/>
                            <a:gd name="connsiteY4230" fmla="*/ 296286 h 1881116"/>
                            <a:gd name="connsiteX4231" fmla="*/ 6474782 w 7851933"/>
                            <a:gd name="connsiteY4231" fmla="*/ 296286 h 1881116"/>
                            <a:gd name="connsiteX4232" fmla="*/ 6684651 w 7851933"/>
                            <a:gd name="connsiteY4232" fmla="*/ 296286 h 1881116"/>
                            <a:gd name="connsiteX4233" fmla="*/ 6694970 w 7851933"/>
                            <a:gd name="connsiteY4233" fmla="*/ 285967 h 1881116"/>
                            <a:gd name="connsiteX4234" fmla="*/ 6694970 w 7851933"/>
                            <a:gd name="connsiteY4234" fmla="*/ 238687 h 1881116"/>
                            <a:gd name="connsiteX4235" fmla="*/ 6684650 w 7851933"/>
                            <a:gd name="connsiteY4235" fmla="*/ 228369 h 1881116"/>
                            <a:gd name="connsiteX4236" fmla="*/ 6474786 w 7851933"/>
                            <a:gd name="connsiteY4236" fmla="*/ 228368 h 1881116"/>
                            <a:gd name="connsiteX4237" fmla="*/ 6464467 w 7851933"/>
                            <a:gd name="connsiteY4237" fmla="*/ 238687 h 1881116"/>
                            <a:gd name="connsiteX4238" fmla="*/ 6464467 w 7851933"/>
                            <a:gd name="connsiteY4238" fmla="*/ 285967 h 1881116"/>
                            <a:gd name="connsiteX4239" fmla="*/ 6474786 w 7851933"/>
                            <a:gd name="connsiteY4239" fmla="*/ 296286 h 1881116"/>
                            <a:gd name="connsiteX4240" fmla="*/ 4196706 w 7851933"/>
                            <a:gd name="connsiteY4240" fmla="*/ 296286 h 1881116"/>
                            <a:gd name="connsiteX4241" fmla="*/ 4497331 w 7851933"/>
                            <a:gd name="connsiteY4241" fmla="*/ 296286 h 1881116"/>
                            <a:gd name="connsiteX4242" fmla="*/ 4507650 w 7851933"/>
                            <a:gd name="connsiteY4242" fmla="*/ 285967 h 1881116"/>
                            <a:gd name="connsiteX4243" fmla="*/ 4507650 w 7851933"/>
                            <a:gd name="connsiteY4243" fmla="*/ 238687 h 1881116"/>
                            <a:gd name="connsiteX4244" fmla="*/ 4497331 w 7851933"/>
                            <a:gd name="connsiteY4244" fmla="*/ 228369 h 1881116"/>
                            <a:gd name="connsiteX4245" fmla="*/ 4196710 w 7851933"/>
                            <a:gd name="connsiteY4245" fmla="*/ 228368 h 1881116"/>
                            <a:gd name="connsiteX4246" fmla="*/ 4186391 w 7851933"/>
                            <a:gd name="connsiteY4246" fmla="*/ 238687 h 1881116"/>
                            <a:gd name="connsiteX4247" fmla="*/ 4186391 w 7851933"/>
                            <a:gd name="connsiteY4247" fmla="*/ 285967 h 1881116"/>
                            <a:gd name="connsiteX4248" fmla="*/ 4196710 w 7851933"/>
                            <a:gd name="connsiteY4248" fmla="*/ 296286 h 1881116"/>
                            <a:gd name="connsiteX4249" fmla="*/ 1328214 w 7851933"/>
                            <a:gd name="connsiteY4249" fmla="*/ 180261 h 1881116"/>
                            <a:gd name="connsiteX4250" fmla="*/ 1443270 w 7851933"/>
                            <a:gd name="connsiteY4250" fmla="*/ 180261 h 1881116"/>
                            <a:gd name="connsiteX4251" fmla="*/ 1453589 w 7851933"/>
                            <a:gd name="connsiteY4251" fmla="*/ 169942 h 1881116"/>
                            <a:gd name="connsiteX4252" fmla="*/ 1453589 w 7851933"/>
                            <a:gd name="connsiteY4252" fmla="*/ 122662 h 1881116"/>
                            <a:gd name="connsiteX4253" fmla="*/ 1443270 w 7851933"/>
                            <a:gd name="connsiteY4253" fmla="*/ 112343 h 1881116"/>
                            <a:gd name="connsiteX4254" fmla="*/ 1328214 w 7851933"/>
                            <a:gd name="connsiteY4254" fmla="*/ 112343 h 1881116"/>
                            <a:gd name="connsiteX4255" fmla="*/ 1317894 w 7851933"/>
                            <a:gd name="connsiteY4255" fmla="*/ 122662 h 1881116"/>
                            <a:gd name="connsiteX4256" fmla="*/ 1317894 w 7851933"/>
                            <a:gd name="connsiteY4256" fmla="*/ 169942 h 1881116"/>
                            <a:gd name="connsiteX4257" fmla="*/ 1328214 w 7851933"/>
                            <a:gd name="connsiteY4257" fmla="*/ 180261 h 1881116"/>
                            <a:gd name="connsiteX4258" fmla="*/ 7067094 w 7851933"/>
                            <a:gd name="connsiteY4258" fmla="*/ 1259508 h 1881116"/>
                            <a:gd name="connsiteX4259" fmla="*/ 7067094 w 7851933"/>
                            <a:gd name="connsiteY4259" fmla="*/ 1306790 h 1881116"/>
                            <a:gd name="connsiteX4260" fmla="*/ 7077413 w 7851933"/>
                            <a:gd name="connsiteY4260" fmla="*/ 1317109 h 1881116"/>
                            <a:gd name="connsiteX4261" fmla="*/ 7129308 w 7851933"/>
                            <a:gd name="connsiteY4261" fmla="*/ 1317109 h 1881116"/>
                            <a:gd name="connsiteX4262" fmla="*/ 7139627 w 7851933"/>
                            <a:gd name="connsiteY4262" fmla="*/ 1306790 h 1881116"/>
                            <a:gd name="connsiteX4263" fmla="*/ 7139627 w 7851933"/>
                            <a:gd name="connsiteY4263" fmla="*/ 1259508 h 1881116"/>
                            <a:gd name="connsiteX4264" fmla="*/ 7129308 w 7851933"/>
                            <a:gd name="connsiteY4264" fmla="*/ 1249189 h 1881116"/>
                            <a:gd name="connsiteX4265" fmla="*/ 7077413 w 7851933"/>
                            <a:gd name="connsiteY4265" fmla="*/ 1249189 h 1881116"/>
                            <a:gd name="connsiteX4266" fmla="*/ 7067093 w 7851933"/>
                            <a:gd name="connsiteY4266" fmla="*/ 1259508 h 1881116"/>
                            <a:gd name="connsiteX4267" fmla="*/ 7693162 w 7851933"/>
                            <a:gd name="connsiteY4267" fmla="*/ 1259508 h 1881116"/>
                            <a:gd name="connsiteX4268" fmla="*/ 7693162 w 7851933"/>
                            <a:gd name="connsiteY4268" fmla="*/ 1306790 h 1881116"/>
                            <a:gd name="connsiteX4269" fmla="*/ 7703481 w 7851933"/>
                            <a:gd name="connsiteY4269" fmla="*/ 1317109 h 1881116"/>
                            <a:gd name="connsiteX4270" fmla="*/ 7841610 w 7851933"/>
                            <a:gd name="connsiteY4270" fmla="*/ 1317109 h 1881116"/>
                            <a:gd name="connsiteX4271" fmla="*/ 7851930 w 7851933"/>
                            <a:gd name="connsiteY4271" fmla="*/ 1306790 h 1881116"/>
                            <a:gd name="connsiteX4272" fmla="*/ 7851930 w 7851933"/>
                            <a:gd name="connsiteY4272" fmla="*/ 1259508 h 1881116"/>
                            <a:gd name="connsiteX4273" fmla="*/ 7841610 w 7851933"/>
                            <a:gd name="connsiteY4273" fmla="*/ 1249189 h 1881116"/>
                            <a:gd name="connsiteX4274" fmla="*/ 7703481 w 7851933"/>
                            <a:gd name="connsiteY4274" fmla="*/ 1249189 h 1881116"/>
                            <a:gd name="connsiteX4275" fmla="*/ 7693162 w 7851933"/>
                            <a:gd name="connsiteY4275" fmla="*/ 1259508 h 1881116"/>
                            <a:gd name="connsiteX4276" fmla="*/ 6597442 w 7851933"/>
                            <a:gd name="connsiteY4276" fmla="*/ 1259508 h 1881116"/>
                            <a:gd name="connsiteX4277" fmla="*/ 6597442 w 7851933"/>
                            <a:gd name="connsiteY4277" fmla="*/ 1306790 h 1881116"/>
                            <a:gd name="connsiteX4278" fmla="*/ 6607761 w 7851933"/>
                            <a:gd name="connsiteY4278" fmla="*/ 1317109 h 1881116"/>
                            <a:gd name="connsiteX4279" fmla="*/ 6792233 w 7851933"/>
                            <a:gd name="connsiteY4279" fmla="*/ 1317109 h 1881116"/>
                            <a:gd name="connsiteX4280" fmla="*/ 6802553 w 7851933"/>
                            <a:gd name="connsiteY4280" fmla="*/ 1306790 h 1881116"/>
                            <a:gd name="connsiteX4281" fmla="*/ 6802553 w 7851933"/>
                            <a:gd name="connsiteY4281" fmla="*/ 1259508 h 1881116"/>
                            <a:gd name="connsiteX4282" fmla="*/ 6792233 w 7851933"/>
                            <a:gd name="connsiteY4282" fmla="*/ 1249189 h 1881116"/>
                            <a:gd name="connsiteX4283" fmla="*/ 6607761 w 7851933"/>
                            <a:gd name="connsiteY4283" fmla="*/ 1249189 h 1881116"/>
                            <a:gd name="connsiteX4284" fmla="*/ 6597441 w 7851933"/>
                            <a:gd name="connsiteY4284" fmla="*/ 1259508 h 1881116"/>
                            <a:gd name="connsiteX4285" fmla="*/ 6028229 w 7851933"/>
                            <a:gd name="connsiteY4285" fmla="*/ 1259508 h 1881116"/>
                            <a:gd name="connsiteX4286" fmla="*/ 6028229 w 7851933"/>
                            <a:gd name="connsiteY4286" fmla="*/ 1306790 h 1881116"/>
                            <a:gd name="connsiteX4287" fmla="*/ 6038548 w 7851933"/>
                            <a:gd name="connsiteY4287" fmla="*/ 1317109 h 1881116"/>
                            <a:gd name="connsiteX4288" fmla="*/ 6079254 w 7851933"/>
                            <a:gd name="connsiteY4288" fmla="*/ 1317109 h 1881116"/>
                            <a:gd name="connsiteX4289" fmla="*/ 6089573 w 7851933"/>
                            <a:gd name="connsiteY4289" fmla="*/ 1306790 h 1881116"/>
                            <a:gd name="connsiteX4290" fmla="*/ 6089573 w 7851933"/>
                            <a:gd name="connsiteY4290" fmla="*/ 1259508 h 1881116"/>
                            <a:gd name="connsiteX4291" fmla="*/ 6079253 w 7851933"/>
                            <a:gd name="connsiteY4291" fmla="*/ 1249189 h 1881116"/>
                            <a:gd name="connsiteX4292" fmla="*/ 6038548 w 7851933"/>
                            <a:gd name="connsiteY4292" fmla="*/ 1249189 h 1881116"/>
                            <a:gd name="connsiteX4293" fmla="*/ 6028228 w 7851933"/>
                            <a:gd name="connsiteY4293" fmla="*/ 1259508 h 1881116"/>
                            <a:gd name="connsiteX4294" fmla="*/ 4244280 w 7851933"/>
                            <a:gd name="connsiteY4294" fmla="*/ 1259508 h 1881116"/>
                            <a:gd name="connsiteX4295" fmla="*/ 4244280 w 7851933"/>
                            <a:gd name="connsiteY4295" fmla="*/ 1306790 h 1881116"/>
                            <a:gd name="connsiteX4296" fmla="*/ 4254600 w 7851933"/>
                            <a:gd name="connsiteY4296" fmla="*/ 1317109 h 1881116"/>
                            <a:gd name="connsiteX4297" fmla="*/ 4353634 w 7851933"/>
                            <a:gd name="connsiteY4297" fmla="*/ 1317109 h 1881116"/>
                            <a:gd name="connsiteX4298" fmla="*/ 4363954 w 7851933"/>
                            <a:gd name="connsiteY4298" fmla="*/ 1306790 h 1881116"/>
                            <a:gd name="connsiteX4299" fmla="*/ 4363953 w 7851933"/>
                            <a:gd name="connsiteY4299" fmla="*/ 1259508 h 1881116"/>
                            <a:gd name="connsiteX4300" fmla="*/ 4353634 w 7851933"/>
                            <a:gd name="connsiteY4300" fmla="*/ 1249189 h 1881116"/>
                            <a:gd name="connsiteX4301" fmla="*/ 4254599 w 7851933"/>
                            <a:gd name="connsiteY4301" fmla="*/ 1249189 h 1881116"/>
                            <a:gd name="connsiteX4302" fmla="*/ 4244280 w 7851933"/>
                            <a:gd name="connsiteY4302" fmla="*/ 1259508 h 1881116"/>
                            <a:gd name="connsiteX4303" fmla="*/ 4780620 w 7851933"/>
                            <a:gd name="connsiteY4303" fmla="*/ 1259508 h 1881116"/>
                            <a:gd name="connsiteX4304" fmla="*/ 4780620 w 7851933"/>
                            <a:gd name="connsiteY4304" fmla="*/ 1306790 h 1881116"/>
                            <a:gd name="connsiteX4305" fmla="*/ 4790939 w 7851933"/>
                            <a:gd name="connsiteY4305" fmla="*/ 1317109 h 1881116"/>
                            <a:gd name="connsiteX4306" fmla="*/ 4889974 w 7851933"/>
                            <a:gd name="connsiteY4306" fmla="*/ 1317109 h 1881116"/>
                            <a:gd name="connsiteX4307" fmla="*/ 4900293 w 7851933"/>
                            <a:gd name="connsiteY4307" fmla="*/ 1306790 h 1881116"/>
                            <a:gd name="connsiteX4308" fmla="*/ 4900293 w 7851933"/>
                            <a:gd name="connsiteY4308" fmla="*/ 1259508 h 1881116"/>
                            <a:gd name="connsiteX4309" fmla="*/ 4889973 w 7851933"/>
                            <a:gd name="connsiteY4309" fmla="*/ 1249189 h 1881116"/>
                            <a:gd name="connsiteX4310" fmla="*/ 4790933 w 7851933"/>
                            <a:gd name="connsiteY4310" fmla="*/ 1249189 h 1881116"/>
                            <a:gd name="connsiteX4311" fmla="*/ 4780620 w 7851933"/>
                            <a:gd name="connsiteY4311" fmla="*/ 1259508 h 1881116"/>
                            <a:gd name="connsiteX4312" fmla="*/ 3876219 w 7851933"/>
                            <a:gd name="connsiteY4312" fmla="*/ 1259508 h 1881116"/>
                            <a:gd name="connsiteX4313" fmla="*/ 3876219 w 7851933"/>
                            <a:gd name="connsiteY4313" fmla="*/ 1306790 h 1881116"/>
                            <a:gd name="connsiteX4314" fmla="*/ 3886538 w 7851933"/>
                            <a:gd name="connsiteY4314" fmla="*/ 1317109 h 1881116"/>
                            <a:gd name="connsiteX4315" fmla="*/ 3927244 w 7851933"/>
                            <a:gd name="connsiteY4315" fmla="*/ 1317109 h 1881116"/>
                            <a:gd name="connsiteX4316" fmla="*/ 3937563 w 7851933"/>
                            <a:gd name="connsiteY4316" fmla="*/ 1306790 h 1881116"/>
                            <a:gd name="connsiteX4317" fmla="*/ 3937563 w 7851933"/>
                            <a:gd name="connsiteY4317" fmla="*/ 1259508 h 1881116"/>
                            <a:gd name="connsiteX4318" fmla="*/ 3927244 w 7851933"/>
                            <a:gd name="connsiteY4318" fmla="*/ 1249189 h 1881116"/>
                            <a:gd name="connsiteX4319" fmla="*/ 3886538 w 7851933"/>
                            <a:gd name="connsiteY4319" fmla="*/ 1249189 h 1881116"/>
                            <a:gd name="connsiteX4320" fmla="*/ 3876225 w 7851933"/>
                            <a:gd name="connsiteY4320" fmla="*/ 1259508 h 1881116"/>
                            <a:gd name="connsiteX4321" fmla="*/ 2646739 w 7851933"/>
                            <a:gd name="connsiteY4321" fmla="*/ 1259508 h 1881116"/>
                            <a:gd name="connsiteX4322" fmla="*/ 2646739 w 7851933"/>
                            <a:gd name="connsiteY4322" fmla="*/ 1306790 h 1881116"/>
                            <a:gd name="connsiteX4323" fmla="*/ 2657058 w 7851933"/>
                            <a:gd name="connsiteY4323" fmla="*/ 1317109 h 1881116"/>
                            <a:gd name="connsiteX4324" fmla="*/ 2833536 w 7851933"/>
                            <a:gd name="connsiteY4324" fmla="*/ 1317109 h 1881116"/>
                            <a:gd name="connsiteX4325" fmla="*/ 2843855 w 7851933"/>
                            <a:gd name="connsiteY4325" fmla="*/ 1306790 h 1881116"/>
                            <a:gd name="connsiteX4326" fmla="*/ 2843855 w 7851933"/>
                            <a:gd name="connsiteY4326" fmla="*/ 1259508 h 1881116"/>
                            <a:gd name="connsiteX4327" fmla="*/ 2833536 w 7851933"/>
                            <a:gd name="connsiteY4327" fmla="*/ 1249189 h 1881116"/>
                            <a:gd name="connsiteX4328" fmla="*/ 2657064 w 7851933"/>
                            <a:gd name="connsiteY4328" fmla="*/ 1249189 h 1881116"/>
                            <a:gd name="connsiteX4329" fmla="*/ 2646745 w 7851933"/>
                            <a:gd name="connsiteY4329" fmla="*/ 1259508 h 1881116"/>
                            <a:gd name="connsiteX4330" fmla="*/ 1619999 w 7851933"/>
                            <a:gd name="connsiteY4330" fmla="*/ 1259508 h 1881116"/>
                            <a:gd name="connsiteX4331" fmla="*/ 1619999 w 7851933"/>
                            <a:gd name="connsiteY4331" fmla="*/ 1306790 h 1881116"/>
                            <a:gd name="connsiteX4332" fmla="*/ 1630318 w 7851933"/>
                            <a:gd name="connsiteY4332" fmla="*/ 1317109 h 1881116"/>
                            <a:gd name="connsiteX4333" fmla="*/ 1806796 w 7851933"/>
                            <a:gd name="connsiteY4333" fmla="*/ 1317109 h 1881116"/>
                            <a:gd name="connsiteX4334" fmla="*/ 1817115 w 7851933"/>
                            <a:gd name="connsiteY4334" fmla="*/ 1306790 h 1881116"/>
                            <a:gd name="connsiteX4335" fmla="*/ 1817115 w 7851933"/>
                            <a:gd name="connsiteY4335" fmla="*/ 1259508 h 1881116"/>
                            <a:gd name="connsiteX4336" fmla="*/ 1806796 w 7851933"/>
                            <a:gd name="connsiteY4336" fmla="*/ 1249189 h 1881116"/>
                            <a:gd name="connsiteX4337" fmla="*/ 1630324 w 7851933"/>
                            <a:gd name="connsiteY4337" fmla="*/ 1249189 h 1881116"/>
                            <a:gd name="connsiteX4338" fmla="*/ 1620005 w 7851933"/>
                            <a:gd name="connsiteY4338" fmla="*/ 1259508 h 1881116"/>
                            <a:gd name="connsiteX4339" fmla="*/ 2149214 w 7851933"/>
                            <a:gd name="connsiteY4339" fmla="*/ 1259508 h 1881116"/>
                            <a:gd name="connsiteX4340" fmla="*/ 2149214 w 7851933"/>
                            <a:gd name="connsiteY4340" fmla="*/ 1306790 h 1881116"/>
                            <a:gd name="connsiteX4341" fmla="*/ 2159533 w 7851933"/>
                            <a:gd name="connsiteY4341" fmla="*/ 1317109 h 1881116"/>
                            <a:gd name="connsiteX4342" fmla="*/ 2249146 w 7851933"/>
                            <a:gd name="connsiteY4342" fmla="*/ 1317109 h 1881116"/>
                            <a:gd name="connsiteX4343" fmla="*/ 2259465 w 7851933"/>
                            <a:gd name="connsiteY4343" fmla="*/ 1306790 h 1881116"/>
                            <a:gd name="connsiteX4344" fmla="*/ 2259465 w 7851933"/>
                            <a:gd name="connsiteY4344" fmla="*/ 1259508 h 1881116"/>
                            <a:gd name="connsiteX4345" fmla="*/ 2249146 w 7851933"/>
                            <a:gd name="connsiteY4345" fmla="*/ 1249189 h 1881116"/>
                            <a:gd name="connsiteX4346" fmla="*/ 2159533 w 7851933"/>
                            <a:gd name="connsiteY4346" fmla="*/ 1249189 h 1881116"/>
                            <a:gd name="connsiteX4347" fmla="*/ 2149220 w 7851933"/>
                            <a:gd name="connsiteY4347" fmla="*/ 1259508 h 1881116"/>
                            <a:gd name="connsiteX4348" fmla="*/ 1840786 w 7851933"/>
                            <a:gd name="connsiteY4348" fmla="*/ 1259508 h 1881116"/>
                            <a:gd name="connsiteX4349" fmla="*/ 1840786 w 7851933"/>
                            <a:gd name="connsiteY4349" fmla="*/ 1306790 h 1881116"/>
                            <a:gd name="connsiteX4350" fmla="*/ 1851105 w 7851933"/>
                            <a:gd name="connsiteY4350" fmla="*/ 1317109 h 1881116"/>
                            <a:gd name="connsiteX4351" fmla="*/ 1915063 w 7851933"/>
                            <a:gd name="connsiteY4351" fmla="*/ 1317109 h 1881116"/>
                            <a:gd name="connsiteX4352" fmla="*/ 1925383 w 7851933"/>
                            <a:gd name="connsiteY4352" fmla="*/ 1306790 h 1881116"/>
                            <a:gd name="connsiteX4353" fmla="*/ 1925383 w 7851933"/>
                            <a:gd name="connsiteY4353" fmla="*/ 1259508 h 1881116"/>
                            <a:gd name="connsiteX4354" fmla="*/ 1915063 w 7851933"/>
                            <a:gd name="connsiteY4354" fmla="*/ 1249189 h 1881116"/>
                            <a:gd name="connsiteX4355" fmla="*/ 1851111 w 7851933"/>
                            <a:gd name="connsiteY4355" fmla="*/ 1249189 h 1881116"/>
                            <a:gd name="connsiteX4356" fmla="*/ 1840792 w 7851933"/>
                            <a:gd name="connsiteY4356" fmla="*/ 1259508 h 1881116"/>
                            <a:gd name="connsiteX4357" fmla="*/ 1373555 w 7851933"/>
                            <a:gd name="connsiteY4357" fmla="*/ 1259508 h 1881116"/>
                            <a:gd name="connsiteX4358" fmla="*/ 1373555 w 7851933"/>
                            <a:gd name="connsiteY4358" fmla="*/ 1306790 h 1881116"/>
                            <a:gd name="connsiteX4359" fmla="*/ 1383874 w 7851933"/>
                            <a:gd name="connsiteY4359" fmla="*/ 1317109 h 1881116"/>
                            <a:gd name="connsiteX4360" fmla="*/ 1431406 w 7851933"/>
                            <a:gd name="connsiteY4360" fmla="*/ 1317109 h 1881116"/>
                            <a:gd name="connsiteX4361" fmla="*/ 1441725 w 7851933"/>
                            <a:gd name="connsiteY4361" fmla="*/ 1306790 h 1881116"/>
                            <a:gd name="connsiteX4362" fmla="*/ 1441725 w 7851933"/>
                            <a:gd name="connsiteY4362" fmla="*/ 1259508 h 1881116"/>
                            <a:gd name="connsiteX4363" fmla="*/ 1431406 w 7851933"/>
                            <a:gd name="connsiteY4363" fmla="*/ 1249189 h 1881116"/>
                            <a:gd name="connsiteX4364" fmla="*/ 1383880 w 7851933"/>
                            <a:gd name="connsiteY4364" fmla="*/ 1249189 h 1881116"/>
                            <a:gd name="connsiteX4365" fmla="*/ 1373561 w 7851933"/>
                            <a:gd name="connsiteY4365" fmla="*/ 1259508 h 1881116"/>
                            <a:gd name="connsiteX4366" fmla="*/ 355556 w 7851933"/>
                            <a:gd name="connsiteY4366" fmla="*/ 1259508 h 1881116"/>
                            <a:gd name="connsiteX4367" fmla="*/ 355556 w 7851933"/>
                            <a:gd name="connsiteY4367" fmla="*/ 1306790 h 1881116"/>
                            <a:gd name="connsiteX4368" fmla="*/ 365875 w 7851933"/>
                            <a:gd name="connsiteY4368" fmla="*/ 1317109 h 1881116"/>
                            <a:gd name="connsiteX4369" fmla="*/ 579177 w 7851933"/>
                            <a:gd name="connsiteY4369" fmla="*/ 1317109 h 1881116"/>
                            <a:gd name="connsiteX4370" fmla="*/ 589497 w 7851933"/>
                            <a:gd name="connsiteY4370" fmla="*/ 1306790 h 1881116"/>
                            <a:gd name="connsiteX4371" fmla="*/ 589497 w 7851933"/>
                            <a:gd name="connsiteY4371" fmla="*/ 1259508 h 1881116"/>
                            <a:gd name="connsiteX4372" fmla="*/ 579177 w 7851933"/>
                            <a:gd name="connsiteY4372" fmla="*/ 1249189 h 1881116"/>
                            <a:gd name="connsiteX4373" fmla="*/ 365881 w 7851933"/>
                            <a:gd name="connsiteY4373" fmla="*/ 1249189 h 1881116"/>
                            <a:gd name="connsiteX4374" fmla="*/ 355562 w 7851933"/>
                            <a:gd name="connsiteY4374" fmla="*/ 1259508 h 1881116"/>
                            <a:gd name="connsiteX4375" fmla="*/ 981370 w 7851933"/>
                            <a:gd name="connsiteY4375" fmla="*/ 1259508 h 1881116"/>
                            <a:gd name="connsiteX4376" fmla="*/ 981370 w 7851933"/>
                            <a:gd name="connsiteY4376" fmla="*/ 1306790 h 1881116"/>
                            <a:gd name="connsiteX4377" fmla="*/ 991689 w 7851933"/>
                            <a:gd name="connsiteY4377" fmla="*/ 1317109 h 1881116"/>
                            <a:gd name="connsiteX4378" fmla="*/ 1106745 w 7851933"/>
                            <a:gd name="connsiteY4378" fmla="*/ 1317109 h 1881116"/>
                            <a:gd name="connsiteX4379" fmla="*/ 1117065 w 7851933"/>
                            <a:gd name="connsiteY4379" fmla="*/ 1306790 h 1881116"/>
                            <a:gd name="connsiteX4380" fmla="*/ 1117065 w 7851933"/>
                            <a:gd name="connsiteY4380" fmla="*/ 1259508 h 1881116"/>
                            <a:gd name="connsiteX4381" fmla="*/ 1106745 w 7851933"/>
                            <a:gd name="connsiteY4381" fmla="*/ 1249189 h 1881116"/>
                            <a:gd name="connsiteX4382" fmla="*/ 991689 w 7851933"/>
                            <a:gd name="connsiteY4382" fmla="*/ 1249189 h 1881116"/>
                            <a:gd name="connsiteX4383" fmla="*/ 981375 w 7851933"/>
                            <a:gd name="connsiteY4383" fmla="*/ 1259508 h 1881116"/>
                            <a:gd name="connsiteX4384" fmla="*/ 438000 w 7851933"/>
                            <a:gd name="connsiteY4384" fmla="*/ 1136848 h 1881116"/>
                            <a:gd name="connsiteX4385" fmla="*/ 386105 w 7851933"/>
                            <a:gd name="connsiteY4385" fmla="*/ 1136848 h 1881116"/>
                            <a:gd name="connsiteX4386" fmla="*/ 375786 w 7851933"/>
                            <a:gd name="connsiteY4386" fmla="*/ 1147167 h 1881116"/>
                            <a:gd name="connsiteX4387" fmla="*/ 375786 w 7851933"/>
                            <a:gd name="connsiteY4387" fmla="*/ 1194447 h 1881116"/>
                            <a:gd name="connsiteX4388" fmla="*/ 386105 w 7851933"/>
                            <a:gd name="connsiteY4388" fmla="*/ 1204766 h 1881116"/>
                            <a:gd name="connsiteX4389" fmla="*/ 438000 w 7851933"/>
                            <a:gd name="connsiteY4389" fmla="*/ 1204766 h 1881116"/>
                            <a:gd name="connsiteX4390" fmla="*/ 448319 w 7851933"/>
                            <a:gd name="connsiteY4390" fmla="*/ 1194447 h 1881116"/>
                            <a:gd name="connsiteX4391" fmla="*/ 448319 w 7851933"/>
                            <a:gd name="connsiteY4391" fmla="*/ 1147167 h 1881116"/>
                            <a:gd name="connsiteX4392" fmla="*/ 438000 w 7851933"/>
                            <a:gd name="connsiteY4392" fmla="*/ 1136848 h 1881116"/>
                            <a:gd name="connsiteX4393" fmla="*/ 907654 w 7851933"/>
                            <a:gd name="connsiteY4393" fmla="*/ 1136848 h 1881116"/>
                            <a:gd name="connsiteX4394" fmla="*/ 723181 w 7851933"/>
                            <a:gd name="connsiteY4394" fmla="*/ 1136848 h 1881116"/>
                            <a:gd name="connsiteX4395" fmla="*/ 712862 w 7851933"/>
                            <a:gd name="connsiteY4395" fmla="*/ 1147167 h 1881116"/>
                            <a:gd name="connsiteX4396" fmla="*/ 712862 w 7851933"/>
                            <a:gd name="connsiteY4396" fmla="*/ 1194447 h 1881116"/>
                            <a:gd name="connsiteX4397" fmla="*/ 723181 w 7851933"/>
                            <a:gd name="connsiteY4397" fmla="*/ 1204766 h 1881116"/>
                            <a:gd name="connsiteX4398" fmla="*/ 907654 w 7851933"/>
                            <a:gd name="connsiteY4398" fmla="*/ 1204766 h 1881116"/>
                            <a:gd name="connsiteX4399" fmla="*/ 917973 w 7851933"/>
                            <a:gd name="connsiteY4399" fmla="*/ 1194447 h 1881116"/>
                            <a:gd name="connsiteX4400" fmla="*/ 917973 w 7851933"/>
                            <a:gd name="connsiteY4400" fmla="*/ 1147167 h 1881116"/>
                            <a:gd name="connsiteX4401" fmla="*/ 907654 w 7851933"/>
                            <a:gd name="connsiteY4401" fmla="*/ 1136848 h 1881116"/>
                            <a:gd name="connsiteX4402" fmla="*/ 1360064 w 7851933"/>
                            <a:gd name="connsiteY4402" fmla="*/ 1136848 h 1881116"/>
                            <a:gd name="connsiteX4403" fmla="*/ 1267720 w 7851933"/>
                            <a:gd name="connsiteY4403" fmla="*/ 1136848 h 1881116"/>
                            <a:gd name="connsiteX4404" fmla="*/ 1257401 w 7851933"/>
                            <a:gd name="connsiteY4404" fmla="*/ 1147167 h 1881116"/>
                            <a:gd name="connsiteX4405" fmla="*/ 1257401 w 7851933"/>
                            <a:gd name="connsiteY4405" fmla="*/ 1194447 h 1881116"/>
                            <a:gd name="connsiteX4406" fmla="*/ 1267720 w 7851933"/>
                            <a:gd name="connsiteY4406" fmla="*/ 1204766 h 1881116"/>
                            <a:gd name="connsiteX4407" fmla="*/ 1360074 w 7851933"/>
                            <a:gd name="connsiteY4407" fmla="*/ 1204766 h 1881116"/>
                            <a:gd name="connsiteX4408" fmla="*/ 1370393 w 7851933"/>
                            <a:gd name="connsiteY4408" fmla="*/ 1194447 h 1881116"/>
                            <a:gd name="connsiteX4409" fmla="*/ 1370393 w 7851933"/>
                            <a:gd name="connsiteY4409" fmla="*/ 1147167 h 1881116"/>
                            <a:gd name="connsiteX4410" fmla="*/ 1360074 w 7851933"/>
                            <a:gd name="connsiteY4410" fmla="*/ 1136848 h 1881116"/>
                            <a:gd name="connsiteX4411" fmla="*/ 1476867 w 7851933"/>
                            <a:gd name="connsiteY4411" fmla="*/ 1136848 h 1881116"/>
                            <a:gd name="connsiteX4412" fmla="*/ 1436161 w 7851933"/>
                            <a:gd name="connsiteY4412" fmla="*/ 1136848 h 1881116"/>
                            <a:gd name="connsiteX4413" fmla="*/ 1425842 w 7851933"/>
                            <a:gd name="connsiteY4413" fmla="*/ 1147167 h 1881116"/>
                            <a:gd name="connsiteX4414" fmla="*/ 1425842 w 7851933"/>
                            <a:gd name="connsiteY4414" fmla="*/ 1194447 h 1881116"/>
                            <a:gd name="connsiteX4415" fmla="*/ 1436161 w 7851933"/>
                            <a:gd name="connsiteY4415" fmla="*/ 1204766 h 1881116"/>
                            <a:gd name="connsiteX4416" fmla="*/ 1476867 w 7851933"/>
                            <a:gd name="connsiteY4416" fmla="*/ 1204766 h 1881116"/>
                            <a:gd name="connsiteX4417" fmla="*/ 1487186 w 7851933"/>
                            <a:gd name="connsiteY4417" fmla="*/ 1194447 h 1881116"/>
                            <a:gd name="connsiteX4418" fmla="*/ 1487186 w 7851933"/>
                            <a:gd name="connsiteY4418" fmla="*/ 1147167 h 1881116"/>
                            <a:gd name="connsiteX4419" fmla="*/ 1476867 w 7851933"/>
                            <a:gd name="connsiteY4419" fmla="*/ 1136848 h 1881116"/>
                            <a:gd name="connsiteX4420" fmla="*/ 3260813 w 7851933"/>
                            <a:gd name="connsiteY4420" fmla="*/ 1136848 h 1881116"/>
                            <a:gd name="connsiteX4421" fmla="*/ 3161781 w 7851933"/>
                            <a:gd name="connsiteY4421" fmla="*/ 1136848 h 1881116"/>
                            <a:gd name="connsiteX4422" fmla="*/ 3151461 w 7851933"/>
                            <a:gd name="connsiteY4422" fmla="*/ 1147167 h 1881116"/>
                            <a:gd name="connsiteX4423" fmla="*/ 3151461 w 7851933"/>
                            <a:gd name="connsiteY4423" fmla="*/ 1194447 h 1881116"/>
                            <a:gd name="connsiteX4424" fmla="*/ 3161781 w 7851933"/>
                            <a:gd name="connsiteY4424" fmla="*/ 1204766 h 1881116"/>
                            <a:gd name="connsiteX4425" fmla="*/ 3260813 w 7851933"/>
                            <a:gd name="connsiteY4425" fmla="*/ 1204766 h 1881116"/>
                            <a:gd name="connsiteX4426" fmla="*/ 3271133 w 7851933"/>
                            <a:gd name="connsiteY4426" fmla="*/ 1194447 h 1881116"/>
                            <a:gd name="connsiteX4427" fmla="*/ 3271133 w 7851933"/>
                            <a:gd name="connsiteY4427" fmla="*/ 1147167 h 1881116"/>
                            <a:gd name="connsiteX4428" fmla="*/ 3260813 w 7851933"/>
                            <a:gd name="connsiteY4428" fmla="*/ 1136848 h 1881116"/>
                            <a:gd name="connsiteX4429" fmla="*/ 2724473 w 7851933"/>
                            <a:gd name="connsiteY4429" fmla="*/ 1136848 h 1881116"/>
                            <a:gd name="connsiteX4430" fmla="*/ 2625441 w 7851933"/>
                            <a:gd name="connsiteY4430" fmla="*/ 1136848 h 1881116"/>
                            <a:gd name="connsiteX4431" fmla="*/ 2615121 w 7851933"/>
                            <a:gd name="connsiteY4431" fmla="*/ 1147167 h 1881116"/>
                            <a:gd name="connsiteX4432" fmla="*/ 2615121 w 7851933"/>
                            <a:gd name="connsiteY4432" fmla="*/ 1194447 h 1881116"/>
                            <a:gd name="connsiteX4433" fmla="*/ 2625441 w 7851933"/>
                            <a:gd name="connsiteY4433" fmla="*/ 1204766 h 1881116"/>
                            <a:gd name="connsiteX4434" fmla="*/ 2724473 w 7851933"/>
                            <a:gd name="connsiteY4434" fmla="*/ 1204766 h 1881116"/>
                            <a:gd name="connsiteX4435" fmla="*/ 2734793 w 7851933"/>
                            <a:gd name="connsiteY4435" fmla="*/ 1194447 h 1881116"/>
                            <a:gd name="connsiteX4436" fmla="*/ 2734793 w 7851933"/>
                            <a:gd name="connsiteY4436" fmla="*/ 1147167 h 1881116"/>
                            <a:gd name="connsiteX4437" fmla="*/ 2724473 w 7851933"/>
                            <a:gd name="connsiteY4437" fmla="*/ 1136848 h 1881116"/>
                            <a:gd name="connsiteX4438" fmla="*/ 3628874 w 7851933"/>
                            <a:gd name="connsiteY4438" fmla="*/ 1136848 h 1881116"/>
                            <a:gd name="connsiteX4439" fmla="*/ 3588169 w 7851933"/>
                            <a:gd name="connsiteY4439" fmla="*/ 1136848 h 1881116"/>
                            <a:gd name="connsiteX4440" fmla="*/ 3577850 w 7851933"/>
                            <a:gd name="connsiteY4440" fmla="*/ 1147167 h 1881116"/>
                            <a:gd name="connsiteX4441" fmla="*/ 3577850 w 7851933"/>
                            <a:gd name="connsiteY4441" fmla="*/ 1194447 h 1881116"/>
                            <a:gd name="connsiteX4442" fmla="*/ 3588169 w 7851933"/>
                            <a:gd name="connsiteY4442" fmla="*/ 1204766 h 1881116"/>
                            <a:gd name="connsiteX4443" fmla="*/ 3628874 w 7851933"/>
                            <a:gd name="connsiteY4443" fmla="*/ 1204766 h 1881116"/>
                            <a:gd name="connsiteX4444" fmla="*/ 3639194 w 7851933"/>
                            <a:gd name="connsiteY4444" fmla="*/ 1194447 h 1881116"/>
                            <a:gd name="connsiteX4445" fmla="*/ 3639194 w 7851933"/>
                            <a:gd name="connsiteY4445" fmla="*/ 1147167 h 1881116"/>
                            <a:gd name="connsiteX4446" fmla="*/ 3628874 w 7851933"/>
                            <a:gd name="connsiteY4446" fmla="*/ 1136848 h 1881116"/>
                            <a:gd name="connsiteX4447" fmla="*/ 3628869 w 7851933"/>
                            <a:gd name="connsiteY4447" fmla="*/ 1136848 h 1881116"/>
                            <a:gd name="connsiteX4448" fmla="*/ 4858357 w 7851933"/>
                            <a:gd name="connsiteY4448" fmla="*/ 1136848 h 1881116"/>
                            <a:gd name="connsiteX4449" fmla="*/ 4681879 w 7851933"/>
                            <a:gd name="connsiteY4449" fmla="*/ 1136848 h 1881116"/>
                            <a:gd name="connsiteX4450" fmla="*/ 4671559 w 7851933"/>
                            <a:gd name="connsiteY4450" fmla="*/ 1147167 h 1881116"/>
                            <a:gd name="connsiteX4451" fmla="*/ 4671559 w 7851933"/>
                            <a:gd name="connsiteY4451" fmla="*/ 1194447 h 1881116"/>
                            <a:gd name="connsiteX4452" fmla="*/ 4681879 w 7851933"/>
                            <a:gd name="connsiteY4452" fmla="*/ 1204766 h 1881116"/>
                            <a:gd name="connsiteX4453" fmla="*/ 4858357 w 7851933"/>
                            <a:gd name="connsiteY4453" fmla="*/ 1204766 h 1881116"/>
                            <a:gd name="connsiteX4454" fmla="*/ 4868676 w 7851933"/>
                            <a:gd name="connsiteY4454" fmla="*/ 1194447 h 1881116"/>
                            <a:gd name="connsiteX4455" fmla="*/ 4868676 w 7851933"/>
                            <a:gd name="connsiteY4455" fmla="*/ 1147167 h 1881116"/>
                            <a:gd name="connsiteX4456" fmla="*/ 4858356 w 7851933"/>
                            <a:gd name="connsiteY4456" fmla="*/ 1136848 h 1881116"/>
                            <a:gd name="connsiteX4457" fmla="*/ 4858351 w 7851933"/>
                            <a:gd name="connsiteY4457" fmla="*/ 1136848 h 1881116"/>
                            <a:gd name="connsiteX4458" fmla="*/ 5355881 w 7851933"/>
                            <a:gd name="connsiteY4458" fmla="*/ 1136848 h 1881116"/>
                            <a:gd name="connsiteX4459" fmla="*/ 5266269 w 7851933"/>
                            <a:gd name="connsiteY4459" fmla="*/ 1136848 h 1881116"/>
                            <a:gd name="connsiteX4460" fmla="*/ 5255949 w 7851933"/>
                            <a:gd name="connsiteY4460" fmla="*/ 1147167 h 1881116"/>
                            <a:gd name="connsiteX4461" fmla="*/ 5255950 w 7851933"/>
                            <a:gd name="connsiteY4461" fmla="*/ 1194447 h 1881116"/>
                            <a:gd name="connsiteX4462" fmla="*/ 5266269 w 7851933"/>
                            <a:gd name="connsiteY4462" fmla="*/ 1204766 h 1881116"/>
                            <a:gd name="connsiteX4463" fmla="*/ 5355881 w 7851933"/>
                            <a:gd name="connsiteY4463" fmla="*/ 1204766 h 1881116"/>
                            <a:gd name="connsiteX4464" fmla="*/ 5366200 w 7851933"/>
                            <a:gd name="connsiteY4464" fmla="*/ 1194447 h 1881116"/>
                            <a:gd name="connsiteX4465" fmla="*/ 5366200 w 7851933"/>
                            <a:gd name="connsiteY4465" fmla="*/ 1147167 h 1881116"/>
                            <a:gd name="connsiteX4466" fmla="*/ 5355881 w 7851933"/>
                            <a:gd name="connsiteY4466" fmla="*/ 1136848 h 1881116"/>
                            <a:gd name="connsiteX4467" fmla="*/ 5355875 w 7851933"/>
                            <a:gd name="connsiteY4467" fmla="*/ 1136848 h 1881116"/>
                            <a:gd name="connsiteX4468" fmla="*/ 5664309 w 7851933"/>
                            <a:gd name="connsiteY4468" fmla="*/ 1136848 h 1881116"/>
                            <a:gd name="connsiteX4469" fmla="*/ 5600351 w 7851933"/>
                            <a:gd name="connsiteY4469" fmla="*/ 1136848 h 1881116"/>
                            <a:gd name="connsiteX4470" fmla="*/ 5590032 w 7851933"/>
                            <a:gd name="connsiteY4470" fmla="*/ 1147167 h 1881116"/>
                            <a:gd name="connsiteX4471" fmla="*/ 5590032 w 7851933"/>
                            <a:gd name="connsiteY4471" fmla="*/ 1194447 h 1881116"/>
                            <a:gd name="connsiteX4472" fmla="*/ 5600351 w 7851933"/>
                            <a:gd name="connsiteY4472" fmla="*/ 1204766 h 1881116"/>
                            <a:gd name="connsiteX4473" fmla="*/ 5664309 w 7851933"/>
                            <a:gd name="connsiteY4473" fmla="*/ 1204766 h 1881116"/>
                            <a:gd name="connsiteX4474" fmla="*/ 5674629 w 7851933"/>
                            <a:gd name="connsiteY4474" fmla="*/ 1194447 h 1881116"/>
                            <a:gd name="connsiteX4475" fmla="*/ 5674629 w 7851933"/>
                            <a:gd name="connsiteY4475" fmla="*/ 1147167 h 1881116"/>
                            <a:gd name="connsiteX4476" fmla="*/ 5664309 w 7851933"/>
                            <a:gd name="connsiteY4476" fmla="*/ 1136848 h 1881116"/>
                            <a:gd name="connsiteX4477" fmla="*/ 5664304 w 7851933"/>
                            <a:gd name="connsiteY4477" fmla="*/ 1136848 h 1881116"/>
                            <a:gd name="connsiteX4478" fmla="*/ 6173662 w 7851933"/>
                            <a:gd name="connsiteY4478" fmla="*/ 1136848 h 1881116"/>
                            <a:gd name="connsiteX4479" fmla="*/ 6084009 w 7851933"/>
                            <a:gd name="connsiteY4479" fmla="*/ 1136848 h 1881116"/>
                            <a:gd name="connsiteX4480" fmla="*/ 6073689 w 7851933"/>
                            <a:gd name="connsiteY4480" fmla="*/ 1147167 h 1881116"/>
                            <a:gd name="connsiteX4481" fmla="*/ 6073690 w 7851933"/>
                            <a:gd name="connsiteY4481" fmla="*/ 1194447 h 1881116"/>
                            <a:gd name="connsiteX4482" fmla="*/ 6084009 w 7851933"/>
                            <a:gd name="connsiteY4482" fmla="*/ 1204766 h 1881116"/>
                            <a:gd name="connsiteX4483" fmla="*/ 6173662 w 7851933"/>
                            <a:gd name="connsiteY4483" fmla="*/ 1204766 h 1881116"/>
                            <a:gd name="connsiteX4484" fmla="*/ 6183981 w 7851933"/>
                            <a:gd name="connsiteY4484" fmla="*/ 1194447 h 1881116"/>
                            <a:gd name="connsiteX4485" fmla="*/ 6183981 w 7851933"/>
                            <a:gd name="connsiteY4485" fmla="*/ 1147167 h 1881116"/>
                            <a:gd name="connsiteX4486" fmla="*/ 6173662 w 7851933"/>
                            <a:gd name="connsiteY4486" fmla="*/ 1136848 h 1881116"/>
                            <a:gd name="connsiteX4487" fmla="*/ 6173656 w 7851933"/>
                            <a:gd name="connsiteY4487" fmla="*/ 1136848 h 1881116"/>
                            <a:gd name="connsiteX4488" fmla="*/ 7149537 w 7851933"/>
                            <a:gd name="connsiteY4488" fmla="*/ 1136848 h 1881116"/>
                            <a:gd name="connsiteX4489" fmla="*/ 6936237 w 7851933"/>
                            <a:gd name="connsiteY4489" fmla="*/ 1136848 h 1881116"/>
                            <a:gd name="connsiteX4490" fmla="*/ 6925918 w 7851933"/>
                            <a:gd name="connsiteY4490" fmla="*/ 1147167 h 1881116"/>
                            <a:gd name="connsiteX4491" fmla="*/ 6925918 w 7851933"/>
                            <a:gd name="connsiteY4491" fmla="*/ 1194447 h 1881116"/>
                            <a:gd name="connsiteX4492" fmla="*/ 6936237 w 7851933"/>
                            <a:gd name="connsiteY4492" fmla="*/ 1204766 h 1881116"/>
                            <a:gd name="connsiteX4493" fmla="*/ 7149531 w 7851933"/>
                            <a:gd name="connsiteY4493" fmla="*/ 1204766 h 1881116"/>
                            <a:gd name="connsiteX4494" fmla="*/ 7159851 w 7851933"/>
                            <a:gd name="connsiteY4494" fmla="*/ 1194447 h 1881116"/>
                            <a:gd name="connsiteX4495" fmla="*/ 7159850 w 7851933"/>
                            <a:gd name="connsiteY4495" fmla="*/ 1147167 h 1881116"/>
                            <a:gd name="connsiteX4496" fmla="*/ 7149531 w 7851933"/>
                            <a:gd name="connsiteY4496" fmla="*/ 1136848 h 1881116"/>
                            <a:gd name="connsiteX4497" fmla="*/ 7736098 w 7851933"/>
                            <a:gd name="connsiteY4497" fmla="*/ 1136848 h 1881116"/>
                            <a:gd name="connsiteX4498" fmla="*/ 7559481 w 7851933"/>
                            <a:gd name="connsiteY4498" fmla="*/ 1136848 h 1881116"/>
                            <a:gd name="connsiteX4499" fmla="*/ 7549162 w 7851933"/>
                            <a:gd name="connsiteY4499" fmla="*/ 1147167 h 1881116"/>
                            <a:gd name="connsiteX4500" fmla="*/ 7549162 w 7851933"/>
                            <a:gd name="connsiteY4500" fmla="*/ 1194447 h 1881116"/>
                            <a:gd name="connsiteX4501" fmla="*/ 7559481 w 7851933"/>
                            <a:gd name="connsiteY4501" fmla="*/ 1204766 h 1881116"/>
                            <a:gd name="connsiteX4502" fmla="*/ 7736098 w 7851933"/>
                            <a:gd name="connsiteY4502" fmla="*/ 1204766 h 1881116"/>
                            <a:gd name="connsiteX4503" fmla="*/ 7746417 w 7851933"/>
                            <a:gd name="connsiteY4503" fmla="*/ 1194447 h 1881116"/>
                            <a:gd name="connsiteX4504" fmla="*/ 7746417 w 7851933"/>
                            <a:gd name="connsiteY4504" fmla="*/ 1147167 h 1881116"/>
                            <a:gd name="connsiteX4505" fmla="*/ 7736097 w 7851933"/>
                            <a:gd name="connsiteY4505" fmla="*/ 1136848 h 1881116"/>
                            <a:gd name="connsiteX4506" fmla="*/ 7736092 w 7851933"/>
                            <a:gd name="connsiteY4506" fmla="*/ 1136848 h 1881116"/>
                            <a:gd name="connsiteX4507" fmla="*/ 7308237 w 7851933"/>
                            <a:gd name="connsiteY4507" fmla="*/ 1020822 h 1881116"/>
                            <a:gd name="connsiteX4508" fmla="*/ 7214479 w 7851933"/>
                            <a:gd name="connsiteY4508" fmla="*/ 1020822 h 1881116"/>
                            <a:gd name="connsiteX4509" fmla="*/ 7204160 w 7851933"/>
                            <a:gd name="connsiteY4509" fmla="*/ 1031141 h 1881116"/>
                            <a:gd name="connsiteX4510" fmla="*/ 7204160 w 7851933"/>
                            <a:gd name="connsiteY4510" fmla="*/ 1078421 h 1881116"/>
                            <a:gd name="connsiteX4511" fmla="*/ 7214479 w 7851933"/>
                            <a:gd name="connsiteY4511" fmla="*/ 1088740 h 1881116"/>
                            <a:gd name="connsiteX4512" fmla="*/ 7308237 w 7851933"/>
                            <a:gd name="connsiteY4512" fmla="*/ 1088740 h 1881116"/>
                            <a:gd name="connsiteX4513" fmla="*/ 7318557 w 7851933"/>
                            <a:gd name="connsiteY4513" fmla="*/ 1078421 h 1881116"/>
                            <a:gd name="connsiteX4514" fmla="*/ 7318557 w 7851933"/>
                            <a:gd name="connsiteY4514" fmla="*/ 1031141 h 1881116"/>
                            <a:gd name="connsiteX4515" fmla="*/ 7308237 w 7851933"/>
                            <a:gd name="connsiteY4515" fmla="*/ 1020822 h 1881116"/>
                            <a:gd name="connsiteX4516" fmla="*/ 7308232 w 7851933"/>
                            <a:gd name="connsiteY4516" fmla="*/ 1020822 h 1881116"/>
                            <a:gd name="connsiteX4517" fmla="*/ 7818155 w 7851933"/>
                            <a:gd name="connsiteY4517" fmla="*/ 907905 h 1881116"/>
                            <a:gd name="connsiteX4518" fmla="*/ 7724397 w 7851933"/>
                            <a:gd name="connsiteY4518" fmla="*/ 907905 h 1881116"/>
                            <a:gd name="connsiteX4519" fmla="*/ 7714077 w 7851933"/>
                            <a:gd name="connsiteY4519" fmla="*/ 918223 h 1881116"/>
                            <a:gd name="connsiteX4520" fmla="*/ 7714078 w 7851933"/>
                            <a:gd name="connsiteY4520" fmla="*/ 965513 h 1881116"/>
                            <a:gd name="connsiteX4521" fmla="*/ 7724397 w 7851933"/>
                            <a:gd name="connsiteY4521" fmla="*/ 975832 h 1881116"/>
                            <a:gd name="connsiteX4522" fmla="*/ 7818155 w 7851933"/>
                            <a:gd name="connsiteY4522" fmla="*/ 975832 h 1881116"/>
                            <a:gd name="connsiteX4523" fmla="*/ 7828475 w 7851933"/>
                            <a:gd name="connsiteY4523" fmla="*/ 965513 h 1881116"/>
                            <a:gd name="connsiteX4524" fmla="*/ 7828475 w 7851933"/>
                            <a:gd name="connsiteY4524" fmla="*/ 918223 h 1881116"/>
                            <a:gd name="connsiteX4525" fmla="*/ 7818155 w 7851933"/>
                            <a:gd name="connsiteY4525" fmla="*/ 907905 h 1881116"/>
                            <a:gd name="connsiteX4526" fmla="*/ 7818150 w 7851933"/>
                            <a:gd name="connsiteY4526" fmla="*/ 907905 h 1881116"/>
                            <a:gd name="connsiteX4527" fmla="*/ 7677047 w 7851933"/>
                            <a:gd name="connsiteY4527" fmla="*/ 907905 h 1881116"/>
                            <a:gd name="connsiteX4528" fmla="*/ 7639565 w 7851933"/>
                            <a:gd name="connsiteY4528" fmla="*/ 907905 h 1881116"/>
                            <a:gd name="connsiteX4529" fmla="*/ 7629246 w 7851933"/>
                            <a:gd name="connsiteY4529" fmla="*/ 918223 h 1881116"/>
                            <a:gd name="connsiteX4530" fmla="*/ 7629246 w 7851933"/>
                            <a:gd name="connsiteY4530" fmla="*/ 965513 h 1881116"/>
                            <a:gd name="connsiteX4531" fmla="*/ 7639565 w 7851933"/>
                            <a:gd name="connsiteY4531" fmla="*/ 975832 h 1881116"/>
                            <a:gd name="connsiteX4532" fmla="*/ 7677043 w 7851933"/>
                            <a:gd name="connsiteY4532" fmla="*/ 975832 h 1881116"/>
                            <a:gd name="connsiteX4533" fmla="*/ 7687363 w 7851933"/>
                            <a:gd name="connsiteY4533" fmla="*/ 965513 h 1881116"/>
                            <a:gd name="connsiteX4534" fmla="*/ 7687362 w 7851933"/>
                            <a:gd name="connsiteY4534" fmla="*/ 918223 h 1881116"/>
                            <a:gd name="connsiteX4535" fmla="*/ 7677043 w 7851933"/>
                            <a:gd name="connsiteY4535" fmla="*/ 907905 h 1881116"/>
                            <a:gd name="connsiteX4536" fmla="*/ 7677041 w 7851933"/>
                            <a:gd name="connsiteY4536" fmla="*/ 907905 h 1881116"/>
                            <a:gd name="connsiteX4537" fmla="*/ 7139507 w 7851933"/>
                            <a:gd name="connsiteY4537" fmla="*/ 796403 h 1881116"/>
                            <a:gd name="connsiteX4538" fmla="*/ 7055119 w 7851933"/>
                            <a:gd name="connsiteY4538" fmla="*/ 796403 h 1881116"/>
                            <a:gd name="connsiteX4539" fmla="*/ 7044800 w 7851933"/>
                            <a:gd name="connsiteY4539" fmla="*/ 806722 h 1881116"/>
                            <a:gd name="connsiteX4540" fmla="*/ 7044800 w 7851933"/>
                            <a:gd name="connsiteY4540" fmla="*/ 854011 h 1881116"/>
                            <a:gd name="connsiteX4541" fmla="*/ 7055119 w 7851933"/>
                            <a:gd name="connsiteY4541" fmla="*/ 864330 h 1881116"/>
                            <a:gd name="connsiteX4542" fmla="*/ 7139507 w 7851933"/>
                            <a:gd name="connsiteY4542" fmla="*/ 864330 h 1881116"/>
                            <a:gd name="connsiteX4543" fmla="*/ 7149827 w 7851933"/>
                            <a:gd name="connsiteY4543" fmla="*/ 854011 h 1881116"/>
                            <a:gd name="connsiteX4544" fmla="*/ 7149827 w 7851933"/>
                            <a:gd name="connsiteY4544" fmla="*/ 806725 h 1881116"/>
                            <a:gd name="connsiteX4545" fmla="*/ 7139507 w 7851933"/>
                            <a:gd name="connsiteY4545" fmla="*/ 796407 h 1881116"/>
                            <a:gd name="connsiteX4546" fmla="*/ 7139502 w 7851933"/>
                            <a:gd name="connsiteY4546" fmla="*/ 796407 h 1881116"/>
                            <a:gd name="connsiteX4547" fmla="*/ 7734413 w 7851933"/>
                            <a:gd name="connsiteY4547" fmla="*/ 796403 h 1881116"/>
                            <a:gd name="connsiteX4548" fmla="*/ 7519763 w 7851933"/>
                            <a:gd name="connsiteY4548" fmla="*/ 796403 h 1881116"/>
                            <a:gd name="connsiteX4549" fmla="*/ 7509443 w 7851933"/>
                            <a:gd name="connsiteY4549" fmla="*/ 806722 h 1881116"/>
                            <a:gd name="connsiteX4550" fmla="*/ 7509444 w 7851933"/>
                            <a:gd name="connsiteY4550" fmla="*/ 854011 h 1881116"/>
                            <a:gd name="connsiteX4551" fmla="*/ 7519763 w 7851933"/>
                            <a:gd name="connsiteY4551" fmla="*/ 864330 h 1881116"/>
                            <a:gd name="connsiteX4552" fmla="*/ 7734405 w 7851933"/>
                            <a:gd name="connsiteY4552" fmla="*/ 864330 h 1881116"/>
                            <a:gd name="connsiteX4553" fmla="*/ 7744725 w 7851933"/>
                            <a:gd name="connsiteY4553" fmla="*/ 854011 h 1881116"/>
                            <a:gd name="connsiteX4554" fmla="*/ 7744725 w 7851933"/>
                            <a:gd name="connsiteY4554" fmla="*/ 806725 h 1881116"/>
                            <a:gd name="connsiteX4555" fmla="*/ 7734408 w 7851933"/>
                            <a:gd name="connsiteY4555" fmla="*/ 796407 h 1881116"/>
                            <a:gd name="connsiteX4556" fmla="*/ 7466703 w 7851933"/>
                            <a:gd name="connsiteY4556" fmla="*/ 687229 h 1881116"/>
                            <a:gd name="connsiteX4557" fmla="*/ 7466703 w 7851933"/>
                            <a:gd name="connsiteY4557" fmla="*/ 734510 h 1881116"/>
                            <a:gd name="connsiteX4558" fmla="*/ 7477018 w 7851933"/>
                            <a:gd name="connsiteY4558" fmla="*/ 744828 h 1881116"/>
                            <a:gd name="connsiteX4559" fmla="*/ 7477020 w 7851933"/>
                            <a:gd name="connsiteY4559" fmla="*/ 744828 h 1881116"/>
                            <a:gd name="connsiteX4560" fmla="*/ 7526471 w 7851933"/>
                            <a:gd name="connsiteY4560" fmla="*/ 744828 h 1881116"/>
                            <a:gd name="connsiteX4561" fmla="*/ 7536790 w 7851933"/>
                            <a:gd name="connsiteY4561" fmla="*/ 734510 h 1881116"/>
                            <a:gd name="connsiteX4562" fmla="*/ 7536790 w 7851933"/>
                            <a:gd name="connsiteY4562" fmla="*/ 687233 h 1881116"/>
                            <a:gd name="connsiteX4563" fmla="*/ 7526471 w 7851933"/>
                            <a:gd name="connsiteY4563" fmla="*/ 676915 h 1881116"/>
                            <a:gd name="connsiteX4564" fmla="*/ 7477020 w 7851933"/>
                            <a:gd name="connsiteY4564" fmla="*/ 676915 h 1881116"/>
                            <a:gd name="connsiteX4565" fmla="*/ 7466696 w 7851933"/>
                            <a:gd name="connsiteY4565" fmla="*/ 687226 h 1881116"/>
                            <a:gd name="connsiteX4566" fmla="*/ 7466696 w 7851933"/>
                            <a:gd name="connsiteY4566" fmla="*/ 687233 h 1881116"/>
                            <a:gd name="connsiteX4567" fmla="*/ 7116052 w 7851933"/>
                            <a:gd name="connsiteY4567" fmla="*/ 687229 h 1881116"/>
                            <a:gd name="connsiteX4568" fmla="*/ 7116052 w 7851933"/>
                            <a:gd name="connsiteY4568" fmla="*/ 734510 h 1881116"/>
                            <a:gd name="connsiteX4569" fmla="*/ 7126372 w 7851933"/>
                            <a:gd name="connsiteY4569" fmla="*/ 744828 h 1881116"/>
                            <a:gd name="connsiteX4570" fmla="*/ 7319780 w 7851933"/>
                            <a:gd name="connsiteY4570" fmla="*/ 744828 h 1881116"/>
                            <a:gd name="connsiteX4571" fmla="*/ 7330099 w 7851933"/>
                            <a:gd name="connsiteY4571" fmla="*/ 734510 h 1881116"/>
                            <a:gd name="connsiteX4572" fmla="*/ 7330099 w 7851933"/>
                            <a:gd name="connsiteY4572" fmla="*/ 687233 h 1881116"/>
                            <a:gd name="connsiteX4573" fmla="*/ 7319779 w 7851933"/>
                            <a:gd name="connsiteY4573" fmla="*/ 676915 h 1881116"/>
                            <a:gd name="connsiteX4574" fmla="*/ 7126366 w 7851933"/>
                            <a:gd name="connsiteY4574" fmla="*/ 676915 h 1881116"/>
                            <a:gd name="connsiteX4575" fmla="*/ 7116046 w 7851933"/>
                            <a:gd name="connsiteY4575" fmla="*/ 687233 h 1881116"/>
                            <a:gd name="connsiteX4576" fmla="*/ 7037216 w 7851933"/>
                            <a:gd name="connsiteY4576" fmla="*/ 687229 h 1881116"/>
                            <a:gd name="connsiteX4577" fmla="*/ 7037216 w 7851933"/>
                            <a:gd name="connsiteY4577" fmla="*/ 734510 h 1881116"/>
                            <a:gd name="connsiteX4578" fmla="*/ 7047536 w 7851933"/>
                            <a:gd name="connsiteY4578" fmla="*/ 744828 h 1881116"/>
                            <a:gd name="connsiteX4579" fmla="*/ 7082537 w 7851933"/>
                            <a:gd name="connsiteY4579" fmla="*/ 744828 h 1881116"/>
                            <a:gd name="connsiteX4580" fmla="*/ 7092856 w 7851933"/>
                            <a:gd name="connsiteY4580" fmla="*/ 734510 h 1881116"/>
                            <a:gd name="connsiteX4581" fmla="*/ 7092856 w 7851933"/>
                            <a:gd name="connsiteY4581" fmla="*/ 687233 h 1881116"/>
                            <a:gd name="connsiteX4582" fmla="*/ 7082537 w 7851933"/>
                            <a:gd name="connsiteY4582" fmla="*/ 676915 h 1881116"/>
                            <a:gd name="connsiteX4583" fmla="*/ 7047535 w 7851933"/>
                            <a:gd name="connsiteY4583" fmla="*/ 676915 h 1881116"/>
                            <a:gd name="connsiteX4584" fmla="*/ 7037210 w 7851933"/>
                            <a:gd name="connsiteY4584" fmla="*/ 687228 h 1881116"/>
                            <a:gd name="connsiteX4585" fmla="*/ 7037210 w 7851933"/>
                            <a:gd name="connsiteY4585" fmla="*/ 687233 h 1881116"/>
                            <a:gd name="connsiteX4586" fmla="*/ 6586432 w 7851933"/>
                            <a:gd name="connsiteY4586" fmla="*/ 687229 h 1881116"/>
                            <a:gd name="connsiteX4587" fmla="*/ 6586432 w 7851933"/>
                            <a:gd name="connsiteY4587" fmla="*/ 734510 h 1881116"/>
                            <a:gd name="connsiteX4588" fmla="*/ 6596751 w 7851933"/>
                            <a:gd name="connsiteY4588" fmla="*/ 744828 h 1881116"/>
                            <a:gd name="connsiteX4589" fmla="*/ 6625145 w 7851933"/>
                            <a:gd name="connsiteY4589" fmla="*/ 744828 h 1881116"/>
                            <a:gd name="connsiteX4590" fmla="*/ 6635464 w 7851933"/>
                            <a:gd name="connsiteY4590" fmla="*/ 734510 h 1881116"/>
                            <a:gd name="connsiteX4591" fmla="*/ 6635464 w 7851933"/>
                            <a:gd name="connsiteY4591" fmla="*/ 687233 h 1881116"/>
                            <a:gd name="connsiteX4592" fmla="*/ 6625145 w 7851933"/>
                            <a:gd name="connsiteY4592" fmla="*/ 676915 h 1881116"/>
                            <a:gd name="connsiteX4593" fmla="*/ 6596745 w 7851933"/>
                            <a:gd name="connsiteY4593" fmla="*/ 676915 h 1881116"/>
                            <a:gd name="connsiteX4594" fmla="*/ 6586424 w 7851933"/>
                            <a:gd name="connsiteY4594" fmla="*/ 687231 h 1881116"/>
                            <a:gd name="connsiteX4595" fmla="*/ 6586424 w 7851933"/>
                            <a:gd name="connsiteY4595" fmla="*/ 687233 h 1881116"/>
                            <a:gd name="connsiteX4596" fmla="*/ 5832260 w 7851933"/>
                            <a:gd name="connsiteY4596" fmla="*/ 687229 h 1881116"/>
                            <a:gd name="connsiteX4597" fmla="*/ 5832260 w 7851933"/>
                            <a:gd name="connsiteY4597" fmla="*/ 734510 h 1881116"/>
                            <a:gd name="connsiteX4598" fmla="*/ 5842580 w 7851933"/>
                            <a:gd name="connsiteY4598" fmla="*/ 744828 h 1881116"/>
                            <a:gd name="connsiteX4599" fmla="*/ 6107070 w 7851933"/>
                            <a:gd name="connsiteY4599" fmla="*/ 744828 h 1881116"/>
                            <a:gd name="connsiteX4600" fmla="*/ 6117390 w 7851933"/>
                            <a:gd name="connsiteY4600" fmla="*/ 734510 h 1881116"/>
                            <a:gd name="connsiteX4601" fmla="*/ 6117390 w 7851933"/>
                            <a:gd name="connsiteY4601" fmla="*/ 687233 h 1881116"/>
                            <a:gd name="connsiteX4602" fmla="*/ 6107070 w 7851933"/>
                            <a:gd name="connsiteY4602" fmla="*/ 676915 h 1881116"/>
                            <a:gd name="connsiteX4603" fmla="*/ 5842579 w 7851933"/>
                            <a:gd name="connsiteY4603" fmla="*/ 676915 h 1881116"/>
                            <a:gd name="connsiteX4604" fmla="*/ 5832254 w 7851933"/>
                            <a:gd name="connsiteY4604" fmla="*/ 687228 h 1881116"/>
                            <a:gd name="connsiteX4605" fmla="*/ 5832254 w 7851933"/>
                            <a:gd name="connsiteY4605" fmla="*/ 687233 h 1881116"/>
                            <a:gd name="connsiteX4606" fmla="*/ 4962540 w 7851933"/>
                            <a:gd name="connsiteY4606" fmla="*/ 687229 h 1881116"/>
                            <a:gd name="connsiteX4607" fmla="*/ 4962540 w 7851933"/>
                            <a:gd name="connsiteY4607" fmla="*/ 734510 h 1881116"/>
                            <a:gd name="connsiteX4608" fmla="*/ 4972860 w 7851933"/>
                            <a:gd name="connsiteY4608" fmla="*/ 744828 h 1881116"/>
                            <a:gd name="connsiteX4609" fmla="*/ 5056663 w 7851933"/>
                            <a:gd name="connsiteY4609" fmla="*/ 744828 h 1881116"/>
                            <a:gd name="connsiteX4610" fmla="*/ 5066983 w 7851933"/>
                            <a:gd name="connsiteY4610" fmla="*/ 734510 h 1881116"/>
                            <a:gd name="connsiteX4611" fmla="*/ 5066982 w 7851933"/>
                            <a:gd name="connsiteY4611" fmla="*/ 687233 h 1881116"/>
                            <a:gd name="connsiteX4612" fmla="*/ 5056663 w 7851933"/>
                            <a:gd name="connsiteY4612" fmla="*/ 676915 h 1881116"/>
                            <a:gd name="connsiteX4613" fmla="*/ 4972855 w 7851933"/>
                            <a:gd name="connsiteY4613" fmla="*/ 676915 h 1881116"/>
                            <a:gd name="connsiteX4614" fmla="*/ 4962534 w 7851933"/>
                            <a:gd name="connsiteY4614" fmla="*/ 687231 h 1881116"/>
                            <a:gd name="connsiteX4615" fmla="*/ 4962534 w 7851933"/>
                            <a:gd name="connsiteY4615" fmla="*/ 687233 h 1881116"/>
                            <a:gd name="connsiteX4616" fmla="*/ 5419656 w 7851933"/>
                            <a:gd name="connsiteY4616" fmla="*/ 687229 h 1881116"/>
                            <a:gd name="connsiteX4617" fmla="*/ 5419656 w 7851933"/>
                            <a:gd name="connsiteY4617" fmla="*/ 734510 h 1881116"/>
                            <a:gd name="connsiteX4618" fmla="*/ 5429976 w 7851933"/>
                            <a:gd name="connsiteY4618" fmla="*/ 744828 h 1881116"/>
                            <a:gd name="connsiteX4619" fmla="*/ 5483055 w 7851933"/>
                            <a:gd name="connsiteY4619" fmla="*/ 744828 h 1881116"/>
                            <a:gd name="connsiteX4620" fmla="*/ 5493374 w 7851933"/>
                            <a:gd name="connsiteY4620" fmla="*/ 734510 h 1881116"/>
                            <a:gd name="connsiteX4621" fmla="*/ 5493374 w 7851933"/>
                            <a:gd name="connsiteY4621" fmla="*/ 687233 h 1881116"/>
                            <a:gd name="connsiteX4622" fmla="*/ 5483055 w 7851933"/>
                            <a:gd name="connsiteY4622" fmla="*/ 676915 h 1881116"/>
                            <a:gd name="connsiteX4623" fmla="*/ 5429975 w 7851933"/>
                            <a:gd name="connsiteY4623" fmla="*/ 676915 h 1881116"/>
                            <a:gd name="connsiteX4624" fmla="*/ 5419654 w 7851933"/>
                            <a:gd name="connsiteY4624" fmla="*/ 687231 h 1881116"/>
                            <a:gd name="connsiteX4625" fmla="*/ 5419654 w 7851933"/>
                            <a:gd name="connsiteY4625" fmla="*/ 687233 h 1881116"/>
                            <a:gd name="connsiteX4626" fmla="*/ 4693581 w 7851933"/>
                            <a:gd name="connsiteY4626" fmla="*/ 687229 h 1881116"/>
                            <a:gd name="connsiteX4627" fmla="*/ 4693581 w 7851933"/>
                            <a:gd name="connsiteY4627" fmla="*/ 734510 h 1881116"/>
                            <a:gd name="connsiteX4628" fmla="*/ 4703901 w 7851933"/>
                            <a:gd name="connsiteY4628" fmla="*/ 744828 h 1881116"/>
                            <a:gd name="connsiteX4629" fmla="*/ 4787704 w 7851933"/>
                            <a:gd name="connsiteY4629" fmla="*/ 744828 h 1881116"/>
                            <a:gd name="connsiteX4630" fmla="*/ 4798024 w 7851933"/>
                            <a:gd name="connsiteY4630" fmla="*/ 734510 h 1881116"/>
                            <a:gd name="connsiteX4631" fmla="*/ 4798023 w 7851933"/>
                            <a:gd name="connsiteY4631" fmla="*/ 687233 h 1881116"/>
                            <a:gd name="connsiteX4632" fmla="*/ 4787704 w 7851933"/>
                            <a:gd name="connsiteY4632" fmla="*/ 676915 h 1881116"/>
                            <a:gd name="connsiteX4633" fmla="*/ 4703900 w 7851933"/>
                            <a:gd name="connsiteY4633" fmla="*/ 676915 h 1881116"/>
                            <a:gd name="connsiteX4634" fmla="*/ 4693575 w 7851933"/>
                            <a:gd name="connsiteY4634" fmla="*/ 687228 h 1881116"/>
                            <a:gd name="connsiteX4635" fmla="*/ 4693575 w 7851933"/>
                            <a:gd name="connsiteY4635" fmla="*/ 687233 h 1881116"/>
                            <a:gd name="connsiteX4636" fmla="*/ 3991906 w 7851933"/>
                            <a:gd name="connsiteY4636" fmla="*/ 687229 h 1881116"/>
                            <a:gd name="connsiteX4637" fmla="*/ 3991906 w 7851933"/>
                            <a:gd name="connsiteY4637" fmla="*/ 734510 h 1881116"/>
                            <a:gd name="connsiteX4638" fmla="*/ 4002226 w 7851933"/>
                            <a:gd name="connsiteY4638" fmla="*/ 744828 h 1881116"/>
                            <a:gd name="connsiteX4639" fmla="*/ 4246963 w 7851933"/>
                            <a:gd name="connsiteY4639" fmla="*/ 744828 h 1881116"/>
                            <a:gd name="connsiteX4640" fmla="*/ 4257283 w 7851933"/>
                            <a:gd name="connsiteY4640" fmla="*/ 734510 h 1881116"/>
                            <a:gd name="connsiteX4641" fmla="*/ 4257283 w 7851933"/>
                            <a:gd name="connsiteY4641" fmla="*/ 687233 h 1881116"/>
                            <a:gd name="connsiteX4642" fmla="*/ 4246963 w 7851933"/>
                            <a:gd name="connsiteY4642" fmla="*/ 676915 h 1881116"/>
                            <a:gd name="connsiteX4643" fmla="*/ 4002219 w 7851933"/>
                            <a:gd name="connsiteY4643" fmla="*/ 676915 h 1881116"/>
                            <a:gd name="connsiteX4644" fmla="*/ 3991900 w 7851933"/>
                            <a:gd name="connsiteY4644" fmla="*/ 687233 h 1881116"/>
                            <a:gd name="connsiteX4645" fmla="*/ 3369874 w 7851933"/>
                            <a:gd name="connsiteY4645" fmla="*/ 687229 h 1881116"/>
                            <a:gd name="connsiteX4646" fmla="*/ 3369874 w 7851933"/>
                            <a:gd name="connsiteY4646" fmla="*/ 734510 h 1881116"/>
                            <a:gd name="connsiteX4647" fmla="*/ 3380193 w 7851933"/>
                            <a:gd name="connsiteY4647" fmla="*/ 744828 h 1881116"/>
                            <a:gd name="connsiteX4648" fmla="*/ 3390273 w 7851933"/>
                            <a:gd name="connsiteY4648" fmla="*/ 744828 h 1881116"/>
                            <a:gd name="connsiteX4649" fmla="*/ 3400592 w 7851933"/>
                            <a:gd name="connsiteY4649" fmla="*/ 734510 h 1881116"/>
                            <a:gd name="connsiteX4650" fmla="*/ 3400592 w 7851933"/>
                            <a:gd name="connsiteY4650" fmla="*/ 687233 h 1881116"/>
                            <a:gd name="connsiteX4651" fmla="*/ 3390273 w 7851933"/>
                            <a:gd name="connsiteY4651" fmla="*/ 676915 h 1881116"/>
                            <a:gd name="connsiteX4652" fmla="*/ 3380193 w 7851933"/>
                            <a:gd name="connsiteY4652" fmla="*/ 676915 h 1881116"/>
                            <a:gd name="connsiteX4653" fmla="*/ 3369868 w 7851933"/>
                            <a:gd name="connsiteY4653" fmla="*/ 687228 h 1881116"/>
                            <a:gd name="connsiteX4654" fmla="*/ 3369868 w 7851933"/>
                            <a:gd name="connsiteY4654" fmla="*/ 687233 h 1881116"/>
                            <a:gd name="connsiteX4655" fmla="*/ 2871059 w 7851933"/>
                            <a:gd name="connsiteY4655" fmla="*/ 687229 h 1881116"/>
                            <a:gd name="connsiteX4656" fmla="*/ 2871059 w 7851933"/>
                            <a:gd name="connsiteY4656" fmla="*/ 734510 h 1881116"/>
                            <a:gd name="connsiteX4657" fmla="*/ 2881378 w 7851933"/>
                            <a:gd name="connsiteY4657" fmla="*/ 744828 h 1881116"/>
                            <a:gd name="connsiteX4658" fmla="*/ 2981610 w 7851933"/>
                            <a:gd name="connsiteY4658" fmla="*/ 744828 h 1881116"/>
                            <a:gd name="connsiteX4659" fmla="*/ 2991930 w 7851933"/>
                            <a:gd name="connsiteY4659" fmla="*/ 734510 h 1881116"/>
                            <a:gd name="connsiteX4660" fmla="*/ 2991930 w 7851933"/>
                            <a:gd name="connsiteY4660" fmla="*/ 687233 h 1881116"/>
                            <a:gd name="connsiteX4661" fmla="*/ 2981610 w 7851933"/>
                            <a:gd name="connsiteY4661" fmla="*/ 676915 h 1881116"/>
                            <a:gd name="connsiteX4662" fmla="*/ 2881378 w 7851933"/>
                            <a:gd name="connsiteY4662" fmla="*/ 676915 h 1881116"/>
                            <a:gd name="connsiteX4663" fmla="*/ 2871053 w 7851933"/>
                            <a:gd name="connsiteY4663" fmla="*/ 687228 h 1881116"/>
                            <a:gd name="connsiteX4664" fmla="*/ 2871053 w 7851933"/>
                            <a:gd name="connsiteY4664" fmla="*/ 687233 h 1881116"/>
                            <a:gd name="connsiteX4665" fmla="*/ 2531372 w 7851933"/>
                            <a:gd name="connsiteY4665" fmla="*/ 687229 h 1881116"/>
                            <a:gd name="connsiteX4666" fmla="*/ 2531372 w 7851933"/>
                            <a:gd name="connsiteY4666" fmla="*/ 734510 h 1881116"/>
                            <a:gd name="connsiteX4667" fmla="*/ 2541691 w 7851933"/>
                            <a:gd name="connsiteY4667" fmla="*/ 744828 h 1881116"/>
                            <a:gd name="connsiteX4668" fmla="*/ 2823118 w 7851933"/>
                            <a:gd name="connsiteY4668" fmla="*/ 744828 h 1881116"/>
                            <a:gd name="connsiteX4669" fmla="*/ 2833438 w 7851933"/>
                            <a:gd name="connsiteY4669" fmla="*/ 734510 h 1881116"/>
                            <a:gd name="connsiteX4670" fmla="*/ 2833438 w 7851933"/>
                            <a:gd name="connsiteY4670" fmla="*/ 687233 h 1881116"/>
                            <a:gd name="connsiteX4671" fmla="*/ 2823118 w 7851933"/>
                            <a:gd name="connsiteY4671" fmla="*/ 676915 h 1881116"/>
                            <a:gd name="connsiteX4672" fmla="*/ 2541685 w 7851933"/>
                            <a:gd name="connsiteY4672" fmla="*/ 676915 h 1881116"/>
                            <a:gd name="connsiteX4673" fmla="*/ 2531366 w 7851933"/>
                            <a:gd name="connsiteY4673" fmla="*/ 687233 h 1881116"/>
                            <a:gd name="connsiteX4674" fmla="*/ 2384993 w 7851933"/>
                            <a:gd name="connsiteY4674" fmla="*/ 687229 h 1881116"/>
                            <a:gd name="connsiteX4675" fmla="*/ 2384993 w 7851933"/>
                            <a:gd name="connsiteY4675" fmla="*/ 734510 h 1881116"/>
                            <a:gd name="connsiteX4676" fmla="*/ 2395312 w 7851933"/>
                            <a:gd name="connsiteY4676" fmla="*/ 744828 h 1881116"/>
                            <a:gd name="connsiteX4677" fmla="*/ 2423779 w 7851933"/>
                            <a:gd name="connsiteY4677" fmla="*/ 744828 h 1881116"/>
                            <a:gd name="connsiteX4678" fmla="*/ 2434099 w 7851933"/>
                            <a:gd name="connsiteY4678" fmla="*/ 734510 h 1881116"/>
                            <a:gd name="connsiteX4679" fmla="*/ 2434099 w 7851933"/>
                            <a:gd name="connsiteY4679" fmla="*/ 687233 h 1881116"/>
                            <a:gd name="connsiteX4680" fmla="*/ 2423779 w 7851933"/>
                            <a:gd name="connsiteY4680" fmla="*/ 676915 h 1881116"/>
                            <a:gd name="connsiteX4681" fmla="*/ 2395312 w 7851933"/>
                            <a:gd name="connsiteY4681" fmla="*/ 676915 h 1881116"/>
                            <a:gd name="connsiteX4682" fmla="*/ 2384987 w 7851933"/>
                            <a:gd name="connsiteY4682" fmla="*/ 687228 h 1881116"/>
                            <a:gd name="connsiteX4683" fmla="*/ 2384987 w 7851933"/>
                            <a:gd name="connsiteY4683" fmla="*/ 687233 h 1881116"/>
                            <a:gd name="connsiteX4684" fmla="*/ 2332643 w 7851933"/>
                            <a:gd name="connsiteY4684" fmla="*/ 687229 h 1881116"/>
                            <a:gd name="connsiteX4685" fmla="*/ 2332643 w 7851933"/>
                            <a:gd name="connsiteY4685" fmla="*/ 734510 h 1881116"/>
                            <a:gd name="connsiteX4686" fmla="*/ 2342962 w 7851933"/>
                            <a:gd name="connsiteY4686" fmla="*/ 744828 h 1881116"/>
                            <a:gd name="connsiteX4687" fmla="*/ 2349193 w 7851933"/>
                            <a:gd name="connsiteY4687" fmla="*/ 744828 h 1881116"/>
                            <a:gd name="connsiteX4688" fmla="*/ 2359513 w 7851933"/>
                            <a:gd name="connsiteY4688" fmla="*/ 734510 h 1881116"/>
                            <a:gd name="connsiteX4689" fmla="*/ 2359513 w 7851933"/>
                            <a:gd name="connsiteY4689" fmla="*/ 687233 h 1881116"/>
                            <a:gd name="connsiteX4690" fmla="*/ 2349193 w 7851933"/>
                            <a:gd name="connsiteY4690" fmla="*/ 676915 h 1881116"/>
                            <a:gd name="connsiteX4691" fmla="*/ 2342962 w 7851933"/>
                            <a:gd name="connsiteY4691" fmla="*/ 676915 h 1881116"/>
                            <a:gd name="connsiteX4692" fmla="*/ 2332637 w 7851933"/>
                            <a:gd name="connsiteY4692" fmla="*/ 687228 h 1881116"/>
                            <a:gd name="connsiteX4693" fmla="*/ 2332637 w 7851933"/>
                            <a:gd name="connsiteY4693" fmla="*/ 687233 h 1881116"/>
                            <a:gd name="connsiteX4694" fmla="*/ 1603267 w 7851933"/>
                            <a:gd name="connsiteY4694" fmla="*/ 687229 h 1881116"/>
                            <a:gd name="connsiteX4695" fmla="*/ 1603267 w 7851933"/>
                            <a:gd name="connsiteY4695" fmla="*/ 734510 h 1881116"/>
                            <a:gd name="connsiteX4696" fmla="*/ 1613586 w 7851933"/>
                            <a:gd name="connsiteY4696" fmla="*/ 744828 h 1881116"/>
                            <a:gd name="connsiteX4697" fmla="*/ 1732310 w 7851933"/>
                            <a:gd name="connsiteY4697" fmla="*/ 744828 h 1881116"/>
                            <a:gd name="connsiteX4698" fmla="*/ 1742629 w 7851933"/>
                            <a:gd name="connsiteY4698" fmla="*/ 734510 h 1881116"/>
                            <a:gd name="connsiteX4699" fmla="*/ 1742629 w 7851933"/>
                            <a:gd name="connsiteY4699" fmla="*/ 687233 h 1881116"/>
                            <a:gd name="connsiteX4700" fmla="*/ 1732310 w 7851933"/>
                            <a:gd name="connsiteY4700" fmla="*/ 676915 h 1881116"/>
                            <a:gd name="connsiteX4701" fmla="*/ 1613580 w 7851933"/>
                            <a:gd name="connsiteY4701" fmla="*/ 676915 h 1881116"/>
                            <a:gd name="connsiteX4702" fmla="*/ 1603261 w 7851933"/>
                            <a:gd name="connsiteY4702" fmla="*/ 687233 h 1881116"/>
                            <a:gd name="connsiteX4703" fmla="*/ 0 w 7851933"/>
                            <a:gd name="connsiteY4703" fmla="*/ 687233 h 1881116"/>
                            <a:gd name="connsiteX4704" fmla="*/ 0 w 7851933"/>
                            <a:gd name="connsiteY4704" fmla="*/ 734514 h 1881116"/>
                            <a:gd name="connsiteX4705" fmla="*/ 10319 w 7851933"/>
                            <a:gd name="connsiteY4705" fmla="*/ 744825 h 1881116"/>
                            <a:gd name="connsiteX4706" fmla="*/ 72234 w 7851933"/>
                            <a:gd name="connsiteY4706" fmla="*/ 744825 h 1881116"/>
                            <a:gd name="connsiteX4707" fmla="*/ 82554 w 7851933"/>
                            <a:gd name="connsiteY4707" fmla="*/ 734506 h 1881116"/>
                            <a:gd name="connsiteX4708" fmla="*/ 82554 w 7851933"/>
                            <a:gd name="connsiteY4708" fmla="*/ 687233 h 1881116"/>
                            <a:gd name="connsiteX4709" fmla="*/ 72234 w 7851933"/>
                            <a:gd name="connsiteY4709" fmla="*/ 676915 h 1881116"/>
                            <a:gd name="connsiteX4710" fmla="*/ 10319 w 7851933"/>
                            <a:gd name="connsiteY4710" fmla="*/ 676915 h 1881116"/>
                            <a:gd name="connsiteX4711" fmla="*/ 0 w 7851933"/>
                            <a:gd name="connsiteY4711" fmla="*/ 687233 h 1881116"/>
                            <a:gd name="connsiteX4712" fmla="*/ 5663804 w 7851933"/>
                            <a:gd name="connsiteY4712" fmla="*/ 796407 h 1881116"/>
                            <a:gd name="connsiteX4713" fmla="*/ 5618200 w 7851933"/>
                            <a:gd name="connsiteY4713" fmla="*/ 796407 h 1881116"/>
                            <a:gd name="connsiteX4714" fmla="*/ 5607881 w 7851933"/>
                            <a:gd name="connsiteY4714" fmla="*/ 806725 h 1881116"/>
                            <a:gd name="connsiteX4715" fmla="*/ 5607881 w 7851933"/>
                            <a:gd name="connsiteY4715" fmla="*/ 854011 h 1881116"/>
                            <a:gd name="connsiteX4716" fmla="*/ 5618200 w 7851933"/>
                            <a:gd name="connsiteY4716" fmla="*/ 864330 h 1881116"/>
                            <a:gd name="connsiteX4717" fmla="*/ 5663804 w 7851933"/>
                            <a:gd name="connsiteY4717" fmla="*/ 864330 h 1881116"/>
                            <a:gd name="connsiteX4718" fmla="*/ 5674123 w 7851933"/>
                            <a:gd name="connsiteY4718" fmla="*/ 854011 h 1881116"/>
                            <a:gd name="connsiteX4719" fmla="*/ 5674123 w 7851933"/>
                            <a:gd name="connsiteY4719" fmla="*/ 806725 h 1881116"/>
                            <a:gd name="connsiteX4720" fmla="*/ 5663804 w 7851933"/>
                            <a:gd name="connsiteY4720" fmla="*/ 796407 h 1881116"/>
                            <a:gd name="connsiteX4721" fmla="*/ 5520415 w 7851933"/>
                            <a:gd name="connsiteY4721" fmla="*/ 796407 h 1881116"/>
                            <a:gd name="connsiteX4722" fmla="*/ 5334924 w 7851933"/>
                            <a:gd name="connsiteY4722" fmla="*/ 796407 h 1881116"/>
                            <a:gd name="connsiteX4723" fmla="*/ 5324605 w 7851933"/>
                            <a:gd name="connsiteY4723" fmla="*/ 806725 h 1881116"/>
                            <a:gd name="connsiteX4724" fmla="*/ 5324605 w 7851933"/>
                            <a:gd name="connsiteY4724" fmla="*/ 854011 h 1881116"/>
                            <a:gd name="connsiteX4725" fmla="*/ 5334925 w 7851933"/>
                            <a:gd name="connsiteY4725" fmla="*/ 864330 h 1881116"/>
                            <a:gd name="connsiteX4726" fmla="*/ 5520415 w 7851933"/>
                            <a:gd name="connsiteY4726" fmla="*/ 864330 h 1881116"/>
                            <a:gd name="connsiteX4727" fmla="*/ 5530735 w 7851933"/>
                            <a:gd name="connsiteY4727" fmla="*/ 854011 h 1881116"/>
                            <a:gd name="connsiteX4728" fmla="*/ 5530734 w 7851933"/>
                            <a:gd name="connsiteY4728" fmla="*/ 806725 h 1881116"/>
                            <a:gd name="connsiteX4729" fmla="*/ 5520415 w 7851933"/>
                            <a:gd name="connsiteY4729" fmla="*/ 796407 h 1881116"/>
                            <a:gd name="connsiteX4730" fmla="*/ 3318654 w 7851933"/>
                            <a:gd name="connsiteY4730" fmla="*/ 796407 h 1881116"/>
                            <a:gd name="connsiteX4731" fmla="*/ 3287303 w 7851933"/>
                            <a:gd name="connsiteY4731" fmla="*/ 796407 h 1881116"/>
                            <a:gd name="connsiteX4732" fmla="*/ 3276984 w 7851933"/>
                            <a:gd name="connsiteY4732" fmla="*/ 806725 h 1881116"/>
                            <a:gd name="connsiteX4733" fmla="*/ 3276984 w 7851933"/>
                            <a:gd name="connsiteY4733" fmla="*/ 854011 h 1881116"/>
                            <a:gd name="connsiteX4734" fmla="*/ 3287303 w 7851933"/>
                            <a:gd name="connsiteY4734" fmla="*/ 864330 h 1881116"/>
                            <a:gd name="connsiteX4735" fmla="*/ 3318654 w 7851933"/>
                            <a:gd name="connsiteY4735" fmla="*/ 864330 h 1881116"/>
                            <a:gd name="connsiteX4736" fmla="*/ 3328973 w 7851933"/>
                            <a:gd name="connsiteY4736" fmla="*/ 854011 h 1881116"/>
                            <a:gd name="connsiteX4737" fmla="*/ 3328973 w 7851933"/>
                            <a:gd name="connsiteY4737" fmla="*/ 806725 h 1881116"/>
                            <a:gd name="connsiteX4738" fmla="*/ 3318654 w 7851933"/>
                            <a:gd name="connsiteY4738" fmla="*/ 796407 h 1881116"/>
                            <a:gd name="connsiteX4739" fmla="*/ 1101400 w 7851933"/>
                            <a:gd name="connsiteY4739" fmla="*/ 796407 h 1881116"/>
                            <a:gd name="connsiteX4740" fmla="*/ 1047452 w 7851933"/>
                            <a:gd name="connsiteY4740" fmla="*/ 796407 h 1881116"/>
                            <a:gd name="connsiteX4741" fmla="*/ 1037133 w 7851933"/>
                            <a:gd name="connsiteY4741" fmla="*/ 806725 h 1881116"/>
                            <a:gd name="connsiteX4742" fmla="*/ 1037133 w 7851933"/>
                            <a:gd name="connsiteY4742" fmla="*/ 854011 h 1881116"/>
                            <a:gd name="connsiteX4743" fmla="*/ 1047452 w 7851933"/>
                            <a:gd name="connsiteY4743" fmla="*/ 864330 h 1881116"/>
                            <a:gd name="connsiteX4744" fmla="*/ 1101400 w 7851933"/>
                            <a:gd name="connsiteY4744" fmla="*/ 864330 h 1881116"/>
                            <a:gd name="connsiteX4745" fmla="*/ 1111719 w 7851933"/>
                            <a:gd name="connsiteY4745" fmla="*/ 854011 h 1881116"/>
                            <a:gd name="connsiteX4746" fmla="*/ 1111719 w 7851933"/>
                            <a:gd name="connsiteY4746" fmla="*/ 806725 h 1881116"/>
                            <a:gd name="connsiteX4747" fmla="*/ 1101400 w 7851933"/>
                            <a:gd name="connsiteY4747" fmla="*/ 796407 h 1881116"/>
                            <a:gd name="connsiteX4748" fmla="*/ 1005180 w 7851933"/>
                            <a:gd name="connsiteY4748" fmla="*/ 796407 h 1881116"/>
                            <a:gd name="connsiteX4749" fmla="*/ 981825 w 7851933"/>
                            <a:gd name="connsiteY4749" fmla="*/ 796407 h 1881116"/>
                            <a:gd name="connsiteX4750" fmla="*/ 971506 w 7851933"/>
                            <a:gd name="connsiteY4750" fmla="*/ 806725 h 1881116"/>
                            <a:gd name="connsiteX4751" fmla="*/ 971506 w 7851933"/>
                            <a:gd name="connsiteY4751" fmla="*/ 854011 h 1881116"/>
                            <a:gd name="connsiteX4752" fmla="*/ 981825 w 7851933"/>
                            <a:gd name="connsiteY4752" fmla="*/ 864330 h 1881116"/>
                            <a:gd name="connsiteX4753" fmla="*/ 1005180 w 7851933"/>
                            <a:gd name="connsiteY4753" fmla="*/ 864330 h 1881116"/>
                            <a:gd name="connsiteX4754" fmla="*/ 1015499 w 7851933"/>
                            <a:gd name="connsiteY4754" fmla="*/ 854011 h 1881116"/>
                            <a:gd name="connsiteX4755" fmla="*/ 1015499 w 7851933"/>
                            <a:gd name="connsiteY4755" fmla="*/ 806725 h 1881116"/>
                            <a:gd name="connsiteX4756" fmla="*/ 1005180 w 7851933"/>
                            <a:gd name="connsiteY4756" fmla="*/ 796407 h 1881116"/>
                            <a:gd name="connsiteX4757" fmla="*/ 591995 w 7851933"/>
                            <a:gd name="connsiteY4757" fmla="*/ 796407 h 1881116"/>
                            <a:gd name="connsiteX4758" fmla="*/ 443816 w 7851933"/>
                            <a:gd name="connsiteY4758" fmla="*/ 796407 h 1881116"/>
                            <a:gd name="connsiteX4759" fmla="*/ 433497 w 7851933"/>
                            <a:gd name="connsiteY4759" fmla="*/ 806725 h 1881116"/>
                            <a:gd name="connsiteX4760" fmla="*/ 433497 w 7851933"/>
                            <a:gd name="connsiteY4760" fmla="*/ 854011 h 1881116"/>
                            <a:gd name="connsiteX4761" fmla="*/ 443816 w 7851933"/>
                            <a:gd name="connsiteY4761" fmla="*/ 864330 h 1881116"/>
                            <a:gd name="connsiteX4762" fmla="*/ 591995 w 7851933"/>
                            <a:gd name="connsiteY4762" fmla="*/ 864330 h 1881116"/>
                            <a:gd name="connsiteX4763" fmla="*/ 602314 w 7851933"/>
                            <a:gd name="connsiteY4763" fmla="*/ 854011 h 1881116"/>
                            <a:gd name="connsiteX4764" fmla="*/ 602314 w 7851933"/>
                            <a:gd name="connsiteY4764" fmla="*/ 806725 h 1881116"/>
                            <a:gd name="connsiteX4765" fmla="*/ 591995 w 7851933"/>
                            <a:gd name="connsiteY4765" fmla="*/ 796407 h 1881116"/>
                            <a:gd name="connsiteX4766" fmla="*/ 7078294 w 7851933"/>
                            <a:gd name="connsiteY4766" fmla="*/ 907909 h 1881116"/>
                            <a:gd name="connsiteX4767" fmla="*/ 6933183 w 7851933"/>
                            <a:gd name="connsiteY4767" fmla="*/ 907909 h 1881116"/>
                            <a:gd name="connsiteX4768" fmla="*/ 6922864 w 7851933"/>
                            <a:gd name="connsiteY4768" fmla="*/ 918227 h 1881116"/>
                            <a:gd name="connsiteX4769" fmla="*/ 6922864 w 7851933"/>
                            <a:gd name="connsiteY4769" fmla="*/ 965513 h 1881116"/>
                            <a:gd name="connsiteX4770" fmla="*/ 6933184 w 7851933"/>
                            <a:gd name="connsiteY4770" fmla="*/ 975832 h 1881116"/>
                            <a:gd name="connsiteX4771" fmla="*/ 7078294 w 7851933"/>
                            <a:gd name="connsiteY4771" fmla="*/ 975832 h 1881116"/>
                            <a:gd name="connsiteX4772" fmla="*/ 7088614 w 7851933"/>
                            <a:gd name="connsiteY4772" fmla="*/ 965513 h 1881116"/>
                            <a:gd name="connsiteX4773" fmla="*/ 7088614 w 7851933"/>
                            <a:gd name="connsiteY4773" fmla="*/ 918223 h 1881116"/>
                            <a:gd name="connsiteX4774" fmla="*/ 7078299 w 7851933"/>
                            <a:gd name="connsiteY4774" fmla="*/ 907905 h 1881116"/>
                            <a:gd name="connsiteX4775" fmla="*/ 6491883 w 7851933"/>
                            <a:gd name="connsiteY4775" fmla="*/ 907909 h 1881116"/>
                            <a:gd name="connsiteX4776" fmla="*/ 6454975 w 7851933"/>
                            <a:gd name="connsiteY4776" fmla="*/ 907909 h 1881116"/>
                            <a:gd name="connsiteX4777" fmla="*/ 6444658 w 7851933"/>
                            <a:gd name="connsiteY4777" fmla="*/ 918225 h 1881116"/>
                            <a:gd name="connsiteX4778" fmla="*/ 6444658 w 7851933"/>
                            <a:gd name="connsiteY4778" fmla="*/ 918227 h 1881116"/>
                            <a:gd name="connsiteX4779" fmla="*/ 6444658 w 7851933"/>
                            <a:gd name="connsiteY4779" fmla="*/ 965513 h 1881116"/>
                            <a:gd name="connsiteX4780" fmla="*/ 6454973 w 7851933"/>
                            <a:gd name="connsiteY4780" fmla="*/ 975832 h 1881116"/>
                            <a:gd name="connsiteX4781" fmla="*/ 6454975 w 7851933"/>
                            <a:gd name="connsiteY4781" fmla="*/ 975832 h 1881116"/>
                            <a:gd name="connsiteX4782" fmla="*/ 6491894 w 7851933"/>
                            <a:gd name="connsiteY4782" fmla="*/ 975832 h 1881116"/>
                            <a:gd name="connsiteX4783" fmla="*/ 6502214 w 7851933"/>
                            <a:gd name="connsiteY4783" fmla="*/ 965513 h 1881116"/>
                            <a:gd name="connsiteX4784" fmla="*/ 6502213 w 7851933"/>
                            <a:gd name="connsiteY4784" fmla="*/ 918223 h 1881116"/>
                            <a:gd name="connsiteX4785" fmla="*/ 6491894 w 7851933"/>
                            <a:gd name="connsiteY4785" fmla="*/ 907905 h 1881116"/>
                            <a:gd name="connsiteX4786" fmla="*/ 6035166 w 7851933"/>
                            <a:gd name="connsiteY4786" fmla="*/ 907909 h 1881116"/>
                            <a:gd name="connsiteX4787" fmla="*/ 5977518 w 7851933"/>
                            <a:gd name="connsiteY4787" fmla="*/ 907909 h 1881116"/>
                            <a:gd name="connsiteX4788" fmla="*/ 5967198 w 7851933"/>
                            <a:gd name="connsiteY4788" fmla="*/ 918227 h 1881116"/>
                            <a:gd name="connsiteX4789" fmla="*/ 5967199 w 7851933"/>
                            <a:gd name="connsiteY4789" fmla="*/ 965513 h 1881116"/>
                            <a:gd name="connsiteX4790" fmla="*/ 5977518 w 7851933"/>
                            <a:gd name="connsiteY4790" fmla="*/ 975832 h 1881116"/>
                            <a:gd name="connsiteX4791" fmla="*/ 6035166 w 7851933"/>
                            <a:gd name="connsiteY4791" fmla="*/ 975832 h 1881116"/>
                            <a:gd name="connsiteX4792" fmla="*/ 6045485 w 7851933"/>
                            <a:gd name="connsiteY4792" fmla="*/ 965513 h 1881116"/>
                            <a:gd name="connsiteX4793" fmla="*/ 6045485 w 7851933"/>
                            <a:gd name="connsiteY4793" fmla="*/ 918223 h 1881116"/>
                            <a:gd name="connsiteX4794" fmla="*/ 6035170 w 7851933"/>
                            <a:gd name="connsiteY4794" fmla="*/ 907905 h 1881116"/>
                            <a:gd name="connsiteX4795" fmla="*/ 4761392 w 7851933"/>
                            <a:gd name="connsiteY4795" fmla="*/ 975826 h 1881116"/>
                            <a:gd name="connsiteX4796" fmla="*/ 4788015 w 7851933"/>
                            <a:gd name="connsiteY4796" fmla="*/ 975826 h 1881116"/>
                            <a:gd name="connsiteX4797" fmla="*/ 4798334 w 7851933"/>
                            <a:gd name="connsiteY4797" fmla="*/ 965508 h 1881116"/>
                            <a:gd name="connsiteX4798" fmla="*/ 4798334 w 7851933"/>
                            <a:gd name="connsiteY4798" fmla="*/ 918223 h 1881116"/>
                            <a:gd name="connsiteX4799" fmla="*/ 4788015 w 7851933"/>
                            <a:gd name="connsiteY4799" fmla="*/ 907905 h 1881116"/>
                            <a:gd name="connsiteX4800" fmla="*/ 4761392 w 7851933"/>
                            <a:gd name="connsiteY4800" fmla="*/ 907905 h 1881116"/>
                            <a:gd name="connsiteX4801" fmla="*/ 4751072 w 7851933"/>
                            <a:gd name="connsiteY4801" fmla="*/ 918223 h 1881116"/>
                            <a:gd name="connsiteX4802" fmla="*/ 4751073 w 7851933"/>
                            <a:gd name="connsiteY4802" fmla="*/ 965513 h 1881116"/>
                            <a:gd name="connsiteX4803" fmla="*/ 4761396 w 7851933"/>
                            <a:gd name="connsiteY4803" fmla="*/ 975822 h 1881116"/>
                            <a:gd name="connsiteX4804" fmla="*/ 5375476 w 7851933"/>
                            <a:gd name="connsiteY4804" fmla="*/ 907905 h 1881116"/>
                            <a:gd name="connsiteX4805" fmla="*/ 5033922 w 7851933"/>
                            <a:gd name="connsiteY4805" fmla="*/ 907905 h 1881116"/>
                            <a:gd name="connsiteX4806" fmla="*/ 5023602 w 7851933"/>
                            <a:gd name="connsiteY4806" fmla="*/ 918223 h 1881116"/>
                            <a:gd name="connsiteX4807" fmla="*/ 5023602 w 7851933"/>
                            <a:gd name="connsiteY4807" fmla="*/ 965513 h 1881116"/>
                            <a:gd name="connsiteX4808" fmla="*/ 5033922 w 7851933"/>
                            <a:gd name="connsiteY4808" fmla="*/ 975832 h 1881116"/>
                            <a:gd name="connsiteX4809" fmla="*/ 5375476 w 7851933"/>
                            <a:gd name="connsiteY4809" fmla="*/ 975832 h 1881116"/>
                            <a:gd name="connsiteX4810" fmla="*/ 5385795 w 7851933"/>
                            <a:gd name="connsiteY4810" fmla="*/ 965513 h 1881116"/>
                            <a:gd name="connsiteX4811" fmla="*/ 5385795 w 7851933"/>
                            <a:gd name="connsiteY4811" fmla="*/ 918223 h 1881116"/>
                            <a:gd name="connsiteX4812" fmla="*/ 5375476 w 7851933"/>
                            <a:gd name="connsiteY4812" fmla="*/ 907905 h 1881116"/>
                            <a:gd name="connsiteX4813" fmla="*/ 3609451 w 7851933"/>
                            <a:gd name="connsiteY4813" fmla="*/ 907905 h 1881116"/>
                            <a:gd name="connsiteX4814" fmla="*/ 3267899 w 7851933"/>
                            <a:gd name="connsiteY4814" fmla="*/ 907905 h 1881116"/>
                            <a:gd name="connsiteX4815" fmla="*/ 3257580 w 7851933"/>
                            <a:gd name="connsiteY4815" fmla="*/ 918223 h 1881116"/>
                            <a:gd name="connsiteX4816" fmla="*/ 3257580 w 7851933"/>
                            <a:gd name="connsiteY4816" fmla="*/ 965513 h 1881116"/>
                            <a:gd name="connsiteX4817" fmla="*/ 3267899 w 7851933"/>
                            <a:gd name="connsiteY4817" fmla="*/ 975832 h 1881116"/>
                            <a:gd name="connsiteX4818" fmla="*/ 3609444 w 7851933"/>
                            <a:gd name="connsiteY4818" fmla="*/ 975832 h 1881116"/>
                            <a:gd name="connsiteX4819" fmla="*/ 3619763 w 7851933"/>
                            <a:gd name="connsiteY4819" fmla="*/ 965513 h 1881116"/>
                            <a:gd name="connsiteX4820" fmla="*/ 3619763 w 7851933"/>
                            <a:gd name="connsiteY4820" fmla="*/ 918223 h 1881116"/>
                            <a:gd name="connsiteX4821" fmla="*/ 3609444 w 7851933"/>
                            <a:gd name="connsiteY4821" fmla="*/ 907905 h 1881116"/>
                            <a:gd name="connsiteX4822" fmla="*/ 2503900 w 7851933"/>
                            <a:gd name="connsiteY4822" fmla="*/ 907905 h 1881116"/>
                            <a:gd name="connsiteX4823" fmla="*/ 2347604 w 7851933"/>
                            <a:gd name="connsiteY4823" fmla="*/ 907905 h 1881116"/>
                            <a:gd name="connsiteX4824" fmla="*/ 2337285 w 7851933"/>
                            <a:gd name="connsiteY4824" fmla="*/ 918223 h 1881116"/>
                            <a:gd name="connsiteX4825" fmla="*/ 2337285 w 7851933"/>
                            <a:gd name="connsiteY4825" fmla="*/ 965513 h 1881116"/>
                            <a:gd name="connsiteX4826" fmla="*/ 2347604 w 7851933"/>
                            <a:gd name="connsiteY4826" fmla="*/ 975832 h 1881116"/>
                            <a:gd name="connsiteX4827" fmla="*/ 2503887 w 7851933"/>
                            <a:gd name="connsiteY4827" fmla="*/ 975832 h 1881116"/>
                            <a:gd name="connsiteX4828" fmla="*/ 2514206 w 7851933"/>
                            <a:gd name="connsiteY4828" fmla="*/ 965513 h 1881116"/>
                            <a:gd name="connsiteX4829" fmla="*/ 2514206 w 7851933"/>
                            <a:gd name="connsiteY4829" fmla="*/ 918223 h 1881116"/>
                            <a:gd name="connsiteX4830" fmla="*/ 2503887 w 7851933"/>
                            <a:gd name="connsiteY4830" fmla="*/ 907905 h 1881116"/>
                            <a:gd name="connsiteX4831" fmla="*/ 2303946 w 7851933"/>
                            <a:gd name="connsiteY4831" fmla="*/ 907905 h 1881116"/>
                            <a:gd name="connsiteX4832" fmla="*/ 2279700 w 7851933"/>
                            <a:gd name="connsiteY4832" fmla="*/ 907905 h 1881116"/>
                            <a:gd name="connsiteX4833" fmla="*/ 2269381 w 7851933"/>
                            <a:gd name="connsiteY4833" fmla="*/ 918223 h 1881116"/>
                            <a:gd name="connsiteX4834" fmla="*/ 2269381 w 7851933"/>
                            <a:gd name="connsiteY4834" fmla="*/ 965513 h 1881116"/>
                            <a:gd name="connsiteX4835" fmla="*/ 2279700 w 7851933"/>
                            <a:gd name="connsiteY4835" fmla="*/ 975832 h 1881116"/>
                            <a:gd name="connsiteX4836" fmla="*/ 2303946 w 7851933"/>
                            <a:gd name="connsiteY4836" fmla="*/ 975832 h 1881116"/>
                            <a:gd name="connsiteX4837" fmla="*/ 2314265 w 7851933"/>
                            <a:gd name="connsiteY4837" fmla="*/ 965513 h 1881116"/>
                            <a:gd name="connsiteX4838" fmla="*/ 2314265 w 7851933"/>
                            <a:gd name="connsiteY4838" fmla="*/ 918223 h 1881116"/>
                            <a:gd name="connsiteX4839" fmla="*/ 2303946 w 7851933"/>
                            <a:gd name="connsiteY4839" fmla="*/ 907905 h 1881116"/>
                            <a:gd name="connsiteX4840" fmla="*/ 2303939 w 7851933"/>
                            <a:gd name="connsiteY4840" fmla="*/ 907905 h 1881116"/>
                            <a:gd name="connsiteX4841" fmla="*/ 1529958 w 7851933"/>
                            <a:gd name="connsiteY4841" fmla="*/ 907905 h 1881116"/>
                            <a:gd name="connsiteX4842" fmla="*/ 1474484 w 7851933"/>
                            <a:gd name="connsiteY4842" fmla="*/ 907905 h 1881116"/>
                            <a:gd name="connsiteX4843" fmla="*/ 1464165 w 7851933"/>
                            <a:gd name="connsiteY4843" fmla="*/ 918223 h 1881116"/>
                            <a:gd name="connsiteX4844" fmla="*/ 1464165 w 7851933"/>
                            <a:gd name="connsiteY4844" fmla="*/ 965513 h 1881116"/>
                            <a:gd name="connsiteX4845" fmla="*/ 1474484 w 7851933"/>
                            <a:gd name="connsiteY4845" fmla="*/ 975832 h 1881116"/>
                            <a:gd name="connsiteX4846" fmla="*/ 1529950 w 7851933"/>
                            <a:gd name="connsiteY4846" fmla="*/ 975832 h 1881116"/>
                            <a:gd name="connsiteX4847" fmla="*/ 1540270 w 7851933"/>
                            <a:gd name="connsiteY4847" fmla="*/ 965513 h 1881116"/>
                            <a:gd name="connsiteX4848" fmla="*/ 1540270 w 7851933"/>
                            <a:gd name="connsiteY4848" fmla="*/ 918223 h 1881116"/>
                            <a:gd name="connsiteX4849" fmla="*/ 1529950 w 7851933"/>
                            <a:gd name="connsiteY4849" fmla="*/ 907905 h 1881116"/>
                            <a:gd name="connsiteX4850" fmla="*/ 1756618 w 7851933"/>
                            <a:gd name="connsiteY4850" fmla="*/ 907905 h 1881116"/>
                            <a:gd name="connsiteX4851" fmla="*/ 1731731 w 7851933"/>
                            <a:gd name="connsiteY4851" fmla="*/ 907905 h 1881116"/>
                            <a:gd name="connsiteX4852" fmla="*/ 1721412 w 7851933"/>
                            <a:gd name="connsiteY4852" fmla="*/ 918223 h 1881116"/>
                            <a:gd name="connsiteX4853" fmla="*/ 1721412 w 7851933"/>
                            <a:gd name="connsiteY4853" fmla="*/ 965513 h 1881116"/>
                            <a:gd name="connsiteX4854" fmla="*/ 1731731 w 7851933"/>
                            <a:gd name="connsiteY4854" fmla="*/ 975832 h 1881116"/>
                            <a:gd name="connsiteX4855" fmla="*/ 1756618 w 7851933"/>
                            <a:gd name="connsiteY4855" fmla="*/ 975832 h 1881116"/>
                            <a:gd name="connsiteX4856" fmla="*/ 1766939 w 7851933"/>
                            <a:gd name="connsiteY4856" fmla="*/ 965515 h 1881116"/>
                            <a:gd name="connsiteX4857" fmla="*/ 1766939 w 7851933"/>
                            <a:gd name="connsiteY4857" fmla="*/ 965513 h 1881116"/>
                            <a:gd name="connsiteX4858" fmla="*/ 1766939 w 7851933"/>
                            <a:gd name="connsiteY4858" fmla="*/ 918223 h 1881116"/>
                            <a:gd name="connsiteX4859" fmla="*/ 1756620 w 7851933"/>
                            <a:gd name="connsiteY4859" fmla="*/ 907905 h 1881116"/>
                            <a:gd name="connsiteX4860" fmla="*/ 1756610 w 7851933"/>
                            <a:gd name="connsiteY4860" fmla="*/ 907905 h 1881116"/>
                            <a:gd name="connsiteX4861" fmla="*/ 7079008 w 7851933"/>
                            <a:gd name="connsiteY4861" fmla="*/ 1020822 h 1881116"/>
                            <a:gd name="connsiteX4862" fmla="*/ 6701477 w 7851933"/>
                            <a:gd name="connsiteY4862" fmla="*/ 1020822 h 1881116"/>
                            <a:gd name="connsiteX4863" fmla="*/ 6691157 w 7851933"/>
                            <a:gd name="connsiteY4863" fmla="*/ 1031141 h 1881116"/>
                            <a:gd name="connsiteX4864" fmla="*/ 6691157 w 7851933"/>
                            <a:gd name="connsiteY4864" fmla="*/ 1078421 h 1881116"/>
                            <a:gd name="connsiteX4865" fmla="*/ 6701477 w 7851933"/>
                            <a:gd name="connsiteY4865" fmla="*/ 1088740 h 1881116"/>
                            <a:gd name="connsiteX4866" fmla="*/ 7079000 w 7851933"/>
                            <a:gd name="connsiteY4866" fmla="*/ 1088740 h 1881116"/>
                            <a:gd name="connsiteX4867" fmla="*/ 7089320 w 7851933"/>
                            <a:gd name="connsiteY4867" fmla="*/ 1078421 h 1881116"/>
                            <a:gd name="connsiteX4868" fmla="*/ 7089320 w 7851933"/>
                            <a:gd name="connsiteY4868" fmla="*/ 1031141 h 1881116"/>
                            <a:gd name="connsiteX4869" fmla="*/ 7079000 w 7851933"/>
                            <a:gd name="connsiteY4869" fmla="*/ 1020822 h 1881116"/>
                            <a:gd name="connsiteX4870" fmla="*/ 6060332 w 7851933"/>
                            <a:gd name="connsiteY4870" fmla="*/ 1020822 h 1881116"/>
                            <a:gd name="connsiteX4871" fmla="*/ 5742729 w 7851933"/>
                            <a:gd name="connsiteY4871" fmla="*/ 1020822 h 1881116"/>
                            <a:gd name="connsiteX4872" fmla="*/ 5732409 w 7851933"/>
                            <a:gd name="connsiteY4872" fmla="*/ 1031141 h 1881116"/>
                            <a:gd name="connsiteX4873" fmla="*/ 5732409 w 7851933"/>
                            <a:gd name="connsiteY4873" fmla="*/ 1078421 h 1881116"/>
                            <a:gd name="connsiteX4874" fmla="*/ 5742729 w 7851933"/>
                            <a:gd name="connsiteY4874" fmla="*/ 1088740 h 1881116"/>
                            <a:gd name="connsiteX4875" fmla="*/ 6060324 w 7851933"/>
                            <a:gd name="connsiteY4875" fmla="*/ 1088740 h 1881116"/>
                            <a:gd name="connsiteX4876" fmla="*/ 6070644 w 7851933"/>
                            <a:gd name="connsiteY4876" fmla="*/ 1078421 h 1881116"/>
                            <a:gd name="connsiteX4877" fmla="*/ 6070643 w 7851933"/>
                            <a:gd name="connsiteY4877" fmla="*/ 1031141 h 1881116"/>
                            <a:gd name="connsiteX4878" fmla="*/ 6060324 w 7851933"/>
                            <a:gd name="connsiteY4878" fmla="*/ 1020822 h 1881116"/>
                            <a:gd name="connsiteX4879" fmla="*/ 4310702 w 7851933"/>
                            <a:gd name="connsiteY4879" fmla="*/ 1020822 h 1881116"/>
                            <a:gd name="connsiteX4880" fmla="*/ 4273445 w 7851933"/>
                            <a:gd name="connsiteY4880" fmla="*/ 1020822 h 1881116"/>
                            <a:gd name="connsiteX4881" fmla="*/ 4263126 w 7851933"/>
                            <a:gd name="connsiteY4881" fmla="*/ 1031141 h 1881116"/>
                            <a:gd name="connsiteX4882" fmla="*/ 4263126 w 7851933"/>
                            <a:gd name="connsiteY4882" fmla="*/ 1078421 h 1881116"/>
                            <a:gd name="connsiteX4883" fmla="*/ 4273446 w 7851933"/>
                            <a:gd name="connsiteY4883" fmla="*/ 1088740 h 1881116"/>
                            <a:gd name="connsiteX4884" fmla="*/ 4310702 w 7851933"/>
                            <a:gd name="connsiteY4884" fmla="*/ 1088740 h 1881116"/>
                            <a:gd name="connsiteX4885" fmla="*/ 4321021 w 7851933"/>
                            <a:gd name="connsiteY4885" fmla="*/ 1078421 h 1881116"/>
                            <a:gd name="connsiteX4886" fmla="*/ 4321021 w 7851933"/>
                            <a:gd name="connsiteY4886" fmla="*/ 1031141 h 1881116"/>
                            <a:gd name="connsiteX4887" fmla="*/ 4310702 w 7851933"/>
                            <a:gd name="connsiteY4887" fmla="*/ 1020822 h 1881116"/>
                            <a:gd name="connsiteX4888" fmla="*/ 4310695 w 7851933"/>
                            <a:gd name="connsiteY4888" fmla="*/ 1020822 h 1881116"/>
                            <a:gd name="connsiteX4889" fmla="*/ 5135337 w 7851933"/>
                            <a:gd name="connsiteY4889" fmla="*/ 1020822 h 1881116"/>
                            <a:gd name="connsiteX4890" fmla="*/ 4925413 w 7851933"/>
                            <a:gd name="connsiteY4890" fmla="*/ 1020822 h 1881116"/>
                            <a:gd name="connsiteX4891" fmla="*/ 4915093 w 7851933"/>
                            <a:gd name="connsiteY4891" fmla="*/ 1031141 h 1881116"/>
                            <a:gd name="connsiteX4892" fmla="*/ 4915094 w 7851933"/>
                            <a:gd name="connsiteY4892" fmla="*/ 1078421 h 1881116"/>
                            <a:gd name="connsiteX4893" fmla="*/ 4925413 w 7851933"/>
                            <a:gd name="connsiteY4893" fmla="*/ 1088740 h 1881116"/>
                            <a:gd name="connsiteX4894" fmla="*/ 5135329 w 7851933"/>
                            <a:gd name="connsiteY4894" fmla="*/ 1088740 h 1881116"/>
                            <a:gd name="connsiteX4895" fmla="*/ 5145649 w 7851933"/>
                            <a:gd name="connsiteY4895" fmla="*/ 1078421 h 1881116"/>
                            <a:gd name="connsiteX4896" fmla="*/ 5145649 w 7851933"/>
                            <a:gd name="connsiteY4896" fmla="*/ 1031141 h 1881116"/>
                            <a:gd name="connsiteX4897" fmla="*/ 5135329 w 7851933"/>
                            <a:gd name="connsiteY4897" fmla="*/ 1020822 h 1881116"/>
                            <a:gd name="connsiteX4898" fmla="*/ 3049666 w 7851933"/>
                            <a:gd name="connsiteY4898" fmla="*/ 1020822 h 1881116"/>
                            <a:gd name="connsiteX4899" fmla="*/ 2949061 w 7851933"/>
                            <a:gd name="connsiteY4899" fmla="*/ 1020822 h 1881116"/>
                            <a:gd name="connsiteX4900" fmla="*/ 2938742 w 7851933"/>
                            <a:gd name="connsiteY4900" fmla="*/ 1031141 h 1881116"/>
                            <a:gd name="connsiteX4901" fmla="*/ 2938742 w 7851933"/>
                            <a:gd name="connsiteY4901" fmla="*/ 1078421 h 1881116"/>
                            <a:gd name="connsiteX4902" fmla="*/ 2949061 w 7851933"/>
                            <a:gd name="connsiteY4902" fmla="*/ 1088740 h 1881116"/>
                            <a:gd name="connsiteX4903" fmla="*/ 3049653 w 7851933"/>
                            <a:gd name="connsiteY4903" fmla="*/ 1088740 h 1881116"/>
                            <a:gd name="connsiteX4904" fmla="*/ 3059972 w 7851933"/>
                            <a:gd name="connsiteY4904" fmla="*/ 1078421 h 1881116"/>
                            <a:gd name="connsiteX4905" fmla="*/ 3059972 w 7851933"/>
                            <a:gd name="connsiteY4905" fmla="*/ 1031141 h 1881116"/>
                            <a:gd name="connsiteX4906" fmla="*/ 3049653 w 7851933"/>
                            <a:gd name="connsiteY4906" fmla="*/ 1020822 h 1881116"/>
                            <a:gd name="connsiteX4907" fmla="*/ 2781762 w 7851933"/>
                            <a:gd name="connsiteY4907" fmla="*/ 1020822 h 1881116"/>
                            <a:gd name="connsiteX4908" fmla="*/ 2768571 w 7851933"/>
                            <a:gd name="connsiteY4908" fmla="*/ 1020822 h 1881116"/>
                            <a:gd name="connsiteX4909" fmla="*/ 2758251 w 7851933"/>
                            <a:gd name="connsiteY4909" fmla="*/ 1031141 h 1881116"/>
                            <a:gd name="connsiteX4910" fmla="*/ 2758251 w 7851933"/>
                            <a:gd name="connsiteY4910" fmla="*/ 1078421 h 1881116"/>
                            <a:gd name="connsiteX4911" fmla="*/ 2768571 w 7851933"/>
                            <a:gd name="connsiteY4911" fmla="*/ 1088740 h 1881116"/>
                            <a:gd name="connsiteX4912" fmla="*/ 2781757 w 7851933"/>
                            <a:gd name="connsiteY4912" fmla="*/ 1088740 h 1881116"/>
                            <a:gd name="connsiteX4913" fmla="*/ 2792076 w 7851933"/>
                            <a:gd name="connsiteY4913" fmla="*/ 1078421 h 1881116"/>
                            <a:gd name="connsiteX4914" fmla="*/ 2792076 w 7851933"/>
                            <a:gd name="connsiteY4914" fmla="*/ 1031141 h 1881116"/>
                            <a:gd name="connsiteX4915" fmla="*/ 2781757 w 7851933"/>
                            <a:gd name="connsiteY4915" fmla="*/ 1020822 h 1881116"/>
                            <a:gd name="connsiteX4916" fmla="*/ 2781755 w 7851933"/>
                            <a:gd name="connsiteY4916" fmla="*/ 1020822 h 1881116"/>
                            <a:gd name="connsiteX4917" fmla="*/ 2330851 w 7851933"/>
                            <a:gd name="connsiteY4917" fmla="*/ 1020822 h 1881116"/>
                            <a:gd name="connsiteX4918" fmla="*/ 1908331 w 7851933"/>
                            <a:gd name="connsiteY4918" fmla="*/ 1020822 h 1881116"/>
                            <a:gd name="connsiteX4919" fmla="*/ 1898011 w 7851933"/>
                            <a:gd name="connsiteY4919" fmla="*/ 1031141 h 1881116"/>
                            <a:gd name="connsiteX4920" fmla="*/ 1898011 w 7851933"/>
                            <a:gd name="connsiteY4920" fmla="*/ 1078421 h 1881116"/>
                            <a:gd name="connsiteX4921" fmla="*/ 1908331 w 7851933"/>
                            <a:gd name="connsiteY4921" fmla="*/ 1088740 h 1881116"/>
                            <a:gd name="connsiteX4922" fmla="*/ 2330839 w 7851933"/>
                            <a:gd name="connsiteY4922" fmla="*/ 1088740 h 1881116"/>
                            <a:gd name="connsiteX4923" fmla="*/ 2341158 w 7851933"/>
                            <a:gd name="connsiteY4923" fmla="*/ 1078421 h 1881116"/>
                            <a:gd name="connsiteX4924" fmla="*/ 2341158 w 7851933"/>
                            <a:gd name="connsiteY4924" fmla="*/ 1031141 h 1881116"/>
                            <a:gd name="connsiteX4925" fmla="*/ 2330839 w 7851933"/>
                            <a:gd name="connsiteY4925" fmla="*/ 1020822 h 1881116"/>
                            <a:gd name="connsiteX4926" fmla="*/ 1609529 w 7851933"/>
                            <a:gd name="connsiteY4926" fmla="*/ 1020822 h 1881116"/>
                            <a:gd name="connsiteX4927" fmla="*/ 1514833 w 7851933"/>
                            <a:gd name="connsiteY4927" fmla="*/ 1020822 h 1881116"/>
                            <a:gd name="connsiteX4928" fmla="*/ 1504514 w 7851933"/>
                            <a:gd name="connsiteY4928" fmla="*/ 1031141 h 1881116"/>
                            <a:gd name="connsiteX4929" fmla="*/ 1504514 w 7851933"/>
                            <a:gd name="connsiteY4929" fmla="*/ 1078421 h 1881116"/>
                            <a:gd name="connsiteX4930" fmla="*/ 1514833 w 7851933"/>
                            <a:gd name="connsiteY4930" fmla="*/ 1088740 h 1881116"/>
                            <a:gd name="connsiteX4931" fmla="*/ 1609517 w 7851933"/>
                            <a:gd name="connsiteY4931" fmla="*/ 1088740 h 1881116"/>
                            <a:gd name="connsiteX4932" fmla="*/ 1619837 w 7851933"/>
                            <a:gd name="connsiteY4932" fmla="*/ 1078421 h 1881116"/>
                            <a:gd name="connsiteX4933" fmla="*/ 1619837 w 7851933"/>
                            <a:gd name="connsiteY4933" fmla="*/ 1031141 h 1881116"/>
                            <a:gd name="connsiteX4934" fmla="*/ 1609517 w 7851933"/>
                            <a:gd name="connsiteY4934" fmla="*/ 1020822 h 1881116"/>
                            <a:gd name="connsiteX4935" fmla="*/ 1019049 w 7851933"/>
                            <a:gd name="connsiteY4935" fmla="*/ 1020822 h 1881116"/>
                            <a:gd name="connsiteX4936" fmla="*/ 678322 w 7851933"/>
                            <a:gd name="connsiteY4936" fmla="*/ 1020822 h 1881116"/>
                            <a:gd name="connsiteX4937" fmla="*/ 668003 w 7851933"/>
                            <a:gd name="connsiteY4937" fmla="*/ 1031141 h 1881116"/>
                            <a:gd name="connsiteX4938" fmla="*/ 668003 w 7851933"/>
                            <a:gd name="connsiteY4938" fmla="*/ 1078421 h 1881116"/>
                            <a:gd name="connsiteX4939" fmla="*/ 678322 w 7851933"/>
                            <a:gd name="connsiteY4939" fmla="*/ 1088740 h 1881116"/>
                            <a:gd name="connsiteX4940" fmla="*/ 1019037 w 7851933"/>
                            <a:gd name="connsiteY4940" fmla="*/ 1088740 h 1881116"/>
                            <a:gd name="connsiteX4941" fmla="*/ 1029356 w 7851933"/>
                            <a:gd name="connsiteY4941" fmla="*/ 1078421 h 1881116"/>
                            <a:gd name="connsiteX4942" fmla="*/ 1029356 w 7851933"/>
                            <a:gd name="connsiteY4942" fmla="*/ 1031141 h 1881116"/>
                            <a:gd name="connsiteX4943" fmla="*/ 1019037 w 7851933"/>
                            <a:gd name="connsiteY4943" fmla="*/ 1020822 h 1881116"/>
                            <a:gd name="connsiteX4944" fmla="*/ 1377159 w 7851933"/>
                            <a:gd name="connsiteY4944" fmla="*/ 1020822 h 1881116"/>
                            <a:gd name="connsiteX4945" fmla="*/ 1167279 w 7851933"/>
                            <a:gd name="connsiteY4945" fmla="*/ 1020822 h 1881116"/>
                            <a:gd name="connsiteX4946" fmla="*/ 1156960 w 7851933"/>
                            <a:gd name="connsiteY4946" fmla="*/ 1031141 h 1881116"/>
                            <a:gd name="connsiteX4947" fmla="*/ 1156960 w 7851933"/>
                            <a:gd name="connsiteY4947" fmla="*/ 1078421 h 1881116"/>
                            <a:gd name="connsiteX4948" fmla="*/ 1167279 w 7851933"/>
                            <a:gd name="connsiteY4948" fmla="*/ 1088740 h 1881116"/>
                            <a:gd name="connsiteX4949" fmla="*/ 1377147 w 7851933"/>
                            <a:gd name="connsiteY4949" fmla="*/ 1088740 h 1881116"/>
                            <a:gd name="connsiteX4950" fmla="*/ 1387467 w 7851933"/>
                            <a:gd name="connsiteY4950" fmla="*/ 1078421 h 1881116"/>
                            <a:gd name="connsiteX4951" fmla="*/ 1387467 w 7851933"/>
                            <a:gd name="connsiteY4951" fmla="*/ 1031141 h 1881116"/>
                            <a:gd name="connsiteX4952" fmla="*/ 1377147 w 7851933"/>
                            <a:gd name="connsiteY4952" fmla="*/ 1020822 h 1881116"/>
                            <a:gd name="connsiteX4953" fmla="*/ 3655235 w 7851933"/>
                            <a:gd name="connsiteY4953" fmla="*/ 1020822 h 1881116"/>
                            <a:gd name="connsiteX4954" fmla="*/ 3354605 w 7851933"/>
                            <a:gd name="connsiteY4954" fmla="*/ 1020822 h 1881116"/>
                            <a:gd name="connsiteX4955" fmla="*/ 3344285 w 7851933"/>
                            <a:gd name="connsiteY4955" fmla="*/ 1031141 h 1881116"/>
                            <a:gd name="connsiteX4956" fmla="*/ 3344285 w 7851933"/>
                            <a:gd name="connsiteY4956" fmla="*/ 1078421 h 1881116"/>
                            <a:gd name="connsiteX4957" fmla="*/ 3354605 w 7851933"/>
                            <a:gd name="connsiteY4957" fmla="*/ 1088740 h 1881116"/>
                            <a:gd name="connsiteX4958" fmla="*/ 3655223 w 7851933"/>
                            <a:gd name="connsiteY4958" fmla="*/ 1088740 h 1881116"/>
                            <a:gd name="connsiteX4959" fmla="*/ 3665542 w 7851933"/>
                            <a:gd name="connsiteY4959" fmla="*/ 1078421 h 1881116"/>
                            <a:gd name="connsiteX4960" fmla="*/ 3665542 w 7851933"/>
                            <a:gd name="connsiteY4960" fmla="*/ 1031141 h 1881116"/>
                            <a:gd name="connsiteX4961" fmla="*/ 3655223 w 7851933"/>
                            <a:gd name="connsiteY4961" fmla="*/ 1020822 h 1881116"/>
                            <a:gd name="connsiteX4962" fmla="*/ 6618448 w 7851933"/>
                            <a:gd name="connsiteY4962" fmla="*/ 1136848 h 1881116"/>
                            <a:gd name="connsiteX4963" fmla="*/ 6503392 w 7851933"/>
                            <a:gd name="connsiteY4963" fmla="*/ 1136848 h 1881116"/>
                            <a:gd name="connsiteX4964" fmla="*/ 6493073 w 7851933"/>
                            <a:gd name="connsiteY4964" fmla="*/ 1147167 h 1881116"/>
                            <a:gd name="connsiteX4965" fmla="*/ 6493073 w 7851933"/>
                            <a:gd name="connsiteY4965" fmla="*/ 1194447 h 1881116"/>
                            <a:gd name="connsiteX4966" fmla="*/ 6503392 w 7851933"/>
                            <a:gd name="connsiteY4966" fmla="*/ 1204766 h 1881116"/>
                            <a:gd name="connsiteX4967" fmla="*/ 6618448 w 7851933"/>
                            <a:gd name="connsiteY4967" fmla="*/ 1204766 h 1881116"/>
                            <a:gd name="connsiteX4968" fmla="*/ 6628768 w 7851933"/>
                            <a:gd name="connsiteY4968" fmla="*/ 1194447 h 1881116"/>
                            <a:gd name="connsiteX4969" fmla="*/ 6628768 w 7851933"/>
                            <a:gd name="connsiteY4969" fmla="*/ 1147167 h 1881116"/>
                            <a:gd name="connsiteX4970" fmla="*/ 6618449 w 7851933"/>
                            <a:gd name="connsiteY4970" fmla="*/ 1136848 h 1881116"/>
                            <a:gd name="connsiteX4971" fmla="*/ 6618437 w 7851933"/>
                            <a:gd name="connsiteY4971" fmla="*/ 1136848 h 1881116"/>
                            <a:gd name="connsiteX4972" fmla="*/ 0 w 7851933"/>
                            <a:gd name="connsiteY4972" fmla="*/ 1595703 h 1881116"/>
                            <a:gd name="connsiteX4973" fmla="*/ 0 w 7851933"/>
                            <a:gd name="connsiteY4973" fmla="*/ 1642983 h 1881116"/>
                            <a:gd name="connsiteX4974" fmla="*/ 10319 w 7851933"/>
                            <a:gd name="connsiteY4974" fmla="*/ 1653302 h 1881116"/>
                            <a:gd name="connsiteX4975" fmla="*/ 104078 w 7851933"/>
                            <a:gd name="connsiteY4975" fmla="*/ 1653302 h 1881116"/>
                            <a:gd name="connsiteX4976" fmla="*/ 114397 w 7851933"/>
                            <a:gd name="connsiteY4976" fmla="*/ 1642983 h 1881116"/>
                            <a:gd name="connsiteX4977" fmla="*/ 114397 w 7851933"/>
                            <a:gd name="connsiteY4977" fmla="*/ 1595703 h 1881116"/>
                            <a:gd name="connsiteX4978" fmla="*/ 104078 w 7851933"/>
                            <a:gd name="connsiteY4978" fmla="*/ 1585384 h 1881116"/>
                            <a:gd name="connsiteX4979" fmla="*/ 10319 w 7851933"/>
                            <a:gd name="connsiteY4979" fmla="*/ 1585384 h 1881116"/>
                            <a:gd name="connsiteX4980" fmla="*/ 0 w 7851933"/>
                            <a:gd name="connsiteY4980" fmla="*/ 1595703 h 1881116"/>
                            <a:gd name="connsiteX4981" fmla="*/ 141110 w 7851933"/>
                            <a:gd name="connsiteY4981" fmla="*/ 1595703 h 1881116"/>
                            <a:gd name="connsiteX4982" fmla="*/ 141110 w 7851933"/>
                            <a:gd name="connsiteY4982" fmla="*/ 1642983 h 1881116"/>
                            <a:gd name="connsiteX4983" fmla="*/ 151429 w 7851933"/>
                            <a:gd name="connsiteY4983" fmla="*/ 1653302 h 1881116"/>
                            <a:gd name="connsiteX4984" fmla="*/ 188906 w 7851933"/>
                            <a:gd name="connsiteY4984" fmla="*/ 1653302 h 1881116"/>
                            <a:gd name="connsiteX4985" fmla="*/ 199225 w 7851933"/>
                            <a:gd name="connsiteY4985" fmla="*/ 1642983 h 1881116"/>
                            <a:gd name="connsiteX4986" fmla="*/ 199225 w 7851933"/>
                            <a:gd name="connsiteY4986" fmla="*/ 1595703 h 1881116"/>
                            <a:gd name="connsiteX4987" fmla="*/ 188906 w 7851933"/>
                            <a:gd name="connsiteY4987" fmla="*/ 1585384 h 1881116"/>
                            <a:gd name="connsiteX4988" fmla="*/ 151429 w 7851933"/>
                            <a:gd name="connsiteY4988" fmla="*/ 1585384 h 1881116"/>
                            <a:gd name="connsiteX4989" fmla="*/ 141110 w 7851933"/>
                            <a:gd name="connsiteY4989" fmla="*/ 1595703 h 1881116"/>
                            <a:gd name="connsiteX4990" fmla="*/ 678650 w 7851933"/>
                            <a:gd name="connsiteY4990" fmla="*/ 1484201 h 1881116"/>
                            <a:gd name="connsiteX4991" fmla="*/ 678650 w 7851933"/>
                            <a:gd name="connsiteY4991" fmla="*/ 1531482 h 1881116"/>
                            <a:gd name="connsiteX4992" fmla="*/ 688969 w 7851933"/>
                            <a:gd name="connsiteY4992" fmla="*/ 1541800 h 1881116"/>
                            <a:gd name="connsiteX4993" fmla="*/ 773357 w 7851933"/>
                            <a:gd name="connsiteY4993" fmla="*/ 1541800 h 1881116"/>
                            <a:gd name="connsiteX4994" fmla="*/ 783677 w 7851933"/>
                            <a:gd name="connsiteY4994" fmla="*/ 1531482 h 1881116"/>
                            <a:gd name="connsiteX4995" fmla="*/ 783677 w 7851933"/>
                            <a:gd name="connsiteY4995" fmla="*/ 1484205 h 1881116"/>
                            <a:gd name="connsiteX4996" fmla="*/ 773357 w 7851933"/>
                            <a:gd name="connsiteY4996" fmla="*/ 1473886 h 1881116"/>
                            <a:gd name="connsiteX4997" fmla="*/ 688969 w 7851933"/>
                            <a:gd name="connsiteY4997" fmla="*/ 1473886 h 1881116"/>
                            <a:gd name="connsiteX4998" fmla="*/ 678650 w 7851933"/>
                            <a:gd name="connsiteY4998" fmla="*/ 1484205 h 1881116"/>
                            <a:gd name="connsiteX4999" fmla="*/ 83744 w 7851933"/>
                            <a:gd name="connsiteY4999" fmla="*/ 1484201 h 1881116"/>
                            <a:gd name="connsiteX5000" fmla="*/ 83744 w 7851933"/>
                            <a:gd name="connsiteY5000" fmla="*/ 1531482 h 1881116"/>
                            <a:gd name="connsiteX5001" fmla="*/ 94059 w 7851933"/>
                            <a:gd name="connsiteY5001" fmla="*/ 1541800 h 1881116"/>
                            <a:gd name="connsiteX5002" fmla="*/ 94061 w 7851933"/>
                            <a:gd name="connsiteY5002" fmla="*/ 1541800 h 1881116"/>
                            <a:gd name="connsiteX5003" fmla="*/ 308704 w 7851933"/>
                            <a:gd name="connsiteY5003" fmla="*/ 1541800 h 1881116"/>
                            <a:gd name="connsiteX5004" fmla="*/ 319023 w 7851933"/>
                            <a:gd name="connsiteY5004" fmla="*/ 1531482 h 1881116"/>
                            <a:gd name="connsiteX5005" fmla="*/ 319023 w 7851933"/>
                            <a:gd name="connsiteY5005" fmla="*/ 1484205 h 1881116"/>
                            <a:gd name="connsiteX5006" fmla="*/ 308704 w 7851933"/>
                            <a:gd name="connsiteY5006" fmla="*/ 1473886 h 1881116"/>
                            <a:gd name="connsiteX5007" fmla="*/ 94061 w 7851933"/>
                            <a:gd name="connsiteY5007" fmla="*/ 1473886 h 1881116"/>
                            <a:gd name="connsiteX5008" fmla="*/ 83744 w 7851933"/>
                            <a:gd name="connsiteY5008" fmla="*/ 1484203 h 1881116"/>
                            <a:gd name="connsiteX5009" fmla="*/ 83744 w 7851933"/>
                            <a:gd name="connsiteY5009" fmla="*/ 1484205 h 1881116"/>
                            <a:gd name="connsiteX5010" fmla="*/ 351455 w 7851933"/>
                            <a:gd name="connsiteY5010" fmla="*/ 1354390 h 1881116"/>
                            <a:gd name="connsiteX5011" fmla="*/ 302006 w 7851933"/>
                            <a:gd name="connsiteY5011" fmla="*/ 1354390 h 1881116"/>
                            <a:gd name="connsiteX5012" fmla="*/ 291687 w 7851933"/>
                            <a:gd name="connsiteY5012" fmla="*/ 1364709 h 1881116"/>
                            <a:gd name="connsiteX5013" fmla="*/ 291687 w 7851933"/>
                            <a:gd name="connsiteY5013" fmla="*/ 1411989 h 1881116"/>
                            <a:gd name="connsiteX5014" fmla="*/ 302006 w 7851933"/>
                            <a:gd name="connsiteY5014" fmla="*/ 1422308 h 1881116"/>
                            <a:gd name="connsiteX5015" fmla="*/ 351455 w 7851933"/>
                            <a:gd name="connsiteY5015" fmla="*/ 1422308 h 1881116"/>
                            <a:gd name="connsiteX5016" fmla="*/ 361774 w 7851933"/>
                            <a:gd name="connsiteY5016" fmla="*/ 1411989 h 1881116"/>
                            <a:gd name="connsiteX5017" fmla="*/ 361774 w 7851933"/>
                            <a:gd name="connsiteY5017" fmla="*/ 1364713 h 1881116"/>
                            <a:gd name="connsiteX5018" fmla="*/ 351455 w 7851933"/>
                            <a:gd name="connsiteY5018" fmla="*/ 1354394 h 1881116"/>
                            <a:gd name="connsiteX5019" fmla="*/ 702103 w 7851933"/>
                            <a:gd name="connsiteY5019" fmla="*/ 1354390 h 1881116"/>
                            <a:gd name="connsiteX5020" fmla="*/ 508695 w 7851933"/>
                            <a:gd name="connsiteY5020" fmla="*/ 1354390 h 1881116"/>
                            <a:gd name="connsiteX5021" fmla="*/ 498376 w 7851933"/>
                            <a:gd name="connsiteY5021" fmla="*/ 1364709 h 1881116"/>
                            <a:gd name="connsiteX5022" fmla="*/ 498376 w 7851933"/>
                            <a:gd name="connsiteY5022" fmla="*/ 1411989 h 1881116"/>
                            <a:gd name="connsiteX5023" fmla="*/ 508695 w 7851933"/>
                            <a:gd name="connsiteY5023" fmla="*/ 1422308 h 1881116"/>
                            <a:gd name="connsiteX5024" fmla="*/ 702103 w 7851933"/>
                            <a:gd name="connsiteY5024" fmla="*/ 1422308 h 1881116"/>
                            <a:gd name="connsiteX5025" fmla="*/ 712422 w 7851933"/>
                            <a:gd name="connsiteY5025" fmla="*/ 1411989 h 1881116"/>
                            <a:gd name="connsiteX5026" fmla="*/ 712422 w 7851933"/>
                            <a:gd name="connsiteY5026" fmla="*/ 1364713 h 1881116"/>
                            <a:gd name="connsiteX5027" fmla="*/ 702103 w 7851933"/>
                            <a:gd name="connsiteY5027" fmla="*/ 1354394 h 1881116"/>
                            <a:gd name="connsiteX5028" fmla="*/ 780939 w 7851933"/>
                            <a:gd name="connsiteY5028" fmla="*/ 1354390 h 1881116"/>
                            <a:gd name="connsiteX5029" fmla="*/ 745938 w 7851933"/>
                            <a:gd name="connsiteY5029" fmla="*/ 1354390 h 1881116"/>
                            <a:gd name="connsiteX5030" fmla="*/ 735619 w 7851933"/>
                            <a:gd name="connsiteY5030" fmla="*/ 1364709 h 1881116"/>
                            <a:gd name="connsiteX5031" fmla="*/ 735619 w 7851933"/>
                            <a:gd name="connsiteY5031" fmla="*/ 1411989 h 1881116"/>
                            <a:gd name="connsiteX5032" fmla="*/ 745938 w 7851933"/>
                            <a:gd name="connsiteY5032" fmla="*/ 1422308 h 1881116"/>
                            <a:gd name="connsiteX5033" fmla="*/ 780933 w 7851933"/>
                            <a:gd name="connsiteY5033" fmla="*/ 1422308 h 1881116"/>
                            <a:gd name="connsiteX5034" fmla="*/ 791253 w 7851933"/>
                            <a:gd name="connsiteY5034" fmla="*/ 1411989 h 1881116"/>
                            <a:gd name="connsiteX5035" fmla="*/ 791253 w 7851933"/>
                            <a:gd name="connsiteY5035" fmla="*/ 1364713 h 1881116"/>
                            <a:gd name="connsiteX5036" fmla="*/ 780933 w 7851933"/>
                            <a:gd name="connsiteY5036" fmla="*/ 1354394 h 1881116"/>
                            <a:gd name="connsiteX5037" fmla="*/ 1231724 w 7851933"/>
                            <a:gd name="connsiteY5037" fmla="*/ 1354390 h 1881116"/>
                            <a:gd name="connsiteX5038" fmla="*/ 1203330 w 7851933"/>
                            <a:gd name="connsiteY5038" fmla="*/ 1354390 h 1881116"/>
                            <a:gd name="connsiteX5039" fmla="*/ 1193011 w 7851933"/>
                            <a:gd name="connsiteY5039" fmla="*/ 1364709 h 1881116"/>
                            <a:gd name="connsiteX5040" fmla="*/ 1193011 w 7851933"/>
                            <a:gd name="connsiteY5040" fmla="*/ 1411989 h 1881116"/>
                            <a:gd name="connsiteX5041" fmla="*/ 1203330 w 7851933"/>
                            <a:gd name="connsiteY5041" fmla="*/ 1422308 h 1881116"/>
                            <a:gd name="connsiteX5042" fmla="*/ 1231724 w 7851933"/>
                            <a:gd name="connsiteY5042" fmla="*/ 1422308 h 1881116"/>
                            <a:gd name="connsiteX5043" fmla="*/ 1242043 w 7851933"/>
                            <a:gd name="connsiteY5043" fmla="*/ 1411989 h 1881116"/>
                            <a:gd name="connsiteX5044" fmla="*/ 1242043 w 7851933"/>
                            <a:gd name="connsiteY5044" fmla="*/ 1364713 h 1881116"/>
                            <a:gd name="connsiteX5045" fmla="*/ 1231724 w 7851933"/>
                            <a:gd name="connsiteY5045" fmla="*/ 1354394 h 1881116"/>
                            <a:gd name="connsiteX5046" fmla="*/ 1985895 w 7851933"/>
                            <a:gd name="connsiteY5046" fmla="*/ 1354390 h 1881116"/>
                            <a:gd name="connsiteX5047" fmla="*/ 1721410 w 7851933"/>
                            <a:gd name="connsiteY5047" fmla="*/ 1354390 h 1881116"/>
                            <a:gd name="connsiteX5048" fmla="*/ 1711091 w 7851933"/>
                            <a:gd name="connsiteY5048" fmla="*/ 1364709 h 1881116"/>
                            <a:gd name="connsiteX5049" fmla="*/ 1711091 w 7851933"/>
                            <a:gd name="connsiteY5049" fmla="*/ 1411989 h 1881116"/>
                            <a:gd name="connsiteX5050" fmla="*/ 1721410 w 7851933"/>
                            <a:gd name="connsiteY5050" fmla="*/ 1422308 h 1881116"/>
                            <a:gd name="connsiteX5051" fmla="*/ 1985901 w 7851933"/>
                            <a:gd name="connsiteY5051" fmla="*/ 1422308 h 1881116"/>
                            <a:gd name="connsiteX5052" fmla="*/ 1996220 w 7851933"/>
                            <a:gd name="connsiteY5052" fmla="*/ 1411989 h 1881116"/>
                            <a:gd name="connsiteX5053" fmla="*/ 1996220 w 7851933"/>
                            <a:gd name="connsiteY5053" fmla="*/ 1364713 h 1881116"/>
                            <a:gd name="connsiteX5054" fmla="*/ 1985901 w 7851933"/>
                            <a:gd name="connsiteY5054" fmla="*/ 1354394 h 1881116"/>
                            <a:gd name="connsiteX5055" fmla="*/ 2855615 w 7851933"/>
                            <a:gd name="connsiteY5055" fmla="*/ 1354390 h 1881116"/>
                            <a:gd name="connsiteX5056" fmla="*/ 2771812 w 7851933"/>
                            <a:gd name="connsiteY5056" fmla="*/ 1354390 h 1881116"/>
                            <a:gd name="connsiteX5057" fmla="*/ 2761493 w 7851933"/>
                            <a:gd name="connsiteY5057" fmla="*/ 1364709 h 1881116"/>
                            <a:gd name="connsiteX5058" fmla="*/ 2761493 w 7851933"/>
                            <a:gd name="connsiteY5058" fmla="*/ 1411989 h 1881116"/>
                            <a:gd name="connsiteX5059" fmla="*/ 2771812 w 7851933"/>
                            <a:gd name="connsiteY5059" fmla="*/ 1422308 h 1881116"/>
                            <a:gd name="connsiteX5060" fmla="*/ 2855615 w 7851933"/>
                            <a:gd name="connsiteY5060" fmla="*/ 1422308 h 1881116"/>
                            <a:gd name="connsiteX5061" fmla="*/ 2865935 w 7851933"/>
                            <a:gd name="connsiteY5061" fmla="*/ 1411989 h 1881116"/>
                            <a:gd name="connsiteX5062" fmla="*/ 2865935 w 7851933"/>
                            <a:gd name="connsiteY5062" fmla="*/ 1364713 h 1881116"/>
                            <a:gd name="connsiteX5063" fmla="*/ 2855615 w 7851933"/>
                            <a:gd name="connsiteY5063" fmla="*/ 1354394 h 1881116"/>
                            <a:gd name="connsiteX5064" fmla="*/ 2398501 w 7851933"/>
                            <a:gd name="connsiteY5064" fmla="*/ 1354390 h 1881116"/>
                            <a:gd name="connsiteX5065" fmla="*/ 2345422 w 7851933"/>
                            <a:gd name="connsiteY5065" fmla="*/ 1354390 h 1881116"/>
                            <a:gd name="connsiteX5066" fmla="*/ 2335103 w 7851933"/>
                            <a:gd name="connsiteY5066" fmla="*/ 1364709 h 1881116"/>
                            <a:gd name="connsiteX5067" fmla="*/ 2335103 w 7851933"/>
                            <a:gd name="connsiteY5067" fmla="*/ 1411989 h 1881116"/>
                            <a:gd name="connsiteX5068" fmla="*/ 2345422 w 7851933"/>
                            <a:gd name="connsiteY5068" fmla="*/ 1422308 h 1881116"/>
                            <a:gd name="connsiteX5069" fmla="*/ 2398501 w 7851933"/>
                            <a:gd name="connsiteY5069" fmla="*/ 1422308 h 1881116"/>
                            <a:gd name="connsiteX5070" fmla="*/ 2408820 w 7851933"/>
                            <a:gd name="connsiteY5070" fmla="*/ 1411989 h 1881116"/>
                            <a:gd name="connsiteX5071" fmla="*/ 2408820 w 7851933"/>
                            <a:gd name="connsiteY5071" fmla="*/ 1364713 h 1881116"/>
                            <a:gd name="connsiteX5072" fmla="*/ 2398501 w 7851933"/>
                            <a:gd name="connsiteY5072" fmla="*/ 1354394 h 1881116"/>
                            <a:gd name="connsiteX5073" fmla="*/ 3124576 w 7851933"/>
                            <a:gd name="connsiteY5073" fmla="*/ 1354390 h 1881116"/>
                            <a:gd name="connsiteX5074" fmla="*/ 3040778 w 7851933"/>
                            <a:gd name="connsiteY5074" fmla="*/ 1354390 h 1881116"/>
                            <a:gd name="connsiteX5075" fmla="*/ 3030459 w 7851933"/>
                            <a:gd name="connsiteY5075" fmla="*/ 1364709 h 1881116"/>
                            <a:gd name="connsiteX5076" fmla="*/ 3030459 w 7851933"/>
                            <a:gd name="connsiteY5076" fmla="*/ 1411989 h 1881116"/>
                            <a:gd name="connsiteX5077" fmla="*/ 3040778 w 7851933"/>
                            <a:gd name="connsiteY5077" fmla="*/ 1422308 h 1881116"/>
                            <a:gd name="connsiteX5078" fmla="*/ 3124582 w 7851933"/>
                            <a:gd name="connsiteY5078" fmla="*/ 1422308 h 1881116"/>
                            <a:gd name="connsiteX5079" fmla="*/ 3134901 w 7851933"/>
                            <a:gd name="connsiteY5079" fmla="*/ 1411989 h 1881116"/>
                            <a:gd name="connsiteX5080" fmla="*/ 3134901 w 7851933"/>
                            <a:gd name="connsiteY5080" fmla="*/ 1364713 h 1881116"/>
                            <a:gd name="connsiteX5081" fmla="*/ 3124582 w 7851933"/>
                            <a:gd name="connsiteY5081" fmla="*/ 1354394 h 1881116"/>
                            <a:gd name="connsiteX5082" fmla="*/ 3124576 w 7851933"/>
                            <a:gd name="connsiteY5082" fmla="*/ 1354394 h 1881116"/>
                            <a:gd name="connsiteX5083" fmla="*/ 3826251 w 7851933"/>
                            <a:gd name="connsiteY5083" fmla="*/ 1354390 h 1881116"/>
                            <a:gd name="connsiteX5084" fmla="*/ 3581513 w 7851933"/>
                            <a:gd name="connsiteY5084" fmla="*/ 1354390 h 1881116"/>
                            <a:gd name="connsiteX5085" fmla="*/ 3571194 w 7851933"/>
                            <a:gd name="connsiteY5085" fmla="*/ 1364709 h 1881116"/>
                            <a:gd name="connsiteX5086" fmla="*/ 3571194 w 7851933"/>
                            <a:gd name="connsiteY5086" fmla="*/ 1411989 h 1881116"/>
                            <a:gd name="connsiteX5087" fmla="*/ 3581513 w 7851933"/>
                            <a:gd name="connsiteY5087" fmla="*/ 1422308 h 1881116"/>
                            <a:gd name="connsiteX5088" fmla="*/ 3826251 w 7851933"/>
                            <a:gd name="connsiteY5088" fmla="*/ 1422308 h 1881116"/>
                            <a:gd name="connsiteX5089" fmla="*/ 3836568 w 7851933"/>
                            <a:gd name="connsiteY5089" fmla="*/ 1411991 h 1881116"/>
                            <a:gd name="connsiteX5090" fmla="*/ 3836568 w 7851933"/>
                            <a:gd name="connsiteY5090" fmla="*/ 1411989 h 1881116"/>
                            <a:gd name="connsiteX5091" fmla="*/ 3836568 w 7851933"/>
                            <a:gd name="connsiteY5091" fmla="*/ 1364713 h 1881116"/>
                            <a:gd name="connsiteX5092" fmla="*/ 3826253 w 7851933"/>
                            <a:gd name="connsiteY5092" fmla="*/ 1354394 h 1881116"/>
                            <a:gd name="connsiteX5093" fmla="*/ 3826251 w 7851933"/>
                            <a:gd name="connsiteY5093" fmla="*/ 1354394 h 1881116"/>
                            <a:gd name="connsiteX5094" fmla="*/ 4448281 w 7851933"/>
                            <a:gd name="connsiteY5094" fmla="*/ 1354390 h 1881116"/>
                            <a:gd name="connsiteX5095" fmla="*/ 4438202 w 7851933"/>
                            <a:gd name="connsiteY5095" fmla="*/ 1354390 h 1881116"/>
                            <a:gd name="connsiteX5096" fmla="*/ 4427882 w 7851933"/>
                            <a:gd name="connsiteY5096" fmla="*/ 1364709 h 1881116"/>
                            <a:gd name="connsiteX5097" fmla="*/ 4427882 w 7851933"/>
                            <a:gd name="connsiteY5097" fmla="*/ 1411989 h 1881116"/>
                            <a:gd name="connsiteX5098" fmla="*/ 4438202 w 7851933"/>
                            <a:gd name="connsiteY5098" fmla="*/ 1422308 h 1881116"/>
                            <a:gd name="connsiteX5099" fmla="*/ 4448281 w 7851933"/>
                            <a:gd name="connsiteY5099" fmla="*/ 1422308 h 1881116"/>
                            <a:gd name="connsiteX5100" fmla="*/ 4458601 w 7851933"/>
                            <a:gd name="connsiteY5100" fmla="*/ 1411989 h 1881116"/>
                            <a:gd name="connsiteX5101" fmla="*/ 4458601 w 7851933"/>
                            <a:gd name="connsiteY5101" fmla="*/ 1364713 h 1881116"/>
                            <a:gd name="connsiteX5102" fmla="*/ 4448281 w 7851933"/>
                            <a:gd name="connsiteY5102" fmla="*/ 1354394 h 1881116"/>
                            <a:gd name="connsiteX5103" fmla="*/ 4947099 w 7851933"/>
                            <a:gd name="connsiteY5103" fmla="*/ 1354390 h 1881116"/>
                            <a:gd name="connsiteX5104" fmla="*/ 4846864 w 7851933"/>
                            <a:gd name="connsiteY5104" fmla="*/ 1354390 h 1881116"/>
                            <a:gd name="connsiteX5105" fmla="*/ 4836545 w 7851933"/>
                            <a:gd name="connsiteY5105" fmla="*/ 1364709 h 1881116"/>
                            <a:gd name="connsiteX5106" fmla="*/ 4836545 w 7851933"/>
                            <a:gd name="connsiteY5106" fmla="*/ 1411989 h 1881116"/>
                            <a:gd name="connsiteX5107" fmla="*/ 4846864 w 7851933"/>
                            <a:gd name="connsiteY5107" fmla="*/ 1422308 h 1881116"/>
                            <a:gd name="connsiteX5108" fmla="*/ 4947099 w 7851933"/>
                            <a:gd name="connsiteY5108" fmla="*/ 1422308 h 1881116"/>
                            <a:gd name="connsiteX5109" fmla="*/ 4957419 w 7851933"/>
                            <a:gd name="connsiteY5109" fmla="*/ 1411989 h 1881116"/>
                            <a:gd name="connsiteX5110" fmla="*/ 4957418 w 7851933"/>
                            <a:gd name="connsiteY5110" fmla="*/ 1364713 h 1881116"/>
                            <a:gd name="connsiteX5111" fmla="*/ 4947099 w 7851933"/>
                            <a:gd name="connsiteY5111" fmla="*/ 1354394 h 1881116"/>
                            <a:gd name="connsiteX5112" fmla="*/ 5286786 w 7851933"/>
                            <a:gd name="connsiteY5112" fmla="*/ 1354390 h 1881116"/>
                            <a:gd name="connsiteX5113" fmla="*/ 5005357 w 7851933"/>
                            <a:gd name="connsiteY5113" fmla="*/ 1354390 h 1881116"/>
                            <a:gd name="connsiteX5114" fmla="*/ 4995037 w 7851933"/>
                            <a:gd name="connsiteY5114" fmla="*/ 1364709 h 1881116"/>
                            <a:gd name="connsiteX5115" fmla="*/ 4995037 w 7851933"/>
                            <a:gd name="connsiteY5115" fmla="*/ 1411989 h 1881116"/>
                            <a:gd name="connsiteX5116" fmla="*/ 5005357 w 7851933"/>
                            <a:gd name="connsiteY5116" fmla="*/ 1422308 h 1881116"/>
                            <a:gd name="connsiteX5117" fmla="*/ 5286786 w 7851933"/>
                            <a:gd name="connsiteY5117" fmla="*/ 1422308 h 1881116"/>
                            <a:gd name="connsiteX5118" fmla="*/ 5297105 w 7851933"/>
                            <a:gd name="connsiteY5118" fmla="*/ 1411989 h 1881116"/>
                            <a:gd name="connsiteX5119" fmla="*/ 5297105 w 7851933"/>
                            <a:gd name="connsiteY5119" fmla="*/ 1364713 h 1881116"/>
                            <a:gd name="connsiteX5120" fmla="*/ 5286785 w 7851933"/>
                            <a:gd name="connsiteY5120" fmla="*/ 1354394 h 1881116"/>
                            <a:gd name="connsiteX5121" fmla="*/ 5433162 w 7851933"/>
                            <a:gd name="connsiteY5121" fmla="*/ 1354390 h 1881116"/>
                            <a:gd name="connsiteX5122" fmla="*/ 5404697 w 7851933"/>
                            <a:gd name="connsiteY5122" fmla="*/ 1354390 h 1881116"/>
                            <a:gd name="connsiteX5123" fmla="*/ 5394378 w 7851933"/>
                            <a:gd name="connsiteY5123" fmla="*/ 1364709 h 1881116"/>
                            <a:gd name="connsiteX5124" fmla="*/ 5394378 w 7851933"/>
                            <a:gd name="connsiteY5124" fmla="*/ 1411989 h 1881116"/>
                            <a:gd name="connsiteX5125" fmla="*/ 5404697 w 7851933"/>
                            <a:gd name="connsiteY5125" fmla="*/ 1422308 h 1881116"/>
                            <a:gd name="connsiteX5126" fmla="*/ 5433159 w 7851933"/>
                            <a:gd name="connsiteY5126" fmla="*/ 1422308 h 1881116"/>
                            <a:gd name="connsiteX5127" fmla="*/ 5443478 w 7851933"/>
                            <a:gd name="connsiteY5127" fmla="*/ 1411989 h 1881116"/>
                            <a:gd name="connsiteX5128" fmla="*/ 5443478 w 7851933"/>
                            <a:gd name="connsiteY5128" fmla="*/ 1364713 h 1881116"/>
                            <a:gd name="connsiteX5129" fmla="*/ 5433158 w 7851933"/>
                            <a:gd name="connsiteY5129" fmla="*/ 1354394 h 1881116"/>
                            <a:gd name="connsiteX5130" fmla="*/ 5485514 w 7851933"/>
                            <a:gd name="connsiteY5130" fmla="*/ 1354390 h 1881116"/>
                            <a:gd name="connsiteX5131" fmla="*/ 5479281 w 7851933"/>
                            <a:gd name="connsiteY5131" fmla="*/ 1354390 h 1881116"/>
                            <a:gd name="connsiteX5132" fmla="*/ 5468962 w 7851933"/>
                            <a:gd name="connsiteY5132" fmla="*/ 1364709 h 1881116"/>
                            <a:gd name="connsiteX5133" fmla="*/ 5468962 w 7851933"/>
                            <a:gd name="connsiteY5133" fmla="*/ 1411989 h 1881116"/>
                            <a:gd name="connsiteX5134" fmla="*/ 5479281 w 7851933"/>
                            <a:gd name="connsiteY5134" fmla="*/ 1422308 h 1881116"/>
                            <a:gd name="connsiteX5135" fmla="*/ 5485514 w 7851933"/>
                            <a:gd name="connsiteY5135" fmla="*/ 1422308 h 1881116"/>
                            <a:gd name="connsiteX5136" fmla="*/ 5495834 w 7851933"/>
                            <a:gd name="connsiteY5136" fmla="*/ 1411989 h 1881116"/>
                            <a:gd name="connsiteX5137" fmla="*/ 5495834 w 7851933"/>
                            <a:gd name="connsiteY5137" fmla="*/ 1364713 h 1881116"/>
                            <a:gd name="connsiteX5138" fmla="*/ 5485514 w 7851933"/>
                            <a:gd name="connsiteY5138" fmla="*/ 1354394 h 1881116"/>
                            <a:gd name="connsiteX5139" fmla="*/ 6214888 w 7851933"/>
                            <a:gd name="connsiteY5139" fmla="*/ 1354390 h 1881116"/>
                            <a:gd name="connsiteX5140" fmla="*/ 6096161 w 7851933"/>
                            <a:gd name="connsiteY5140" fmla="*/ 1354390 h 1881116"/>
                            <a:gd name="connsiteX5141" fmla="*/ 6085841 w 7851933"/>
                            <a:gd name="connsiteY5141" fmla="*/ 1364709 h 1881116"/>
                            <a:gd name="connsiteX5142" fmla="*/ 6085842 w 7851933"/>
                            <a:gd name="connsiteY5142" fmla="*/ 1411989 h 1881116"/>
                            <a:gd name="connsiteX5143" fmla="*/ 6096161 w 7851933"/>
                            <a:gd name="connsiteY5143" fmla="*/ 1422308 h 1881116"/>
                            <a:gd name="connsiteX5144" fmla="*/ 6214888 w 7851933"/>
                            <a:gd name="connsiteY5144" fmla="*/ 1422308 h 1881116"/>
                            <a:gd name="connsiteX5145" fmla="*/ 6225208 w 7851933"/>
                            <a:gd name="connsiteY5145" fmla="*/ 1411989 h 1881116"/>
                            <a:gd name="connsiteX5146" fmla="*/ 6225208 w 7851933"/>
                            <a:gd name="connsiteY5146" fmla="*/ 1364713 h 1881116"/>
                            <a:gd name="connsiteX5147" fmla="*/ 6214888 w 7851933"/>
                            <a:gd name="connsiteY5147" fmla="*/ 1354394 h 1881116"/>
                            <a:gd name="connsiteX5148" fmla="*/ 7818150 w 7851933"/>
                            <a:gd name="connsiteY5148" fmla="*/ 1354390 h 1881116"/>
                            <a:gd name="connsiteX5149" fmla="*/ 7756235 w 7851933"/>
                            <a:gd name="connsiteY5149" fmla="*/ 1354390 h 1881116"/>
                            <a:gd name="connsiteX5150" fmla="*/ 7745915 w 7851933"/>
                            <a:gd name="connsiteY5150" fmla="*/ 1364709 h 1881116"/>
                            <a:gd name="connsiteX5151" fmla="*/ 7745915 w 7851933"/>
                            <a:gd name="connsiteY5151" fmla="*/ 1411989 h 1881116"/>
                            <a:gd name="connsiteX5152" fmla="*/ 7756235 w 7851933"/>
                            <a:gd name="connsiteY5152" fmla="*/ 1422308 h 1881116"/>
                            <a:gd name="connsiteX5153" fmla="*/ 7818150 w 7851933"/>
                            <a:gd name="connsiteY5153" fmla="*/ 1422308 h 1881116"/>
                            <a:gd name="connsiteX5154" fmla="*/ 7828469 w 7851933"/>
                            <a:gd name="connsiteY5154" fmla="*/ 1411989 h 1881116"/>
                            <a:gd name="connsiteX5155" fmla="*/ 7828469 w 7851933"/>
                            <a:gd name="connsiteY5155" fmla="*/ 1364713 h 1881116"/>
                            <a:gd name="connsiteX5156" fmla="*/ 7818149 w 7851933"/>
                            <a:gd name="connsiteY5156" fmla="*/ 1354394 h 1881116"/>
                            <a:gd name="connsiteX5157" fmla="*/ 2154348 w 7851933"/>
                            <a:gd name="connsiteY5157" fmla="*/ 1484205 h 1881116"/>
                            <a:gd name="connsiteX5158" fmla="*/ 2154348 w 7851933"/>
                            <a:gd name="connsiteY5158" fmla="*/ 1531485 h 1881116"/>
                            <a:gd name="connsiteX5159" fmla="*/ 2164667 w 7851933"/>
                            <a:gd name="connsiteY5159" fmla="*/ 1541804 h 1881116"/>
                            <a:gd name="connsiteX5160" fmla="*/ 2210265 w 7851933"/>
                            <a:gd name="connsiteY5160" fmla="*/ 1541804 h 1881116"/>
                            <a:gd name="connsiteX5161" fmla="*/ 2220584 w 7851933"/>
                            <a:gd name="connsiteY5161" fmla="*/ 1531485 h 1881116"/>
                            <a:gd name="connsiteX5162" fmla="*/ 2220584 w 7851933"/>
                            <a:gd name="connsiteY5162" fmla="*/ 1484205 h 1881116"/>
                            <a:gd name="connsiteX5163" fmla="*/ 2210265 w 7851933"/>
                            <a:gd name="connsiteY5163" fmla="*/ 1473886 h 1881116"/>
                            <a:gd name="connsiteX5164" fmla="*/ 2164661 w 7851933"/>
                            <a:gd name="connsiteY5164" fmla="*/ 1473886 h 1881116"/>
                            <a:gd name="connsiteX5165" fmla="*/ 2154348 w 7851933"/>
                            <a:gd name="connsiteY5165" fmla="*/ 1484205 h 1881116"/>
                            <a:gd name="connsiteX5166" fmla="*/ 2297734 w 7851933"/>
                            <a:gd name="connsiteY5166" fmla="*/ 1484205 h 1881116"/>
                            <a:gd name="connsiteX5167" fmla="*/ 2297734 w 7851933"/>
                            <a:gd name="connsiteY5167" fmla="*/ 1531485 h 1881116"/>
                            <a:gd name="connsiteX5168" fmla="*/ 2308054 w 7851933"/>
                            <a:gd name="connsiteY5168" fmla="*/ 1541804 h 1881116"/>
                            <a:gd name="connsiteX5169" fmla="*/ 2493546 w 7851933"/>
                            <a:gd name="connsiteY5169" fmla="*/ 1541804 h 1881116"/>
                            <a:gd name="connsiteX5170" fmla="*/ 2503866 w 7851933"/>
                            <a:gd name="connsiteY5170" fmla="*/ 1531485 h 1881116"/>
                            <a:gd name="connsiteX5171" fmla="*/ 2503866 w 7851933"/>
                            <a:gd name="connsiteY5171" fmla="*/ 1484205 h 1881116"/>
                            <a:gd name="connsiteX5172" fmla="*/ 2493546 w 7851933"/>
                            <a:gd name="connsiteY5172" fmla="*/ 1473886 h 1881116"/>
                            <a:gd name="connsiteX5173" fmla="*/ 2308054 w 7851933"/>
                            <a:gd name="connsiteY5173" fmla="*/ 1473886 h 1881116"/>
                            <a:gd name="connsiteX5174" fmla="*/ 2297734 w 7851933"/>
                            <a:gd name="connsiteY5174" fmla="*/ 1484205 h 1881116"/>
                            <a:gd name="connsiteX5175" fmla="*/ 4499498 w 7851933"/>
                            <a:gd name="connsiteY5175" fmla="*/ 1484205 h 1881116"/>
                            <a:gd name="connsiteX5176" fmla="*/ 4499498 w 7851933"/>
                            <a:gd name="connsiteY5176" fmla="*/ 1531485 h 1881116"/>
                            <a:gd name="connsiteX5177" fmla="*/ 4509817 w 7851933"/>
                            <a:gd name="connsiteY5177" fmla="*/ 1541804 h 1881116"/>
                            <a:gd name="connsiteX5178" fmla="*/ 4541168 w 7851933"/>
                            <a:gd name="connsiteY5178" fmla="*/ 1541804 h 1881116"/>
                            <a:gd name="connsiteX5179" fmla="*/ 4551488 w 7851933"/>
                            <a:gd name="connsiteY5179" fmla="*/ 1531485 h 1881116"/>
                            <a:gd name="connsiteX5180" fmla="*/ 4551487 w 7851933"/>
                            <a:gd name="connsiteY5180" fmla="*/ 1484205 h 1881116"/>
                            <a:gd name="connsiteX5181" fmla="*/ 4541168 w 7851933"/>
                            <a:gd name="connsiteY5181" fmla="*/ 1473886 h 1881116"/>
                            <a:gd name="connsiteX5182" fmla="*/ 4509817 w 7851933"/>
                            <a:gd name="connsiteY5182" fmla="*/ 1473886 h 1881116"/>
                            <a:gd name="connsiteX5183" fmla="*/ 4499497 w 7851933"/>
                            <a:gd name="connsiteY5183" fmla="*/ 1484205 h 1881116"/>
                            <a:gd name="connsiteX5184" fmla="*/ 6716750 w 7851933"/>
                            <a:gd name="connsiteY5184" fmla="*/ 1484205 h 1881116"/>
                            <a:gd name="connsiteX5185" fmla="*/ 6716750 w 7851933"/>
                            <a:gd name="connsiteY5185" fmla="*/ 1531485 h 1881116"/>
                            <a:gd name="connsiteX5186" fmla="*/ 6727070 w 7851933"/>
                            <a:gd name="connsiteY5186" fmla="*/ 1541804 h 1881116"/>
                            <a:gd name="connsiteX5187" fmla="*/ 6781017 w 7851933"/>
                            <a:gd name="connsiteY5187" fmla="*/ 1541804 h 1881116"/>
                            <a:gd name="connsiteX5188" fmla="*/ 6791336 w 7851933"/>
                            <a:gd name="connsiteY5188" fmla="*/ 1531485 h 1881116"/>
                            <a:gd name="connsiteX5189" fmla="*/ 6791336 w 7851933"/>
                            <a:gd name="connsiteY5189" fmla="*/ 1484205 h 1881116"/>
                            <a:gd name="connsiteX5190" fmla="*/ 6781016 w 7851933"/>
                            <a:gd name="connsiteY5190" fmla="*/ 1473886 h 1881116"/>
                            <a:gd name="connsiteX5191" fmla="*/ 6727062 w 7851933"/>
                            <a:gd name="connsiteY5191" fmla="*/ 1473886 h 1881116"/>
                            <a:gd name="connsiteX5192" fmla="*/ 6716750 w 7851933"/>
                            <a:gd name="connsiteY5192" fmla="*/ 1484205 h 1881116"/>
                            <a:gd name="connsiteX5193" fmla="*/ 6812972 w 7851933"/>
                            <a:gd name="connsiteY5193" fmla="*/ 1484205 h 1881116"/>
                            <a:gd name="connsiteX5194" fmla="*/ 6812972 w 7851933"/>
                            <a:gd name="connsiteY5194" fmla="*/ 1531485 h 1881116"/>
                            <a:gd name="connsiteX5195" fmla="*/ 6823291 w 7851933"/>
                            <a:gd name="connsiteY5195" fmla="*/ 1541804 h 1881116"/>
                            <a:gd name="connsiteX5196" fmla="*/ 6846646 w 7851933"/>
                            <a:gd name="connsiteY5196" fmla="*/ 1541804 h 1881116"/>
                            <a:gd name="connsiteX5197" fmla="*/ 6856965 w 7851933"/>
                            <a:gd name="connsiteY5197" fmla="*/ 1531485 h 1881116"/>
                            <a:gd name="connsiteX5198" fmla="*/ 6856965 w 7851933"/>
                            <a:gd name="connsiteY5198" fmla="*/ 1484205 h 1881116"/>
                            <a:gd name="connsiteX5199" fmla="*/ 6846645 w 7851933"/>
                            <a:gd name="connsiteY5199" fmla="*/ 1473886 h 1881116"/>
                            <a:gd name="connsiteX5200" fmla="*/ 6823291 w 7851933"/>
                            <a:gd name="connsiteY5200" fmla="*/ 1473886 h 1881116"/>
                            <a:gd name="connsiteX5201" fmla="*/ 6812972 w 7851933"/>
                            <a:gd name="connsiteY5201" fmla="*/ 1484205 h 1881116"/>
                            <a:gd name="connsiteX5202" fmla="*/ 7226157 w 7851933"/>
                            <a:gd name="connsiteY5202" fmla="*/ 1484205 h 1881116"/>
                            <a:gd name="connsiteX5203" fmla="*/ 7226157 w 7851933"/>
                            <a:gd name="connsiteY5203" fmla="*/ 1531485 h 1881116"/>
                            <a:gd name="connsiteX5204" fmla="*/ 7236476 w 7851933"/>
                            <a:gd name="connsiteY5204" fmla="*/ 1541804 h 1881116"/>
                            <a:gd name="connsiteX5205" fmla="*/ 7384652 w 7851933"/>
                            <a:gd name="connsiteY5205" fmla="*/ 1541804 h 1881116"/>
                            <a:gd name="connsiteX5206" fmla="*/ 7394972 w 7851933"/>
                            <a:gd name="connsiteY5206" fmla="*/ 1531485 h 1881116"/>
                            <a:gd name="connsiteX5207" fmla="*/ 7394972 w 7851933"/>
                            <a:gd name="connsiteY5207" fmla="*/ 1484205 h 1881116"/>
                            <a:gd name="connsiteX5208" fmla="*/ 7384652 w 7851933"/>
                            <a:gd name="connsiteY5208" fmla="*/ 1473886 h 1881116"/>
                            <a:gd name="connsiteX5209" fmla="*/ 7236476 w 7851933"/>
                            <a:gd name="connsiteY5209" fmla="*/ 1473886 h 1881116"/>
                            <a:gd name="connsiteX5210" fmla="*/ 7226156 w 7851933"/>
                            <a:gd name="connsiteY5210" fmla="*/ 1484205 h 1881116"/>
                            <a:gd name="connsiteX5211" fmla="*/ 739857 w 7851933"/>
                            <a:gd name="connsiteY5211" fmla="*/ 1595707 h 1881116"/>
                            <a:gd name="connsiteX5212" fmla="*/ 739857 w 7851933"/>
                            <a:gd name="connsiteY5212" fmla="*/ 1642987 h 1881116"/>
                            <a:gd name="connsiteX5213" fmla="*/ 750172 w 7851933"/>
                            <a:gd name="connsiteY5213" fmla="*/ 1653306 h 1881116"/>
                            <a:gd name="connsiteX5214" fmla="*/ 750174 w 7851933"/>
                            <a:gd name="connsiteY5214" fmla="*/ 1653306 h 1881116"/>
                            <a:gd name="connsiteX5215" fmla="*/ 895288 w 7851933"/>
                            <a:gd name="connsiteY5215" fmla="*/ 1653306 h 1881116"/>
                            <a:gd name="connsiteX5216" fmla="*/ 905607 w 7851933"/>
                            <a:gd name="connsiteY5216" fmla="*/ 1642987 h 1881116"/>
                            <a:gd name="connsiteX5217" fmla="*/ 905607 w 7851933"/>
                            <a:gd name="connsiteY5217" fmla="*/ 1595703 h 1881116"/>
                            <a:gd name="connsiteX5218" fmla="*/ 895288 w 7851933"/>
                            <a:gd name="connsiteY5218" fmla="*/ 1585384 h 1881116"/>
                            <a:gd name="connsiteX5219" fmla="*/ 750174 w 7851933"/>
                            <a:gd name="connsiteY5219" fmla="*/ 1585384 h 1881116"/>
                            <a:gd name="connsiteX5220" fmla="*/ 739853 w 7851933"/>
                            <a:gd name="connsiteY5220" fmla="*/ 1595697 h 1881116"/>
                            <a:gd name="connsiteX5221" fmla="*/ 739853 w 7851933"/>
                            <a:gd name="connsiteY5221" fmla="*/ 1595703 h 1881116"/>
                            <a:gd name="connsiteX5222" fmla="*/ 1326269 w 7851933"/>
                            <a:gd name="connsiteY5222" fmla="*/ 1595707 h 1881116"/>
                            <a:gd name="connsiteX5223" fmla="*/ 1326269 w 7851933"/>
                            <a:gd name="connsiteY5223" fmla="*/ 1642987 h 1881116"/>
                            <a:gd name="connsiteX5224" fmla="*/ 1336588 w 7851933"/>
                            <a:gd name="connsiteY5224" fmla="*/ 1653306 h 1881116"/>
                            <a:gd name="connsiteX5225" fmla="*/ 1373493 w 7851933"/>
                            <a:gd name="connsiteY5225" fmla="*/ 1653306 h 1881116"/>
                            <a:gd name="connsiteX5226" fmla="*/ 1383813 w 7851933"/>
                            <a:gd name="connsiteY5226" fmla="*/ 1642987 h 1881116"/>
                            <a:gd name="connsiteX5227" fmla="*/ 1383813 w 7851933"/>
                            <a:gd name="connsiteY5227" fmla="*/ 1595703 h 1881116"/>
                            <a:gd name="connsiteX5228" fmla="*/ 1373493 w 7851933"/>
                            <a:gd name="connsiteY5228" fmla="*/ 1585384 h 1881116"/>
                            <a:gd name="connsiteX5229" fmla="*/ 1336588 w 7851933"/>
                            <a:gd name="connsiteY5229" fmla="*/ 1585384 h 1881116"/>
                            <a:gd name="connsiteX5230" fmla="*/ 1326265 w 7851933"/>
                            <a:gd name="connsiteY5230" fmla="*/ 1595699 h 1881116"/>
                            <a:gd name="connsiteX5231" fmla="*/ 1326265 w 7851933"/>
                            <a:gd name="connsiteY5231" fmla="*/ 1595703 h 1881116"/>
                            <a:gd name="connsiteX5232" fmla="*/ 1782986 w 7851933"/>
                            <a:gd name="connsiteY5232" fmla="*/ 1595707 h 1881116"/>
                            <a:gd name="connsiteX5233" fmla="*/ 1782986 w 7851933"/>
                            <a:gd name="connsiteY5233" fmla="*/ 1642987 h 1881116"/>
                            <a:gd name="connsiteX5234" fmla="*/ 1793305 w 7851933"/>
                            <a:gd name="connsiteY5234" fmla="*/ 1653306 h 1881116"/>
                            <a:gd name="connsiteX5235" fmla="*/ 1850951 w 7851933"/>
                            <a:gd name="connsiteY5235" fmla="*/ 1653306 h 1881116"/>
                            <a:gd name="connsiteX5236" fmla="*/ 1861270 w 7851933"/>
                            <a:gd name="connsiteY5236" fmla="*/ 1642987 h 1881116"/>
                            <a:gd name="connsiteX5237" fmla="*/ 1861270 w 7851933"/>
                            <a:gd name="connsiteY5237" fmla="*/ 1595703 h 1881116"/>
                            <a:gd name="connsiteX5238" fmla="*/ 1850951 w 7851933"/>
                            <a:gd name="connsiteY5238" fmla="*/ 1585384 h 1881116"/>
                            <a:gd name="connsiteX5239" fmla="*/ 1793301 w 7851933"/>
                            <a:gd name="connsiteY5239" fmla="*/ 1585384 h 1881116"/>
                            <a:gd name="connsiteX5240" fmla="*/ 1782982 w 7851933"/>
                            <a:gd name="connsiteY5240" fmla="*/ 1595703 h 1881116"/>
                            <a:gd name="connsiteX5241" fmla="*/ 3077398 w 7851933"/>
                            <a:gd name="connsiteY5241" fmla="*/ 1642987 h 1881116"/>
                            <a:gd name="connsiteX5242" fmla="*/ 3077398 w 7851933"/>
                            <a:gd name="connsiteY5242" fmla="*/ 1595703 h 1881116"/>
                            <a:gd name="connsiteX5243" fmla="*/ 3067079 w 7851933"/>
                            <a:gd name="connsiteY5243" fmla="*/ 1585384 h 1881116"/>
                            <a:gd name="connsiteX5244" fmla="*/ 3040456 w 7851933"/>
                            <a:gd name="connsiteY5244" fmla="*/ 1585384 h 1881116"/>
                            <a:gd name="connsiteX5245" fmla="*/ 3030137 w 7851933"/>
                            <a:gd name="connsiteY5245" fmla="*/ 1595703 h 1881116"/>
                            <a:gd name="connsiteX5246" fmla="*/ 3030137 w 7851933"/>
                            <a:gd name="connsiteY5246" fmla="*/ 1642983 h 1881116"/>
                            <a:gd name="connsiteX5247" fmla="*/ 3040456 w 7851933"/>
                            <a:gd name="connsiteY5247" fmla="*/ 1653302 h 1881116"/>
                            <a:gd name="connsiteX5248" fmla="*/ 3067079 w 7851933"/>
                            <a:gd name="connsiteY5248" fmla="*/ 1653302 h 1881116"/>
                            <a:gd name="connsiteX5249" fmla="*/ 3077394 w 7851933"/>
                            <a:gd name="connsiteY5249" fmla="*/ 1642983 h 1881116"/>
                            <a:gd name="connsiteX5250" fmla="*/ 2442687 w 7851933"/>
                            <a:gd name="connsiteY5250" fmla="*/ 1595707 h 1881116"/>
                            <a:gd name="connsiteX5251" fmla="*/ 2442687 w 7851933"/>
                            <a:gd name="connsiteY5251" fmla="*/ 1642987 h 1881116"/>
                            <a:gd name="connsiteX5252" fmla="*/ 2453007 w 7851933"/>
                            <a:gd name="connsiteY5252" fmla="*/ 1653306 h 1881116"/>
                            <a:gd name="connsiteX5253" fmla="*/ 2794551 w 7851933"/>
                            <a:gd name="connsiteY5253" fmla="*/ 1653306 h 1881116"/>
                            <a:gd name="connsiteX5254" fmla="*/ 2804870 w 7851933"/>
                            <a:gd name="connsiteY5254" fmla="*/ 1642987 h 1881116"/>
                            <a:gd name="connsiteX5255" fmla="*/ 2804870 w 7851933"/>
                            <a:gd name="connsiteY5255" fmla="*/ 1595703 h 1881116"/>
                            <a:gd name="connsiteX5256" fmla="*/ 2794551 w 7851933"/>
                            <a:gd name="connsiteY5256" fmla="*/ 1585384 h 1881116"/>
                            <a:gd name="connsiteX5257" fmla="*/ 2453003 w 7851933"/>
                            <a:gd name="connsiteY5257" fmla="*/ 1585384 h 1881116"/>
                            <a:gd name="connsiteX5258" fmla="*/ 2442684 w 7851933"/>
                            <a:gd name="connsiteY5258" fmla="*/ 1595703 h 1881116"/>
                            <a:gd name="connsiteX5259" fmla="*/ 3918015 w 7851933"/>
                            <a:gd name="connsiteY5259" fmla="*/ 1595707 h 1881116"/>
                            <a:gd name="connsiteX5260" fmla="*/ 3918015 w 7851933"/>
                            <a:gd name="connsiteY5260" fmla="*/ 1642987 h 1881116"/>
                            <a:gd name="connsiteX5261" fmla="*/ 3928334 w 7851933"/>
                            <a:gd name="connsiteY5261" fmla="*/ 1653306 h 1881116"/>
                            <a:gd name="connsiteX5262" fmla="*/ 4269879 w 7851933"/>
                            <a:gd name="connsiteY5262" fmla="*/ 1653306 h 1881116"/>
                            <a:gd name="connsiteX5263" fmla="*/ 4280198 w 7851933"/>
                            <a:gd name="connsiteY5263" fmla="*/ 1642987 h 1881116"/>
                            <a:gd name="connsiteX5264" fmla="*/ 4280198 w 7851933"/>
                            <a:gd name="connsiteY5264" fmla="*/ 1595703 h 1881116"/>
                            <a:gd name="connsiteX5265" fmla="*/ 4269878 w 7851933"/>
                            <a:gd name="connsiteY5265" fmla="*/ 1585384 h 1881116"/>
                            <a:gd name="connsiteX5266" fmla="*/ 3928330 w 7851933"/>
                            <a:gd name="connsiteY5266" fmla="*/ 1585384 h 1881116"/>
                            <a:gd name="connsiteX5267" fmla="*/ 3918011 w 7851933"/>
                            <a:gd name="connsiteY5267" fmla="*/ 1595703 h 1881116"/>
                            <a:gd name="connsiteX5268" fmla="*/ 5314263 w 7851933"/>
                            <a:gd name="connsiteY5268" fmla="*/ 1595707 h 1881116"/>
                            <a:gd name="connsiteX5269" fmla="*/ 5314263 w 7851933"/>
                            <a:gd name="connsiteY5269" fmla="*/ 1642987 h 1881116"/>
                            <a:gd name="connsiteX5270" fmla="*/ 5324582 w 7851933"/>
                            <a:gd name="connsiteY5270" fmla="*/ 1653306 h 1881116"/>
                            <a:gd name="connsiteX5271" fmla="*/ 5480871 w 7851933"/>
                            <a:gd name="connsiteY5271" fmla="*/ 1653306 h 1881116"/>
                            <a:gd name="connsiteX5272" fmla="*/ 5491190 w 7851933"/>
                            <a:gd name="connsiteY5272" fmla="*/ 1642987 h 1881116"/>
                            <a:gd name="connsiteX5273" fmla="*/ 5491190 w 7851933"/>
                            <a:gd name="connsiteY5273" fmla="*/ 1595703 h 1881116"/>
                            <a:gd name="connsiteX5274" fmla="*/ 5480871 w 7851933"/>
                            <a:gd name="connsiteY5274" fmla="*/ 1585384 h 1881116"/>
                            <a:gd name="connsiteX5275" fmla="*/ 5324582 w 7851933"/>
                            <a:gd name="connsiteY5275" fmla="*/ 1585384 h 1881116"/>
                            <a:gd name="connsiteX5276" fmla="*/ 5314259 w 7851933"/>
                            <a:gd name="connsiteY5276" fmla="*/ 1595699 h 1881116"/>
                            <a:gd name="connsiteX5277" fmla="*/ 5314259 w 7851933"/>
                            <a:gd name="connsiteY5277" fmla="*/ 1595703 h 1881116"/>
                            <a:gd name="connsiteX5278" fmla="*/ 5514217 w 7851933"/>
                            <a:gd name="connsiteY5278" fmla="*/ 1595707 h 1881116"/>
                            <a:gd name="connsiteX5279" fmla="*/ 5514217 w 7851933"/>
                            <a:gd name="connsiteY5279" fmla="*/ 1642987 h 1881116"/>
                            <a:gd name="connsiteX5280" fmla="*/ 5524536 w 7851933"/>
                            <a:gd name="connsiteY5280" fmla="*/ 1653306 h 1881116"/>
                            <a:gd name="connsiteX5281" fmla="*/ 5548782 w 7851933"/>
                            <a:gd name="connsiteY5281" fmla="*/ 1653306 h 1881116"/>
                            <a:gd name="connsiteX5282" fmla="*/ 5559101 w 7851933"/>
                            <a:gd name="connsiteY5282" fmla="*/ 1642987 h 1881116"/>
                            <a:gd name="connsiteX5283" fmla="*/ 5559101 w 7851933"/>
                            <a:gd name="connsiteY5283" fmla="*/ 1595703 h 1881116"/>
                            <a:gd name="connsiteX5284" fmla="*/ 5548782 w 7851933"/>
                            <a:gd name="connsiteY5284" fmla="*/ 1585384 h 1881116"/>
                            <a:gd name="connsiteX5285" fmla="*/ 5524536 w 7851933"/>
                            <a:gd name="connsiteY5285" fmla="*/ 1585384 h 1881116"/>
                            <a:gd name="connsiteX5286" fmla="*/ 5514213 w 7851933"/>
                            <a:gd name="connsiteY5286" fmla="*/ 1595699 h 1881116"/>
                            <a:gd name="connsiteX5287" fmla="*/ 5514213 w 7851933"/>
                            <a:gd name="connsiteY5287" fmla="*/ 1595703 h 1881116"/>
                            <a:gd name="connsiteX5288" fmla="*/ 6288205 w 7851933"/>
                            <a:gd name="connsiteY5288" fmla="*/ 1595707 h 1881116"/>
                            <a:gd name="connsiteX5289" fmla="*/ 6288205 w 7851933"/>
                            <a:gd name="connsiteY5289" fmla="*/ 1642987 h 1881116"/>
                            <a:gd name="connsiteX5290" fmla="*/ 6298525 w 7851933"/>
                            <a:gd name="connsiteY5290" fmla="*/ 1653306 h 1881116"/>
                            <a:gd name="connsiteX5291" fmla="*/ 6353992 w 7851933"/>
                            <a:gd name="connsiteY5291" fmla="*/ 1653306 h 1881116"/>
                            <a:gd name="connsiteX5292" fmla="*/ 6364312 w 7851933"/>
                            <a:gd name="connsiteY5292" fmla="*/ 1642987 h 1881116"/>
                            <a:gd name="connsiteX5293" fmla="*/ 6364312 w 7851933"/>
                            <a:gd name="connsiteY5293" fmla="*/ 1595703 h 1881116"/>
                            <a:gd name="connsiteX5294" fmla="*/ 6353992 w 7851933"/>
                            <a:gd name="connsiteY5294" fmla="*/ 1585384 h 1881116"/>
                            <a:gd name="connsiteX5295" fmla="*/ 6298524 w 7851933"/>
                            <a:gd name="connsiteY5295" fmla="*/ 1585384 h 1881116"/>
                            <a:gd name="connsiteX5296" fmla="*/ 6288199 w 7851933"/>
                            <a:gd name="connsiteY5296" fmla="*/ 1595697 h 1881116"/>
                            <a:gd name="connsiteX5297" fmla="*/ 6288199 w 7851933"/>
                            <a:gd name="connsiteY5297" fmla="*/ 1595703 h 1881116"/>
                            <a:gd name="connsiteX5298" fmla="*/ 6061548 w 7851933"/>
                            <a:gd name="connsiteY5298" fmla="*/ 1595707 h 1881116"/>
                            <a:gd name="connsiteX5299" fmla="*/ 6061548 w 7851933"/>
                            <a:gd name="connsiteY5299" fmla="*/ 1642987 h 1881116"/>
                            <a:gd name="connsiteX5300" fmla="*/ 6071867 w 7851933"/>
                            <a:gd name="connsiteY5300" fmla="*/ 1653306 h 1881116"/>
                            <a:gd name="connsiteX5301" fmla="*/ 6096753 w 7851933"/>
                            <a:gd name="connsiteY5301" fmla="*/ 1653306 h 1881116"/>
                            <a:gd name="connsiteX5302" fmla="*/ 6107073 w 7851933"/>
                            <a:gd name="connsiteY5302" fmla="*/ 1642987 h 1881116"/>
                            <a:gd name="connsiteX5303" fmla="*/ 6107072 w 7851933"/>
                            <a:gd name="connsiteY5303" fmla="*/ 1595703 h 1881116"/>
                            <a:gd name="connsiteX5304" fmla="*/ 6096753 w 7851933"/>
                            <a:gd name="connsiteY5304" fmla="*/ 1585384 h 1881116"/>
                            <a:gd name="connsiteX5305" fmla="*/ 6071867 w 7851933"/>
                            <a:gd name="connsiteY5305" fmla="*/ 1585384 h 1881116"/>
                            <a:gd name="connsiteX5306" fmla="*/ 6061541 w 7851933"/>
                            <a:gd name="connsiteY5306" fmla="*/ 1595697 h 1881116"/>
                            <a:gd name="connsiteX5307" fmla="*/ 6061541 w 7851933"/>
                            <a:gd name="connsiteY5307" fmla="*/ 1595703 h 1881116"/>
                            <a:gd name="connsiteX5308" fmla="*/ 7421367 w 7851933"/>
                            <a:gd name="connsiteY5308" fmla="*/ 1823518 h 1881116"/>
                            <a:gd name="connsiteX5309" fmla="*/ 7421367 w 7851933"/>
                            <a:gd name="connsiteY5309" fmla="*/ 1870798 h 1881116"/>
                            <a:gd name="connsiteX5310" fmla="*/ 7431686 w 7851933"/>
                            <a:gd name="connsiteY5310" fmla="*/ 1881117 h 1881116"/>
                            <a:gd name="connsiteX5311" fmla="*/ 7483581 w 7851933"/>
                            <a:gd name="connsiteY5311" fmla="*/ 1881117 h 1881116"/>
                            <a:gd name="connsiteX5312" fmla="*/ 7493900 w 7851933"/>
                            <a:gd name="connsiteY5312" fmla="*/ 1870802 h 1881116"/>
                            <a:gd name="connsiteX5313" fmla="*/ 7493900 w 7851933"/>
                            <a:gd name="connsiteY5313" fmla="*/ 1870798 h 1881116"/>
                            <a:gd name="connsiteX5314" fmla="*/ 7493900 w 7851933"/>
                            <a:gd name="connsiteY5314" fmla="*/ 1823514 h 1881116"/>
                            <a:gd name="connsiteX5315" fmla="*/ 7483581 w 7851933"/>
                            <a:gd name="connsiteY5315" fmla="*/ 1813195 h 1881116"/>
                            <a:gd name="connsiteX5316" fmla="*/ 7431686 w 7851933"/>
                            <a:gd name="connsiteY5316" fmla="*/ 1813195 h 1881116"/>
                            <a:gd name="connsiteX5317" fmla="*/ 7421361 w 7851933"/>
                            <a:gd name="connsiteY5317" fmla="*/ 1823508 h 1881116"/>
                            <a:gd name="connsiteX5318" fmla="*/ 7421361 w 7851933"/>
                            <a:gd name="connsiteY5318" fmla="*/ 1823514 h 1881116"/>
                            <a:gd name="connsiteX5319" fmla="*/ 6951713 w 7851933"/>
                            <a:gd name="connsiteY5319" fmla="*/ 1823518 h 1881116"/>
                            <a:gd name="connsiteX5320" fmla="*/ 6951713 w 7851933"/>
                            <a:gd name="connsiteY5320" fmla="*/ 1870798 h 1881116"/>
                            <a:gd name="connsiteX5321" fmla="*/ 6962032 w 7851933"/>
                            <a:gd name="connsiteY5321" fmla="*/ 1881117 h 1881116"/>
                            <a:gd name="connsiteX5322" fmla="*/ 7146504 w 7851933"/>
                            <a:gd name="connsiteY5322" fmla="*/ 1881117 h 1881116"/>
                            <a:gd name="connsiteX5323" fmla="*/ 7156824 w 7851933"/>
                            <a:gd name="connsiteY5323" fmla="*/ 1870802 h 1881116"/>
                            <a:gd name="connsiteX5324" fmla="*/ 7156824 w 7851933"/>
                            <a:gd name="connsiteY5324" fmla="*/ 1870798 h 1881116"/>
                            <a:gd name="connsiteX5325" fmla="*/ 7156824 w 7851933"/>
                            <a:gd name="connsiteY5325" fmla="*/ 1823514 h 1881116"/>
                            <a:gd name="connsiteX5326" fmla="*/ 7146504 w 7851933"/>
                            <a:gd name="connsiteY5326" fmla="*/ 1813195 h 1881116"/>
                            <a:gd name="connsiteX5327" fmla="*/ 6962036 w 7851933"/>
                            <a:gd name="connsiteY5327" fmla="*/ 1813195 h 1881116"/>
                            <a:gd name="connsiteX5328" fmla="*/ 6951707 w 7851933"/>
                            <a:gd name="connsiteY5328" fmla="*/ 1823504 h 1881116"/>
                            <a:gd name="connsiteX5329" fmla="*/ 6951707 w 7851933"/>
                            <a:gd name="connsiteY5329" fmla="*/ 1823514 h 1881116"/>
                            <a:gd name="connsiteX5330" fmla="*/ 6499302 w 7851933"/>
                            <a:gd name="connsiteY5330" fmla="*/ 1823518 h 1881116"/>
                            <a:gd name="connsiteX5331" fmla="*/ 6499302 w 7851933"/>
                            <a:gd name="connsiteY5331" fmla="*/ 1870798 h 1881116"/>
                            <a:gd name="connsiteX5332" fmla="*/ 6509622 w 7851933"/>
                            <a:gd name="connsiteY5332" fmla="*/ 1881117 h 1881116"/>
                            <a:gd name="connsiteX5333" fmla="*/ 6601966 w 7851933"/>
                            <a:gd name="connsiteY5333" fmla="*/ 1881117 h 1881116"/>
                            <a:gd name="connsiteX5334" fmla="*/ 6612285 w 7851933"/>
                            <a:gd name="connsiteY5334" fmla="*/ 1870798 h 1881116"/>
                            <a:gd name="connsiteX5335" fmla="*/ 6612285 w 7851933"/>
                            <a:gd name="connsiteY5335" fmla="*/ 1823514 h 1881116"/>
                            <a:gd name="connsiteX5336" fmla="*/ 6601965 w 7851933"/>
                            <a:gd name="connsiteY5336" fmla="*/ 1813195 h 1881116"/>
                            <a:gd name="connsiteX5337" fmla="*/ 6509622 w 7851933"/>
                            <a:gd name="connsiteY5337" fmla="*/ 1813195 h 1881116"/>
                            <a:gd name="connsiteX5338" fmla="*/ 6499296 w 7851933"/>
                            <a:gd name="connsiteY5338" fmla="*/ 1823508 h 1881116"/>
                            <a:gd name="connsiteX5339" fmla="*/ 6499296 w 7851933"/>
                            <a:gd name="connsiteY5339" fmla="*/ 1823514 h 1881116"/>
                            <a:gd name="connsiteX5340" fmla="*/ 6382500 w 7851933"/>
                            <a:gd name="connsiteY5340" fmla="*/ 1823518 h 1881116"/>
                            <a:gd name="connsiteX5341" fmla="*/ 6382500 w 7851933"/>
                            <a:gd name="connsiteY5341" fmla="*/ 1870798 h 1881116"/>
                            <a:gd name="connsiteX5342" fmla="*/ 6392819 w 7851933"/>
                            <a:gd name="connsiteY5342" fmla="*/ 1881117 h 1881116"/>
                            <a:gd name="connsiteX5343" fmla="*/ 6433525 w 7851933"/>
                            <a:gd name="connsiteY5343" fmla="*/ 1881117 h 1881116"/>
                            <a:gd name="connsiteX5344" fmla="*/ 6443844 w 7851933"/>
                            <a:gd name="connsiteY5344" fmla="*/ 1870798 h 1881116"/>
                            <a:gd name="connsiteX5345" fmla="*/ 6443844 w 7851933"/>
                            <a:gd name="connsiteY5345" fmla="*/ 1823514 h 1881116"/>
                            <a:gd name="connsiteX5346" fmla="*/ 6433525 w 7851933"/>
                            <a:gd name="connsiteY5346" fmla="*/ 1813195 h 1881116"/>
                            <a:gd name="connsiteX5347" fmla="*/ 6392819 w 7851933"/>
                            <a:gd name="connsiteY5347" fmla="*/ 1813195 h 1881116"/>
                            <a:gd name="connsiteX5348" fmla="*/ 6382494 w 7851933"/>
                            <a:gd name="connsiteY5348" fmla="*/ 1823508 h 1881116"/>
                            <a:gd name="connsiteX5349" fmla="*/ 6382494 w 7851933"/>
                            <a:gd name="connsiteY5349" fmla="*/ 1823514 h 1881116"/>
                            <a:gd name="connsiteX5350" fmla="*/ 4598553 w 7851933"/>
                            <a:gd name="connsiteY5350" fmla="*/ 1823518 h 1881116"/>
                            <a:gd name="connsiteX5351" fmla="*/ 4598553 w 7851933"/>
                            <a:gd name="connsiteY5351" fmla="*/ 1870798 h 1881116"/>
                            <a:gd name="connsiteX5352" fmla="*/ 4608873 w 7851933"/>
                            <a:gd name="connsiteY5352" fmla="*/ 1881117 h 1881116"/>
                            <a:gd name="connsiteX5353" fmla="*/ 4707905 w 7851933"/>
                            <a:gd name="connsiteY5353" fmla="*/ 1881117 h 1881116"/>
                            <a:gd name="connsiteX5354" fmla="*/ 4718225 w 7851933"/>
                            <a:gd name="connsiteY5354" fmla="*/ 1870798 h 1881116"/>
                            <a:gd name="connsiteX5355" fmla="*/ 4718224 w 7851933"/>
                            <a:gd name="connsiteY5355" fmla="*/ 1823514 h 1881116"/>
                            <a:gd name="connsiteX5356" fmla="*/ 4707905 w 7851933"/>
                            <a:gd name="connsiteY5356" fmla="*/ 1813195 h 1881116"/>
                            <a:gd name="connsiteX5357" fmla="*/ 4608873 w 7851933"/>
                            <a:gd name="connsiteY5357" fmla="*/ 1813195 h 1881116"/>
                            <a:gd name="connsiteX5358" fmla="*/ 4598548 w 7851933"/>
                            <a:gd name="connsiteY5358" fmla="*/ 1823508 h 1881116"/>
                            <a:gd name="connsiteX5359" fmla="*/ 4598548 w 7851933"/>
                            <a:gd name="connsiteY5359" fmla="*/ 1823514 h 1881116"/>
                            <a:gd name="connsiteX5360" fmla="*/ 5134893 w 7851933"/>
                            <a:gd name="connsiteY5360" fmla="*/ 1823518 h 1881116"/>
                            <a:gd name="connsiteX5361" fmla="*/ 5134893 w 7851933"/>
                            <a:gd name="connsiteY5361" fmla="*/ 1870798 h 1881116"/>
                            <a:gd name="connsiteX5362" fmla="*/ 5145213 w 7851933"/>
                            <a:gd name="connsiteY5362" fmla="*/ 1881117 h 1881116"/>
                            <a:gd name="connsiteX5363" fmla="*/ 5244245 w 7851933"/>
                            <a:gd name="connsiteY5363" fmla="*/ 1881117 h 1881116"/>
                            <a:gd name="connsiteX5364" fmla="*/ 5254565 w 7851933"/>
                            <a:gd name="connsiteY5364" fmla="*/ 1870798 h 1881116"/>
                            <a:gd name="connsiteX5365" fmla="*/ 5254565 w 7851933"/>
                            <a:gd name="connsiteY5365" fmla="*/ 1823514 h 1881116"/>
                            <a:gd name="connsiteX5366" fmla="*/ 5244245 w 7851933"/>
                            <a:gd name="connsiteY5366" fmla="*/ 1813195 h 1881116"/>
                            <a:gd name="connsiteX5367" fmla="*/ 5145212 w 7851933"/>
                            <a:gd name="connsiteY5367" fmla="*/ 1813195 h 1881116"/>
                            <a:gd name="connsiteX5368" fmla="*/ 5134887 w 7851933"/>
                            <a:gd name="connsiteY5368" fmla="*/ 1823508 h 1881116"/>
                            <a:gd name="connsiteX5369" fmla="*/ 5134887 w 7851933"/>
                            <a:gd name="connsiteY5369" fmla="*/ 1823514 h 1881116"/>
                            <a:gd name="connsiteX5370" fmla="*/ 4230492 w 7851933"/>
                            <a:gd name="connsiteY5370" fmla="*/ 1823518 h 1881116"/>
                            <a:gd name="connsiteX5371" fmla="*/ 4230492 w 7851933"/>
                            <a:gd name="connsiteY5371" fmla="*/ 1870798 h 1881116"/>
                            <a:gd name="connsiteX5372" fmla="*/ 4240812 w 7851933"/>
                            <a:gd name="connsiteY5372" fmla="*/ 1881117 h 1881116"/>
                            <a:gd name="connsiteX5373" fmla="*/ 4281517 w 7851933"/>
                            <a:gd name="connsiteY5373" fmla="*/ 1881117 h 1881116"/>
                            <a:gd name="connsiteX5374" fmla="*/ 4291837 w 7851933"/>
                            <a:gd name="connsiteY5374" fmla="*/ 1870798 h 1881116"/>
                            <a:gd name="connsiteX5375" fmla="*/ 4291836 w 7851933"/>
                            <a:gd name="connsiteY5375" fmla="*/ 1823514 h 1881116"/>
                            <a:gd name="connsiteX5376" fmla="*/ 4281517 w 7851933"/>
                            <a:gd name="connsiteY5376" fmla="*/ 1813195 h 1881116"/>
                            <a:gd name="connsiteX5377" fmla="*/ 4240811 w 7851933"/>
                            <a:gd name="connsiteY5377" fmla="*/ 1813195 h 1881116"/>
                            <a:gd name="connsiteX5378" fmla="*/ 4230492 w 7851933"/>
                            <a:gd name="connsiteY5378" fmla="*/ 1823514 h 1881116"/>
                            <a:gd name="connsiteX5379" fmla="*/ 3001010 w 7851933"/>
                            <a:gd name="connsiteY5379" fmla="*/ 1823518 h 1881116"/>
                            <a:gd name="connsiteX5380" fmla="*/ 3001010 w 7851933"/>
                            <a:gd name="connsiteY5380" fmla="*/ 1870798 h 1881116"/>
                            <a:gd name="connsiteX5381" fmla="*/ 3011330 w 7851933"/>
                            <a:gd name="connsiteY5381" fmla="*/ 1881117 h 1881116"/>
                            <a:gd name="connsiteX5382" fmla="*/ 3187807 w 7851933"/>
                            <a:gd name="connsiteY5382" fmla="*/ 1881117 h 1881116"/>
                            <a:gd name="connsiteX5383" fmla="*/ 3198126 w 7851933"/>
                            <a:gd name="connsiteY5383" fmla="*/ 1870798 h 1881116"/>
                            <a:gd name="connsiteX5384" fmla="*/ 3198126 w 7851933"/>
                            <a:gd name="connsiteY5384" fmla="*/ 1823514 h 1881116"/>
                            <a:gd name="connsiteX5385" fmla="*/ 3187807 w 7851933"/>
                            <a:gd name="connsiteY5385" fmla="*/ 1813195 h 1881116"/>
                            <a:gd name="connsiteX5386" fmla="*/ 3011330 w 7851933"/>
                            <a:gd name="connsiteY5386" fmla="*/ 1813195 h 1881116"/>
                            <a:gd name="connsiteX5387" fmla="*/ 3001010 w 7851933"/>
                            <a:gd name="connsiteY5387" fmla="*/ 1823514 h 1881116"/>
                            <a:gd name="connsiteX5388" fmla="*/ 2503486 w 7851933"/>
                            <a:gd name="connsiteY5388" fmla="*/ 1823518 h 1881116"/>
                            <a:gd name="connsiteX5389" fmla="*/ 2503486 w 7851933"/>
                            <a:gd name="connsiteY5389" fmla="*/ 1870798 h 1881116"/>
                            <a:gd name="connsiteX5390" fmla="*/ 2513805 w 7851933"/>
                            <a:gd name="connsiteY5390" fmla="*/ 1881117 h 1881116"/>
                            <a:gd name="connsiteX5391" fmla="*/ 2603417 w 7851933"/>
                            <a:gd name="connsiteY5391" fmla="*/ 1881117 h 1881116"/>
                            <a:gd name="connsiteX5392" fmla="*/ 2613736 w 7851933"/>
                            <a:gd name="connsiteY5392" fmla="*/ 1870798 h 1881116"/>
                            <a:gd name="connsiteX5393" fmla="*/ 2613736 w 7851933"/>
                            <a:gd name="connsiteY5393" fmla="*/ 1823514 h 1881116"/>
                            <a:gd name="connsiteX5394" fmla="*/ 2603417 w 7851933"/>
                            <a:gd name="connsiteY5394" fmla="*/ 1813195 h 1881116"/>
                            <a:gd name="connsiteX5395" fmla="*/ 2513805 w 7851933"/>
                            <a:gd name="connsiteY5395" fmla="*/ 1813195 h 1881116"/>
                            <a:gd name="connsiteX5396" fmla="*/ 2503486 w 7851933"/>
                            <a:gd name="connsiteY5396" fmla="*/ 1823514 h 1881116"/>
                            <a:gd name="connsiteX5397" fmla="*/ 2195057 w 7851933"/>
                            <a:gd name="connsiteY5397" fmla="*/ 1823518 h 1881116"/>
                            <a:gd name="connsiteX5398" fmla="*/ 2195057 w 7851933"/>
                            <a:gd name="connsiteY5398" fmla="*/ 1870798 h 1881116"/>
                            <a:gd name="connsiteX5399" fmla="*/ 2205377 w 7851933"/>
                            <a:gd name="connsiteY5399" fmla="*/ 1881117 h 1881116"/>
                            <a:gd name="connsiteX5400" fmla="*/ 2269337 w 7851933"/>
                            <a:gd name="connsiteY5400" fmla="*/ 1881117 h 1881116"/>
                            <a:gd name="connsiteX5401" fmla="*/ 2279656 w 7851933"/>
                            <a:gd name="connsiteY5401" fmla="*/ 1870798 h 1881116"/>
                            <a:gd name="connsiteX5402" fmla="*/ 2279656 w 7851933"/>
                            <a:gd name="connsiteY5402" fmla="*/ 1823514 h 1881116"/>
                            <a:gd name="connsiteX5403" fmla="*/ 2269337 w 7851933"/>
                            <a:gd name="connsiteY5403" fmla="*/ 1813195 h 1881116"/>
                            <a:gd name="connsiteX5404" fmla="*/ 2205377 w 7851933"/>
                            <a:gd name="connsiteY5404" fmla="*/ 1813195 h 1881116"/>
                            <a:gd name="connsiteX5405" fmla="*/ 2195057 w 7851933"/>
                            <a:gd name="connsiteY5405" fmla="*/ 1823514 h 1881116"/>
                            <a:gd name="connsiteX5406" fmla="*/ 1685705 w 7851933"/>
                            <a:gd name="connsiteY5406" fmla="*/ 1823518 h 1881116"/>
                            <a:gd name="connsiteX5407" fmla="*/ 1685705 w 7851933"/>
                            <a:gd name="connsiteY5407" fmla="*/ 1870798 h 1881116"/>
                            <a:gd name="connsiteX5408" fmla="*/ 1696024 w 7851933"/>
                            <a:gd name="connsiteY5408" fmla="*/ 1881117 h 1881116"/>
                            <a:gd name="connsiteX5409" fmla="*/ 1785679 w 7851933"/>
                            <a:gd name="connsiteY5409" fmla="*/ 1881117 h 1881116"/>
                            <a:gd name="connsiteX5410" fmla="*/ 1795998 w 7851933"/>
                            <a:gd name="connsiteY5410" fmla="*/ 1870798 h 1881116"/>
                            <a:gd name="connsiteX5411" fmla="*/ 1795998 w 7851933"/>
                            <a:gd name="connsiteY5411" fmla="*/ 1823514 h 1881116"/>
                            <a:gd name="connsiteX5412" fmla="*/ 1785679 w 7851933"/>
                            <a:gd name="connsiteY5412" fmla="*/ 1813195 h 1881116"/>
                            <a:gd name="connsiteX5413" fmla="*/ 1696024 w 7851933"/>
                            <a:gd name="connsiteY5413" fmla="*/ 1813195 h 1881116"/>
                            <a:gd name="connsiteX5414" fmla="*/ 1685705 w 7851933"/>
                            <a:gd name="connsiteY5414" fmla="*/ 1823514 h 1881116"/>
                            <a:gd name="connsiteX5415" fmla="*/ 709829 w 7851933"/>
                            <a:gd name="connsiteY5415" fmla="*/ 1823518 h 1881116"/>
                            <a:gd name="connsiteX5416" fmla="*/ 709829 w 7851933"/>
                            <a:gd name="connsiteY5416" fmla="*/ 1870798 h 1881116"/>
                            <a:gd name="connsiteX5417" fmla="*/ 720149 w 7851933"/>
                            <a:gd name="connsiteY5417" fmla="*/ 1881117 h 1881116"/>
                            <a:gd name="connsiteX5418" fmla="*/ 933443 w 7851933"/>
                            <a:gd name="connsiteY5418" fmla="*/ 1881117 h 1881116"/>
                            <a:gd name="connsiteX5419" fmla="*/ 943762 w 7851933"/>
                            <a:gd name="connsiteY5419" fmla="*/ 1870798 h 1881116"/>
                            <a:gd name="connsiteX5420" fmla="*/ 943762 w 7851933"/>
                            <a:gd name="connsiteY5420" fmla="*/ 1823514 h 1881116"/>
                            <a:gd name="connsiteX5421" fmla="*/ 933443 w 7851933"/>
                            <a:gd name="connsiteY5421" fmla="*/ 1813195 h 1881116"/>
                            <a:gd name="connsiteX5422" fmla="*/ 720149 w 7851933"/>
                            <a:gd name="connsiteY5422" fmla="*/ 1813195 h 1881116"/>
                            <a:gd name="connsiteX5423" fmla="*/ 709829 w 7851933"/>
                            <a:gd name="connsiteY5423" fmla="*/ 1823514 h 1881116"/>
                            <a:gd name="connsiteX5424" fmla="*/ 123269 w 7851933"/>
                            <a:gd name="connsiteY5424" fmla="*/ 1823518 h 1881116"/>
                            <a:gd name="connsiteX5425" fmla="*/ 123269 w 7851933"/>
                            <a:gd name="connsiteY5425" fmla="*/ 1870798 h 1881116"/>
                            <a:gd name="connsiteX5426" fmla="*/ 133588 w 7851933"/>
                            <a:gd name="connsiteY5426" fmla="*/ 1881117 h 1881116"/>
                            <a:gd name="connsiteX5427" fmla="*/ 310213 w 7851933"/>
                            <a:gd name="connsiteY5427" fmla="*/ 1881117 h 1881116"/>
                            <a:gd name="connsiteX5428" fmla="*/ 320532 w 7851933"/>
                            <a:gd name="connsiteY5428" fmla="*/ 1870802 h 1881116"/>
                            <a:gd name="connsiteX5429" fmla="*/ 320532 w 7851933"/>
                            <a:gd name="connsiteY5429" fmla="*/ 1870798 h 1881116"/>
                            <a:gd name="connsiteX5430" fmla="*/ 320532 w 7851933"/>
                            <a:gd name="connsiteY5430" fmla="*/ 1823514 h 1881116"/>
                            <a:gd name="connsiteX5431" fmla="*/ 310213 w 7851933"/>
                            <a:gd name="connsiteY5431" fmla="*/ 1813195 h 1881116"/>
                            <a:gd name="connsiteX5432" fmla="*/ 133588 w 7851933"/>
                            <a:gd name="connsiteY5432" fmla="*/ 1813195 h 1881116"/>
                            <a:gd name="connsiteX5433" fmla="*/ 123275 w 7851933"/>
                            <a:gd name="connsiteY5433" fmla="*/ 1823514 h 1881116"/>
                            <a:gd name="connsiteX5434" fmla="*/ 551129 w 7851933"/>
                            <a:gd name="connsiteY5434" fmla="*/ 1707489 h 1881116"/>
                            <a:gd name="connsiteX5435" fmla="*/ 551129 w 7851933"/>
                            <a:gd name="connsiteY5435" fmla="*/ 1754769 h 1881116"/>
                            <a:gd name="connsiteX5436" fmla="*/ 561448 w 7851933"/>
                            <a:gd name="connsiteY5436" fmla="*/ 1765088 h 1881116"/>
                            <a:gd name="connsiteX5437" fmla="*/ 655207 w 7851933"/>
                            <a:gd name="connsiteY5437" fmla="*/ 1765088 h 1881116"/>
                            <a:gd name="connsiteX5438" fmla="*/ 665526 w 7851933"/>
                            <a:gd name="connsiteY5438" fmla="*/ 1754769 h 1881116"/>
                            <a:gd name="connsiteX5439" fmla="*/ 665526 w 7851933"/>
                            <a:gd name="connsiteY5439" fmla="*/ 1707489 h 1881116"/>
                            <a:gd name="connsiteX5440" fmla="*/ 655207 w 7851933"/>
                            <a:gd name="connsiteY5440" fmla="*/ 1697170 h 1881116"/>
                            <a:gd name="connsiteX5441" fmla="*/ 561448 w 7851933"/>
                            <a:gd name="connsiteY5441" fmla="*/ 1697170 h 1881116"/>
                            <a:gd name="connsiteX5442" fmla="*/ 551129 w 7851933"/>
                            <a:gd name="connsiteY5442" fmla="*/ 1707489 h 1881116"/>
                            <a:gd name="connsiteX5443" fmla="*/ 780362 w 7851933"/>
                            <a:gd name="connsiteY5443" fmla="*/ 1707489 h 1881116"/>
                            <a:gd name="connsiteX5444" fmla="*/ 780362 w 7851933"/>
                            <a:gd name="connsiteY5444" fmla="*/ 1754769 h 1881116"/>
                            <a:gd name="connsiteX5445" fmla="*/ 790681 w 7851933"/>
                            <a:gd name="connsiteY5445" fmla="*/ 1765088 h 1881116"/>
                            <a:gd name="connsiteX5446" fmla="*/ 1168203 w 7851933"/>
                            <a:gd name="connsiteY5446" fmla="*/ 1765088 h 1881116"/>
                            <a:gd name="connsiteX5447" fmla="*/ 1178523 w 7851933"/>
                            <a:gd name="connsiteY5447" fmla="*/ 1754769 h 1881116"/>
                            <a:gd name="connsiteX5448" fmla="*/ 1178523 w 7851933"/>
                            <a:gd name="connsiteY5448" fmla="*/ 1707489 h 1881116"/>
                            <a:gd name="connsiteX5449" fmla="*/ 1168203 w 7851933"/>
                            <a:gd name="connsiteY5449" fmla="*/ 1697170 h 1881116"/>
                            <a:gd name="connsiteX5450" fmla="*/ 790681 w 7851933"/>
                            <a:gd name="connsiteY5450" fmla="*/ 1697170 h 1881116"/>
                            <a:gd name="connsiteX5451" fmla="*/ 780355 w 7851933"/>
                            <a:gd name="connsiteY5451" fmla="*/ 1707481 h 1881116"/>
                            <a:gd name="connsiteX5452" fmla="*/ 780355 w 7851933"/>
                            <a:gd name="connsiteY5452" fmla="*/ 1707489 h 1881116"/>
                            <a:gd name="connsiteX5453" fmla="*/ 1631825 w 7851933"/>
                            <a:gd name="connsiteY5453" fmla="*/ 1707489 h 1881116"/>
                            <a:gd name="connsiteX5454" fmla="*/ 1631825 w 7851933"/>
                            <a:gd name="connsiteY5454" fmla="*/ 1754769 h 1881116"/>
                            <a:gd name="connsiteX5455" fmla="*/ 1642144 w 7851933"/>
                            <a:gd name="connsiteY5455" fmla="*/ 1765088 h 1881116"/>
                            <a:gd name="connsiteX5456" fmla="*/ 1959738 w 7851933"/>
                            <a:gd name="connsiteY5456" fmla="*/ 1765088 h 1881116"/>
                            <a:gd name="connsiteX5457" fmla="*/ 1970057 w 7851933"/>
                            <a:gd name="connsiteY5457" fmla="*/ 1754769 h 1881116"/>
                            <a:gd name="connsiteX5458" fmla="*/ 1970057 w 7851933"/>
                            <a:gd name="connsiteY5458" fmla="*/ 1707489 h 1881116"/>
                            <a:gd name="connsiteX5459" fmla="*/ 1959738 w 7851933"/>
                            <a:gd name="connsiteY5459" fmla="*/ 1697170 h 1881116"/>
                            <a:gd name="connsiteX5460" fmla="*/ 1642144 w 7851933"/>
                            <a:gd name="connsiteY5460" fmla="*/ 1697170 h 1881116"/>
                            <a:gd name="connsiteX5461" fmla="*/ 1631825 w 7851933"/>
                            <a:gd name="connsiteY5461" fmla="*/ 1707489 h 1881116"/>
                            <a:gd name="connsiteX5462" fmla="*/ 3338498 w 7851933"/>
                            <a:gd name="connsiteY5462" fmla="*/ 1707489 h 1881116"/>
                            <a:gd name="connsiteX5463" fmla="*/ 3338498 w 7851933"/>
                            <a:gd name="connsiteY5463" fmla="*/ 1754769 h 1881116"/>
                            <a:gd name="connsiteX5464" fmla="*/ 3348817 w 7851933"/>
                            <a:gd name="connsiteY5464" fmla="*/ 1765088 h 1881116"/>
                            <a:gd name="connsiteX5465" fmla="*/ 3386071 w 7851933"/>
                            <a:gd name="connsiteY5465" fmla="*/ 1765088 h 1881116"/>
                            <a:gd name="connsiteX5466" fmla="*/ 3396390 w 7851933"/>
                            <a:gd name="connsiteY5466" fmla="*/ 1754769 h 1881116"/>
                            <a:gd name="connsiteX5467" fmla="*/ 3396390 w 7851933"/>
                            <a:gd name="connsiteY5467" fmla="*/ 1707489 h 1881116"/>
                            <a:gd name="connsiteX5468" fmla="*/ 3386071 w 7851933"/>
                            <a:gd name="connsiteY5468" fmla="*/ 1697170 h 1881116"/>
                            <a:gd name="connsiteX5469" fmla="*/ 3348817 w 7851933"/>
                            <a:gd name="connsiteY5469" fmla="*/ 1697170 h 1881116"/>
                            <a:gd name="connsiteX5470" fmla="*/ 3338498 w 7851933"/>
                            <a:gd name="connsiteY5470" fmla="*/ 1707489 h 1881116"/>
                            <a:gd name="connsiteX5471" fmla="*/ 2724034 w 7851933"/>
                            <a:gd name="connsiteY5471" fmla="*/ 1707489 h 1881116"/>
                            <a:gd name="connsiteX5472" fmla="*/ 2724034 w 7851933"/>
                            <a:gd name="connsiteY5472" fmla="*/ 1754769 h 1881116"/>
                            <a:gd name="connsiteX5473" fmla="*/ 2734353 w 7851933"/>
                            <a:gd name="connsiteY5473" fmla="*/ 1765088 h 1881116"/>
                            <a:gd name="connsiteX5474" fmla="*/ 2944267 w 7851933"/>
                            <a:gd name="connsiteY5474" fmla="*/ 1765088 h 1881116"/>
                            <a:gd name="connsiteX5475" fmla="*/ 2954586 w 7851933"/>
                            <a:gd name="connsiteY5475" fmla="*/ 1754769 h 1881116"/>
                            <a:gd name="connsiteX5476" fmla="*/ 2954586 w 7851933"/>
                            <a:gd name="connsiteY5476" fmla="*/ 1707489 h 1881116"/>
                            <a:gd name="connsiteX5477" fmla="*/ 2944267 w 7851933"/>
                            <a:gd name="connsiteY5477" fmla="*/ 1697170 h 1881116"/>
                            <a:gd name="connsiteX5478" fmla="*/ 2734353 w 7851933"/>
                            <a:gd name="connsiteY5478" fmla="*/ 1697170 h 1881116"/>
                            <a:gd name="connsiteX5479" fmla="*/ 2724034 w 7851933"/>
                            <a:gd name="connsiteY5479" fmla="*/ 1707489 h 1881116"/>
                            <a:gd name="connsiteX5480" fmla="*/ 4809702 w 7851933"/>
                            <a:gd name="connsiteY5480" fmla="*/ 1707489 h 1881116"/>
                            <a:gd name="connsiteX5481" fmla="*/ 4809702 w 7851933"/>
                            <a:gd name="connsiteY5481" fmla="*/ 1754769 h 1881116"/>
                            <a:gd name="connsiteX5482" fmla="*/ 4820022 w 7851933"/>
                            <a:gd name="connsiteY5482" fmla="*/ 1765088 h 1881116"/>
                            <a:gd name="connsiteX5483" fmla="*/ 4920627 w 7851933"/>
                            <a:gd name="connsiteY5483" fmla="*/ 1765088 h 1881116"/>
                            <a:gd name="connsiteX5484" fmla="*/ 4930946 w 7851933"/>
                            <a:gd name="connsiteY5484" fmla="*/ 1754769 h 1881116"/>
                            <a:gd name="connsiteX5485" fmla="*/ 4930946 w 7851933"/>
                            <a:gd name="connsiteY5485" fmla="*/ 1707489 h 1881116"/>
                            <a:gd name="connsiteX5486" fmla="*/ 4920627 w 7851933"/>
                            <a:gd name="connsiteY5486" fmla="*/ 1697170 h 1881116"/>
                            <a:gd name="connsiteX5487" fmla="*/ 4820022 w 7851933"/>
                            <a:gd name="connsiteY5487" fmla="*/ 1697170 h 1881116"/>
                            <a:gd name="connsiteX5488" fmla="*/ 4809702 w 7851933"/>
                            <a:gd name="connsiteY5488" fmla="*/ 1707489 h 1881116"/>
                            <a:gd name="connsiteX5489" fmla="*/ 5077606 w 7851933"/>
                            <a:gd name="connsiteY5489" fmla="*/ 1707489 h 1881116"/>
                            <a:gd name="connsiteX5490" fmla="*/ 5077606 w 7851933"/>
                            <a:gd name="connsiteY5490" fmla="*/ 1754769 h 1881116"/>
                            <a:gd name="connsiteX5491" fmla="*/ 5087926 w 7851933"/>
                            <a:gd name="connsiteY5491" fmla="*/ 1765088 h 1881116"/>
                            <a:gd name="connsiteX5492" fmla="*/ 5101111 w 7851933"/>
                            <a:gd name="connsiteY5492" fmla="*/ 1765088 h 1881116"/>
                            <a:gd name="connsiteX5493" fmla="*/ 5111431 w 7851933"/>
                            <a:gd name="connsiteY5493" fmla="*/ 1754769 h 1881116"/>
                            <a:gd name="connsiteX5494" fmla="*/ 5111431 w 7851933"/>
                            <a:gd name="connsiteY5494" fmla="*/ 1707489 h 1881116"/>
                            <a:gd name="connsiteX5495" fmla="*/ 5101111 w 7851933"/>
                            <a:gd name="connsiteY5495" fmla="*/ 1697170 h 1881116"/>
                            <a:gd name="connsiteX5496" fmla="*/ 5087925 w 7851933"/>
                            <a:gd name="connsiteY5496" fmla="*/ 1697170 h 1881116"/>
                            <a:gd name="connsiteX5497" fmla="*/ 5077610 w 7851933"/>
                            <a:gd name="connsiteY5497" fmla="*/ 1707489 h 1881116"/>
                            <a:gd name="connsiteX5498" fmla="*/ 5528518 w 7851933"/>
                            <a:gd name="connsiteY5498" fmla="*/ 1707489 h 1881116"/>
                            <a:gd name="connsiteX5499" fmla="*/ 5528518 w 7851933"/>
                            <a:gd name="connsiteY5499" fmla="*/ 1754769 h 1881116"/>
                            <a:gd name="connsiteX5500" fmla="*/ 5538837 w 7851933"/>
                            <a:gd name="connsiteY5500" fmla="*/ 1765088 h 1881116"/>
                            <a:gd name="connsiteX5501" fmla="*/ 5961350 w 7851933"/>
                            <a:gd name="connsiteY5501" fmla="*/ 1765088 h 1881116"/>
                            <a:gd name="connsiteX5502" fmla="*/ 5971669 w 7851933"/>
                            <a:gd name="connsiteY5502" fmla="*/ 1754769 h 1881116"/>
                            <a:gd name="connsiteX5503" fmla="*/ 5971669 w 7851933"/>
                            <a:gd name="connsiteY5503" fmla="*/ 1707489 h 1881116"/>
                            <a:gd name="connsiteX5504" fmla="*/ 5961349 w 7851933"/>
                            <a:gd name="connsiteY5504" fmla="*/ 1697170 h 1881116"/>
                            <a:gd name="connsiteX5505" fmla="*/ 5538837 w 7851933"/>
                            <a:gd name="connsiteY5505" fmla="*/ 1697170 h 1881116"/>
                            <a:gd name="connsiteX5506" fmla="*/ 5528518 w 7851933"/>
                            <a:gd name="connsiteY5506" fmla="*/ 1707489 h 1881116"/>
                            <a:gd name="connsiteX5507" fmla="*/ 6249839 w 7851933"/>
                            <a:gd name="connsiteY5507" fmla="*/ 1707489 h 1881116"/>
                            <a:gd name="connsiteX5508" fmla="*/ 6249839 w 7851933"/>
                            <a:gd name="connsiteY5508" fmla="*/ 1754769 h 1881116"/>
                            <a:gd name="connsiteX5509" fmla="*/ 6260159 w 7851933"/>
                            <a:gd name="connsiteY5509" fmla="*/ 1765088 h 1881116"/>
                            <a:gd name="connsiteX5510" fmla="*/ 6354843 w 7851933"/>
                            <a:gd name="connsiteY5510" fmla="*/ 1765088 h 1881116"/>
                            <a:gd name="connsiteX5511" fmla="*/ 6365163 w 7851933"/>
                            <a:gd name="connsiteY5511" fmla="*/ 1754769 h 1881116"/>
                            <a:gd name="connsiteX5512" fmla="*/ 6365162 w 7851933"/>
                            <a:gd name="connsiteY5512" fmla="*/ 1707489 h 1881116"/>
                            <a:gd name="connsiteX5513" fmla="*/ 6354843 w 7851933"/>
                            <a:gd name="connsiteY5513" fmla="*/ 1697170 h 1881116"/>
                            <a:gd name="connsiteX5514" fmla="*/ 6260159 w 7851933"/>
                            <a:gd name="connsiteY5514" fmla="*/ 1697170 h 1881116"/>
                            <a:gd name="connsiteX5515" fmla="*/ 6249844 w 7851933"/>
                            <a:gd name="connsiteY5515" fmla="*/ 1707489 h 1881116"/>
                            <a:gd name="connsiteX5516" fmla="*/ 6840322 w 7851933"/>
                            <a:gd name="connsiteY5516" fmla="*/ 1707489 h 1881116"/>
                            <a:gd name="connsiteX5517" fmla="*/ 6840322 w 7851933"/>
                            <a:gd name="connsiteY5517" fmla="*/ 1754769 h 1881116"/>
                            <a:gd name="connsiteX5518" fmla="*/ 6850641 w 7851933"/>
                            <a:gd name="connsiteY5518" fmla="*/ 1765088 h 1881116"/>
                            <a:gd name="connsiteX5519" fmla="*/ 7191354 w 7851933"/>
                            <a:gd name="connsiteY5519" fmla="*/ 1765088 h 1881116"/>
                            <a:gd name="connsiteX5520" fmla="*/ 7201674 w 7851933"/>
                            <a:gd name="connsiteY5520" fmla="*/ 1754769 h 1881116"/>
                            <a:gd name="connsiteX5521" fmla="*/ 7201674 w 7851933"/>
                            <a:gd name="connsiteY5521" fmla="*/ 1707489 h 1881116"/>
                            <a:gd name="connsiteX5522" fmla="*/ 7191354 w 7851933"/>
                            <a:gd name="connsiteY5522" fmla="*/ 1697170 h 1881116"/>
                            <a:gd name="connsiteX5523" fmla="*/ 6850645 w 7851933"/>
                            <a:gd name="connsiteY5523" fmla="*/ 1697170 h 1881116"/>
                            <a:gd name="connsiteX5524" fmla="*/ 6840326 w 7851933"/>
                            <a:gd name="connsiteY5524" fmla="*/ 1707489 h 1881116"/>
                            <a:gd name="connsiteX5525" fmla="*/ 6482210 w 7851933"/>
                            <a:gd name="connsiteY5525" fmla="*/ 1707489 h 1881116"/>
                            <a:gd name="connsiteX5526" fmla="*/ 6482210 w 7851933"/>
                            <a:gd name="connsiteY5526" fmla="*/ 1754769 h 1881116"/>
                            <a:gd name="connsiteX5527" fmla="*/ 6492529 w 7851933"/>
                            <a:gd name="connsiteY5527" fmla="*/ 1765088 h 1881116"/>
                            <a:gd name="connsiteX5528" fmla="*/ 6702397 w 7851933"/>
                            <a:gd name="connsiteY5528" fmla="*/ 1765088 h 1881116"/>
                            <a:gd name="connsiteX5529" fmla="*/ 6712717 w 7851933"/>
                            <a:gd name="connsiteY5529" fmla="*/ 1754769 h 1881116"/>
                            <a:gd name="connsiteX5530" fmla="*/ 6712716 w 7851933"/>
                            <a:gd name="connsiteY5530" fmla="*/ 1707489 h 1881116"/>
                            <a:gd name="connsiteX5531" fmla="*/ 6702397 w 7851933"/>
                            <a:gd name="connsiteY5531" fmla="*/ 1697170 h 1881116"/>
                            <a:gd name="connsiteX5532" fmla="*/ 6492533 w 7851933"/>
                            <a:gd name="connsiteY5532" fmla="*/ 1697170 h 1881116"/>
                            <a:gd name="connsiteX5533" fmla="*/ 6482213 w 7851933"/>
                            <a:gd name="connsiteY5533" fmla="*/ 1707489 h 1881116"/>
                            <a:gd name="connsiteX5534" fmla="*/ 4204134 w 7851933"/>
                            <a:gd name="connsiteY5534" fmla="*/ 1707489 h 1881116"/>
                            <a:gd name="connsiteX5535" fmla="*/ 4204134 w 7851933"/>
                            <a:gd name="connsiteY5535" fmla="*/ 1754769 h 1881116"/>
                            <a:gd name="connsiteX5536" fmla="*/ 4214453 w 7851933"/>
                            <a:gd name="connsiteY5536" fmla="*/ 1765088 h 1881116"/>
                            <a:gd name="connsiteX5537" fmla="*/ 4515072 w 7851933"/>
                            <a:gd name="connsiteY5537" fmla="*/ 1765088 h 1881116"/>
                            <a:gd name="connsiteX5538" fmla="*/ 4525391 w 7851933"/>
                            <a:gd name="connsiteY5538" fmla="*/ 1754769 h 1881116"/>
                            <a:gd name="connsiteX5539" fmla="*/ 4525391 w 7851933"/>
                            <a:gd name="connsiteY5539" fmla="*/ 1707489 h 1881116"/>
                            <a:gd name="connsiteX5540" fmla="*/ 4515071 w 7851933"/>
                            <a:gd name="connsiteY5540" fmla="*/ 1697170 h 1881116"/>
                            <a:gd name="connsiteX5541" fmla="*/ 4214457 w 7851933"/>
                            <a:gd name="connsiteY5541" fmla="*/ 1697170 h 1881116"/>
                            <a:gd name="connsiteX5542" fmla="*/ 4204138 w 7851933"/>
                            <a:gd name="connsiteY5542" fmla="*/ 1707489 h 1881116"/>
                            <a:gd name="connsiteX5543" fmla="*/ 1335631 w 7851933"/>
                            <a:gd name="connsiteY5543" fmla="*/ 1823514 h 1881116"/>
                            <a:gd name="connsiteX5544" fmla="*/ 1335631 w 7851933"/>
                            <a:gd name="connsiteY5544" fmla="*/ 1870794 h 1881116"/>
                            <a:gd name="connsiteX5545" fmla="*/ 1345951 w 7851933"/>
                            <a:gd name="connsiteY5545" fmla="*/ 1881113 h 1881116"/>
                            <a:gd name="connsiteX5546" fmla="*/ 1461007 w 7851933"/>
                            <a:gd name="connsiteY5546" fmla="*/ 1881113 h 1881116"/>
                            <a:gd name="connsiteX5547" fmla="*/ 1471326 w 7851933"/>
                            <a:gd name="connsiteY5547" fmla="*/ 1870794 h 1881116"/>
                            <a:gd name="connsiteX5548" fmla="*/ 1471326 w 7851933"/>
                            <a:gd name="connsiteY5548" fmla="*/ 1823514 h 1881116"/>
                            <a:gd name="connsiteX5549" fmla="*/ 1461007 w 7851933"/>
                            <a:gd name="connsiteY5549" fmla="*/ 1813195 h 1881116"/>
                            <a:gd name="connsiteX5550" fmla="*/ 1345951 w 7851933"/>
                            <a:gd name="connsiteY5550" fmla="*/ 1813195 h 1881116"/>
                            <a:gd name="connsiteX5551" fmla="*/ 1335641 w 7851933"/>
                            <a:gd name="connsiteY5551" fmla="*/ 1823514 h 18811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  <a:cxn ang="0">
                              <a:pos x="connsiteX1175" y="connsiteY1175"/>
                            </a:cxn>
                            <a:cxn ang="0">
                              <a:pos x="connsiteX1176" y="connsiteY1176"/>
                            </a:cxn>
                            <a:cxn ang="0">
                              <a:pos x="connsiteX1177" y="connsiteY1177"/>
                            </a:cxn>
                            <a:cxn ang="0">
                              <a:pos x="connsiteX1178" y="connsiteY1178"/>
                            </a:cxn>
                            <a:cxn ang="0">
                              <a:pos x="connsiteX1179" y="connsiteY1179"/>
                            </a:cxn>
                            <a:cxn ang="0">
                              <a:pos x="connsiteX1180" y="connsiteY1180"/>
                            </a:cxn>
                            <a:cxn ang="0">
                              <a:pos x="connsiteX1181" y="connsiteY1181"/>
                            </a:cxn>
                            <a:cxn ang="0">
                              <a:pos x="connsiteX1182" y="connsiteY1182"/>
                            </a:cxn>
                            <a:cxn ang="0">
                              <a:pos x="connsiteX1183" y="connsiteY1183"/>
                            </a:cxn>
                            <a:cxn ang="0">
                              <a:pos x="connsiteX1184" y="connsiteY1184"/>
                            </a:cxn>
                            <a:cxn ang="0">
                              <a:pos x="connsiteX1185" y="connsiteY1185"/>
                            </a:cxn>
                            <a:cxn ang="0">
                              <a:pos x="connsiteX1186" y="connsiteY1186"/>
                            </a:cxn>
                            <a:cxn ang="0">
                              <a:pos x="connsiteX1187" y="connsiteY1187"/>
                            </a:cxn>
                            <a:cxn ang="0">
                              <a:pos x="connsiteX1188" y="connsiteY1188"/>
                            </a:cxn>
                            <a:cxn ang="0">
                              <a:pos x="connsiteX1189" y="connsiteY1189"/>
                            </a:cxn>
                            <a:cxn ang="0">
                              <a:pos x="connsiteX1190" y="connsiteY1190"/>
                            </a:cxn>
                            <a:cxn ang="0">
                              <a:pos x="connsiteX1191" y="connsiteY1191"/>
                            </a:cxn>
                            <a:cxn ang="0">
                              <a:pos x="connsiteX1192" y="connsiteY1192"/>
                            </a:cxn>
                            <a:cxn ang="0">
                              <a:pos x="connsiteX1193" y="connsiteY1193"/>
                            </a:cxn>
                            <a:cxn ang="0">
                              <a:pos x="connsiteX1194" y="connsiteY1194"/>
                            </a:cxn>
                            <a:cxn ang="0">
                              <a:pos x="connsiteX1195" y="connsiteY1195"/>
                            </a:cxn>
                            <a:cxn ang="0">
                              <a:pos x="connsiteX1196" y="connsiteY1196"/>
                            </a:cxn>
                            <a:cxn ang="0">
                              <a:pos x="connsiteX1197" y="connsiteY1197"/>
                            </a:cxn>
                            <a:cxn ang="0">
                              <a:pos x="connsiteX1198" y="connsiteY1198"/>
                            </a:cxn>
                            <a:cxn ang="0">
                              <a:pos x="connsiteX1199" y="connsiteY1199"/>
                            </a:cxn>
                            <a:cxn ang="0">
                              <a:pos x="connsiteX1200" y="connsiteY1200"/>
                            </a:cxn>
                            <a:cxn ang="0">
                              <a:pos x="connsiteX1201" y="connsiteY1201"/>
                            </a:cxn>
                            <a:cxn ang="0">
                              <a:pos x="connsiteX1202" y="connsiteY1202"/>
                            </a:cxn>
                            <a:cxn ang="0">
                              <a:pos x="connsiteX1203" y="connsiteY1203"/>
                            </a:cxn>
                            <a:cxn ang="0">
                              <a:pos x="connsiteX1204" y="connsiteY1204"/>
                            </a:cxn>
                            <a:cxn ang="0">
                              <a:pos x="connsiteX1205" y="connsiteY1205"/>
                            </a:cxn>
                            <a:cxn ang="0">
                              <a:pos x="connsiteX1206" y="connsiteY1206"/>
                            </a:cxn>
                            <a:cxn ang="0">
                              <a:pos x="connsiteX1207" y="connsiteY1207"/>
                            </a:cxn>
                            <a:cxn ang="0">
                              <a:pos x="connsiteX1208" y="connsiteY1208"/>
                            </a:cxn>
                            <a:cxn ang="0">
                              <a:pos x="connsiteX1209" y="connsiteY1209"/>
                            </a:cxn>
                            <a:cxn ang="0">
                              <a:pos x="connsiteX1210" y="connsiteY1210"/>
                            </a:cxn>
                            <a:cxn ang="0">
                              <a:pos x="connsiteX1211" y="connsiteY1211"/>
                            </a:cxn>
                            <a:cxn ang="0">
                              <a:pos x="connsiteX1212" y="connsiteY1212"/>
                            </a:cxn>
                            <a:cxn ang="0">
                              <a:pos x="connsiteX1213" y="connsiteY1213"/>
                            </a:cxn>
                            <a:cxn ang="0">
                              <a:pos x="connsiteX1214" y="connsiteY1214"/>
                            </a:cxn>
                            <a:cxn ang="0">
                              <a:pos x="connsiteX1215" y="connsiteY1215"/>
                            </a:cxn>
                            <a:cxn ang="0">
                              <a:pos x="connsiteX1216" y="connsiteY1216"/>
                            </a:cxn>
                            <a:cxn ang="0">
                              <a:pos x="connsiteX1217" y="connsiteY1217"/>
                            </a:cxn>
                            <a:cxn ang="0">
                              <a:pos x="connsiteX1218" y="connsiteY1218"/>
                            </a:cxn>
                            <a:cxn ang="0">
                              <a:pos x="connsiteX1219" y="connsiteY1219"/>
                            </a:cxn>
                            <a:cxn ang="0">
                              <a:pos x="connsiteX1220" y="connsiteY1220"/>
                            </a:cxn>
                            <a:cxn ang="0">
                              <a:pos x="connsiteX1221" y="connsiteY1221"/>
                            </a:cxn>
                            <a:cxn ang="0">
                              <a:pos x="connsiteX1222" y="connsiteY1222"/>
                            </a:cxn>
                            <a:cxn ang="0">
                              <a:pos x="connsiteX1223" y="connsiteY1223"/>
                            </a:cxn>
                            <a:cxn ang="0">
                              <a:pos x="connsiteX1224" y="connsiteY1224"/>
                            </a:cxn>
                            <a:cxn ang="0">
                              <a:pos x="connsiteX1225" y="connsiteY1225"/>
                            </a:cxn>
                            <a:cxn ang="0">
                              <a:pos x="connsiteX1226" y="connsiteY1226"/>
                            </a:cxn>
                            <a:cxn ang="0">
                              <a:pos x="connsiteX1227" y="connsiteY1227"/>
                            </a:cxn>
                            <a:cxn ang="0">
                              <a:pos x="connsiteX1228" y="connsiteY1228"/>
                            </a:cxn>
                            <a:cxn ang="0">
                              <a:pos x="connsiteX1229" y="connsiteY1229"/>
                            </a:cxn>
                            <a:cxn ang="0">
                              <a:pos x="connsiteX1230" y="connsiteY1230"/>
                            </a:cxn>
                            <a:cxn ang="0">
                              <a:pos x="connsiteX1231" y="connsiteY1231"/>
                            </a:cxn>
                            <a:cxn ang="0">
                              <a:pos x="connsiteX1232" y="connsiteY1232"/>
                            </a:cxn>
                            <a:cxn ang="0">
                              <a:pos x="connsiteX1233" y="connsiteY1233"/>
                            </a:cxn>
                            <a:cxn ang="0">
                              <a:pos x="connsiteX1234" y="connsiteY1234"/>
                            </a:cxn>
                            <a:cxn ang="0">
                              <a:pos x="connsiteX1235" y="connsiteY1235"/>
                            </a:cxn>
                            <a:cxn ang="0">
                              <a:pos x="connsiteX1236" y="connsiteY1236"/>
                            </a:cxn>
                            <a:cxn ang="0">
                              <a:pos x="connsiteX1237" y="connsiteY1237"/>
                            </a:cxn>
                            <a:cxn ang="0">
                              <a:pos x="connsiteX1238" y="connsiteY1238"/>
                            </a:cxn>
                            <a:cxn ang="0">
                              <a:pos x="connsiteX1239" y="connsiteY1239"/>
                            </a:cxn>
                            <a:cxn ang="0">
                              <a:pos x="connsiteX1240" y="connsiteY1240"/>
                            </a:cxn>
                            <a:cxn ang="0">
                              <a:pos x="connsiteX1241" y="connsiteY1241"/>
                            </a:cxn>
                            <a:cxn ang="0">
                              <a:pos x="connsiteX1242" y="connsiteY1242"/>
                            </a:cxn>
                            <a:cxn ang="0">
                              <a:pos x="connsiteX1243" y="connsiteY1243"/>
                            </a:cxn>
                            <a:cxn ang="0">
                              <a:pos x="connsiteX1244" y="connsiteY1244"/>
                            </a:cxn>
                            <a:cxn ang="0">
                              <a:pos x="connsiteX1245" y="connsiteY1245"/>
                            </a:cxn>
                            <a:cxn ang="0">
                              <a:pos x="connsiteX1246" y="connsiteY1246"/>
                            </a:cxn>
                            <a:cxn ang="0">
                              <a:pos x="connsiteX1247" y="connsiteY1247"/>
                            </a:cxn>
                            <a:cxn ang="0">
                              <a:pos x="connsiteX1248" y="connsiteY1248"/>
                            </a:cxn>
                            <a:cxn ang="0">
                              <a:pos x="connsiteX1249" y="connsiteY1249"/>
                            </a:cxn>
                            <a:cxn ang="0">
                              <a:pos x="connsiteX1250" y="connsiteY1250"/>
                            </a:cxn>
                            <a:cxn ang="0">
                              <a:pos x="connsiteX1251" y="connsiteY1251"/>
                            </a:cxn>
                            <a:cxn ang="0">
                              <a:pos x="connsiteX1252" y="connsiteY1252"/>
                            </a:cxn>
                            <a:cxn ang="0">
                              <a:pos x="connsiteX1253" y="connsiteY1253"/>
                            </a:cxn>
                            <a:cxn ang="0">
                              <a:pos x="connsiteX1254" y="connsiteY1254"/>
                            </a:cxn>
                            <a:cxn ang="0">
                              <a:pos x="connsiteX1255" y="connsiteY1255"/>
                            </a:cxn>
                            <a:cxn ang="0">
                              <a:pos x="connsiteX1256" y="connsiteY1256"/>
                            </a:cxn>
                            <a:cxn ang="0">
                              <a:pos x="connsiteX1257" y="connsiteY1257"/>
                            </a:cxn>
                            <a:cxn ang="0">
                              <a:pos x="connsiteX1258" y="connsiteY1258"/>
                            </a:cxn>
                            <a:cxn ang="0">
                              <a:pos x="connsiteX1259" y="connsiteY1259"/>
                            </a:cxn>
                            <a:cxn ang="0">
                              <a:pos x="connsiteX1260" y="connsiteY1260"/>
                            </a:cxn>
                            <a:cxn ang="0">
                              <a:pos x="connsiteX1261" y="connsiteY1261"/>
                            </a:cxn>
                            <a:cxn ang="0">
                              <a:pos x="connsiteX1262" y="connsiteY1262"/>
                            </a:cxn>
                            <a:cxn ang="0">
                              <a:pos x="connsiteX1263" y="connsiteY1263"/>
                            </a:cxn>
                            <a:cxn ang="0">
                              <a:pos x="connsiteX1264" y="connsiteY1264"/>
                            </a:cxn>
                            <a:cxn ang="0">
                              <a:pos x="connsiteX1265" y="connsiteY1265"/>
                            </a:cxn>
                            <a:cxn ang="0">
                              <a:pos x="connsiteX1266" y="connsiteY1266"/>
                            </a:cxn>
                            <a:cxn ang="0">
                              <a:pos x="connsiteX1267" y="connsiteY1267"/>
                            </a:cxn>
                            <a:cxn ang="0">
                              <a:pos x="connsiteX1268" y="connsiteY1268"/>
                            </a:cxn>
                            <a:cxn ang="0">
                              <a:pos x="connsiteX1269" y="connsiteY1269"/>
                            </a:cxn>
                            <a:cxn ang="0">
                              <a:pos x="connsiteX1270" y="connsiteY1270"/>
                            </a:cxn>
                            <a:cxn ang="0">
                              <a:pos x="connsiteX1271" y="connsiteY1271"/>
                            </a:cxn>
                            <a:cxn ang="0">
                              <a:pos x="connsiteX1272" y="connsiteY1272"/>
                            </a:cxn>
                            <a:cxn ang="0">
                              <a:pos x="connsiteX1273" y="connsiteY1273"/>
                            </a:cxn>
                            <a:cxn ang="0">
                              <a:pos x="connsiteX1274" y="connsiteY1274"/>
                            </a:cxn>
                            <a:cxn ang="0">
                              <a:pos x="connsiteX1275" y="connsiteY1275"/>
                            </a:cxn>
                            <a:cxn ang="0">
                              <a:pos x="connsiteX1276" y="connsiteY1276"/>
                            </a:cxn>
                            <a:cxn ang="0">
                              <a:pos x="connsiteX1277" y="connsiteY1277"/>
                            </a:cxn>
                            <a:cxn ang="0">
                              <a:pos x="connsiteX1278" y="connsiteY1278"/>
                            </a:cxn>
                            <a:cxn ang="0">
                              <a:pos x="connsiteX1279" y="connsiteY1279"/>
                            </a:cxn>
                            <a:cxn ang="0">
                              <a:pos x="connsiteX1280" y="connsiteY1280"/>
                            </a:cxn>
                            <a:cxn ang="0">
                              <a:pos x="connsiteX1281" y="connsiteY1281"/>
                            </a:cxn>
                            <a:cxn ang="0">
                              <a:pos x="connsiteX1282" y="connsiteY1282"/>
                            </a:cxn>
                            <a:cxn ang="0">
                              <a:pos x="connsiteX1283" y="connsiteY1283"/>
                            </a:cxn>
                            <a:cxn ang="0">
                              <a:pos x="connsiteX1284" y="connsiteY1284"/>
                            </a:cxn>
                            <a:cxn ang="0">
                              <a:pos x="connsiteX1285" y="connsiteY1285"/>
                            </a:cxn>
                            <a:cxn ang="0">
                              <a:pos x="connsiteX1286" y="connsiteY1286"/>
                            </a:cxn>
                            <a:cxn ang="0">
                              <a:pos x="connsiteX1287" y="connsiteY1287"/>
                            </a:cxn>
                            <a:cxn ang="0">
                              <a:pos x="connsiteX1288" y="connsiteY1288"/>
                            </a:cxn>
                            <a:cxn ang="0">
                              <a:pos x="connsiteX1289" y="connsiteY1289"/>
                            </a:cxn>
                            <a:cxn ang="0">
                              <a:pos x="connsiteX1290" y="connsiteY1290"/>
                            </a:cxn>
                            <a:cxn ang="0">
                              <a:pos x="connsiteX1291" y="connsiteY1291"/>
                            </a:cxn>
                            <a:cxn ang="0">
                              <a:pos x="connsiteX1292" y="connsiteY1292"/>
                            </a:cxn>
                            <a:cxn ang="0">
                              <a:pos x="connsiteX1293" y="connsiteY1293"/>
                            </a:cxn>
                            <a:cxn ang="0">
                              <a:pos x="connsiteX1294" y="connsiteY1294"/>
                            </a:cxn>
                            <a:cxn ang="0">
                              <a:pos x="connsiteX1295" y="connsiteY1295"/>
                            </a:cxn>
                            <a:cxn ang="0">
                              <a:pos x="connsiteX1296" y="connsiteY1296"/>
                            </a:cxn>
                            <a:cxn ang="0">
                              <a:pos x="connsiteX1297" y="connsiteY1297"/>
                            </a:cxn>
                            <a:cxn ang="0">
                              <a:pos x="connsiteX1298" y="connsiteY1298"/>
                            </a:cxn>
                            <a:cxn ang="0">
                              <a:pos x="connsiteX1299" y="connsiteY1299"/>
                            </a:cxn>
                            <a:cxn ang="0">
                              <a:pos x="connsiteX1300" y="connsiteY1300"/>
                            </a:cxn>
                            <a:cxn ang="0">
                              <a:pos x="connsiteX1301" y="connsiteY1301"/>
                            </a:cxn>
                            <a:cxn ang="0">
                              <a:pos x="connsiteX1302" y="connsiteY1302"/>
                            </a:cxn>
                            <a:cxn ang="0">
                              <a:pos x="connsiteX1303" y="connsiteY1303"/>
                            </a:cxn>
                            <a:cxn ang="0">
                              <a:pos x="connsiteX1304" y="connsiteY1304"/>
                            </a:cxn>
                            <a:cxn ang="0">
                              <a:pos x="connsiteX1305" y="connsiteY1305"/>
                            </a:cxn>
                            <a:cxn ang="0">
                              <a:pos x="connsiteX1306" y="connsiteY1306"/>
                            </a:cxn>
                            <a:cxn ang="0">
                              <a:pos x="connsiteX1307" y="connsiteY1307"/>
                            </a:cxn>
                            <a:cxn ang="0">
                              <a:pos x="connsiteX1308" y="connsiteY1308"/>
                            </a:cxn>
                            <a:cxn ang="0">
                              <a:pos x="connsiteX1309" y="connsiteY1309"/>
                            </a:cxn>
                            <a:cxn ang="0">
                              <a:pos x="connsiteX1310" y="connsiteY1310"/>
                            </a:cxn>
                            <a:cxn ang="0">
                              <a:pos x="connsiteX1311" y="connsiteY1311"/>
                            </a:cxn>
                            <a:cxn ang="0">
                              <a:pos x="connsiteX1312" y="connsiteY1312"/>
                            </a:cxn>
                            <a:cxn ang="0">
                              <a:pos x="connsiteX1313" y="connsiteY1313"/>
                            </a:cxn>
                            <a:cxn ang="0">
                              <a:pos x="connsiteX1314" y="connsiteY1314"/>
                            </a:cxn>
                            <a:cxn ang="0">
                              <a:pos x="connsiteX1315" y="connsiteY1315"/>
                            </a:cxn>
                            <a:cxn ang="0">
                              <a:pos x="connsiteX1316" y="connsiteY1316"/>
                            </a:cxn>
                            <a:cxn ang="0">
                              <a:pos x="connsiteX1317" y="connsiteY1317"/>
                            </a:cxn>
                            <a:cxn ang="0">
                              <a:pos x="connsiteX1318" y="connsiteY1318"/>
                            </a:cxn>
                            <a:cxn ang="0">
                              <a:pos x="connsiteX1319" y="connsiteY1319"/>
                            </a:cxn>
                            <a:cxn ang="0">
                              <a:pos x="connsiteX1320" y="connsiteY1320"/>
                            </a:cxn>
                            <a:cxn ang="0">
                              <a:pos x="connsiteX1321" y="connsiteY1321"/>
                            </a:cxn>
                            <a:cxn ang="0">
                              <a:pos x="connsiteX1322" y="connsiteY1322"/>
                            </a:cxn>
                            <a:cxn ang="0">
                              <a:pos x="connsiteX1323" y="connsiteY1323"/>
                            </a:cxn>
                            <a:cxn ang="0">
                              <a:pos x="connsiteX1324" y="connsiteY1324"/>
                            </a:cxn>
                            <a:cxn ang="0">
                              <a:pos x="connsiteX1325" y="connsiteY1325"/>
                            </a:cxn>
                            <a:cxn ang="0">
                              <a:pos x="connsiteX1326" y="connsiteY1326"/>
                            </a:cxn>
                            <a:cxn ang="0">
                              <a:pos x="connsiteX1327" y="connsiteY1327"/>
                            </a:cxn>
                            <a:cxn ang="0">
                              <a:pos x="connsiteX1328" y="connsiteY1328"/>
                            </a:cxn>
                            <a:cxn ang="0">
                              <a:pos x="connsiteX1329" y="connsiteY1329"/>
                            </a:cxn>
                            <a:cxn ang="0">
                              <a:pos x="connsiteX1330" y="connsiteY1330"/>
                            </a:cxn>
                            <a:cxn ang="0">
                              <a:pos x="connsiteX1331" y="connsiteY1331"/>
                            </a:cxn>
                            <a:cxn ang="0">
                              <a:pos x="connsiteX1332" y="connsiteY1332"/>
                            </a:cxn>
                            <a:cxn ang="0">
                              <a:pos x="connsiteX1333" y="connsiteY1333"/>
                            </a:cxn>
                            <a:cxn ang="0">
                              <a:pos x="connsiteX1334" y="connsiteY1334"/>
                            </a:cxn>
                            <a:cxn ang="0">
                              <a:pos x="connsiteX1335" y="connsiteY1335"/>
                            </a:cxn>
                            <a:cxn ang="0">
                              <a:pos x="connsiteX1336" y="connsiteY1336"/>
                            </a:cxn>
                            <a:cxn ang="0">
                              <a:pos x="connsiteX1337" y="connsiteY1337"/>
                            </a:cxn>
                            <a:cxn ang="0">
                              <a:pos x="connsiteX1338" y="connsiteY1338"/>
                            </a:cxn>
                            <a:cxn ang="0">
                              <a:pos x="connsiteX1339" y="connsiteY1339"/>
                            </a:cxn>
                            <a:cxn ang="0">
                              <a:pos x="connsiteX1340" y="connsiteY1340"/>
                            </a:cxn>
                            <a:cxn ang="0">
                              <a:pos x="connsiteX1341" y="connsiteY1341"/>
                            </a:cxn>
                            <a:cxn ang="0">
                              <a:pos x="connsiteX1342" y="connsiteY1342"/>
                            </a:cxn>
                            <a:cxn ang="0">
                              <a:pos x="connsiteX1343" y="connsiteY1343"/>
                            </a:cxn>
                            <a:cxn ang="0">
                              <a:pos x="connsiteX1344" y="connsiteY1344"/>
                            </a:cxn>
                            <a:cxn ang="0">
                              <a:pos x="connsiteX1345" y="connsiteY1345"/>
                            </a:cxn>
                            <a:cxn ang="0">
                              <a:pos x="connsiteX1346" y="connsiteY1346"/>
                            </a:cxn>
                            <a:cxn ang="0">
                              <a:pos x="connsiteX1347" y="connsiteY1347"/>
                            </a:cxn>
                            <a:cxn ang="0">
                              <a:pos x="connsiteX1348" y="connsiteY1348"/>
                            </a:cxn>
                            <a:cxn ang="0">
                              <a:pos x="connsiteX1349" y="connsiteY1349"/>
                            </a:cxn>
                            <a:cxn ang="0">
                              <a:pos x="connsiteX1350" y="connsiteY1350"/>
                            </a:cxn>
                            <a:cxn ang="0">
                              <a:pos x="connsiteX1351" y="connsiteY1351"/>
                            </a:cxn>
                            <a:cxn ang="0">
                              <a:pos x="connsiteX1352" y="connsiteY1352"/>
                            </a:cxn>
                            <a:cxn ang="0">
                              <a:pos x="connsiteX1353" y="connsiteY1353"/>
                            </a:cxn>
                            <a:cxn ang="0">
                              <a:pos x="connsiteX1354" y="connsiteY1354"/>
                            </a:cxn>
                            <a:cxn ang="0">
                              <a:pos x="connsiteX1355" y="connsiteY1355"/>
                            </a:cxn>
                            <a:cxn ang="0">
                              <a:pos x="connsiteX1356" y="connsiteY1356"/>
                            </a:cxn>
                            <a:cxn ang="0">
                              <a:pos x="connsiteX1357" y="connsiteY1357"/>
                            </a:cxn>
                            <a:cxn ang="0">
                              <a:pos x="connsiteX1358" y="connsiteY1358"/>
                            </a:cxn>
                            <a:cxn ang="0">
                              <a:pos x="connsiteX1359" y="connsiteY1359"/>
                            </a:cxn>
                            <a:cxn ang="0">
                              <a:pos x="connsiteX1360" y="connsiteY1360"/>
                            </a:cxn>
                            <a:cxn ang="0">
                              <a:pos x="connsiteX1361" y="connsiteY1361"/>
                            </a:cxn>
                            <a:cxn ang="0">
                              <a:pos x="connsiteX1362" y="connsiteY1362"/>
                            </a:cxn>
                            <a:cxn ang="0">
                              <a:pos x="connsiteX1363" y="connsiteY1363"/>
                            </a:cxn>
                            <a:cxn ang="0">
                              <a:pos x="connsiteX1364" y="connsiteY1364"/>
                            </a:cxn>
                            <a:cxn ang="0">
                              <a:pos x="connsiteX1365" y="connsiteY1365"/>
                            </a:cxn>
                            <a:cxn ang="0">
                              <a:pos x="connsiteX1366" y="connsiteY1366"/>
                            </a:cxn>
                            <a:cxn ang="0">
                              <a:pos x="connsiteX1367" y="connsiteY1367"/>
                            </a:cxn>
                            <a:cxn ang="0">
                              <a:pos x="connsiteX1368" y="connsiteY1368"/>
                            </a:cxn>
                            <a:cxn ang="0">
                              <a:pos x="connsiteX1369" y="connsiteY1369"/>
                            </a:cxn>
                            <a:cxn ang="0">
                              <a:pos x="connsiteX1370" y="connsiteY1370"/>
                            </a:cxn>
                            <a:cxn ang="0">
                              <a:pos x="connsiteX1371" y="connsiteY1371"/>
                            </a:cxn>
                            <a:cxn ang="0">
                              <a:pos x="connsiteX1372" y="connsiteY1372"/>
                            </a:cxn>
                            <a:cxn ang="0">
                              <a:pos x="connsiteX1373" y="connsiteY1373"/>
                            </a:cxn>
                            <a:cxn ang="0">
                              <a:pos x="connsiteX1374" y="connsiteY1374"/>
                            </a:cxn>
                            <a:cxn ang="0">
                              <a:pos x="connsiteX1375" y="connsiteY1375"/>
                            </a:cxn>
                            <a:cxn ang="0">
                              <a:pos x="connsiteX1376" y="connsiteY1376"/>
                            </a:cxn>
                            <a:cxn ang="0">
                              <a:pos x="connsiteX1377" y="connsiteY1377"/>
                            </a:cxn>
                            <a:cxn ang="0">
                              <a:pos x="connsiteX1378" y="connsiteY1378"/>
                            </a:cxn>
                            <a:cxn ang="0">
                              <a:pos x="connsiteX1379" y="connsiteY1379"/>
                            </a:cxn>
                            <a:cxn ang="0">
                              <a:pos x="connsiteX1380" y="connsiteY1380"/>
                            </a:cxn>
                            <a:cxn ang="0">
                              <a:pos x="connsiteX1381" y="connsiteY1381"/>
                            </a:cxn>
                            <a:cxn ang="0">
                              <a:pos x="connsiteX1382" y="connsiteY1382"/>
                            </a:cxn>
                            <a:cxn ang="0">
                              <a:pos x="connsiteX1383" y="connsiteY1383"/>
                            </a:cxn>
                            <a:cxn ang="0">
                              <a:pos x="connsiteX1384" y="connsiteY1384"/>
                            </a:cxn>
                            <a:cxn ang="0">
                              <a:pos x="connsiteX1385" y="connsiteY1385"/>
                            </a:cxn>
                            <a:cxn ang="0">
                              <a:pos x="connsiteX1386" y="connsiteY1386"/>
                            </a:cxn>
                            <a:cxn ang="0">
                              <a:pos x="connsiteX1387" y="connsiteY1387"/>
                            </a:cxn>
                            <a:cxn ang="0">
                              <a:pos x="connsiteX1388" y="connsiteY1388"/>
                            </a:cxn>
                            <a:cxn ang="0">
                              <a:pos x="connsiteX1389" y="connsiteY1389"/>
                            </a:cxn>
                            <a:cxn ang="0">
                              <a:pos x="connsiteX1390" y="connsiteY1390"/>
                            </a:cxn>
                            <a:cxn ang="0">
                              <a:pos x="connsiteX1391" y="connsiteY1391"/>
                            </a:cxn>
                            <a:cxn ang="0">
                              <a:pos x="connsiteX1392" y="connsiteY1392"/>
                            </a:cxn>
                            <a:cxn ang="0">
                              <a:pos x="connsiteX1393" y="connsiteY1393"/>
                            </a:cxn>
                            <a:cxn ang="0">
                              <a:pos x="connsiteX1394" y="connsiteY1394"/>
                            </a:cxn>
                            <a:cxn ang="0">
                              <a:pos x="connsiteX1395" y="connsiteY1395"/>
                            </a:cxn>
                            <a:cxn ang="0">
                              <a:pos x="connsiteX1396" y="connsiteY1396"/>
                            </a:cxn>
                            <a:cxn ang="0">
                              <a:pos x="connsiteX1397" y="connsiteY1397"/>
                            </a:cxn>
                            <a:cxn ang="0">
                              <a:pos x="connsiteX1398" y="connsiteY1398"/>
                            </a:cxn>
                            <a:cxn ang="0">
                              <a:pos x="connsiteX1399" y="connsiteY1399"/>
                            </a:cxn>
                            <a:cxn ang="0">
                              <a:pos x="connsiteX1400" y="connsiteY1400"/>
                            </a:cxn>
                            <a:cxn ang="0">
                              <a:pos x="connsiteX1401" y="connsiteY1401"/>
                            </a:cxn>
                            <a:cxn ang="0">
                              <a:pos x="connsiteX1402" y="connsiteY1402"/>
                            </a:cxn>
                            <a:cxn ang="0">
                              <a:pos x="connsiteX1403" y="connsiteY1403"/>
                            </a:cxn>
                            <a:cxn ang="0">
                              <a:pos x="connsiteX1404" y="connsiteY1404"/>
                            </a:cxn>
                            <a:cxn ang="0">
                              <a:pos x="connsiteX1405" y="connsiteY1405"/>
                            </a:cxn>
                            <a:cxn ang="0">
                              <a:pos x="connsiteX1406" y="connsiteY1406"/>
                            </a:cxn>
                            <a:cxn ang="0">
                              <a:pos x="connsiteX1407" y="connsiteY1407"/>
                            </a:cxn>
                            <a:cxn ang="0">
                              <a:pos x="connsiteX1408" y="connsiteY1408"/>
                            </a:cxn>
                            <a:cxn ang="0">
                              <a:pos x="connsiteX1409" y="connsiteY1409"/>
                            </a:cxn>
                            <a:cxn ang="0">
                              <a:pos x="connsiteX1410" y="connsiteY1410"/>
                            </a:cxn>
                            <a:cxn ang="0">
                              <a:pos x="connsiteX1411" y="connsiteY1411"/>
                            </a:cxn>
                            <a:cxn ang="0">
                              <a:pos x="connsiteX1412" y="connsiteY1412"/>
                            </a:cxn>
                            <a:cxn ang="0">
                              <a:pos x="connsiteX1413" y="connsiteY1413"/>
                            </a:cxn>
                            <a:cxn ang="0">
                              <a:pos x="connsiteX1414" y="connsiteY1414"/>
                            </a:cxn>
                            <a:cxn ang="0">
                              <a:pos x="connsiteX1415" y="connsiteY1415"/>
                            </a:cxn>
                            <a:cxn ang="0">
                              <a:pos x="connsiteX1416" y="connsiteY1416"/>
                            </a:cxn>
                            <a:cxn ang="0">
                              <a:pos x="connsiteX1417" y="connsiteY1417"/>
                            </a:cxn>
                            <a:cxn ang="0">
                              <a:pos x="connsiteX1418" y="connsiteY1418"/>
                            </a:cxn>
                            <a:cxn ang="0">
                              <a:pos x="connsiteX1419" y="connsiteY1419"/>
                            </a:cxn>
                            <a:cxn ang="0">
                              <a:pos x="connsiteX1420" y="connsiteY1420"/>
                            </a:cxn>
                            <a:cxn ang="0">
                              <a:pos x="connsiteX1421" y="connsiteY1421"/>
                            </a:cxn>
                            <a:cxn ang="0">
                              <a:pos x="connsiteX1422" y="connsiteY1422"/>
                            </a:cxn>
                            <a:cxn ang="0">
                              <a:pos x="connsiteX1423" y="connsiteY1423"/>
                            </a:cxn>
                            <a:cxn ang="0">
                              <a:pos x="connsiteX1424" y="connsiteY1424"/>
                            </a:cxn>
                            <a:cxn ang="0">
                              <a:pos x="connsiteX1425" y="connsiteY1425"/>
                            </a:cxn>
                            <a:cxn ang="0">
                              <a:pos x="connsiteX1426" y="connsiteY1426"/>
                            </a:cxn>
                            <a:cxn ang="0">
                              <a:pos x="connsiteX1427" y="connsiteY1427"/>
                            </a:cxn>
                            <a:cxn ang="0">
                              <a:pos x="connsiteX1428" y="connsiteY1428"/>
                            </a:cxn>
                            <a:cxn ang="0">
                              <a:pos x="connsiteX1429" y="connsiteY1429"/>
                            </a:cxn>
                            <a:cxn ang="0">
                              <a:pos x="connsiteX1430" y="connsiteY1430"/>
                            </a:cxn>
                            <a:cxn ang="0">
                              <a:pos x="connsiteX1431" y="connsiteY1431"/>
                            </a:cxn>
                            <a:cxn ang="0">
                              <a:pos x="connsiteX1432" y="connsiteY1432"/>
                            </a:cxn>
                            <a:cxn ang="0">
                              <a:pos x="connsiteX1433" y="connsiteY1433"/>
                            </a:cxn>
                            <a:cxn ang="0">
                              <a:pos x="connsiteX1434" y="connsiteY1434"/>
                            </a:cxn>
                            <a:cxn ang="0">
                              <a:pos x="connsiteX1435" y="connsiteY1435"/>
                            </a:cxn>
                            <a:cxn ang="0">
                              <a:pos x="connsiteX1436" y="connsiteY1436"/>
                            </a:cxn>
                            <a:cxn ang="0">
                              <a:pos x="connsiteX1437" y="connsiteY1437"/>
                            </a:cxn>
                            <a:cxn ang="0">
                              <a:pos x="connsiteX1438" y="connsiteY1438"/>
                            </a:cxn>
                            <a:cxn ang="0">
                              <a:pos x="connsiteX1439" y="connsiteY1439"/>
                            </a:cxn>
                            <a:cxn ang="0">
                              <a:pos x="connsiteX1440" y="connsiteY1440"/>
                            </a:cxn>
                            <a:cxn ang="0">
                              <a:pos x="connsiteX1441" y="connsiteY1441"/>
                            </a:cxn>
                            <a:cxn ang="0">
                              <a:pos x="connsiteX1442" y="connsiteY1442"/>
                            </a:cxn>
                            <a:cxn ang="0">
                              <a:pos x="connsiteX1443" y="connsiteY1443"/>
                            </a:cxn>
                            <a:cxn ang="0">
                              <a:pos x="connsiteX1444" y="connsiteY1444"/>
                            </a:cxn>
                            <a:cxn ang="0">
                              <a:pos x="connsiteX1445" y="connsiteY1445"/>
                            </a:cxn>
                            <a:cxn ang="0">
                              <a:pos x="connsiteX1446" y="connsiteY1446"/>
                            </a:cxn>
                            <a:cxn ang="0">
                              <a:pos x="connsiteX1447" y="connsiteY1447"/>
                            </a:cxn>
                            <a:cxn ang="0">
                              <a:pos x="connsiteX1448" y="connsiteY1448"/>
                            </a:cxn>
                            <a:cxn ang="0">
                              <a:pos x="connsiteX1449" y="connsiteY1449"/>
                            </a:cxn>
                            <a:cxn ang="0">
                              <a:pos x="connsiteX1450" y="connsiteY1450"/>
                            </a:cxn>
                            <a:cxn ang="0">
                              <a:pos x="connsiteX1451" y="connsiteY1451"/>
                            </a:cxn>
                            <a:cxn ang="0">
                              <a:pos x="connsiteX1452" y="connsiteY1452"/>
                            </a:cxn>
                            <a:cxn ang="0">
                              <a:pos x="connsiteX1453" y="connsiteY1453"/>
                            </a:cxn>
                            <a:cxn ang="0">
                              <a:pos x="connsiteX1454" y="connsiteY1454"/>
                            </a:cxn>
                            <a:cxn ang="0">
                              <a:pos x="connsiteX1455" y="connsiteY1455"/>
                            </a:cxn>
                            <a:cxn ang="0">
                              <a:pos x="connsiteX1456" y="connsiteY1456"/>
                            </a:cxn>
                            <a:cxn ang="0">
                              <a:pos x="connsiteX1457" y="connsiteY1457"/>
                            </a:cxn>
                            <a:cxn ang="0">
                              <a:pos x="connsiteX1458" y="connsiteY1458"/>
                            </a:cxn>
                            <a:cxn ang="0">
                              <a:pos x="connsiteX1459" y="connsiteY1459"/>
                            </a:cxn>
                            <a:cxn ang="0">
                              <a:pos x="connsiteX1460" y="connsiteY1460"/>
                            </a:cxn>
                            <a:cxn ang="0">
                              <a:pos x="connsiteX1461" y="connsiteY1461"/>
                            </a:cxn>
                            <a:cxn ang="0">
                              <a:pos x="connsiteX1462" y="connsiteY1462"/>
                            </a:cxn>
                            <a:cxn ang="0">
                              <a:pos x="connsiteX1463" y="connsiteY1463"/>
                            </a:cxn>
                            <a:cxn ang="0">
                              <a:pos x="connsiteX1464" y="connsiteY1464"/>
                            </a:cxn>
                            <a:cxn ang="0">
                              <a:pos x="connsiteX1465" y="connsiteY1465"/>
                            </a:cxn>
                            <a:cxn ang="0">
                              <a:pos x="connsiteX1466" y="connsiteY1466"/>
                            </a:cxn>
                            <a:cxn ang="0">
                              <a:pos x="connsiteX1467" y="connsiteY1467"/>
                            </a:cxn>
                            <a:cxn ang="0">
                              <a:pos x="connsiteX1468" y="connsiteY1468"/>
                            </a:cxn>
                            <a:cxn ang="0">
                              <a:pos x="connsiteX1469" y="connsiteY1469"/>
                            </a:cxn>
                            <a:cxn ang="0">
                              <a:pos x="connsiteX1470" y="connsiteY1470"/>
                            </a:cxn>
                            <a:cxn ang="0">
                              <a:pos x="connsiteX1471" y="connsiteY1471"/>
                            </a:cxn>
                            <a:cxn ang="0">
                              <a:pos x="connsiteX1472" y="connsiteY1472"/>
                            </a:cxn>
                            <a:cxn ang="0">
                              <a:pos x="connsiteX1473" y="connsiteY1473"/>
                            </a:cxn>
                            <a:cxn ang="0">
                              <a:pos x="connsiteX1474" y="connsiteY1474"/>
                            </a:cxn>
                            <a:cxn ang="0">
                              <a:pos x="connsiteX1475" y="connsiteY1475"/>
                            </a:cxn>
                            <a:cxn ang="0">
                              <a:pos x="connsiteX1476" y="connsiteY1476"/>
                            </a:cxn>
                            <a:cxn ang="0">
                              <a:pos x="connsiteX1477" y="connsiteY1477"/>
                            </a:cxn>
                            <a:cxn ang="0">
                              <a:pos x="connsiteX1478" y="connsiteY1478"/>
                            </a:cxn>
                            <a:cxn ang="0">
                              <a:pos x="connsiteX1479" y="connsiteY1479"/>
                            </a:cxn>
                            <a:cxn ang="0">
                              <a:pos x="connsiteX1480" y="connsiteY1480"/>
                            </a:cxn>
                            <a:cxn ang="0">
                              <a:pos x="connsiteX1481" y="connsiteY1481"/>
                            </a:cxn>
                            <a:cxn ang="0">
                              <a:pos x="connsiteX1482" y="connsiteY1482"/>
                            </a:cxn>
                            <a:cxn ang="0">
                              <a:pos x="connsiteX1483" y="connsiteY1483"/>
                            </a:cxn>
                            <a:cxn ang="0">
                              <a:pos x="connsiteX1484" y="connsiteY1484"/>
                            </a:cxn>
                            <a:cxn ang="0">
                              <a:pos x="connsiteX1485" y="connsiteY1485"/>
                            </a:cxn>
                            <a:cxn ang="0">
                              <a:pos x="connsiteX1486" y="connsiteY1486"/>
                            </a:cxn>
                            <a:cxn ang="0">
                              <a:pos x="connsiteX1487" y="connsiteY1487"/>
                            </a:cxn>
                            <a:cxn ang="0">
                              <a:pos x="connsiteX1488" y="connsiteY1488"/>
                            </a:cxn>
                            <a:cxn ang="0">
                              <a:pos x="connsiteX1489" y="connsiteY1489"/>
                            </a:cxn>
                            <a:cxn ang="0">
                              <a:pos x="connsiteX1490" y="connsiteY1490"/>
                            </a:cxn>
                            <a:cxn ang="0">
                              <a:pos x="connsiteX1491" y="connsiteY1491"/>
                            </a:cxn>
                            <a:cxn ang="0">
                              <a:pos x="connsiteX1492" y="connsiteY1492"/>
                            </a:cxn>
                            <a:cxn ang="0">
                              <a:pos x="connsiteX1493" y="connsiteY1493"/>
                            </a:cxn>
                            <a:cxn ang="0">
                              <a:pos x="connsiteX1494" y="connsiteY1494"/>
                            </a:cxn>
                            <a:cxn ang="0">
                              <a:pos x="connsiteX1495" y="connsiteY1495"/>
                            </a:cxn>
                            <a:cxn ang="0">
                              <a:pos x="connsiteX1496" y="connsiteY1496"/>
                            </a:cxn>
                            <a:cxn ang="0">
                              <a:pos x="connsiteX1497" y="connsiteY1497"/>
                            </a:cxn>
                            <a:cxn ang="0">
                              <a:pos x="connsiteX1498" y="connsiteY1498"/>
                            </a:cxn>
                            <a:cxn ang="0">
                              <a:pos x="connsiteX1499" y="connsiteY1499"/>
                            </a:cxn>
                            <a:cxn ang="0">
                              <a:pos x="connsiteX1500" y="connsiteY1500"/>
                            </a:cxn>
                            <a:cxn ang="0">
                              <a:pos x="connsiteX1501" y="connsiteY1501"/>
                            </a:cxn>
                            <a:cxn ang="0">
                              <a:pos x="connsiteX1502" y="connsiteY1502"/>
                            </a:cxn>
                            <a:cxn ang="0">
                              <a:pos x="connsiteX1503" y="connsiteY1503"/>
                            </a:cxn>
                            <a:cxn ang="0">
                              <a:pos x="connsiteX1504" y="connsiteY1504"/>
                            </a:cxn>
                            <a:cxn ang="0">
                              <a:pos x="connsiteX1505" y="connsiteY1505"/>
                            </a:cxn>
                            <a:cxn ang="0">
                              <a:pos x="connsiteX1506" y="connsiteY1506"/>
                            </a:cxn>
                            <a:cxn ang="0">
                              <a:pos x="connsiteX1507" y="connsiteY1507"/>
                            </a:cxn>
                            <a:cxn ang="0">
                              <a:pos x="connsiteX1508" y="connsiteY1508"/>
                            </a:cxn>
                            <a:cxn ang="0">
                              <a:pos x="connsiteX1509" y="connsiteY1509"/>
                            </a:cxn>
                            <a:cxn ang="0">
                              <a:pos x="connsiteX1510" y="connsiteY1510"/>
                            </a:cxn>
                            <a:cxn ang="0">
                              <a:pos x="connsiteX1511" y="connsiteY1511"/>
                            </a:cxn>
                            <a:cxn ang="0">
                              <a:pos x="connsiteX1512" y="connsiteY1512"/>
                            </a:cxn>
                            <a:cxn ang="0">
                              <a:pos x="connsiteX1513" y="connsiteY1513"/>
                            </a:cxn>
                            <a:cxn ang="0">
                              <a:pos x="connsiteX1514" y="connsiteY1514"/>
                            </a:cxn>
                            <a:cxn ang="0">
                              <a:pos x="connsiteX1515" y="connsiteY1515"/>
                            </a:cxn>
                            <a:cxn ang="0">
                              <a:pos x="connsiteX1516" y="connsiteY1516"/>
                            </a:cxn>
                            <a:cxn ang="0">
                              <a:pos x="connsiteX1517" y="connsiteY1517"/>
                            </a:cxn>
                            <a:cxn ang="0">
                              <a:pos x="connsiteX1518" y="connsiteY1518"/>
                            </a:cxn>
                            <a:cxn ang="0">
                              <a:pos x="connsiteX1519" y="connsiteY1519"/>
                            </a:cxn>
                            <a:cxn ang="0">
                              <a:pos x="connsiteX1520" y="connsiteY1520"/>
                            </a:cxn>
                            <a:cxn ang="0">
                              <a:pos x="connsiteX1521" y="connsiteY1521"/>
                            </a:cxn>
                            <a:cxn ang="0">
                              <a:pos x="connsiteX1522" y="connsiteY1522"/>
                            </a:cxn>
                            <a:cxn ang="0">
                              <a:pos x="connsiteX1523" y="connsiteY1523"/>
                            </a:cxn>
                            <a:cxn ang="0">
                              <a:pos x="connsiteX1524" y="connsiteY1524"/>
                            </a:cxn>
                            <a:cxn ang="0">
                              <a:pos x="connsiteX1525" y="connsiteY1525"/>
                            </a:cxn>
                            <a:cxn ang="0">
                              <a:pos x="connsiteX1526" y="connsiteY1526"/>
                            </a:cxn>
                            <a:cxn ang="0">
                              <a:pos x="connsiteX1527" y="connsiteY1527"/>
                            </a:cxn>
                            <a:cxn ang="0">
                              <a:pos x="connsiteX1528" y="connsiteY1528"/>
                            </a:cxn>
                            <a:cxn ang="0">
                              <a:pos x="connsiteX1529" y="connsiteY1529"/>
                            </a:cxn>
                            <a:cxn ang="0">
                              <a:pos x="connsiteX1530" y="connsiteY1530"/>
                            </a:cxn>
                            <a:cxn ang="0">
                              <a:pos x="connsiteX1531" y="connsiteY1531"/>
                            </a:cxn>
                            <a:cxn ang="0">
                              <a:pos x="connsiteX1532" y="connsiteY1532"/>
                            </a:cxn>
                            <a:cxn ang="0">
                              <a:pos x="connsiteX1533" y="connsiteY1533"/>
                            </a:cxn>
                            <a:cxn ang="0">
                              <a:pos x="connsiteX1534" y="connsiteY1534"/>
                            </a:cxn>
                            <a:cxn ang="0">
                              <a:pos x="connsiteX1535" y="connsiteY1535"/>
                            </a:cxn>
                            <a:cxn ang="0">
                              <a:pos x="connsiteX1536" y="connsiteY1536"/>
                            </a:cxn>
                            <a:cxn ang="0">
                              <a:pos x="connsiteX1537" y="connsiteY1537"/>
                            </a:cxn>
                            <a:cxn ang="0">
                              <a:pos x="connsiteX1538" y="connsiteY1538"/>
                            </a:cxn>
                            <a:cxn ang="0">
                              <a:pos x="connsiteX1539" y="connsiteY1539"/>
                            </a:cxn>
                            <a:cxn ang="0">
                              <a:pos x="connsiteX1540" y="connsiteY1540"/>
                            </a:cxn>
                            <a:cxn ang="0">
                              <a:pos x="connsiteX1541" y="connsiteY1541"/>
                            </a:cxn>
                            <a:cxn ang="0">
                              <a:pos x="connsiteX1542" y="connsiteY1542"/>
                            </a:cxn>
                            <a:cxn ang="0">
                              <a:pos x="connsiteX1543" y="connsiteY1543"/>
                            </a:cxn>
                            <a:cxn ang="0">
                              <a:pos x="connsiteX1544" y="connsiteY1544"/>
                            </a:cxn>
                            <a:cxn ang="0">
                              <a:pos x="connsiteX1545" y="connsiteY1545"/>
                            </a:cxn>
                            <a:cxn ang="0">
                              <a:pos x="connsiteX1546" y="connsiteY1546"/>
                            </a:cxn>
                            <a:cxn ang="0">
                              <a:pos x="connsiteX1547" y="connsiteY1547"/>
                            </a:cxn>
                            <a:cxn ang="0">
                              <a:pos x="connsiteX1548" y="connsiteY1548"/>
                            </a:cxn>
                            <a:cxn ang="0">
                              <a:pos x="connsiteX1549" y="connsiteY1549"/>
                            </a:cxn>
                            <a:cxn ang="0">
                              <a:pos x="connsiteX1550" y="connsiteY1550"/>
                            </a:cxn>
                            <a:cxn ang="0">
                              <a:pos x="connsiteX1551" y="connsiteY1551"/>
                            </a:cxn>
                            <a:cxn ang="0">
                              <a:pos x="connsiteX1552" y="connsiteY1552"/>
                            </a:cxn>
                            <a:cxn ang="0">
                              <a:pos x="connsiteX1553" y="connsiteY1553"/>
                            </a:cxn>
                            <a:cxn ang="0">
                              <a:pos x="connsiteX1554" y="connsiteY1554"/>
                            </a:cxn>
                            <a:cxn ang="0">
                              <a:pos x="connsiteX1555" y="connsiteY1555"/>
                            </a:cxn>
                            <a:cxn ang="0">
                              <a:pos x="connsiteX1556" y="connsiteY1556"/>
                            </a:cxn>
                            <a:cxn ang="0">
                              <a:pos x="connsiteX1557" y="connsiteY1557"/>
                            </a:cxn>
                            <a:cxn ang="0">
                              <a:pos x="connsiteX1558" y="connsiteY1558"/>
                            </a:cxn>
                            <a:cxn ang="0">
                              <a:pos x="connsiteX1559" y="connsiteY1559"/>
                            </a:cxn>
                            <a:cxn ang="0">
                              <a:pos x="connsiteX1560" y="connsiteY1560"/>
                            </a:cxn>
                            <a:cxn ang="0">
                              <a:pos x="connsiteX1561" y="connsiteY1561"/>
                            </a:cxn>
                            <a:cxn ang="0">
                              <a:pos x="connsiteX1562" y="connsiteY1562"/>
                            </a:cxn>
                            <a:cxn ang="0">
                              <a:pos x="connsiteX1563" y="connsiteY1563"/>
                            </a:cxn>
                            <a:cxn ang="0">
                              <a:pos x="connsiteX1564" y="connsiteY1564"/>
                            </a:cxn>
                            <a:cxn ang="0">
                              <a:pos x="connsiteX1565" y="connsiteY1565"/>
                            </a:cxn>
                            <a:cxn ang="0">
                              <a:pos x="connsiteX1566" y="connsiteY1566"/>
                            </a:cxn>
                            <a:cxn ang="0">
                              <a:pos x="connsiteX1567" y="connsiteY1567"/>
                            </a:cxn>
                            <a:cxn ang="0">
                              <a:pos x="connsiteX1568" y="connsiteY1568"/>
                            </a:cxn>
                            <a:cxn ang="0">
                              <a:pos x="connsiteX1569" y="connsiteY1569"/>
                            </a:cxn>
                            <a:cxn ang="0">
                              <a:pos x="connsiteX1570" y="connsiteY1570"/>
                            </a:cxn>
                            <a:cxn ang="0">
                              <a:pos x="connsiteX1571" y="connsiteY1571"/>
                            </a:cxn>
                            <a:cxn ang="0">
                              <a:pos x="connsiteX1572" y="connsiteY1572"/>
                            </a:cxn>
                            <a:cxn ang="0">
                              <a:pos x="connsiteX1573" y="connsiteY1573"/>
                            </a:cxn>
                            <a:cxn ang="0">
                              <a:pos x="connsiteX1574" y="connsiteY1574"/>
                            </a:cxn>
                            <a:cxn ang="0">
                              <a:pos x="connsiteX1575" y="connsiteY1575"/>
                            </a:cxn>
                            <a:cxn ang="0">
                              <a:pos x="connsiteX1576" y="connsiteY1576"/>
                            </a:cxn>
                            <a:cxn ang="0">
                              <a:pos x="connsiteX1577" y="connsiteY1577"/>
                            </a:cxn>
                            <a:cxn ang="0">
                              <a:pos x="connsiteX1578" y="connsiteY1578"/>
                            </a:cxn>
                            <a:cxn ang="0">
                              <a:pos x="connsiteX1579" y="connsiteY1579"/>
                            </a:cxn>
                            <a:cxn ang="0">
                              <a:pos x="connsiteX1580" y="connsiteY1580"/>
                            </a:cxn>
                            <a:cxn ang="0">
                              <a:pos x="connsiteX1581" y="connsiteY1581"/>
                            </a:cxn>
                            <a:cxn ang="0">
                              <a:pos x="connsiteX1582" y="connsiteY1582"/>
                            </a:cxn>
                            <a:cxn ang="0">
                              <a:pos x="connsiteX1583" y="connsiteY1583"/>
                            </a:cxn>
                            <a:cxn ang="0">
                              <a:pos x="connsiteX1584" y="connsiteY1584"/>
                            </a:cxn>
                            <a:cxn ang="0">
                              <a:pos x="connsiteX1585" y="connsiteY1585"/>
                            </a:cxn>
                            <a:cxn ang="0">
                              <a:pos x="connsiteX1586" y="connsiteY1586"/>
                            </a:cxn>
                            <a:cxn ang="0">
                              <a:pos x="connsiteX1587" y="connsiteY1587"/>
                            </a:cxn>
                            <a:cxn ang="0">
                              <a:pos x="connsiteX1588" y="connsiteY1588"/>
                            </a:cxn>
                            <a:cxn ang="0">
                              <a:pos x="connsiteX1589" y="connsiteY1589"/>
                            </a:cxn>
                            <a:cxn ang="0">
                              <a:pos x="connsiteX1590" y="connsiteY1590"/>
                            </a:cxn>
                            <a:cxn ang="0">
                              <a:pos x="connsiteX1591" y="connsiteY1591"/>
                            </a:cxn>
                            <a:cxn ang="0">
                              <a:pos x="connsiteX1592" y="connsiteY1592"/>
                            </a:cxn>
                            <a:cxn ang="0">
                              <a:pos x="connsiteX1593" y="connsiteY1593"/>
                            </a:cxn>
                            <a:cxn ang="0">
                              <a:pos x="connsiteX1594" y="connsiteY1594"/>
                            </a:cxn>
                            <a:cxn ang="0">
                              <a:pos x="connsiteX1595" y="connsiteY1595"/>
                            </a:cxn>
                            <a:cxn ang="0">
                              <a:pos x="connsiteX1596" y="connsiteY1596"/>
                            </a:cxn>
                            <a:cxn ang="0">
                              <a:pos x="connsiteX1597" y="connsiteY1597"/>
                            </a:cxn>
                            <a:cxn ang="0">
                              <a:pos x="connsiteX1598" y="connsiteY1598"/>
                            </a:cxn>
                            <a:cxn ang="0">
                              <a:pos x="connsiteX1599" y="connsiteY1599"/>
                            </a:cxn>
                            <a:cxn ang="0">
                              <a:pos x="connsiteX1600" y="connsiteY1600"/>
                            </a:cxn>
                            <a:cxn ang="0">
                              <a:pos x="connsiteX1601" y="connsiteY1601"/>
                            </a:cxn>
                            <a:cxn ang="0">
                              <a:pos x="connsiteX1602" y="connsiteY1602"/>
                            </a:cxn>
                            <a:cxn ang="0">
                              <a:pos x="connsiteX1603" y="connsiteY1603"/>
                            </a:cxn>
                            <a:cxn ang="0">
                              <a:pos x="connsiteX1604" y="connsiteY1604"/>
                            </a:cxn>
                            <a:cxn ang="0">
                              <a:pos x="connsiteX1605" y="connsiteY1605"/>
                            </a:cxn>
                            <a:cxn ang="0">
                              <a:pos x="connsiteX1606" y="connsiteY1606"/>
                            </a:cxn>
                            <a:cxn ang="0">
                              <a:pos x="connsiteX1607" y="connsiteY1607"/>
                            </a:cxn>
                            <a:cxn ang="0">
                              <a:pos x="connsiteX1608" y="connsiteY1608"/>
                            </a:cxn>
                            <a:cxn ang="0">
                              <a:pos x="connsiteX1609" y="connsiteY1609"/>
                            </a:cxn>
                            <a:cxn ang="0">
                              <a:pos x="connsiteX1610" y="connsiteY1610"/>
                            </a:cxn>
                            <a:cxn ang="0">
                              <a:pos x="connsiteX1611" y="connsiteY1611"/>
                            </a:cxn>
                            <a:cxn ang="0">
                              <a:pos x="connsiteX1612" y="connsiteY1612"/>
                            </a:cxn>
                            <a:cxn ang="0">
                              <a:pos x="connsiteX1613" y="connsiteY1613"/>
                            </a:cxn>
                            <a:cxn ang="0">
                              <a:pos x="connsiteX1614" y="connsiteY1614"/>
                            </a:cxn>
                            <a:cxn ang="0">
                              <a:pos x="connsiteX1615" y="connsiteY1615"/>
                            </a:cxn>
                            <a:cxn ang="0">
                              <a:pos x="connsiteX1616" y="connsiteY1616"/>
                            </a:cxn>
                            <a:cxn ang="0">
                              <a:pos x="connsiteX1617" y="connsiteY1617"/>
                            </a:cxn>
                            <a:cxn ang="0">
                              <a:pos x="connsiteX1618" y="connsiteY1618"/>
                            </a:cxn>
                            <a:cxn ang="0">
                              <a:pos x="connsiteX1619" y="connsiteY1619"/>
                            </a:cxn>
                            <a:cxn ang="0">
                              <a:pos x="connsiteX1620" y="connsiteY1620"/>
                            </a:cxn>
                            <a:cxn ang="0">
                              <a:pos x="connsiteX1621" y="connsiteY1621"/>
                            </a:cxn>
                            <a:cxn ang="0">
                              <a:pos x="connsiteX1622" y="connsiteY1622"/>
                            </a:cxn>
                            <a:cxn ang="0">
                              <a:pos x="connsiteX1623" y="connsiteY1623"/>
                            </a:cxn>
                            <a:cxn ang="0">
                              <a:pos x="connsiteX1624" y="connsiteY1624"/>
                            </a:cxn>
                            <a:cxn ang="0">
                              <a:pos x="connsiteX1625" y="connsiteY1625"/>
                            </a:cxn>
                            <a:cxn ang="0">
                              <a:pos x="connsiteX1626" y="connsiteY1626"/>
                            </a:cxn>
                            <a:cxn ang="0">
                              <a:pos x="connsiteX1627" y="connsiteY1627"/>
                            </a:cxn>
                            <a:cxn ang="0">
                              <a:pos x="connsiteX1628" y="connsiteY1628"/>
                            </a:cxn>
                            <a:cxn ang="0">
                              <a:pos x="connsiteX1629" y="connsiteY1629"/>
                            </a:cxn>
                            <a:cxn ang="0">
                              <a:pos x="connsiteX1630" y="connsiteY1630"/>
                            </a:cxn>
                            <a:cxn ang="0">
                              <a:pos x="connsiteX1631" y="connsiteY1631"/>
                            </a:cxn>
                            <a:cxn ang="0">
                              <a:pos x="connsiteX1632" y="connsiteY1632"/>
                            </a:cxn>
                            <a:cxn ang="0">
                              <a:pos x="connsiteX1633" y="connsiteY1633"/>
                            </a:cxn>
                            <a:cxn ang="0">
                              <a:pos x="connsiteX1634" y="connsiteY1634"/>
                            </a:cxn>
                            <a:cxn ang="0">
                              <a:pos x="connsiteX1635" y="connsiteY1635"/>
                            </a:cxn>
                            <a:cxn ang="0">
                              <a:pos x="connsiteX1636" y="connsiteY1636"/>
                            </a:cxn>
                            <a:cxn ang="0">
                              <a:pos x="connsiteX1637" y="connsiteY1637"/>
                            </a:cxn>
                            <a:cxn ang="0">
                              <a:pos x="connsiteX1638" y="connsiteY1638"/>
                            </a:cxn>
                            <a:cxn ang="0">
                              <a:pos x="connsiteX1639" y="connsiteY1639"/>
                            </a:cxn>
                            <a:cxn ang="0">
                              <a:pos x="connsiteX1640" y="connsiteY1640"/>
                            </a:cxn>
                            <a:cxn ang="0">
                              <a:pos x="connsiteX1641" y="connsiteY1641"/>
                            </a:cxn>
                            <a:cxn ang="0">
                              <a:pos x="connsiteX1642" y="connsiteY1642"/>
                            </a:cxn>
                            <a:cxn ang="0">
                              <a:pos x="connsiteX1643" y="connsiteY1643"/>
                            </a:cxn>
                            <a:cxn ang="0">
                              <a:pos x="connsiteX1644" y="connsiteY1644"/>
                            </a:cxn>
                            <a:cxn ang="0">
                              <a:pos x="connsiteX1645" y="connsiteY1645"/>
                            </a:cxn>
                            <a:cxn ang="0">
                              <a:pos x="connsiteX1646" y="connsiteY1646"/>
                            </a:cxn>
                            <a:cxn ang="0">
                              <a:pos x="connsiteX1647" y="connsiteY1647"/>
                            </a:cxn>
                            <a:cxn ang="0">
                              <a:pos x="connsiteX1648" y="connsiteY1648"/>
                            </a:cxn>
                            <a:cxn ang="0">
                              <a:pos x="connsiteX1649" y="connsiteY1649"/>
                            </a:cxn>
                            <a:cxn ang="0">
                              <a:pos x="connsiteX1650" y="connsiteY1650"/>
                            </a:cxn>
                            <a:cxn ang="0">
                              <a:pos x="connsiteX1651" y="connsiteY1651"/>
                            </a:cxn>
                            <a:cxn ang="0">
                              <a:pos x="connsiteX1652" y="connsiteY1652"/>
                            </a:cxn>
                            <a:cxn ang="0">
                              <a:pos x="connsiteX1653" y="connsiteY1653"/>
                            </a:cxn>
                            <a:cxn ang="0">
                              <a:pos x="connsiteX1654" y="connsiteY1654"/>
                            </a:cxn>
                            <a:cxn ang="0">
                              <a:pos x="connsiteX1655" y="connsiteY1655"/>
                            </a:cxn>
                            <a:cxn ang="0">
                              <a:pos x="connsiteX1656" y="connsiteY1656"/>
                            </a:cxn>
                            <a:cxn ang="0">
                              <a:pos x="connsiteX1657" y="connsiteY1657"/>
                            </a:cxn>
                            <a:cxn ang="0">
                              <a:pos x="connsiteX1658" y="connsiteY1658"/>
                            </a:cxn>
                            <a:cxn ang="0">
                              <a:pos x="connsiteX1659" y="connsiteY1659"/>
                            </a:cxn>
                            <a:cxn ang="0">
                              <a:pos x="connsiteX1660" y="connsiteY1660"/>
                            </a:cxn>
                            <a:cxn ang="0">
                              <a:pos x="connsiteX1661" y="connsiteY1661"/>
                            </a:cxn>
                            <a:cxn ang="0">
                              <a:pos x="connsiteX1662" y="connsiteY1662"/>
                            </a:cxn>
                            <a:cxn ang="0">
                              <a:pos x="connsiteX1663" y="connsiteY1663"/>
                            </a:cxn>
                            <a:cxn ang="0">
                              <a:pos x="connsiteX1664" y="connsiteY1664"/>
                            </a:cxn>
                            <a:cxn ang="0">
                              <a:pos x="connsiteX1665" y="connsiteY1665"/>
                            </a:cxn>
                            <a:cxn ang="0">
                              <a:pos x="connsiteX1666" y="connsiteY1666"/>
                            </a:cxn>
                            <a:cxn ang="0">
                              <a:pos x="connsiteX1667" y="connsiteY1667"/>
                            </a:cxn>
                            <a:cxn ang="0">
                              <a:pos x="connsiteX1668" y="connsiteY1668"/>
                            </a:cxn>
                            <a:cxn ang="0">
                              <a:pos x="connsiteX1669" y="connsiteY1669"/>
                            </a:cxn>
                            <a:cxn ang="0">
                              <a:pos x="connsiteX1670" y="connsiteY1670"/>
                            </a:cxn>
                            <a:cxn ang="0">
                              <a:pos x="connsiteX1671" y="connsiteY1671"/>
                            </a:cxn>
                            <a:cxn ang="0">
                              <a:pos x="connsiteX1672" y="connsiteY1672"/>
                            </a:cxn>
                            <a:cxn ang="0">
                              <a:pos x="connsiteX1673" y="connsiteY1673"/>
                            </a:cxn>
                            <a:cxn ang="0">
                              <a:pos x="connsiteX1674" y="connsiteY1674"/>
                            </a:cxn>
                            <a:cxn ang="0">
                              <a:pos x="connsiteX1675" y="connsiteY1675"/>
                            </a:cxn>
                            <a:cxn ang="0">
                              <a:pos x="connsiteX1676" y="connsiteY1676"/>
                            </a:cxn>
                            <a:cxn ang="0">
                              <a:pos x="connsiteX1677" y="connsiteY1677"/>
                            </a:cxn>
                            <a:cxn ang="0">
                              <a:pos x="connsiteX1678" y="connsiteY1678"/>
                            </a:cxn>
                            <a:cxn ang="0">
                              <a:pos x="connsiteX1679" y="connsiteY1679"/>
                            </a:cxn>
                            <a:cxn ang="0">
                              <a:pos x="connsiteX1680" y="connsiteY1680"/>
                            </a:cxn>
                            <a:cxn ang="0">
                              <a:pos x="connsiteX1681" y="connsiteY1681"/>
                            </a:cxn>
                            <a:cxn ang="0">
                              <a:pos x="connsiteX1682" y="connsiteY1682"/>
                            </a:cxn>
                            <a:cxn ang="0">
                              <a:pos x="connsiteX1683" y="connsiteY1683"/>
                            </a:cxn>
                            <a:cxn ang="0">
                              <a:pos x="connsiteX1684" y="connsiteY1684"/>
                            </a:cxn>
                            <a:cxn ang="0">
                              <a:pos x="connsiteX1685" y="connsiteY1685"/>
                            </a:cxn>
                            <a:cxn ang="0">
                              <a:pos x="connsiteX1686" y="connsiteY1686"/>
                            </a:cxn>
                            <a:cxn ang="0">
                              <a:pos x="connsiteX1687" y="connsiteY1687"/>
                            </a:cxn>
                            <a:cxn ang="0">
                              <a:pos x="connsiteX1688" y="connsiteY1688"/>
                            </a:cxn>
                            <a:cxn ang="0">
                              <a:pos x="connsiteX1689" y="connsiteY1689"/>
                            </a:cxn>
                            <a:cxn ang="0">
                              <a:pos x="connsiteX1690" y="connsiteY1690"/>
                            </a:cxn>
                            <a:cxn ang="0">
                              <a:pos x="connsiteX1691" y="connsiteY1691"/>
                            </a:cxn>
                            <a:cxn ang="0">
                              <a:pos x="connsiteX1692" y="connsiteY1692"/>
                            </a:cxn>
                            <a:cxn ang="0">
                              <a:pos x="connsiteX1693" y="connsiteY1693"/>
                            </a:cxn>
                            <a:cxn ang="0">
                              <a:pos x="connsiteX1694" y="connsiteY1694"/>
                            </a:cxn>
                            <a:cxn ang="0">
                              <a:pos x="connsiteX1695" y="connsiteY1695"/>
                            </a:cxn>
                            <a:cxn ang="0">
                              <a:pos x="connsiteX1696" y="connsiteY1696"/>
                            </a:cxn>
                            <a:cxn ang="0">
                              <a:pos x="connsiteX1697" y="connsiteY1697"/>
                            </a:cxn>
                            <a:cxn ang="0">
                              <a:pos x="connsiteX1698" y="connsiteY1698"/>
                            </a:cxn>
                            <a:cxn ang="0">
                              <a:pos x="connsiteX1699" y="connsiteY1699"/>
                            </a:cxn>
                            <a:cxn ang="0">
                              <a:pos x="connsiteX1700" y="connsiteY1700"/>
                            </a:cxn>
                            <a:cxn ang="0">
                              <a:pos x="connsiteX1701" y="connsiteY1701"/>
                            </a:cxn>
                            <a:cxn ang="0">
                              <a:pos x="connsiteX1702" y="connsiteY1702"/>
                            </a:cxn>
                            <a:cxn ang="0">
                              <a:pos x="connsiteX1703" y="connsiteY1703"/>
                            </a:cxn>
                            <a:cxn ang="0">
                              <a:pos x="connsiteX1704" y="connsiteY1704"/>
                            </a:cxn>
                            <a:cxn ang="0">
                              <a:pos x="connsiteX1705" y="connsiteY1705"/>
                            </a:cxn>
                            <a:cxn ang="0">
                              <a:pos x="connsiteX1706" y="connsiteY1706"/>
                            </a:cxn>
                            <a:cxn ang="0">
                              <a:pos x="connsiteX1707" y="connsiteY1707"/>
                            </a:cxn>
                            <a:cxn ang="0">
                              <a:pos x="connsiteX1708" y="connsiteY1708"/>
                            </a:cxn>
                            <a:cxn ang="0">
                              <a:pos x="connsiteX1709" y="connsiteY1709"/>
                            </a:cxn>
                            <a:cxn ang="0">
                              <a:pos x="connsiteX1710" y="connsiteY1710"/>
                            </a:cxn>
                            <a:cxn ang="0">
                              <a:pos x="connsiteX1711" y="connsiteY1711"/>
                            </a:cxn>
                            <a:cxn ang="0">
                              <a:pos x="connsiteX1712" y="connsiteY1712"/>
                            </a:cxn>
                            <a:cxn ang="0">
                              <a:pos x="connsiteX1713" y="connsiteY1713"/>
                            </a:cxn>
                            <a:cxn ang="0">
                              <a:pos x="connsiteX1714" y="connsiteY1714"/>
                            </a:cxn>
                            <a:cxn ang="0">
                              <a:pos x="connsiteX1715" y="connsiteY1715"/>
                            </a:cxn>
                            <a:cxn ang="0">
                              <a:pos x="connsiteX1716" y="connsiteY1716"/>
                            </a:cxn>
                            <a:cxn ang="0">
                              <a:pos x="connsiteX1717" y="connsiteY1717"/>
                            </a:cxn>
                            <a:cxn ang="0">
                              <a:pos x="connsiteX1718" y="connsiteY1718"/>
                            </a:cxn>
                            <a:cxn ang="0">
                              <a:pos x="connsiteX1719" y="connsiteY1719"/>
                            </a:cxn>
                            <a:cxn ang="0">
                              <a:pos x="connsiteX1720" y="connsiteY1720"/>
                            </a:cxn>
                            <a:cxn ang="0">
                              <a:pos x="connsiteX1721" y="connsiteY1721"/>
                            </a:cxn>
                            <a:cxn ang="0">
                              <a:pos x="connsiteX1722" y="connsiteY1722"/>
                            </a:cxn>
                            <a:cxn ang="0">
                              <a:pos x="connsiteX1723" y="connsiteY1723"/>
                            </a:cxn>
                            <a:cxn ang="0">
                              <a:pos x="connsiteX1724" y="connsiteY1724"/>
                            </a:cxn>
                            <a:cxn ang="0">
                              <a:pos x="connsiteX1725" y="connsiteY1725"/>
                            </a:cxn>
                            <a:cxn ang="0">
                              <a:pos x="connsiteX1726" y="connsiteY1726"/>
                            </a:cxn>
                            <a:cxn ang="0">
                              <a:pos x="connsiteX1727" y="connsiteY1727"/>
                            </a:cxn>
                            <a:cxn ang="0">
                              <a:pos x="connsiteX1728" y="connsiteY1728"/>
                            </a:cxn>
                            <a:cxn ang="0">
                              <a:pos x="connsiteX1729" y="connsiteY1729"/>
                            </a:cxn>
                            <a:cxn ang="0">
                              <a:pos x="connsiteX1730" y="connsiteY1730"/>
                            </a:cxn>
                            <a:cxn ang="0">
                              <a:pos x="connsiteX1731" y="connsiteY1731"/>
                            </a:cxn>
                            <a:cxn ang="0">
                              <a:pos x="connsiteX1732" y="connsiteY1732"/>
                            </a:cxn>
                            <a:cxn ang="0">
                              <a:pos x="connsiteX1733" y="connsiteY1733"/>
                            </a:cxn>
                            <a:cxn ang="0">
                              <a:pos x="connsiteX1734" y="connsiteY1734"/>
                            </a:cxn>
                            <a:cxn ang="0">
                              <a:pos x="connsiteX1735" y="connsiteY1735"/>
                            </a:cxn>
                            <a:cxn ang="0">
                              <a:pos x="connsiteX1736" y="connsiteY1736"/>
                            </a:cxn>
                            <a:cxn ang="0">
                              <a:pos x="connsiteX1737" y="connsiteY1737"/>
                            </a:cxn>
                            <a:cxn ang="0">
                              <a:pos x="connsiteX1738" y="connsiteY1738"/>
                            </a:cxn>
                            <a:cxn ang="0">
                              <a:pos x="connsiteX1739" y="connsiteY1739"/>
                            </a:cxn>
                            <a:cxn ang="0">
                              <a:pos x="connsiteX1740" y="connsiteY1740"/>
                            </a:cxn>
                            <a:cxn ang="0">
                              <a:pos x="connsiteX1741" y="connsiteY1741"/>
                            </a:cxn>
                            <a:cxn ang="0">
                              <a:pos x="connsiteX1742" y="connsiteY1742"/>
                            </a:cxn>
                            <a:cxn ang="0">
                              <a:pos x="connsiteX1743" y="connsiteY1743"/>
                            </a:cxn>
                            <a:cxn ang="0">
                              <a:pos x="connsiteX1744" y="connsiteY1744"/>
                            </a:cxn>
                            <a:cxn ang="0">
                              <a:pos x="connsiteX1745" y="connsiteY1745"/>
                            </a:cxn>
                            <a:cxn ang="0">
                              <a:pos x="connsiteX1746" y="connsiteY1746"/>
                            </a:cxn>
                            <a:cxn ang="0">
                              <a:pos x="connsiteX1747" y="connsiteY1747"/>
                            </a:cxn>
                            <a:cxn ang="0">
                              <a:pos x="connsiteX1748" y="connsiteY1748"/>
                            </a:cxn>
                            <a:cxn ang="0">
                              <a:pos x="connsiteX1749" y="connsiteY1749"/>
                            </a:cxn>
                            <a:cxn ang="0">
                              <a:pos x="connsiteX1750" y="connsiteY1750"/>
                            </a:cxn>
                            <a:cxn ang="0">
                              <a:pos x="connsiteX1751" y="connsiteY1751"/>
                            </a:cxn>
                            <a:cxn ang="0">
                              <a:pos x="connsiteX1752" y="connsiteY1752"/>
                            </a:cxn>
                            <a:cxn ang="0">
                              <a:pos x="connsiteX1753" y="connsiteY1753"/>
                            </a:cxn>
                            <a:cxn ang="0">
                              <a:pos x="connsiteX1754" y="connsiteY1754"/>
                            </a:cxn>
                            <a:cxn ang="0">
                              <a:pos x="connsiteX1755" y="connsiteY1755"/>
                            </a:cxn>
                            <a:cxn ang="0">
                              <a:pos x="connsiteX1756" y="connsiteY1756"/>
                            </a:cxn>
                            <a:cxn ang="0">
                              <a:pos x="connsiteX1757" y="connsiteY1757"/>
                            </a:cxn>
                            <a:cxn ang="0">
                              <a:pos x="connsiteX1758" y="connsiteY1758"/>
                            </a:cxn>
                            <a:cxn ang="0">
                              <a:pos x="connsiteX1759" y="connsiteY1759"/>
                            </a:cxn>
                            <a:cxn ang="0">
                              <a:pos x="connsiteX1760" y="connsiteY1760"/>
                            </a:cxn>
                            <a:cxn ang="0">
                              <a:pos x="connsiteX1761" y="connsiteY1761"/>
                            </a:cxn>
                            <a:cxn ang="0">
                              <a:pos x="connsiteX1762" y="connsiteY1762"/>
                            </a:cxn>
                            <a:cxn ang="0">
                              <a:pos x="connsiteX1763" y="connsiteY1763"/>
                            </a:cxn>
                            <a:cxn ang="0">
                              <a:pos x="connsiteX1764" y="connsiteY1764"/>
                            </a:cxn>
                            <a:cxn ang="0">
                              <a:pos x="connsiteX1765" y="connsiteY1765"/>
                            </a:cxn>
                            <a:cxn ang="0">
                              <a:pos x="connsiteX1766" y="connsiteY1766"/>
                            </a:cxn>
                            <a:cxn ang="0">
                              <a:pos x="connsiteX1767" y="connsiteY1767"/>
                            </a:cxn>
                            <a:cxn ang="0">
                              <a:pos x="connsiteX1768" y="connsiteY1768"/>
                            </a:cxn>
                            <a:cxn ang="0">
                              <a:pos x="connsiteX1769" y="connsiteY1769"/>
                            </a:cxn>
                            <a:cxn ang="0">
                              <a:pos x="connsiteX1770" y="connsiteY1770"/>
                            </a:cxn>
                            <a:cxn ang="0">
                              <a:pos x="connsiteX1771" y="connsiteY1771"/>
                            </a:cxn>
                            <a:cxn ang="0">
                              <a:pos x="connsiteX1772" y="connsiteY1772"/>
                            </a:cxn>
                            <a:cxn ang="0">
                              <a:pos x="connsiteX1773" y="connsiteY1773"/>
                            </a:cxn>
                            <a:cxn ang="0">
                              <a:pos x="connsiteX1774" y="connsiteY1774"/>
                            </a:cxn>
                            <a:cxn ang="0">
                              <a:pos x="connsiteX1775" y="connsiteY1775"/>
                            </a:cxn>
                            <a:cxn ang="0">
                              <a:pos x="connsiteX1776" y="connsiteY1776"/>
                            </a:cxn>
                            <a:cxn ang="0">
                              <a:pos x="connsiteX1777" y="connsiteY1777"/>
                            </a:cxn>
                            <a:cxn ang="0">
                              <a:pos x="connsiteX1778" y="connsiteY1778"/>
                            </a:cxn>
                            <a:cxn ang="0">
                              <a:pos x="connsiteX1779" y="connsiteY1779"/>
                            </a:cxn>
                            <a:cxn ang="0">
                              <a:pos x="connsiteX1780" y="connsiteY1780"/>
                            </a:cxn>
                            <a:cxn ang="0">
                              <a:pos x="connsiteX1781" y="connsiteY1781"/>
                            </a:cxn>
                            <a:cxn ang="0">
                              <a:pos x="connsiteX1782" y="connsiteY1782"/>
                            </a:cxn>
                            <a:cxn ang="0">
                              <a:pos x="connsiteX1783" y="connsiteY1783"/>
                            </a:cxn>
                            <a:cxn ang="0">
                              <a:pos x="connsiteX1784" y="connsiteY1784"/>
                            </a:cxn>
                            <a:cxn ang="0">
                              <a:pos x="connsiteX1785" y="connsiteY1785"/>
                            </a:cxn>
                            <a:cxn ang="0">
                              <a:pos x="connsiteX1786" y="connsiteY1786"/>
                            </a:cxn>
                            <a:cxn ang="0">
                              <a:pos x="connsiteX1787" y="connsiteY1787"/>
                            </a:cxn>
                            <a:cxn ang="0">
                              <a:pos x="connsiteX1788" y="connsiteY1788"/>
                            </a:cxn>
                            <a:cxn ang="0">
                              <a:pos x="connsiteX1789" y="connsiteY1789"/>
                            </a:cxn>
                            <a:cxn ang="0">
                              <a:pos x="connsiteX1790" y="connsiteY1790"/>
                            </a:cxn>
                            <a:cxn ang="0">
                              <a:pos x="connsiteX1791" y="connsiteY1791"/>
                            </a:cxn>
                            <a:cxn ang="0">
                              <a:pos x="connsiteX1792" y="connsiteY1792"/>
                            </a:cxn>
                            <a:cxn ang="0">
                              <a:pos x="connsiteX1793" y="connsiteY1793"/>
                            </a:cxn>
                            <a:cxn ang="0">
                              <a:pos x="connsiteX1794" y="connsiteY1794"/>
                            </a:cxn>
                            <a:cxn ang="0">
                              <a:pos x="connsiteX1795" y="connsiteY1795"/>
                            </a:cxn>
                            <a:cxn ang="0">
                              <a:pos x="connsiteX1796" y="connsiteY1796"/>
                            </a:cxn>
                            <a:cxn ang="0">
                              <a:pos x="connsiteX1797" y="connsiteY1797"/>
                            </a:cxn>
                            <a:cxn ang="0">
                              <a:pos x="connsiteX1798" y="connsiteY1798"/>
                            </a:cxn>
                            <a:cxn ang="0">
                              <a:pos x="connsiteX1799" y="connsiteY1799"/>
                            </a:cxn>
                            <a:cxn ang="0">
                              <a:pos x="connsiteX1800" y="connsiteY1800"/>
                            </a:cxn>
                            <a:cxn ang="0">
                              <a:pos x="connsiteX1801" y="connsiteY1801"/>
                            </a:cxn>
                            <a:cxn ang="0">
                              <a:pos x="connsiteX1802" y="connsiteY1802"/>
                            </a:cxn>
                            <a:cxn ang="0">
                              <a:pos x="connsiteX1803" y="connsiteY1803"/>
                            </a:cxn>
                            <a:cxn ang="0">
                              <a:pos x="connsiteX1804" y="connsiteY1804"/>
                            </a:cxn>
                            <a:cxn ang="0">
                              <a:pos x="connsiteX1805" y="connsiteY1805"/>
                            </a:cxn>
                            <a:cxn ang="0">
                              <a:pos x="connsiteX1806" y="connsiteY1806"/>
                            </a:cxn>
                            <a:cxn ang="0">
                              <a:pos x="connsiteX1807" y="connsiteY1807"/>
                            </a:cxn>
                            <a:cxn ang="0">
                              <a:pos x="connsiteX1808" y="connsiteY1808"/>
                            </a:cxn>
                            <a:cxn ang="0">
                              <a:pos x="connsiteX1809" y="connsiteY1809"/>
                            </a:cxn>
                            <a:cxn ang="0">
                              <a:pos x="connsiteX1810" y="connsiteY1810"/>
                            </a:cxn>
                            <a:cxn ang="0">
                              <a:pos x="connsiteX1811" y="connsiteY1811"/>
                            </a:cxn>
                            <a:cxn ang="0">
                              <a:pos x="connsiteX1812" y="connsiteY1812"/>
                            </a:cxn>
                            <a:cxn ang="0">
                              <a:pos x="connsiteX1813" y="connsiteY1813"/>
                            </a:cxn>
                            <a:cxn ang="0">
                              <a:pos x="connsiteX1814" y="connsiteY1814"/>
                            </a:cxn>
                            <a:cxn ang="0">
                              <a:pos x="connsiteX1815" y="connsiteY1815"/>
                            </a:cxn>
                            <a:cxn ang="0">
                              <a:pos x="connsiteX1816" y="connsiteY1816"/>
                            </a:cxn>
                            <a:cxn ang="0">
                              <a:pos x="connsiteX1817" y="connsiteY1817"/>
                            </a:cxn>
                            <a:cxn ang="0">
                              <a:pos x="connsiteX1818" y="connsiteY1818"/>
                            </a:cxn>
                            <a:cxn ang="0">
                              <a:pos x="connsiteX1819" y="connsiteY1819"/>
                            </a:cxn>
                            <a:cxn ang="0">
                              <a:pos x="connsiteX1820" y="connsiteY1820"/>
                            </a:cxn>
                            <a:cxn ang="0">
                              <a:pos x="connsiteX1821" y="connsiteY1821"/>
                            </a:cxn>
                            <a:cxn ang="0">
                              <a:pos x="connsiteX1822" y="connsiteY1822"/>
                            </a:cxn>
                            <a:cxn ang="0">
                              <a:pos x="connsiteX1823" y="connsiteY1823"/>
                            </a:cxn>
                            <a:cxn ang="0">
                              <a:pos x="connsiteX1824" y="connsiteY1824"/>
                            </a:cxn>
                            <a:cxn ang="0">
                              <a:pos x="connsiteX1825" y="connsiteY1825"/>
                            </a:cxn>
                            <a:cxn ang="0">
                              <a:pos x="connsiteX1826" y="connsiteY1826"/>
                            </a:cxn>
                            <a:cxn ang="0">
                              <a:pos x="connsiteX1827" y="connsiteY1827"/>
                            </a:cxn>
                            <a:cxn ang="0">
                              <a:pos x="connsiteX1828" y="connsiteY1828"/>
                            </a:cxn>
                            <a:cxn ang="0">
                              <a:pos x="connsiteX1829" y="connsiteY1829"/>
                            </a:cxn>
                            <a:cxn ang="0">
                              <a:pos x="connsiteX1830" y="connsiteY1830"/>
                            </a:cxn>
                            <a:cxn ang="0">
                              <a:pos x="connsiteX1831" y="connsiteY1831"/>
                            </a:cxn>
                            <a:cxn ang="0">
                              <a:pos x="connsiteX1832" y="connsiteY1832"/>
                            </a:cxn>
                            <a:cxn ang="0">
                              <a:pos x="connsiteX1833" y="connsiteY1833"/>
                            </a:cxn>
                            <a:cxn ang="0">
                              <a:pos x="connsiteX1834" y="connsiteY1834"/>
                            </a:cxn>
                            <a:cxn ang="0">
                              <a:pos x="connsiteX1835" y="connsiteY1835"/>
                            </a:cxn>
                            <a:cxn ang="0">
                              <a:pos x="connsiteX1836" y="connsiteY1836"/>
                            </a:cxn>
                            <a:cxn ang="0">
                              <a:pos x="connsiteX1837" y="connsiteY1837"/>
                            </a:cxn>
                            <a:cxn ang="0">
                              <a:pos x="connsiteX1838" y="connsiteY1838"/>
                            </a:cxn>
                            <a:cxn ang="0">
                              <a:pos x="connsiteX1839" y="connsiteY1839"/>
                            </a:cxn>
                            <a:cxn ang="0">
                              <a:pos x="connsiteX1840" y="connsiteY1840"/>
                            </a:cxn>
                            <a:cxn ang="0">
                              <a:pos x="connsiteX1841" y="connsiteY1841"/>
                            </a:cxn>
                            <a:cxn ang="0">
                              <a:pos x="connsiteX1842" y="connsiteY1842"/>
                            </a:cxn>
                            <a:cxn ang="0">
                              <a:pos x="connsiteX1843" y="connsiteY1843"/>
                            </a:cxn>
                            <a:cxn ang="0">
                              <a:pos x="connsiteX1844" y="connsiteY1844"/>
                            </a:cxn>
                            <a:cxn ang="0">
                              <a:pos x="connsiteX1845" y="connsiteY1845"/>
                            </a:cxn>
                            <a:cxn ang="0">
                              <a:pos x="connsiteX1846" y="connsiteY1846"/>
                            </a:cxn>
                            <a:cxn ang="0">
                              <a:pos x="connsiteX1847" y="connsiteY1847"/>
                            </a:cxn>
                            <a:cxn ang="0">
                              <a:pos x="connsiteX1848" y="connsiteY1848"/>
                            </a:cxn>
                            <a:cxn ang="0">
                              <a:pos x="connsiteX1849" y="connsiteY1849"/>
                            </a:cxn>
                            <a:cxn ang="0">
                              <a:pos x="connsiteX1850" y="connsiteY1850"/>
                            </a:cxn>
                            <a:cxn ang="0">
                              <a:pos x="connsiteX1851" y="connsiteY1851"/>
                            </a:cxn>
                            <a:cxn ang="0">
                              <a:pos x="connsiteX1852" y="connsiteY1852"/>
                            </a:cxn>
                            <a:cxn ang="0">
                              <a:pos x="connsiteX1853" y="connsiteY1853"/>
                            </a:cxn>
                            <a:cxn ang="0">
                              <a:pos x="connsiteX1854" y="connsiteY1854"/>
                            </a:cxn>
                            <a:cxn ang="0">
                              <a:pos x="connsiteX1855" y="connsiteY1855"/>
                            </a:cxn>
                            <a:cxn ang="0">
                              <a:pos x="connsiteX1856" y="connsiteY1856"/>
                            </a:cxn>
                            <a:cxn ang="0">
                              <a:pos x="connsiteX1857" y="connsiteY1857"/>
                            </a:cxn>
                            <a:cxn ang="0">
                              <a:pos x="connsiteX1858" y="connsiteY1858"/>
                            </a:cxn>
                            <a:cxn ang="0">
                              <a:pos x="connsiteX1859" y="connsiteY1859"/>
                            </a:cxn>
                            <a:cxn ang="0">
                              <a:pos x="connsiteX1860" y="connsiteY1860"/>
                            </a:cxn>
                            <a:cxn ang="0">
                              <a:pos x="connsiteX1861" y="connsiteY1861"/>
                            </a:cxn>
                            <a:cxn ang="0">
                              <a:pos x="connsiteX1862" y="connsiteY1862"/>
                            </a:cxn>
                            <a:cxn ang="0">
                              <a:pos x="connsiteX1863" y="connsiteY1863"/>
                            </a:cxn>
                            <a:cxn ang="0">
                              <a:pos x="connsiteX1864" y="connsiteY1864"/>
                            </a:cxn>
                            <a:cxn ang="0">
                              <a:pos x="connsiteX1865" y="connsiteY1865"/>
                            </a:cxn>
                            <a:cxn ang="0">
                              <a:pos x="connsiteX1866" y="connsiteY1866"/>
                            </a:cxn>
                            <a:cxn ang="0">
                              <a:pos x="connsiteX1867" y="connsiteY1867"/>
                            </a:cxn>
                            <a:cxn ang="0">
                              <a:pos x="connsiteX1868" y="connsiteY1868"/>
                            </a:cxn>
                            <a:cxn ang="0">
                              <a:pos x="connsiteX1869" y="connsiteY1869"/>
                            </a:cxn>
                            <a:cxn ang="0">
                              <a:pos x="connsiteX1870" y="connsiteY1870"/>
                            </a:cxn>
                            <a:cxn ang="0">
                              <a:pos x="connsiteX1871" y="connsiteY1871"/>
                            </a:cxn>
                            <a:cxn ang="0">
                              <a:pos x="connsiteX1872" y="connsiteY1872"/>
                            </a:cxn>
                            <a:cxn ang="0">
                              <a:pos x="connsiteX1873" y="connsiteY1873"/>
                            </a:cxn>
                            <a:cxn ang="0">
                              <a:pos x="connsiteX1874" y="connsiteY1874"/>
                            </a:cxn>
                            <a:cxn ang="0">
                              <a:pos x="connsiteX1875" y="connsiteY1875"/>
                            </a:cxn>
                            <a:cxn ang="0">
                              <a:pos x="connsiteX1876" y="connsiteY1876"/>
                            </a:cxn>
                            <a:cxn ang="0">
                              <a:pos x="connsiteX1877" y="connsiteY1877"/>
                            </a:cxn>
                            <a:cxn ang="0">
                              <a:pos x="connsiteX1878" y="connsiteY1878"/>
                            </a:cxn>
                            <a:cxn ang="0">
                              <a:pos x="connsiteX1879" y="connsiteY1879"/>
                            </a:cxn>
                            <a:cxn ang="0">
                              <a:pos x="connsiteX1880" y="connsiteY1880"/>
                            </a:cxn>
                            <a:cxn ang="0">
                              <a:pos x="connsiteX1881" y="connsiteY1881"/>
                            </a:cxn>
                            <a:cxn ang="0">
                              <a:pos x="connsiteX1882" y="connsiteY1882"/>
                            </a:cxn>
                            <a:cxn ang="0">
                              <a:pos x="connsiteX1883" y="connsiteY1883"/>
                            </a:cxn>
                            <a:cxn ang="0">
                              <a:pos x="connsiteX1884" y="connsiteY1884"/>
                            </a:cxn>
                            <a:cxn ang="0">
                              <a:pos x="connsiteX1885" y="connsiteY1885"/>
                            </a:cxn>
                            <a:cxn ang="0">
                              <a:pos x="connsiteX1886" y="connsiteY1886"/>
                            </a:cxn>
                            <a:cxn ang="0">
                              <a:pos x="connsiteX1887" y="connsiteY1887"/>
                            </a:cxn>
                            <a:cxn ang="0">
                              <a:pos x="connsiteX1888" y="connsiteY1888"/>
                            </a:cxn>
                            <a:cxn ang="0">
                              <a:pos x="connsiteX1889" y="connsiteY1889"/>
                            </a:cxn>
                            <a:cxn ang="0">
                              <a:pos x="connsiteX1890" y="connsiteY1890"/>
                            </a:cxn>
                            <a:cxn ang="0">
                              <a:pos x="connsiteX1891" y="connsiteY1891"/>
                            </a:cxn>
                            <a:cxn ang="0">
                              <a:pos x="connsiteX1892" y="connsiteY1892"/>
                            </a:cxn>
                            <a:cxn ang="0">
                              <a:pos x="connsiteX1893" y="connsiteY1893"/>
                            </a:cxn>
                            <a:cxn ang="0">
                              <a:pos x="connsiteX1894" y="connsiteY1894"/>
                            </a:cxn>
                            <a:cxn ang="0">
                              <a:pos x="connsiteX1895" y="connsiteY1895"/>
                            </a:cxn>
                            <a:cxn ang="0">
                              <a:pos x="connsiteX1896" y="connsiteY1896"/>
                            </a:cxn>
                            <a:cxn ang="0">
                              <a:pos x="connsiteX1897" y="connsiteY1897"/>
                            </a:cxn>
                            <a:cxn ang="0">
                              <a:pos x="connsiteX1898" y="connsiteY1898"/>
                            </a:cxn>
                            <a:cxn ang="0">
                              <a:pos x="connsiteX1899" y="connsiteY1899"/>
                            </a:cxn>
                            <a:cxn ang="0">
                              <a:pos x="connsiteX1900" y="connsiteY1900"/>
                            </a:cxn>
                            <a:cxn ang="0">
                              <a:pos x="connsiteX1901" y="connsiteY1901"/>
                            </a:cxn>
                            <a:cxn ang="0">
                              <a:pos x="connsiteX1902" y="connsiteY1902"/>
                            </a:cxn>
                            <a:cxn ang="0">
                              <a:pos x="connsiteX1903" y="connsiteY1903"/>
                            </a:cxn>
                            <a:cxn ang="0">
                              <a:pos x="connsiteX1904" y="connsiteY1904"/>
                            </a:cxn>
                            <a:cxn ang="0">
                              <a:pos x="connsiteX1905" y="connsiteY1905"/>
                            </a:cxn>
                            <a:cxn ang="0">
                              <a:pos x="connsiteX1906" y="connsiteY1906"/>
                            </a:cxn>
                            <a:cxn ang="0">
                              <a:pos x="connsiteX1907" y="connsiteY1907"/>
                            </a:cxn>
                            <a:cxn ang="0">
                              <a:pos x="connsiteX1908" y="connsiteY1908"/>
                            </a:cxn>
                            <a:cxn ang="0">
                              <a:pos x="connsiteX1909" y="connsiteY1909"/>
                            </a:cxn>
                            <a:cxn ang="0">
                              <a:pos x="connsiteX1910" y="connsiteY1910"/>
                            </a:cxn>
                            <a:cxn ang="0">
                              <a:pos x="connsiteX1911" y="connsiteY1911"/>
                            </a:cxn>
                            <a:cxn ang="0">
                              <a:pos x="connsiteX1912" y="connsiteY1912"/>
                            </a:cxn>
                            <a:cxn ang="0">
                              <a:pos x="connsiteX1913" y="connsiteY1913"/>
                            </a:cxn>
                            <a:cxn ang="0">
                              <a:pos x="connsiteX1914" y="connsiteY1914"/>
                            </a:cxn>
                            <a:cxn ang="0">
                              <a:pos x="connsiteX1915" y="connsiteY1915"/>
                            </a:cxn>
                            <a:cxn ang="0">
                              <a:pos x="connsiteX1916" y="connsiteY1916"/>
                            </a:cxn>
                            <a:cxn ang="0">
                              <a:pos x="connsiteX1917" y="connsiteY1917"/>
                            </a:cxn>
                            <a:cxn ang="0">
                              <a:pos x="connsiteX1918" y="connsiteY1918"/>
                            </a:cxn>
                            <a:cxn ang="0">
                              <a:pos x="connsiteX1919" y="connsiteY1919"/>
                            </a:cxn>
                            <a:cxn ang="0">
                              <a:pos x="connsiteX1920" y="connsiteY1920"/>
                            </a:cxn>
                            <a:cxn ang="0">
                              <a:pos x="connsiteX1921" y="connsiteY1921"/>
                            </a:cxn>
                            <a:cxn ang="0">
                              <a:pos x="connsiteX1922" y="connsiteY1922"/>
                            </a:cxn>
                            <a:cxn ang="0">
                              <a:pos x="connsiteX1923" y="connsiteY1923"/>
                            </a:cxn>
                            <a:cxn ang="0">
                              <a:pos x="connsiteX1924" y="connsiteY1924"/>
                            </a:cxn>
                            <a:cxn ang="0">
                              <a:pos x="connsiteX1925" y="connsiteY1925"/>
                            </a:cxn>
                            <a:cxn ang="0">
                              <a:pos x="connsiteX1926" y="connsiteY1926"/>
                            </a:cxn>
                            <a:cxn ang="0">
                              <a:pos x="connsiteX1927" y="connsiteY1927"/>
                            </a:cxn>
                            <a:cxn ang="0">
                              <a:pos x="connsiteX1928" y="connsiteY1928"/>
                            </a:cxn>
                            <a:cxn ang="0">
                              <a:pos x="connsiteX1929" y="connsiteY1929"/>
                            </a:cxn>
                            <a:cxn ang="0">
                              <a:pos x="connsiteX1930" y="connsiteY1930"/>
                            </a:cxn>
                            <a:cxn ang="0">
                              <a:pos x="connsiteX1931" y="connsiteY1931"/>
                            </a:cxn>
                            <a:cxn ang="0">
                              <a:pos x="connsiteX1932" y="connsiteY1932"/>
                            </a:cxn>
                            <a:cxn ang="0">
                              <a:pos x="connsiteX1933" y="connsiteY1933"/>
                            </a:cxn>
                            <a:cxn ang="0">
                              <a:pos x="connsiteX1934" y="connsiteY1934"/>
                            </a:cxn>
                            <a:cxn ang="0">
                              <a:pos x="connsiteX1935" y="connsiteY1935"/>
                            </a:cxn>
                            <a:cxn ang="0">
                              <a:pos x="connsiteX1936" y="connsiteY1936"/>
                            </a:cxn>
                            <a:cxn ang="0">
                              <a:pos x="connsiteX1937" y="connsiteY1937"/>
                            </a:cxn>
                            <a:cxn ang="0">
                              <a:pos x="connsiteX1938" y="connsiteY1938"/>
                            </a:cxn>
                            <a:cxn ang="0">
                              <a:pos x="connsiteX1939" y="connsiteY1939"/>
                            </a:cxn>
                            <a:cxn ang="0">
                              <a:pos x="connsiteX1940" y="connsiteY1940"/>
                            </a:cxn>
                            <a:cxn ang="0">
                              <a:pos x="connsiteX1941" y="connsiteY1941"/>
                            </a:cxn>
                            <a:cxn ang="0">
                              <a:pos x="connsiteX1942" y="connsiteY1942"/>
                            </a:cxn>
                            <a:cxn ang="0">
                              <a:pos x="connsiteX1943" y="connsiteY1943"/>
                            </a:cxn>
                            <a:cxn ang="0">
                              <a:pos x="connsiteX1944" y="connsiteY1944"/>
                            </a:cxn>
                            <a:cxn ang="0">
                              <a:pos x="connsiteX1945" y="connsiteY1945"/>
                            </a:cxn>
                            <a:cxn ang="0">
                              <a:pos x="connsiteX1946" y="connsiteY1946"/>
                            </a:cxn>
                            <a:cxn ang="0">
                              <a:pos x="connsiteX1947" y="connsiteY1947"/>
                            </a:cxn>
                            <a:cxn ang="0">
                              <a:pos x="connsiteX1948" y="connsiteY1948"/>
                            </a:cxn>
                            <a:cxn ang="0">
                              <a:pos x="connsiteX1949" y="connsiteY1949"/>
                            </a:cxn>
                            <a:cxn ang="0">
                              <a:pos x="connsiteX1950" y="connsiteY1950"/>
                            </a:cxn>
                            <a:cxn ang="0">
                              <a:pos x="connsiteX1951" y="connsiteY1951"/>
                            </a:cxn>
                            <a:cxn ang="0">
                              <a:pos x="connsiteX1952" y="connsiteY1952"/>
                            </a:cxn>
                            <a:cxn ang="0">
                              <a:pos x="connsiteX1953" y="connsiteY1953"/>
                            </a:cxn>
                            <a:cxn ang="0">
                              <a:pos x="connsiteX1954" y="connsiteY1954"/>
                            </a:cxn>
                            <a:cxn ang="0">
                              <a:pos x="connsiteX1955" y="connsiteY1955"/>
                            </a:cxn>
                            <a:cxn ang="0">
                              <a:pos x="connsiteX1956" y="connsiteY1956"/>
                            </a:cxn>
                            <a:cxn ang="0">
                              <a:pos x="connsiteX1957" y="connsiteY1957"/>
                            </a:cxn>
                            <a:cxn ang="0">
                              <a:pos x="connsiteX1958" y="connsiteY1958"/>
                            </a:cxn>
                            <a:cxn ang="0">
                              <a:pos x="connsiteX1959" y="connsiteY1959"/>
                            </a:cxn>
                            <a:cxn ang="0">
                              <a:pos x="connsiteX1960" y="connsiteY1960"/>
                            </a:cxn>
                            <a:cxn ang="0">
                              <a:pos x="connsiteX1961" y="connsiteY1961"/>
                            </a:cxn>
                            <a:cxn ang="0">
                              <a:pos x="connsiteX1962" y="connsiteY1962"/>
                            </a:cxn>
                            <a:cxn ang="0">
                              <a:pos x="connsiteX1963" y="connsiteY1963"/>
                            </a:cxn>
                            <a:cxn ang="0">
                              <a:pos x="connsiteX1964" y="connsiteY1964"/>
                            </a:cxn>
                            <a:cxn ang="0">
                              <a:pos x="connsiteX1965" y="connsiteY1965"/>
                            </a:cxn>
                            <a:cxn ang="0">
                              <a:pos x="connsiteX1966" y="connsiteY1966"/>
                            </a:cxn>
                            <a:cxn ang="0">
                              <a:pos x="connsiteX1967" y="connsiteY1967"/>
                            </a:cxn>
                            <a:cxn ang="0">
                              <a:pos x="connsiteX1968" y="connsiteY1968"/>
                            </a:cxn>
                            <a:cxn ang="0">
                              <a:pos x="connsiteX1969" y="connsiteY1969"/>
                            </a:cxn>
                            <a:cxn ang="0">
                              <a:pos x="connsiteX1970" y="connsiteY1970"/>
                            </a:cxn>
                            <a:cxn ang="0">
                              <a:pos x="connsiteX1971" y="connsiteY1971"/>
                            </a:cxn>
                            <a:cxn ang="0">
                              <a:pos x="connsiteX1972" y="connsiteY1972"/>
                            </a:cxn>
                            <a:cxn ang="0">
                              <a:pos x="connsiteX1973" y="connsiteY1973"/>
                            </a:cxn>
                            <a:cxn ang="0">
                              <a:pos x="connsiteX1974" y="connsiteY1974"/>
                            </a:cxn>
                            <a:cxn ang="0">
                              <a:pos x="connsiteX1975" y="connsiteY1975"/>
                            </a:cxn>
                            <a:cxn ang="0">
                              <a:pos x="connsiteX1976" y="connsiteY1976"/>
                            </a:cxn>
                            <a:cxn ang="0">
                              <a:pos x="connsiteX1977" y="connsiteY1977"/>
                            </a:cxn>
                            <a:cxn ang="0">
                              <a:pos x="connsiteX1978" y="connsiteY1978"/>
                            </a:cxn>
                            <a:cxn ang="0">
                              <a:pos x="connsiteX1979" y="connsiteY1979"/>
                            </a:cxn>
                            <a:cxn ang="0">
                              <a:pos x="connsiteX1980" y="connsiteY1980"/>
                            </a:cxn>
                            <a:cxn ang="0">
                              <a:pos x="connsiteX1981" y="connsiteY1981"/>
                            </a:cxn>
                            <a:cxn ang="0">
                              <a:pos x="connsiteX1982" y="connsiteY1982"/>
                            </a:cxn>
                            <a:cxn ang="0">
                              <a:pos x="connsiteX1983" y="connsiteY1983"/>
                            </a:cxn>
                            <a:cxn ang="0">
                              <a:pos x="connsiteX1984" y="connsiteY1984"/>
                            </a:cxn>
                            <a:cxn ang="0">
                              <a:pos x="connsiteX1985" y="connsiteY1985"/>
                            </a:cxn>
                            <a:cxn ang="0">
                              <a:pos x="connsiteX1986" y="connsiteY1986"/>
                            </a:cxn>
                            <a:cxn ang="0">
                              <a:pos x="connsiteX1987" y="connsiteY1987"/>
                            </a:cxn>
                            <a:cxn ang="0">
                              <a:pos x="connsiteX1988" y="connsiteY1988"/>
                            </a:cxn>
                            <a:cxn ang="0">
                              <a:pos x="connsiteX1989" y="connsiteY1989"/>
                            </a:cxn>
                            <a:cxn ang="0">
                              <a:pos x="connsiteX1990" y="connsiteY1990"/>
                            </a:cxn>
                            <a:cxn ang="0">
                              <a:pos x="connsiteX1991" y="connsiteY1991"/>
                            </a:cxn>
                            <a:cxn ang="0">
                              <a:pos x="connsiteX1992" y="connsiteY1992"/>
                            </a:cxn>
                            <a:cxn ang="0">
                              <a:pos x="connsiteX1993" y="connsiteY1993"/>
                            </a:cxn>
                            <a:cxn ang="0">
                              <a:pos x="connsiteX1994" y="connsiteY1994"/>
                            </a:cxn>
                            <a:cxn ang="0">
                              <a:pos x="connsiteX1995" y="connsiteY1995"/>
                            </a:cxn>
                            <a:cxn ang="0">
                              <a:pos x="connsiteX1996" y="connsiteY1996"/>
                            </a:cxn>
                            <a:cxn ang="0">
                              <a:pos x="connsiteX1997" y="connsiteY1997"/>
                            </a:cxn>
                            <a:cxn ang="0">
                              <a:pos x="connsiteX1998" y="connsiteY1998"/>
                            </a:cxn>
                            <a:cxn ang="0">
                              <a:pos x="connsiteX1999" y="connsiteY1999"/>
                            </a:cxn>
                            <a:cxn ang="0">
                              <a:pos x="connsiteX2000" y="connsiteY2000"/>
                            </a:cxn>
                            <a:cxn ang="0">
                              <a:pos x="connsiteX2001" y="connsiteY2001"/>
                            </a:cxn>
                            <a:cxn ang="0">
                              <a:pos x="connsiteX2002" y="connsiteY2002"/>
                            </a:cxn>
                            <a:cxn ang="0">
                              <a:pos x="connsiteX2003" y="connsiteY2003"/>
                            </a:cxn>
                            <a:cxn ang="0">
                              <a:pos x="connsiteX2004" y="connsiteY2004"/>
                            </a:cxn>
                            <a:cxn ang="0">
                              <a:pos x="connsiteX2005" y="connsiteY2005"/>
                            </a:cxn>
                            <a:cxn ang="0">
                              <a:pos x="connsiteX2006" y="connsiteY2006"/>
                            </a:cxn>
                            <a:cxn ang="0">
                              <a:pos x="connsiteX2007" y="connsiteY2007"/>
                            </a:cxn>
                            <a:cxn ang="0">
                              <a:pos x="connsiteX2008" y="connsiteY2008"/>
                            </a:cxn>
                            <a:cxn ang="0">
                              <a:pos x="connsiteX2009" y="connsiteY2009"/>
                            </a:cxn>
                            <a:cxn ang="0">
                              <a:pos x="connsiteX2010" y="connsiteY2010"/>
                            </a:cxn>
                            <a:cxn ang="0">
                              <a:pos x="connsiteX2011" y="connsiteY2011"/>
                            </a:cxn>
                            <a:cxn ang="0">
                              <a:pos x="connsiteX2012" y="connsiteY2012"/>
                            </a:cxn>
                            <a:cxn ang="0">
                              <a:pos x="connsiteX2013" y="connsiteY2013"/>
                            </a:cxn>
                            <a:cxn ang="0">
                              <a:pos x="connsiteX2014" y="connsiteY2014"/>
                            </a:cxn>
                            <a:cxn ang="0">
                              <a:pos x="connsiteX2015" y="connsiteY2015"/>
                            </a:cxn>
                            <a:cxn ang="0">
                              <a:pos x="connsiteX2016" y="connsiteY2016"/>
                            </a:cxn>
                            <a:cxn ang="0">
                              <a:pos x="connsiteX2017" y="connsiteY2017"/>
                            </a:cxn>
                            <a:cxn ang="0">
                              <a:pos x="connsiteX2018" y="connsiteY2018"/>
                            </a:cxn>
                            <a:cxn ang="0">
                              <a:pos x="connsiteX2019" y="connsiteY2019"/>
                            </a:cxn>
                            <a:cxn ang="0">
                              <a:pos x="connsiteX2020" y="connsiteY2020"/>
                            </a:cxn>
                            <a:cxn ang="0">
                              <a:pos x="connsiteX2021" y="connsiteY2021"/>
                            </a:cxn>
                            <a:cxn ang="0">
                              <a:pos x="connsiteX2022" y="connsiteY2022"/>
                            </a:cxn>
                            <a:cxn ang="0">
                              <a:pos x="connsiteX2023" y="connsiteY2023"/>
                            </a:cxn>
                            <a:cxn ang="0">
                              <a:pos x="connsiteX2024" y="connsiteY2024"/>
                            </a:cxn>
                            <a:cxn ang="0">
                              <a:pos x="connsiteX2025" y="connsiteY2025"/>
                            </a:cxn>
                            <a:cxn ang="0">
                              <a:pos x="connsiteX2026" y="connsiteY2026"/>
                            </a:cxn>
                            <a:cxn ang="0">
                              <a:pos x="connsiteX2027" y="connsiteY2027"/>
                            </a:cxn>
                            <a:cxn ang="0">
                              <a:pos x="connsiteX2028" y="connsiteY2028"/>
                            </a:cxn>
                            <a:cxn ang="0">
                              <a:pos x="connsiteX2029" y="connsiteY2029"/>
                            </a:cxn>
                            <a:cxn ang="0">
                              <a:pos x="connsiteX2030" y="connsiteY2030"/>
                            </a:cxn>
                            <a:cxn ang="0">
                              <a:pos x="connsiteX2031" y="connsiteY2031"/>
                            </a:cxn>
                            <a:cxn ang="0">
                              <a:pos x="connsiteX2032" y="connsiteY2032"/>
                            </a:cxn>
                            <a:cxn ang="0">
                              <a:pos x="connsiteX2033" y="connsiteY2033"/>
                            </a:cxn>
                            <a:cxn ang="0">
                              <a:pos x="connsiteX2034" y="connsiteY2034"/>
                            </a:cxn>
                            <a:cxn ang="0">
                              <a:pos x="connsiteX2035" y="connsiteY2035"/>
                            </a:cxn>
                            <a:cxn ang="0">
                              <a:pos x="connsiteX2036" y="connsiteY2036"/>
                            </a:cxn>
                            <a:cxn ang="0">
                              <a:pos x="connsiteX2037" y="connsiteY2037"/>
                            </a:cxn>
                            <a:cxn ang="0">
                              <a:pos x="connsiteX2038" y="connsiteY2038"/>
                            </a:cxn>
                            <a:cxn ang="0">
                              <a:pos x="connsiteX2039" y="connsiteY2039"/>
                            </a:cxn>
                            <a:cxn ang="0">
                              <a:pos x="connsiteX2040" y="connsiteY2040"/>
                            </a:cxn>
                            <a:cxn ang="0">
                              <a:pos x="connsiteX2041" y="connsiteY2041"/>
                            </a:cxn>
                            <a:cxn ang="0">
                              <a:pos x="connsiteX2042" y="connsiteY2042"/>
                            </a:cxn>
                            <a:cxn ang="0">
                              <a:pos x="connsiteX2043" y="connsiteY2043"/>
                            </a:cxn>
                            <a:cxn ang="0">
                              <a:pos x="connsiteX2044" y="connsiteY2044"/>
                            </a:cxn>
                            <a:cxn ang="0">
                              <a:pos x="connsiteX2045" y="connsiteY2045"/>
                            </a:cxn>
                            <a:cxn ang="0">
                              <a:pos x="connsiteX2046" y="connsiteY2046"/>
                            </a:cxn>
                            <a:cxn ang="0">
                              <a:pos x="connsiteX2047" y="connsiteY2047"/>
                            </a:cxn>
                            <a:cxn ang="0">
                              <a:pos x="connsiteX2048" y="connsiteY2048"/>
                            </a:cxn>
                            <a:cxn ang="0">
                              <a:pos x="connsiteX2049" y="connsiteY2049"/>
                            </a:cxn>
                            <a:cxn ang="0">
                              <a:pos x="connsiteX2050" y="connsiteY2050"/>
                            </a:cxn>
                            <a:cxn ang="0">
                              <a:pos x="connsiteX2051" y="connsiteY2051"/>
                            </a:cxn>
                            <a:cxn ang="0">
                              <a:pos x="connsiteX2052" y="connsiteY2052"/>
                            </a:cxn>
                            <a:cxn ang="0">
                              <a:pos x="connsiteX2053" y="connsiteY2053"/>
                            </a:cxn>
                            <a:cxn ang="0">
                              <a:pos x="connsiteX2054" y="connsiteY2054"/>
                            </a:cxn>
                            <a:cxn ang="0">
                              <a:pos x="connsiteX2055" y="connsiteY2055"/>
                            </a:cxn>
                            <a:cxn ang="0">
                              <a:pos x="connsiteX2056" y="connsiteY2056"/>
                            </a:cxn>
                            <a:cxn ang="0">
                              <a:pos x="connsiteX2057" y="connsiteY2057"/>
                            </a:cxn>
                            <a:cxn ang="0">
                              <a:pos x="connsiteX2058" y="connsiteY2058"/>
                            </a:cxn>
                            <a:cxn ang="0">
                              <a:pos x="connsiteX2059" y="connsiteY2059"/>
                            </a:cxn>
                            <a:cxn ang="0">
                              <a:pos x="connsiteX2060" y="connsiteY2060"/>
                            </a:cxn>
                            <a:cxn ang="0">
                              <a:pos x="connsiteX2061" y="connsiteY2061"/>
                            </a:cxn>
                            <a:cxn ang="0">
                              <a:pos x="connsiteX2062" y="connsiteY2062"/>
                            </a:cxn>
                            <a:cxn ang="0">
                              <a:pos x="connsiteX2063" y="connsiteY2063"/>
                            </a:cxn>
                            <a:cxn ang="0">
                              <a:pos x="connsiteX2064" y="connsiteY2064"/>
                            </a:cxn>
                            <a:cxn ang="0">
                              <a:pos x="connsiteX2065" y="connsiteY2065"/>
                            </a:cxn>
                            <a:cxn ang="0">
                              <a:pos x="connsiteX2066" y="connsiteY2066"/>
                            </a:cxn>
                            <a:cxn ang="0">
                              <a:pos x="connsiteX2067" y="connsiteY2067"/>
                            </a:cxn>
                            <a:cxn ang="0">
                              <a:pos x="connsiteX2068" y="connsiteY2068"/>
                            </a:cxn>
                            <a:cxn ang="0">
                              <a:pos x="connsiteX2069" y="connsiteY2069"/>
                            </a:cxn>
                            <a:cxn ang="0">
                              <a:pos x="connsiteX2070" y="connsiteY2070"/>
                            </a:cxn>
                            <a:cxn ang="0">
                              <a:pos x="connsiteX2071" y="connsiteY2071"/>
                            </a:cxn>
                            <a:cxn ang="0">
                              <a:pos x="connsiteX2072" y="connsiteY2072"/>
                            </a:cxn>
                            <a:cxn ang="0">
                              <a:pos x="connsiteX2073" y="connsiteY2073"/>
                            </a:cxn>
                            <a:cxn ang="0">
                              <a:pos x="connsiteX2074" y="connsiteY2074"/>
                            </a:cxn>
                            <a:cxn ang="0">
                              <a:pos x="connsiteX2075" y="connsiteY2075"/>
                            </a:cxn>
                            <a:cxn ang="0">
                              <a:pos x="connsiteX2076" y="connsiteY2076"/>
                            </a:cxn>
                            <a:cxn ang="0">
                              <a:pos x="connsiteX2077" y="connsiteY2077"/>
                            </a:cxn>
                            <a:cxn ang="0">
                              <a:pos x="connsiteX2078" y="connsiteY2078"/>
                            </a:cxn>
                            <a:cxn ang="0">
                              <a:pos x="connsiteX2079" y="connsiteY2079"/>
                            </a:cxn>
                            <a:cxn ang="0">
                              <a:pos x="connsiteX2080" y="connsiteY2080"/>
                            </a:cxn>
                            <a:cxn ang="0">
                              <a:pos x="connsiteX2081" y="connsiteY2081"/>
                            </a:cxn>
                            <a:cxn ang="0">
                              <a:pos x="connsiteX2082" y="connsiteY2082"/>
                            </a:cxn>
                            <a:cxn ang="0">
                              <a:pos x="connsiteX2083" y="connsiteY2083"/>
                            </a:cxn>
                            <a:cxn ang="0">
                              <a:pos x="connsiteX2084" y="connsiteY2084"/>
                            </a:cxn>
                            <a:cxn ang="0">
                              <a:pos x="connsiteX2085" y="connsiteY2085"/>
                            </a:cxn>
                            <a:cxn ang="0">
                              <a:pos x="connsiteX2086" y="connsiteY2086"/>
                            </a:cxn>
                            <a:cxn ang="0">
                              <a:pos x="connsiteX2087" y="connsiteY2087"/>
                            </a:cxn>
                            <a:cxn ang="0">
                              <a:pos x="connsiteX2088" y="connsiteY2088"/>
                            </a:cxn>
                            <a:cxn ang="0">
                              <a:pos x="connsiteX2089" y="connsiteY2089"/>
                            </a:cxn>
                            <a:cxn ang="0">
                              <a:pos x="connsiteX2090" y="connsiteY2090"/>
                            </a:cxn>
                            <a:cxn ang="0">
                              <a:pos x="connsiteX2091" y="connsiteY2091"/>
                            </a:cxn>
                            <a:cxn ang="0">
                              <a:pos x="connsiteX2092" y="connsiteY2092"/>
                            </a:cxn>
                            <a:cxn ang="0">
                              <a:pos x="connsiteX2093" y="connsiteY2093"/>
                            </a:cxn>
                            <a:cxn ang="0">
                              <a:pos x="connsiteX2094" y="connsiteY2094"/>
                            </a:cxn>
                            <a:cxn ang="0">
                              <a:pos x="connsiteX2095" y="connsiteY2095"/>
                            </a:cxn>
                            <a:cxn ang="0">
                              <a:pos x="connsiteX2096" y="connsiteY2096"/>
                            </a:cxn>
                            <a:cxn ang="0">
                              <a:pos x="connsiteX2097" y="connsiteY2097"/>
                            </a:cxn>
                            <a:cxn ang="0">
                              <a:pos x="connsiteX2098" y="connsiteY2098"/>
                            </a:cxn>
                            <a:cxn ang="0">
                              <a:pos x="connsiteX2099" y="connsiteY2099"/>
                            </a:cxn>
                            <a:cxn ang="0">
                              <a:pos x="connsiteX2100" y="connsiteY2100"/>
                            </a:cxn>
                            <a:cxn ang="0">
                              <a:pos x="connsiteX2101" y="connsiteY2101"/>
                            </a:cxn>
                            <a:cxn ang="0">
                              <a:pos x="connsiteX2102" y="connsiteY2102"/>
                            </a:cxn>
                            <a:cxn ang="0">
                              <a:pos x="connsiteX2103" y="connsiteY2103"/>
                            </a:cxn>
                            <a:cxn ang="0">
                              <a:pos x="connsiteX2104" y="connsiteY2104"/>
                            </a:cxn>
                            <a:cxn ang="0">
                              <a:pos x="connsiteX2105" y="connsiteY2105"/>
                            </a:cxn>
                            <a:cxn ang="0">
                              <a:pos x="connsiteX2106" y="connsiteY2106"/>
                            </a:cxn>
                            <a:cxn ang="0">
                              <a:pos x="connsiteX2107" y="connsiteY2107"/>
                            </a:cxn>
                            <a:cxn ang="0">
                              <a:pos x="connsiteX2108" y="connsiteY2108"/>
                            </a:cxn>
                            <a:cxn ang="0">
                              <a:pos x="connsiteX2109" y="connsiteY2109"/>
                            </a:cxn>
                            <a:cxn ang="0">
                              <a:pos x="connsiteX2110" y="connsiteY2110"/>
                            </a:cxn>
                            <a:cxn ang="0">
                              <a:pos x="connsiteX2111" y="connsiteY2111"/>
                            </a:cxn>
                            <a:cxn ang="0">
                              <a:pos x="connsiteX2112" y="connsiteY2112"/>
                            </a:cxn>
                            <a:cxn ang="0">
                              <a:pos x="connsiteX2113" y="connsiteY2113"/>
                            </a:cxn>
                            <a:cxn ang="0">
                              <a:pos x="connsiteX2114" y="connsiteY2114"/>
                            </a:cxn>
                            <a:cxn ang="0">
                              <a:pos x="connsiteX2115" y="connsiteY2115"/>
                            </a:cxn>
                            <a:cxn ang="0">
                              <a:pos x="connsiteX2116" y="connsiteY2116"/>
                            </a:cxn>
                            <a:cxn ang="0">
                              <a:pos x="connsiteX2117" y="connsiteY2117"/>
                            </a:cxn>
                            <a:cxn ang="0">
                              <a:pos x="connsiteX2118" y="connsiteY2118"/>
                            </a:cxn>
                            <a:cxn ang="0">
                              <a:pos x="connsiteX2119" y="connsiteY2119"/>
                            </a:cxn>
                            <a:cxn ang="0">
                              <a:pos x="connsiteX2120" y="connsiteY2120"/>
                            </a:cxn>
                            <a:cxn ang="0">
                              <a:pos x="connsiteX2121" y="connsiteY2121"/>
                            </a:cxn>
                            <a:cxn ang="0">
                              <a:pos x="connsiteX2122" y="connsiteY2122"/>
                            </a:cxn>
                            <a:cxn ang="0">
                              <a:pos x="connsiteX2123" y="connsiteY2123"/>
                            </a:cxn>
                            <a:cxn ang="0">
                              <a:pos x="connsiteX2124" y="connsiteY2124"/>
                            </a:cxn>
                            <a:cxn ang="0">
                              <a:pos x="connsiteX2125" y="connsiteY2125"/>
                            </a:cxn>
                            <a:cxn ang="0">
                              <a:pos x="connsiteX2126" y="connsiteY2126"/>
                            </a:cxn>
                            <a:cxn ang="0">
                              <a:pos x="connsiteX2127" y="connsiteY2127"/>
                            </a:cxn>
                            <a:cxn ang="0">
                              <a:pos x="connsiteX2128" y="connsiteY2128"/>
                            </a:cxn>
                            <a:cxn ang="0">
                              <a:pos x="connsiteX2129" y="connsiteY2129"/>
                            </a:cxn>
                            <a:cxn ang="0">
                              <a:pos x="connsiteX2130" y="connsiteY2130"/>
                            </a:cxn>
                            <a:cxn ang="0">
                              <a:pos x="connsiteX2131" y="connsiteY2131"/>
                            </a:cxn>
                            <a:cxn ang="0">
                              <a:pos x="connsiteX2132" y="connsiteY2132"/>
                            </a:cxn>
                            <a:cxn ang="0">
                              <a:pos x="connsiteX2133" y="connsiteY2133"/>
                            </a:cxn>
                            <a:cxn ang="0">
                              <a:pos x="connsiteX2134" y="connsiteY2134"/>
                            </a:cxn>
                            <a:cxn ang="0">
                              <a:pos x="connsiteX2135" y="connsiteY2135"/>
                            </a:cxn>
                            <a:cxn ang="0">
                              <a:pos x="connsiteX2136" y="connsiteY2136"/>
                            </a:cxn>
                            <a:cxn ang="0">
                              <a:pos x="connsiteX2137" y="connsiteY2137"/>
                            </a:cxn>
                            <a:cxn ang="0">
                              <a:pos x="connsiteX2138" y="connsiteY2138"/>
                            </a:cxn>
                            <a:cxn ang="0">
                              <a:pos x="connsiteX2139" y="connsiteY2139"/>
                            </a:cxn>
                            <a:cxn ang="0">
                              <a:pos x="connsiteX2140" y="connsiteY2140"/>
                            </a:cxn>
                            <a:cxn ang="0">
                              <a:pos x="connsiteX2141" y="connsiteY2141"/>
                            </a:cxn>
                            <a:cxn ang="0">
                              <a:pos x="connsiteX2142" y="connsiteY2142"/>
                            </a:cxn>
                            <a:cxn ang="0">
                              <a:pos x="connsiteX2143" y="connsiteY2143"/>
                            </a:cxn>
                            <a:cxn ang="0">
                              <a:pos x="connsiteX2144" y="connsiteY2144"/>
                            </a:cxn>
                            <a:cxn ang="0">
                              <a:pos x="connsiteX2145" y="connsiteY2145"/>
                            </a:cxn>
                            <a:cxn ang="0">
                              <a:pos x="connsiteX2146" y="connsiteY2146"/>
                            </a:cxn>
                            <a:cxn ang="0">
                              <a:pos x="connsiteX2147" y="connsiteY2147"/>
                            </a:cxn>
                            <a:cxn ang="0">
                              <a:pos x="connsiteX2148" y="connsiteY2148"/>
                            </a:cxn>
                            <a:cxn ang="0">
                              <a:pos x="connsiteX2149" y="connsiteY2149"/>
                            </a:cxn>
                            <a:cxn ang="0">
                              <a:pos x="connsiteX2150" y="connsiteY2150"/>
                            </a:cxn>
                            <a:cxn ang="0">
                              <a:pos x="connsiteX2151" y="connsiteY2151"/>
                            </a:cxn>
                            <a:cxn ang="0">
                              <a:pos x="connsiteX2152" y="connsiteY2152"/>
                            </a:cxn>
                            <a:cxn ang="0">
                              <a:pos x="connsiteX2153" y="connsiteY2153"/>
                            </a:cxn>
                            <a:cxn ang="0">
                              <a:pos x="connsiteX2154" y="connsiteY2154"/>
                            </a:cxn>
                            <a:cxn ang="0">
                              <a:pos x="connsiteX2155" y="connsiteY2155"/>
                            </a:cxn>
                            <a:cxn ang="0">
                              <a:pos x="connsiteX2156" y="connsiteY2156"/>
                            </a:cxn>
                            <a:cxn ang="0">
                              <a:pos x="connsiteX2157" y="connsiteY2157"/>
                            </a:cxn>
                            <a:cxn ang="0">
                              <a:pos x="connsiteX2158" y="connsiteY2158"/>
                            </a:cxn>
                            <a:cxn ang="0">
                              <a:pos x="connsiteX2159" y="connsiteY2159"/>
                            </a:cxn>
                            <a:cxn ang="0">
                              <a:pos x="connsiteX2160" y="connsiteY2160"/>
                            </a:cxn>
                            <a:cxn ang="0">
                              <a:pos x="connsiteX2161" y="connsiteY2161"/>
                            </a:cxn>
                            <a:cxn ang="0">
                              <a:pos x="connsiteX2162" y="connsiteY2162"/>
                            </a:cxn>
                            <a:cxn ang="0">
                              <a:pos x="connsiteX2163" y="connsiteY2163"/>
                            </a:cxn>
                            <a:cxn ang="0">
                              <a:pos x="connsiteX2164" y="connsiteY2164"/>
                            </a:cxn>
                            <a:cxn ang="0">
                              <a:pos x="connsiteX2165" y="connsiteY2165"/>
                            </a:cxn>
                            <a:cxn ang="0">
                              <a:pos x="connsiteX2166" y="connsiteY2166"/>
                            </a:cxn>
                            <a:cxn ang="0">
                              <a:pos x="connsiteX2167" y="connsiteY2167"/>
                            </a:cxn>
                            <a:cxn ang="0">
                              <a:pos x="connsiteX2168" y="connsiteY2168"/>
                            </a:cxn>
                            <a:cxn ang="0">
                              <a:pos x="connsiteX2169" y="connsiteY2169"/>
                            </a:cxn>
                            <a:cxn ang="0">
                              <a:pos x="connsiteX2170" y="connsiteY2170"/>
                            </a:cxn>
                            <a:cxn ang="0">
                              <a:pos x="connsiteX2171" y="connsiteY2171"/>
                            </a:cxn>
                            <a:cxn ang="0">
                              <a:pos x="connsiteX2172" y="connsiteY2172"/>
                            </a:cxn>
                            <a:cxn ang="0">
                              <a:pos x="connsiteX2173" y="connsiteY2173"/>
                            </a:cxn>
                            <a:cxn ang="0">
                              <a:pos x="connsiteX2174" y="connsiteY2174"/>
                            </a:cxn>
                            <a:cxn ang="0">
                              <a:pos x="connsiteX2175" y="connsiteY2175"/>
                            </a:cxn>
                            <a:cxn ang="0">
                              <a:pos x="connsiteX2176" y="connsiteY2176"/>
                            </a:cxn>
                            <a:cxn ang="0">
                              <a:pos x="connsiteX2177" y="connsiteY2177"/>
                            </a:cxn>
                            <a:cxn ang="0">
                              <a:pos x="connsiteX2178" y="connsiteY2178"/>
                            </a:cxn>
                            <a:cxn ang="0">
                              <a:pos x="connsiteX2179" y="connsiteY2179"/>
                            </a:cxn>
                            <a:cxn ang="0">
                              <a:pos x="connsiteX2180" y="connsiteY2180"/>
                            </a:cxn>
                            <a:cxn ang="0">
                              <a:pos x="connsiteX2181" y="connsiteY2181"/>
                            </a:cxn>
                            <a:cxn ang="0">
                              <a:pos x="connsiteX2182" y="connsiteY2182"/>
                            </a:cxn>
                            <a:cxn ang="0">
                              <a:pos x="connsiteX2183" y="connsiteY2183"/>
                            </a:cxn>
                            <a:cxn ang="0">
                              <a:pos x="connsiteX2184" y="connsiteY2184"/>
                            </a:cxn>
                            <a:cxn ang="0">
                              <a:pos x="connsiteX2185" y="connsiteY2185"/>
                            </a:cxn>
                            <a:cxn ang="0">
                              <a:pos x="connsiteX2186" y="connsiteY2186"/>
                            </a:cxn>
                            <a:cxn ang="0">
                              <a:pos x="connsiteX2187" y="connsiteY2187"/>
                            </a:cxn>
                            <a:cxn ang="0">
                              <a:pos x="connsiteX2188" y="connsiteY2188"/>
                            </a:cxn>
                            <a:cxn ang="0">
                              <a:pos x="connsiteX2189" y="connsiteY2189"/>
                            </a:cxn>
                            <a:cxn ang="0">
                              <a:pos x="connsiteX2190" y="connsiteY2190"/>
                            </a:cxn>
                            <a:cxn ang="0">
                              <a:pos x="connsiteX2191" y="connsiteY2191"/>
                            </a:cxn>
                            <a:cxn ang="0">
                              <a:pos x="connsiteX2192" y="connsiteY2192"/>
                            </a:cxn>
                            <a:cxn ang="0">
                              <a:pos x="connsiteX2193" y="connsiteY2193"/>
                            </a:cxn>
                            <a:cxn ang="0">
                              <a:pos x="connsiteX2194" y="connsiteY2194"/>
                            </a:cxn>
                            <a:cxn ang="0">
                              <a:pos x="connsiteX2195" y="connsiteY2195"/>
                            </a:cxn>
                            <a:cxn ang="0">
                              <a:pos x="connsiteX2196" y="connsiteY2196"/>
                            </a:cxn>
                            <a:cxn ang="0">
                              <a:pos x="connsiteX2197" y="connsiteY2197"/>
                            </a:cxn>
                            <a:cxn ang="0">
                              <a:pos x="connsiteX2198" y="connsiteY2198"/>
                            </a:cxn>
                            <a:cxn ang="0">
                              <a:pos x="connsiteX2199" y="connsiteY2199"/>
                            </a:cxn>
                            <a:cxn ang="0">
                              <a:pos x="connsiteX2200" y="connsiteY2200"/>
                            </a:cxn>
                            <a:cxn ang="0">
                              <a:pos x="connsiteX2201" y="connsiteY2201"/>
                            </a:cxn>
                            <a:cxn ang="0">
                              <a:pos x="connsiteX2202" y="connsiteY2202"/>
                            </a:cxn>
                            <a:cxn ang="0">
                              <a:pos x="connsiteX2203" y="connsiteY2203"/>
                            </a:cxn>
                            <a:cxn ang="0">
                              <a:pos x="connsiteX2204" y="connsiteY2204"/>
                            </a:cxn>
                            <a:cxn ang="0">
                              <a:pos x="connsiteX2205" y="connsiteY2205"/>
                            </a:cxn>
                            <a:cxn ang="0">
                              <a:pos x="connsiteX2206" y="connsiteY2206"/>
                            </a:cxn>
                            <a:cxn ang="0">
                              <a:pos x="connsiteX2207" y="connsiteY2207"/>
                            </a:cxn>
                            <a:cxn ang="0">
                              <a:pos x="connsiteX2208" y="connsiteY2208"/>
                            </a:cxn>
                            <a:cxn ang="0">
                              <a:pos x="connsiteX2209" y="connsiteY2209"/>
                            </a:cxn>
                            <a:cxn ang="0">
                              <a:pos x="connsiteX2210" y="connsiteY2210"/>
                            </a:cxn>
                            <a:cxn ang="0">
                              <a:pos x="connsiteX2211" y="connsiteY2211"/>
                            </a:cxn>
                            <a:cxn ang="0">
                              <a:pos x="connsiteX2212" y="connsiteY2212"/>
                            </a:cxn>
                            <a:cxn ang="0">
                              <a:pos x="connsiteX2213" y="connsiteY2213"/>
                            </a:cxn>
                            <a:cxn ang="0">
                              <a:pos x="connsiteX2214" y="connsiteY2214"/>
                            </a:cxn>
                            <a:cxn ang="0">
                              <a:pos x="connsiteX2215" y="connsiteY2215"/>
                            </a:cxn>
                            <a:cxn ang="0">
                              <a:pos x="connsiteX2216" y="connsiteY2216"/>
                            </a:cxn>
                            <a:cxn ang="0">
                              <a:pos x="connsiteX2217" y="connsiteY2217"/>
                            </a:cxn>
                            <a:cxn ang="0">
                              <a:pos x="connsiteX2218" y="connsiteY2218"/>
                            </a:cxn>
                            <a:cxn ang="0">
                              <a:pos x="connsiteX2219" y="connsiteY2219"/>
                            </a:cxn>
                            <a:cxn ang="0">
                              <a:pos x="connsiteX2220" y="connsiteY2220"/>
                            </a:cxn>
                            <a:cxn ang="0">
                              <a:pos x="connsiteX2221" y="connsiteY2221"/>
                            </a:cxn>
                            <a:cxn ang="0">
                              <a:pos x="connsiteX2222" y="connsiteY2222"/>
                            </a:cxn>
                            <a:cxn ang="0">
                              <a:pos x="connsiteX2223" y="connsiteY2223"/>
                            </a:cxn>
                            <a:cxn ang="0">
                              <a:pos x="connsiteX2224" y="connsiteY2224"/>
                            </a:cxn>
                            <a:cxn ang="0">
                              <a:pos x="connsiteX2225" y="connsiteY2225"/>
                            </a:cxn>
                            <a:cxn ang="0">
                              <a:pos x="connsiteX2226" y="connsiteY2226"/>
                            </a:cxn>
                            <a:cxn ang="0">
                              <a:pos x="connsiteX2227" y="connsiteY2227"/>
                            </a:cxn>
                            <a:cxn ang="0">
                              <a:pos x="connsiteX2228" y="connsiteY2228"/>
                            </a:cxn>
                            <a:cxn ang="0">
                              <a:pos x="connsiteX2229" y="connsiteY2229"/>
                            </a:cxn>
                            <a:cxn ang="0">
                              <a:pos x="connsiteX2230" y="connsiteY2230"/>
                            </a:cxn>
                            <a:cxn ang="0">
                              <a:pos x="connsiteX2231" y="connsiteY2231"/>
                            </a:cxn>
                            <a:cxn ang="0">
                              <a:pos x="connsiteX2232" y="connsiteY2232"/>
                            </a:cxn>
                            <a:cxn ang="0">
                              <a:pos x="connsiteX2233" y="connsiteY2233"/>
                            </a:cxn>
                            <a:cxn ang="0">
                              <a:pos x="connsiteX2234" y="connsiteY2234"/>
                            </a:cxn>
                            <a:cxn ang="0">
                              <a:pos x="connsiteX2235" y="connsiteY2235"/>
                            </a:cxn>
                            <a:cxn ang="0">
                              <a:pos x="connsiteX2236" y="connsiteY2236"/>
                            </a:cxn>
                            <a:cxn ang="0">
                              <a:pos x="connsiteX2237" y="connsiteY2237"/>
                            </a:cxn>
                            <a:cxn ang="0">
                              <a:pos x="connsiteX2238" y="connsiteY2238"/>
                            </a:cxn>
                            <a:cxn ang="0">
                              <a:pos x="connsiteX2239" y="connsiteY2239"/>
                            </a:cxn>
                            <a:cxn ang="0">
                              <a:pos x="connsiteX2240" y="connsiteY2240"/>
                            </a:cxn>
                            <a:cxn ang="0">
                              <a:pos x="connsiteX2241" y="connsiteY2241"/>
                            </a:cxn>
                            <a:cxn ang="0">
                              <a:pos x="connsiteX2242" y="connsiteY2242"/>
                            </a:cxn>
                            <a:cxn ang="0">
                              <a:pos x="connsiteX2243" y="connsiteY2243"/>
                            </a:cxn>
                            <a:cxn ang="0">
                              <a:pos x="connsiteX2244" y="connsiteY2244"/>
                            </a:cxn>
                            <a:cxn ang="0">
                              <a:pos x="connsiteX2245" y="connsiteY2245"/>
                            </a:cxn>
                            <a:cxn ang="0">
                              <a:pos x="connsiteX2246" y="connsiteY2246"/>
                            </a:cxn>
                            <a:cxn ang="0">
                              <a:pos x="connsiteX2247" y="connsiteY2247"/>
                            </a:cxn>
                            <a:cxn ang="0">
                              <a:pos x="connsiteX2248" y="connsiteY2248"/>
                            </a:cxn>
                            <a:cxn ang="0">
                              <a:pos x="connsiteX2249" y="connsiteY2249"/>
                            </a:cxn>
                            <a:cxn ang="0">
                              <a:pos x="connsiteX2250" y="connsiteY2250"/>
                            </a:cxn>
                            <a:cxn ang="0">
                              <a:pos x="connsiteX2251" y="connsiteY2251"/>
                            </a:cxn>
                            <a:cxn ang="0">
                              <a:pos x="connsiteX2252" y="connsiteY2252"/>
                            </a:cxn>
                            <a:cxn ang="0">
                              <a:pos x="connsiteX2253" y="connsiteY2253"/>
                            </a:cxn>
                            <a:cxn ang="0">
                              <a:pos x="connsiteX2254" y="connsiteY2254"/>
                            </a:cxn>
                            <a:cxn ang="0">
                              <a:pos x="connsiteX2255" y="connsiteY2255"/>
                            </a:cxn>
                            <a:cxn ang="0">
                              <a:pos x="connsiteX2256" y="connsiteY2256"/>
                            </a:cxn>
                            <a:cxn ang="0">
                              <a:pos x="connsiteX2257" y="connsiteY2257"/>
                            </a:cxn>
                            <a:cxn ang="0">
                              <a:pos x="connsiteX2258" y="connsiteY2258"/>
                            </a:cxn>
                            <a:cxn ang="0">
                              <a:pos x="connsiteX2259" y="connsiteY2259"/>
                            </a:cxn>
                            <a:cxn ang="0">
                              <a:pos x="connsiteX2260" y="connsiteY2260"/>
                            </a:cxn>
                            <a:cxn ang="0">
                              <a:pos x="connsiteX2261" y="connsiteY2261"/>
                            </a:cxn>
                            <a:cxn ang="0">
                              <a:pos x="connsiteX2262" y="connsiteY2262"/>
                            </a:cxn>
                            <a:cxn ang="0">
                              <a:pos x="connsiteX2263" y="connsiteY2263"/>
                            </a:cxn>
                            <a:cxn ang="0">
                              <a:pos x="connsiteX2264" y="connsiteY2264"/>
                            </a:cxn>
                            <a:cxn ang="0">
                              <a:pos x="connsiteX2265" y="connsiteY2265"/>
                            </a:cxn>
                            <a:cxn ang="0">
                              <a:pos x="connsiteX2266" y="connsiteY2266"/>
                            </a:cxn>
                            <a:cxn ang="0">
                              <a:pos x="connsiteX2267" y="connsiteY2267"/>
                            </a:cxn>
                            <a:cxn ang="0">
                              <a:pos x="connsiteX2268" y="connsiteY2268"/>
                            </a:cxn>
                            <a:cxn ang="0">
                              <a:pos x="connsiteX2269" y="connsiteY2269"/>
                            </a:cxn>
                            <a:cxn ang="0">
                              <a:pos x="connsiteX2270" y="connsiteY2270"/>
                            </a:cxn>
                            <a:cxn ang="0">
                              <a:pos x="connsiteX2271" y="connsiteY2271"/>
                            </a:cxn>
                            <a:cxn ang="0">
                              <a:pos x="connsiteX2272" y="connsiteY2272"/>
                            </a:cxn>
                            <a:cxn ang="0">
                              <a:pos x="connsiteX2273" y="connsiteY2273"/>
                            </a:cxn>
                            <a:cxn ang="0">
                              <a:pos x="connsiteX2274" y="connsiteY2274"/>
                            </a:cxn>
                            <a:cxn ang="0">
                              <a:pos x="connsiteX2275" y="connsiteY2275"/>
                            </a:cxn>
                            <a:cxn ang="0">
                              <a:pos x="connsiteX2276" y="connsiteY2276"/>
                            </a:cxn>
                            <a:cxn ang="0">
                              <a:pos x="connsiteX2277" y="connsiteY2277"/>
                            </a:cxn>
                            <a:cxn ang="0">
                              <a:pos x="connsiteX2278" y="connsiteY2278"/>
                            </a:cxn>
                            <a:cxn ang="0">
                              <a:pos x="connsiteX2279" y="connsiteY2279"/>
                            </a:cxn>
                            <a:cxn ang="0">
                              <a:pos x="connsiteX2280" y="connsiteY2280"/>
                            </a:cxn>
                            <a:cxn ang="0">
                              <a:pos x="connsiteX2281" y="connsiteY2281"/>
                            </a:cxn>
                            <a:cxn ang="0">
                              <a:pos x="connsiteX2282" y="connsiteY2282"/>
                            </a:cxn>
                            <a:cxn ang="0">
                              <a:pos x="connsiteX2283" y="connsiteY2283"/>
                            </a:cxn>
                            <a:cxn ang="0">
                              <a:pos x="connsiteX2284" y="connsiteY2284"/>
                            </a:cxn>
                            <a:cxn ang="0">
                              <a:pos x="connsiteX2285" y="connsiteY2285"/>
                            </a:cxn>
                            <a:cxn ang="0">
                              <a:pos x="connsiteX2286" y="connsiteY2286"/>
                            </a:cxn>
                            <a:cxn ang="0">
                              <a:pos x="connsiteX2287" y="connsiteY2287"/>
                            </a:cxn>
                            <a:cxn ang="0">
                              <a:pos x="connsiteX2288" y="connsiteY2288"/>
                            </a:cxn>
                            <a:cxn ang="0">
                              <a:pos x="connsiteX2289" y="connsiteY2289"/>
                            </a:cxn>
                            <a:cxn ang="0">
                              <a:pos x="connsiteX2290" y="connsiteY2290"/>
                            </a:cxn>
                            <a:cxn ang="0">
                              <a:pos x="connsiteX2291" y="connsiteY2291"/>
                            </a:cxn>
                            <a:cxn ang="0">
                              <a:pos x="connsiteX2292" y="connsiteY2292"/>
                            </a:cxn>
                            <a:cxn ang="0">
                              <a:pos x="connsiteX2293" y="connsiteY2293"/>
                            </a:cxn>
                            <a:cxn ang="0">
                              <a:pos x="connsiteX2294" y="connsiteY2294"/>
                            </a:cxn>
                            <a:cxn ang="0">
                              <a:pos x="connsiteX2295" y="connsiteY2295"/>
                            </a:cxn>
                            <a:cxn ang="0">
                              <a:pos x="connsiteX2296" y="connsiteY2296"/>
                            </a:cxn>
                            <a:cxn ang="0">
                              <a:pos x="connsiteX2297" y="connsiteY2297"/>
                            </a:cxn>
                            <a:cxn ang="0">
                              <a:pos x="connsiteX2298" y="connsiteY2298"/>
                            </a:cxn>
                            <a:cxn ang="0">
                              <a:pos x="connsiteX2299" y="connsiteY2299"/>
                            </a:cxn>
                            <a:cxn ang="0">
                              <a:pos x="connsiteX2300" y="connsiteY2300"/>
                            </a:cxn>
                            <a:cxn ang="0">
                              <a:pos x="connsiteX2301" y="connsiteY2301"/>
                            </a:cxn>
                            <a:cxn ang="0">
                              <a:pos x="connsiteX2302" y="connsiteY2302"/>
                            </a:cxn>
                            <a:cxn ang="0">
                              <a:pos x="connsiteX2303" y="connsiteY2303"/>
                            </a:cxn>
                            <a:cxn ang="0">
                              <a:pos x="connsiteX2304" y="connsiteY2304"/>
                            </a:cxn>
                            <a:cxn ang="0">
                              <a:pos x="connsiteX2305" y="connsiteY2305"/>
                            </a:cxn>
                            <a:cxn ang="0">
                              <a:pos x="connsiteX2306" y="connsiteY2306"/>
                            </a:cxn>
                            <a:cxn ang="0">
                              <a:pos x="connsiteX2307" y="connsiteY2307"/>
                            </a:cxn>
                            <a:cxn ang="0">
                              <a:pos x="connsiteX2308" y="connsiteY2308"/>
                            </a:cxn>
                            <a:cxn ang="0">
                              <a:pos x="connsiteX2309" y="connsiteY2309"/>
                            </a:cxn>
                            <a:cxn ang="0">
                              <a:pos x="connsiteX2310" y="connsiteY2310"/>
                            </a:cxn>
                            <a:cxn ang="0">
                              <a:pos x="connsiteX2311" y="connsiteY2311"/>
                            </a:cxn>
                            <a:cxn ang="0">
                              <a:pos x="connsiteX2312" y="connsiteY2312"/>
                            </a:cxn>
                            <a:cxn ang="0">
                              <a:pos x="connsiteX2313" y="connsiteY2313"/>
                            </a:cxn>
                            <a:cxn ang="0">
                              <a:pos x="connsiteX2314" y="connsiteY2314"/>
                            </a:cxn>
                            <a:cxn ang="0">
                              <a:pos x="connsiteX2315" y="connsiteY2315"/>
                            </a:cxn>
                            <a:cxn ang="0">
                              <a:pos x="connsiteX2316" y="connsiteY2316"/>
                            </a:cxn>
                            <a:cxn ang="0">
                              <a:pos x="connsiteX2317" y="connsiteY2317"/>
                            </a:cxn>
                            <a:cxn ang="0">
                              <a:pos x="connsiteX2318" y="connsiteY2318"/>
                            </a:cxn>
                            <a:cxn ang="0">
                              <a:pos x="connsiteX2319" y="connsiteY2319"/>
                            </a:cxn>
                            <a:cxn ang="0">
                              <a:pos x="connsiteX2320" y="connsiteY2320"/>
                            </a:cxn>
                            <a:cxn ang="0">
                              <a:pos x="connsiteX2321" y="connsiteY2321"/>
                            </a:cxn>
                            <a:cxn ang="0">
                              <a:pos x="connsiteX2322" y="connsiteY2322"/>
                            </a:cxn>
                            <a:cxn ang="0">
                              <a:pos x="connsiteX2323" y="connsiteY2323"/>
                            </a:cxn>
                            <a:cxn ang="0">
                              <a:pos x="connsiteX2324" y="connsiteY2324"/>
                            </a:cxn>
                            <a:cxn ang="0">
                              <a:pos x="connsiteX2325" y="connsiteY2325"/>
                            </a:cxn>
                            <a:cxn ang="0">
                              <a:pos x="connsiteX2326" y="connsiteY2326"/>
                            </a:cxn>
                            <a:cxn ang="0">
                              <a:pos x="connsiteX2327" y="connsiteY2327"/>
                            </a:cxn>
                            <a:cxn ang="0">
                              <a:pos x="connsiteX2328" y="connsiteY2328"/>
                            </a:cxn>
                            <a:cxn ang="0">
                              <a:pos x="connsiteX2329" y="connsiteY2329"/>
                            </a:cxn>
                            <a:cxn ang="0">
                              <a:pos x="connsiteX2330" y="connsiteY2330"/>
                            </a:cxn>
                            <a:cxn ang="0">
                              <a:pos x="connsiteX2331" y="connsiteY2331"/>
                            </a:cxn>
                            <a:cxn ang="0">
                              <a:pos x="connsiteX2332" y="connsiteY2332"/>
                            </a:cxn>
                            <a:cxn ang="0">
                              <a:pos x="connsiteX2333" y="connsiteY2333"/>
                            </a:cxn>
                            <a:cxn ang="0">
                              <a:pos x="connsiteX2334" y="connsiteY2334"/>
                            </a:cxn>
                            <a:cxn ang="0">
                              <a:pos x="connsiteX2335" y="connsiteY2335"/>
                            </a:cxn>
                            <a:cxn ang="0">
                              <a:pos x="connsiteX2336" y="connsiteY2336"/>
                            </a:cxn>
                            <a:cxn ang="0">
                              <a:pos x="connsiteX2337" y="connsiteY2337"/>
                            </a:cxn>
                            <a:cxn ang="0">
                              <a:pos x="connsiteX2338" y="connsiteY2338"/>
                            </a:cxn>
                            <a:cxn ang="0">
                              <a:pos x="connsiteX2339" y="connsiteY2339"/>
                            </a:cxn>
                            <a:cxn ang="0">
                              <a:pos x="connsiteX2340" y="connsiteY2340"/>
                            </a:cxn>
                            <a:cxn ang="0">
                              <a:pos x="connsiteX2341" y="connsiteY2341"/>
                            </a:cxn>
                            <a:cxn ang="0">
                              <a:pos x="connsiteX2342" y="connsiteY2342"/>
                            </a:cxn>
                            <a:cxn ang="0">
                              <a:pos x="connsiteX2343" y="connsiteY2343"/>
                            </a:cxn>
                            <a:cxn ang="0">
                              <a:pos x="connsiteX2344" y="connsiteY2344"/>
                            </a:cxn>
                            <a:cxn ang="0">
                              <a:pos x="connsiteX2345" y="connsiteY2345"/>
                            </a:cxn>
                            <a:cxn ang="0">
                              <a:pos x="connsiteX2346" y="connsiteY2346"/>
                            </a:cxn>
                            <a:cxn ang="0">
                              <a:pos x="connsiteX2347" y="connsiteY2347"/>
                            </a:cxn>
                            <a:cxn ang="0">
                              <a:pos x="connsiteX2348" y="connsiteY2348"/>
                            </a:cxn>
                            <a:cxn ang="0">
                              <a:pos x="connsiteX2349" y="connsiteY2349"/>
                            </a:cxn>
                            <a:cxn ang="0">
                              <a:pos x="connsiteX2350" y="connsiteY2350"/>
                            </a:cxn>
                            <a:cxn ang="0">
                              <a:pos x="connsiteX2351" y="connsiteY2351"/>
                            </a:cxn>
                            <a:cxn ang="0">
                              <a:pos x="connsiteX2352" y="connsiteY2352"/>
                            </a:cxn>
                            <a:cxn ang="0">
                              <a:pos x="connsiteX2353" y="connsiteY2353"/>
                            </a:cxn>
                            <a:cxn ang="0">
                              <a:pos x="connsiteX2354" y="connsiteY2354"/>
                            </a:cxn>
                            <a:cxn ang="0">
                              <a:pos x="connsiteX2355" y="connsiteY2355"/>
                            </a:cxn>
                            <a:cxn ang="0">
                              <a:pos x="connsiteX2356" y="connsiteY2356"/>
                            </a:cxn>
                            <a:cxn ang="0">
                              <a:pos x="connsiteX2357" y="connsiteY2357"/>
                            </a:cxn>
                            <a:cxn ang="0">
                              <a:pos x="connsiteX2358" y="connsiteY2358"/>
                            </a:cxn>
                            <a:cxn ang="0">
                              <a:pos x="connsiteX2359" y="connsiteY2359"/>
                            </a:cxn>
                            <a:cxn ang="0">
                              <a:pos x="connsiteX2360" y="connsiteY2360"/>
                            </a:cxn>
                            <a:cxn ang="0">
                              <a:pos x="connsiteX2361" y="connsiteY2361"/>
                            </a:cxn>
                            <a:cxn ang="0">
                              <a:pos x="connsiteX2362" y="connsiteY2362"/>
                            </a:cxn>
                            <a:cxn ang="0">
                              <a:pos x="connsiteX2363" y="connsiteY2363"/>
                            </a:cxn>
                            <a:cxn ang="0">
                              <a:pos x="connsiteX2364" y="connsiteY2364"/>
                            </a:cxn>
                            <a:cxn ang="0">
                              <a:pos x="connsiteX2365" y="connsiteY2365"/>
                            </a:cxn>
                            <a:cxn ang="0">
                              <a:pos x="connsiteX2366" y="connsiteY2366"/>
                            </a:cxn>
                            <a:cxn ang="0">
                              <a:pos x="connsiteX2367" y="connsiteY2367"/>
                            </a:cxn>
                            <a:cxn ang="0">
                              <a:pos x="connsiteX2368" y="connsiteY2368"/>
                            </a:cxn>
                            <a:cxn ang="0">
                              <a:pos x="connsiteX2369" y="connsiteY2369"/>
                            </a:cxn>
                            <a:cxn ang="0">
                              <a:pos x="connsiteX2370" y="connsiteY2370"/>
                            </a:cxn>
                            <a:cxn ang="0">
                              <a:pos x="connsiteX2371" y="connsiteY2371"/>
                            </a:cxn>
                            <a:cxn ang="0">
                              <a:pos x="connsiteX2372" y="connsiteY2372"/>
                            </a:cxn>
                            <a:cxn ang="0">
                              <a:pos x="connsiteX2373" y="connsiteY2373"/>
                            </a:cxn>
                            <a:cxn ang="0">
                              <a:pos x="connsiteX2374" y="connsiteY2374"/>
                            </a:cxn>
                            <a:cxn ang="0">
                              <a:pos x="connsiteX2375" y="connsiteY2375"/>
                            </a:cxn>
                            <a:cxn ang="0">
                              <a:pos x="connsiteX2376" y="connsiteY2376"/>
                            </a:cxn>
                            <a:cxn ang="0">
                              <a:pos x="connsiteX2377" y="connsiteY2377"/>
                            </a:cxn>
                            <a:cxn ang="0">
                              <a:pos x="connsiteX2378" y="connsiteY2378"/>
                            </a:cxn>
                            <a:cxn ang="0">
                              <a:pos x="connsiteX2379" y="connsiteY2379"/>
                            </a:cxn>
                            <a:cxn ang="0">
                              <a:pos x="connsiteX2380" y="connsiteY2380"/>
                            </a:cxn>
                            <a:cxn ang="0">
                              <a:pos x="connsiteX2381" y="connsiteY2381"/>
                            </a:cxn>
                            <a:cxn ang="0">
                              <a:pos x="connsiteX2382" y="connsiteY2382"/>
                            </a:cxn>
                            <a:cxn ang="0">
                              <a:pos x="connsiteX2383" y="connsiteY2383"/>
                            </a:cxn>
                            <a:cxn ang="0">
                              <a:pos x="connsiteX2384" y="connsiteY2384"/>
                            </a:cxn>
                            <a:cxn ang="0">
                              <a:pos x="connsiteX2385" y="connsiteY2385"/>
                            </a:cxn>
                            <a:cxn ang="0">
                              <a:pos x="connsiteX2386" y="connsiteY2386"/>
                            </a:cxn>
                            <a:cxn ang="0">
                              <a:pos x="connsiteX2387" y="connsiteY2387"/>
                            </a:cxn>
                            <a:cxn ang="0">
                              <a:pos x="connsiteX2388" y="connsiteY2388"/>
                            </a:cxn>
                            <a:cxn ang="0">
                              <a:pos x="connsiteX2389" y="connsiteY2389"/>
                            </a:cxn>
                            <a:cxn ang="0">
                              <a:pos x="connsiteX2390" y="connsiteY2390"/>
                            </a:cxn>
                            <a:cxn ang="0">
                              <a:pos x="connsiteX2391" y="connsiteY2391"/>
                            </a:cxn>
                            <a:cxn ang="0">
                              <a:pos x="connsiteX2392" y="connsiteY2392"/>
                            </a:cxn>
                            <a:cxn ang="0">
                              <a:pos x="connsiteX2393" y="connsiteY2393"/>
                            </a:cxn>
                            <a:cxn ang="0">
                              <a:pos x="connsiteX2394" y="connsiteY2394"/>
                            </a:cxn>
                            <a:cxn ang="0">
                              <a:pos x="connsiteX2395" y="connsiteY2395"/>
                            </a:cxn>
                            <a:cxn ang="0">
                              <a:pos x="connsiteX2396" y="connsiteY2396"/>
                            </a:cxn>
                            <a:cxn ang="0">
                              <a:pos x="connsiteX2397" y="connsiteY2397"/>
                            </a:cxn>
                            <a:cxn ang="0">
                              <a:pos x="connsiteX2398" y="connsiteY2398"/>
                            </a:cxn>
                            <a:cxn ang="0">
                              <a:pos x="connsiteX2399" y="connsiteY2399"/>
                            </a:cxn>
                            <a:cxn ang="0">
                              <a:pos x="connsiteX2400" y="connsiteY2400"/>
                            </a:cxn>
                            <a:cxn ang="0">
                              <a:pos x="connsiteX2401" y="connsiteY2401"/>
                            </a:cxn>
                            <a:cxn ang="0">
                              <a:pos x="connsiteX2402" y="connsiteY2402"/>
                            </a:cxn>
                            <a:cxn ang="0">
                              <a:pos x="connsiteX2403" y="connsiteY2403"/>
                            </a:cxn>
                            <a:cxn ang="0">
                              <a:pos x="connsiteX2404" y="connsiteY2404"/>
                            </a:cxn>
                            <a:cxn ang="0">
                              <a:pos x="connsiteX2405" y="connsiteY2405"/>
                            </a:cxn>
                            <a:cxn ang="0">
                              <a:pos x="connsiteX2406" y="connsiteY2406"/>
                            </a:cxn>
                            <a:cxn ang="0">
                              <a:pos x="connsiteX2407" y="connsiteY2407"/>
                            </a:cxn>
                            <a:cxn ang="0">
                              <a:pos x="connsiteX2408" y="connsiteY2408"/>
                            </a:cxn>
                            <a:cxn ang="0">
                              <a:pos x="connsiteX2409" y="connsiteY2409"/>
                            </a:cxn>
                            <a:cxn ang="0">
                              <a:pos x="connsiteX2410" y="connsiteY2410"/>
                            </a:cxn>
                            <a:cxn ang="0">
                              <a:pos x="connsiteX2411" y="connsiteY2411"/>
                            </a:cxn>
                            <a:cxn ang="0">
                              <a:pos x="connsiteX2412" y="connsiteY2412"/>
                            </a:cxn>
                            <a:cxn ang="0">
                              <a:pos x="connsiteX2413" y="connsiteY2413"/>
                            </a:cxn>
                            <a:cxn ang="0">
                              <a:pos x="connsiteX2414" y="connsiteY2414"/>
                            </a:cxn>
                            <a:cxn ang="0">
                              <a:pos x="connsiteX2415" y="connsiteY2415"/>
                            </a:cxn>
                            <a:cxn ang="0">
                              <a:pos x="connsiteX2416" y="connsiteY2416"/>
                            </a:cxn>
                            <a:cxn ang="0">
                              <a:pos x="connsiteX2417" y="connsiteY2417"/>
                            </a:cxn>
                            <a:cxn ang="0">
                              <a:pos x="connsiteX2418" y="connsiteY2418"/>
                            </a:cxn>
                            <a:cxn ang="0">
                              <a:pos x="connsiteX2419" y="connsiteY2419"/>
                            </a:cxn>
                            <a:cxn ang="0">
                              <a:pos x="connsiteX2420" y="connsiteY2420"/>
                            </a:cxn>
                            <a:cxn ang="0">
                              <a:pos x="connsiteX2421" y="connsiteY2421"/>
                            </a:cxn>
                            <a:cxn ang="0">
                              <a:pos x="connsiteX2422" y="connsiteY2422"/>
                            </a:cxn>
                            <a:cxn ang="0">
                              <a:pos x="connsiteX2423" y="connsiteY2423"/>
                            </a:cxn>
                            <a:cxn ang="0">
                              <a:pos x="connsiteX2424" y="connsiteY2424"/>
                            </a:cxn>
                            <a:cxn ang="0">
                              <a:pos x="connsiteX2425" y="connsiteY2425"/>
                            </a:cxn>
                            <a:cxn ang="0">
                              <a:pos x="connsiteX2426" y="connsiteY2426"/>
                            </a:cxn>
                            <a:cxn ang="0">
                              <a:pos x="connsiteX2427" y="connsiteY2427"/>
                            </a:cxn>
                            <a:cxn ang="0">
                              <a:pos x="connsiteX2428" y="connsiteY2428"/>
                            </a:cxn>
                            <a:cxn ang="0">
                              <a:pos x="connsiteX2429" y="connsiteY2429"/>
                            </a:cxn>
                            <a:cxn ang="0">
                              <a:pos x="connsiteX2430" y="connsiteY2430"/>
                            </a:cxn>
                            <a:cxn ang="0">
                              <a:pos x="connsiteX2431" y="connsiteY2431"/>
                            </a:cxn>
                            <a:cxn ang="0">
                              <a:pos x="connsiteX2432" y="connsiteY2432"/>
                            </a:cxn>
                            <a:cxn ang="0">
                              <a:pos x="connsiteX2433" y="connsiteY2433"/>
                            </a:cxn>
                            <a:cxn ang="0">
                              <a:pos x="connsiteX2434" y="connsiteY2434"/>
                            </a:cxn>
                            <a:cxn ang="0">
                              <a:pos x="connsiteX2435" y="connsiteY2435"/>
                            </a:cxn>
                            <a:cxn ang="0">
                              <a:pos x="connsiteX2436" y="connsiteY2436"/>
                            </a:cxn>
                            <a:cxn ang="0">
                              <a:pos x="connsiteX2437" y="connsiteY2437"/>
                            </a:cxn>
                            <a:cxn ang="0">
                              <a:pos x="connsiteX2438" y="connsiteY2438"/>
                            </a:cxn>
                            <a:cxn ang="0">
                              <a:pos x="connsiteX2439" y="connsiteY2439"/>
                            </a:cxn>
                            <a:cxn ang="0">
                              <a:pos x="connsiteX2440" y="connsiteY2440"/>
                            </a:cxn>
                            <a:cxn ang="0">
                              <a:pos x="connsiteX2441" y="connsiteY2441"/>
                            </a:cxn>
                            <a:cxn ang="0">
                              <a:pos x="connsiteX2442" y="connsiteY2442"/>
                            </a:cxn>
                            <a:cxn ang="0">
                              <a:pos x="connsiteX2443" y="connsiteY2443"/>
                            </a:cxn>
                            <a:cxn ang="0">
                              <a:pos x="connsiteX2444" y="connsiteY2444"/>
                            </a:cxn>
                            <a:cxn ang="0">
                              <a:pos x="connsiteX2445" y="connsiteY2445"/>
                            </a:cxn>
                            <a:cxn ang="0">
                              <a:pos x="connsiteX2446" y="connsiteY2446"/>
                            </a:cxn>
                            <a:cxn ang="0">
                              <a:pos x="connsiteX2447" y="connsiteY2447"/>
                            </a:cxn>
                            <a:cxn ang="0">
                              <a:pos x="connsiteX2448" y="connsiteY2448"/>
                            </a:cxn>
                            <a:cxn ang="0">
                              <a:pos x="connsiteX2449" y="connsiteY2449"/>
                            </a:cxn>
                            <a:cxn ang="0">
                              <a:pos x="connsiteX2450" y="connsiteY2450"/>
                            </a:cxn>
                            <a:cxn ang="0">
                              <a:pos x="connsiteX2451" y="connsiteY2451"/>
                            </a:cxn>
                            <a:cxn ang="0">
                              <a:pos x="connsiteX2452" y="connsiteY2452"/>
                            </a:cxn>
                            <a:cxn ang="0">
                              <a:pos x="connsiteX2453" y="connsiteY2453"/>
                            </a:cxn>
                            <a:cxn ang="0">
                              <a:pos x="connsiteX2454" y="connsiteY2454"/>
                            </a:cxn>
                            <a:cxn ang="0">
                              <a:pos x="connsiteX2455" y="connsiteY2455"/>
                            </a:cxn>
                            <a:cxn ang="0">
                              <a:pos x="connsiteX2456" y="connsiteY2456"/>
                            </a:cxn>
                            <a:cxn ang="0">
                              <a:pos x="connsiteX2457" y="connsiteY2457"/>
                            </a:cxn>
                            <a:cxn ang="0">
                              <a:pos x="connsiteX2458" y="connsiteY2458"/>
                            </a:cxn>
                            <a:cxn ang="0">
                              <a:pos x="connsiteX2459" y="connsiteY2459"/>
                            </a:cxn>
                            <a:cxn ang="0">
                              <a:pos x="connsiteX2460" y="connsiteY2460"/>
                            </a:cxn>
                            <a:cxn ang="0">
                              <a:pos x="connsiteX2461" y="connsiteY2461"/>
                            </a:cxn>
                            <a:cxn ang="0">
                              <a:pos x="connsiteX2462" y="connsiteY2462"/>
                            </a:cxn>
                            <a:cxn ang="0">
                              <a:pos x="connsiteX2463" y="connsiteY2463"/>
                            </a:cxn>
                            <a:cxn ang="0">
                              <a:pos x="connsiteX2464" y="connsiteY2464"/>
                            </a:cxn>
                            <a:cxn ang="0">
                              <a:pos x="connsiteX2465" y="connsiteY2465"/>
                            </a:cxn>
                            <a:cxn ang="0">
                              <a:pos x="connsiteX2466" y="connsiteY2466"/>
                            </a:cxn>
                            <a:cxn ang="0">
                              <a:pos x="connsiteX2467" y="connsiteY2467"/>
                            </a:cxn>
                            <a:cxn ang="0">
                              <a:pos x="connsiteX2468" y="connsiteY2468"/>
                            </a:cxn>
                            <a:cxn ang="0">
                              <a:pos x="connsiteX2469" y="connsiteY2469"/>
                            </a:cxn>
                            <a:cxn ang="0">
                              <a:pos x="connsiteX2470" y="connsiteY2470"/>
                            </a:cxn>
                            <a:cxn ang="0">
                              <a:pos x="connsiteX2471" y="connsiteY2471"/>
                            </a:cxn>
                            <a:cxn ang="0">
                              <a:pos x="connsiteX2472" y="connsiteY2472"/>
                            </a:cxn>
                            <a:cxn ang="0">
                              <a:pos x="connsiteX2473" y="connsiteY2473"/>
                            </a:cxn>
                            <a:cxn ang="0">
                              <a:pos x="connsiteX2474" y="connsiteY2474"/>
                            </a:cxn>
                            <a:cxn ang="0">
                              <a:pos x="connsiteX2475" y="connsiteY2475"/>
                            </a:cxn>
                            <a:cxn ang="0">
                              <a:pos x="connsiteX2476" y="connsiteY2476"/>
                            </a:cxn>
                            <a:cxn ang="0">
                              <a:pos x="connsiteX2477" y="connsiteY2477"/>
                            </a:cxn>
                            <a:cxn ang="0">
                              <a:pos x="connsiteX2478" y="connsiteY2478"/>
                            </a:cxn>
                            <a:cxn ang="0">
                              <a:pos x="connsiteX2479" y="connsiteY2479"/>
                            </a:cxn>
                            <a:cxn ang="0">
                              <a:pos x="connsiteX2480" y="connsiteY2480"/>
                            </a:cxn>
                            <a:cxn ang="0">
                              <a:pos x="connsiteX2481" y="connsiteY2481"/>
                            </a:cxn>
                            <a:cxn ang="0">
                              <a:pos x="connsiteX2482" y="connsiteY2482"/>
                            </a:cxn>
                            <a:cxn ang="0">
                              <a:pos x="connsiteX2483" y="connsiteY2483"/>
                            </a:cxn>
                            <a:cxn ang="0">
                              <a:pos x="connsiteX2484" y="connsiteY2484"/>
                            </a:cxn>
                            <a:cxn ang="0">
                              <a:pos x="connsiteX2485" y="connsiteY2485"/>
                            </a:cxn>
                            <a:cxn ang="0">
                              <a:pos x="connsiteX2486" y="connsiteY2486"/>
                            </a:cxn>
                            <a:cxn ang="0">
                              <a:pos x="connsiteX2487" y="connsiteY2487"/>
                            </a:cxn>
                            <a:cxn ang="0">
                              <a:pos x="connsiteX2488" y="connsiteY2488"/>
                            </a:cxn>
                            <a:cxn ang="0">
                              <a:pos x="connsiteX2489" y="connsiteY2489"/>
                            </a:cxn>
                            <a:cxn ang="0">
                              <a:pos x="connsiteX2490" y="connsiteY2490"/>
                            </a:cxn>
                            <a:cxn ang="0">
                              <a:pos x="connsiteX2491" y="connsiteY2491"/>
                            </a:cxn>
                            <a:cxn ang="0">
                              <a:pos x="connsiteX2492" y="connsiteY2492"/>
                            </a:cxn>
                            <a:cxn ang="0">
                              <a:pos x="connsiteX2493" y="connsiteY2493"/>
                            </a:cxn>
                            <a:cxn ang="0">
                              <a:pos x="connsiteX2494" y="connsiteY2494"/>
                            </a:cxn>
                            <a:cxn ang="0">
                              <a:pos x="connsiteX2495" y="connsiteY2495"/>
                            </a:cxn>
                            <a:cxn ang="0">
                              <a:pos x="connsiteX2496" y="connsiteY2496"/>
                            </a:cxn>
                            <a:cxn ang="0">
                              <a:pos x="connsiteX2497" y="connsiteY2497"/>
                            </a:cxn>
                            <a:cxn ang="0">
                              <a:pos x="connsiteX2498" y="connsiteY2498"/>
                            </a:cxn>
                            <a:cxn ang="0">
                              <a:pos x="connsiteX2499" y="connsiteY2499"/>
                            </a:cxn>
                            <a:cxn ang="0">
                              <a:pos x="connsiteX2500" y="connsiteY2500"/>
                            </a:cxn>
                            <a:cxn ang="0">
                              <a:pos x="connsiteX2501" y="connsiteY2501"/>
                            </a:cxn>
                            <a:cxn ang="0">
                              <a:pos x="connsiteX2502" y="connsiteY2502"/>
                            </a:cxn>
                            <a:cxn ang="0">
                              <a:pos x="connsiteX2503" y="connsiteY2503"/>
                            </a:cxn>
                            <a:cxn ang="0">
                              <a:pos x="connsiteX2504" y="connsiteY2504"/>
                            </a:cxn>
                            <a:cxn ang="0">
                              <a:pos x="connsiteX2505" y="connsiteY2505"/>
                            </a:cxn>
                            <a:cxn ang="0">
                              <a:pos x="connsiteX2506" y="connsiteY2506"/>
                            </a:cxn>
                            <a:cxn ang="0">
                              <a:pos x="connsiteX2507" y="connsiteY2507"/>
                            </a:cxn>
                            <a:cxn ang="0">
                              <a:pos x="connsiteX2508" y="connsiteY2508"/>
                            </a:cxn>
                            <a:cxn ang="0">
                              <a:pos x="connsiteX2509" y="connsiteY2509"/>
                            </a:cxn>
                            <a:cxn ang="0">
                              <a:pos x="connsiteX2510" y="connsiteY2510"/>
                            </a:cxn>
                            <a:cxn ang="0">
                              <a:pos x="connsiteX2511" y="connsiteY2511"/>
                            </a:cxn>
                            <a:cxn ang="0">
                              <a:pos x="connsiteX2512" y="connsiteY2512"/>
                            </a:cxn>
                            <a:cxn ang="0">
                              <a:pos x="connsiteX2513" y="connsiteY2513"/>
                            </a:cxn>
                            <a:cxn ang="0">
                              <a:pos x="connsiteX2514" y="connsiteY2514"/>
                            </a:cxn>
                            <a:cxn ang="0">
                              <a:pos x="connsiteX2515" y="connsiteY2515"/>
                            </a:cxn>
                            <a:cxn ang="0">
                              <a:pos x="connsiteX2516" y="connsiteY2516"/>
                            </a:cxn>
                            <a:cxn ang="0">
                              <a:pos x="connsiteX2517" y="connsiteY2517"/>
                            </a:cxn>
                            <a:cxn ang="0">
                              <a:pos x="connsiteX2518" y="connsiteY2518"/>
                            </a:cxn>
                            <a:cxn ang="0">
                              <a:pos x="connsiteX2519" y="connsiteY2519"/>
                            </a:cxn>
                            <a:cxn ang="0">
                              <a:pos x="connsiteX2520" y="connsiteY2520"/>
                            </a:cxn>
                            <a:cxn ang="0">
                              <a:pos x="connsiteX2521" y="connsiteY2521"/>
                            </a:cxn>
                            <a:cxn ang="0">
                              <a:pos x="connsiteX2522" y="connsiteY2522"/>
                            </a:cxn>
                            <a:cxn ang="0">
                              <a:pos x="connsiteX2523" y="connsiteY2523"/>
                            </a:cxn>
                            <a:cxn ang="0">
                              <a:pos x="connsiteX2524" y="connsiteY2524"/>
                            </a:cxn>
                            <a:cxn ang="0">
                              <a:pos x="connsiteX2525" y="connsiteY2525"/>
                            </a:cxn>
                            <a:cxn ang="0">
                              <a:pos x="connsiteX2526" y="connsiteY2526"/>
                            </a:cxn>
                            <a:cxn ang="0">
                              <a:pos x="connsiteX2527" y="connsiteY2527"/>
                            </a:cxn>
                            <a:cxn ang="0">
                              <a:pos x="connsiteX2528" y="connsiteY2528"/>
                            </a:cxn>
                            <a:cxn ang="0">
                              <a:pos x="connsiteX2529" y="connsiteY2529"/>
                            </a:cxn>
                            <a:cxn ang="0">
                              <a:pos x="connsiteX2530" y="connsiteY2530"/>
                            </a:cxn>
                            <a:cxn ang="0">
                              <a:pos x="connsiteX2531" y="connsiteY2531"/>
                            </a:cxn>
                            <a:cxn ang="0">
                              <a:pos x="connsiteX2532" y="connsiteY2532"/>
                            </a:cxn>
                            <a:cxn ang="0">
                              <a:pos x="connsiteX2533" y="connsiteY2533"/>
                            </a:cxn>
                            <a:cxn ang="0">
                              <a:pos x="connsiteX2534" y="connsiteY2534"/>
                            </a:cxn>
                            <a:cxn ang="0">
                              <a:pos x="connsiteX2535" y="connsiteY2535"/>
                            </a:cxn>
                            <a:cxn ang="0">
                              <a:pos x="connsiteX2536" y="connsiteY2536"/>
                            </a:cxn>
                            <a:cxn ang="0">
                              <a:pos x="connsiteX2537" y="connsiteY2537"/>
                            </a:cxn>
                            <a:cxn ang="0">
                              <a:pos x="connsiteX2538" y="connsiteY2538"/>
                            </a:cxn>
                            <a:cxn ang="0">
                              <a:pos x="connsiteX2539" y="connsiteY2539"/>
                            </a:cxn>
                            <a:cxn ang="0">
                              <a:pos x="connsiteX2540" y="connsiteY2540"/>
                            </a:cxn>
                            <a:cxn ang="0">
                              <a:pos x="connsiteX2541" y="connsiteY2541"/>
                            </a:cxn>
                            <a:cxn ang="0">
                              <a:pos x="connsiteX2542" y="connsiteY2542"/>
                            </a:cxn>
                            <a:cxn ang="0">
                              <a:pos x="connsiteX2543" y="connsiteY2543"/>
                            </a:cxn>
                            <a:cxn ang="0">
                              <a:pos x="connsiteX2544" y="connsiteY2544"/>
                            </a:cxn>
                            <a:cxn ang="0">
                              <a:pos x="connsiteX2545" y="connsiteY2545"/>
                            </a:cxn>
                            <a:cxn ang="0">
                              <a:pos x="connsiteX2546" y="connsiteY2546"/>
                            </a:cxn>
                            <a:cxn ang="0">
                              <a:pos x="connsiteX2547" y="connsiteY2547"/>
                            </a:cxn>
                            <a:cxn ang="0">
                              <a:pos x="connsiteX2548" y="connsiteY2548"/>
                            </a:cxn>
                            <a:cxn ang="0">
                              <a:pos x="connsiteX2549" y="connsiteY2549"/>
                            </a:cxn>
                            <a:cxn ang="0">
                              <a:pos x="connsiteX2550" y="connsiteY2550"/>
                            </a:cxn>
                            <a:cxn ang="0">
                              <a:pos x="connsiteX2551" y="connsiteY2551"/>
                            </a:cxn>
                            <a:cxn ang="0">
                              <a:pos x="connsiteX2552" y="connsiteY2552"/>
                            </a:cxn>
                            <a:cxn ang="0">
                              <a:pos x="connsiteX2553" y="connsiteY2553"/>
                            </a:cxn>
                            <a:cxn ang="0">
                              <a:pos x="connsiteX2554" y="connsiteY2554"/>
                            </a:cxn>
                            <a:cxn ang="0">
                              <a:pos x="connsiteX2555" y="connsiteY2555"/>
                            </a:cxn>
                            <a:cxn ang="0">
                              <a:pos x="connsiteX2556" y="connsiteY2556"/>
                            </a:cxn>
                            <a:cxn ang="0">
                              <a:pos x="connsiteX2557" y="connsiteY2557"/>
                            </a:cxn>
                            <a:cxn ang="0">
                              <a:pos x="connsiteX2558" y="connsiteY2558"/>
                            </a:cxn>
                            <a:cxn ang="0">
                              <a:pos x="connsiteX2559" y="connsiteY2559"/>
                            </a:cxn>
                            <a:cxn ang="0">
                              <a:pos x="connsiteX2560" y="connsiteY2560"/>
                            </a:cxn>
                            <a:cxn ang="0">
                              <a:pos x="connsiteX2561" y="connsiteY2561"/>
                            </a:cxn>
                            <a:cxn ang="0">
                              <a:pos x="connsiteX2562" y="connsiteY2562"/>
                            </a:cxn>
                            <a:cxn ang="0">
                              <a:pos x="connsiteX2563" y="connsiteY2563"/>
                            </a:cxn>
                            <a:cxn ang="0">
                              <a:pos x="connsiteX2564" y="connsiteY2564"/>
                            </a:cxn>
                            <a:cxn ang="0">
                              <a:pos x="connsiteX2565" y="connsiteY2565"/>
                            </a:cxn>
                            <a:cxn ang="0">
                              <a:pos x="connsiteX2566" y="connsiteY2566"/>
                            </a:cxn>
                            <a:cxn ang="0">
                              <a:pos x="connsiteX2567" y="connsiteY2567"/>
                            </a:cxn>
                            <a:cxn ang="0">
                              <a:pos x="connsiteX2568" y="connsiteY2568"/>
                            </a:cxn>
                            <a:cxn ang="0">
                              <a:pos x="connsiteX2569" y="connsiteY2569"/>
                            </a:cxn>
                            <a:cxn ang="0">
                              <a:pos x="connsiteX2570" y="connsiteY2570"/>
                            </a:cxn>
                            <a:cxn ang="0">
                              <a:pos x="connsiteX2571" y="connsiteY2571"/>
                            </a:cxn>
                            <a:cxn ang="0">
                              <a:pos x="connsiteX2572" y="connsiteY2572"/>
                            </a:cxn>
                            <a:cxn ang="0">
                              <a:pos x="connsiteX2573" y="connsiteY2573"/>
                            </a:cxn>
                            <a:cxn ang="0">
                              <a:pos x="connsiteX2574" y="connsiteY2574"/>
                            </a:cxn>
                            <a:cxn ang="0">
                              <a:pos x="connsiteX2575" y="connsiteY2575"/>
                            </a:cxn>
                            <a:cxn ang="0">
                              <a:pos x="connsiteX2576" y="connsiteY2576"/>
                            </a:cxn>
                            <a:cxn ang="0">
                              <a:pos x="connsiteX2577" y="connsiteY2577"/>
                            </a:cxn>
                            <a:cxn ang="0">
                              <a:pos x="connsiteX2578" y="connsiteY2578"/>
                            </a:cxn>
                            <a:cxn ang="0">
                              <a:pos x="connsiteX2579" y="connsiteY2579"/>
                            </a:cxn>
                            <a:cxn ang="0">
                              <a:pos x="connsiteX2580" y="connsiteY2580"/>
                            </a:cxn>
                            <a:cxn ang="0">
                              <a:pos x="connsiteX2581" y="connsiteY2581"/>
                            </a:cxn>
                            <a:cxn ang="0">
                              <a:pos x="connsiteX2582" y="connsiteY2582"/>
                            </a:cxn>
                            <a:cxn ang="0">
                              <a:pos x="connsiteX2583" y="connsiteY2583"/>
                            </a:cxn>
                            <a:cxn ang="0">
                              <a:pos x="connsiteX2584" y="connsiteY2584"/>
                            </a:cxn>
                            <a:cxn ang="0">
                              <a:pos x="connsiteX2585" y="connsiteY2585"/>
                            </a:cxn>
                            <a:cxn ang="0">
                              <a:pos x="connsiteX2586" y="connsiteY2586"/>
                            </a:cxn>
                            <a:cxn ang="0">
                              <a:pos x="connsiteX2587" y="connsiteY2587"/>
                            </a:cxn>
                            <a:cxn ang="0">
                              <a:pos x="connsiteX2588" y="connsiteY2588"/>
                            </a:cxn>
                            <a:cxn ang="0">
                              <a:pos x="connsiteX2589" y="connsiteY2589"/>
                            </a:cxn>
                            <a:cxn ang="0">
                              <a:pos x="connsiteX2590" y="connsiteY2590"/>
                            </a:cxn>
                            <a:cxn ang="0">
                              <a:pos x="connsiteX2591" y="connsiteY2591"/>
                            </a:cxn>
                            <a:cxn ang="0">
                              <a:pos x="connsiteX2592" y="connsiteY2592"/>
                            </a:cxn>
                            <a:cxn ang="0">
                              <a:pos x="connsiteX2593" y="connsiteY2593"/>
                            </a:cxn>
                            <a:cxn ang="0">
                              <a:pos x="connsiteX2594" y="connsiteY2594"/>
                            </a:cxn>
                            <a:cxn ang="0">
                              <a:pos x="connsiteX2595" y="connsiteY2595"/>
                            </a:cxn>
                            <a:cxn ang="0">
                              <a:pos x="connsiteX2596" y="connsiteY2596"/>
                            </a:cxn>
                            <a:cxn ang="0">
                              <a:pos x="connsiteX2597" y="connsiteY2597"/>
                            </a:cxn>
                            <a:cxn ang="0">
                              <a:pos x="connsiteX2598" y="connsiteY2598"/>
                            </a:cxn>
                            <a:cxn ang="0">
                              <a:pos x="connsiteX2599" y="connsiteY2599"/>
                            </a:cxn>
                            <a:cxn ang="0">
                              <a:pos x="connsiteX2600" y="connsiteY2600"/>
                            </a:cxn>
                            <a:cxn ang="0">
                              <a:pos x="connsiteX2601" y="connsiteY2601"/>
                            </a:cxn>
                            <a:cxn ang="0">
                              <a:pos x="connsiteX2602" y="connsiteY2602"/>
                            </a:cxn>
                            <a:cxn ang="0">
                              <a:pos x="connsiteX2603" y="connsiteY2603"/>
                            </a:cxn>
                            <a:cxn ang="0">
                              <a:pos x="connsiteX2604" y="connsiteY2604"/>
                            </a:cxn>
                            <a:cxn ang="0">
                              <a:pos x="connsiteX2605" y="connsiteY2605"/>
                            </a:cxn>
                            <a:cxn ang="0">
                              <a:pos x="connsiteX2606" y="connsiteY2606"/>
                            </a:cxn>
                            <a:cxn ang="0">
                              <a:pos x="connsiteX2607" y="connsiteY2607"/>
                            </a:cxn>
                            <a:cxn ang="0">
                              <a:pos x="connsiteX2608" y="connsiteY2608"/>
                            </a:cxn>
                            <a:cxn ang="0">
                              <a:pos x="connsiteX2609" y="connsiteY2609"/>
                            </a:cxn>
                            <a:cxn ang="0">
                              <a:pos x="connsiteX2610" y="connsiteY2610"/>
                            </a:cxn>
                            <a:cxn ang="0">
                              <a:pos x="connsiteX2611" y="connsiteY2611"/>
                            </a:cxn>
                            <a:cxn ang="0">
                              <a:pos x="connsiteX2612" y="connsiteY2612"/>
                            </a:cxn>
                            <a:cxn ang="0">
                              <a:pos x="connsiteX2613" y="connsiteY2613"/>
                            </a:cxn>
                            <a:cxn ang="0">
                              <a:pos x="connsiteX2614" y="connsiteY2614"/>
                            </a:cxn>
                            <a:cxn ang="0">
                              <a:pos x="connsiteX2615" y="connsiteY2615"/>
                            </a:cxn>
                            <a:cxn ang="0">
                              <a:pos x="connsiteX2616" y="connsiteY2616"/>
                            </a:cxn>
                            <a:cxn ang="0">
                              <a:pos x="connsiteX2617" y="connsiteY2617"/>
                            </a:cxn>
                            <a:cxn ang="0">
                              <a:pos x="connsiteX2618" y="connsiteY2618"/>
                            </a:cxn>
                            <a:cxn ang="0">
                              <a:pos x="connsiteX2619" y="connsiteY2619"/>
                            </a:cxn>
                            <a:cxn ang="0">
                              <a:pos x="connsiteX2620" y="connsiteY2620"/>
                            </a:cxn>
                            <a:cxn ang="0">
                              <a:pos x="connsiteX2621" y="connsiteY2621"/>
                            </a:cxn>
                            <a:cxn ang="0">
                              <a:pos x="connsiteX2622" y="connsiteY2622"/>
                            </a:cxn>
                            <a:cxn ang="0">
                              <a:pos x="connsiteX2623" y="connsiteY2623"/>
                            </a:cxn>
                            <a:cxn ang="0">
                              <a:pos x="connsiteX2624" y="connsiteY2624"/>
                            </a:cxn>
                            <a:cxn ang="0">
                              <a:pos x="connsiteX2625" y="connsiteY2625"/>
                            </a:cxn>
                            <a:cxn ang="0">
                              <a:pos x="connsiteX2626" y="connsiteY2626"/>
                            </a:cxn>
                            <a:cxn ang="0">
                              <a:pos x="connsiteX2627" y="connsiteY2627"/>
                            </a:cxn>
                            <a:cxn ang="0">
                              <a:pos x="connsiteX2628" y="connsiteY2628"/>
                            </a:cxn>
                            <a:cxn ang="0">
                              <a:pos x="connsiteX2629" y="connsiteY2629"/>
                            </a:cxn>
                            <a:cxn ang="0">
                              <a:pos x="connsiteX2630" y="connsiteY2630"/>
                            </a:cxn>
                            <a:cxn ang="0">
                              <a:pos x="connsiteX2631" y="connsiteY2631"/>
                            </a:cxn>
                            <a:cxn ang="0">
                              <a:pos x="connsiteX2632" y="connsiteY2632"/>
                            </a:cxn>
                            <a:cxn ang="0">
                              <a:pos x="connsiteX2633" y="connsiteY2633"/>
                            </a:cxn>
                            <a:cxn ang="0">
                              <a:pos x="connsiteX2634" y="connsiteY2634"/>
                            </a:cxn>
                            <a:cxn ang="0">
                              <a:pos x="connsiteX2635" y="connsiteY2635"/>
                            </a:cxn>
                            <a:cxn ang="0">
                              <a:pos x="connsiteX2636" y="connsiteY2636"/>
                            </a:cxn>
                            <a:cxn ang="0">
                              <a:pos x="connsiteX2637" y="connsiteY2637"/>
                            </a:cxn>
                            <a:cxn ang="0">
                              <a:pos x="connsiteX2638" y="connsiteY2638"/>
                            </a:cxn>
                            <a:cxn ang="0">
                              <a:pos x="connsiteX2639" y="connsiteY2639"/>
                            </a:cxn>
                            <a:cxn ang="0">
                              <a:pos x="connsiteX2640" y="connsiteY2640"/>
                            </a:cxn>
                            <a:cxn ang="0">
                              <a:pos x="connsiteX2641" y="connsiteY2641"/>
                            </a:cxn>
                            <a:cxn ang="0">
                              <a:pos x="connsiteX2642" y="connsiteY2642"/>
                            </a:cxn>
                            <a:cxn ang="0">
                              <a:pos x="connsiteX2643" y="connsiteY2643"/>
                            </a:cxn>
                            <a:cxn ang="0">
                              <a:pos x="connsiteX2644" y="connsiteY2644"/>
                            </a:cxn>
                            <a:cxn ang="0">
                              <a:pos x="connsiteX2645" y="connsiteY2645"/>
                            </a:cxn>
                            <a:cxn ang="0">
                              <a:pos x="connsiteX2646" y="connsiteY2646"/>
                            </a:cxn>
                            <a:cxn ang="0">
                              <a:pos x="connsiteX2647" y="connsiteY2647"/>
                            </a:cxn>
                            <a:cxn ang="0">
                              <a:pos x="connsiteX2648" y="connsiteY2648"/>
                            </a:cxn>
                            <a:cxn ang="0">
                              <a:pos x="connsiteX2649" y="connsiteY2649"/>
                            </a:cxn>
                            <a:cxn ang="0">
                              <a:pos x="connsiteX2650" y="connsiteY2650"/>
                            </a:cxn>
                            <a:cxn ang="0">
                              <a:pos x="connsiteX2651" y="connsiteY2651"/>
                            </a:cxn>
                            <a:cxn ang="0">
                              <a:pos x="connsiteX2652" y="connsiteY2652"/>
                            </a:cxn>
                            <a:cxn ang="0">
                              <a:pos x="connsiteX2653" y="connsiteY2653"/>
                            </a:cxn>
                            <a:cxn ang="0">
                              <a:pos x="connsiteX2654" y="connsiteY2654"/>
                            </a:cxn>
                            <a:cxn ang="0">
                              <a:pos x="connsiteX2655" y="connsiteY2655"/>
                            </a:cxn>
                            <a:cxn ang="0">
                              <a:pos x="connsiteX2656" y="connsiteY2656"/>
                            </a:cxn>
                            <a:cxn ang="0">
                              <a:pos x="connsiteX2657" y="connsiteY2657"/>
                            </a:cxn>
                            <a:cxn ang="0">
                              <a:pos x="connsiteX2658" y="connsiteY2658"/>
                            </a:cxn>
                            <a:cxn ang="0">
                              <a:pos x="connsiteX2659" y="connsiteY2659"/>
                            </a:cxn>
                            <a:cxn ang="0">
                              <a:pos x="connsiteX2660" y="connsiteY2660"/>
                            </a:cxn>
                            <a:cxn ang="0">
                              <a:pos x="connsiteX2661" y="connsiteY2661"/>
                            </a:cxn>
                            <a:cxn ang="0">
                              <a:pos x="connsiteX2662" y="connsiteY2662"/>
                            </a:cxn>
                            <a:cxn ang="0">
                              <a:pos x="connsiteX2663" y="connsiteY2663"/>
                            </a:cxn>
                            <a:cxn ang="0">
                              <a:pos x="connsiteX2664" y="connsiteY2664"/>
                            </a:cxn>
                            <a:cxn ang="0">
                              <a:pos x="connsiteX2665" y="connsiteY2665"/>
                            </a:cxn>
                            <a:cxn ang="0">
                              <a:pos x="connsiteX2666" y="connsiteY2666"/>
                            </a:cxn>
                            <a:cxn ang="0">
                              <a:pos x="connsiteX2667" y="connsiteY2667"/>
                            </a:cxn>
                            <a:cxn ang="0">
                              <a:pos x="connsiteX2668" y="connsiteY2668"/>
                            </a:cxn>
                            <a:cxn ang="0">
                              <a:pos x="connsiteX2669" y="connsiteY2669"/>
                            </a:cxn>
                            <a:cxn ang="0">
                              <a:pos x="connsiteX2670" y="connsiteY2670"/>
                            </a:cxn>
                            <a:cxn ang="0">
                              <a:pos x="connsiteX2671" y="connsiteY2671"/>
                            </a:cxn>
                            <a:cxn ang="0">
                              <a:pos x="connsiteX2672" y="connsiteY2672"/>
                            </a:cxn>
                            <a:cxn ang="0">
                              <a:pos x="connsiteX2673" y="connsiteY2673"/>
                            </a:cxn>
                            <a:cxn ang="0">
                              <a:pos x="connsiteX2674" y="connsiteY2674"/>
                            </a:cxn>
                            <a:cxn ang="0">
                              <a:pos x="connsiteX2675" y="connsiteY2675"/>
                            </a:cxn>
                            <a:cxn ang="0">
                              <a:pos x="connsiteX2676" y="connsiteY2676"/>
                            </a:cxn>
                            <a:cxn ang="0">
                              <a:pos x="connsiteX2677" y="connsiteY2677"/>
                            </a:cxn>
                            <a:cxn ang="0">
                              <a:pos x="connsiteX2678" y="connsiteY2678"/>
                            </a:cxn>
                            <a:cxn ang="0">
                              <a:pos x="connsiteX2679" y="connsiteY2679"/>
                            </a:cxn>
                            <a:cxn ang="0">
                              <a:pos x="connsiteX2680" y="connsiteY2680"/>
                            </a:cxn>
                            <a:cxn ang="0">
                              <a:pos x="connsiteX2681" y="connsiteY2681"/>
                            </a:cxn>
                            <a:cxn ang="0">
                              <a:pos x="connsiteX2682" y="connsiteY2682"/>
                            </a:cxn>
                            <a:cxn ang="0">
                              <a:pos x="connsiteX2683" y="connsiteY2683"/>
                            </a:cxn>
                            <a:cxn ang="0">
                              <a:pos x="connsiteX2684" y="connsiteY2684"/>
                            </a:cxn>
                            <a:cxn ang="0">
                              <a:pos x="connsiteX2685" y="connsiteY2685"/>
                            </a:cxn>
                            <a:cxn ang="0">
                              <a:pos x="connsiteX2686" y="connsiteY2686"/>
                            </a:cxn>
                            <a:cxn ang="0">
                              <a:pos x="connsiteX2687" y="connsiteY2687"/>
                            </a:cxn>
                            <a:cxn ang="0">
                              <a:pos x="connsiteX2688" y="connsiteY2688"/>
                            </a:cxn>
                            <a:cxn ang="0">
                              <a:pos x="connsiteX2689" y="connsiteY2689"/>
                            </a:cxn>
                            <a:cxn ang="0">
                              <a:pos x="connsiteX2690" y="connsiteY2690"/>
                            </a:cxn>
                            <a:cxn ang="0">
                              <a:pos x="connsiteX2691" y="connsiteY2691"/>
                            </a:cxn>
                            <a:cxn ang="0">
                              <a:pos x="connsiteX2692" y="connsiteY2692"/>
                            </a:cxn>
                            <a:cxn ang="0">
                              <a:pos x="connsiteX2693" y="connsiteY2693"/>
                            </a:cxn>
                            <a:cxn ang="0">
                              <a:pos x="connsiteX2694" y="connsiteY2694"/>
                            </a:cxn>
                            <a:cxn ang="0">
                              <a:pos x="connsiteX2695" y="connsiteY2695"/>
                            </a:cxn>
                            <a:cxn ang="0">
                              <a:pos x="connsiteX2696" y="connsiteY2696"/>
                            </a:cxn>
                            <a:cxn ang="0">
                              <a:pos x="connsiteX2697" y="connsiteY2697"/>
                            </a:cxn>
                            <a:cxn ang="0">
                              <a:pos x="connsiteX2698" y="connsiteY2698"/>
                            </a:cxn>
                            <a:cxn ang="0">
                              <a:pos x="connsiteX2699" y="connsiteY2699"/>
                            </a:cxn>
                            <a:cxn ang="0">
                              <a:pos x="connsiteX2700" y="connsiteY2700"/>
                            </a:cxn>
                            <a:cxn ang="0">
                              <a:pos x="connsiteX2701" y="connsiteY2701"/>
                            </a:cxn>
                            <a:cxn ang="0">
                              <a:pos x="connsiteX2702" y="connsiteY2702"/>
                            </a:cxn>
                            <a:cxn ang="0">
                              <a:pos x="connsiteX2703" y="connsiteY2703"/>
                            </a:cxn>
                            <a:cxn ang="0">
                              <a:pos x="connsiteX2704" y="connsiteY2704"/>
                            </a:cxn>
                            <a:cxn ang="0">
                              <a:pos x="connsiteX2705" y="connsiteY2705"/>
                            </a:cxn>
                            <a:cxn ang="0">
                              <a:pos x="connsiteX2706" y="connsiteY2706"/>
                            </a:cxn>
                            <a:cxn ang="0">
                              <a:pos x="connsiteX2707" y="connsiteY2707"/>
                            </a:cxn>
                            <a:cxn ang="0">
                              <a:pos x="connsiteX2708" y="connsiteY2708"/>
                            </a:cxn>
                            <a:cxn ang="0">
                              <a:pos x="connsiteX2709" y="connsiteY2709"/>
                            </a:cxn>
                            <a:cxn ang="0">
                              <a:pos x="connsiteX2710" y="connsiteY2710"/>
                            </a:cxn>
                            <a:cxn ang="0">
                              <a:pos x="connsiteX2711" y="connsiteY2711"/>
                            </a:cxn>
                            <a:cxn ang="0">
                              <a:pos x="connsiteX2712" y="connsiteY2712"/>
                            </a:cxn>
                            <a:cxn ang="0">
                              <a:pos x="connsiteX2713" y="connsiteY2713"/>
                            </a:cxn>
                            <a:cxn ang="0">
                              <a:pos x="connsiteX2714" y="connsiteY2714"/>
                            </a:cxn>
                            <a:cxn ang="0">
                              <a:pos x="connsiteX2715" y="connsiteY2715"/>
                            </a:cxn>
                            <a:cxn ang="0">
                              <a:pos x="connsiteX2716" y="connsiteY2716"/>
                            </a:cxn>
                            <a:cxn ang="0">
                              <a:pos x="connsiteX2717" y="connsiteY2717"/>
                            </a:cxn>
                            <a:cxn ang="0">
                              <a:pos x="connsiteX2718" y="connsiteY2718"/>
                            </a:cxn>
                            <a:cxn ang="0">
                              <a:pos x="connsiteX2719" y="connsiteY2719"/>
                            </a:cxn>
                            <a:cxn ang="0">
                              <a:pos x="connsiteX2720" y="connsiteY2720"/>
                            </a:cxn>
                            <a:cxn ang="0">
                              <a:pos x="connsiteX2721" y="connsiteY2721"/>
                            </a:cxn>
                            <a:cxn ang="0">
                              <a:pos x="connsiteX2722" y="connsiteY2722"/>
                            </a:cxn>
                            <a:cxn ang="0">
                              <a:pos x="connsiteX2723" y="connsiteY2723"/>
                            </a:cxn>
                            <a:cxn ang="0">
                              <a:pos x="connsiteX2724" y="connsiteY2724"/>
                            </a:cxn>
                            <a:cxn ang="0">
                              <a:pos x="connsiteX2725" y="connsiteY2725"/>
                            </a:cxn>
                            <a:cxn ang="0">
                              <a:pos x="connsiteX2726" y="connsiteY2726"/>
                            </a:cxn>
                            <a:cxn ang="0">
                              <a:pos x="connsiteX2727" y="connsiteY2727"/>
                            </a:cxn>
                            <a:cxn ang="0">
                              <a:pos x="connsiteX2728" y="connsiteY2728"/>
                            </a:cxn>
                            <a:cxn ang="0">
                              <a:pos x="connsiteX2729" y="connsiteY2729"/>
                            </a:cxn>
                            <a:cxn ang="0">
                              <a:pos x="connsiteX2730" y="connsiteY2730"/>
                            </a:cxn>
                            <a:cxn ang="0">
                              <a:pos x="connsiteX2731" y="connsiteY2731"/>
                            </a:cxn>
                            <a:cxn ang="0">
                              <a:pos x="connsiteX2732" y="connsiteY2732"/>
                            </a:cxn>
                            <a:cxn ang="0">
                              <a:pos x="connsiteX2733" y="connsiteY2733"/>
                            </a:cxn>
                            <a:cxn ang="0">
                              <a:pos x="connsiteX2734" y="connsiteY2734"/>
                            </a:cxn>
                            <a:cxn ang="0">
                              <a:pos x="connsiteX2735" y="connsiteY2735"/>
                            </a:cxn>
                            <a:cxn ang="0">
                              <a:pos x="connsiteX2736" y="connsiteY2736"/>
                            </a:cxn>
                            <a:cxn ang="0">
                              <a:pos x="connsiteX2737" y="connsiteY2737"/>
                            </a:cxn>
                            <a:cxn ang="0">
                              <a:pos x="connsiteX2738" y="connsiteY2738"/>
                            </a:cxn>
                            <a:cxn ang="0">
                              <a:pos x="connsiteX2739" y="connsiteY2739"/>
                            </a:cxn>
                            <a:cxn ang="0">
                              <a:pos x="connsiteX2740" y="connsiteY2740"/>
                            </a:cxn>
                            <a:cxn ang="0">
                              <a:pos x="connsiteX2741" y="connsiteY2741"/>
                            </a:cxn>
                            <a:cxn ang="0">
                              <a:pos x="connsiteX2742" y="connsiteY2742"/>
                            </a:cxn>
                            <a:cxn ang="0">
                              <a:pos x="connsiteX2743" y="connsiteY2743"/>
                            </a:cxn>
                            <a:cxn ang="0">
                              <a:pos x="connsiteX2744" y="connsiteY2744"/>
                            </a:cxn>
                            <a:cxn ang="0">
                              <a:pos x="connsiteX2745" y="connsiteY2745"/>
                            </a:cxn>
                            <a:cxn ang="0">
                              <a:pos x="connsiteX2746" y="connsiteY2746"/>
                            </a:cxn>
                            <a:cxn ang="0">
                              <a:pos x="connsiteX2747" y="connsiteY2747"/>
                            </a:cxn>
                            <a:cxn ang="0">
                              <a:pos x="connsiteX2748" y="connsiteY2748"/>
                            </a:cxn>
                            <a:cxn ang="0">
                              <a:pos x="connsiteX2749" y="connsiteY2749"/>
                            </a:cxn>
                            <a:cxn ang="0">
                              <a:pos x="connsiteX2750" y="connsiteY2750"/>
                            </a:cxn>
                            <a:cxn ang="0">
                              <a:pos x="connsiteX2751" y="connsiteY2751"/>
                            </a:cxn>
                            <a:cxn ang="0">
                              <a:pos x="connsiteX2752" y="connsiteY2752"/>
                            </a:cxn>
                            <a:cxn ang="0">
                              <a:pos x="connsiteX2753" y="connsiteY2753"/>
                            </a:cxn>
                            <a:cxn ang="0">
                              <a:pos x="connsiteX2754" y="connsiteY2754"/>
                            </a:cxn>
                            <a:cxn ang="0">
                              <a:pos x="connsiteX2755" y="connsiteY2755"/>
                            </a:cxn>
                            <a:cxn ang="0">
                              <a:pos x="connsiteX2756" y="connsiteY2756"/>
                            </a:cxn>
                            <a:cxn ang="0">
                              <a:pos x="connsiteX2757" y="connsiteY2757"/>
                            </a:cxn>
                            <a:cxn ang="0">
                              <a:pos x="connsiteX2758" y="connsiteY2758"/>
                            </a:cxn>
                            <a:cxn ang="0">
                              <a:pos x="connsiteX2759" y="connsiteY2759"/>
                            </a:cxn>
                            <a:cxn ang="0">
                              <a:pos x="connsiteX2760" y="connsiteY2760"/>
                            </a:cxn>
                            <a:cxn ang="0">
                              <a:pos x="connsiteX2761" y="connsiteY2761"/>
                            </a:cxn>
                            <a:cxn ang="0">
                              <a:pos x="connsiteX2762" y="connsiteY2762"/>
                            </a:cxn>
                            <a:cxn ang="0">
                              <a:pos x="connsiteX2763" y="connsiteY2763"/>
                            </a:cxn>
                            <a:cxn ang="0">
                              <a:pos x="connsiteX2764" y="connsiteY2764"/>
                            </a:cxn>
                            <a:cxn ang="0">
                              <a:pos x="connsiteX2765" y="connsiteY2765"/>
                            </a:cxn>
                            <a:cxn ang="0">
                              <a:pos x="connsiteX2766" y="connsiteY2766"/>
                            </a:cxn>
                            <a:cxn ang="0">
                              <a:pos x="connsiteX2767" y="connsiteY2767"/>
                            </a:cxn>
                            <a:cxn ang="0">
                              <a:pos x="connsiteX2768" y="connsiteY2768"/>
                            </a:cxn>
                            <a:cxn ang="0">
                              <a:pos x="connsiteX2769" y="connsiteY2769"/>
                            </a:cxn>
                            <a:cxn ang="0">
                              <a:pos x="connsiteX2770" y="connsiteY2770"/>
                            </a:cxn>
                            <a:cxn ang="0">
                              <a:pos x="connsiteX2771" y="connsiteY2771"/>
                            </a:cxn>
                            <a:cxn ang="0">
                              <a:pos x="connsiteX2772" y="connsiteY2772"/>
                            </a:cxn>
                            <a:cxn ang="0">
                              <a:pos x="connsiteX2773" y="connsiteY2773"/>
                            </a:cxn>
                            <a:cxn ang="0">
                              <a:pos x="connsiteX2774" y="connsiteY2774"/>
                            </a:cxn>
                            <a:cxn ang="0">
                              <a:pos x="connsiteX2775" y="connsiteY2775"/>
                            </a:cxn>
                            <a:cxn ang="0">
                              <a:pos x="connsiteX2776" y="connsiteY2776"/>
                            </a:cxn>
                            <a:cxn ang="0">
                              <a:pos x="connsiteX2777" y="connsiteY2777"/>
                            </a:cxn>
                            <a:cxn ang="0">
                              <a:pos x="connsiteX2778" y="connsiteY2778"/>
                            </a:cxn>
                            <a:cxn ang="0">
                              <a:pos x="connsiteX2779" y="connsiteY2779"/>
                            </a:cxn>
                            <a:cxn ang="0">
                              <a:pos x="connsiteX2780" y="connsiteY2780"/>
                            </a:cxn>
                            <a:cxn ang="0">
                              <a:pos x="connsiteX2781" y="connsiteY2781"/>
                            </a:cxn>
                            <a:cxn ang="0">
                              <a:pos x="connsiteX2782" y="connsiteY2782"/>
                            </a:cxn>
                            <a:cxn ang="0">
                              <a:pos x="connsiteX2783" y="connsiteY2783"/>
                            </a:cxn>
                            <a:cxn ang="0">
                              <a:pos x="connsiteX2784" y="connsiteY2784"/>
                            </a:cxn>
                            <a:cxn ang="0">
                              <a:pos x="connsiteX2785" y="connsiteY2785"/>
                            </a:cxn>
                            <a:cxn ang="0">
                              <a:pos x="connsiteX2786" y="connsiteY2786"/>
                            </a:cxn>
                            <a:cxn ang="0">
                              <a:pos x="connsiteX2787" y="connsiteY2787"/>
                            </a:cxn>
                            <a:cxn ang="0">
                              <a:pos x="connsiteX2788" y="connsiteY2788"/>
                            </a:cxn>
                            <a:cxn ang="0">
                              <a:pos x="connsiteX2789" y="connsiteY2789"/>
                            </a:cxn>
                            <a:cxn ang="0">
                              <a:pos x="connsiteX2790" y="connsiteY2790"/>
                            </a:cxn>
                            <a:cxn ang="0">
                              <a:pos x="connsiteX2791" y="connsiteY2791"/>
                            </a:cxn>
                            <a:cxn ang="0">
                              <a:pos x="connsiteX2792" y="connsiteY2792"/>
                            </a:cxn>
                            <a:cxn ang="0">
                              <a:pos x="connsiteX2793" y="connsiteY2793"/>
                            </a:cxn>
                            <a:cxn ang="0">
                              <a:pos x="connsiteX2794" y="connsiteY2794"/>
                            </a:cxn>
                            <a:cxn ang="0">
                              <a:pos x="connsiteX2795" y="connsiteY2795"/>
                            </a:cxn>
                            <a:cxn ang="0">
                              <a:pos x="connsiteX2796" y="connsiteY2796"/>
                            </a:cxn>
                            <a:cxn ang="0">
                              <a:pos x="connsiteX2797" y="connsiteY2797"/>
                            </a:cxn>
                            <a:cxn ang="0">
                              <a:pos x="connsiteX2798" y="connsiteY2798"/>
                            </a:cxn>
                            <a:cxn ang="0">
                              <a:pos x="connsiteX2799" y="connsiteY2799"/>
                            </a:cxn>
                            <a:cxn ang="0">
                              <a:pos x="connsiteX2800" y="connsiteY2800"/>
                            </a:cxn>
                            <a:cxn ang="0">
                              <a:pos x="connsiteX2801" y="connsiteY2801"/>
                            </a:cxn>
                            <a:cxn ang="0">
                              <a:pos x="connsiteX2802" y="connsiteY2802"/>
                            </a:cxn>
                            <a:cxn ang="0">
                              <a:pos x="connsiteX2803" y="connsiteY2803"/>
                            </a:cxn>
                            <a:cxn ang="0">
                              <a:pos x="connsiteX2804" y="connsiteY2804"/>
                            </a:cxn>
                            <a:cxn ang="0">
                              <a:pos x="connsiteX2805" y="connsiteY2805"/>
                            </a:cxn>
                            <a:cxn ang="0">
                              <a:pos x="connsiteX2806" y="connsiteY2806"/>
                            </a:cxn>
                            <a:cxn ang="0">
                              <a:pos x="connsiteX2807" y="connsiteY2807"/>
                            </a:cxn>
                            <a:cxn ang="0">
                              <a:pos x="connsiteX2808" y="connsiteY2808"/>
                            </a:cxn>
                            <a:cxn ang="0">
                              <a:pos x="connsiteX2809" y="connsiteY2809"/>
                            </a:cxn>
                            <a:cxn ang="0">
                              <a:pos x="connsiteX2810" y="connsiteY2810"/>
                            </a:cxn>
                            <a:cxn ang="0">
                              <a:pos x="connsiteX2811" y="connsiteY2811"/>
                            </a:cxn>
                            <a:cxn ang="0">
                              <a:pos x="connsiteX2812" y="connsiteY2812"/>
                            </a:cxn>
                            <a:cxn ang="0">
                              <a:pos x="connsiteX2813" y="connsiteY2813"/>
                            </a:cxn>
                            <a:cxn ang="0">
                              <a:pos x="connsiteX2814" y="connsiteY2814"/>
                            </a:cxn>
                            <a:cxn ang="0">
                              <a:pos x="connsiteX2815" y="connsiteY2815"/>
                            </a:cxn>
                            <a:cxn ang="0">
                              <a:pos x="connsiteX2816" y="connsiteY2816"/>
                            </a:cxn>
                            <a:cxn ang="0">
                              <a:pos x="connsiteX2817" y="connsiteY2817"/>
                            </a:cxn>
                            <a:cxn ang="0">
                              <a:pos x="connsiteX2818" y="connsiteY2818"/>
                            </a:cxn>
                            <a:cxn ang="0">
                              <a:pos x="connsiteX2819" y="connsiteY2819"/>
                            </a:cxn>
                            <a:cxn ang="0">
                              <a:pos x="connsiteX2820" y="connsiteY2820"/>
                            </a:cxn>
                            <a:cxn ang="0">
                              <a:pos x="connsiteX2821" y="connsiteY2821"/>
                            </a:cxn>
                            <a:cxn ang="0">
                              <a:pos x="connsiteX2822" y="connsiteY2822"/>
                            </a:cxn>
                            <a:cxn ang="0">
                              <a:pos x="connsiteX2823" y="connsiteY2823"/>
                            </a:cxn>
                            <a:cxn ang="0">
                              <a:pos x="connsiteX2824" y="connsiteY2824"/>
                            </a:cxn>
                            <a:cxn ang="0">
                              <a:pos x="connsiteX2825" y="connsiteY2825"/>
                            </a:cxn>
                            <a:cxn ang="0">
                              <a:pos x="connsiteX2826" y="connsiteY2826"/>
                            </a:cxn>
                            <a:cxn ang="0">
                              <a:pos x="connsiteX2827" y="connsiteY2827"/>
                            </a:cxn>
                            <a:cxn ang="0">
                              <a:pos x="connsiteX2828" y="connsiteY2828"/>
                            </a:cxn>
                            <a:cxn ang="0">
                              <a:pos x="connsiteX2829" y="connsiteY2829"/>
                            </a:cxn>
                            <a:cxn ang="0">
                              <a:pos x="connsiteX2830" y="connsiteY2830"/>
                            </a:cxn>
                            <a:cxn ang="0">
                              <a:pos x="connsiteX2831" y="connsiteY2831"/>
                            </a:cxn>
                            <a:cxn ang="0">
                              <a:pos x="connsiteX2832" y="connsiteY2832"/>
                            </a:cxn>
                            <a:cxn ang="0">
                              <a:pos x="connsiteX2833" y="connsiteY2833"/>
                            </a:cxn>
                            <a:cxn ang="0">
                              <a:pos x="connsiteX2834" y="connsiteY2834"/>
                            </a:cxn>
                            <a:cxn ang="0">
                              <a:pos x="connsiteX2835" y="connsiteY2835"/>
                            </a:cxn>
                            <a:cxn ang="0">
                              <a:pos x="connsiteX2836" y="connsiteY2836"/>
                            </a:cxn>
                            <a:cxn ang="0">
                              <a:pos x="connsiteX2837" y="connsiteY2837"/>
                            </a:cxn>
                            <a:cxn ang="0">
                              <a:pos x="connsiteX2838" y="connsiteY2838"/>
                            </a:cxn>
                            <a:cxn ang="0">
                              <a:pos x="connsiteX2839" y="connsiteY2839"/>
                            </a:cxn>
                            <a:cxn ang="0">
                              <a:pos x="connsiteX2840" y="connsiteY2840"/>
                            </a:cxn>
                            <a:cxn ang="0">
                              <a:pos x="connsiteX2841" y="connsiteY2841"/>
                            </a:cxn>
                            <a:cxn ang="0">
                              <a:pos x="connsiteX2842" y="connsiteY2842"/>
                            </a:cxn>
                            <a:cxn ang="0">
                              <a:pos x="connsiteX2843" y="connsiteY2843"/>
                            </a:cxn>
                            <a:cxn ang="0">
                              <a:pos x="connsiteX2844" y="connsiteY2844"/>
                            </a:cxn>
                            <a:cxn ang="0">
                              <a:pos x="connsiteX2845" y="connsiteY2845"/>
                            </a:cxn>
                            <a:cxn ang="0">
                              <a:pos x="connsiteX2846" y="connsiteY2846"/>
                            </a:cxn>
                            <a:cxn ang="0">
                              <a:pos x="connsiteX2847" y="connsiteY2847"/>
                            </a:cxn>
                            <a:cxn ang="0">
                              <a:pos x="connsiteX2848" y="connsiteY2848"/>
                            </a:cxn>
                            <a:cxn ang="0">
                              <a:pos x="connsiteX2849" y="connsiteY2849"/>
                            </a:cxn>
                            <a:cxn ang="0">
                              <a:pos x="connsiteX2850" y="connsiteY2850"/>
                            </a:cxn>
                            <a:cxn ang="0">
                              <a:pos x="connsiteX2851" y="connsiteY2851"/>
                            </a:cxn>
                            <a:cxn ang="0">
                              <a:pos x="connsiteX2852" y="connsiteY2852"/>
                            </a:cxn>
                            <a:cxn ang="0">
                              <a:pos x="connsiteX2853" y="connsiteY2853"/>
                            </a:cxn>
                            <a:cxn ang="0">
                              <a:pos x="connsiteX2854" y="connsiteY2854"/>
                            </a:cxn>
                            <a:cxn ang="0">
                              <a:pos x="connsiteX2855" y="connsiteY2855"/>
                            </a:cxn>
                            <a:cxn ang="0">
                              <a:pos x="connsiteX2856" y="connsiteY2856"/>
                            </a:cxn>
                            <a:cxn ang="0">
                              <a:pos x="connsiteX2857" y="connsiteY2857"/>
                            </a:cxn>
                            <a:cxn ang="0">
                              <a:pos x="connsiteX2858" y="connsiteY2858"/>
                            </a:cxn>
                            <a:cxn ang="0">
                              <a:pos x="connsiteX2859" y="connsiteY2859"/>
                            </a:cxn>
                            <a:cxn ang="0">
                              <a:pos x="connsiteX2860" y="connsiteY2860"/>
                            </a:cxn>
                            <a:cxn ang="0">
                              <a:pos x="connsiteX2861" y="connsiteY2861"/>
                            </a:cxn>
                            <a:cxn ang="0">
                              <a:pos x="connsiteX2862" y="connsiteY2862"/>
                            </a:cxn>
                            <a:cxn ang="0">
                              <a:pos x="connsiteX2863" y="connsiteY2863"/>
                            </a:cxn>
                            <a:cxn ang="0">
                              <a:pos x="connsiteX2864" y="connsiteY2864"/>
                            </a:cxn>
                            <a:cxn ang="0">
                              <a:pos x="connsiteX2865" y="connsiteY2865"/>
                            </a:cxn>
                            <a:cxn ang="0">
                              <a:pos x="connsiteX2866" y="connsiteY2866"/>
                            </a:cxn>
                            <a:cxn ang="0">
                              <a:pos x="connsiteX2867" y="connsiteY2867"/>
                            </a:cxn>
                            <a:cxn ang="0">
                              <a:pos x="connsiteX2868" y="connsiteY2868"/>
                            </a:cxn>
                            <a:cxn ang="0">
                              <a:pos x="connsiteX2869" y="connsiteY2869"/>
                            </a:cxn>
                            <a:cxn ang="0">
                              <a:pos x="connsiteX2870" y="connsiteY2870"/>
                            </a:cxn>
                            <a:cxn ang="0">
                              <a:pos x="connsiteX2871" y="connsiteY2871"/>
                            </a:cxn>
                            <a:cxn ang="0">
                              <a:pos x="connsiteX2872" y="connsiteY2872"/>
                            </a:cxn>
                            <a:cxn ang="0">
                              <a:pos x="connsiteX2873" y="connsiteY2873"/>
                            </a:cxn>
                            <a:cxn ang="0">
                              <a:pos x="connsiteX2874" y="connsiteY2874"/>
                            </a:cxn>
                            <a:cxn ang="0">
                              <a:pos x="connsiteX2875" y="connsiteY2875"/>
                            </a:cxn>
                            <a:cxn ang="0">
                              <a:pos x="connsiteX2876" y="connsiteY2876"/>
                            </a:cxn>
                            <a:cxn ang="0">
                              <a:pos x="connsiteX2877" y="connsiteY2877"/>
                            </a:cxn>
                            <a:cxn ang="0">
                              <a:pos x="connsiteX2878" y="connsiteY2878"/>
                            </a:cxn>
                            <a:cxn ang="0">
                              <a:pos x="connsiteX2879" y="connsiteY2879"/>
                            </a:cxn>
                            <a:cxn ang="0">
                              <a:pos x="connsiteX2880" y="connsiteY2880"/>
                            </a:cxn>
                            <a:cxn ang="0">
                              <a:pos x="connsiteX2881" y="connsiteY2881"/>
                            </a:cxn>
                            <a:cxn ang="0">
                              <a:pos x="connsiteX2882" y="connsiteY2882"/>
                            </a:cxn>
                            <a:cxn ang="0">
                              <a:pos x="connsiteX2883" y="connsiteY2883"/>
                            </a:cxn>
                            <a:cxn ang="0">
                              <a:pos x="connsiteX2884" y="connsiteY2884"/>
                            </a:cxn>
                            <a:cxn ang="0">
                              <a:pos x="connsiteX2885" y="connsiteY2885"/>
                            </a:cxn>
                            <a:cxn ang="0">
                              <a:pos x="connsiteX2886" y="connsiteY2886"/>
                            </a:cxn>
                            <a:cxn ang="0">
                              <a:pos x="connsiteX2887" y="connsiteY2887"/>
                            </a:cxn>
                            <a:cxn ang="0">
                              <a:pos x="connsiteX2888" y="connsiteY2888"/>
                            </a:cxn>
                            <a:cxn ang="0">
                              <a:pos x="connsiteX2889" y="connsiteY2889"/>
                            </a:cxn>
                            <a:cxn ang="0">
                              <a:pos x="connsiteX2890" y="connsiteY2890"/>
                            </a:cxn>
                            <a:cxn ang="0">
                              <a:pos x="connsiteX2891" y="connsiteY2891"/>
                            </a:cxn>
                            <a:cxn ang="0">
                              <a:pos x="connsiteX2892" y="connsiteY2892"/>
                            </a:cxn>
                            <a:cxn ang="0">
                              <a:pos x="connsiteX2893" y="connsiteY2893"/>
                            </a:cxn>
                            <a:cxn ang="0">
                              <a:pos x="connsiteX2894" y="connsiteY2894"/>
                            </a:cxn>
                            <a:cxn ang="0">
                              <a:pos x="connsiteX2895" y="connsiteY2895"/>
                            </a:cxn>
                            <a:cxn ang="0">
                              <a:pos x="connsiteX2896" y="connsiteY2896"/>
                            </a:cxn>
                            <a:cxn ang="0">
                              <a:pos x="connsiteX2897" y="connsiteY2897"/>
                            </a:cxn>
                            <a:cxn ang="0">
                              <a:pos x="connsiteX2898" y="connsiteY2898"/>
                            </a:cxn>
                            <a:cxn ang="0">
                              <a:pos x="connsiteX2899" y="connsiteY2899"/>
                            </a:cxn>
                            <a:cxn ang="0">
                              <a:pos x="connsiteX2900" y="connsiteY2900"/>
                            </a:cxn>
                            <a:cxn ang="0">
                              <a:pos x="connsiteX2901" y="connsiteY2901"/>
                            </a:cxn>
                            <a:cxn ang="0">
                              <a:pos x="connsiteX2902" y="connsiteY2902"/>
                            </a:cxn>
                            <a:cxn ang="0">
                              <a:pos x="connsiteX2903" y="connsiteY2903"/>
                            </a:cxn>
                            <a:cxn ang="0">
                              <a:pos x="connsiteX2904" y="connsiteY2904"/>
                            </a:cxn>
                            <a:cxn ang="0">
                              <a:pos x="connsiteX2905" y="connsiteY2905"/>
                            </a:cxn>
                            <a:cxn ang="0">
                              <a:pos x="connsiteX2906" y="connsiteY2906"/>
                            </a:cxn>
                            <a:cxn ang="0">
                              <a:pos x="connsiteX2907" y="connsiteY2907"/>
                            </a:cxn>
                            <a:cxn ang="0">
                              <a:pos x="connsiteX2908" y="connsiteY2908"/>
                            </a:cxn>
                            <a:cxn ang="0">
                              <a:pos x="connsiteX2909" y="connsiteY2909"/>
                            </a:cxn>
                            <a:cxn ang="0">
                              <a:pos x="connsiteX2910" y="connsiteY2910"/>
                            </a:cxn>
                            <a:cxn ang="0">
                              <a:pos x="connsiteX2911" y="connsiteY2911"/>
                            </a:cxn>
                            <a:cxn ang="0">
                              <a:pos x="connsiteX2912" y="connsiteY2912"/>
                            </a:cxn>
                            <a:cxn ang="0">
                              <a:pos x="connsiteX2913" y="connsiteY2913"/>
                            </a:cxn>
                            <a:cxn ang="0">
                              <a:pos x="connsiteX2914" y="connsiteY2914"/>
                            </a:cxn>
                            <a:cxn ang="0">
                              <a:pos x="connsiteX2915" y="connsiteY2915"/>
                            </a:cxn>
                            <a:cxn ang="0">
                              <a:pos x="connsiteX2916" y="connsiteY2916"/>
                            </a:cxn>
                            <a:cxn ang="0">
                              <a:pos x="connsiteX2917" y="connsiteY2917"/>
                            </a:cxn>
                            <a:cxn ang="0">
                              <a:pos x="connsiteX2918" y="connsiteY2918"/>
                            </a:cxn>
                            <a:cxn ang="0">
                              <a:pos x="connsiteX2919" y="connsiteY2919"/>
                            </a:cxn>
                            <a:cxn ang="0">
                              <a:pos x="connsiteX2920" y="connsiteY2920"/>
                            </a:cxn>
                            <a:cxn ang="0">
                              <a:pos x="connsiteX2921" y="connsiteY2921"/>
                            </a:cxn>
                            <a:cxn ang="0">
                              <a:pos x="connsiteX2922" y="connsiteY2922"/>
                            </a:cxn>
                            <a:cxn ang="0">
                              <a:pos x="connsiteX2923" y="connsiteY2923"/>
                            </a:cxn>
                            <a:cxn ang="0">
                              <a:pos x="connsiteX2924" y="connsiteY2924"/>
                            </a:cxn>
                            <a:cxn ang="0">
                              <a:pos x="connsiteX2925" y="connsiteY2925"/>
                            </a:cxn>
                            <a:cxn ang="0">
                              <a:pos x="connsiteX2926" y="connsiteY2926"/>
                            </a:cxn>
                            <a:cxn ang="0">
                              <a:pos x="connsiteX2927" y="connsiteY2927"/>
                            </a:cxn>
                            <a:cxn ang="0">
                              <a:pos x="connsiteX2928" y="connsiteY2928"/>
                            </a:cxn>
                            <a:cxn ang="0">
                              <a:pos x="connsiteX2929" y="connsiteY2929"/>
                            </a:cxn>
                            <a:cxn ang="0">
                              <a:pos x="connsiteX2930" y="connsiteY2930"/>
                            </a:cxn>
                            <a:cxn ang="0">
                              <a:pos x="connsiteX2931" y="connsiteY2931"/>
                            </a:cxn>
                            <a:cxn ang="0">
                              <a:pos x="connsiteX2932" y="connsiteY2932"/>
                            </a:cxn>
                            <a:cxn ang="0">
                              <a:pos x="connsiteX2933" y="connsiteY2933"/>
                            </a:cxn>
                            <a:cxn ang="0">
                              <a:pos x="connsiteX2934" y="connsiteY2934"/>
                            </a:cxn>
                            <a:cxn ang="0">
                              <a:pos x="connsiteX2935" y="connsiteY2935"/>
                            </a:cxn>
                            <a:cxn ang="0">
                              <a:pos x="connsiteX2936" y="connsiteY2936"/>
                            </a:cxn>
                            <a:cxn ang="0">
                              <a:pos x="connsiteX2937" y="connsiteY2937"/>
                            </a:cxn>
                            <a:cxn ang="0">
                              <a:pos x="connsiteX2938" y="connsiteY2938"/>
                            </a:cxn>
                            <a:cxn ang="0">
                              <a:pos x="connsiteX2939" y="connsiteY2939"/>
                            </a:cxn>
                            <a:cxn ang="0">
                              <a:pos x="connsiteX2940" y="connsiteY2940"/>
                            </a:cxn>
                            <a:cxn ang="0">
                              <a:pos x="connsiteX2941" y="connsiteY2941"/>
                            </a:cxn>
                            <a:cxn ang="0">
                              <a:pos x="connsiteX2942" y="connsiteY2942"/>
                            </a:cxn>
                            <a:cxn ang="0">
                              <a:pos x="connsiteX2943" y="connsiteY2943"/>
                            </a:cxn>
                            <a:cxn ang="0">
                              <a:pos x="connsiteX2944" y="connsiteY2944"/>
                            </a:cxn>
                            <a:cxn ang="0">
                              <a:pos x="connsiteX2945" y="connsiteY2945"/>
                            </a:cxn>
                            <a:cxn ang="0">
                              <a:pos x="connsiteX2946" y="connsiteY2946"/>
                            </a:cxn>
                            <a:cxn ang="0">
                              <a:pos x="connsiteX2947" y="connsiteY2947"/>
                            </a:cxn>
                            <a:cxn ang="0">
                              <a:pos x="connsiteX2948" y="connsiteY2948"/>
                            </a:cxn>
                            <a:cxn ang="0">
                              <a:pos x="connsiteX2949" y="connsiteY2949"/>
                            </a:cxn>
                            <a:cxn ang="0">
                              <a:pos x="connsiteX2950" y="connsiteY2950"/>
                            </a:cxn>
                            <a:cxn ang="0">
                              <a:pos x="connsiteX2951" y="connsiteY2951"/>
                            </a:cxn>
                            <a:cxn ang="0">
                              <a:pos x="connsiteX2952" y="connsiteY2952"/>
                            </a:cxn>
                            <a:cxn ang="0">
                              <a:pos x="connsiteX2953" y="connsiteY2953"/>
                            </a:cxn>
                            <a:cxn ang="0">
                              <a:pos x="connsiteX2954" y="connsiteY2954"/>
                            </a:cxn>
                            <a:cxn ang="0">
                              <a:pos x="connsiteX2955" y="connsiteY2955"/>
                            </a:cxn>
                            <a:cxn ang="0">
                              <a:pos x="connsiteX2956" y="connsiteY2956"/>
                            </a:cxn>
                            <a:cxn ang="0">
                              <a:pos x="connsiteX2957" y="connsiteY2957"/>
                            </a:cxn>
                            <a:cxn ang="0">
                              <a:pos x="connsiteX2958" y="connsiteY2958"/>
                            </a:cxn>
                            <a:cxn ang="0">
                              <a:pos x="connsiteX2959" y="connsiteY2959"/>
                            </a:cxn>
                            <a:cxn ang="0">
                              <a:pos x="connsiteX2960" y="connsiteY2960"/>
                            </a:cxn>
                            <a:cxn ang="0">
                              <a:pos x="connsiteX2961" y="connsiteY2961"/>
                            </a:cxn>
                            <a:cxn ang="0">
                              <a:pos x="connsiteX2962" y="connsiteY2962"/>
                            </a:cxn>
                            <a:cxn ang="0">
                              <a:pos x="connsiteX2963" y="connsiteY2963"/>
                            </a:cxn>
                            <a:cxn ang="0">
                              <a:pos x="connsiteX2964" y="connsiteY2964"/>
                            </a:cxn>
                            <a:cxn ang="0">
                              <a:pos x="connsiteX2965" y="connsiteY2965"/>
                            </a:cxn>
                            <a:cxn ang="0">
                              <a:pos x="connsiteX2966" y="connsiteY2966"/>
                            </a:cxn>
                            <a:cxn ang="0">
                              <a:pos x="connsiteX2967" y="connsiteY2967"/>
                            </a:cxn>
                            <a:cxn ang="0">
                              <a:pos x="connsiteX2968" y="connsiteY2968"/>
                            </a:cxn>
                            <a:cxn ang="0">
                              <a:pos x="connsiteX2969" y="connsiteY2969"/>
                            </a:cxn>
                            <a:cxn ang="0">
                              <a:pos x="connsiteX2970" y="connsiteY2970"/>
                            </a:cxn>
                            <a:cxn ang="0">
                              <a:pos x="connsiteX2971" y="connsiteY2971"/>
                            </a:cxn>
                            <a:cxn ang="0">
                              <a:pos x="connsiteX2972" y="connsiteY2972"/>
                            </a:cxn>
                            <a:cxn ang="0">
                              <a:pos x="connsiteX2973" y="connsiteY2973"/>
                            </a:cxn>
                            <a:cxn ang="0">
                              <a:pos x="connsiteX2974" y="connsiteY2974"/>
                            </a:cxn>
                            <a:cxn ang="0">
                              <a:pos x="connsiteX2975" y="connsiteY2975"/>
                            </a:cxn>
                            <a:cxn ang="0">
                              <a:pos x="connsiteX2976" y="connsiteY2976"/>
                            </a:cxn>
                            <a:cxn ang="0">
                              <a:pos x="connsiteX2977" y="connsiteY2977"/>
                            </a:cxn>
                            <a:cxn ang="0">
                              <a:pos x="connsiteX2978" y="connsiteY2978"/>
                            </a:cxn>
                            <a:cxn ang="0">
                              <a:pos x="connsiteX2979" y="connsiteY2979"/>
                            </a:cxn>
                            <a:cxn ang="0">
                              <a:pos x="connsiteX2980" y="connsiteY2980"/>
                            </a:cxn>
                            <a:cxn ang="0">
                              <a:pos x="connsiteX2981" y="connsiteY2981"/>
                            </a:cxn>
                            <a:cxn ang="0">
                              <a:pos x="connsiteX2982" y="connsiteY2982"/>
                            </a:cxn>
                            <a:cxn ang="0">
                              <a:pos x="connsiteX2983" y="connsiteY2983"/>
                            </a:cxn>
                            <a:cxn ang="0">
                              <a:pos x="connsiteX2984" y="connsiteY2984"/>
                            </a:cxn>
                            <a:cxn ang="0">
                              <a:pos x="connsiteX2985" y="connsiteY2985"/>
                            </a:cxn>
                            <a:cxn ang="0">
                              <a:pos x="connsiteX2986" y="connsiteY2986"/>
                            </a:cxn>
                            <a:cxn ang="0">
                              <a:pos x="connsiteX2987" y="connsiteY2987"/>
                            </a:cxn>
                            <a:cxn ang="0">
                              <a:pos x="connsiteX2988" y="connsiteY2988"/>
                            </a:cxn>
                            <a:cxn ang="0">
                              <a:pos x="connsiteX2989" y="connsiteY2989"/>
                            </a:cxn>
                            <a:cxn ang="0">
                              <a:pos x="connsiteX2990" y="connsiteY2990"/>
                            </a:cxn>
                            <a:cxn ang="0">
                              <a:pos x="connsiteX2991" y="connsiteY2991"/>
                            </a:cxn>
                            <a:cxn ang="0">
                              <a:pos x="connsiteX2992" y="connsiteY2992"/>
                            </a:cxn>
                            <a:cxn ang="0">
                              <a:pos x="connsiteX2993" y="connsiteY2993"/>
                            </a:cxn>
                            <a:cxn ang="0">
                              <a:pos x="connsiteX2994" y="connsiteY2994"/>
                            </a:cxn>
                            <a:cxn ang="0">
                              <a:pos x="connsiteX2995" y="connsiteY2995"/>
                            </a:cxn>
                            <a:cxn ang="0">
                              <a:pos x="connsiteX2996" y="connsiteY2996"/>
                            </a:cxn>
                            <a:cxn ang="0">
                              <a:pos x="connsiteX2997" y="connsiteY2997"/>
                            </a:cxn>
                            <a:cxn ang="0">
                              <a:pos x="connsiteX2998" y="connsiteY2998"/>
                            </a:cxn>
                            <a:cxn ang="0">
                              <a:pos x="connsiteX2999" y="connsiteY2999"/>
                            </a:cxn>
                            <a:cxn ang="0">
                              <a:pos x="connsiteX3000" y="connsiteY3000"/>
                            </a:cxn>
                            <a:cxn ang="0">
                              <a:pos x="connsiteX3001" y="connsiteY3001"/>
                            </a:cxn>
                            <a:cxn ang="0">
                              <a:pos x="connsiteX3002" y="connsiteY3002"/>
                            </a:cxn>
                            <a:cxn ang="0">
                              <a:pos x="connsiteX3003" y="connsiteY3003"/>
                            </a:cxn>
                            <a:cxn ang="0">
                              <a:pos x="connsiteX3004" y="connsiteY3004"/>
                            </a:cxn>
                            <a:cxn ang="0">
                              <a:pos x="connsiteX3005" y="connsiteY3005"/>
                            </a:cxn>
                            <a:cxn ang="0">
                              <a:pos x="connsiteX3006" y="connsiteY3006"/>
                            </a:cxn>
                            <a:cxn ang="0">
                              <a:pos x="connsiteX3007" y="connsiteY3007"/>
                            </a:cxn>
                            <a:cxn ang="0">
                              <a:pos x="connsiteX3008" y="connsiteY3008"/>
                            </a:cxn>
                            <a:cxn ang="0">
                              <a:pos x="connsiteX3009" y="connsiteY3009"/>
                            </a:cxn>
                            <a:cxn ang="0">
                              <a:pos x="connsiteX3010" y="connsiteY3010"/>
                            </a:cxn>
                            <a:cxn ang="0">
                              <a:pos x="connsiteX3011" y="connsiteY3011"/>
                            </a:cxn>
                            <a:cxn ang="0">
                              <a:pos x="connsiteX3012" y="connsiteY3012"/>
                            </a:cxn>
                            <a:cxn ang="0">
                              <a:pos x="connsiteX3013" y="connsiteY3013"/>
                            </a:cxn>
                            <a:cxn ang="0">
                              <a:pos x="connsiteX3014" y="connsiteY3014"/>
                            </a:cxn>
                            <a:cxn ang="0">
                              <a:pos x="connsiteX3015" y="connsiteY3015"/>
                            </a:cxn>
                            <a:cxn ang="0">
                              <a:pos x="connsiteX3016" y="connsiteY3016"/>
                            </a:cxn>
                            <a:cxn ang="0">
                              <a:pos x="connsiteX3017" y="connsiteY3017"/>
                            </a:cxn>
                            <a:cxn ang="0">
                              <a:pos x="connsiteX3018" y="connsiteY3018"/>
                            </a:cxn>
                            <a:cxn ang="0">
                              <a:pos x="connsiteX3019" y="connsiteY3019"/>
                            </a:cxn>
                            <a:cxn ang="0">
                              <a:pos x="connsiteX3020" y="connsiteY3020"/>
                            </a:cxn>
                            <a:cxn ang="0">
                              <a:pos x="connsiteX3021" y="connsiteY3021"/>
                            </a:cxn>
                            <a:cxn ang="0">
                              <a:pos x="connsiteX3022" y="connsiteY3022"/>
                            </a:cxn>
                            <a:cxn ang="0">
                              <a:pos x="connsiteX3023" y="connsiteY3023"/>
                            </a:cxn>
                            <a:cxn ang="0">
                              <a:pos x="connsiteX3024" y="connsiteY3024"/>
                            </a:cxn>
                            <a:cxn ang="0">
                              <a:pos x="connsiteX3025" y="connsiteY3025"/>
                            </a:cxn>
                            <a:cxn ang="0">
                              <a:pos x="connsiteX3026" y="connsiteY3026"/>
                            </a:cxn>
                            <a:cxn ang="0">
                              <a:pos x="connsiteX3027" y="connsiteY3027"/>
                            </a:cxn>
                            <a:cxn ang="0">
                              <a:pos x="connsiteX3028" y="connsiteY3028"/>
                            </a:cxn>
                            <a:cxn ang="0">
                              <a:pos x="connsiteX3029" y="connsiteY3029"/>
                            </a:cxn>
                            <a:cxn ang="0">
                              <a:pos x="connsiteX3030" y="connsiteY3030"/>
                            </a:cxn>
                            <a:cxn ang="0">
                              <a:pos x="connsiteX3031" y="connsiteY3031"/>
                            </a:cxn>
                            <a:cxn ang="0">
                              <a:pos x="connsiteX3032" y="connsiteY3032"/>
                            </a:cxn>
                            <a:cxn ang="0">
                              <a:pos x="connsiteX3033" y="connsiteY3033"/>
                            </a:cxn>
                            <a:cxn ang="0">
                              <a:pos x="connsiteX3034" y="connsiteY3034"/>
                            </a:cxn>
                            <a:cxn ang="0">
                              <a:pos x="connsiteX3035" y="connsiteY3035"/>
                            </a:cxn>
                            <a:cxn ang="0">
                              <a:pos x="connsiteX3036" y="connsiteY3036"/>
                            </a:cxn>
                            <a:cxn ang="0">
                              <a:pos x="connsiteX3037" y="connsiteY3037"/>
                            </a:cxn>
                            <a:cxn ang="0">
                              <a:pos x="connsiteX3038" y="connsiteY3038"/>
                            </a:cxn>
                            <a:cxn ang="0">
                              <a:pos x="connsiteX3039" y="connsiteY3039"/>
                            </a:cxn>
                            <a:cxn ang="0">
                              <a:pos x="connsiteX3040" y="connsiteY3040"/>
                            </a:cxn>
                            <a:cxn ang="0">
                              <a:pos x="connsiteX3041" y="connsiteY3041"/>
                            </a:cxn>
                            <a:cxn ang="0">
                              <a:pos x="connsiteX3042" y="connsiteY3042"/>
                            </a:cxn>
                            <a:cxn ang="0">
                              <a:pos x="connsiteX3043" y="connsiteY3043"/>
                            </a:cxn>
                            <a:cxn ang="0">
                              <a:pos x="connsiteX3044" y="connsiteY3044"/>
                            </a:cxn>
                            <a:cxn ang="0">
                              <a:pos x="connsiteX3045" y="connsiteY3045"/>
                            </a:cxn>
                            <a:cxn ang="0">
                              <a:pos x="connsiteX3046" y="connsiteY3046"/>
                            </a:cxn>
                            <a:cxn ang="0">
                              <a:pos x="connsiteX3047" y="connsiteY3047"/>
                            </a:cxn>
                            <a:cxn ang="0">
                              <a:pos x="connsiteX3048" y="connsiteY3048"/>
                            </a:cxn>
                            <a:cxn ang="0">
                              <a:pos x="connsiteX3049" y="connsiteY3049"/>
                            </a:cxn>
                            <a:cxn ang="0">
                              <a:pos x="connsiteX3050" y="connsiteY3050"/>
                            </a:cxn>
                            <a:cxn ang="0">
                              <a:pos x="connsiteX3051" y="connsiteY3051"/>
                            </a:cxn>
                            <a:cxn ang="0">
                              <a:pos x="connsiteX3052" y="connsiteY3052"/>
                            </a:cxn>
                            <a:cxn ang="0">
                              <a:pos x="connsiteX3053" y="connsiteY3053"/>
                            </a:cxn>
                            <a:cxn ang="0">
                              <a:pos x="connsiteX3054" y="connsiteY3054"/>
                            </a:cxn>
                            <a:cxn ang="0">
                              <a:pos x="connsiteX3055" y="connsiteY3055"/>
                            </a:cxn>
                            <a:cxn ang="0">
                              <a:pos x="connsiteX3056" y="connsiteY3056"/>
                            </a:cxn>
                            <a:cxn ang="0">
                              <a:pos x="connsiteX3057" y="connsiteY3057"/>
                            </a:cxn>
                            <a:cxn ang="0">
                              <a:pos x="connsiteX3058" y="connsiteY3058"/>
                            </a:cxn>
                            <a:cxn ang="0">
                              <a:pos x="connsiteX3059" y="connsiteY3059"/>
                            </a:cxn>
                            <a:cxn ang="0">
                              <a:pos x="connsiteX3060" y="connsiteY3060"/>
                            </a:cxn>
                            <a:cxn ang="0">
                              <a:pos x="connsiteX3061" y="connsiteY3061"/>
                            </a:cxn>
                            <a:cxn ang="0">
                              <a:pos x="connsiteX3062" y="connsiteY3062"/>
                            </a:cxn>
                            <a:cxn ang="0">
                              <a:pos x="connsiteX3063" y="connsiteY3063"/>
                            </a:cxn>
                            <a:cxn ang="0">
                              <a:pos x="connsiteX3064" y="connsiteY3064"/>
                            </a:cxn>
                            <a:cxn ang="0">
                              <a:pos x="connsiteX3065" y="connsiteY3065"/>
                            </a:cxn>
                            <a:cxn ang="0">
                              <a:pos x="connsiteX3066" y="connsiteY3066"/>
                            </a:cxn>
                            <a:cxn ang="0">
                              <a:pos x="connsiteX3067" y="connsiteY3067"/>
                            </a:cxn>
                            <a:cxn ang="0">
                              <a:pos x="connsiteX3068" y="connsiteY3068"/>
                            </a:cxn>
                            <a:cxn ang="0">
                              <a:pos x="connsiteX3069" y="connsiteY3069"/>
                            </a:cxn>
                            <a:cxn ang="0">
                              <a:pos x="connsiteX3070" y="connsiteY3070"/>
                            </a:cxn>
                            <a:cxn ang="0">
                              <a:pos x="connsiteX3071" y="connsiteY3071"/>
                            </a:cxn>
                            <a:cxn ang="0">
                              <a:pos x="connsiteX3072" y="connsiteY3072"/>
                            </a:cxn>
                            <a:cxn ang="0">
                              <a:pos x="connsiteX3073" y="connsiteY3073"/>
                            </a:cxn>
                            <a:cxn ang="0">
                              <a:pos x="connsiteX3074" y="connsiteY3074"/>
                            </a:cxn>
                            <a:cxn ang="0">
                              <a:pos x="connsiteX3075" y="connsiteY3075"/>
                            </a:cxn>
                            <a:cxn ang="0">
                              <a:pos x="connsiteX3076" y="connsiteY3076"/>
                            </a:cxn>
                            <a:cxn ang="0">
                              <a:pos x="connsiteX3077" y="connsiteY3077"/>
                            </a:cxn>
                            <a:cxn ang="0">
                              <a:pos x="connsiteX3078" y="connsiteY3078"/>
                            </a:cxn>
                            <a:cxn ang="0">
                              <a:pos x="connsiteX3079" y="connsiteY3079"/>
                            </a:cxn>
                            <a:cxn ang="0">
                              <a:pos x="connsiteX3080" y="connsiteY3080"/>
                            </a:cxn>
                            <a:cxn ang="0">
                              <a:pos x="connsiteX3081" y="connsiteY3081"/>
                            </a:cxn>
                            <a:cxn ang="0">
                              <a:pos x="connsiteX3082" y="connsiteY3082"/>
                            </a:cxn>
                            <a:cxn ang="0">
                              <a:pos x="connsiteX3083" y="connsiteY3083"/>
                            </a:cxn>
                            <a:cxn ang="0">
                              <a:pos x="connsiteX3084" y="connsiteY3084"/>
                            </a:cxn>
                            <a:cxn ang="0">
                              <a:pos x="connsiteX3085" y="connsiteY3085"/>
                            </a:cxn>
                            <a:cxn ang="0">
                              <a:pos x="connsiteX3086" y="connsiteY3086"/>
                            </a:cxn>
                            <a:cxn ang="0">
                              <a:pos x="connsiteX3087" y="connsiteY3087"/>
                            </a:cxn>
                            <a:cxn ang="0">
                              <a:pos x="connsiteX3088" y="connsiteY3088"/>
                            </a:cxn>
                            <a:cxn ang="0">
                              <a:pos x="connsiteX3089" y="connsiteY3089"/>
                            </a:cxn>
                            <a:cxn ang="0">
                              <a:pos x="connsiteX3090" y="connsiteY3090"/>
                            </a:cxn>
                            <a:cxn ang="0">
                              <a:pos x="connsiteX3091" y="connsiteY3091"/>
                            </a:cxn>
                            <a:cxn ang="0">
                              <a:pos x="connsiteX3092" y="connsiteY3092"/>
                            </a:cxn>
                            <a:cxn ang="0">
                              <a:pos x="connsiteX3093" y="connsiteY3093"/>
                            </a:cxn>
                            <a:cxn ang="0">
                              <a:pos x="connsiteX3094" y="connsiteY3094"/>
                            </a:cxn>
                            <a:cxn ang="0">
                              <a:pos x="connsiteX3095" y="connsiteY3095"/>
                            </a:cxn>
                            <a:cxn ang="0">
                              <a:pos x="connsiteX3096" y="connsiteY3096"/>
                            </a:cxn>
                            <a:cxn ang="0">
                              <a:pos x="connsiteX3097" y="connsiteY3097"/>
                            </a:cxn>
                            <a:cxn ang="0">
                              <a:pos x="connsiteX3098" y="connsiteY3098"/>
                            </a:cxn>
                            <a:cxn ang="0">
                              <a:pos x="connsiteX3099" y="connsiteY3099"/>
                            </a:cxn>
                            <a:cxn ang="0">
                              <a:pos x="connsiteX3100" y="connsiteY3100"/>
                            </a:cxn>
                            <a:cxn ang="0">
                              <a:pos x="connsiteX3101" y="connsiteY3101"/>
                            </a:cxn>
                            <a:cxn ang="0">
                              <a:pos x="connsiteX3102" y="connsiteY3102"/>
                            </a:cxn>
                            <a:cxn ang="0">
                              <a:pos x="connsiteX3103" y="connsiteY3103"/>
                            </a:cxn>
                            <a:cxn ang="0">
                              <a:pos x="connsiteX3104" y="connsiteY3104"/>
                            </a:cxn>
                            <a:cxn ang="0">
                              <a:pos x="connsiteX3105" y="connsiteY3105"/>
                            </a:cxn>
                            <a:cxn ang="0">
                              <a:pos x="connsiteX3106" y="connsiteY3106"/>
                            </a:cxn>
                            <a:cxn ang="0">
                              <a:pos x="connsiteX3107" y="connsiteY3107"/>
                            </a:cxn>
                            <a:cxn ang="0">
                              <a:pos x="connsiteX3108" y="connsiteY3108"/>
                            </a:cxn>
                            <a:cxn ang="0">
                              <a:pos x="connsiteX3109" y="connsiteY3109"/>
                            </a:cxn>
                            <a:cxn ang="0">
                              <a:pos x="connsiteX3110" y="connsiteY3110"/>
                            </a:cxn>
                            <a:cxn ang="0">
                              <a:pos x="connsiteX3111" y="connsiteY3111"/>
                            </a:cxn>
                            <a:cxn ang="0">
                              <a:pos x="connsiteX3112" y="connsiteY3112"/>
                            </a:cxn>
                            <a:cxn ang="0">
                              <a:pos x="connsiteX3113" y="connsiteY3113"/>
                            </a:cxn>
                            <a:cxn ang="0">
                              <a:pos x="connsiteX3114" y="connsiteY3114"/>
                            </a:cxn>
                            <a:cxn ang="0">
                              <a:pos x="connsiteX3115" y="connsiteY3115"/>
                            </a:cxn>
                            <a:cxn ang="0">
                              <a:pos x="connsiteX3116" y="connsiteY3116"/>
                            </a:cxn>
                            <a:cxn ang="0">
                              <a:pos x="connsiteX3117" y="connsiteY3117"/>
                            </a:cxn>
                            <a:cxn ang="0">
                              <a:pos x="connsiteX3118" y="connsiteY3118"/>
                            </a:cxn>
                            <a:cxn ang="0">
                              <a:pos x="connsiteX3119" y="connsiteY3119"/>
                            </a:cxn>
                            <a:cxn ang="0">
                              <a:pos x="connsiteX3120" y="connsiteY3120"/>
                            </a:cxn>
                            <a:cxn ang="0">
                              <a:pos x="connsiteX3121" y="connsiteY3121"/>
                            </a:cxn>
                            <a:cxn ang="0">
                              <a:pos x="connsiteX3122" y="connsiteY3122"/>
                            </a:cxn>
                            <a:cxn ang="0">
                              <a:pos x="connsiteX3123" y="connsiteY3123"/>
                            </a:cxn>
                            <a:cxn ang="0">
                              <a:pos x="connsiteX3124" y="connsiteY3124"/>
                            </a:cxn>
                            <a:cxn ang="0">
                              <a:pos x="connsiteX3125" y="connsiteY3125"/>
                            </a:cxn>
                            <a:cxn ang="0">
                              <a:pos x="connsiteX3126" y="connsiteY3126"/>
                            </a:cxn>
                            <a:cxn ang="0">
                              <a:pos x="connsiteX3127" y="connsiteY3127"/>
                            </a:cxn>
                            <a:cxn ang="0">
                              <a:pos x="connsiteX3128" y="connsiteY3128"/>
                            </a:cxn>
                            <a:cxn ang="0">
                              <a:pos x="connsiteX3129" y="connsiteY3129"/>
                            </a:cxn>
                            <a:cxn ang="0">
                              <a:pos x="connsiteX3130" y="connsiteY3130"/>
                            </a:cxn>
                            <a:cxn ang="0">
                              <a:pos x="connsiteX3131" y="connsiteY3131"/>
                            </a:cxn>
                            <a:cxn ang="0">
                              <a:pos x="connsiteX3132" y="connsiteY3132"/>
                            </a:cxn>
                            <a:cxn ang="0">
                              <a:pos x="connsiteX3133" y="connsiteY3133"/>
                            </a:cxn>
                            <a:cxn ang="0">
                              <a:pos x="connsiteX3134" y="connsiteY3134"/>
                            </a:cxn>
                            <a:cxn ang="0">
                              <a:pos x="connsiteX3135" y="connsiteY3135"/>
                            </a:cxn>
                            <a:cxn ang="0">
                              <a:pos x="connsiteX3136" y="connsiteY3136"/>
                            </a:cxn>
                            <a:cxn ang="0">
                              <a:pos x="connsiteX3137" y="connsiteY3137"/>
                            </a:cxn>
                            <a:cxn ang="0">
                              <a:pos x="connsiteX3138" y="connsiteY3138"/>
                            </a:cxn>
                            <a:cxn ang="0">
                              <a:pos x="connsiteX3139" y="connsiteY3139"/>
                            </a:cxn>
                            <a:cxn ang="0">
                              <a:pos x="connsiteX3140" y="connsiteY3140"/>
                            </a:cxn>
                            <a:cxn ang="0">
                              <a:pos x="connsiteX3141" y="connsiteY3141"/>
                            </a:cxn>
                            <a:cxn ang="0">
                              <a:pos x="connsiteX3142" y="connsiteY3142"/>
                            </a:cxn>
                            <a:cxn ang="0">
                              <a:pos x="connsiteX3143" y="connsiteY3143"/>
                            </a:cxn>
                            <a:cxn ang="0">
                              <a:pos x="connsiteX3144" y="connsiteY3144"/>
                            </a:cxn>
                            <a:cxn ang="0">
                              <a:pos x="connsiteX3145" y="connsiteY3145"/>
                            </a:cxn>
                            <a:cxn ang="0">
                              <a:pos x="connsiteX3146" y="connsiteY3146"/>
                            </a:cxn>
                            <a:cxn ang="0">
                              <a:pos x="connsiteX3147" y="connsiteY3147"/>
                            </a:cxn>
                            <a:cxn ang="0">
                              <a:pos x="connsiteX3148" y="connsiteY3148"/>
                            </a:cxn>
                            <a:cxn ang="0">
                              <a:pos x="connsiteX3149" y="connsiteY3149"/>
                            </a:cxn>
                            <a:cxn ang="0">
                              <a:pos x="connsiteX3150" y="connsiteY3150"/>
                            </a:cxn>
                            <a:cxn ang="0">
                              <a:pos x="connsiteX3151" y="connsiteY3151"/>
                            </a:cxn>
                            <a:cxn ang="0">
                              <a:pos x="connsiteX3152" y="connsiteY3152"/>
                            </a:cxn>
                            <a:cxn ang="0">
                              <a:pos x="connsiteX3153" y="connsiteY3153"/>
                            </a:cxn>
                            <a:cxn ang="0">
                              <a:pos x="connsiteX3154" y="connsiteY3154"/>
                            </a:cxn>
                            <a:cxn ang="0">
                              <a:pos x="connsiteX3155" y="connsiteY3155"/>
                            </a:cxn>
                            <a:cxn ang="0">
                              <a:pos x="connsiteX3156" y="connsiteY3156"/>
                            </a:cxn>
                            <a:cxn ang="0">
                              <a:pos x="connsiteX3157" y="connsiteY3157"/>
                            </a:cxn>
                            <a:cxn ang="0">
                              <a:pos x="connsiteX3158" y="connsiteY3158"/>
                            </a:cxn>
                            <a:cxn ang="0">
                              <a:pos x="connsiteX3159" y="connsiteY3159"/>
                            </a:cxn>
                            <a:cxn ang="0">
                              <a:pos x="connsiteX3160" y="connsiteY3160"/>
                            </a:cxn>
                            <a:cxn ang="0">
                              <a:pos x="connsiteX3161" y="connsiteY3161"/>
                            </a:cxn>
                            <a:cxn ang="0">
                              <a:pos x="connsiteX3162" y="connsiteY3162"/>
                            </a:cxn>
                            <a:cxn ang="0">
                              <a:pos x="connsiteX3163" y="connsiteY3163"/>
                            </a:cxn>
                            <a:cxn ang="0">
                              <a:pos x="connsiteX3164" y="connsiteY3164"/>
                            </a:cxn>
                            <a:cxn ang="0">
                              <a:pos x="connsiteX3165" y="connsiteY3165"/>
                            </a:cxn>
                            <a:cxn ang="0">
                              <a:pos x="connsiteX3166" y="connsiteY3166"/>
                            </a:cxn>
                            <a:cxn ang="0">
                              <a:pos x="connsiteX3167" y="connsiteY3167"/>
                            </a:cxn>
                            <a:cxn ang="0">
                              <a:pos x="connsiteX3168" y="connsiteY3168"/>
                            </a:cxn>
                            <a:cxn ang="0">
                              <a:pos x="connsiteX3169" y="connsiteY3169"/>
                            </a:cxn>
                            <a:cxn ang="0">
                              <a:pos x="connsiteX3170" y="connsiteY3170"/>
                            </a:cxn>
                            <a:cxn ang="0">
                              <a:pos x="connsiteX3171" y="connsiteY3171"/>
                            </a:cxn>
                            <a:cxn ang="0">
                              <a:pos x="connsiteX3172" y="connsiteY3172"/>
                            </a:cxn>
                            <a:cxn ang="0">
                              <a:pos x="connsiteX3173" y="connsiteY3173"/>
                            </a:cxn>
                            <a:cxn ang="0">
                              <a:pos x="connsiteX3174" y="connsiteY3174"/>
                            </a:cxn>
                            <a:cxn ang="0">
                              <a:pos x="connsiteX3175" y="connsiteY3175"/>
                            </a:cxn>
                            <a:cxn ang="0">
                              <a:pos x="connsiteX3176" y="connsiteY3176"/>
                            </a:cxn>
                            <a:cxn ang="0">
                              <a:pos x="connsiteX3177" y="connsiteY3177"/>
                            </a:cxn>
                            <a:cxn ang="0">
                              <a:pos x="connsiteX3178" y="connsiteY3178"/>
                            </a:cxn>
                            <a:cxn ang="0">
                              <a:pos x="connsiteX3179" y="connsiteY3179"/>
                            </a:cxn>
                            <a:cxn ang="0">
                              <a:pos x="connsiteX3180" y="connsiteY3180"/>
                            </a:cxn>
                            <a:cxn ang="0">
                              <a:pos x="connsiteX3181" y="connsiteY3181"/>
                            </a:cxn>
                            <a:cxn ang="0">
                              <a:pos x="connsiteX3182" y="connsiteY3182"/>
                            </a:cxn>
                            <a:cxn ang="0">
                              <a:pos x="connsiteX3183" y="connsiteY3183"/>
                            </a:cxn>
                            <a:cxn ang="0">
                              <a:pos x="connsiteX3184" y="connsiteY3184"/>
                            </a:cxn>
                            <a:cxn ang="0">
                              <a:pos x="connsiteX3185" y="connsiteY3185"/>
                            </a:cxn>
                            <a:cxn ang="0">
                              <a:pos x="connsiteX3186" y="connsiteY3186"/>
                            </a:cxn>
                            <a:cxn ang="0">
                              <a:pos x="connsiteX3187" y="connsiteY3187"/>
                            </a:cxn>
                            <a:cxn ang="0">
                              <a:pos x="connsiteX3188" y="connsiteY3188"/>
                            </a:cxn>
                            <a:cxn ang="0">
                              <a:pos x="connsiteX3189" y="connsiteY3189"/>
                            </a:cxn>
                            <a:cxn ang="0">
                              <a:pos x="connsiteX3190" y="connsiteY3190"/>
                            </a:cxn>
                            <a:cxn ang="0">
                              <a:pos x="connsiteX3191" y="connsiteY3191"/>
                            </a:cxn>
                            <a:cxn ang="0">
                              <a:pos x="connsiteX3192" y="connsiteY3192"/>
                            </a:cxn>
                            <a:cxn ang="0">
                              <a:pos x="connsiteX3193" y="connsiteY3193"/>
                            </a:cxn>
                            <a:cxn ang="0">
                              <a:pos x="connsiteX3194" y="connsiteY3194"/>
                            </a:cxn>
                            <a:cxn ang="0">
                              <a:pos x="connsiteX3195" y="connsiteY3195"/>
                            </a:cxn>
                            <a:cxn ang="0">
                              <a:pos x="connsiteX3196" y="connsiteY3196"/>
                            </a:cxn>
                            <a:cxn ang="0">
                              <a:pos x="connsiteX3197" y="connsiteY3197"/>
                            </a:cxn>
                            <a:cxn ang="0">
                              <a:pos x="connsiteX3198" y="connsiteY3198"/>
                            </a:cxn>
                            <a:cxn ang="0">
                              <a:pos x="connsiteX3199" y="connsiteY3199"/>
                            </a:cxn>
                            <a:cxn ang="0">
                              <a:pos x="connsiteX3200" y="connsiteY3200"/>
                            </a:cxn>
                            <a:cxn ang="0">
                              <a:pos x="connsiteX3201" y="connsiteY3201"/>
                            </a:cxn>
                            <a:cxn ang="0">
                              <a:pos x="connsiteX3202" y="connsiteY3202"/>
                            </a:cxn>
                            <a:cxn ang="0">
                              <a:pos x="connsiteX3203" y="connsiteY3203"/>
                            </a:cxn>
                            <a:cxn ang="0">
                              <a:pos x="connsiteX3204" y="connsiteY3204"/>
                            </a:cxn>
                            <a:cxn ang="0">
                              <a:pos x="connsiteX3205" y="connsiteY3205"/>
                            </a:cxn>
                            <a:cxn ang="0">
                              <a:pos x="connsiteX3206" y="connsiteY3206"/>
                            </a:cxn>
                            <a:cxn ang="0">
                              <a:pos x="connsiteX3207" y="connsiteY3207"/>
                            </a:cxn>
                            <a:cxn ang="0">
                              <a:pos x="connsiteX3208" y="connsiteY3208"/>
                            </a:cxn>
                            <a:cxn ang="0">
                              <a:pos x="connsiteX3209" y="connsiteY3209"/>
                            </a:cxn>
                            <a:cxn ang="0">
                              <a:pos x="connsiteX3210" y="connsiteY3210"/>
                            </a:cxn>
                            <a:cxn ang="0">
                              <a:pos x="connsiteX3211" y="connsiteY3211"/>
                            </a:cxn>
                            <a:cxn ang="0">
                              <a:pos x="connsiteX3212" y="connsiteY3212"/>
                            </a:cxn>
                            <a:cxn ang="0">
                              <a:pos x="connsiteX3213" y="connsiteY3213"/>
                            </a:cxn>
                            <a:cxn ang="0">
                              <a:pos x="connsiteX3214" y="connsiteY3214"/>
                            </a:cxn>
                            <a:cxn ang="0">
                              <a:pos x="connsiteX3215" y="connsiteY3215"/>
                            </a:cxn>
                            <a:cxn ang="0">
                              <a:pos x="connsiteX3216" y="connsiteY3216"/>
                            </a:cxn>
                            <a:cxn ang="0">
                              <a:pos x="connsiteX3217" y="connsiteY3217"/>
                            </a:cxn>
                            <a:cxn ang="0">
                              <a:pos x="connsiteX3218" y="connsiteY3218"/>
                            </a:cxn>
                            <a:cxn ang="0">
                              <a:pos x="connsiteX3219" y="connsiteY3219"/>
                            </a:cxn>
                            <a:cxn ang="0">
                              <a:pos x="connsiteX3220" y="connsiteY3220"/>
                            </a:cxn>
                            <a:cxn ang="0">
                              <a:pos x="connsiteX3221" y="connsiteY3221"/>
                            </a:cxn>
                            <a:cxn ang="0">
                              <a:pos x="connsiteX3222" y="connsiteY3222"/>
                            </a:cxn>
                            <a:cxn ang="0">
                              <a:pos x="connsiteX3223" y="connsiteY3223"/>
                            </a:cxn>
                            <a:cxn ang="0">
                              <a:pos x="connsiteX3224" y="connsiteY3224"/>
                            </a:cxn>
                            <a:cxn ang="0">
                              <a:pos x="connsiteX3225" y="connsiteY3225"/>
                            </a:cxn>
                            <a:cxn ang="0">
                              <a:pos x="connsiteX3226" y="connsiteY3226"/>
                            </a:cxn>
                            <a:cxn ang="0">
                              <a:pos x="connsiteX3227" y="connsiteY3227"/>
                            </a:cxn>
                            <a:cxn ang="0">
                              <a:pos x="connsiteX3228" y="connsiteY3228"/>
                            </a:cxn>
                            <a:cxn ang="0">
                              <a:pos x="connsiteX3229" y="connsiteY3229"/>
                            </a:cxn>
                            <a:cxn ang="0">
                              <a:pos x="connsiteX3230" y="connsiteY3230"/>
                            </a:cxn>
                            <a:cxn ang="0">
                              <a:pos x="connsiteX3231" y="connsiteY3231"/>
                            </a:cxn>
                            <a:cxn ang="0">
                              <a:pos x="connsiteX3232" y="connsiteY3232"/>
                            </a:cxn>
                            <a:cxn ang="0">
                              <a:pos x="connsiteX3233" y="connsiteY3233"/>
                            </a:cxn>
                            <a:cxn ang="0">
                              <a:pos x="connsiteX3234" y="connsiteY3234"/>
                            </a:cxn>
                            <a:cxn ang="0">
                              <a:pos x="connsiteX3235" y="connsiteY3235"/>
                            </a:cxn>
                            <a:cxn ang="0">
                              <a:pos x="connsiteX3236" y="connsiteY3236"/>
                            </a:cxn>
                            <a:cxn ang="0">
                              <a:pos x="connsiteX3237" y="connsiteY3237"/>
                            </a:cxn>
                            <a:cxn ang="0">
                              <a:pos x="connsiteX3238" y="connsiteY3238"/>
                            </a:cxn>
                            <a:cxn ang="0">
                              <a:pos x="connsiteX3239" y="connsiteY3239"/>
                            </a:cxn>
                            <a:cxn ang="0">
                              <a:pos x="connsiteX3240" y="connsiteY3240"/>
                            </a:cxn>
                            <a:cxn ang="0">
                              <a:pos x="connsiteX3241" y="connsiteY3241"/>
                            </a:cxn>
                            <a:cxn ang="0">
                              <a:pos x="connsiteX3242" y="connsiteY3242"/>
                            </a:cxn>
                            <a:cxn ang="0">
                              <a:pos x="connsiteX3243" y="connsiteY3243"/>
                            </a:cxn>
                            <a:cxn ang="0">
                              <a:pos x="connsiteX3244" y="connsiteY3244"/>
                            </a:cxn>
                            <a:cxn ang="0">
                              <a:pos x="connsiteX3245" y="connsiteY3245"/>
                            </a:cxn>
                            <a:cxn ang="0">
                              <a:pos x="connsiteX3246" y="connsiteY3246"/>
                            </a:cxn>
                            <a:cxn ang="0">
                              <a:pos x="connsiteX3247" y="connsiteY3247"/>
                            </a:cxn>
                            <a:cxn ang="0">
                              <a:pos x="connsiteX3248" y="connsiteY3248"/>
                            </a:cxn>
                            <a:cxn ang="0">
                              <a:pos x="connsiteX3249" y="connsiteY3249"/>
                            </a:cxn>
                            <a:cxn ang="0">
                              <a:pos x="connsiteX3250" y="connsiteY3250"/>
                            </a:cxn>
                            <a:cxn ang="0">
                              <a:pos x="connsiteX3251" y="connsiteY3251"/>
                            </a:cxn>
                            <a:cxn ang="0">
                              <a:pos x="connsiteX3252" y="connsiteY3252"/>
                            </a:cxn>
                            <a:cxn ang="0">
                              <a:pos x="connsiteX3253" y="connsiteY3253"/>
                            </a:cxn>
                            <a:cxn ang="0">
                              <a:pos x="connsiteX3254" y="connsiteY3254"/>
                            </a:cxn>
                            <a:cxn ang="0">
                              <a:pos x="connsiteX3255" y="connsiteY3255"/>
                            </a:cxn>
                            <a:cxn ang="0">
                              <a:pos x="connsiteX3256" y="connsiteY3256"/>
                            </a:cxn>
                            <a:cxn ang="0">
                              <a:pos x="connsiteX3257" y="connsiteY3257"/>
                            </a:cxn>
                            <a:cxn ang="0">
                              <a:pos x="connsiteX3258" y="connsiteY3258"/>
                            </a:cxn>
                            <a:cxn ang="0">
                              <a:pos x="connsiteX3259" y="connsiteY3259"/>
                            </a:cxn>
                            <a:cxn ang="0">
                              <a:pos x="connsiteX3260" y="connsiteY3260"/>
                            </a:cxn>
                            <a:cxn ang="0">
                              <a:pos x="connsiteX3261" y="connsiteY3261"/>
                            </a:cxn>
                            <a:cxn ang="0">
                              <a:pos x="connsiteX3262" y="connsiteY3262"/>
                            </a:cxn>
                            <a:cxn ang="0">
                              <a:pos x="connsiteX3263" y="connsiteY3263"/>
                            </a:cxn>
                            <a:cxn ang="0">
                              <a:pos x="connsiteX3264" y="connsiteY3264"/>
                            </a:cxn>
                            <a:cxn ang="0">
                              <a:pos x="connsiteX3265" y="connsiteY3265"/>
                            </a:cxn>
                            <a:cxn ang="0">
                              <a:pos x="connsiteX3266" y="connsiteY3266"/>
                            </a:cxn>
                            <a:cxn ang="0">
                              <a:pos x="connsiteX3267" y="connsiteY3267"/>
                            </a:cxn>
                            <a:cxn ang="0">
                              <a:pos x="connsiteX3268" y="connsiteY3268"/>
                            </a:cxn>
                            <a:cxn ang="0">
                              <a:pos x="connsiteX3269" y="connsiteY3269"/>
                            </a:cxn>
                            <a:cxn ang="0">
                              <a:pos x="connsiteX3270" y="connsiteY3270"/>
                            </a:cxn>
                            <a:cxn ang="0">
                              <a:pos x="connsiteX3271" y="connsiteY3271"/>
                            </a:cxn>
                            <a:cxn ang="0">
                              <a:pos x="connsiteX3272" y="connsiteY3272"/>
                            </a:cxn>
                            <a:cxn ang="0">
                              <a:pos x="connsiteX3273" y="connsiteY3273"/>
                            </a:cxn>
                            <a:cxn ang="0">
                              <a:pos x="connsiteX3274" y="connsiteY3274"/>
                            </a:cxn>
                            <a:cxn ang="0">
                              <a:pos x="connsiteX3275" y="connsiteY3275"/>
                            </a:cxn>
                            <a:cxn ang="0">
                              <a:pos x="connsiteX3276" y="connsiteY3276"/>
                            </a:cxn>
                            <a:cxn ang="0">
                              <a:pos x="connsiteX3277" y="connsiteY3277"/>
                            </a:cxn>
                            <a:cxn ang="0">
                              <a:pos x="connsiteX3278" y="connsiteY3278"/>
                            </a:cxn>
                            <a:cxn ang="0">
                              <a:pos x="connsiteX3279" y="connsiteY3279"/>
                            </a:cxn>
                            <a:cxn ang="0">
                              <a:pos x="connsiteX3280" y="connsiteY3280"/>
                            </a:cxn>
                            <a:cxn ang="0">
                              <a:pos x="connsiteX3281" y="connsiteY3281"/>
                            </a:cxn>
                            <a:cxn ang="0">
                              <a:pos x="connsiteX3282" y="connsiteY3282"/>
                            </a:cxn>
                            <a:cxn ang="0">
                              <a:pos x="connsiteX3283" y="connsiteY3283"/>
                            </a:cxn>
                            <a:cxn ang="0">
                              <a:pos x="connsiteX3284" y="connsiteY3284"/>
                            </a:cxn>
                            <a:cxn ang="0">
                              <a:pos x="connsiteX3285" y="connsiteY3285"/>
                            </a:cxn>
                            <a:cxn ang="0">
                              <a:pos x="connsiteX3286" y="connsiteY3286"/>
                            </a:cxn>
                            <a:cxn ang="0">
                              <a:pos x="connsiteX3287" y="connsiteY3287"/>
                            </a:cxn>
                            <a:cxn ang="0">
                              <a:pos x="connsiteX3288" y="connsiteY3288"/>
                            </a:cxn>
                            <a:cxn ang="0">
                              <a:pos x="connsiteX3289" y="connsiteY3289"/>
                            </a:cxn>
                            <a:cxn ang="0">
                              <a:pos x="connsiteX3290" y="connsiteY3290"/>
                            </a:cxn>
                            <a:cxn ang="0">
                              <a:pos x="connsiteX3291" y="connsiteY3291"/>
                            </a:cxn>
                            <a:cxn ang="0">
                              <a:pos x="connsiteX3292" y="connsiteY3292"/>
                            </a:cxn>
                            <a:cxn ang="0">
                              <a:pos x="connsiteX3293" y="connsiteY3293"/>
                            </a:cxn>
                            <a:cxn ang="0">
                              <a:pos x="connsiteX3294" y="connsiteY3294"/>
                            </a:cxn>
                            <a:cxn ang="0">
                              <a:pos x="connsiteX3295" y="connsiteY3295"/>
                            </a:cxn>
                            <a:cxn ang="0">
                              <a:pos x="connsiteX3296" y="connsiteY3296"/>
                            </a:cxn>
                            <a:cxn ang="0">
                              <a:pos x="connsiteX3297" y="connsiteY3297"/>
                            </a:cxn>
                            <a:cxn ang="0">
                              <a:pos x="connsiteX3298" y="connsiteY3298"/>
                            </a:cxn>
                            <a:cxn ang="0">
                              <a:pos x="connsiteX3299" y="connsiteY3299"/>
                            </a:cxn>
                            <a:cxn ang="0">
                              <a:pos x="connsiteX3300" y="connsiteY3300"/>
                            </a:cxn>
                            <a:cxn ang="0">
                              <a:pos x="connsiteX3301" y="connsiteY3301"/>
                            </a:cxn>
                            <a:cxn ang="0">
                              <a:pos x="connsiteX3302" y="connsiteY3302"/>
                            </a:cxn>
                            <a:cxn ang="0">
                              <a:pos x="connsiteX3303" y="connsiteY3303"/>
                            </a:cxn>
                            <a:cxn ang="0">
                              <a:pos x="connsiteX3304" y="connsiteY3304"/>
                            </a:cxn>
                            <a:cxn ang="0">
                              <a:pos x="connsiteX3305" y="connsiteY3305"/>
                            </a:cxn>
                            <a:cxn ang="0">
                              <a:pos x="connsiteX3306" y="connsiteY3306"/>
                            </a:cxn>
                            <a:cxn ang="0">
                              <a:pos x="connsiteX3307" y="connsiteY3307"/>
                            </a:cxn>
                            <a:cxn ang="0">
                              <a:pos x="connsiteX3308" y="connsiteY3308"/>
                            </a:cxn>
                            <a:cxn ang="0">
                              <a:pos x="connsiteX3309" y="connsiteY3309"/>
                            </a:cxn>
                            <a:cxn ang="0">
                              <a:pos x="connsiteX3310" y="connsiteY3310"/>
                            </a:cxn>
                            <a:cxn ang="0">
                              <a:pos x="connsiteX3311" y="connsiteY3311"/>
                            </a:cxn>
                            <a:cxn ang="0">
                              <a:pos x="connsiteX3312" y="connsiteY3312"/>
                            </a:cxn>
                            <a:cxn ang="0">
                              <a:pos x="connsiteX3313" y="connsiteY3313"/>
                            </a:cxn>
                            <a:cxn ang="0">
                              <a:pos x="connsiteX3314" y="connsiteY3314"/>
                            </a:cxn>
                            <a:cxn ang="0">
                              <a:pos x="connsiteX3315" y="connsiteY3315"/>
                            </a:cxn>
                            <a:cxn ang="0">
                              <a:pos x="connsiteX3316" y="connsiteY3316"/>
                            </a:cxn>
                            <a:cxn ang="0">
                              <a:pos x="connsiteX3317" y="connsiteY3317"/>
                            </a:cxn>
                            <a:cxn ang="0">
                              <a:pos x="connsiteX3318" y="connsiteY3318"/>
                            </a:cxn>
                            <a:cxn ang="0">
                              <a:pos x="connsiteX3319" y="connsiteY3319"/>
                            </a:cxn>
                            <a:cxn ang="0">
                              <a:pos x="connsiteX3320" y="connsiteY3320"/>
                            </a:cxn>
                            <a:cxn ang="0">
                              <a:pos x="connsiteX3321" y="connsiteY3321"/>
                            </a:cxn>
                            <a:cxn ang="0">
                              <a:pos x="connsiteX3322" y="connsiteY3322"/>
                            </a:cxn>
                            <a:cxn ang="0">
                              <a:pos x="connsiteX3323" y="connsiteY3323"/>
                            </a:cxn>
                            <a:cxn ang="0">
                              <a:pos x="connsiteX3324" y="connsiteY3324"/>
                            </a:cxn>
                            <a:cxn ang="0">
                              <a:pos x="connsiteX3325" y="connsiteY3325"/>
                            </a:cxn>
                            <a:cxn ang="0">
                              <a:pos x="connsiteX3326" y="connsiteY3326"/>
                            </a:cxn>
                            <a:cxn ang="0">
                              <a:pos x="connsiteX3327" y="connsiteY3327"/>
                            </a:cxn>
                            <a:cxn ang="0">
                              <a:pos x="connsiteX3328" y="connsiteY3328"/>
                            </a:cxn>
                            <a:cxn ang="0">
                              <a:pos x="connsiteX3329" y="connsiteY3329"/>
                            </a:cxn>
                            <a:cxn ang="0">
                              <a:pos x="connsiteX3330" y="connsiteY3330"/>
                            </a:cxn>
                            <a:cxn ang="0">
                              <a:pos x="connsiteX3331" y="connsiteY3331"/>
                            </a:cxn>
                            <a:cxn ang="0">
                              <a:pos x="connsiteX3332" y="connsiteY3332"/>
                            </a:cxn>
                            <a:cxn ang="0">
                              <a:pos x="connsiteX3333" y="connsiteY3333"/>
                            </a:cxn>
                            <a:cxn ang="0">
                              <a:pos x="connsiteX3334" y="connsiteY3334"/>
                            </a:cxn>
                            <a:cxn ang="0">
                              <a:pos x="connsiteX3335" y="connsiteY3335"/>
                            </a:cxn>
                            <a:cxn ang="0">
                              <a:pos x="connsiteX3336" y="connsiteY3336"/>
                            </a:cxn>
                            <a:cxn ang="0">
                              <a:pos x="connsiteX3337" y="connsiteY3337"/>
                            </a:cxn>
                            <a:cxn ang="0">
                              <a:pos x="connsiteX3338" y="connsiteY3338"/>
                            </a:cxn>
                            <a:cxn ang="0">
                              <a:pos x="connsiteX3339" y="connsiteY3339"/>
                            </a:cxn>
                            <a:cxn ang="0">
                              <a:pos x="connsiteX3340" y="connsiteY3340"/>
                            </a:cxn>
                            <a:cxn ang="0">
                              <a:pos x="connsiteX3341" y="connsiteY3341"/>
                            </a:cxn>
                            <a:cxn ang="0">
                              <a:pos x="connsiteX3342" y="connsiteY3342"/>
                            </a:cxn>
                            <a:cxn ang="0">
                              <a:pos x="connsiteX3343" y="connsiteY3343"/>
                            </a:cxn>
                            <a:cxn ang="0">
                              <a:pos x="connsiteX3344" y="connsiteY3344"/>
                            </a:cxn>
                            <a:cxn ang="0">
                              <a:pos x="connsiteX3345" y="connsiteY3345"/>
                            </a:cxn>
                            <a:cxn ang="0">
                              <a:pos x="connsiteX3346" y="connsiteY3346"/>
                            </a:cxn>
                            <a:cxn ang="0">
                              <a:pos x="connsiteX3347" y="connsiteY3347"/>
                            </a:cxn>
                            <a:cxn ang="0">
                              <a:pos x="connsiteX3348" y="connsiteY3348"/>
                            </a:cxn>
                            <a:cxn ang="0">
                              <a:pos x="connsiteX3349" y="connsiteY3349"/>
                            </a:cxn>
                            <a:cxn ang="0">
                              <a:pos x="connsiteX3350" y="connsiteY3350"/>
                            </a:cxn>
                            <a:cxn ang="0">
                              <a:pos x="connsiteX3351" y="connsiteY3351"/>
                            </a:cxn>
                            <a:cxn ang="0">
                              <a:pos x="connsiteX3352" y="connsiteY3352"/>
                            </a:cxn>
                            <a:cxn ang="0">
                              <a:pos x="connsiteX3353" y="connsiteY3353"/>
                            </a:cxn>
                            <a:cxn ang="0">
                              <a:pos x="connsiteX3354" y="connsiteY3354"/>
                            </a:cxn>
                            <a:cxn ang="0">
                              <a:pos x="connsiteX3355" y="connsiteY3355"/>
                            </a:cxn>
                            <a:cxn ang="0">
                              <a:pos x="connsiteX3356" y="connsiteY3356"/>
                            </a:cxn>
                            <a:cxn ang="0">
                              <a:pos x="connsiteX3357" y="connsiteY3357"/>
                            </a:cxn>
                            <a:cxn ang="0">
                              <a:pos x="connsiteX3358" y="connsiteY3358"/>
                            </a:cxn>
                            <a:cxn ang="0">
                              <a:pos x="connsiteX3359" y="connsiteY3359"/>
                            </a:cxn>
                            <a:cxn ang="0">
                              <a:pos x="connsiteX3360" y="connsiteY3360"/>
                            </a:cxn>
                            <a:cxn ang="0">
                              <a:pos x="connsiteX3361" y="connsiteY3361"/>
                            </a:cxn>
                            <a:cxn ang="0">
                              <a:pos x="connsiteX3362" y="connsiteY3362"/>
                            </a:cxn>
                            <a:cxn ang="0">
                              <a:pos x="connsiteX3363" y="connsiteY3363"/>
                            </a:cxn>
                            <a:cxn ang="0">
                              <a:pos x="connsiteX3364" y="connsiteY3364"/>
                            </a:cxn>
                            <a:cxn ang="0">
                              <a:pos x="connsiteX3365" y="connsiteY3365"/>
                            </a:cxn>
                            <a:cxn ang="0">
                              <a:pos x="connsiteX3366" y="connsiteY3366"/>
                            </a:cxn>
                            <a:cxn ang="0">
                              <a:pos x="connsiteX3367" y="connsiteY3367"/>
                            </a:cxn>
                            <a:cxn ang="0">
                              <a:pos x="connsiteX3368" y="connsiteY3368"/>
                            </a:cxn>
                            <a:cxn ang="0">
                              <a:pos x="connsiteX3369" y="connsiteY3369"/>
                            </a:cxn>
                            <a:cxn ang="0">
                              <a:pos x="connsiteX3370" y="connsiteY3370"/>
                            </a:cxn>
                            <a:cxn ang="0">
                              <a:pos x="connsiteX3371" y="connsiteY3371"/>
                            </a:cxn>
                            <a:cxn ang="0">
                              <a:pos x="connsiteX3372" y="connsiteY3372"/>
                            </a:cxn>
                            <a:cxn ang="0">
                              <a:pos x="connsiteX3373" y="connsiteY3373"/>
                            </a:cxn>
                            <a:cxn ang="0">
                              <a:pos x="connsiteX3374" y="connsiteY3374"/>
                            </a:cxn>
                            <a:cxn ang="0">
                              <a:pos x="connsiteX3375" y="connsiteY3375"/>
                            </a:cxn>
                            <a:cxn ang="0">
                              <a:pos x="connsiteX3376" y="connsiteY3376"/>
                            </a:cxn>
                            <a:cxn ang="0">
                              <a:pos x="connsiteX3377" y="connsiteY3377"/>
                            </a:cxn>
                            <a:cxn ang="0">
                              <a:pos x="connsiteX3378" y="connsiteY3378"/>
                            </a:cxn>
                            <a:cxn ang="0">
                              <a:pos x="connsiteX3379" y="connsiteY3379"/>
                            </a:cxn>
                            <a:cxn ang="0">
                              <a:pos x="connsiteX3380" y="connsiteY3380"/>
                            </a:cxn>
                            <a:cxn ang="0">
                              <a:pos x="connsiteX3381" y="connsiteY3381"/>
                            </a:cxn>
                            <a:cxn ang="0">
                              <a:pos x="connsiteX3382" y="connsiteY3382"/>
                            </a:cxn>
                            <a:cxn ang="0">
                              <a:pos x="connsiteX3383" y="connsiteY3383"/>
                            </a:cxn>
                            <a:cxn ang="0">
                              <a:pos x="connsiteX3384" y="connsiteY3384"/>
                            </a:cxn>
                            <a:cxn ang="0">
                              <a:pos x="connsiteX3385" y="connsiteY3385"/>
                            </a:cxn>
                            <a:cxn ang="0">
                              <a:pos x="connsiteX3386" y="connsiteY3386"/>
                            </a:cxn>
                            <a:cxn ang="0">
                              <a:pos x="connsiteX3387" y="connsiteY3387"/>
                            </a:cxn>
                            <a:cxn ang="0">
                              <a:pos x="connsiteX3388" y="connsiteY3388"/>
                            </a:cxn>
                            <a:cxn ang="0">
                              <a:pos x="connsiteX3389" y="connsiteY3389"/>
                            </a:cxn>
                            <a:cxn ang="0">
                              <a:pos x="connsiteX3390" y="connsiteY3390"/>
                            </a:cxn>
                            <a:cxn ang="0">
                              <a:pos x="connsiteX3391" y="connsiteY3391"/>
                            </a:cxn>
                            <a:cxn ang="0">
                              <a:pos x="connsiteX3392" y="connsiteY3392"/>
                            </a:cxn>
                            <a:cxn ang="0">
                              <a:pos x="connsiteX3393" y="connsiteY3393"/>
                            </a:cxn>
                            <a:cxn ang="0">
                              <a:pos x="connsiteX3394" y="connsiteY3394"/>
                            </a:cxn>
                            <a:cxn ang="0">
                              <a:pos x="connsiteX3395" y="connsiteY3395"/>
                            </a:cxn>
                            <a:cxn ang="0">
                              <a:pos x="connsiteX3396" y="connsiteY3396"/>
                            </a:cxn>
                            <a:cxn ang="0">
                              <a:pos x="connsiteX3397" y="connsiteY3397"/>
                            </a:cxn>
                            <a:cxn ang="0">
                              <a:pos x="connsiteX3398" y="connsiteY3398"/>
                            </a:cxn>
                            <a:cxn ang="0">
                              <a:pos x="connsiteX3399" y="connsiteY3399"/>
                            </a:cxn>
                            <a:cxn ang="0">
                              <a:pos x="connsiteX3400" y="connsiteY3400"/>
                            </a:cxn>
                            <a:cxn ang="0">
                              <a:pos x="connsiteX3401" y="connsiteY3401"/>
                            </a:cxn>
                            <a:cxn ang="0">
                              <a:pos x="connsiteX3402" y="connsiteY3402"/>
                            </a:cxn>
                            <a:cxn ang="0">
                              <a:pos x="connsiteX3403" y="connsiteY3403"/>
                            </a:cxn>
                            <a:cxn ang="0">
                              <a:pos x="connsiteX3404" y="connsiteY3404"/>
                            </a:cxn>
                            <a:cxn ang="0">
                              <a:pos x="connsiteX3405" y="connsiteY3405"/>
                            </a:cxn>
                            <a:cxn ang="0">
                              <a:pos x="connsiteX3406" y="connsiteY3406"/>
                            </a:cxn>
                            <a:cxn ang="0">
                              <a:pos x="connsiteX3407" y="connsiteY3407"/>
                            </a:cxn>
                            <a:cxn ang="0">
                              <a:pos x="connsiteX3408" y="connsiteY3408"/>
                            </a:cxn>
                            <a:cxn ang="0">
                              <a:pos x="connsiteX3409" y="connsiteY3409"/>
                            </a:cxn>
                            <a:cxn ang="0">
                              <a:pos x="connsiteX3410" y="connsiteY3410"/>
                            </a:cxn>
                            <a:cxn ang="0">
                              <a:pos x="connsiteX3411" y="connsiteY3411"/>
                            </a:cxn>
                            <a:cxn ang="0">
                              <a:pos x="connsiteX3412" y="connsiteY3412"/>
                            </a:cxn>
                            <a:cxn ang="0">
                              <a:pos x="connsiteX3413" y="connsiteY3413"/>
                            </a:cxn>
                            <a:cxn ang="0">
                              <a:pos x="connsiteX3414" y="connsiteY3414"/>
                            </a:cxn>
                            <a:cxn ang="0">
                              <a:pos x="connsiteX3415" y="connsiteY3415"/>
                            </a:cxn>
                            <a:cxn ang="0">
                              <a:pos x="connsiteX3416" y="connsiteY3416"/>
                            </a:cxn>
                            <a:cxn ang="0">
                              <a:pos x="connsiteX3417" y="connsiteY3417"/>
                            </a:cxn>
                            <a:cxn ang="0">
                              <a:pos x="connsiteX3418" y="connsiteY3418"/>
                            </a:cxn>
                            <a:cxn ang="0">
                              <a:pos x="connsiteX3419" y="connsiteY3419"/>
                            </a:cxn>
                            <a:cxn ang="0">
                              <a:pos x="connsiteX3420" y="connsiteY3420"/>
                            </a:cxn>
                            <a:cxn ang="0">
                              <a:pos x="connsiteX3421" y="connsiteY3421"/>
                            </a:cxn>
                            <a:cxn ang="0">
                              <a:pos x="connsiteX3422" y="connsiteY3422"/>
                            </a:cxn>
                            <a:cxn ang="0">
                              <a:pos x="connsiteX3423" y="connsiteY3423"/>
                            </a:cxn>
                            <a:cxn ang="0">
                              <a:pos x="connsiteX3424" y="connsiteY3424"/>
                            </a:cxn>
                            <a:cxn ang="0">
                              <a:pos x="connsiteX3425" y="connsiteY3425"/>
                            </a:cxn>
                            <a:cxn ang="0">
                              <a:pos x="connsiteX3426" y="connsiteY3426"/>
                            </a:cxn>
                            <a:cxn ang="0">
                              <a:pos x="connsiteX3427" y="connsiteY3427"/>
                            </a:cxn>
                            <a:cxn ang="0">
                              <a:pos x="connsiteX3428" y="connsiteY3428"/>
                            </a:cxn>
                            <a:cxn ang="0">
                              <a:pos x="connsiteX3429" y="connsiteY3429"/>
                            </a:cxn>
                            <a:cxn ang="0">
                              <a:pos x="connsiteX3430" y="connsiteY3430"/>
                            </a:cxn>
                            <a:cxn ang="0">
                              <a:pos x="connsiteX3431" y="connsiteY3431"/>
                            </a:cxn>
                            <a:cxn ang="0">
                              <a:pos x="connsiteX3432" y="connsiteY3432"/>
                            </a:cxn>
                            <a:cxn ang="0">
                              <a:pos x="connsiteX3433" y="connsiteY3433"/>
                            </a:cxn>
                            <a:cxn ang="0">
                              <a:pos x="connsiteX3434" y="connsiteY3434"/>
                            </a:cxn>
                            <a:cxn ang="0">
                              <a:pos x="connsiteX3435" y="connsiteY3435"/>
                            </a:cxn>
                            <a:cxn ang="0">
                              <a:pos x="connsiteX3436" y="connsiteY3436"/>
                            </a:cxn>
                            <a:cxn ang="0">
                              <a:pos x="connsiteX3437" y="connsiteY3437"/>
                            </a:cxn>
                            <a:cxn ang="0">
                              <a:pos x="connsiteX3438" y="connsiteY3438"/>
                            </a:cxn>
                            <a:cxn ang="0">
                              <a:pos x="connsiteX3439" y="connsiteY3439"/>
                            </a:cxn>
                            <a:cxn ang="0">
                              <a:pos x="connsiteX3440" y="connsiteY3440"/>
                            </a:cxn>
                            <a:cxn ang="0">
                              <a:pos x="connsiteX3441" y="connsiteY3441"/>
                            </a:cxn>
                            <a:cxn ang="0">
                              <a:pos x="connsiteX3442" y="connsiteY3442"/>
                            </a:cxn>
                            <a:cxn ang="0">
                              <a:pos x="connsiteX3443" y="connsiteY3443"/>
                            </a:cxn>
                            <a:cxn ang="0">
                              <a:pos x="connsiteX3444" y="connsiteY3444"/>
                            </a:cxn>
                            <a:cxn ang="0">
                              <a:pos x="connsiteX3445" y="connsiteY3445"/>
                            </a:cxn>
                            <a:cxn ang="0">
                              <a:pos x="connsiteX3446" y="connsiteY3446"/>
                            </a:cxn>
                            <a:cxn ang="0">
                              <a:pos x="connsiteX3447" y="connsiteY3447"/>
                            </a:cxn>
                            <a:cxn ang="0">
                              <a:pos x="connsiteX3448" y="connsiteY3448"/>
                            </a:cxn>
                            <a:cxn ang="0">
                              <a:pos x="connsiteX3449" y="connsiteY3449"/>
                            </a:cxn>
                            <a:cxn ang="0">
                              <a:pos x="connsiteX3450" y="connsiteY3450"/>
                            </a:cxn>
                            <a:cxn ang="0">
                              <a:pos x="connsiteX3451" y="connsiteY3451"/>
                            </a:cxn>
                            <a:cxn ang="0">
                              <a:pos x="connsiteX3452" y="connsiteY3452"/>
                            </a:cxn>
                            <a:cxn ang="0">
                              <a:pos x="connsiteX3453" y="connsiteY3453"/>
                            </a:cxn>
                            <a:cxn ang="0">
                              <a:pos x="connsiteX3454" y="connsiteY3454"/>
                            </a:cxn>
                            <a:cxn ang="0">
                              <a:pos x="connsiteX3455" y="connsiteY3455"/>
                            </a:cxn>
                            <a:cxn ang="0">
                              <a:pos x="connsiteX3456" y="connsiteY3456"/>
                            </a:cxn>
                            <a:cxn ang="0">
                              <a:pos x="connsiteX3457" y="connsiteY3457"/>
                            </a:cxn>
                            <a:cxn ang="0">
                              <a:pos x="connsiteX3458" y="connsiteY3458"/>
                            </a:cxn>
                            <a:cxn ang="0">
                              <a:pos x="connsiteX3459" y="connsiteY3459"/>
                            </a:cxn>
                            <a:cxn ang="0">
                              <a:pos x="connsiteX3460" y="connsiteY3460"/>
                            </a:cxn>
                            <a:cxn ang="0">
                              <a:pos x="connsiteX3461" y="connsiteY3461"/>
                            </a:cxn>
                            <a:cxn ang="0">
                              <a:pos x="connsiteX3462" y="connsiteY3462"/>
                            </a:cxn>
                            <a:cxn ang="0">
                              <a:pos x="connsiteX3463" y="connsiteY3463"/>
                            </a:cxn>
                            <a:cxn ang="0">
                              <a:pos x="connsiteX3464" y="connsiteY3464"/>
                            </a:cxn>
                            <a:cxn ang="0">
                              <a:pos x="connsiteX3465" y="connsiteY3465"/>
                            </a:cxn>
                            <a:cxn ang="0">
                              <a:pos x="connsiteX3466" y="connsiteY3466"/>
                            </a:cxn>
                            <a:cxn ang="0">
                              <a:pos x="connsiteX3467" y="connsiteY3467"/>
                            </a:cxn>
                            <a:cxn ang="0">
                              <a:pos x="connsiteX3468" y="connsiteY3468"/>
                            </a:cxn>
                            <a:cxn ang="0">
                              <a:pos x="connsiteX3469" y="connsiteY3469"/>
                            </a:cxn>
                            <a:cxn ang="0">
                              <a:pos x="connsiteX3470" y="connsiteY3470"/>
                            </a:cxn>
                            <a:cxn ang="0">
                              <a:pos x="connsiteX3471" y="connsiteY3471"/>
                            </a:cxn>
                            <a:cxn ang="0">
                              <a:pos x="connsiteX3472" y="connsiteY3472"/>
                            </a:cxn>
                            <a:cxn ang="0">
                              <a:pos x="connsiteX3473" y="connsiteY3473"/>
                            </a:cxn>
                            <a:cxn ang="0">
                              <a:pos x="connsiteX3474" y="connsiteY3474"/>
                            </a:cxn>
                            <a:cxn ang="0">
                              <a:pos x="connsiteX3475" y="connsiteY3475"/>
                            </a:cxn>
                            <a:cxn ang="0">
                              <a:pos x="connsiteX3476" y="connsiteY3476"/>
                            </a:cxn>
                            <a:cxn ang="0">
                              <a:pos x="connsiteX3477" y="connsiteY3477"/>
                            </a:cxn>
                            <a:cxn ang="0">
                              <a:pos x="connsiteX3478" y="connsiteY3478"/>
                            </a:cxn>
                            <a:cxn ang="0">
                              <a:pos x="connsiteX3479" y="connsiteY3479"/>
                            </a:cxn>
                            <a:cxn ang="0">
                              <a:pos x="connsiteX3480" y="connsiteY3480"/>
                            </a:cxn>
                            <a:cxn ang="0">
                              <a:pos x="connsiteX3481" y="connsiteY3481"/>
                            </a:cxn>
                            <a:cxn ang="0">
                              <a:pos x="connsiteX3482" y="connsiteY3482"/>
                            </a:cxn>
                            <a:cxn ang="0">
                              <a:pos x="connsiteX3483" y="connsiteY3483"/>
                            </a:cxn>
                            <a:cxn ang="0">
                              <a:pos x="connsiteX3484" y="connsiteY3484"/>
                            </a:cxn>
                            <a:cxn ang="0">
                              <a:pos x="connsiteX3485" y="connsiteY3485"/>
                            </a:cxn>
                            <a:cxn ang="0">
                              <a:pos x="connsiteX3486" y="connsiteY3486"/>
                            </a:cxn>
                            <a:cxn ang="0">
                              <a:pos x="connsiteX3487" y="connsiteY3487"/>
                            </a:cxn>
                            <a:cxn ang="0">
                              <a:pos x="connsiteX3488" y="connsiteY3488"/>
                            </a:cxn>
                            <a:cxn ang="0">
                              <a:pos x="connsiteX3489" y="connsiteY3489"/>
                            </a:cxn>
                            <a:cxn ang="0">
                              <a:pos x="connsiteX3490" y="connsiteY3490"/>
                            </a:cxn>
                            <a:cxn ang="0">
                              <a:pos x="connsiteX3491" y="connsiteY3491"/>
                            </a:cxn>
                            <a:cxn ang="0">
                              <a:pos x="connsiteX3492" y="connsiteY3492"/>
                            </a:cxn>
                            <a:cxn ang="0">
                              <a:pos x="connsiteX3493" y="connsiteY3493"/>
                            </a:cxn>
                            <a:cxn ang="0">
                              <a:pos x="connsiteX3494" y="connsiteY3494"/>
                            </a:cxn>
                            <a:cxn ang="0">
                              <a:pos x="connsiteX3495" y="connsiteY3495"/>
                            </a:cxn>
                            <a:cxn ang="0">
                              <a:pos x="connsiteX3496" y="connsiteY3496"/>
                            </a:cxn>
                            <a:cxn ang="0">
                              <a:pos x="connsiteX3497" y="connsiteY3497"/>
                            </a:cxn>
                            <a:cxn ang="0">
                              <a:pos x="connsiteX3498" y="connsiteY3498"/>
                            </a:cxn>
                            <a:cxn ang="0">
                              <a:pos x="connsiteX3499" y="connsiteY3499"/>
                            </a:cxn>
                            <a:cxn ang="0">
                              <a:pos x="connsiteX3500" y="connsiteY3500"/>
                            </a:cxn>
                            <a:cxn ang="0">
                              <a:pos x="connsiteX3501" y="connsiteY3501"/>
                            </a:cxn>
                            <a:cxn ang="0">
                              <a:pos x="connsiteX3502" y="connsiteY3502"/>
                            </a:cxn>
                            <a:cxn ang="0">
                              <a:pos x="connsiteX3503" y="connsiteY3503"/>
                            </a:cxn>
                            <a:cxn ang="0">
                              <a:pos x="connsiteX3504" y="connsiteY3504"/>
                            </a:cxn>
                            <a:cxn ang="0">
                              <a:pos x="connsiteX3505" y="connsiteY3505"/>
                            </a:cxn>
                            <a:cxn ang="0">
                              <a:pos x="connsiteX3506" y="connsiteY3506"/>
                            </a:cxn>
                            <a:cxn ang="0">
                              <a:pos x="connsiteX3507" y="connsiteY3507"/>
                            </a:cxn>
                            <a:cxn ang="0">
                              <a:pos x="connsiteX3508" y="connsiteY3508"/>
                            </a:cxn>
                            <a:cxn ang="0">
                              <a:pos x="connsiteX3509" y="connsiteY3509"/>
                            </a:cxn>
                            <a:cxn ang="0">
                              <a:pos x="connsiteX3510" y="connsiteY3510"/>
                            </a:cxn>
                            <a:cxn ang="0">
                              <a:pos x="connsiteX3511" y="connsiteY3511"/>
                            </a:cxn>
                            <a:cxn ang="0">
                              <a:pos x="connsiteX3512" y="connsiteY3512"/>
                            </a:cxn>
                            <a:cxn ang="0">
                              <a:pos x="connsiteX3513" y="connsiteY3513"/>
                            </a:cxn>
                            <a:cxn ang="0">
                              <a:pos x="connsiteX3514" y="connsiteY3514"/>
                            </a:cxn>
                            <a:cxn ang="0">
                              <a:pos x="connsiteX3515" y="connsiteY3515"/>
                            </a:cxn>
                            <a:cxn ang="0">
                              <a:pos x="connsiteX3516" y="connsiteY3516"/>
                            </a:cxn>
                            <a:cxn ang="0">
                              <a:pos x="connsiteX3517" y="connsiteY3517"/>
                            </a:cxn>
                            <a:cxn ang="0">
                              <a:pos x="connsiteX3518" y="connsiteY3518"/>
                            </a:cxn>
                            <a:cxn ang="0">
                              <a:pos x="connsiteX3519" y="connsiteY3519"/>
                            </a:cxn>
                            <a:cxn ang="0">
                              <a:pos x="connsiteX3520" y="connsiteY3520"/>
                            </a:cxn>
                            <a:cxn ang="0">
                              <a:pos x="connsiteX3521" y="connsiteY3521"/>
                            </a:cxn>
                            <a:cxn ang="0">
                              <a:pos x="connsiteX3522" y="connsiteY3522"/>
                            </a:cxn>
                            <a:cxn ang="0">
                              <a:pos x="connsiteX3523" y="connsiteY3523"/>
                            </a:cxn>
                            <a:cxn ang="0">
                              <a:pos x="connsiteX3524" y="connsiteY3524"/>
                            </a:cxn>
                            <a:cxn ang="0">
                              <a:pos x="connsiteX3525" y="connsiteY3525"/>
                            </a:cxn>
                            <a:cxn ang="0">
                              <a:pos x="connsiteX3526" y="connsiteY3526"/>
                            </a:cxn>
                            <a:cxn ang="0">
                              <a:pos x="connsiteX3527" y="connsiteY3527"/>
                            </a:cxn>
                            <a:cxn ang="0">
                              <a:pos x="connsiteX3528" y="connsiteY3528"/>
                            </a:cxn>
                            <a:cxn ang="0">
                              <a:pos x="connsiteX3529" y="connsiteY3529"/>
                            </a:cxn>
                            <a:cxn ang="0">
                              <a:pos x="connsiteX3530" y="connsiteY3530"/>
                            </a:cxn>
                            <a:cxn ang="0">
                              <a:pos x="connsiteX3531" y="connsiteY3531"/>
                            </a:cxn>
                            <a:cxn ang="0">
                              <a:pos x="connsiteX3532" y="connsiteY3532"/>
                            </a:cxn>
                            <a:cxn ang="0">
                              <a:pos x="connsiteX3533" y="connsiteY3533"/>
                            </a:cxn>
                            <a:cxn ang="0">
                              <a:pos x="connsiteX3534" y="connsiteY3534"/>
                            </a:cxn>
                            <a:cxn ang="0">
                              <a:pos x="connsiteX3535" y="connsiteY3535"/>
                            </a:cxn>
                            <a:cxn ang="0">
                              <a:pos x="connsiteX3536" y="connsiteY3536"/>
                            </a:cxn>
                            <a:cxn ang="0">
                              <a:pos x="connsiteX3537" y="connsiteY3537"/>
                            </a:cxn>
                            <a:cxn ang="0">
                              <a:pos x="connsiteX3538" y="connsiteY3538"/>
                            </a:cxn>
                            <a:cxn ang="0">
                              <a:pos x="connsiteX3539" y="connsiteY3539"/>
                            </a:cxn>
                            <a:cxn ang="0">
                              <a:pos x="connsiteX3540" y="connsiteY3540"/>
                            </a:cxn>
                            <a:cxn ang="0">
                              <a:pos x="connsiteX3541" y="connsiteY3541"/>
                            </a:cxn>
                            <a:cxn ang="0">
                              <a:pos x="connsiteX3542" y="connsiteY3542"/>
                            </a:cxn>
                            <a:cxn ang="0">
                              <a:pos x="connsiteX3543" y="connsiteY3543"/>
                            </a:cxn>
                            <a:cxn ang="0">
                              <a:pos x="connsiteX3544" y="connsiteY3544"/>
                            </a:cxn>
                            <a:cxn ang="0">
                              <a:pos x="connsiteX3545" y="connsiteY3545"/>
                            </a:cxn>
                            <a:cxn ang="0">
                              <a:pos x="connsiteX3546" y="connsiteY3546"/>
                            </a:cxn>
                            <a:cxn ang="0">
                              <a:pos x="connsiteX3547" y="connsiteY3547"/>
                            </a:cxn>
                            <a:cxn ang="0">
                              <a:pos x="connsiteX3548" y="connsiteY3548"/>
                            </a:cxn>
                            <a:cxn ang="0">
                              <a:pos x="connsiteX3549" y="connsiteY3549"/>
                            </a:cxn>
                            <a:cxn ang="0">
                              <a:pos x="connsiteX3550" y="connsiteY3550"/>
                            </a:cxn>
                            <a:cxn ang="0">
                              <a:pos x="connsiteX3551" y="connsiteY3551"/>
                            </a:cxn>
                            <a:cxn ang="0">
                              <a:pos x="connsiteX3552" y="connsiteY3552"/>
                            </a:cxn>
                            <a:cxn ang="0">
                              <a:pos x="connsiteX3553" y="connsiteY3553"/>
                            </a:cxn>
                            <a:cxn ang="0">
                              <a:pos x="connsiteX3554" y="connsiteY3554"/>
                            </a:cxn>
                            <a:cxn ang="0">
                              <a:pos x="connsiteX3555" y="connsiteY3555"/>
                            </a:cxn>
                            <a:cxn ang="0">
                              <a:pos x="connsiteX3556" y="connsiteY3556"/>
                            </a:cxn>
                            <a:cxn ang="0">
                              <a:pos x="connsiteX3557" y="connsiteY3557"/>
                            </a:cxn>
                            <a:cxn ang="0">
                              <a:pos x="connsiteX3558" y="connsiteY3558"/>
                            </a:cxn>
                            <a:cxn ang="0">
                              <a:pos x="connsiteX3559" y="connsiteY3559"/>
                            </a:cxn>
                            <a:cxn ang="0">
                              <a:pos x="connsiteX3560" y="connsiteY3560"/>
                            </a:cxn>
                            <a:cxn ang="0">
                              <a:pos x="connsiteX3561" y="connsiteY3561"/>
                            </a:cxn>
                            <a:cxn ang="0">
                              <a:pos x="connsiteX3562" y="connsiteY3562"/>
                            </a:cxn>
                            <a:cxn ang="0">
                              <a:pos x="connsiteX3563" y="connsiteY3563"/>
                            </a:cxn>
                            <a:cxn ang="0">
                              <a:pos x="connsiteX3564" y="connsiteY3564"/>
                            </a:cxn>
                            <a:cxn ang="0">
                              <a:pos x="connsiteX3565" y="connsiteY3565"/>
                            </a:cxn>
                            <a:cxn ang="0">
                              <a:pos x="connsiteX3566" y="connsiteY3566"/>
                            </a:cxn>
                            <a:cxn ang="0">
                              <a:pos x="connsiteX3567" y="connsiteY3567"/>
                            </a:cxn>
                            <a:cxn ang="0">
                              <a:pos x="connsiteX3568" y="connsiteY3568"/>
                            </a:cxn>
                            <a:cxn ang="0">
                              <a:pos x="connsiteX3569" y="connsiteY3569"/>
                            </a:cxn>
                            <a:cxn ang="0">
                              <a:pos x="connsiteX3570" y="connsiteY3570"/>
                            </a:cxn>
                            <a:cxn ang="0">
                              <a:pos x="connsiteX3571" y="connsiteY3571"/>
                            </a:cxn>
                            <a:cxn ang="0">
                              <a:pos x="connsiteX3572" y="connsiteY3572"/>
                            </a:cxn>
                            <a:cxn ang="0">
                              <a:pos x="connsiteX3573" y="connsiteY3573"/>
                            </a:cxn>
                            <a:cxn ang="0">
                              <a:pos x="connsiteX3574" y="connsiteY3574"/>
                            </a:cxn>
                            <a:cxn ang="0">
                              <a:pos x="connsiteX3575" y="connsiteY3575"/>
                            </a:cxn>
                            <a:cxn ang="0">
                              <a:pos x="connsiteX3576" y="connsiteY3576"/>
                            </a:cxn>
                            <a:cxn ang="0">
                              <a:pos x="connsiteX3577" y="connsiteY3577"/>
                            </a:cxn>
                            <a:cxn ang="0">
                              <a:pos x="connsiteX3578" y="connsiteY3578"/>
                            </a:cxn>
                            <a:cxn ang="0">
                              <a:pos x="connsiteX3579" y="connsiteY3579"/>
                            </a:cxn>
                            <a:cxn ang="0">
                              <a:pos x="connsiteX3580" y="connsiteY3580"/>
                            </a:cxn>
                            <a:cxn ang="0">
                              <a:pos x="connsiteX3581" y="connsiteY3581"/>
                            </a:cxn>
                            <a:cxn ang="0">
                              <a:pos x="connsiteX3582" y="connsiteY3582"/>
                            </a:cxn>
                            <a:cxn ang="0">
                              <a:pos x="connsiteX3583" y="connsiteY3583"/>
                            </a:cxn>
                            <a:cxn ang="0">
                              <a:pos x="connsiteX3584" y="connsiteY3584"/>
                            </a:cxn>
                            <a:cxn ang="0">
                              <a:pos x="connsiteX3585" y="connsiteY3585"/>
                            </a:cxn>
                            <a:cxn ang="0">
                              <a:pos x="connsiteX3586" y="connsiteY3586"/>
                            </a:cxn>
                            <a:cxn ang="0">
                              <a:pos x="connsiteX3587" y="connsiteY3587"/>
                            </a:cxn>
                            <a:cxn ang="0">
                              <a:pos x="connsiteX3588" y="connsiteY3588"/>
                            </a:cxn>
                            <a:cxn ang="0">
                              <a:pos x="connsiteX3589" y="connsiteY3589"/>
                            </a:cxn>
                            <a:cxn ang="0">
                              <a:pos x="connsiteX3590" y="connsiteY3590"/>
                            </a:cxn>
                            <a:cxn ang="0">
                              <a:pos x="connsiteX3591" y="connsiteY3591"/>
                            </a:cxn>
                            <a:cxn ang="0">
                              <a:pos x="connsiteX3592" y="connsiteY3592"/>
                            </a:cxn>
                            <a:cxn ang="0">
                              <a:pos x="connsiteX3593" y="connsiteY3593"/>
                            </a:cxn>
                            <a:cxn ang="0">
                              <a:pos x="connsiteX3594" y="connsiteY3594"/>
                            </a:cxn>
                            <a:cxn ang="0">
                              <a:pos x="connsiteX3595" y="connsiteY3595"/>
                            </a:cxn>
                            <a:cxn ang="0">
                              <a:pos x="connsiteX3596" y="connsiteY3596"/>
                            </a:cxn>
                            <a:cxn ang="0">
                              <a:pos x="connsiteX3597" y="connsiteY3597"/>
                            </a:cxn>
                            <a:cxn ang="0">
                              <a:pos x="connsiteX3598" y="connsiteY3598"/>
                            </a:cxn>
                            <a:cxn ang="0">
                              <a:pos x="connsiteX3599" y="connsiteY3599"/>
                            </a:cxn>
                            <a:cxn ang="0">
                              <a:pos x="connsiteX3600" y="connsiteY3600"/>
                            </a:cxn>
                            <a:cxn ang="0">
                              <a:pos x="connsiteX3601" y="connsiteY3601"/>
                            </a:cxn>
                            <a:cxn ang="0">
                              <a:pos x="connsiteX3602" y="connsiteY3602"/>
                            </a:cxn>
                            <a:cxn ang="0">
                              <a:pos x="connsiteX3603" y="connsiteY3603"/>
                            </a:cxn>
                            <a:cxn ang="0">
                              <a:pos x="connsiteX3604" y="connsiteY3604"/>
                            </a:cxn>
                            <a:cxn ang="0">
                              <a:pos x="connsiteX3605" y="connsiteY3605"/>
                            </a:cxn>
                            <a:cxn ang="0">
                              <a:pos x="connsiteX3606" y="connsiteY3606"/>
                            </a:cxn>
                            <a:cxn ang="0">
                              <a:pos x="connsiteX3607" y="connsiteY3607"/>
                            </a:cxn>
                            <a:cxn ang="0">
                              <a:pos x="connsiteX3608" y="connsiteY3608"/>
                            </a:cxn>
                            <a:cxn ang="0">
                              <a:pos x="connsiteX3609" y="connsiteY3609"/>
                            </a:cxn>
                            <a:cxn ang="0">
                              <a:pos x="connsiteX3610" y="connsiteY3610"/>
                            </a:cxn>
                            <a:cxn ang="0">
                              <a:pos x="connsiteX3611" y="connsiteY3611"/>
                            </a:cxn>
                            <a:cxn ang="0">
                              <a:pos x="connsiteX3612" y="connsiteY3612"/>
                            </a:cxn>
                            <a:cxn ang="0">
                              <a:pos x="connsiteX3613" y="connsiteY3613"/>
                            </a:cxn>
                            <a:cxn ang="0">
                              <a:pos x="connsiteX3614" y="connsiteY3614"/>
                            </a:cxn>
                            <a:cxn ang="0">
                              <a:pos x="connsiteX3615" y="connsiteY3615"/>
                            </a:cxn>
                            <a:cxn ang="0">
                              <a:pos x="connsiteX3616" y="connsiteY3616"/>
                            </a:cxn>
                            <a:cxn ang="0">
                              <a:pos x="connsiteX3617" y="connsiteY3617"/>
                            </a:cxn>
                            <a:cxn ang="0">
                              <a:pos x="connsiteX3618" y="connsiteY3618"/>
                            </a:cxn>
                            <a:cxn ang="0">
                              <a:pos x="connsiteX3619" y="connsiteY3619"/>
                            </a:cxn>
                            <a:cxn ang="0">
                              <a:pos x="connsiteX3620" y="connsiteY3620"/>
                            </a:cxn>
                            <a:cxn ang="0">
                              <a:pos x="connsiteX3621" y="connsiteY3621"/>
                            </a:cxn>
                            <a:cxn ang="0">
                              <a:pos x="connsiteX3622" y="connsiteY3622"/>
                            </a:cxn>
                            <a:cxn ang="0">
                              <a:pos x="connsiteX3623" y="connsiteY3623"/>
                            </a:cxn>
                            <a:cxn ang="0">
                              <a:pos x="connsiteX3624" y="connsiteY3624"/>
                            </a:cxn>
                            <a:cxn ang="0">
                              <a:pos x="connsiteX3625" y="connsiteY3625"/>
                            </a:cxn>
                            <a:cxn ang="0">
                              <a:pos x="connsiteX3626" y="connsiteY3626"/>
                            </a:cxn>
                            <a:cxn ang="0">
                              <a:pos x="connsiteX3627" y="connsiteY3627"/>
                            </a:cxn>
                            <a:cxn ang="0">
                              <a:pos x="connsiteX3628" y="connsiteY3628"/>
                            </a:cxn>
                            <a:cxn ang="0">
                              <a:pos x="connsiteX3629" y="connsiteY3629"/>
                            </a:cxn>
                            <a:cxn ang="0">
                              <a:pos x="connsiteX3630" y="connsiteY3630"/>
                            </a:cxn>
                            <a:cxn ang="0">
                              <a:pos x="connsiteX3631" y="connsiteY3631"/>
                            </a:cxn>
                            <a:cxn ang="0">
                              <a:pos x="connsiteX3632" y="connsiteY3632"/>
                            </a:cxn>
                            <a:cxn ang="0">
                              <a:pos x="connsiteX3633" y="connsiteY3633"/>
                            </a:cxn>
                            <a:cxn ang="0">
                              <a:pos x="connsiteX3634" y="connsiteY3634"/>
                            </a:cxn>
                            <a:cxn ang="0">
                              <a:pos x="connsiteX3635" y="connsiteY3635"/>
                            </a:cxn>
                            <a:cxn ang="0">
                              <a:pos x="connsiteX3636" y="connsiteY3636"/>
                            </a:cxn>
                            <a:cxn ang="0">
                              <a:pos x="connsiteX3637" y="connsiteY3637"/>
                            </a:cxn>
                            <a:cxn ang="0">
                              <a:pos x="connsiteX3638" y="connsiteY3638"/>
                            </a:cxn>
                            <a:cxn ang="0">
                              <a:pos x="connsiteX3639" y="connsiteY3639"/>
                            </a:cxn>
                            <a:cxn ang="0">
                              <a:pos x="connsiteX3640" y="connsiteY3640"/>
                            </a:cxn>
                            <a:cxn ang="0">
                              <a:pos x="connsiteX3641" y="connsiteY3641"/>
                            </a:cxn>
                            <a:cxn ang="0">
                              <a:pos x="connsiteX3642" y="connsiteY3642"/>
                            </a:cxn>
                            <a:cxn ang="0">
                              <a:pos x="connsiteX3643" y="connsiteY3643"/>
                            </a:cxn>
                            <a:cxn ang="0">
                              <a:pos x="connsiteX3644" y="connsiteY3644"/>
                            </a:cxn>
                            <a:cxn ang="0">
                              <a:pos x="connsiteX3645" y="connsiteY3645"/>
                            </a:cxn>
                            <a:cxn ang="0">
                              <a:pos x="connsiteX3646" y="connsiteY3646"/>
                            </a:cxn>
                            <a:cxn ang="0">
                              <a:pos x="connsiteX3647" y="connsiteY3647"/>
                            </a:cxn>
                            <a:cxn ang="0">
                              <a:pos x="connsiteX3648" y="connsiteY3648"/>
                            </a:cxn>
                            <a:cxn ang="0">
                              <a:pos x="connsiteX3649" y="connsiteY3649"/>
                            </a:cxn>
                            <a:cxn ang="0">
                              <a:pos x="connsiteX3650" y="connsiteY3650"/>
                            </a:cxn>
                            <a:cxn ang="0">
                              <a:pos x="connsiteX3651" y="connsiteY3651"/>
                            </a:cxn>
                            <a:cxn ang="0">
                              <a:pos x="connsiteX3652" y="connsiteY3652"/>
                            </a:cxn>
                            <a:cxn ang="0">
                              <a:pos x="connsiteX3653" y="connsiteY3653"/>
                            </a:cxn>
                            <a:cxn ang="0">
                              <a:pos x="connsiteX3654" y="connsiteY3654"/>
                            </a:cxn>
                            <a:cxn ang="0">
                              <a:pos x="connsiteX3655" y="connsiteY3655"/>
                            </a:cxn>
                            <a:cxn ang="0">
                              <a:pos x="connsiteX3656" y="connsiteY3656"/>
                            </a:cxn>
                            <a:cxn ang="0">
                              <a:pos x="connsiteX3657" y="connsiteY3657"/>
                            </a:cxn>
                            <a:cxn ang="0">
                              <a:pos x="connsiteX3658" y="connsiteY3658"/>
                            </a:cxn>
                            <a:cxn ang="0">
                              <a:pos x="connsiteX3659" y="connsiteY3659"/>
                            </a:cxn>
                            <a:cxn ang="0">
                              <a:pos x="connsiteX3660" y="connsiteY3660"/>
                            </a:cxn>
                            <a:cxn ang="0">
                              <a:pos x="connsiteX3661" y="connsiteY3661"/>
                            </a:cxn>
                            <a:cxn ang="0">
                              <a:pos x="connsiteX3662" y="connsiteY3662"/>
                            </a:cxn>
                            <a:cxn ang="0">
                              <a:pos x="connsiteX3663" y="connsiteY3663"/>
                            </a:cxn>
                            <a:cxn ang="0">
                              <a:pos x="connsiteX3664" y="connsiteY3664"/>
                            </a:cxn>
                            <a:cxn ang="0">
                              <a:pos x="connsiteX3665" y="connsiteY3665"/>
                            </a:cxn>
                            <a:cxn ang="0">
                              <a:pos x="connsiteX3666" y="connsiteY3666"/>
                            </a:cxn>
                            <a:cxn ang="0">
                              <a:pos x="connsiteX3667" y="connsiteY3667"/>
                            </a:cxn>
                            <a:cxn ang="0">
                              <a:pos x="connsiteX3668" y="connsiteY3668"/>
                            </a:cxn>
                            <a:cxn ang="0">
                              <a:pos x="connsiteX3669" y="connsiteY3669"/>
                            </a:cxn>
                            <a:cxn ang="0">
                              <a:pos x="connsiteX3670" y="connsiteY3670"/>
                            </a:cxn>
                            <a:cxn ang="0">
                              <a:pos x="connsiteX3671" y="connsiteY3671"/>
                            </a:cxn>
                            <a:cxn ang="0">
                              <a:pos x="connsiteX3672" y="connsiteY3672"/>
                            </a:cxn>
                            <a:cxn ang="0">
                              <a:pos x="connsiteX3673" y="connsiteY3673"/>
                            </a:cxn>
                            <a:cxn ang="0">
                              <a:pos x="connsiteX3674" y="connsiteY3674"/>
                            </a:cxn>
                            <a:cxn ang="0">
                              <a:pos x="connsiteX3675" y="connsiteY3675"/>
                            </a:cxn>
                            <a:cxn ang="0">
                              <a:pos x="connsiteX3676" y="connsiteY3676"/>
                            </a:cxn>
                            <a:cxn ang="0">
                              <a:pos x="connsiteX3677" y="connsiteY3677"/>
                            </a:cxn>
                            <a:cxn ang="0">
                              <a:pos x="connsiteX3678" y="connsiteY3678"/>
                            </a:cxn>
                            <a:cxn ang="0">
                              <a:pos x="connsiteX3679" y="connsiteY3679"/>
                            </a:cxn>
                            <a:cxn ang="0">
                              <a:pos x="connsiteX3680" y="connsiteY3680"/>
                            </a:cxn>
                            <a:cxn ang="0">
                              <a:pos x="connsiteX3681" y="connsiteY3681"/>
                            </a:cxn>
                            <a:cxn ang="0">
                              <a:pos x="connsiteX3682" y="connsiteY3682"/>
                            </a:cxn>
                            <a:cxn ang="0">
                              <a:pos x="connsiteX3683" y="connsiteY3683"/>
                            </a:cxn>
                            <a:cxn ang="0">
                              <a:pos x="connsiteX3684" y="connsiteY3684"/>
                            </a:cxn>
                            <a:cxn ang="0">
                              <a:pos x="connsiteX3685" y="connsiteY3685"/>
                            </a:cxn>
                            <a:cxn ang="0">
                              <a:pos x="connsiteX3686" y="connsiteY3686"/>
                            </a:cxn>
                            <a:cxn ang="0">
                              <a:pos x="connsiteX3687" y="connsiteY3687"/>
                            </a:cxn>
                            <a:cxn ang="0">
                              <a:pos x="connsiteX3688" y="connsiteY3688"/>
                            </a:cxn>
                            <a:cxn ang="0">
                              <a:pos x="connsiteX3689" y="connsiteY3689"/>
                            </a:cxn>
                            <a:cxn ang="0">
                              <a:pos x="connsiteX3690" y="connsiteY3690"/>
                            </a:cxn>
                            <a:cxn ang="0">
                              <a:pos x="connsiteX3691" y="connsiteY3691"/>
                            </a:cxn>
                            <a:cxn ang="0">
                              <a:pos x="connsiteX3692" y="connsiteY3692"/>
                            </a:cxn>
                            <a:cxn ang="0">
                              <a:pos x="connsiteX3693" y="connsiteY3693"/>
                            </a:cxn>
                            <a:cxn ang="0">
                              <a:pos x="connsiteX3694" y="connsiteY3694"/>
                            </a:cxn>
                            <a:cxn ang="0">
                              <a:pos x="connsiteX3695" y="connsiteY3695"/>
                            </a:cxn>
                            <a:cxn ang="0">
                              <a:pos x="connsiteX3696" y="connsiteY3696"/>
                            </a:cxn>
                            <a:cxn ang="0">
                              <a:pos x="connsiteX3697" y="connsiteY3697"/>
                            </a:cxn>
                            <a:cxn ang="0">
                              <a:pos x="connsiteX3698" y="connsiteY3698"/>
                            </a:cxn>
                            <a:cxn ang="0">
                              <a:pos x="connsiteX3699" y="connsiteY3699"/>
                            </a:cxn>
                            <a:cxn ang="0">
                              <a:pos x="connsiteX3700" y="connsiteY3700"/>
                            </a:cxn>
                            <a:cxn ang="0">
                              <a:pos x="connsiteX3701" y="connsiteY3701"/>
                            </a:cxn>
                            <a:cxn ang="0">
                              <a:pos x="connsiteX3702" y="connsiteY3702"/>
                            </a:cxn>
                            <a:cxn ang="0">
                              <a:pos x="connsiteX3703" y="connsiteY3703"/>
                            </a:cxn>
                            <a:cxn ang="0">
                              <a:pos x="connsiteX3704" y="connsiteY3704"/>
                            </a:cxn>
                            <a:cxn ang="0">
                              <a:pos x="connsiteX3705" y="connsiteY3705"/>
                            </a:cxn>
                            <a:cxn ang="0">
                              <a:pos x="connsiteX3706" y="connsiteY3706"/>
                            </a:cxn>
                            <a:cxn ang="0">
                              <a:pos x="connsiteX3707" y="connsiteY3707"/>
                            </a:cxn>
                            <a:cxn ang="0">
                              <a:pos x="connsiteX3708" y="connsiteY3708"/>
                            </a:cxn>
                            <a:cxn ang="0">
                              <a:pos x="connsiteX3709" y="connsiteY3709"/>
                            </a:cxn>
                            <a:cxn ang="0">
                              <a:pos x="connsiteX3710" y="connsiteY3710"/>
                            </a:cxn>
                            <a:cxn ang="0">
                              <a:pos x="connsiteX3711" y="connsiteY3711"/>
                            </a:cxn>
                            <a:cxn ang="0">
                              <a:pos x="connsiteX3712" y="connsiteY3712"/>
                            </a:cxn>
                            <a:cxn ang="0">
                              <a:pos x="connsiteX3713" y="connsiteY3713"/>
                            </a:cxn>
                            <a:cxn ang="0">
                              <a:pos x="connsiteX3714" y="connsiteY3714"/>
                            </a:cxn>
                            <a:cxn ang="0">
                              <a:pos x="connsiteX3715" y="connsiteY3715"/>
                            </a:cxn>
                            <a:cxn ang="0">
                              <a:pos x="connsiteX3716" y="connsiteY3716"/>
                            </a:cxn>
                            <a:cxn ang="0">
                              <a:pos x="connsiteX3717" y="connsiteY3717"/>
                            </a:cxn>
                            <a:cxn ang="0">
                              <a:pos x="connsiteX3718" y="connsiteY3718"/>
                            </a:cxn>
                            <a:cxn ang="0">
                              <a:pos x="connsiteX3719" y="connsiteY3719"/>
                            </a:cxn>
                            <a:cxn ang="0">
                              <a:pos x="connsiteX3720" y="connsiteY3720"/>
                            </a:cxn>
                            <a:cxn ang="0">
                              <a:pos x="connsiteX3721" y="connsiteY3721"/>
                            </a:cxn>
                            <a:cxn ang="0">
                              <a:pos x="connsiteX3722" y="connsiteY3722"/>
                            </a:cxn>
                            <a:cxn ang="0">
                              <a:pos x="connsiteX3723" y="connsiteY3723"/>
                            </a:cxn>
                            <a:cxn ang="0">
                              <a:pos x="connsiteX3724" y="connsiteY3724"/>
                            </a:cxn>
                            <a:cxn ang="0">
                              <a:pos x="connsiteX3725" y="connsiteY3725"/>
                            </a:cxn>
                            <a:cxn ang="0">
                              <a:pos x="connsiteX3726" y="connsiteY3726"/>
                            </a:cxn>
                            <a:cxn ang="0">
                              <a:pos x="connsiteX3727" y="connsiteY3727"/>
                            </a:cxn>
                            <a:cxn ang="0">
                              <a:pos x="connsiteX3728" y="connsiteY3728"/>
                            </a:cxn>
                            <a:cxn ang="0">
                              <a:pos x="connsiteX3729" y="connsiteY3729"/>
                            </a:cxn>
                            <a:cxn ang="0">
                              <a:pos x="connsiteX3730" y="connsiteY3730"/>
                            </a:cxn>
                            <a:cxn ang="0">
                              <a:pos x="connsiteX3731" y="connsiteY3731"/>
                            </a:cxn>
                            <a:cxn ang="0">
                              <a:pos x="connsiteX3732" y="connsiteY3732"/>
                            </a:cxn>
                            <a:cxn ang="0">
                              <a:pos x="connsiteX3733" y="connsiteY3733"/>
                            </a:cxn>
                            <a:cxn ang="0">
                              <a:pos x="connsiteX3734" y="connsiteY3734"/>
                            </a:cxn>
                            <a:cxn ang="0">
                              <a:pos x="connsiteX3735" y="connsiteY3735"/>
                            </a:cxn>
                            <a:cxn ang="0">
                              <a:pos x="connsiteX3736" y="connsiteY3736"/>
                            </a:cxn>
                            <a:cxn ang="0">
                              <a:pos x="connsiteX3737" y="connsiteY3737"/>
                            </a:cxn>
                            <a:cxn ang="0">
                              <a:pos x="connsiteX3738" y="connsiteY3738"/>
                            </a:cxn>
                            <a:cxn ang="0">
                              <a:pos x="connsiteX3739" y="connsiteY3739"/>
                            </a:cxn>
                            <a:cxn ang="0">
                              <a:pos x="connsiteX3740" y="connsiteY3740"/>
                            </a:cxn>
                            <a:cxn ang="0">
                              <a:pos x="connsiteX3741" y="connsiteY3741"/>
                            </a:cxn>
                            <a:cxn ang="0">
                              <a:pos x="connsiteX3742" y="connsiteY3742"/>
                            </a:cxn>
                            <a:cxn ang="0">
                              <a:pos x="connsiteX3743" y="connsiteY3743"/>
                            </a:cxn>
                            <a:cxn ang="0">
                              <a:pos x="connsiteX3744" y="connsiteY3744"/>
                            </a:cxn>
                            <a:cxn ang="0">
                              <a:pos x="connsiteX3745" y="connsiteY3745"/>
                            </a:cxn>
                            <a:cxn ang="0">
                              <a:pos x="connsiteX3746" y="connsiteY3746"/>
                            </a:cxn>
                            <a:cxn ang="0">
                              <a:pos x="connsiteX3747" y="connsiteY3747"/>
                            </a:cxn>
                            <a:cxn ang="0">
                              <a:pos x="connsiteX3748" y="connsiteY3748"/>
                            </a:cxn>
                            <a:cxn ang="0">
                              <a:pos x="connsiteX3749" y="connsiteY3749"/>
                            </a:cxn>
                            <a:cxn ang="0">
                              <a:pos x="connsiteX3750" y="connsiteY3750"/>
                            </a:cxn>
                            <a:cxn ang="0">
                              <a:pos x="connsiteX3751" y="connsiteY3751"/>
                            </a:cxn>
                            <a:cxn ang="0">
                              <a:pos x="connsiteX3752" y="connsiteY3752"/>
                            </a:cxn>
                            <a:cxn ang="0">
                              <a:pos x="connsiteX3753" y="connsiteY3753"/>
                            </a:cxn>
                            <a:cxn ang="0">
                              <a:pos x="connsiteX3754" y="connsiteY3754"/>
                            </a:cxn>
                            <a:cxn ang="0">
                              <a:pos x="connsiteX3755" y="connsiteY3755"/>
                            </a:cxn>
                            <a:cxn ang="0">
                              <a:pos x="connsiteX3756" y="connsiteY3756"/>
                            </a:cxn>
                            <a:cxn ang="0">
                              <a:pos x="connsiteX3757" y="connsiteY3757"/>
                            </a:cxn>
                            <a:cxn ang="0">
                              <a:pos x="connsiteX3758" y="connsiteY3758"/>
                            </a:cxn>
                            <a:cxn ang="0">
                              <a:pos x="connsiteX3759" y="connsiteY3759"/>
                            </a:cxn>
                            <a:cxn ang="0">
                              <a:pos x="connsiteX3760" y="connsiteY3760"/>
                            </a:cxn>
                            <a:cxn ang="0">
                              <a:pos x="connsiteX3761" y="connsiteY3761"/>
                            </a:cxn>
                            <a:cxn ang="0">
                              <a:pos x="connsiteX3762" y="connsiteY3762"/>
                            </a:cxn>
                            <a:cxn ang="0">
                              <a:pos x="connsiteX3763" y="connsiteY3763"/>
                            </a:cxn>
                            <a:cxn ang="0">
                              <a:pos x="connsiteX3764" y="connsiteY3764"/>
                            </a:cxn>
                            <a:cxn ang="0">
                              <a:pos x="connsiteX3765" y="connsiteY3765"/>
                            </a:cxn>
                            <a:cxn ang="0">
                              <a:pos x="connsiteX3766" y="connsiteY3766"/>
                            </a:cxn>
                            <a:cxn ang="0">
                              <a:pos x="connsiteX3767" y="connsiteY3767"/>
                            </a:cxn>
                            <a:cxn ang="0">
                              <a:pos x="connsiteX3768" y="connsiteY3768"/>
                            </a:cxn>
                            <a:cxn ang="0">
                              <a:pos x="connsiteX3769" y="connsiteY3769"/>
                            </a:cxn>
                            <a:cxn ang="0">
                              <a:pos x="connsiteX3770" y="connsiteY3770"/>
                            </a:cxn>
                            <a:cxn ang="0">
                              <a:pos x="connsiteX3771" y="connsiteY3771"/>
                            </a:cxn>
                            <a:cxn ang="0">
                              <a:pos x="connsiteX3772" y="connsiteY3772"/>
                            </a:cxn>
                            <a:cxn ang="0">
                              <a:pos x="connsiteX3773" y="connsiteY3773"/>
                            </a:cxn>
                            <a:cxn ang="0">
                              <a:pos x="connsiteX3774" y="connsiteY3774"/>
                            </a:cxn>
                            <a:cxn ang="0">
                              <a:pos x="connsiteX3775" y="connsiteY3775"/>
                            </a:cxn>
                            <a:cxn ang="0">
                              <a:pos x="connsiteX3776" y="connsiteY3776"/>
                            </a:cxn>
                            <a:cxn ang="0">
                              <a:pos x="connsiteX3777" y="connsiteY3777"/>
                            </a:cxn>
                            <a:cxn ang="0">
                              <a:pos x="connsiteX3778" y="connsiteY3778"/>
                            </a:cxn>
                            <a:cxn ang="0">
                              <a:pos x="connsiteX3779" y="connsiteY3779"/>
                            </a:cxn>
                            <a:cxn ang="0">
                              <a:pos x="connsiteX3780" y="connsiteY3780"/>
                            </a:cxn>
                            <a:cxn ang="0">
                              <a:pos x="connsiteX3781" y="connsiteY3781"/>
                            </a:cxn>
                            <a:cxn ang="0">
                              <a:pos x="connsiteX3782" y="connsiteY3782"/>
                            </a:cxn>
                            <a:cxn ang="0">
                              <a:pos x="connsiteX3783" y="connsiteY3783"/>
                            </a:cxn>
                            <a:cxn ang="0">
                              <a:pos x="connsiteX3784" y="connsiteY3784"/>
                            </a:cxn>
                            <a:cxn ang="0">
                              <a:pos x="connsiteX3785" y="connsiteY3785"/>
                            </a:cxn>
                            <a:cxn ang="0">
                              <a:pos x="connsiteX3786" y="connsiteY3786"/>
                            </a:cxn>
                            <a:cxn ang="0">
                              <a:pos x="connsiteX3787" y="connsiteY3787"/>
                            </a:cxn>
                            <a:cxn ang="0">
                              <a:pos x="connsiteX3788" y="connsiteY3788"/>
                            </a:cxn>
                            <a:cxn ang="0">
                              <a:pos x="connsiteX3789" y="connsiteY3789"/>
                            </a:cxn>
                            <a:cxn ang="0">
                              <a:pos x="connsiteX3790" y="connsiteY3790"/>
                            </a:cxn>
                            <a:cxn ang="0">
                              <a:pos x="connsiteX3791" y="connsiteY3791"/>
                            </a:cxn>
                            <a:cxn ang="0">
                              <a:pos x="connsiteX3792" y="connsiteY3792"/>
                            </a:cxn>
                            <a:cxn ang="0">
                              <a:pos x="connsiteX3793" y="connsiteY3793"/>
                            </a:cxn>
                            <a:cxn ang="0">
                              <a:pos x="connsiteX3794" y="connsiteY3794"/>
                            </a:cxn>
                            <a:cxn ang="0">
                              <a:pos x="connsiteX3795" y="connsiteY3795"/>
                            </a:cxn>
                            <a:cxn ang="0">
                              <a:pos x="connsiteX3796" y="connsiteY3796"/>
                            </a:cxn>
                            <a:cxn ang="0">
                              <a:pos x="connsiteX3797" y="connsiteY3797"/>
                            </a:cxn>
                            <a:cxn ang="0">
                              <a:pos x="connsiteX3798" y="connsiteY3798"/>
                            </a:cxn>
                            <a:cxn ang="0">
                              <a:pos x="connsiteX3799" y="connsiteY3799"/>
                            </a:cxn>
                            <a:cxn ang="0">
                              <a:pos x="connsiteX3800" y="connsiteY3800"/>
                            </a:cxn>
                            <a:cxn ang="0">
                              <a:pos x="connsiteX3801" y="connsiteY3801"/>
                            </a:cxn>
                            <a:cxn ang="0">
                              <a:pos x="connsiteX3802" y="connsiteY3802"/>
                            </a:cxn>
                            <a:cxn ang="0">
                              <a:pos x="connsiteX3803" y="connsiteY3803"/>
                            </a:cxn>
                            <a:cxn ang="0">
                              <a:pos x="connsiteX3804" y="connsiteY3804"/>
                            </a:cxn>
                            <a:cxn ang="0">
                              <a:pos x="connsiteX3805" y="connsiteY3805"/>
                            </a:cxn>
                            <a:cxn ang="0">
                              <a:pos x="connsiteX3806" y="connsiteY3806"/>
                            </a:cxn>
                            <a:cxn ang="0">
                              <a:pos x="connsiteX3807" y="connsiteY3807"/>
                            </a:cxn>
                            <a:cxn ang="0">
                              <a:pos x="connsiteX3808" y="connsiteY3808"/>
                            </a:cxn>
                            <a:cxn ang="0">
                              <a:pos x="connsiteX3809" y="connsiteY3809"/>
                            </a:cxn>
                            <a:cxn ang="0">
                              <a:pos x="connsiteX3810" y="connsiteY3810"/>
                            </a:cxn>
                            <a:cxn ang="0">
                              <a:pos x="connsiteX3811" y="connsiteY3811"/>
                            </a:cxn>
                            <a:cxn ang="0">
                              <a:pos x="connsiteX3812" y="connsiteY3812"/>
                            </a:cxn>
                            <a:cxn ang="0">
                              <a:pos x="connsiteX3813" y="connsiteY3813"/>
                            </a:cxn>
                            <a:cxn ang="0">
                              <a:pos x="connsiteX3814" y="connsiteY3814"/>
                            </a:cxn>
                            <a:cxn ang="0">
                              <a:pos x="connsiteX3815" y="connsiteY3815"/>
                            </a:cxn>
                            <a:cxn ang="0">
                              <a:pos x="connsiteX3816" y="connsiteY3816"/>
                            </a:cxn>
                            <a:cxn ang="0">
                              <a:pos x="connsiteX3817" y="connsiteY3817"/>
                            </a:cxn>
                            <a:cxn ang="0">
                              <a:pos x="connsiteX3818" y="connsiteY3818"/>
                            </a:cxn>
                            <a:cxn ang="0">
                              <a:pos x="connsiteX3819" y="connsiteY3819"/>
                            </a:cxn>
                            <a:cxn ang="0">
                              <a:pos x="connsiteX3820" y="connsiteY3820"/>
                            </a:cxn>
                            <a:cxn ang="0">
                              <a:pos x="connsiteX3821" y="connsiteY3821"/>
                            </a:cxn>
                            <a:cxn ang="0">
                              <a:pos x="connsiteX3822" y="connsiteY3822"/>
                            </a:cxn>
                            <a:cxn ang="0">
                              <a:pos x="connsiteX3823" y="connsiteY3823"/>
                            </a:cxn>
                            <a:cxn ang="0">
                              <a:pos x="connsiteX3824" y="connsiteY3824"/>
                            </a:cxn>
                            <a:cxn ang="0">
                              <a:pos x="connsiteX3825" y="connsiteY3825"/>
                            </a:cxn>
                            <a:cxn ang="0">
                              <a:pos x="connsiteX3826" y="connsiteY3826"/>
                            </a:cxn>
                            <a:cxn ang="0">
                              <a:pos x="connsiteX3827" y="connsiteY3827"/>
                            </a:cxn>
                            <a:cxn ang="0">
                              <a:pos x="connsiteX3828" y="connsiteY3828"/>
                            </a:cxn>
                            <a:cxn ang="0">
                              <a:pos x="connsiteX3829" y="connsiteY3829"/>
                            </a:cxn>
                            <a:cxn ang="0">
                              <a:pos x="connsiteX3830" y="connsiteY3830"/>
                            </a:cxn>
                            <a:cxn ang="0">
                              <a:pos x="connsiteX3831" y="connsiteY3831"/>
                            </a:cxn>
                            <a:cxn ang="0">
                              <a:pos x="connsiteX3832" y="connsiteY3832"/>
                            </a:cxn>
                            <a:cxn ang="0">
                              <a:pos x="connsiteX3833" y="connsiteY3833"/>
                            </a:cxn>
                            <a:cxn ang="0">
                              <a:pos x="connsiteX3834" y="connsiteY3834"/>
                            </a:cxn>
                            <a:cxn ang="0">
                              <a:pos x="connsiteX3835" y="connsiteY3835"/>
                            </a:cxn>
                            <a:cxn ang="0">
                              <a:pos x="connsiteX3836" y="connsiteY3836"/>
                            </a:cxn>
                            <a:cxn ang="0">
                              <a:pos x="connsiteX3837" y="connsiteY3837"/>
                            </a:cxn>
                            <a:cxn ang="0">
                              <a:pos x="connsiteX3838" y="connsiteY3838"/>
                            </a:cxn>
                            <a:cxn ang="0">
                              <a:pos x="connsiteX3839" y="connsiteY3839"/>
                            </a:cxn>
                            <a:cxn ang="0">
                              <a:pos x="connsiteX3840" y="connsiteY3840"/>
                            </a:cxn>
                            <a:cxn ang="0">
                              <a:pos x="connsiteX3841" y="connsiteY3841"/>
                            </a:cxn>
                            <a:cxn ang="0">
                              <a:pos x="connsiteX3842" y="connsiteY3842"/>
                            </a:cxn>
                            <a:cxn ang="0">
                              <a:pos x="connsiteX3843" y="connsiteY3843"/>
                            </a:cxn>
                            <a:cxn ang="0">
                              <a:pos x="connsiteX3844" y="connsiteY3844"/>
                            </a:cxn>
                            <a:cxn ang="0">
                              <a:pos x="connsiteX3845" y="connsiteY3845"/>
                            </a:cxn>
                            <a:cxn ang="0">
                              <a:pos x="connsiteX3846" y="connsiteY3846"/>
                            </a:cxn>
                            <a:cxn ang="0">
                              <a:pos x="connsiteX3847" y="connsiteY3847"/>
                            </a:cxn>
                            <a:cxn ang="0">
                              <a:pos x="connsiteX3848" y="connsiteY3848"/>
                            </a:cxn>
                            <a:cxn ang="0">
                              <a:pos x="connsiteX3849" y="connsiteY3849"/>
                            </a:cxn>
                            <a:cxn ang="0">
                              <a:pos x="connsiteX3850" y="connsiteY3850"/>
                            </a:cxn>
                            <a:cxn ang="0">
                              <a:pos x="connsiteX3851" y="connsiteY3851"/>
                            </a:cxn>
                            <a:cxn ang="0">
                              <a:pos x="connsiteX3852" y="connsiteY3852"/>
                            </a:cxn>
                            <a:cxn ang="0">
                              <a:pos x="connsiteX3853" y="connsiteY3853"/>
                            </a:cxn>
                            <a:cxn ang="0">
                              <a:pos x="connsiteX3854" y="connsiteY3854"/>
                            </a:cxn>
                            <a:cxn ang="0">
                              <a:pos x="connsiteX3855" y="connsiteY3855"/>
                            </a:cxn>
                            <a:cxn ang="0">
                              <a:pos x="connsiteX3856" y="connsiteY3856"/>
                            </a:cxn>
                            <a:cxn ang="0">
                              <a:pos x="connsiteX3857" y="connsiteY3857"/>
                            </a:cxn>
                            <a:cxn ang="0">
                              <a:pos x="connsiteX3858" y="connsiteY3858"/>
                            </a:cxn>
                            <a:cxn ang="0">
                              <a:pos x="connsiteX3859" y="connsiteY3859"/>
                            </a:cxn>
                            <a:cxn ang="0">
                              <a:pos x="connsiteX3860" y="connsiteY3860"/>
                            </a:cxn>
                            <a:cxn ang="0">
                              <a:pos x="connsiteX3861" y="connsiteY3861"/>
                            </a:cxn>
                            <a:cxn ang="0">
                              <a:pos x="connsiteX3862" y="connsiteY3862"/>
                            </a:cxn>
                            <a:cxn ang="0">
                              <a:pos x="connsiteX3863" y="connsiteY3863"/>
                            </a:cxn>
                            <a:cxn ang="0">
                              <a:pos x="connsiteX3864" y="connsiteY3864"/>
                            </a:cxn>
                            <a:cxn ang="0">
                              <a:pos x="connsiteX3865" y="connsiteY3865"/>
                            </a:cxn>
                            <a:cxn ang="0">
                              <a:pos x="connsiteX3866" y="connsiteY3866"/>
                            </a:cxn>
                            <a:cxn ang="0">
                              <a:pos x="connsiteX3867" y="connsiteY3867"/>
                            </a:cxn>
                            <a:cxn ang="0">
                              <a:pos x="connsiteX3868" y="connsiteY3868"/>
                            </a:cxn>
                            <a:cxn ang="0">
                              <a:pos x="connsiteX3869" y="connsiteY3869"/>
                            </a:cxn>
                            <a:cxn ang="0">
                              <a:pos x="connsiteX3870" y="connsiteY3870"/>
                            </a:cxn>
                            <a:cxn ang="0">
                              <a:pos x="connsiteX3871" y="connsiteY3871"/>
                            </a:cxn>
                            <a:cxn ang="0">
                              <a:pos x="connsiteX3872" y="connsiteY3872"/>
                            </a:cxn>
                            <a:cxn ang="0">
                              <a:pos x="connsiteX3873" y="connsiteY3873"/>
                            </a:cxn>
                            <a:cxn ang="0">
                              <a:pos x="connsiteX3874" y="connsiteY3874"/>
                            </a:cxn>
                            <a:cxn ang="0">
                              <a:pos x="connsiteX3875" y="connsiteY3875"/>
                            </a:cxn>
                            <a:cxn ang="0">
                              <a:pos x="connsiteX3876" y="connsiteY3876"/>
                            </a:cxn>
                            <a:cxn ang="0">
                              <a:pos x="connsiteX3877" y="connsiteY3877"/>
                            </a:cxn>
                            <a:cxn ang="0">
                              <a:pos x="connsiteX3878" y="connsiteY3878"/>
                            </a:cxn>
                            <a:cxn ang="0">
                              <a:pos x="connsiteX3879" y="connsiteY3879"/>
                            </a:cxn>
                            <a:cxn ang="0">
                              <a:pos x="connsiteX3880" y="connsiteY3880"/>
                            </a:cxn>
                            <a:cxn ang="0">
                              <a:pos x="connsiteX3881" y="connsiteY3881"/>
                            </a:cxn>
                            <a:cxn ang="0">
                              <a:pos x="connsiteX3882" y="connsiteY3882"/>
                            </a:cxn>
                            <a:cxn ang="0">
                              <a:pos x="connsiteX3883" y="connsiteY3883"/>
                            </a:cxn>
                            <a:cxn ang="0">
                              <a:pos x="connsiteX3884" y="connsiteY3884"/>
                            </a:cxn>
                            <a:cxn ang="0">
                              <a:pos x="connsiteX3885" y="connsiteY3885"/>
                            </a:cxn>
                            <a:cxn ang="0">
                              <a:pos x="connsiteX3886" y="connsiteY3886"/>
                            </a:cxn>
                            <a:cxn ang="0">
                              <a:pos x="connsiteX3887" y="connsiteY3887"/>
                            </a:cxn>
                            <a:cxn ang="0">
                              <a:pos x="connsiteX3888" y="connsiteY3888"/>
                            </a:cxn>
                            <a:cxn ang="0">
                              <a:pos x="connsiteX3889" y="connsiteY3889"/>
                            </a:cxn>
                            <a:cxn ang="0">
                              <a:pos x="connsiteX3890" y="connsiteY3890"/>
                            </a:cxn>
                            <a:cxn ang="0">
                              <a:pos x="connsiteX3891" y="connsiteY3891"/>
                            </a:cxn>
                            <a:cxn ang="0">
                              <a:pos x="connsiteX3892" y="connsiteY3892"/>
                            </a:cxn>
                            <a:cxn ang="0">
                              <a:pos x="connsiteX3893" y="connsiteY3893"/>
                            </a:cxn>
                            <a:cxn ang="0">
                              <a:pos x="connsiteX3894" y="connsiteY3894"/>
                            </a:cxn>
                            <a:cxn ang="0">
                              <a:pos x="connsiteX3895" y="connsiteY3895"/>
                            </a:cxn>
                            <a:cxn ang="0">
                              <a:pos x="connsiteX3896" y="connsiteY3896"/>
                            </a:cxn>
                            <a:cxn ang="0">
                              <a:pos x="connsiteX3897" y="connsiteY3897"/>
                            </a:cxn>
                            <a:cxn ang="0">
                              <a:pos x="connsiteX3898" y="connsiteY3898"/>
                            </a:cxn>
                            <a:cxn ang="0">
                              <a:pos x="connsiteX3899" y="connsiteY3899"/>
                            </a:cxn>
                            <a:cxn ang="0">
                              <a:pos x="connsiteX3900" y="connsiteY3900"/>
                            </a:cxn>
                            <a:cxn ang="0">
                              <a:pos x="connsiteX3901" y="connsiteY3901"/>
                            </a:cxn>
                            <a:cxn ang="0">
                              <a:pos x="connsiteX3902" y="connsiteY3902"/>
                            </a:cxn>
                            <a:cxn ang="0">
                              <a:pos x="connsiteX3903" y="connsiteY3903"/>
                            </a:cxn>
                            <a:cxn ang="0">
                              <a:pos x="connsiteX3904" y="connsiteY3904"/>
                            </a:cxn>
                            <a:cxn ang="0">
                              <a:pos x="connsiteX3905" y="connsiteY3905"/>
                            </a:cxn>
                            <a:cxn ang="0">
                              <a:pos x="connsiteX3906" y="connsiteY3906"/>
                            </a:cxn>
                            <a:cxn ang="0">
                              <a:pos x="connsiteX3907" y="connsiteY3907"/>
                            </a:cxn>
                            <a:cxn ang="0">
                              <a:pos x="connsiteX3908" y="connsiteY3908"/>
                            </a:cxn>
                            <a:cxn ang="0">
                              <a:pos x="connsiteX3909" y="connsiteY3909"/>
                            </a:cxn>
                            <a:cxn ang="0">
                              <a:pos x="connsiteX3910" y="connsiteY3910"/>
                            </a:cxn>
                            <a:cxn ang="0">
                              <a:pos x="connsiteX3911" y="connsiteY3911"/>
                            </a:cxn>
                            <a:cxn ang="0">
                              <a:pos x="connsiteX3912" y="connsiteY3912"/>
                            </a:cxn>
                            <a:cxn ang="0">
                              <a:pos x="connsiteX3913" y="connsiteY3913"/>
                            </a:cxn>
                            <a:cxn ang="0">
                              <a:pos x="connsiteX3914" y="connsiteY3914"/>
                            </a:cxn>
                            <a:cxn ang="0">
                              <a:pos x="connsiteX3915" y="connsiteY3915"/>
                            </a:cxn>
                            <a:cxn ang="0">
                              <a:pos x="connsiteX3916" y="connsiteY3916"/>
                            </a:cxn>
                            <a:cxn ang="0">
                              <a:pos x="connsiteX3917" y="connsiteY3917"/>
                            </a:cxn>
                            <a:cxn ang="0">
                              <a:pos x="connsiteX3918" y="connsiteY3918"/>
                            </a:cxn>
                            <a:cxn ang="0">
                              <a:pos x="connsiteX3919" y="connsiteY3919"/>
                            </a:cxn>
                            <a:cxn ang="0">
                              <a:pos x="connsiteX3920" y="connsiteY3920"/>
                            </a:cxn>
                            <a:cxn ang="0">
                              <a:pos x="connsiteX3921" y="connsiteY3921"/>
                            </a:cxn>
                            <a:cxn ang="0">
                              <a:pos x="connsiteX3922" y="connsiteY3922"/>
                            </a:cxn>
                            <a:cxn ang="0">
                              <a:pos x="connsiteX3923" y="connsiteY3923"/>
                            </a:cxn>
                            <a:cxn ang="0">
                              <a:pos x="connsiteX3924" y="connsiteY3924"/>
                            </a:cxn>
                            <a:cxn ang="0">
                              <a:pos x="connsiteX3925" y="connsiteY3925"/>
                            </a:cxn>
                            <a:cxn ang="0">
                              <a:pos x="connsiteX3926" y="connsiteY3926"/>
                            </a:cxn>
                            <a:cxn ang="0">
                              <a:pos x="connsiteX3927" y="connsiteY3927"/>
                            </a:cxn>
                            <a:cxn ang="0">
                              <a:pos x="connsiteX3928" y="connsiteY3928"/>
                            </a:cxn>
                            <a:cxn ang="0">
                              <a:pos x="connsiteX3929" y="connsiteY3929"/>
                            </a:cxn>
                            <a:cxn ang="0">
                              <a:pos x="connsiteX3930" y="connsiteY3930"/>
                            </a:cxn>
                            <a:cxn ang="0">
                              <a:pos x="connsiteX3931" y="connsiteY3931"/>
                            </a:cxn>
                            <a:cxn ang="0">
                              <a:pos x="connsiteX3932" y="connsiteY3932"/>
                            </a:cxn>
                            <a:cxn ang="0">
                              <a:pos x="connsiteX3933" y="connsiteY3933"/>
                            </a:cxn>
                            <a:cxn ang="0">
                              <a:pos x="connsiteX3934" y="connsiteY3934"/>
                            </a:cxn>
                            <a:cxn ang="0">
                              <a:pos x="connsiteX3935" y="connsiteY3935"/>
                            </a:cxn>
                            <a:cxn ang="0">
                              <a:pos x="connsiteX3936" y="connsiteY3936"/>
                            </a:cxn>
                            <a:cxn ang="0">
                              <a:pos x="connsiteX3937" y="connsiteY3937"/>
                            </a:cxn>
                            <a:cxn ang="0">
                              <a:pos x="connsiteX3938" y="connsiteY3938"/>
                            </a:cxn>
                            <a:cxn ang="0">
                              <a:pos x="connsiteX3939" y="connsiteY3939"/>
                            </a:cxn>
                            <a:cxn ang="0">
                              <a:pos x="connsiteX3940" y="connsiteY3940"/>
                            </a:cxn>
                            <a:cxn ang="0">
                              <a:pos x="connsiteX3941" y="connsiteY3941"/>
                            </a:cxn>
                            <a:cxn ang="0">
                              <a:pos x="connsiteX3942" y="connsiteY3942"/>
                            </a:cxn>
                            <a:cxn ang="0">
                              <a:pos x="connsiteX3943" y="connsiteY3943"/>
                            </a:cxn>
                            <a:cxn ang="0">
                              <a:pos x="connsiteX3944" y="connsiteY3944"/>
                            </a:cxn>
                            <a:cxn ang="0">
                              <a:pos x="connsiteX3945" y="connsiteY3945"/>
                            </a:cxn>
                            <a:cxn ang="0">
                              <a:pos x="connsiteX3946" y="connsiteY3946"/>
                            </a:cxn>
                            <a:cxn ang="0">
                              <a:pos x="connsiteX3947" y="connsiteY3947"/>
                            </a:cxn>
                            <a:cxn ang="0">
                              <a:pos x="connsiteX3948" y="connsiteY3948"/>
                            </a:cxn>
                            <a:cxn ang="0">
                              <a:pos x="connsiteX3949" y="connsiteY3949"/>
                            </a:cxn>
                            <a:cxn ang="0">
                              <a:pos x="connsiteX3950" y="connsiteY3950"/>
                            </a:cxn>
                            <a:cxn ang="0">
                              <a:pos x="connsiteX3951" y="connsiteY3951"/>
                            </a:cxn>
                            <a:cxn ang="0">
                              <a:pos x="connsiteX3952" y="connsiteY3952"/>
                            </a:cxn>
                            <a:cxn ang="0">
                              <a:pos x="connsiteX3953" y="connsiteY3953"/>
                            </a:cxn>
                            <a:cxn ang="0">
                              <a:pos x="connsiteX3954" y="connsiteY3954"/>
                            </a:cxn>
                            <a:cxn ang="0">
                              <a:pos x="connsiteX3955" y="connsiteY3955"/>
                            </a:cxn>
                            <a:cxn ang="0">
                              <a:pos x="connsiteX3956" y="connsiteY3956"/>
                            </a:cxn>
                            <a:cxn ang="0">
                              <a:pos x="connsiteX3957" y="connsiteY3957"/>
                            </a:cxn>
                            <a:cxn ang="0">
                              <a:pos x="connsiteX3958" y="connsiteY3958"/>
                            </a:cxn>
                            <a:cxn ang="0">
                              <a:pos x="connsiteX3959" y="connsiteY3959"/>
                            </a:cxn>
                            <a:cxn ang="0">
                              <a:pos x="connsiteX3960" y="connsiteY3960"/>
                            </a:cxn>
                            <a:cxn ang="0">
                              <a:pos x="connsiteX3961" y="connsiteY3961"/>
                            </a:cxn>
                            <a:cxn ang="0">
                              <a:pos x="connsiteX3962" y="connsiteY3962"/>
                            </a:cxn>
                            <a:cxn ang="0">
                              <a:pos x="connsiteX3963" y="connsiteY3963"/>
                            </a:cxn>
                            <a:cxn ang="0">
                              <a:pos x="connsiteX3964" y="connsiteY3964"/>
                            </a:cxn>
                            <a:cxn ang="0">
                              <a:pos x="connsiteX3965" y="connsiteY3965"/>
                            </a:cxn>
                            <a:cxn ang="0">
                              <a:pos x="connsiteX3966" y="connsiteY3966"/>
                            </a:cxn>
                            <a:cxn ang="0">
                              <a:pos x="connsiteX3967" y="connsiteY3967"/>
                            </a:cxn>
                            <a:cxn ang="0">
                              <a:pos x="connsiteX3968" y="connsiteY3968"/>
                            </a:cxn>
                            <a:cxn ang="0">
                              <a:pos x="connsiteX3969" y="connsiteY3969"/>
                            </a:cxn>
                            <a:cxn ang="0">
                              <a:pos x="connsiteX3970" y="connsiteY3970"/>
                            </a:cxn>
                            <a:cxn ang="0">
                              <a:pos x="connsiteX3971" y="connsiteY3971"/>
                            </a:cxn>
                            <a:cxn ang="0">
                              <a:pos x="connsiteX3972" y="connsiteY3972"/>
                            </a:cxn>
                            <a:cxn ang="0">
                              <a:pos x="connsiteX3973" y="connsiteY3973"/>
                            </a:cxn>
                            <a:cxn ang="0">
                              <a:pos x="connsiteX3974" y="connsiteY3974"/>
                            </a:cxn>
                            <a:cxn ang="0">
                              <a:pos x="connsiteX3975" y="connsiteY3975"/>
                            </a:cxn>
                            <a:cxn ang="0">
                              <a:pos x="connsiteX3976" y="connsiteY3976"/>
                            </a:cxn>
                            <a:cxn ang="0">
                              <a:pos x="connsiteX3977" y="connsiteY3977"/>
                            </a:cxn>
                            <a:cxn ang="0">
                              <a:pos x="connsiteX3978" y="connsiteY3978"/>
                            </a:cxn>
                            <a:cxn ang="0">
                              <a:pos x="connsiteX3979" y="connsiteY3979"/>
                            </a:cxn>
                            <a:cxn ang="0">
                              <a:pos x="connsiteX3980" y="connsiteY3980"/>
                            </a:cxn>
                            <a:cxn ang="0">
                              <a:pos x="connsiteX3981" y="connsiteY3981"/>
                            </a:cxn>
                            <a:cxn ang="0">
                              <a:pos x="connsiteX3982" y="connsiteY3982"/>
                            </a:cxn>
                            <a:cxn ang="0">
                              <a:pos x="connsiteX3983" y="connsiteY3983"/>
                            </a:cxn>
                            <a:cxn ang="0">
                              <a:pos x="connsiteX3984" y="connsiteY3984"/>
                            </a:cxn>
                            <a:cxn ang="0">
                              <a:pos x="connsiteX3985" y="connsiteY3985"/>
                            </a:cxn>
                            <a:cxn ang="0">
                              <a:pos x="connsiteX3986" y="connsiteY3986"/>
                            </a:cxn>
                            <a:cxn ang="0">
                              <a:pos x="connsiteX3987" y="connsiteY3987"/>
                            </a:cxn>
                            <a:cxn ang="0">
                              <a:pos x="connsiteX3988" y="connsiteY3988"/>
                            </a:cxn>
                            <a:cxn ang="0">
                              <a:pos x="connsiteX3989" y="connsiteY3989"/>
                            </a:cxn>
                            <a:cxn ang="0">
                              <a:pos x="connsiteX3990" y="connsiteY3990"/>
                            </a:cxn>
                            <a:cxn ang="0">
                              <a:pos x="connsiteX3991" y="connsiteY3991"/>
                            </a:cxn>
                            <a:cxn ang="0">
                              <a:pos x="connsiteX3992" y="connsiteY3992"/>
                            </a:cxn>
                            <a:cxn ang="0">
                              <a:pos x="connsiteX3993" y="connsiteY3993"/>
                            </a:cxn>
                            <a:cxn ang="0">
                              <a:pos x="connsiteX3994" y="connsiteY3994"/>
                            </a:cxn>
                            <a:cxn ang="0">
                              <a:pos x="connsiteX3995" y="connsiteY3995"/>
                            </a:cxn>
                            <a:cxn ang="0">
                              <a:pos x="connsiteX3996" y="connsiteY3996"/>
                            </a:cxn>
                            <a:cxn ang="0">
                              <a:pos x="connsiteX3997" y="connsiteY3997"/>
                            </a:cxn>
                            <a:cxn ang="0">
                              <a:pos x="connsiteX3998" y="connsiteY3998"/>
                            </a:cxn>
                            <a:cxn ang="0">
                              <a:pos x="connsiteX3999" y="connsiteY3999"/>
                            </a:cxn>
                            <a:cxn ang="0">
                              <a:pos x="connsiteX4000" y="connsiteY4000"/>
                            </a:cxn>
                            <a:cxn ang="0">
                              <a:pos x="connsiteX4001" y="connsiteY4001"/>
                            </a:cxn>
                            <a:cxn ang="0">
                              <a:pos x="connsiteX4002" y="connsiteY4002"/>
                            </a:cxn>
                            <a:cxn ang="0">
                              <a:pos x="connsiteX4003" y="connsiteY4003"/>
                            </a:cxn>
                            <a:cxn ang="0">
                              <a:pos x="connsiteX4004" y="connsiteY4004"/>
                            </a:cxn>
                            <a:cxn ang="0">
                              <a:pos x="connsiteX4005" y="connsiteY4005"/>
                            </a:cxn>
                            <a:cxn ang="0">
                              <a:pos x="connsiteX4006" y="connsiteY4006"/>
                            </a:cxn>
                            <a:cxn ang="0">
                              <a:pos x="connsiteX4007" y="connsiteY4007"/>
                            </a:cxn>
                            <a:cxn ang="0">
                              <a:pos x="connsiteX4008" y="connsiteY4008"/>
                            </a:cxn>
                            <a:cxn ang="0">
                              <a:pos x="connsiteX4009" y="connsiteY4009"/>
                            </a:cxn>
                            <a:cxn ang="0">
                              <a:pos x="connsiteX4010" y="connsiteY4010"/>
                            </a:cxn>
                            <a:cxn ang="0">
                              <a:pos x="connsiteX4011" y="connsiteY4011"/>
                            </a:cxn>
                            <a:cxn ang="0">
                              <a:pos x="connsiteX4012" y="connsiteY4012"/>
                            </a:cxn>
                            <a:cxn ang="0">
                              <a:pos x="connsiteX4013" y="connsiteY4013"/>
                            </a:cxn>
                            <a:cxn ang="0">
                              <a:pos x="connsiteX4014" y="connsiteY4014"/>
                            </a:cxn>
                            <a:cxn ang="0">
                              <a:pos x="connsiteX4015" y="connsiteY4015"/>
                            </a:cxn>
                            <a:cxn ang="0">
                              <a:pos x="connsiteX4016" y="connsiteY4016"/>
                            </a:cxn>
                            <a:cxn ang="0">
                              <a:pos x="connsiteX4017" y="connsiteY4017"/>
                            </a:cxn>
                            <a:cxn ang="0">
                              <a:pos x="connsiteX4018" y="connsiteY4018"/>
                            </a:cxn>
                            <a:cxn ang="0">
                              <a:pos x="connsiteX4019" y="connsiteY4019"/>
                            </a:cxn>
                            <a:cxn ang="0">
                              <a:pos x="connsiteX4020" y="connsiteY4020"/>
                            </a:cxn>
                            <a:cxn ang="0">
                              <a:pos x="connsiteX4021" y="connsiteY4021"/>
                            </a:cxn>
                            <a:cxn ang="0">
                              <a:pos x="connsiteX4022" y="connsiteY4022"/>
                            </a:cxn>
                            <a:cxn ang="0">
                              <a:pos x="connsiteX4023" y="connsiteY4023"/>
                            </a:cxn>
                            <a:cxn ang="0">
                              <a:pos x="connsiteX4024" y="connsiteY4024"/>
                            </a:cxn>
                            <a:cxn ang="0">
                              <a:pos x="connsiteX4025" y="connsiteY4025"/>
                            </a:cxn>
                            <a:cxn ang="0">
                              <a:pos x="connsiteX4026" y="connsiteY4026"/>
                            </a:cxn>
                            <a:cxn ang="0">
                              <a:pos x="connsiteX4027" y="connsiteY4027"/>
                            </a:cxn>
                            <a:cxn ang="0">
                              <a:pos x="connsiteX4028" y="connsiteY4028"/>
                            </a:cxn>
                            <a:cxn ang="0">
                              <a:pos x="connsiteX4029" y="connsiteY4029"/>
                            </a:cxn>
                            <a:cxn ang="0">
                              <a:pos x="connsiteX4030" y="connsiteY4030"/>
                            </a:cxn>
                            <a:cxn ang="0">
                              <a:pos x="connsiteX4031" y="connsiteY4031"/>
                            </a:cxn>
                            <a:cxn ang="0">
                              <a:pos x="connsiteX4032" y="connsiteY4032"/>
                            </a:cxn>
                            <a:cxn ang="0">
                              <a:pos x="connsiteX4033" y="connsiteY4033"/>
                            </a:cxn>
                            <a:cxn ang="0">
                              <a:pos x="connsiteX4034" y="connsiteY4034"/>
                            </a:cxn>
                            <a:cxn ang="0">
                              <a:pos x="connsiteX4035" y="connsiteY4035"/>
                            </a:cxn>
                            <a:cxn ang="0">
                              <a:pos x="connsiteX4036" y="connsiteY4036"/>
                            </a:cxn>
                            <a:cxn ang="0">
                              <a:pos x="connsiteX4037" y="connsiteY4037"/>
                            </a:cxn>
                            <a:cxn ang="0">
                              <a:pos x="connsiteX4038" y="connsiteY4038"/>
                            </a:cxn>
                            <a:cxn ang="0">
                              <a:pos x="connsiteX4039" y="connsiteY4039"/>
                            </a:cxn>
                            <a:cxn ang="0">
                              <a:pos x="connsiteX4040" y="connsiteY4040"/>
                            </a:cxn>
                            <a:cxn ang="0">
                              <a:pos x="connsiteX4041" y="connsiteY4041"/>
                            </a:cxn>
                            <a:cxn ang="0">
                              <a:pos x="connsiteX4042" y="connsiteY4042"/>
                            </a:cxn>
                            <a:cxn ang="0">
                              <a:pos x="connsiteX4043" y="connsiteY4043"/>
                            </a:cxn>
                            <a:cxn ang="0">
                              <a:pos x="connsiteX4044" y="connsiteY4044"/>
                            </a:cxn>
                            <a:cxn ang="0">
                              <a:pos x="connsiteX4045" y="connsiteY4045"/>
                            </a:cxn>
                            <a:cxn ang="0">
                              <a:pos x="connsiteX4046" y="connsiteY4046"/>
                            </a:cxn>
                            <a:cxn ang="0">
                              <a:pos x="connsiteX4047" y="connsiteY4047"/>
                            </a:cxn>
                            <a:cxn ang="0">
                              <a:pos x="connsiteX4048" y="connsiteY4048"/>
                            </a:cxn>
                            <a:cxn ang="0">
                              <a:pos x="connsiteX4049" y="connsiteY4049"/>
                            </a:cxn>
                            <a:cxn ang="0">
                              <a:pos x="connsiteX4050" y="connsiteY4050"/>
                            </a:cxn>
                            <a:cxn ang="0">
                              <a:pos x="connsiteX4051" y="connsiteY4051"/>
                            </a:cxn>
                            <a:cxn ang="0">
                              <a:pos x="connsiteX4052" y="connsiteY4052"/>
                            </a:cxn>
                            <a:cxn ang="0">
                              <a:pos x="connsiteX4053" y="connsiteY4053"/>
                            </a:cxn>
                            <a:cxn ang="0">
                              <a:pos x="connsiteX4054" y="connsiteY4054"/>
                            </a:cxn>
                            <a:cxn ang="0">
                              <a:pos x="connsiteX4055" y="connsiteY4055"/>
                            </a:cxn>
                            <a:cxn ang="0">
                              <a:pos x="connsiteX4056" y="connsiteY4056"/>
                            </a:cxn>
                            <a:cxn ang="0">
                              <a:pos x="connsiteX4057" y="connsiteY4057"/>
                            </a:cxn>
                            <a:cxn ang="0">
                              <a:pos x="connsiteX4058" y="connsiteY4058"/>
                            </a:cxn>
                            <a:cxn ang="0">
                              <a:pos x="connsiteX4059" y="connsiteY4059"/>
                            </a:cxn>
                            <a:cxn ang="0">
                              <a:pos x="connsiteX4060" y="connsiteY4060"/>
                            </a:cxn>
                            <a:cxn ang="0">
                              <a:pos x="connsiteX4061" y="connsiteY4061"/>
                            </a:cxn>
                            <a:cxn ang="0">
                              <a:pos x="connsiteX4062" y="connsiteY4062"/>
                            </a:cxn>
                            <a:cxn ang="0">
                              <a:pos x="connsiteX4063" y="connsiteY4063"/>
                            </a:cxn>
                            <a:cxn ang="0">
                              <a:pos x="connsiteX4064" y="connsiteY4064"/>
                            </a:cxn>
                            <a:cxn ang="0">
                              <a:pos x="connsiteX4065" y="connsiteY4065"/>
                            </a:cxn>
                            <a:cxn ang="0">
                              <a:pos x="connsiteX4066" y="connsiteY4066"/>
                            </a:cxn>
                            <a:cxn ang="0">
                              <a:pos x="connsiteX4067" y="connsiteY4067"/>
                            </a:cxn>
                            <a:cxn ang="0">
                              <a:pos x="connsiteX4068" y="connsiteY4068"/>
                            </a:cxn>
                            <a:cxn ang="0">
                              <a:pos x="connsiteX4069" y="connsiteY4069"/>
                            </a:cxn>
                            <a:cxn ang="0">
                              <a:pos x="connsiteX4070" y="connsiteY4070"/>
                            </a:cxn>
                            <a:cxn ang="0">
                              <a:pos x="connsiteX4071" y="connsiteY4071"/>
                            </a:cxn>
                            <a:cxn ang="0">
                              <a:pos x="connsiteX4072" y="connsiteY4072"/>
                            </a:cxn>
                            <a:cxn ang="0">
                              <a:pos x="connsiteX4073" y="connsiteY4073"/>
                            </a:cxn>
                            <a:cxn ang="0">
                              <a:pos x="connsiteX4074" y="connsiteY4074"/>
                            </a:cxn>
                            <a:cxn ang="0">
                              <a:pos x="connsiteX4075" y="connsiteY4075"/>
                            </a:cxn>
                            <a:cxn ang="0">
                              <a:pos x="connsiteX4076" y="connsiteY4076"/>
                            </a:cxn>
                            <a:cxn ang="0">
                              <a:pos x="connsiteX4077" y="connsiteY4077"/>
                            </a:cxn>
                            <a:cxn ang="0">
                              <a:pos x="connsiteX4078" y="connsiteY4078"/>
                            </a:cxn>
                            <a:cxn ang="0">
                              <a:pos x="connsiteX4079" y="connsiteY4079"/>
                            </a:cxn>
                            <a:cxn ang="0">
                              <a:pos x="connsiteX4080" y="connsiteY4080"/>
                            </a:cxn>
                            <a:cxn ang="0">
                              <a:pos x="connsiteX4081" y="connsiteY4081"/>
                            </a:cxn>
                            <a:cxn ang="0">
                              <a:pos x="connsiteX4082" y="connsiteY4082"/>
                            </a:cxn>
                            <a:cxn ang="0">
                              <a:pos x="connsiteX4083" y="connsiteY4083"/>
                            </a:cxn>
                            <a:cxn ang="0">
                              <a:pos x="connsiteX4084" y="connsiteY4084"/>
                            </a:cxn>
                            <a:cxn ang="0">
                              <a:pos x="connsiteX4085" y="connsiteY4085"/>
                            </a:cxn>
                            <a:cxn ang="0">
                              <a:pos x="connsiteX4086" y="connsiteY4086"/>
                            </a:cxn>
                            <a:cxn ang="0">
                              <a:pos x="connsiteX4087" y="connsiteY4087"/>
                            </a:cxn>
                            <a:cxn ang="0">
                              <a:pos x="connsiteX4088" y="connsiteY4088"/>
                            </a:cxn>
                            <a:cxn ang="0">
                              <a:pos x="connsiteX4089" y="connsiteY4089"/>
                            </a:cxn>
                            <a:cxn ang="0">
                              <a:pos x="connsiteX4090" y="connsiteY4090"/>
                            </a:cxn>
                            <a:cxn ang="0">
                              <a:pos x="connsiteX4091" y="connsiteY4091"/>
                            </a:cxn>
                            <a:cxn ang="0">
                              <a:pos x="connsiteX4092" y="connsiteY4092"/>
                            </a:cxn>
                            <a:cxn ang="0">
                              <a:pos x="connsiteX4093" y="connsiteY4093"/>
                            </a:cxn>
                            <a:cxn ang="0">
                              <a:pos x="connsiteX4094" y="connsiteY4094"/>
                            </a:cxn>
                            <a:cxn ang="0">
                              <a:pos x="connsiteX4095" y="connsiteY4095"/>
                            </a:cxn>
                            <a:cxn ang="0">
                              <a:pos x="connsiteX4096" y="connsiteY4096"/>
                            </a:cxn>
                            <a:cxn ang="0">
                              <a:pos x="connsiteX4097" y="connsiteY4097"/>
                            </a:cxn>
                            <a:cxn ang="0">
                              <a:pos x="connsiteX4098" y="connsiteY4098"/>
                            </a:cxn>
                            <a:cxn ang="0">
                              <a:pos x="connsiteX4099" y="connsiteY4099"/>
                            </a:cxn>
                            <a:cxn ang="0">
                              <a:pos x="connsiteX4100" y="connsiteY4100"/>
                            </a:cxn>
                            <a:cxn ang="0">
                              <a:pos x="connsiteX4101" y="connsiteY4101"/>
                            </a:cxn>
                            <a:cxn ang="0">
                              <a:pos x="connsiteX4102" y="connsiteY4102"/>
                            </a:cxn>
                            <a:cxn ang="0">
                              <a:pos x="connsiteX4103" y="connsiteY4103"/>
                            </a:cxn>
                            <a:cxn ang="0">
                              <a:pos x="connsiteX4104" y="connsiteY4104"/>
                            </a:cxn>
                            <a:cxn ang="0">
                              <a:pos x="connsiteX4105" y="connsiteY4105"/>
                            </a:cxn>
                            <a:cxn ang="0">
                              <a:pos x="connsiteX4106" y="connsiteY4106"/>
                            </a:cxn>
                            <a:cxn ang="0">
                              <a:pos x="connsiteX4107" y="connsiteY4107"/>
                            </a:cxn>
                            <a:cxn ang="0">
                              <a:pos x="connsiteX4108" y="connsiteY4108"/>
                            </a:cxn>
                            <a:cxn ang="0">
                              <a:pos x="connsiteX4109" y="connsiteY4109"/>
                            </a:cxn>
                            <a:cxn ang="0">
                              <a:pos x="connsiteX4110" y="connsiteY4110"/>
                            </a:cxn>
                            <a:cxn ang="0">
                              <a:pos x="connsiteX4111" y="connsiteY4111"/>
                            </a:cxn>
                            <a:cxn ang="0">
                              <a:pos x="connsiteX4112" y="connsiteY4112"/>
                            </a:cxn>
                            <a:cxn ang="0">
                              <a:pos x="connsiteX4113" y="connsiteY4113"/>
                            </a:cxn>
                            <a:cxn ang="0">
                              <a:pos x="connsiteX4114" y="connsiteY4114"/>
                            </a:cxn>
                            <a:cxn ang="0">
                              <a:pos x="connsiteX4115" y="connsiteY4115"/>
                            </a:cxn>
                            <a:cxn ang="0">
                              <a:pos x="connsiteX4116" y="connsiteY4116"/>
                            </a:cxn>
                            <a:cxn ang="0">
                              <a:pos x="connsiteX4117" y="connsiteY4117"/>
                            </a:cxn>
                            <a:cxn ang="0">
                              <a:pos x="connsiteX4118" y="connsiteY4118"/>
                            </a:cxn>
                            <a:cxn ang="0">
                              <a:pos x="connsiteX4119" y="connsiteY4119"/>
                            </a:cxn>
                            <a:cxn ang="0">
                              <a:pos x="connsiteX4120" y="connsiteY4120"/>
                            </a:cxn>
                            <a:cxn ang="0">
                              <a:pos x="connsiteX4121" y="connsiteY4121"/>
                            </a:cxn>
                            <a:cxn ang="0">
                              <a:pos x="connsiteX4122" y="connsiteY4122"/>
                            </a:cxn>
                            <a:cxn ang="0">
                              <a:pos x="connsiteX4123" y="connsiteY4123"/>
                            </a:cxn>
                            <a:cxn ang="0">
                              <a:pos x="connsiteX4124" y="connsiteY4124"/>
                            </a:cxn>
                            <a:cxn ang="0">
                              <a:pos x="connsiteX4125" y="connsiteY4125"/>
                            </a:cxn>
                            <a:cxn ang="0">
                              <a:pos x="connsiteX4126" y="connsiteY4126"/>
                            </a:cxn>
                            <a:cxn ang="0">
                              <a:pos x="connsiteX4127" y="connsiteY4127"/>
                            </a:cxn>
                            <a:cxn ang="0">
                              <a:pos x="connsiteX4128" y="connsiteY4128"/>
                            </a:cxn>
                            <a:cxn ang="0">
                              <a:pos x="connsiteX4129" y="connsiteY4129"/>
                            </a:cxn>
                            <a:cxn ang="0">
                              <a:pos x="connsiteX4130" y="connsiteY4130"/>
                            </a:cxn>
                            <a:cxn ang="0">
                              <a:pos x="connsiteX4131" y="connsiteY4131"/>
                            </a:cxn>
                            <a:cxn ang="0">
                              <a:pos x="connsiteX4132" y="connsiteY4132"/>
                            </a:cxn>
                            <a:cxn ang="0">
                              <a:pos x="connsiteX4133" y="connsiteY4133"/>
                            </a:cxn>
                            <a:cxn ang="0">
                              <a:pos x="connsiteX4134" y="connsiteY4134"/>
                            </a:cxn>
                            <a:cxn ang="0">
                              <a:pos x="connsiteX4135" y="connsiteY4135"/>
                            </a:cxn>
                            <a:cxn ang="0">
                              <a:pos x="connsiteX4136" y="connsiteY4136"/>
                            </a:cxn>
                            <a:cxn ang="0">
                              <a:pos x="connsiteX4137" y="connsiteY4137"/>
                            </a:cxn>
                            <a:cxn ang="0">
                              <a:pos x="connsiteX4138" y="connsiteY4138"/>
                            </a:cxn>
                            <a:cxn ang="0">
                              <a:pos x="connsiteX4139" y="connsiteY4139"/>
                            </a:cxn>
                            <a:cxn ang="0">
                              <a:pos x="connsiteX4140" y="connsiteY4140"/>
                            </a:cxn>
                            <a:cxn ang="0">
                              <a:pos x="connsiteX4141" y="connsiteY4141"/>
                            </a:cxn>
                            <a:cxn ang="0">
                              <a:pos x="connsiteX4142" y="connsiteY4142"/>
                            </a:cxn>
                            <a:cxn ang="0">
                              <a:pos x="connsiteX4143" y="connsiteY4143"/>
                            </a:cxn>
                            <a:cxn ang="0">
                              <a:pos x="connsiteX4144" y="connsiteY4144"/>
                            </a:cxn>
                            <a:cxn ang="0">
                              <a:pos x="connsiteX4145" y="connsiteY4145"/>
                            </a:cxn>
                            <a:cxn ang="0">
                              <a:pos x="connsiteX4146" y="connsiteY4146"/>
                            </a:cxn>
                            <a:cxn ang="0">
                              <a:pos x="connsiteX4147" y="connsiteY4147"/>
                            </a:cxn>
                            <a:cxn ang="0">
                              <a:pos x="connsiteX4148" y="connsiteY4148"/>
                            </a:cxn>
                            <a:cxn ang="0">
                              <a:pos x="connsiteX4149" y="connsiteY4149"/>
                            </a:cxn>
                            <a:cxn ang="0">
                              <a:pos x="connsiteX4150" y="connsiteY4150"/>
                            </a:cxn>
                            <a:cxn ang="0">
                              <a:pos x="connsiteX4151" y="connsiteY4151"/>
                            </a:cxn>
                            <a:cxn ang="0">
                              <a:pos x="connsiteX4152" y="connsiteY4152"/>
                            </a:cxn>
                            <a:cxn ang="0">
                              <a:pos x="connsiteX4153" y="connsiteY4153"/>
                            </a:cxn>
                            <a:cxn ang="0">
                              <a:pos x="connsiteX4154" y="connsiteY4154"/>
                            </a:cxn>
                            <a:cxn ang="0">
                              <a:pos x="connsiteX4155" y="connsiteY4155"/>
                            </a:cxn>
                            <a:cxn ang="0">
                              <a:pos x="connsiteX4156" y="connsiteY4156"/>
                            </a:cxn>
                            <a:cxn ang="0">
                              <a:pos x="connsiteX4157" y="connsiteY4157"/>
                            </a:cxn>
                            <a:cxn ang="0">
                              <a:pos x="connsiteX4158" y="connsiteY4158"/>
                            </a:cxn>
                            <a:cxn ang="0">
                              <a:pos x="connsiteX4159" y="connsiteY4159"/>
                            </a:cxn>
                            <a:cxn ang="0">
                              <a:pos x="connsiteX4160" y="connsiteY4160"/>
                            </a:cxn>
                            <a:cxn ang="0">
                              <a:pos x="connsiteX4161" y="connsiteY4161"/>
                            </a:cxn>
                            <a:cxn ang="0">
                              <a:pos x="connsiteX4162" y="connsiteY4162"/>
                            </a:cxn>
                            <a:cxn ang="0">
                              <a:pos x="connsiteX4163" y="connsiteY4163"/>
                            </a:cxn>
                            <a:cxn ang="0">
                              <a:pos x="connsiteX4164" y="connsiteY4164"/>
                            </a:cxn>
                            <a:cxn ang="0">
                              <a:pos x="connsiteX4165" y="connsiteY4165"/>
                            </a:cxn>
                            <a:cxn ang="0">
                              <a:pos x="connsiteX4166" y="connsiteY4166"/>
                            </a:cxn>
                            <a:cxn ang="0">
                              <a:pos x="connsiteX4167" y="connsiteY4167"/>
                            </a:cxn>
                            <a:cxn ang="0">
                              <a:pos x="connsiteX4168" y="connsiteY4168"/>
                            </a:cxn>
                            <a:cxn ang="0">
                              <a:pos x="connsiteX4169" y="connsiteY4169"/>
                            </a:cxn>
                            <a:cxn ang="0">
                              <a:pos x="connsiteX4170" y="connsiteY4170"/>
                            </a:cxn>
                            <a:cxn ang="0">
                              <a:pos x="connsiteX4171" y="connsiteY4171"/>
                            </a:cxn>
                            <a:cxn ang="0">
                              <a:pos x="connsiteX4172" y="connsiteY4172"/>
                            </a:cxn>
                            <a:cxn ang="0">
                              <a:pos x="connsiteX4173" y="connsiteY4173"/>
                            </a:cxn>
                            <a:cxn ang="0">
                              <a:pos x="connsiteX4174" y="connsiteY4174"/>
                            </a:cxn>
                            <a:cxn ang="0">
                              <a:pos x="connsiteX4175" y="connsiteY4175"/>
                            </a:cxn>
                            <a:cxn ang="0">
                              <a:pos x="connsiteX4176" y="connsiteY4176"/>
                            </a:cxn>
                            <a:cxn ang="0">
                              <a:pos x="connsiteX4177" y="connsiteY4177"/>
                            </a:cxn>
                            <a:cxn ang="0">
                              <a:pos x="connsiteX4178" y="connsiteY4178"/>
                            </a:cxn>
                            <a:cxn ang="0">
                              <a:pos x="connsiteX4179" y="connsiteY4179"/>
                            </a:cxn>
                            <a:cxn ang="0">
                              <a:pos x="connsiteX4180" y="connsiteY4180"/>
                            </a:cxn>
                            <a:cxn ang="0">
                              <a:pos x="connsiteX4181" y="connsiteY4181"/>
                            </a:cxn>
                            <a:cxn ang="0">
                              <a:pos x="connsiteX4182" y="connsiteY4182"/>
                            </a:cxn>
                            <a:cxn ang="0">
                              <a:pos x="connsiteX4183" y="connsiteY4183"/>
                            </a:cxn>
                            <a:cxn ang="0">
                              <a:pos x="connsiteX4184" y="connsiteY4184"/>
                            </a:cxn>
                            <a:cxn ang="0">
                              <a:pos x="connsiteX4185" y="connsiteY4185"/>
                            </a:cxn>
                            <a:cxn ang="0">
                              <a:pos x="connsiteX4186" y="connsiteY4186"/>
                            </a:cxn>
                            <a:cxn ang="0">
                              <a:pos x="connsiteX4187" y="connsiteY4187"/>
                            </a:cxn>
                            <a:cxn ang="0">
                              <a:pos x="connsiteX4188" y="connsiteY4188"/>
                            </a:cxn>
                            <a:cxn ang="0">
                              <a:pos x="connsiteX4189" y="connsiteY4189"/>
                            </a:cxn>
                            <a:cxn ang="0">
                              <a:pos x="connsiteX4190" y="connsiteY4190"/>
                            </a:cxn>
                            <a:cxn ang="0">
                              <a:pos x="connsiteX4191" y="connsiteY4191"/>
                            </a:cxn>
                            <a:cxn ang="0">
                              <a:pos x="connsiteX4192" y="connsiteY4192"/>
                            </a:cxn>
                            <a:cxn ang="0">
                              <a:pos x="connsiteX4193" y="connsiteY4193"/>
                            </a:cxn>
                            <a:cxn ang="0">
                              <a:pos x="connsiteX4194" y="connsiteY4194"/>
                            </a:cxn>
                            <a:cxn ang="0">
                              <a:pos x="connsiteX4195" y="connsiteY4195"/>
                            </a:cxn>
                            <a:cxn ang="0">
                              <a:pos x="connsiteX4196" y="connsiteY4196"/>
                            </a:cxn>
                            <a:cxn ang="0">
                              <a:pos x="connsiteX4197" y="connsiteY4197"/>
                            </a:cxn>
                            <a:cxn ang="0">
                              <a:pos x="connsiteX4198" y="connsiteY4198"/>
                            </a:cxn>
                            <a:cxn ang="0">
                              <a:pos x="connsiteX4199" y="connsiteY4199"/>
                            </a:cxn>
                            <a:cxn ang="0">
                              <a:pos x="connsiteX4200" y="connsiteY4200"/>
                            </a:cxn>
                            <a:cxn ang="0">
                              <a:pos x="connsiteX4201" y="connsiteY4201"/>
                            </a:cxn>
                            <a:cxn ang="0">
                              <a:pos x="connsiteX4202" y="connsiteY4202"/>
                            </a:cxn>
                            <a:cxn ang="0">
                              <a:pos x="connsiteX4203" y="connsiteY4203"/>
                            </a:cxn>
                            <a:cxn ang="0">
                              <a:pos x="connsiteX4204" y="connsiteY4204"/>
                            </a:cxn>
                            <a:cxn ang="0">
                              <a:pos x="connsiteX4205" y="connsiteY4205"/>
                            </a:cxn>
                            <a:cxn ang="0">
                              <a:pos x="connsiteX4206" y="connsiteY4206"/>
                            </a:cxn>
                            <a:cxn ang="0">
                              <a:pos x="connsiteX4207" y="connsiteY4207"/>
                            </a:cxn>
                            <a:cxn ang="0">
                              <a:pos x="connsiteX4208" y="connsiteY4208"/>
                            </a:cxn>
                            <a:cxn ang="0">
                              <a:pos x="connsiteX4209" y="connsiteY4209"/>
                            </a:cxn>
                            <a:cxn ang="0">
                              <a:pos x="connsiteX4210" y="connsiteY4210"/>
                            </a:cxn>
                            <a:cxn ang="0">
                              <a:pos x="connsiteX4211" y="connsiteY4211"/>
                            </a:cxn>
                            <a:cxn ang="0">
                              <a:pos x="connsiteX4212" y="connsiteY4212"/>
                            </a:cxn>
                            <a:cxn ang="0">
                              <a:pos x="connsiteX4213" y="connsiteY4213"/>
                            </a:cxn>
                            <a:cxn ang="0">
                              <a:pos x="connsiteX4214" y="connsiteY4214"/>
                            </a:cxn>
                            <a:cxn ang="0">
                              <a:pos x="connsiteX4215" y="connsiteY4215"/>
                            </a:cxn>
                            <a:cxn ang="0">
                              <a:pos x="connsiteX4216" y="connsiteY4216"/>
                            </a:cxn>
                            <a:cxn ang="0">
                              <a:pos x="connsiteX4217" y="connsiteY4217"/>
                            </a:cxn>
                            <a:cxn ang="0">
                              <a:pos x="connsiteX4218" y="connsiteY4218"/>
                            </a:cxn>
                            <a:cxn ang="0">
                              <a:pos x="connsiteX4219" y="connsiteY4219"/>
                            </a:cxn>
                            <a:cxn ang="0">
                              <a:pos x="connsiteX4220" y="connsiteY4220"/>
                            </a:cxn>
                            <a:cxn ang="0">
                              <a:pos x="connsiteX4221" y="connsiteY4221"/>
                            </a:cxn>
                            <a:cxn ang="0">
                              <a:pos x="connsiteX4222" y="connsiteY4222"/>
                            </a:cxn>
                            <a:cxn ang="0">
                              <a:pos x="connsiteX4223" y="connsiteY4223"/>
                            </a:cxn>
                            <a:cxn ang="0">
                              <a:pos x="connsiteX4224" y="connsiteY4224"/>
                            </a:cxn>
                            <a:cxn ang="0">
                              <a:pos x="connsiteX4225" y="connsiteY4225"/>
                            </a:cxn>
                            <a:cxn ang="0">
                              <a:pos x="connsiteX4226" y="connsiteY4226"/>
                            </a:cxn>
                            <a:cxn ang="0">
                              <a:pos x="connsiteX4227" y="connsiteY4227"/>
                            </a:cxn>
                            <a:cxn ang="0">
                              <a:pos x="connsiteX4228" y="connsiteY4228"/>
                            </a:cxn>
                            <a:cxn ang="0">
                              <a:pos x="connsiteX4229" y="connsiteY4229"/>
                            </a:cxn>
                            <a:cxn ang="0">
                              <a:pos x="connsiteX4230" y="connsiteY4230"/>
                            </a:cxn>
                            <a:cxn ang="0">
                              <a:pos x="connsiteX4231" y="connsiteY4231"/>
                            </a:cxn>
                            <a:cxn ang="0">
                              <a:pos x="connsiteX4232" y="connsiteY4232"/>
                            </a:cxn>
                            <a:cxn ang="0">
                              <a:pos x="connsiteX4233" y="connsiteY4233"/>
                            </a:cxn>
                            <a:cxn ang="0">
                              <a:pos x="connsiteX4234" y="connsiteY4234"/>
                            </a:cxn>
                            <a:cxn ang="0">
                              <a:pos x="connsiteX4235" y="connsiteY4235"/>
                            </a:cxn>
                            <a:cxn ang="0">
                              <a:pos x="connsiteX4236" y="connsiteY4236"/>
                            </a:cxn>
                            <a:cxn ang="0">
                              <a:pos x="connsiteX4237" y="connsiteY4237"/>
                            </a:cxn>
                            <a:cxn ang="0">
                              <a:pos x="connsiteX4238" y="connsiteY4238"/>
                            </a:cxn>
                            <a:cxn ang="0">
                              <a:pos x="connsiteX4239" y="connsiteY4239"/>
                            </a:cxn>
                            <a:cxn ang="0">
                              <a:pos x="connsiteX4240" y="connsiteY4240"/>
                            </a:cxn>
                            <a:cxn ang="0">
                              <a:pos x="connsiteX4241" y="connsiteY4241"/>
                            </a:cxn>
                            <a:cxn ang="0">
                              <a:pos x="connsiteX4242" y="connsiteY4242"/>
                            </a:cxn>
                            <a:cxn ang="0">
                              <a:pos x="connsiteX4243" y="connsiteY4243"/>
                            </a:cxn>
                            <a:cxn ang="0">
                              <a:pos x="connsiteX4244" y="connsiteY4244"/>
                            </a:cxn>
                            <a:cxn ang="0">
                              <a:pos x="connsiteX4245" y="connsiteY4245"/>
                            </a:cxn>
                            <a:cxn ang="0">
                              <a:pos x="connsiteX4246" y="connsiteY4246"/>
                            </a:cxn>
                            <a:cxn ang="0">
                              <a:pos x="connsiteX4247" y="connsiteY4247"/>
                            </a:cxn>
                            <a:cxn ang="0">
                              <a:pos x="connsiteX4248" y="connsiteY4248"/>
                            </a:cxn>
                            <a:cxn ang="0">
                              <a:pos x="connsiteX4249" y="connsiteY4249"/>
                            </a:cxn>
                            <a:cxn ang="0">
                              <a:pos x="connsiteX4250" y="connsiteY4250"/>
                            </a:cxn>
                            <a:cxn ang="0">
                              <a:pos x="connsiteX4251" y="connsiteY4251"/>
                            </a:cxn>
                            <a:cxn ang="0">
                              <a:pos x="connsiteX4252" y="connsiteY4252"/>
                            </a:cxn>
                            <a:cxn ang="0">
                              <a:pos x="connsiteX4253" y="connsiteY4253"/>
                            </a:cxn>
                            <a:cxn ang="0">
                              <a:pos x="connsiteX4254" y="connsiteY4254"/>
                            </a:cxn>
                            <a:cxn ang="0">
                              <a:pos x="connsiteX4255" y="connsiteY4255"/>
                            </a:cxn>
                            <a:cxn ang="0">
                              <a:pos x="connsiteX4256" y="connsiteY4256"/>
                            </a:cxn>
                            <a:cxn ang="0">
                              <a:pos x="connsiteX4257" y="connsiteY4257"/>
                            </a:cxn>
                            <a:cxn ang="0">
                              <a:pos x="connsiteX4258" y="connsiteY4258"/>
                            </a:cxn>
                            <a:cxn ang="0">
                              <a:pos x="connsiteX4259" y="connsiteY4259"/>
                            </a:cxn>
                            <a:cxn ang="0">
                              <a:pos x="connsiteX4260" y="connsiteY4260"/>
                            </a:cxn>
                            <a:cxn ang="0">
                              <a:pos x="connsiteX4261" y="connsiteY4261"/>
                            </a:cxn>
                            <a:cxn ang="0">
                              <a:pos x="connsiteX4262" y="connsiteY4262"/>
                            </a:cxn>
                            <a:cxn ang="0">
                              <a:pos x="connsiteX4263" y="connsiteY4263"/>
                            </a:cxn>
                            <a:cxn ang="0">
                              <a:pos x="connsiteX4264" y="connsiteY4264"/>
                            </a:cxn>
                            <a:cxn ang="0">
                              <a:pos x="connsiteX4265" y="connsiteY4265"/>
                            </a:cxn>
                            <a:cxn ang="0">
                              <a:pos x="connsiteX4266" y="connsiteY4266"/>
                            </a:cxn>
                            <a:cxn ang="0">
                              <a:pos x="connsiteX4267" y="connsiteY4267"/>
                            </a:cxn>
                            <a:cxn ang="0">
                              <a:pos x="connsiteX4268" y="connsiteY4268"/>
                            </a:cxn>
                            <a:cxn ang="0">
                              <a:pos x="connsiteX4269" y="connsiteY4269"/>
                            </a:cxn>
                            <a:cxn ang="0">
                              <a:pos x="connsiteX4270" y="connsiteY4270"/>
                            </a:cxn>
                            <a:cxn ang="0">
                              <a:pos x="connsiteX4271" y="connsiteY4271"/>
                            </a:cxn>
                            <a:cxn ang="0">
                              <a:pos x="connsiteX4272" y="connsiteY4272"/>
                            </a:cxn>
                            <a:cxn ang="0">
                              <a:pos x="connsiteX4273" y="connsiteY4273"/>
                            </a:cxn>
                            <a:cxn ang="0">
                              <a:pos x="connsiteX4274" y="connsiteY4274"/>
                            </a:cxn>
                            <a:cxn ang="0">
                              <a:pos x="connsiteX4275" y="connsiteY4275"/>
                            </a:cxn>
                            <a:cxn ang="0">
                              <a:pos x="connsiteX4276" y="connsiteY4276"/>
                            </a:cxn>
                            <a:cxn ang="0">
                              <a:pos x="connsiteX4277" y="connsiteY4277"/>
                            </a:cxn>
                            <a:cxn ang="0">
                              <a:pos x="connsiteX4278" y="connsiteY4278"/>
                            </a:cxn>
                            <a:cxn ang="0">
                              <a:pos x="connsiteX4279" y="connsiteY4279"/>
                            </a:cxn>
                            <a:cxn ang="0">
                              <a:pos x="connsiteX4280" y="connsiteY4280"/>
                            </a:cxn>
                            <a:cxn ang="0">
                              <a:pos x="connsiteX4281" y="connsiteY4281"/>
                            </a:cxn>
                            <a:cxn ang="0">
                              <a:pos x="connsiteX4282" y="connsiteY4282"/>
                            </a:cxn>
                            <a:cxn ang="0">
                              <a:pos x="connsiteX4283" y="connsiteY4283"/>
                            </a:cxn>
                            <a:cxn ang="0">
                              <a:pos x="connsiteX4284" y="connsiteY4284"/>
                            </a:cxn>
                            <a:cxn ang="0">
                              <a:pos x="connsiteX4285" y="connsiteY4285"/>
                            </a:cxn>
                            <a:cxn ang="0">
                              <a:pos x="connsiteX4286" y="connsiteY4286"/>
                            </a:cxn>
                            <a:cxn ang="0">
                              <a:pos x="connsiteX4287" y="connsiteY4287"/>
                            </a:cxn>
                            <a:cxn ang="0">
                              <a:pos x="connsiteX4288" y="connsiteY4288"/>
                            </a:cxn>
                            <a:cxn ang="0">
                              <a:pos x="connsiteX4289" y="connsiteY4289"/>
                            </a:cxn>
                            <a:cxn ang="0">
                              <a:pos x="connsiteX4290" y="connsiteY4290"/>
                            </a:cxn>
                            <a:cxn ang="0">
                              <a:pos x="connsiteX4291" y="connsiteY4291"/>
                            </a:cxn>
                            <a:cxn ang="0">
                              <a:pos x="connsiteX4292" y="connsiteY4292"/>
                            </a:cxn>
                            <a:cxn ang="0">
                              <a:pos x="connsiteX4293" y="connsiteY4293"/>
                            </a:cxn>
                            <a:cxn ang="0">
                              <a:pos x="connsiteX4294" y="connsiteY4294"/>
                            </a:cxn>
                            <a:cxn ang="0">
                              <a:pos x="connsiteX4295" y="connsiteY4295"/>
                            </a:cxn>
                            <a:cxn ang="0">
                              <a:pos x="connsiteX4296" y="connsiteY4296"/>
                            </a:cxn>
                            <a:cxn ang="0">
                              <a:pos x="connsiteX4297" y="connsiteY4297"/>
                            </a:cxn>
                            <a:cxn ang="0">
                              <a:pos x="connsiteX4298" y="connsiteY4298"/>
                            </a:cxn>
                            <a:cxn ang="0">
                              <a:pos x="connsiteX4299" y="connsiteY4299"/>
                            </a:cxn>
                            <a:cxn ang="0">
                              <a:pos x="connsiteX4300" y="connsiteY4300"/>
                            </a:cxn>
                            <a:cxn ang="0">
                              <a:pos x="connsiteX4301" y="connsiteY4301"/>
                            </a:cxn>
                            <a:cxn ang="0">
                              <a:pos x="connsiteX4302" y="connsiteY4302"/>
                            </a:cxn>
                            <a:cxn ang="0">
                              <a:pos x="connsiteX4303" y="connsiteY4303"/>
                            </a:cxn>
                            <a:cxn ang="0">
                              <a:pos x="connsiteX4304" y="connsiteY4304"/>
                            </a:cxn>
                            <a:cxn ang="0">
                              <a:pos x="connsiteX4305" y="connsiteY4305"/>
                            </a:cxn>
                            <a:cxn ang="0">
                              <a:pos x="connsiteX4306" y="connsiteY4306"/>
                            </a:cxn>
                            <a:cxn ang="0">
                              <a:pos x="connsiteX4307" y="connsiteY4307"/>
                            </a:cxn>
                            <a:cxn ang="0">
                              <a:pos x="connsiteX4308" y="connsiteY4308"/>
                            </a:cxn>
                            <a:cxn ang="0">
                              <a:pos x="connsiteX4309" y="connsiteY4309"/>
                            </a:cxn>
                            <a:cxn ang="0">
                              <a:pos x="connsiteX4310" y="connsiteY4310"/>
                            </a:cxn>
                            <a:cxn ang="0">
                              <a:pos x="connsiteX4311" y="connsiteY4311"/>
                            </a:cxn>
                            <a:cxn ang="0">
                              <a:pos x="connsiteX4312" y="connsiteY4312"/>
                            </a:cxn>
                            <a:cxn ang="0">
                              <a:pos x="connsiteX4313" y="connsiteY4313"/>
                            </a:cxn>
                            <a:cxn ang="0">
                              <a:pos x="connsiteX4314" y="connsiteY4314"/>
                            </a:cxn>
                            <a:cxn ang="0">
                              <a:pos x="connsiteX4315" y="connsiteY4315"/>
                            </a:cxn>
                            <a:cxn ang="0">
                              <a:pos x="connsiteX4316" y="connsiteY4316"/>
                            </a:cxn>
                            <a:cxn ang="0">
                              <a:pos x="connsiteX4317" y="connsiteY4317"/>
                            </a:cxn>
                            <a:cxn ang="0">
                              <a:pos x="connsiteX4318" y="connsiteY4318"/>
                            </a:cxn>
                            <a:cxn ang="0">
                              <a:pos x="connsiteX4319" y="connsiteY4319"/>
                            </a:cxn>
                            <a:cxn ang="0">
                              <a:pos x="connsiteX4320" y="connsiteY4320"/>
                            </a:cxn>
                            <a:cxn ang="0">
                              <a:pos x="connsiteX4321" y="connsiteY4321"/>
                            </a:cxn>
                            <a:cxn ang="0">
                              <a:pos x="connsiteX4322" y="connsiteY4322"/>
                            </a:cxn>
                            <a:cxn ang="0">
                              <a:pos x="connsiteX4323" y="connsiteY4323"/>
                            </a:cxn>
                            <a:cxn ang="0">
                              <a:pos x="connsiteX4324" y="connsiteY4324"/>
                            </a:cxn>
                            <a:cxn ang="0">
                              <a:pos x="connsiteX4325" y="connsiteY4325"/>
                            </a:cxn>
                            <a:cxn ang="0">
                              <a:pos x="connsiteX4326" y="connsiteY4326"/>
                            </a:cxn>
                            <a:cxn ang="0">
                              <a:pos x="connsiteX4327" y="connsiteY4327"/>
                            </a:cxn>
                            <a:cxn ang="0">
                              <a:pos x="connsiteX4328" y="connsiteY4328"/>
                            </a:cxn>
                            <a:cxn ang="0">
                              <a:pos x="connsiteX4329" y="connsiteY4329"/>
                            </a:cxn>
                            <a:cxn ang="0">
                              <a:pos x="connsiteX4330" y="connsiteY4330"/>
                            </a:cxn>
                            <a:cxn ang="0">
                              <a:pos x="connsiteX4331" y="connsiteY4331"/>
                            </a:cxn>
                            <a:cxn ang="0">
                              <a:pos x="connsiteX4332" y="connsiteY4332"/>
                            </a:cxn>
                            <a:cxn ang="0">
                              <a:pos x="connsiteX4333" y="connsiteY4333"/>
                            </a:cxn>
                            <a:cxn ang="0">
                              <a:pos x="connsiteX4334" y="connsiteY4334"/>
                            </a:cxn>
                            <a:cxn ang="0">
                              <a:pos x="connsiteX4335" y="connsiteY4335"/>
                            </a:cxn>
                            <a:cxn ang="0">
                              <a:pos x="connsiteX4336" y="connsiteY4336"/>
                            </a:cxn>
                            <a:cxn ang="0">
                              <a:pos x="connsiteX4337" y="connsiteY4337"/>
                            </a:cxn>
                            <a:cxn ang="0">
                              <a:pos x="connsiteX4338" y="connsiteY4338"/>
                            </a:cxn>
                            <a:cxn ang="0">
                              <a:pos x="connsiteX4339" y="connsiteY4339"/>
                            </a:cxn>
                            <a:cxn ang="0">
                              <a:pos x="connsiteX4340" y="connsiteY4340"/>
                            </a:cxn>
                            <a:cxn ang="0">
                              <a:pos x="connsiteX4341" y="connsiteY4341"/>
                            </a:cxn>
                            <a:cxn ang="0">
                              <a:pos x="connsiteX4342" y="connsiteY4342"/>
                            </a:cxn>
                            <a:cxn ang="0">
                              <a:pos x="connsiteX4343" y="connsiteY4343"/>
                            </a:cxn>
                            <a:cxn ang="0">
                              <a:pos x="connsiteX4344" y="connsiteY4344"/>
                            </a:cxn>
                            <a:cxn ang="0">
                              <a:pos x="connsiteX4345" y="connsiteY4345"/>
                            </a:cxn>
                            <a:cxn ang="0">
                              <a:pos x="connsiteX4346" y="connsiteY4346"/>
                            </a:cxn>
                            <a:cxn ang="0">
                              <a:pos x="connsiteX4347" y="connsiteY4347"/>
                            </a:cxn>
                            <a:cxn ang="0">
                              <a:pos x="connsiteX4348" y="connsiteY4348"/>
                            </a:cxn>
                            <a:cxn ang="0">
                              <a:pos x="connsiteX4349" y="connsiteY4349"/>
                            </a:cxn>
                            <a:cxn ang="0">
                              <a:pos x="connsiteX4350" y="connsiteY4350"/>
                            </a:cxn>
                            <a:cxn ang="0">
                              <a:pos x="connsiteX4351" y="connsiteY4351"/>
                            </a:cxn>
                            <a:cxn ang="0">
                              <a:pos x="connsiteX4352" y="connsiteY4352"/>
                            </a:cxn>
                            <a:cxn ang="0">
                              <a:pos x="connsiteX4353" y="connsiteY4353"/>
                            </a:cxn>
                            <a:cxn ang="0">
                              <a:pos x="connsiteX4354" y="connsiteY4354"/>
                            </a:cxn>
                            <a:cxn ang="0">
                              <a:pos x="connsiteX4355" y="connsiteY4355"/>
                            </a:cxn>
                            <a:cxn ang="0">
                              <a:pos x="connsiteX4356" y="connsiteY4356"/>
                            </a:cxn>
                            <a:cxn ang="0">
                              <a:pos x="connsiteX4357" y="connsiteY4357"/>
                            </a:cxn>
                            <a:cxn ang="0">
                              <a:pos x="connsiteX4358" y="connsiteY4358"/>
                            </a:cxn>
                            <a:cxn ang="0">
                              <a:pos x="connsiteX4359" y="connsiteY4359"/>
                            </a:cxn>
                            <a:cxn ang="0">
                              <a:pos x="connsiteX4360" y="connsiteY4360"/>
                            </a:cxn>
                            <a:cxn ang="0">
                              <a:pos x="connsiteX4361" y="connsiteY4361"/>
                            </a:cxn>
                            <a:cxn ang="0">
                              <a:pos x="connsiteX4362" y="connsiteY4362"/>
                            </a:cxn>
                            <a:cxn ang="0">
                              <a:pos x="connsiteX4363" y="connsiteY4363"/>
                            </a:cxn>
                            <a:cxn ang="0">
                              <a:pos x="connsiteX4364" y="connsiteY4364"/>
                            </a:cxn>
                            <a:cxn ang="0">
                              <a:pos x="connsiteX4365" y="connsiteY4365"/>
                            </a:cxn>
                            <a:cxn ang="0">
                              <a:pos x="connsiteX4366" y="connsiteY4366"/>
                            </a:cxn>
                            <a:cxn ang="0">
                              <a:pos x="connsiteX4367" y="connsiteY4367"/>
                            </a:cxn>
                            <a:cxn ang="0">
                              <a:pos x="connsiteX4368" y="connsiteY4368"/>
                            </a:cxn>
                            <a:cxn ang="0">
                              <a:pos x="connsiteX4369" y="connsiteY4369"/>
                            </a:cxn>
                            <a:cxn ang="0">
                              <a:pos x="connsiteX4370" y="connsiteY4370"/>
                            </a:cxn>
                            <a:cxn ang="0">
                              <a:pos x="connsiteX4371" y="connsiteY4371"/>
                            </a:cxn>
                            <a:cxn ang="0">
                              <a:pos x="connsiteX4372" y="connsiteY4372"/>
                            </a:cxn>
                            <a:cxn ang="0">
                              <a:pos x="connsiteX4373" y="connsiteY4373"/>
                            </a:cxn>
                            <a:cxn ang="0">
                              <a:pos x="connsiteX4374" y="connsiteY4374"/>
                            </a:cxn>
                            <a:cxn ang="0">
                              <a:pos x="connsiteX4375" y="connsiteY4375"/>
                            </a:cxn>
                            <a:cxn ang="0">
                              <a:pos x="connsiteX4376" y="connsiteY4376"/>
                            </a:cxn>
                            <a:cxn ang="0">
                              <a:pos x="connsiteX4377" y="connsiteY4377"/>
                            </a:cxn>
                            <a:cxn ang="0">
                              <a:pos x="connsiteX4378" y="connsiteY4378"/>
                            </a:cxn>
                            <a:cxn ang="0">
                              <a:pos x="connsiteX4379" y="connsiteY4379"/>
                            </a:cxn>
                            <a:cxn ang="0">
                              <a:pos x="connsiteX4380" y="connsiteY4380"/>
                            </a:cxn>
                            <a:cxn ang="0">
                              <a:pos x="connsiteX4381" y="connsiteY4381"/>
                            </a:cxn>
                            <a:cxn ang="0">
                              <a:pos x="connsiteX4382" y="connsiteY4382"/>
                            </a:cxn>
                            <a:cxn ang="0">
                              <a:pos x="connsiteX4383" y="connsiteY4383"/>
                            </a:cxn>
                            <a:cxn ang="0">
                              <a:pos x="connsiteX4384" y="connsiteY4384"/>
                            </a:cxn>
                            <a:cxn ang="0">
                              <a:pos x="connsiteX4385" y="connsiteY4385"/>
                            </a:cxn>
                            <a:cxn ang="0">
                              <a:pos x="connsiteX4386" y="connsiteY4386"/>
                            </a:cxn>
                            <a:cxn ang="0">
                              <a:pos x="connsiteX4387" y="connsiteY4387"/>
                            </a:cxn>
                            <a:cxn ang="0">
                              <a:pos x="connsiteX4388" y="connsiteY4388"/>
                            </a:cxn>
                            <a:cxn ang="0">
                              <a:pos x="connsiteX4389" y="connsiteY4389"/>
                            </a:cxn>
                            <a:cxn ang="0">
                              <a:pos x="connsiteX4390" y="connsiteY4390"/>
                            </a:cxn>
                            <a:cxn ang="0">
                              <a:pos x="connsiteX4391" y="connsiteY4391"/>
                            </a:cxn>
                            <a:cxn ang="0">
                              <a:pos x="connsiteX4392" y="connsiteY4392"/>
                            </a:cxn>
                            <a:cxn ang="0">
                              <a:pos x="connsiteX4393" y="connsiteY4393"/>
                            </a:cxn>
                            <a:cxn ang="0">
                              <a:pos x="connsiteX4394" y="connsiteY4394"/>
                            </a:cxn>
                            <a:cxn ang="0">
                              <a:pos x="connsiteX4395" y="connsiteY4395"/>
                            </a:cxn>
                            <a:cxn ang="0">
                              <a:pos x="connsiteX4396" y="connsiteY4396"/>
                            </a:cxn>
                            <a:cxn ang="0">
                              <a:pos x="connsiteX4397" y="connsiteY4397"/>
                            </a:cxn>
                            <a:cxn ang="0">
                              <a:pos x="connsiteX4398" y="connsiteY4398"/>
                            </a:cxn>
                            <a:cxn ang="0">
                              <a:pos x="connsiteX4399" y="connsiteY4399"/>
                            </a:cxn>
                            <a:cxn ang="0">
                              <a:pos x="connsiteX4400" y="connsiteY4400"/>
                            </a:cxn>
                            <a:cxn ang="0">
                              <a:pos x="connsiteX4401" y="connsiteY4401"/>
                            </a:cxn>
                            <a:cxn ang="0">
                              <a:pos x="connsiteX4402" y="connsiteY4402"/>
                            </a:cxn>
                            <a:cxn ang="0">
                              <a:pos x="connsiteX4403" y="connsiteY4403"/>
                            </a:cxn>
                            <a:cxn ang="0">
                              <a:pos x="connsiteX4404" y="connsiteY4404"/>
                            </a:cxn>
                            <a:cxn ang="0">
                              <a:pos x="connsiteX4405" y="connsiteY4405"/>
                            </a:cxn>
                            <a:cxn ang="0">
                              <a:pos x="connsiteX4406" y="connsiteY4406"/>
                            </a:cxn>
                            <a:cxn ang="0">
                              <a:pos x="connsiteX4407" y="connsiteY4407"/>
                            </a:cxn>
                            <a:cxn ang="0">
                              <a:pos x="connsiteX4408" y="connsiteY4408"/>
                            </a:cxn>
                            <a:cxn ang="0">
                              <a:pos x="connsiteX4409" y="connsiteY4409"/>
                            </a:cxn>
                            <a:cxn ang="0">
                              <a:pos x="connsiteX4410" y="connsiteY4410"/>
                            </a:cxn>
                            <a:cxn ang="0">
                              <a:pos x="connsiteX4411" y="connsiteY4411"/>
                            </a:cxn>
                            <a:cxn ang="0">
                              <a:pos x="connsiteX4412" y="connsiteY4412"/>
                            </a:cxn>
                            <a:cxn ang="0">
                              <a:pos x="connsiteX4413" y="connsiteY4413"/>
                            </a:cxn>
                            <a:cxn ang="0">
                              <a:pos x="connsiteX4414" y="connsiteY4414"/>
                            </a:cxn>
                            <a:cxn ang="0">
                              <a:pos x="connsiteX4415" y="connsiteY4415"/>
                            </a:cxn>
                            <a:cxn ang="0">
                              <a:pos x="connsiteX4416" y="connsiteY4416"/>
                            </a:cxn>
                            <a:cxn ang="0">
                              <a:pos x="connsiteX4417" y="connsiteY4417"/>
                            </a:cxn>
                            <a:cxn ang="0">
                              <a:pos x="connsiteX4418" y="connsiteY4418"/>
                            </a:cxn>
                            <a:cxn ang="0">
                              <a:pos x="connsiteX4419" y="connsiteY4419"/>
                            </a:cxn>
                            <a:cxn ang="0">
                              <a:pos x="connsiteX4420" y="connsiteY4420"/>
                            </a:cxn>
                            <a:cxn ang="0">
                              <a:pos x="connsiteX4421" y="connsiteY4421"/>
                            </a:cxn>
                            <a:cxn ang="0">
                              <a:pos x="connsiteX4422" y="connsiteY4422"/>
                            </a:cxn>
                            <a:cxn ang="0">
                              <a:pos x="connsiteX4423" y="connsiteY4423"/>
                            </a:cxn>
                            <a:cxn ang="0">
                              <a:pos x="connsiteX4424" y="connsiteY4424"/>
                            </a:cxn>
                            <a:cxn ang="0">
                              <a:pos x="connsiteX4425" y="connsiteY4425"/>
                            </a:cxn>
                            <a:cxn ang="0">
                              <a:pos x="connsiteX4426" y="connsiteY4426"/>
                            </a:cxn>
                            <a:cxn ang="0">
                              <a:pos x="connsiteX4427" y="connsiteY4427"/>
                            </a:cxn>
                            <a:cxn ang="0">
                              <a:pos x="connsiteX4428" y="connsiteY4428"/>
                            </a:cxn>
                            <a:cxn ang="0">
                              <a:pos x="connsiteX4429" y="connsiteY4429"/>
                            </a:cxn>
                            <a:cxn ang="0">
                              <a:pos x="connsiteX4430" y="connsiteY4430"/>
                            </a:cxn>
                            <a:cxn ang="0">
                              <a:pos x="connsiteX4431" y="connsiteY4431"/>
                            </a:cxn>
                            <a:cxn ang="0">
                              <a:pos x="connsiteX4432" y="connsiteY4432"/>
                            </a:cxn>
                            <a:cxn ang="0">
                              <a:pos x="connsiteX4433" y="connsiteY4433"/>
                            </a:cxn>
                            <a:cxn ang="0">
                              <a:pos x="connsiteX4434" y="connsiteY4434"/>
                            </a:cxn>
                            <a:cxn ang="0">
                              <a:pos x="connsiteX4435" y="connsiteY4435"/>
                            </a:cxn>
                            <a:cxn ang="0">
                              <a:pos x="connsiteX4436" y="connsiteY4436"/>
                            </a:cxn>
                            <a:cxn ang="0">
                              <a:pos x="connsiteX4437" y="connsiteY4437"/>
                            </a:cxn>
                            <a:cxn ang="0">
                              <a:pos x="connsiteX4438" y="connsiteY4438"/>
                            </a:cxn>
                            <a:cxn ang="0">
                              <a:pos x="connsiteX4439" y="connsiteY4439"/>
                            </a:cxn>
                            <a:cxn ang="0">
                              <a:pos x="connsiteX4440" y="connsiteY4440"/>
                            </a:cxn>
                            <a:cxn ang="0">
                              <a:pos x="connsiteX4441" y="connsiteY4441"/>
                            </a:cxn>
                            <a:cxn ang="0">
                              <a:pos x="connsiteX4442" y="connsiteY4442"/>
                            </a:cxn>
                            <a:cxn ang="0">
                              <a:pos x="connsiteX4443" y="connsiteY4443"/>
                            </a:cxn>
                            <a:cxn ang="0">
                              <a:pos x="connsiteX4444" y="connsiteY4444"/>
                            </a:cxn>
                            <a:cxn ang="0">
                              <a:pos x="connsiteX4445" y="connsiteY4445"/>
                            </a:cxn>
                            <a:cxn ang="0">
                              <a:pos x="connsiteX4446" y="connsiteY4446"/>
                            </a:cxn>
                            <a:cxn ang="0">
                              <a:pos x="connsiteX4447" y="connsiteY4447"/>
                            </a:cxn>
                            <a:cxn ang="0">
                              <a:pos x="connsiteX4448" y="connsiteY4448"/>
                            </a:cxn>
                            <a:cxn ang="0">
                              <a:pos x="connsiteX4449" y="connsiteY4449"/>
                            </a:cxn>
                            <a:cxn ang="0">
                              <a:pos x="connsiteX4450" y="connsiteY4450"/>
                            </a:cxn>
                            <a:cxn ang="0">
                              <a:pos x="connsiteX4451" y="connsiteY4451"/>
                            </a:cxn>
                            <a:cxn ang="0">
                              <a:pos x="connsiteX4452" y="connsiteY4452"/>
                            </a:cxn>
                            <a:cxn ang="0">
                              <a:pos x="connsiteX4453" y="connsiteY4453"/>
                            </a:cxn>
                            <a:cxn ang="0">
                              <a:pos x="connsiteX4454" y="connsiteY4454"/>
                            </a:cxn>
                            <a:cxn ang="0">
                              <a:pos x="connsiteX4455" y="connsiteY4455"/>
                            </a:cxn>
                            <a:cxn ang="0">
                              <a:pos x="connsiteX4456" y="connsiteY4456"/>
                            </a:cxn>
                            <a:cxn ang="0">
                              <a:pos x="connsiteX4457" y="connsiteY4457"/>
                            </a:cxn>
                            <a:cxn ang="0">
                              <a:pos x="connsiteX4458" y="connsiteY4458"/>
                            </a:cxn>
                            <a:cxn ang="0">
                              <a:pos x="connsiteX4459" y="connsiteY4459"/>
                            </a:cxn>
                            <a:cxn ang="0">
                              <a:pos x="connsiteX4460" y="connsiteY4460"/>
                            </a:cxn>
                            <a:cxn ang="0">
                              <a:pos x="connsiteX4461" y="connsiteY4461"/>
                            </a:cxn>
                            <a:cxn ang="0">
                              <a:pos x="connsiteX4462" y="connsiteY4462"/>
                            </a:cxn>
                            <a:cxn ang="0">
                              <a:pos x="connsiteX4463" y="connsiteY4463"/>
                            </a:cxn>
                            <a:cxn ang="0">
                              <a:pos x="connsiteX4464" y="connsiteY4464"/>
                            </a:cxn>
                            <a:cxn ang="0">
                              <a:pos x="connsiteX4465" y="connsiteY4465"/>
                            </a:cxn>
                            <a:cxn ang="0">
                              <a:pos x="connsiteX4466" y="connsiteY4466"/>
                            </a:cxn>
                            <a:cxn ang="0">
                              <a:pos x="connsiteX4467" y="connsiteY4467"/>
                            </a:cxn>
                            <a:cxn ang="0">
                              <a:pos x="connsiteX4468" y="connsiteY4468"/>
                            </a:cxn>
                            <a:cxn ang="0">
                              <a:pos x="connsiteX4469" y="connsiteY4469"/>
                            </a:cxn>
                            <a:cxn ang="0">
                              <a:pos x="connsiteX4470" y="connsiteY4470"/>
                            </a:cxn>
                            <a:cxn ang="0">
                              <a:pos x="connsiteX4471" y="connsiteY4471"/>
                            </a:cxn>
                            <a:cxn ang="0">
                              <a:pos x="connsiteX4472" y="connsiteY4472"/>
                            </a:cxn>
                            <a:cxn ang="0">
                              <a:pos x="connsiteX4473" y="connsiteY4473"/>
                            </a:cxn>
                            <a:cxn ang="0">
                              <a:pos x="connsiteX4474" y="connsiteY4474"/>
                            </a:cxn>
                            <a:cxn ang="0">
                              <a:pos x="connsiteX4475" y="connsiteY4475"/>
                            </a:cxn>
                            <a:cxn ang="0">
                              <a:pos x="connsiteX4476" y="connsiteY4476"/>
                            </a:cxn>
                            <a:cxn ang="0">
                              <a:pos x="connsiteX4477" y="connsiteY4477"/>
                            </a:cxn>
                            <a:cxn ang="0">
                              <a:pos x="connsiteX4478" y="connsiteY4478"/>
                            </a:cxn>
                            <a:cxn ang="0">
                              <a:pos x="connsiteX4479" y="connsiteY4479"/>
                            </a:cxn>
                            <a:cxn ang="0">
                              <a:pos x="connsiteX4480" y="connsiteY4480"/>
                            </a:cxn>
                            <a:cxn ang="0">
                              <a:pos x="connsiteX4481" y="connsiteY4481"/>
                            </a:cxn>
                            <a:cxn ang="0">
                              <a:pos x="connsiteX4482" y="connsiteY4482"/>
                            </a:cxn>
                            <a:cxn ang="0">
                              <a:pos x="connsiteX4483" y="connsiteY4483"/>
                            </a:cxn>
                            <a:cxn ang="0">
                              <a:pos x="connsiteX4484" y="connsiteY4484"/>
                            </a:cxn>
                            <a:cxn ang="0">
                              <a:pos x="connsiteX4485" y="connsiteY4485"/>
                            </a:cxn>
                            <a:cxn ang="0">
                              <a:pos x="connsiteX4486" y="connsiteY4486"/>
                            </a:cxn>
                            <a:cxn ang="0">
                              <a:pos x="connsiteX4487" y="connsiteY4487"/>
                            </a:cxn>
                            <a:cxn ang="0">
                              <a:pos x="connsiteX4488" y="connsiteY4488"/>
                            </a:cxn>
                            <a:cxn ang="0">
                              <a:pos x="connsiteX4489" y="connsiteY4489"/>
                            </a:cxn>
                            <a:cxn ang="0">
                              <a:pos x="connsiteX4490" y="connsiteY4490"/>
                            </a:cxn>
                            <a:cxn ang="0">
                              <a:pos x="connsiteX4491" y="connsiteY4491"/>
                            </a:cxn>
                            <a:cxn ang="0">
                              <a:pos x="connsiteX4492" y="connsiteY4492"/>
                            </a:cxn>
                            <a:cxn ang="0">
                              <a:pos x="connsiteX4493" y="connsiteY4493"/>
                            </a:cxn>
                            <a:cxn ang="0">
                              <a:pos x="connsiteX4494" y="connsiteY4494"/>
                            </a:cxn>
                            <a:cxn ang="0">
                              <a:pos x="connsiteX4495" y="connsiteY4495"/>
                            </a:cxn>
                            <a:cxn ang="0">
                              <a:pos x="connsiteX4496" y="connsiteY4496"/>
                            </a:cxn>
                            <a:cxn ang="0">
                              <a:pos x="connsiteX4497" y="connsiteY4497"/>
                            </a:cxn>
                            <a:cxn ang="0">
                              <a:pos x="connsiteX4498" y="connsiteY4498"/>
                            </a:cxn>
                            <a:cxn ang="0">
                              <a:pos x="connsiteX4499" y="connsiteY4499"/>
                            </a:cxn>
                            <a:cxn ang="0">
                              <a:pos x="connsiteX4500" y="connsiteY4500"/>
                            </a:cxn>
                            <a:cxn ang="0">
                              <a:pos x="connsiteX4501" y="connsiteY4501"/>
                            </a:cxn>
                            <a:cxn ang="0">
                              <a:pos x="connsiteX4502" y="connsiteY4502"/>
                            </a:cxn>
                            <a:cxn ang="0">
                              <a:pos x="connsiteX4503" y="connsiteY4503"/>
                            </a:cxn>
                            <a:cxn ang="0">
                              <a:pos x="connsiteX4504" y="connsiteY4504"/>
                            </a:cxn>
                            <a:cxn ang="0">
                              <a:pos x="connsiteX4505" y="connsiteY4505"/>
                            </a:cxn>
                            <a:cxn ang="0">
                              <a:pos x="connsiteX4506" y="connsiteY4506"/>
                            </a:cxn>
                            <a:cxn ang="0">
                              <a:pos x="connsiteX4507" y="connsiteY4507"/>
                            </a:cxn>
                            <a:cxn ang="0">
                              <a:pos x="connsiteX4508" y="connsiteY4508"/>
                            </a:cxn>
                            <a:cxn ang="0">
                              <a:pos x="connsiteX4509" y="connsiteY4509"/>
                            </a:cxn>
                            <a:cxn ang="0">
                              <a:pos x="connsiteX4510" y="connsiteY4510"/>
                            </a:cxn>
                            <a:cxn ang="0">
                              <a:pos x="connsiteX4511" y="connsiteY4511"/>
                            </a:cxn>
                            <a:cxn ang="0">
                              <a:pos x="connsiteX4512" y="connsiteY4512"/>
                            </a:cxn>
                            <a:cxn ang="0">
                              <a:pos x="connsiteX4513" y="connsiteY4513"/>
                            </a:cxn>
                            <a:cxn ang="0">
                              <a:pos x="connsiteX4514" y="connsiteY4514"/>
                            </a:cxn>
                            <a:cxn ang="0">
                              <a:pos x="connsiteX4515" y="connsiteY4515"/>
                            </a:cxn>
                            <a:cxn ang="0">
                              <a:pos x="connsiteX4516" y="connsiteY4516"/>
                            </a:cxn>
                            <a:cxn ang="0">
                              <a:pos x="connsiteX4517" y="connsiteY4517"/>
                            </a:cxn>
                            <a:cxn ang="0">
                              <a:pos x="connsiteX4518" y="connsiteY4518"/>
                            </a:cxn>
                            <a:cxn ang="0">
                              <a:pos x="connsiteX4519" y="connsiteY4519"/>
                            </a:cxn>
                            <a:cxn ang="0">
                              <a:pos x="connsiteX4520" y="connsiteY4520"/>
                            </a:cxn>
                            <a:cxn ang="0">
                              <a:pos x="connsiteX4521" y="connsiteY4521"/>
                            </a:cxn>
                            <a:cxn ang="0">
                              <a:pos x="connsiteX4522" y="connsiteY4522"/>
                            </a:cxn>
                            <a:cxn ang="0">
                              <a:pos x="connsiteX4523" y="connsiteY4523"/>
                            </a:cxn>
                            <a:cxn ang="0">
                              <a:pos x="connsiteX4524" y="connsiteY4524"/>
                            </a:cxn>
                            <a:cxn ang="0">
                              <a:pos x="connsiteX4525" y="connsiteY4525"/>
                            </a:cxn>
                            <a:cxn ang="0">
                              <a:pos x="connsiteX4526" y="connsiteY4526"/>
                            </a:cxn>
                            <a:cxn ang="0">
                              <a:pos x="connsiteX4527" y="connsiteY4527"/>
                            </a:cxn>
                            <a:cxn ang="0">
                              <a:pos x="connsiteX4528" y="connsiteY4528"/>
                            </a:cxn>
                            <a:cxn ang="0">
                              <a:pos x="connsiteX4529" y="connsiteY4529"/>
                            </a:cxn>
                            <a:cxn ang="0">
                              <a:pos x="connsiteX4530" y="connsiteY4530"/>
                            </a:cxn>
                            <a:cxn ang="0">
                              <a:pos x="connsiteX4531" y="connsiteY4531"/>
                            </a:cxn>
                            <a:cxn ang="0">
                              <a:pos x="connsiteX4532" y="connsiteY4532"/>
                            </a:cxn>
                            <a:cxn ang="0">
                              <a:pos x="connsiteX4533" y="connsiteY4533"/>
                            </a:cxn>
                            <a:cxn ang="0">
                              <a:pos x="connsiteX4534" y="connsiteY4534"/>
                            </a:cxn>
                            <a:cxn ang="0">
                              <a:pos x="connsiteX4535" y="connsiteY4535"/>
                            </a:cxn>
                            <a:cxn ang="0">
                              <a:pos x="connsiteX4536" y="connsiteY4536"/>
                            </a:cxn>
                            <a:cxn ang="0">
                              <a:pos x="connsiteX4537" y="connsiteY4537"/>
                            </a:cxn>
                            <a:cxn ang="0">
                              <a:pos x="connsiteX4538" y="connsiteY4538"/>
                            </a:cxn>
                            <a:cxn ang="0">
                              <a:pos x="connsiteX4539" y="connsiteY4539"/>
                            </a:cxn>
                            <a:cxn ang="0">
                              <a:pos x="connsiteX4540" y="connsiteY4540"/>
                            </a:cxn>
                            <a:cxn ang="0">
                              <a:pos x="connsiteX4541" y="connsiteY4541"/>
                            </a:cxn>
                            <a:cxn ang="0">
                              <a:pos x="connsiteX4542" y="connsiteY4542"/>
                            </a:cxn>
                            <a:cxn ang="0">
                              <a:pos x="connsiteX4543" y="connsiteY4543"/>
                            </a:cxn>
                            <a:cxn ang="0">
                              <a:pos x="connsiteX4544" y="connsiteY4544"/>
                            </a:cxn>
                            <a:cxn ang="0">
                              <a:pos x="connsiteX4545" y="connsiteY4545"/>
                            </a:cxn>
                            <a:cxn ang="0">
                              <a:pos x="connsiteX4546" y="connsiteY4546"/>
                            </a:cxn>
                            <a:cxn ang="0">
                              <a:pos x="connsiteX4547" y="connsiteY4547"/>
                            </a:cxn>
                            <a:cxn ang="0">
                              <a:pos x="connsiteX4548" y="connsiteY4548"/>
                            </a:cxn>
                            <a:cxn ang="0">
                              <a:pos x="connsiteX4549" y="connsiteY4549"/>
                            </a:cxn>
                            <a:cxn ang="0">
                              <a:pos x="connsiteX4550" y="connsiteY4550"/>
                            </a:cxn>
                            <a:cxn ang="0">
                              <a:pos x="connsiteX4551" y="connsiteY4551"/>
                            </a:cxn>
                            <a:cxn ang="0">
                              <a:pos x="connsiteX4552" y="connsiteY4552"/>
                            </a:cxn>
                            <a:cxn ang="0">
                              <a:pos x="connsiteX4553" y="connsiteY4553"/>
                            </a:cxn>
                            <a:cxn ang="0">
                              <a:pos x="connsiteX4554" y="connsiteY4554"/>
                            </a:cxn>
                            <a:cxn ang="0">
                              <a:pos x="connsiteX4555" y="connsiteY4555"/>
                            </a:cxn>
                            <a:cxn ang="0">
                              <a:pos x="connsiteX4556" y="connsiteY4556"/>
                            </a:cxn>
                            <a:cxn ang="0">
                              <a:pos x="connsiteX4557" y="connsiteY4557"/>
                            </a:cxn>
                            <a:cxn ang="0">
                              <a:pos x="connsiteX4558" y="connsiteY4558"/>
                            </a:cxn>
                            <a:cxn ang="0">
                              <a:pos x="connsiteX4559" y="connsiteY4559"/>
                            </a:cxn>
                            <a:cxn ang="0">
                              <a:pos x="connsiteX4560" y="connsiteY4560"/>
                            </a:cxn>
                            <a:cxn ang="0">
                              <a:pos x="connsiteX4561" y="connsiteY4561"/>
                            </a:cxn>
                            <a:cxn ang="0">
                              <a:pos x="connsiteX4562" y="connsiteY4562"/>
                            </a:cxn>
                            <a:cxn ang="0">
                              <a:pos x="connsiteX4563" y="connsiteY4563"/>
                            </a:cxn>
                            <a:cxn ang="0">
                              <a:pos x="connsiteX4564" y="connsiteY4564"/>
                            </a:cxn>
                            <a:cxn ang="0">
                              <a:pos x="connsiteX4565" y="connsiteY4565"/>
                            </a:cxn>
                            <a:cxn ang="0">
                              <a:pos x="connsiteX4566" y="connsiteY4566"/>
                            </a:cxn>
                            <a:cxn ang="0">
                              <a:pos x="connsiteX4567" y="connsiteY4567"/>
                            </a:cxn>
                            <a:cxn ang="0">
                              <a:pos x="connsiteX4568" y="connsiteY4568"/>
                            </a:cxn>
                            <a:cxn ang="0">
                              <a:pos x="connsiteX4569" y="connsiteY4569"/>
                            </a:cxn>
                            <a:cxn ang="0">
                              <a:pos x="connsiteX4570" y="connsiteY4570"/>
                            </a:cxn>
                            <a:cxn ang="0">
                              <a:pos x="connsiteX4571" y="connsiteY4571"/>
                            </a:cxn>
                            <a:cxn ang="0">
                              <a:pos x="connsiteX4572" y="connsiteY4572"/>
                            </a:cxn>
                            <a:cxn ang="0">
                              <a:pos x="connsiteX4573" y="connsiteY4573"/>
                            </a:cxn>
                            <a:cxn ang="0">
                              <a:pos x="connsiteX4574" y="connsiteY4574"/>
                            </a:cxn>
                            <a:cxn ang="0">
                              <a:pos x="connsiteX4575" y="connsiteY4575"/>
                            </a:cxn>
                            <a:cxn ang="0">
                              <a:pos x="connsiteX4576" y="connsiteY4576"/>
                            </a:cxn>
                            <a:cxn ang="0">
                              <a:pos x="connsiteX4577" y="connsiteY4577"/>
                            </a:cxn>
                            <a:cxn ang="0">
                              <a:pos x="connsiteX4578" y="connsiteY4578"/>
                            </a:cxn>
                            <a:cxn ang="0">
                              <a:pos x="connsiteX4579" y="connsiteY4579"/>
                            </a:cxn>
                            <a:cxn ang="0">
                              <a:pos x="connsiteX4580" y="connsiteY4580"/>
                            </a:cxn>
                            <a:cxn ang="0">
                              <a:pos x="connsiteX4581" y="connsiteY4581"/>
                            </a:cxn>
                            <a:cxn ang="0">
                              <a:pos x="connsiteX4582" y="connsiteY4582"/>
                            </a:cxn>
                            <a:cxn ang="0">
                              <a:pos x="connsiteX4583" y="connsiteY4583"/>
                            </a:cxn>
                            <a:cxn ang="0">
                              <a:pos x="connsiteX4584" y="connsiteY4584"/>
                            </a:cxn>
                            <a:cxn ang="0">
                              <a:pos x="connsiteX4585" y="connsiteY4585"/>
                            </a:cxn>
                            <a:cxn ang="0">
                              <a:pos x="connsiteX4586" y="connsiteY4586"/>
                            </a:cxn>
                            <a:cxn ang="0">
                              <a:pos x="connsiteX4587" y="connsiteY4587"/>
                            </a:cxn>
                            <a:cxn ang="0">
                              <a:pos x="connsiteX4588" y="connsiteY4588"/>
                            </a:cxn>
                            <a:cxn ang="0">
                              <a:pos x="connsiteX4589" y="connsiteY4589"/>
                            </a:cxn>
                            <a:cxn ang="0">
                              <a:pos x="connsiteX4590" y="connsiteY4590"/>
                            </a:cxn>
                            <a:cxn ang="0">
                              <a:pos x="connsiteX4591" y="connsiteY4591"/>
                            </a:cxn>
                            <a:cxn ang="0">
                              <a:pos x="connsiteX4592" y="connsiteY4592"/>
                            </a:cxn>
                            <a:cxn ang="0">
                              <a:pos x="connsiteX4593" y="connsiteY4593"/>
                            </a:cxn>
                            <a:cxn ang="0">
                              <a:pos x="connsiteX4594" y="connsiteY4594"/>
                            </a:cxn>
                            <a:cxn ang="0">
                              <a:pos x="connsiteX4595" y="connsiteY4595"/>
                            </a:cxn>
                            <a:cxn ang="0">
                              <a:pos x="connsiteX4596" y="connsiteY4596"/>
                            </a:cxn>
                            <a:cxn ang="0">
                              <a:pos x="connsiteX4597" y="connsiteY4597"/>
                            </a:cxn>
                            <a:cxn ang="0">
                              <a:pos x="connsiteX4598" y="connsiteY4598"/>
                            </a:cxn>
                            <a:cxn ang="0">
                              <a:pos x="connsiteX4599" y="connsiteY4599"/>
                            </a:cxn>
                            <a:cxn ang="0">
                              <a:pos x="connsiteX4600" y="connsiteY4600"/>
                            </a:cxn>
                            <a:cxn ang="0">
                              <a:pos x="connsiteX4601" y="connsiteY4601"/>
                            </a:cxn>
                            <a:cxn ang="0">
                              <a:pos x="connsiteX4602" y="connsiteY4602"/>
                            </a:cxn>
                            <a:cxn ang="0">
                              <a:pos x="connsiteX4603" y="connsiteY4603"/>
                            </a:cxn>
                            <a:cxn ang="0">
                              <a:pos x="connsiteX4604" y="connsiteY4604"/>
                            </a:cxn>
                            <a:cxn ang="0">
                              <a:pos x="connsiteX4605" y="connsiteY4605"/>
                            </a:cxn>
                            <a:cxn ang="0">
                              <a:pos x="connsiteX4606" y="connsiteY4606"/>
                            </a:cxn>
                            <a:cxn ang="0">
                              <a:pos x="connsiteX4607" y="connsiteY4607"/>
                            </a:cxn>
                            <a:cxn ang="0">
                              <a:pos x="connsiteX4608" y="connsiteY4608"/>
                            </a:cxn>
                            <a:cxn ang="0">
                              <a:pos x="connsiteX4609" y="connsiteY4609"/>
                            </a:cxn>
                            <a:cxn ang="0">
                              <a:pos x="connsiteX4610" y="connsiteY4610"/>
                            </a:cxn>
                            <a:cxn ang="0">
                              <a:pos x="connsiteX4611" y="connsiteY4611"/>
                            </a:cxn>
                            <a:cxn ang="0">
                              <a:pos x="connsiteX4612" y="connsiteY4612"/>
                            </a:cxn>
                            <a:cxn ang="0">
                              <a:pos x="connsiteX4613" y="connsiteY4613"/>
                            </a:cxn>
                            <a:cxn ang="0">
                              <a:pos x="connsiteX4614" y="connsiteY4614"/>
                            </a:cxn>
                            <a:cxn ang="0">
                              <a:pos x="connsiteX4615" y="connsiteY4615"/>
                            </a:cxn>
                            <a:cxn ang="0">
                              <a:pos x="connsiteX4616" y="connsiteY4616"/>
                            </a:cxn>
                            <a:cxn ang="0">
                              <a:pos x="connsiteX4617" y="connsiteY4617"/>
                            </a:cxn>
                            <a:cxn ang="0">
                              <a:pos x="connsiteX4618" y="connsiteY4618"/>
                            </a:cxn>
                            <a:cxn ang="0">
                              <a:pos x="connsiteX4619" y="connsiteY4619"/>
                            </a:cxn>
                            <a:cxn ang="0">
                              <a:pos x="connsiteX4620" y="connsiteY4620"/>
                            </a:cxn>
                            <a:cxn ang="0">
                              <a:pos x="connsiteX4621" y="connsiteY4621"/>
                            </a:cxn>
                            <a:cxn ang="0">
                              <a:pos x="connsiteX4622" y="connsiteY4622"/>
                            </a:cxn>
                            <a:cxn ang="0">
                              <a:pos x="connsiteX4623" y="connsiteY4623"/>
                            </a:cxn>
                            <a:cxn ang="0">
                              <a:pos x="connsiteX4624" y="connsiteY4624"/>
                            </a:cxn>
                            <a:cxn ang="0">
                              <a:pos x="connsiteX4625" y="connsiteY4625"/>
                            </a:cxn>
                            <a:cxn ang="0">
                              <a:pos x="connsiteX4626" y="connsiteY4626"/>
                            </a:cxn>
                            <a:cxn ang="0">
                              <a:pos x="connsiteX4627" y="connsiteY4627"/>
                            </a:cxn>
                            <a:cxn ang="0">
                              <a:pos x="connsiteX4628" y="connsiteY4628"/>
                            </a:cxn>
                            <a:cxn ang="0">
                              <a:pos x="connsiteX4629" y="connsiteY4629"/>
                            </a:cxn>
                            <a:cxn ang="0">
                              <a:pos x="connsiteX4630" y="connsiteY4630"/>
                            </a:cxn>
                            <a:cxn ang="0">
                              <a:pos x="connsiteX4631" y="connsiteY4631"/>
                            </a:cxn>
                            <a:cxn ang="0">
                              <a:pos x="connsiteX4632" y="connsiteY4632"/>
                            </a:cxn>
                            <a:cxn ang="0">
                              <a:pos x="connsiteX4633" y="connsiteY4633"/>
                            </a:cxn>
                            <a:cxn ang="0">
                              <a:pos x="connsiteX4634" y="connsiteY4634"/>
                            </a:cxn>
                            <a:cxn ang="0">
                              <a:pos x="connsiteX4635" y="connsiteY4635"/>
                            </a:cxn>
                            <a:cxn ang="0">
                              <a:pos x="connsiteX4636" y="connsiteY4636"/>
                            </a:cxn>
                            <a:cxn ang="0">
                              <a:pos x="connsiteX4637" y="connsiteY4637"/>
                            </a:cxn>
                            <a:cxn ang="0">
                              <a:pos x="connsiteX4638" y="connsiteY4638"/>
                            </a:cxn>
                            <a:cxn ang="0">
                              <a:pos x="connsiteX4639" y="connsiteY4639"/>
                            </a:cxn>
                            <a:cxn ang="0">
                              <a:pos x="connsiteX4640" y="connsiteY4640"/>
                            </a:cxn>
                            <a:cxn ang="0">
                              <a:pos x="connsiteX4641" y="connsiteY4641"/>
                            </a:cxn>
                            <a:cxn ang="0">
                              <a:pos x="connsiteX4642" y="connsiteY4642"/>
                            </a:cxn>
                            <a:cxn ang="0">
                              <a:pos x="connsiteX4643" y="connsiteY4643"/>
                            </a:cxn>
                            <a:cxn ang="0">
                              <a:pos x="connsiteX4644" y="connsiteY4644"/>
                            </a:cxn>
                            <a:cxn ang="0">
                              <a:pos x="connsiteX4645" y="connsiteY4645"/>
                            </a:cxn>
                            <a:cxn ang="0">
                              <a:pos x="connsiteX4646" y="connsiteY4646"/>
                            </a:cxn>
                            <a:cxn ang="0">
                              <a:pos x="connsiteX4647" y="connsiteY4647"/>
                            </a:cxn>
                            <a:cxn ang="0">
                              <a:pos x="connsiteX4648" y="connsiteY4648"/>
                            </a:cxn>
                            <a:cxn ang="0">
                              <a:pos x="connsiteX4649" y="connsiteY4649"/>
                            </a:cxn>
                            <a:cxn ang="0">
                              <a:pos x="connsiteX4650" y="connsiteY4650"/>
                            </a:cxn>
                            <a:cxn ang="0">
                              <a:pos x="connsiteX4651" y="connsiteY4651"/>
                            </a:cxn>
                            <a:cxn ang="0">
                              <a:pos x="connsiteX4652" y="connsiteY4652"/>
                            </a:cxn>
                            <a:cxn ang="0">
                              <a:pos x="connsiteX4653" y="connsiteY4653"/>
                            </a:cxn>
                            <a:cxn ang="0">
                              <a:pos x="connsiteX4654" y="connsiteY4654"/>
                            </a:cxn>
                            <a:cxn ang="0">
                              <a:pos x="connsiteX4655" y="connsiteY4655"/>
                            </a:cxn>
                            <a:cxn ang="0">
                              <a:pos x="connsiteX4656" y="connsiteY4656"/>
                            </a:cxn>
                            <a:cxn ang="0">
                              <a:pos x="connsiteX4657" y="connsiteY4657"/>
                            </a:cxn>
                            <a:cxn ang="0">
                              <a:pos x="connsiteX4658" y="connsiteY4658"/>
                            </a:cxn>
                            <a:cxn ang="0">
                              <a:pos x="connsiteX4659" y="connsiteY4659"/>
                            </a:cxn>
                            <a:cxn ang="0">
                              <a:pos x="connsiteX4660" y="connsiteY4660"/>
                            </a:cxn>
                            <a:cxn ang="0">
                              <a:pos x="connsiteX4661" y="connsiteY4661"/>
                            </a:cxn>
                            <a:cxn ang="0">
                              <a:pos x="connsiteX4662" y="connsiteY4662"/>
                            </a:cxn>
                            <a:cxn ang="0">
                              <a:pos x="connsiteX4663" y="connsiteY4663"/>
                            </a:cxn>
                            <a:cxn ang="0">
                              <a:pos x="connsiteX4664" y="connsiteY4664"/>
                            </a:cxn>
                            <a:cxn ang="0">
                              <a:pos x="connsiteX4665" y="connsiteY4665"/>
                            </a:cxn>
                            <a:cxn ang="0">
                              <a:pos x="connsiteX4666" y="connsiteY4666"/>
                            </a:cxn>
                            <a:cxn ang="0">
                              <a:pos x="connsiteX4667" y="connsiteY4667"/>
                            </a:cxn>
                            <a:cxn ang="0">
                              <a:pos x="connsiteX4668" y="connsiteY4668"/>
                            </a:cxn>
                            <a:cxn ang="0">
                              <a:pos x="connsiteX4669" y="connsiteY4669"/>
                            </a:cxn>
                            <a:cxn ang="0">
                              <a:pos x="connsiteX4670" y="connsiteY4670"/>
                            </a:cxn>
                            <a:cxn ang="0">
                              <a:pos x="connsiteX4671" y="connsiteY4671"/>
                            </a:cxn>
                            <a:cxn ang="0">
                              <a:pos x="connsiteX4672" y="connsiteY4672"/>
                            </a:cxn>
                            <a:cxn ang="0">
                              <a:pos x="connsiteX4673" y="connsiteY4673"/>
                            </a:cxn>
                            <a:cxn ang="0">
                              <a:pos x="connsiteX4674" y="connsiteY4674"/>
                            </a:cxn>
                            <a:cxn ang="0">
                              <a:pos x="connsiteX4675" y="connsiteY4675"/>
                            </a:cxn>
                            <a:cxn ang="0">
                              <a:pos x="connsiteX4676" y="connsiteY4676"/>
                            </a:cxn>
                            <a:cxn ang="0">
                              <a:pos x="connsiteX4677" y="connsiteY4677"/>
                            </a:cxn>
                            <a:cxn ang="0">
                              <a:pos x="connsiteX4678" y="connsiteY4678"/>
                            </a:cxn>
                            <a:cxn ang="0">
                              <a:pos x="connsiteX4679" y="connsiteY4679"/>
                            </a:cxn>
                            <a:cxn ang="0">
                              <a:pos x="connsiteX4680" y="connsiteY4680"/>
                            </a:cxn>
                            <a:cxn ang="0">
                              <a:pos x="connsiteX4681" y="connsiteY4681"/>
                            </a:cxn>
                            <a:cxn ang="0">
                              <a:pos x="connsiteX4682" y="connsiteY4682"/>
                            </a:cxn>
                            <a:cxn ang="0">
                              <a:pos x="connsiteX4683" y="connsiteY4683"/>
                            </a:cxn>
                            <a:cxn ang="0">
                              <a:pos x="connsiteX4684" y="connsiteY4684"/>
                            </a:cxn>
                            <a:cxn ang="0">
                              <a:pos x="connsiteX4685" y="connsiteY4685"/>
                            </a:cxn>
                            <a:cxn ang="0">
                              <a:pos x="connsiteX4686" y="connsiteY4686"/>
                            </a:cxn>
                            <a:cxn ang="0">
                              <a:pos x="connsiteX4687" y="connsiteY4687"/>
                            </a:cxn>
                            <a:cxn ang="0">
                              <a:pos x="connsiteX4688" y="connsiteY4688"/>
                            </a:cxn>
                            <a:cxn ang="0">
                              <a:pos x="connsiteX4689" y="connsiteY4689"/>
                            </a:cxn>
                            <a:cxn ang="0">
                              <a:pos x="connsiteX4690" y="connsiteY4690"/>
                            </a:cxn>
                            <a:cxn ang="0">
                              <a:pos x="connsiteX4691" y="connsiteY4691"/>
                            </a:cxn>
                            <a:cxn ang="0">
                              <a:pos x="connsiteX4692" y="connsiteY4692"/>
                            </a:cxn>
                            <a:cxn ang="0">
                              <a:pos x="connsiteX4693" y="connsiteY4693"/>
                            </a:cxn>
                            <a:cxn ang="0">
                              <a:pos x="connsiteX4694" y="connsiteY4694"/>
                            </a:cxn>
                            <a:cxn ang="0">
                              <a:pos x="connsiteX4695" y="connsiteY4695"/>
                            </a:cxn>
                            <a:cxn ang="0">
                              <a:pos x="connsiteX4696" y="connsiteY4696"/>
                            </a:cxn>
                            <a:cxn ang="0">
                              <a:pos x="connsiteX4697" y="connsiteY4697"/>
                            </a:cxn>
                            <a:cxn ang="0">
                              <a:pos x="connsiteX4698" y="connsiteY4698"/>
                            </a:cxn>
                            <a:cxn ang="0">
                              <a:pos x="connsiteX4699" y="connsiteY4699"/>
                            </a:cxn>
                            <a:cxn ang="0">
                              <a:pos x="connsiteX4700" y="connsiteY4700"/>
                            </a:cxn>
                            <a:cxn ang="0">
                              <a:pos x="connsiteX4701" y="connsiteY4701"/>
                            </a:cxn>
                            <a:cxn ang="0">
                              <a:pos x="connsiteX4702" y="connsiteY4702"/>
                            </a:cxn>
                            <a:cxn ang="0">
                              <a:pos x="connsiteX4703" y="connsiteY4703"/>
                            </a:cxn>
                            <a:cxn ang="0">
                              <a:pos x="connsiteX4704" y="connsiteY4704"/>
                            </a:cxn>
                            <a:cxn ang="0">
                              <a:pos x="connsiteX4705" y="connsiteY4705"/>
                            </a:cxn>
                            <a:cxn ang="0">
                              <a:pos x="connsiteX4706" y="connsiteY4706"/>
                            </a:cxn>
                            <a:cxn ang="0">
                              <a:pos x="connsiteX4707" y="connsiteY4707"/>
                            </a:cxn>
                            <a:cxn ang="0">
                              <a:pos x="connsiteX4708" y="connsiteY4708"/>
                            </a:cxn>
                            <a:cxn ang="0">
                              <a:pos x="connsiteX4709" y="connsiteY4709"/>
                            </a:cxn>
                            <a:cxn ang="0">
                              <a:pos x="connsiteX4710" y="connsiteY4710"/>
                            </a:cxn>
                            <a:cxn ang="0">
                              <a:pos x="connsiteX4711" y="connsiteY4711"/>
                            </a:cxn>
                            <a:cxn ang="0">
                              <a:pos x="connsiteX4712" y="connsiteY4712"/>
                            </a:cxn>
                            <a:cxn ang="0">
                              <a:pos x="connsiteX4713" y="connsiteY4713"/>
                            </a:cxn>
                            <a:cxn ang="0">
                              <a:pos x="connsiteX4714" y="connsiteY4714"/>
                            </a:cxn>
                            <a:cxn ang="0">
                              <a:pos x="connsiteX4715" y="connsiteY4715"/>
                            </a:cxn>
                            <a:cxn ang="0">
                              <a:pos x="connsiteX4716" y="connsiteY4716"/>
                            </a:cxn>
                            <a:cxn ang="0">
                              <a:pos x="connsiteX4717" y="connsiteY4717"/>
                            </a:cxn>
                            <a:cxn ang="0">
                              <a:pos x="connsiteX4718" y="connsiteY4718"/>
                            </a:cxn>
                            <a:cxn ang="0">
                              <a:pos x="connsiteX4719" y="connsiteY4719"/>
                            </a:cxn>
                            <a:cxn ang="0">
                              <a:pos x="connsiteX4720" y="connsiteY4720"/>
                            </a:cxn>
                            <a:cxn ang="0">
                              <a:pos x="connsiteX4721" y="connsiteY4721"/>
                            </a:cxn>
                            <a:cxn ang="0">
                              <a:pos x="connsiteX4722" y="connsiteY4722"/>
                            </a:cxn>
                            <a:cxn ang="0">
                              <a:pos x="connsiteX4723" y="connsiteY4723"/>
                            </a:cxn>
                            <a:cxn ang="0">
                              <a:pos x="connsiteX4724" y="connsiteY4724"/>
                            </a:cxn>
                            <a:cxn ang="0">
                              <a:pos x="connsiteX4725" y="connsiteY4725"/>
                            </a:cxn>
                            <a:cxn ang="0">
                              <a:pos x="connsiteX4726" y="connsiteY4726"/>
                            </a:cxn>
                            <a:cxn ang="0">
                              <a:pos x="connsiteX4727" y="connsiteY4727"/>
                            </a:cxn>
                            <a:cxn ang="0">
                              <a:pos x="connsiteX4728" y="connsiteY4728"/>
                            </a:cxn>
                            <a:cxn ang="0">
                              <a:pos x="connsiteX4729" y="connsiteY4729"/>
                            </a:cxn>
                            <a:cxn ang="0">
                              <a:pos x="connsiteX4730" y="connsiteY4730"/>
                            </a:cxn>
                            <a:cxn ang="0">
                              <a:pos x="connsiteX4731" y="connsiteY4731"/>
                            </a:cxn>
                            <a:cxn ang="0">
                              <a:pos x="connsiteX4732" y="connsiteY4732"/>
                            </a:cxn>
                            <a:cxn ang="0">
                              <a:pos x="connsiteX4733" y="connsiteY4733"/>
                            </a:cxn>
                            <a:cxn ang="0">
                              <a:pos x="connsiteX4734" y="connsiteY4734"/>
                            </a:cxn>
                            <a:cxn ang="0">
                              <a:pos x="connsiteX4735" y="connsiteY4735"/>
                            </a:cxn>
                            <a:cxn ang="0">
                              <a:pos x="connsiteX4736" y="connsiteY4736"/>
                            </a:cxn>
                            <a:cxn ang="0">
                              <a:pos x="connsiteX4737" y="connsiteY4737"/>
                            </a:cxn>
                            <a:cxn ang="0">
                              <a:pos x="connsiteX4738" y="connsiteY4738"/>
                            </a:cxn>
                            <a:cxn ang="0">
                              <a:pos x="connsiteX4739" y="connsiteY4739"/>
                            </a:cxn>
                            <a:cxn ang="0">
                              <a:pos x="connsiteX4740" y="connsiteY4740"/>
                            </a:cxn>
                            <a:cxn ang="0">
                              <a:pos x="connsiteX4741" y="connsiteY4741"/>
                            </a:cxn>
                            <a:cxn ang="0">
                              <a:pos x="connsiteX4742" y="connsiteY4742"/>
                            </a:cxn>
                            <a:cxn ang="0">
                              <a:pos x="connsiteX4743" y="connsiteY4743"/>
                            </a:cxn>
                            <a:cxn ang="0">
                              <a:pos x="connsiteX4744" y="connsiteY4744"/>
                            </a:cxn>
                            <a:cxn ang="0">
                              <a:pos x="connsiteX4745" y="connsiteY4745"/>
                            </a:cxn>
                            <a:cxn ang="0">
                              <a:pos x="connsiteX4746" y="connsiteY4746"/>
                            </a:cxn>
                            <a:cxn ang="0">
                              <a:pos x="connsiteX4747" y="connsiteY4747"/>
                            </a:cxn>
                            <a:cxn ang="0">
                              <a:pos x="connsiteX4748" y="connsiteY4748"/>
                            </a:cxn>
                            <a:cxn ang="0">
                              <a:pos x="connsiteX4749" y="connsiteY4749"/>
                            </a:cxn>
                            <a:cxn ang="0">
                              <a:pos x="connsiteX4750" y="connsiteY4750"/>
                            </a:cxn>
                            <a:cxn ang="0">
                              <a:pos x="connsiteX4751" y="connsiteY4751"/>
                            </a:cxn>
                            <a:cxn ang="0">
                              <a:pos x="connsiteX4752" y="connsiteY4752"/>
                            </a:cxn>
                            <a:cxn ang="0">
                              <a:pos x="connsiteX4753" y="connsiteY4753"/>
                            </a:cxn>
                            <a:cxn ang="0">
                              <a:pos x="connsiteX4754" y="connsiteY4754"/>
                            </a:cxn>
                            <a:cxn ang="0">
                              <a:pos x="connsiteX4755" y="connsiteY4755"/>
                            </a:cxn>
                            <a:cxn ang="0">
                              <a:pos x="connsiteX4756" y="connsiteY4756"/>
                            </a:cxn>
                            <a:cxn ang="0">
                              <a:pos x="connsiteX4757" y="connsiteY4757"/>
                            </a:cxn>
                            <a:cxn ang="0">
                              <a:pos x="connsiteX4758" y="connsiteY4758"/>
                            </a:cxn>
                            <a:cxn ang="0">
                              <a:pos x="connsiteX4759" y="connsiteY4759"/>
                            </a:cxn>
                            <a:cxn ang="0">
                              <a:pos x="connsiteX4760" y="connsiteY4760"/>
                            </a:cxn>
                            <a:cxn ang="0">
                              <a:pos x="connsiteX4761" y="connsiteY4761"/>
                            </a:cxn>
                            <a:cxn ang="0">
                              <a:pos x="connsiteX4762" y="connsiteY4762"/>
                            </a:cxn>
                            <a:cxn ang="0">
                              <a:pos x="connsiteX4763" y="connsiteY4763"/>
                            </a:cxn>
                            <a:cxn ang="0">
                              <a:pos x="connsiteX4764" y="connsiteY4764"/>
                            </a:cxn>
                            <a:cxn ang="0">
                              <a:pos x="connsiteX4765" y="connsiteY4765"/>
                            </a:cxn>
                            <a:cxn ang="0">
                              <a:pos x="connsiteX4766" y="connsiteY4766"/>
                            </a:cxn>
                            <a:cxn ang="0">
                              <a:pos x="connsiteX4767" y="connsiteY4767"/>
                            </a:cxn>
                            <a:cxn ang="0">
                              <a:pos x="connsiteX4768" y="connsiteY4768"/>
                            </a:cxn>
                            <a:cxn ang="0">
                              <a:pos x="connsiteX4769" y="connsiteY4769"/>
                            </a:cxn>
                            <a:cxn ang="0">
                              <a:pos x="connsiteX4770" y="connsiteY4770"/>
                            </a:cxn>
                            <a:cxn ang="0">
                              <a:pos x="connsiteX4771" y="connsiteY4771"/>
                            </a:cxn>
                            <a:cxn ang="0">
                              <a:pos x="connsiteX4772" y="connsiteY4772"/>
                            </a:cxn>
                            <a:cxn ang="0">
                              <a:pos x="connsiteX4773" y="connsiteY4773"/>
                            </a:cxn>
                            <a:cxn ang="0">
                              <a:pos x="connsiteX4774" y="connsiteY4774"/>
                            </a:cxn>
                            <a:cxn ang="0">
                              <a:pos x="connsiteX4775" y="connsiteY4775"/>
                            </a:cxn>
                            <a:cxn ang="0">
                              <a:pos x="connsiteX4776" y="connsiteY4776"/>
                            </a:cxn>
                            <a:cxn ang="0">
                              <a:pos x="connsiteX4777" y="connsiteY4777"/>
                            </a:cxn>
                            <a:cxn ang="0">
                              <a:pos x="connsiteX4778" y="connsiteY4778"/>
                            </a:cxn>
                            <a:cxn ang="0">
                              <a:pos x="connsiteX4779" y="connsiteY4779"/>
                            </a:cxn>
                            <a:cxn ang="0">
                              <a:pos x="connsiteX4780" y="connsiteY4780"/>
                            </a:cxn>
                            <a:cxn ang="0">
                              <a:pos x="connsiteX4781" y="connsiteY4781"/>
                            </a:cxn>
                            <a:cxn ang="0">
                              <a:pos x="connsiteX4782" y="connsiteY4782"/>
                            </a:cxn>
                            <a:cxn ang="0">
                              <a:pos x="connsiteX4783" y="connsiteY4783"/>
                            </a:cxn>
                            <a:cxn ang="0">
                              <a:pos x="connsiteX4784" y="connsiteY4784"/>
                            </a:cxn>
                            <a:cxn ang="0">
                              <a:pos x="connsiteX4785" y="connsiteY4785"/>
                            </a:cxn>
                            <a:cxn ang="0">
                              <a:pos x="connsiteX4786" y="connsiteY4786"/>
                            </a:cxn>
                            <a:cxn ang="0">
                              <a:pos x="connsiteX4787" y="connsiteY4787"/>
                            </a:cxn>
                            <a:cxn ang="0">
                              <a:pos x="connsiteX4788" y="connsiteY4788"/>
                            </a:cxn>
                            <a:cxn ang="0">
                              <a:pos x="connsiteX4789" y="connsiteY4789"/>
                            </a:cxn>
                            <a:cxn ang="0">
                              <a:pos x="connsiteX4790" y="connsiteY4790"/>
                            </a:cxn>
                            <a:cxn ang="0">
                              <a:pos x="connsiteX4791" y="connsiteY4791"/>
                            </a:cxn>
                            <a:cxn ang="0">
                              <a:pos x="connsiteX4792" y="connsiteY4792"/>
                            </a:cxn>
                            <a:cxn ang="0">
                              <a:pos x="connsiteX4793" y="connsiteY4793"/>
                            </a:cxn>
                            <a:cxn ang="0">
                              <a:pos x="connsiteX4794" y="connsiteY4794"/>
                            </a:cxn>
                            <a:cxn ang="0">
                              <a:pos x="connsiteX4795" y="connsiteY4795"/>
                            </a:cxn>
                            <a:cxn ang="0">
                              <a:pos x="connsiteX4796" y="connsiteY4796"/>
                            </a:cxn>
                            <a:cxn ang="0">
                              <a:pos x="connsiteX4797" y="connsiteY4797"/>
                            </a:cxn>
                            <a:cxn ang="0">
                              <a:pos x="connsiteX4798" y="connsiteY4798"/>
                            </a:cxn>
                            <a:cxn ang="0">
                              <a:pos x="connsiteX4799" y="connsiteY4799"/>
                            </a:cxn>
                            <a:cxn ang="0">
                              <a:pos x="connsiteX4800" y="connsiteY4800"/>
                            </a:cxn>
                            <a:cxn ang="0">
                              <a:pos x="connsiteX4801" y="connsiteY4801"/>
                            </a:cxn>
                            <a:cxn ang="0">
                              <a:pos x="connsiteX4802" y="connsiteY4802"/>
                            </a:cxn>
                            <a:cxn ang="0">
                              <a:pos x="connsiteX4803" y="connsiteY4803"/>
                            </a:cxn>
                            <a:cxn ang="0">
                              <a:pos x="connsiteX4804" y="connsiteY4804"/>
                            </a:cxn>
                            <a:cxn ang="0">
                              <a:pos x="connsiteX4805" y="connsiteY4805"/>
                            </a:cxn>
                            <a:cxn ang="0">
                              <a:pos x="connsiteX4806" y="connsiteY4806"/>
                            </a:cxn>
                            <a:cxn ang="0">
                              <a:pos x="connsiteX4807" y="connsiteY4807"/>
                            </a:cxn>
                            <a:cxn ang="0">
                              <a:pos x="connsiteX4808" y="connsiteY4808"/>
                            </a:cxn>
                            <a:cxn ang="0">
                              <a:pos x="connsiteX4809" y="connsiteY4809"/>
                            </a:cxn>
                            <a:cxn ang="0">
                              <a:pos x="connsiteX4810" y="connsiteY4810"/>
                            </a:cxn>
                            <a:cxn ang="0">
                              <a:pos x="connsiteX4811" y="connsiteY4811"/>
                            </a:cxn>
                            <a:cxn ang="0">
                              <a:pos x="connsiteX4812" y="connsiteY4812"/>
                            </a:cxn>
                            <a:cxn ang="0">
                              <a:pos x="connsiteX4813" y="connsiteY4813"/>
                            </a:cxn>
                            <a:cxn ang="0">
                              <a:pos x="connsiteX4814" y="connsiteY4814"/>
                            </a:cxn>
                            <a:cxn ang="0">
                              <a:pos x="connsiteX4815" y="connsiteY4815"/>
                            </a:cxn>
                            <a:cxn ang="0">
                              <a:pos x="connsiteX4816" y="connsiteY4816"/>
                            </a:cxn>
                            <a:cxn ang="0">
                              <a:pos x="connsiteX4817" y="connsiteY4817"/>
                            </a:cxn>
                            <a:cxn ang="0">
                              <a:pos x="connsiteX4818" y="connsiteY4818"/>
                            </a:cxn>
                            <a:cxn ang="0">
                              <a:pos x="connsiteX4819" y="connsiteY4819"/>
                            </a:cxn>
                            <a:cxn ang="0">
                              <a:pos x="connsiteX4820" y="connsiteY4820"/>
                            </a:cxn>
                            <a:cxn ang="0">
                              <a:pos x="connsiteX4821" y="connsiteY4821"/>
                            </a:cxn>
                            <a:cxn ang="0">
                              <a:pos x="connsiteX4822" y="connsiteY4822"/>
                            </a:cxn>
                            <a:cxn ang="0">
                              <a:pos x="connsiteX4823" y="connsiteY4823"/>
                            </a:cxn>
                            <a:cxn ang="0">
                              <a:pos x="connsiteX4824" y="connsiteY4824"/>
                            </a:cxn>
                            <a:cxn ang="0">
                              <a:pos x="connsiteX4825" y="connsiteY4825"/>
                            </a:cxn>
                            <a:cxn ang="0">
                              <a:pos x="connsiteX4826" y="connsiteY4826"/>
                            </a:cxn>
                            <a:cxn ang="0">
                              <a:pos x="connsiteX4827" y="connsiteY4827"/>
                            </a:cxn>
                            <a:cxn ang="0">
                              <a:pos x="connsiteX4828" y="connsiteY4828"/>
                            </a:cxn>
                            <a:cxn ang="0">
                              <a:pos x="connsiteX4829" y="connsiteY4829"/>
                            </a:cxn>
                            <a:cxn ang="0">
                              <a:pos x="connsiteX4830" y="connsiteY4830"/>
                            </a:cxn>
                            <a:cxn ang="0">
                              <a:pos x="connsiteX4831" y="connsiteY4831"/>
                            </a:cxn>
                            <a:cxn ang="0">
                              <a:pos x="connsiteX4832" y="connsiteY4832"/>
                            </a:cxn>
                            <a:cxn ang="0">
                              <a:pos x="connsiteX4833" y="connsiteY4833"/>
                            </a:cxn>
                            <a:cxn ang="0">
                              <a:pos x="connsiteX4834" y="connsiteY4834"/>
                            </a:cxn>
                            <a:cxn ang="0">
                              <a:pos x="connsiteX4835" y="connsiteY4835"/>
                            </a:cxn>
                            <a:cxn ang="0">
                              <a:pos x="connsiteX4836" y="connsiteY4836"/>
                            </a:cxn>
                            <a:cxn ang="0">
                              <a:pos x="connsiteX4837" y="connsiteY4837"/>
                            </a:cxn>
                            <a:cxn ang="0">
                              <a:pos x="connsiteX4838" y="connsiteY4838"/>
                            </a:cxn>
                            <a:cxn ang="0">
                              <a:pos x="connsiteX4839" y="connsiteY4839"/>
                            </a:cxn>
                            <a:cxn ang="0">
                              <a:pos x="connsiteX4840" y="connsiteY4840"/>
                            </a:cxn>
                            <a:cxn ang="0">
                              <a:pos x="connsiteX4841" y="connsiteY4841"/>
                            </a:cxn>
                            <a:cxn ang="0">
                              <a:pos x="connsiteX4842" y="connsiteY4842"/>
                            </a:cxn>
                            <a:cxn ang="0">
                              <a:pos x="connsiteX4843" y="connsiteY4843"/>
                            </a:cxn>
                            <a:cxn ang="0">
                              <a:pos x="connsiteX4844" y="connsiteY4844"/>
                            </a:cxn>
                            <a:cxn ang="0">
                              <a:pos x="connsiteX4845" y="connsiteY4845"/>
                            </a:cxn>
                            <a:cxn ang="0">
                              <a:pos x="connsiteX4846" y="connsiteY4846"/>
                            </a:cxn>
                            <a:cxn ang="0">
                              <a:pos x="connsiteX4847" y="connsiteY4847"/>
                            </a:cxn>
                            <a:cxn ang="0">
                              <a:pos x="connsiteX4848" y="connsiteY4848"/>
                            </a:cxn>
                            <a:cxn ang="0">
                              <a:pos x="connsiteX4849" y="connsiteY4849"/>
                            </a:cxn>
                            <a:cxn ang="0">
                              <a:pos x="connsiteX4850" y="connsiteY4850"/>
                            </a:cxn>
                            <a:cxn ang="0">
                              <a:pos x="connsiteX4851" y="connsiteY4851"/>
                            </a:cxn>
                            <a:cxn ang="0">
                              <a:pos x="connsiteX4852" y="connsiteY4852"/>
                            </a:cxn>
                            <a:cxn ang="0">
                              <a:pos x="connsiteX4853" y="connsiteY4853"/>
                            </a:cxn>
                            <a:cxn ang="0">
                              <a:pos x="connsiteX4854" y="connsiteY4854"/>
                            </a:cxn>
                            <a:cxn ang="0">
                              <a:pos x="connsiteX4855" y="connsiteY4855"/>
                            </a:cxn>
                            <a:cxn ang="0">
                              <a:pos x="connsiteX4856" y="connsiteY4856"/>
                            </a:cxn>
                            <a:cxn ang="0">
                              <a:pos x="connsiteX4857" y="connsiteY4857"/>
                            </a:cxn>
                            <a:cxn ang="0">
                              <a:pos x="connsiteX4858" y="connsiteY4858"/>
                            </a:cxn>
                            <a:cxn ang="0">
                              <a:pos x="connsiteX4859" y="connsiteY4859"/>
                            </a:cxn>
                            <a:cxn ang="0">
                              <a:pos x="connsiteX4860" y="connsiteY4860"/>
                            </a:cxn>
                            <a:cxn ang="0">
                              <a:pos x="connsiteX4861" y="connsiteY4861"/>
                            </a:cxn>
                            <a:cxn ang="0">
                              <a:pos x="connsiteX4862" y="connsiteY4862"/>
                            </a:cxn>
                            <a:cxn ang="0">
                              <a:pos x="connsiteX4863" y="connsiteY4863"/>
                            </a:cxn>
                            <a:cxn ang="0">
                              <a:pos x="connsiteX4864" y="connsiteY4864"/>
                            </a:cxn>
                            <a:cxn ang="0">
                              <a:pos x="connsiteX4865" y="connsiteY4865"/>
                            </a:cxn>
                            <a:cxn ang="0">
                              <a:pos x="connsiteX4866" y="connsiteY4866"/>
                            </a:cxn>
                            <a:cxn ang="0">
                              <a:pos x="connsiteX4867" y="connsiteY4867"/>
                            </a:cxn>
                            <a:cxn ang="0">
                              <a:pos x="connsiteX4868" y="connsiteY4868"/>
                            </a:cxn>
                            <a:cxn ang="0">
                              <a:pos x="connsiteX4869" y="connsiteY4869"/>
                            </a:cxn>
                            <a:cxn ang="0">
                              <a:pos x="connsiteX4870" y="connsiteY4870"/>
                            </a:cxn>
                            <a:cxn ang="0">
                              <a:pos x="connsiteX4871" y="connsiteY4871"/>
                            </a:cxn>
                            <a:cxn ang="0">
                              <a:pos x="connsiteX4872" y="connsiteY4872"/>
                            </a:cxn>
                            <a:cxn ang="0">
                              <a:pos x="connsiteX4873" y="connsiteY4873"/>
                            </a:cxn>
                            <a:cxn ang="0">
                              <a:pos x="connsiteX4874" y="connsiteY4874"/>
                            </a:cxn>
                            <a:cxn ang="0">
                              <a:pos x="connsiteX4875" y="connsiteY4875"/>
                            </a:cxn>
                            <a:cxn ang="0">
                              <a:pos x="connsiteX4876" y="connsiteY4876"/>
                            </a:cxn>
                            <a:cxn ang="0">
                              <a:pos x="connsiteX4877" y="connsiteY4877"/>
                            </a:cxn>
                            <a:cxn ang="0">
                              <a:pos x="connsiteX4878" y="connsiteY4878"/>
                            </a:cxn>
                            <a:cxn ang="0">
                              <a:pos x="connsiteX4879" y="connsiteY4879"/>
                            </a:cxn>
                            <a:cxn ang="0">
                              <a:pos x="connsiteX4880" y="connsiteY4880"/>
                            </a:cxn>
                            <a:cxn ang="0">
                              <a:pos x="connsiteX4881" y="connsiteY4881"/>
                            </a:cxn>
                            <a:cxn ang="0">
                              <a:pos x="connsiteX4882" y="connsiteY4882"/>
                            </a:cxn>
                            <a:cxn ang="0">
                              <a:pos x="connsiteX4883" y="connsiteY4883"/>
                            </a:cxn>
                            <a:cxn ang="0">
                              <a:pos x="connsiteX4884" y="connsiteY4884"/>
                            </a:cxn>
                            <a:cxn ang="0">
                              <a:pos x="connsiteX4885" y="connsiteY4885"/>
                            </a:cxn>
                            <a:cxn ang="0">
                              <a:pos x="connsiteX4886" y="connsiteY4886"/>
                            </a:cxn>
                            <a:cxn ang="0">
                              <a:pos x="connsiteX4887" y="connsiteY4887"/>
                            </a:cxn>
                            <a:cxn ang="0">
                              <a:pos x="connsiteX4888" y="connsiteY4888"/>
                            </a:cxn>
                            <a:cxn ang="0">
                              <a:pos x="connsiteX4889" y="connsiteY4889"/>
                            </a:cxn>
                            <a:cxn ang="0">
                              <a:pos x="connsiteX4890" y="connsiteY4890"/>
                            </a:cxn>
                            <a:cxn ang="0">
                              <a:pos x="connsiteX4891" y="connsiteY4891"/>
                            </a:cxn>
                            <a:cxn ang="0">
                              <a:pos x="connsiteX4892" y="connsiteY4892"/>
                            </a:cxn>
                            <a:cxn ang="0">
                              <a:pos x="connsiteX4893" y="connsiteY4893"/>
                            </a:cxn>
                            <a:cxn ang="0">
                              <a:pos x="connsiteX4894" y="connsiteY4894"/>
                            </a:cxn>
                            <a:cxn ang="0">
                              <a:pos x="connsiteX4895" y="connsiteY4895"/>
                            </a:cxn>
                            <a:cxn ang="0">
                              <a:pos x="connsiteX4896" y="connsiteY4896"/>
                            </a:cxn>
                            <a:cxn ang="0">
                              <a:pos x="connsiteX4897" y="connsiteY4897"/>
                            </a:cxn>
                            <a:cxn ang="0">
                              <a:pos x="connsiteX4898" y="connsiteY4898"/>
                            </a:cxn>
                            <a:cxn ang="0">
                              <a:pos x="connsiteX4899" y="connsiteY4899"/>
                            </a:cxn>
                            <a:cxn ang="0">
                              <a:pos x="connsiteX4900" y="connsiteY4900"/>
                            </a:cxn>
                            <a:cxn ang="0">
                              <a:pos x="connsiteX4901" y="connsiteY4901"/>
                            </a:cxn>
                            <a:cxn ang="0">
                              <a:pos x="connsiteX4902" y="connsiteY4902"/>
                            </a:cxn>
                            <a:cxn ang="0">
                              <a:pos x="connsiteX4903" y="connsiteY4903"/>
                            </a:cxn>
                            <a:cxn ang="0">
                              <a:pos x="connsiteX4904" y="connsiteY4904"/>
                            </a:cxn>
                            <a:cxn ang="0">
                              <a:pos x="connsiteX4905" y="connsiteY4905"/>
                            </a:cxn>
                            <a:cxn ang="0">
                              <a:pos x="connsiteX4906" y="connsiteY4906"/>
                            </a:cxn>
                            <a:cxn ang="0">
                              <a:pos x="connsiteX4907" y="connsiteY4907"/>
                            </a:cxn>
                            <a:cxn ang="0">
                              <a:pos x="connsiteX4908" y="connsiteY4908"/>
                            </a:cxn>
                            <a:cxn ang="0">
                              <a:pos x="connsiteX4909" y="connsiteY4909"/>
                            </a:cxn>
                            <a:cxn ang="0">
                              <a:pos x="connsiteX4910" y="connsiteY4910"/>
                            </a:cxn>
                            <a:cxn ang="0">
                              <a:pos x="connsiteX4911" y="connsiteY4911"/>
                            </a:cxn>
                            <a:cxn ang="0">
                              <a:pos x="connsiteX4912" y="connsiteY4912"/>
                            </a:cxn>
                            <a:cxn ang="0">
                              <a:pos x="connsiteX4913" y="connsiteY4913"/>
                            </a:cxn>
                            <a:cxn ang="0">
                              <a:pos x="connsiteX4914" y="connsiteY4914"/>
                            </a:cxn>
                            <a:cxn ang="0">
                              <a:pos x="connsiteX4915" y="connsiteY4915"/>
                            </a:cxn>
                            <a:cxn ang="0">
                              <a:pos x="connsiteX4916" y="connsiteY4916"/>
                            </a:cxn>
                            <a:cxn ang="0">
                              <a:pos x="connsiteX4917" y="connsiteY4917"/>
                            </a:cxn>
                            <a:cxn ang="0">
                              <a:pos x="connsiteX4918" y="connsiteY4918"/>
                            </a:cxn>
                            <a:cxn ang="0">
                              <a:pos x="connsiteX4919" y="connsiteY4919"/>
                            </a:cxn>
                            <a:cxn ang="0">
                              <a:pos x="connsiteX4920" y="connsiteY4920"/>
                            </a:cxn>
                            <a:cxn ang="0">
                              <a:pos x="connsiteX4921" y="connsiteY4921"/>
                            </a:cxn>
                            <a:cxn ang="0">
                              <a:pos x="connsiteX4922" y="connsiteY4922"/>
                            </a:cxn>
                            <a:cxn ang="0">
                              <a:pos x="connsiteX4923" y="connsiteY4923"/>
                            </a:cxn>
                            <a:cxn ang="0">
                              <a:pos x="connsiteX4924" y="connsiteY4924"/>
                            </a:cxn>
                            <a:cxn ang="0">
                              <a:pos x="connsiteX4925" y="connsiteY4925"/>
                            </a:cxn>
                            <a:cxn ang="0">
                              <a:pos x="connsiteX4926" y="connsiteY4926"/>
                            </a:cxn>
                            <a:cxn ang="0">
                              <a:pos x="connsiteX4927" y="connsiteY4927"/>
                            </a:cxn>
                            <a:cxn ang="0">
                              <a:pos x="connsiteX4928" y="connsiteY4928"/>
                            </a:cxn>
                            <a:cxn ang="0">
                              <a:pos x="connsiteX4929" y="connsiteY4929"/>
                            </a:cxn>
                            <a:cxn ang="0">
                              <a:pos x="connsiteX4930" y="connsiteY4930"/>
                            </a:cxn>
                            <a:cxn ang="0">
                              <a:pos x="connsiteX4931" y="connsiteY4931"/>
                            </a:cxn>
                            <a:cxn ang="0">
                              <a:pos x="connsiteX4932" y="connsiteY4932"/>
                            </a:cxn>
                            <a:cxn ang="0">
                              <a:pos x="connsiteX4933" y="connsiteY4933"/>
                            </a:cxn>
                            <a:cxn ang="0">
                              <a:pos x="connsiteX4934" y="connsiteY4934"/>
                            </a:cxn>
                            <a:cxn ang="0">
                              <a:pos x="connsiteX4935" y="connsiteY4935"/>
                            </a:cxn>
                            <a:cxn ang="0">
                              <a:pos x="connsiteX4936" y="connsiteY4936"/>
                            </a:cxn>
                            <a:cxn ang="0">
                              <a:pos x="connsiteX4937" y="connsiteY4937"/>
                            </a:cxn>
                            <a:cxn ang="0">
                              <a:pos x="connsiteX4938" y="connsiteY4938"/>
                            </a:cxn>
                            <a:cxn ang="0">
                              <a:pos x="connsiteX4939" y="connsiteY4939"/>
                            </a:cxn>
                            <a:cxn ang="0">
                              <a:pos x="connsiteX4940" y="connsiteY4940"/>
                            </a:cxn>
                            <a:cxn ang="0">
                              <a:pos x="connsiteX4941" y="connsiteY4941"/>
                            </a:cxn>
                            <a:cxn ang="0">
                              <a:pos x="connsiteX4942" y="connsiteY4942"/>
                            </a:cxn>
                            <a:cxn ang="0">
                              <a:pos x="connsiteX4943" y="connsiteY4943"/>
                            </a:cxn>
                            <a:cxn ang="0">
                              <a:pos x="connsiteX4944" y="connsiteY4944"/>
                            </a:cxn>
                            <a:cxn ang="0">
                              <a:pos x="connsiteX4945" y="connsiteY4945"/>
                            </a:cxn>
                            <a:cxn ang="0">
                              <a:pos x="connsiteX4946" y="connsiteY4946"/>
                            </a:cxn>
                            <a:cxn ang="0">
                              <a:pos x="connsiteX4947" y="connsiteY4947"/>
                            </a:cxn>
                            <a:cxn ang="0">
                              <a:pos x="connsiteX4948" y="connsiteY4948"/>
                            </a:cxn>
                            <a:cxn ang="0">
                              <a:pos x="connsiteX4949" y="connsiteY4949"/>
                            </a:cxn>
                            <a:cxn ang="0">
                              <a:pos x="connsiteX4950" y="connsiteY4950"/>
                            </a:cxn>
                            <a:cxn ang="0">
                              <a:pos x="connsiteX4951" y="connsiteY4951"/>
                            </a:cxn>
                            <a:cxn ang="0">
                              <a:pos x="connsiteX4952" y="connsiteY4952"/>
                            </a:cxn>
                            <a:cxn ang="0">
                              <a:pos x="connsiteX4953" y="connsiteY4953"/>
                            </a:cxn>
                            <a:cxn ang="0">
                              <a:pos x="connsiteX4954" y="connsiteY4954"/>
                            </a:cxn>
                            <a:cxn ang="0">
                              <a:pos x="connsiteX4955" y="connsiteY4955"/>
                            </a:cxn>
                            <a:cxn ang="0">
                              <a:pos x="connsiteX4956" y="connsiteY4956"/>
                            </a:cxn>
                            <a:cxn ang="0">
                              <a:pos x="connsiteX4957" y="connsiteY4957"/>
                            </a:cxn>
                            <a:cxn ang="0">
                              <a:pos x="connsiteX4958" y="connsiteY4958"/>
                            </a:cxn>
                            <a:cxn ang="0">
                              <a:pos x="connsiteX4959" y="connsiteY4959"/>
                            </a:cxn>
                            <a:cxn ang="0">
                              <a:pos x="connsiteX4960" y="connsiteY4960"/>
                            </a:cxn>
                            <a:cxn ang="0">
                              <a:pos x="connsiteX4961" y="connsiteY4961"/>
                            </a:cxn>
                            <a:cxn ang="0">
                              <a:pos x="connsiteX4962" y="connsiteY4962"/>
                            </a:cxn>
                            <a:cxn ang="0">
                              <a:pos x="connsiteX4963" y="connsiteY4963"/>
                            </a:cxn>
                            <a:cxn ang="0">
                              <a:pos x="connsiteX4964" y="connsiteY4964"/>
                            </a:cxn>
                            <a:cxn ang="0">
                              <a:pos x="connsiteX4965" y="connsiteY4965"/>
                            </a:cxn>
                            <a:cxn ang="0">
                              <a:pos x="connsiteX4966" y="connsiteY4966"/>
                            </a:cxn>
                            <a:cxn ang="0">
                              <a:pos x="connsiteX4967" y="connsiteY4967"/>
                            </a:cxn>
                            <a:cxn ang="0">
                              <a:pos x="connsiteX4968" y="connsiteY4968"/>
                            </a:cxn>
                            <a:cxn ang="0">
                              <a:pos x="connsiteX4969" y="connsiteY4969"/>
                            </a:cxn>
                            <a:cxn ang="0">
                              <a:pos x="connsiteX4970" y="connsiteY4970"/>
                            </a:cxn>
                            <a:cxn ang="0">
                              <a:pos x="connsiteX4971" y="connsiteY4971"/>
                            </a:cxn>
                            <a:cxn ang="0">
                              <a:pos x="connsiteX4972" y="connsiteY4972"/>
                            </a:cxn>
                            <a:cxn ang="0">
                              <a:pos x="connsiteX4973" y="connsiteY4973"/>
                            </a:cxn>
                            <a:cxn ang="0">
                              <a:pos x="connsiteX4974" y="connsiteY4974"/>
                            </a:cxn>
                            <a:cxn ang="0">
                              <a:pos x="connsiteX4975" y="connsiteY4975"/>
                            </a:cxn>
                            <a:cxn ang="0">
                              <a:pos x="connsiteX4976" y="connsiteY4976"/>
                            </a:cxn>
                            <a:cxn ang="0">
                              <a:pos x="connsiteX4977" y="connsiteY4977"/>
                            </a:cxn>
                            <a:cxn ang="0">
                              <a:pos x="connsiteX4978" y="connsiteY4978"/>
                            </a:cxn>
                            <a:cxn ang="0">
                              <a:pos x="connsiteX4979" y="connsiteY4979"/>
                            </a:cxn>
                            <a:cxn ang="0">
                              <a:pos x="connsiteX4980" y="connsiteY4980"/>
                            </a:cxn>
                            <a:cxn ang="0">
                              <a:pos x="connsiteX4981" y="connsiteY4981"/>
                            </a:cxn>
                            <a:cxn ang="0">
                              <a:pos x="connsiteX4982" y="connsiteY4982"/>
                            </a:cxn>
                            <a:cxn ang="0">
                              <a:pos x="connsiteX4983" y="connsiteY4983"/>
                            </a:cxn>
                            <a:cxn ang="0">
                              <a:pos x="connsiteX4984" y="connsiteY4984"/>
                            </a:cxn>
                            <a:cxn ang="0">
                              <a:pos x="connsiteX4985" y="connsiteY4985"/>
                            </a:cxn>
                            <a:cxn ang="0">
                              <a:pos x="connsiteX4986" y="connsiteY4986"/>
                            </a:cxn>
                            <a:cxn ang="0">
                              <a:pos x="connsiteX4987" y="connsiteY4987"/>
                            </a:cxn>
                            <a:cxn ang="0">
                              <a:pos x="connsiteX4988" y="connsiteY4988"/>
                            </a:cxn>
                            <a:cxn ang="0">
                              <a:pos x="connsiteX4989" y="connsiteY4989"/>
                            </a:cxn>
                            <a:cxn ang="0">
                              <a:pos x="connsiteX4990" y="connsiteY4990"/>
                            </a:cxn>
                            <a:cxn ang="0">
                              <a:pos x="connsiteX4991" y="connsiteY4991"/>
                            </a:cxn>
                            <a:cxn ang="0">
                              <a:pos x="connsiteX4992" y="connsiteY4992"/>
                            </a:cxn>
                            <a:cxn ang="0">
                              <a:pos x="connsiteX4993" y="connsiteY4993"/>
                            </a:cxn>
                            <a:cxn ang="0">
                              <a:pos x="connsiteX4994" y="connsiteY4994"/>
                            </a:cxn>
                            <a:cxn ang="0">
                              <a:pos x="connsiteX4995" y="connsiteY4995"/>
                            </a:cxn>
                            <a:cxn ang="0">
                              <a:pos x="connsiteX4996" y="connsiteY4996"/>
                            </a:cxn>
                            <a:cxn ang="0">
                              <a:pos x="connsiteX4997" y="connsiteY4997"/>
                            </a:cxn>
                            <a:cxn ang="0">
                              <a:pos x="connsiteX4998" y="connsiteY4998"/>
                            </a:cxn>
                            <a:cxn ang="0">
                              <a:pos x="connsiteX4999" y="connsiteY4999"/>
                            </a:cxn>
                            <a:cxn ang="0">
                              <a:pos x="connsiteX5000" y="connsiteY5000"/>
                            </a:cxn>
                            <a:cxn ang="0">
                              <a:pos x="connsiteX5001" y="connsiteY5001"/>
                            </a:cxn>
                            <a:cxn ang="0">
                              <a:pos x="connsiteX5002" y="connsiteY5002"/>
                            </a:cxn>
                            <a:cxn ang="0">
                              <a:pos x="connsiteX5003" y="connsiteY5003"/>
                            </a:cxn>
                            <a:cxn ang="0">
                              <a:pos x="connsiteX5004" y="connsiteY5004"/>
                            </a:cxn>
                            <a:cxn ang="0">
                              <a:pos x="connsiteX5005" y="connsiteY5005"/>
                            </a:cxn>
                            <a:cxn ang="0">
                              <a:pos x="connsiteX5006" y="connsiteY5006"/>
                            </a:cxn>
                            <a:cxn ang="0">
                              <a:pos x="connsiteX5007" y="connsiteY5007"/>
                            </a:cxn>
                            <a:cxn ang="0">
                              <a:pos x="connsiteX5008" y="connsiteY5008"/>
                            </a:cxn>
                            <a:cxn ang="0">
                              <a:pos x="connsiteX5009" y="connsiteY5009"/>
                            </a:cxn>
                            <a:cxn ang="0">
                              <a:pos x="connsiteX5010" y="connsiteY5010"/>
                            </a:cxn>
                            <a:cxn ang="0">
                              <a:pos x="connsiteX5011" y="connsiteY5011"/>
                            </a:cxn>
                            <a:cxn ang="0">
                              <a:pos x="connsiteX5012" y="connsiteY5012"/>
                            </a:cxn>
                            <a:cxn ang="0">
                              <a:pos x="connsiteX5013" y="connsiteY5013"/>
                            </a:cxn>
                            <a:cxn ang="0">
                              <a:pos x="connsiteX5014" y="connsiteY5014"/>
                            </a:cxn>
                            <a:cxn ang="0">
                              <a:pos x="connsiteX5015" y="connsiteY5015"/>
                            </a:cxn>
                            <a:cxn ang="0">
                              <a:pos x="connsiteX5016" y="connsiteY5016"/>
                            </a:cxn>
                            <a:cxn ang="0">
                              <a:pos x="connsiteX5017" y="connsiteY5017"/>
                            </a:cxn>
                            <a:cxn ang="0">
                              <a:pos x="connsiteX5018" y="connsiteY5018"/>
                            </a:cxn>
                            <a:cxn ang="0">
                              <a:pos x="connsiteX5019" y="connsiteY5019"/>
                            </a:cxn>
                            <a:cxn ang="0">
                              <a:pos x="connsiteX5020" y="connsiteY5020"/>
                            </a:cxn>
                            <a:cxn ang="0">
                              <a:pos x="connsiteX5021" y="connsiteY5021"/>
                            </a:cxn>
                            <a:cxn ang="0">
                              <a:pos x="connsiteX5022" y="connsiteY5022"/>
                            </a:cxn>
                            <a:cxn ang="0">
                              <a:pos x="connsiteX5023" y="connsiteY5023"/>
                            </a:cxn>
                            <a:cxn ang="0">
                              <a:pos x="connsiteX5024" y="connsiteY5024"/>
                            </a:cxn>
                            <a:cxn ang="0">
                              <a:pos x="connsiteX5025" y="connsiteY5025"/>
                            </a:cxn>
                            <a:cxn ang="0">
                              <a:pos x="connsiteX5026" y="connsiteY5026"/>
                            </a:cxn>
                            <a:cxn ang="0">
                              <a:pos x="connsiteX5027" y="connsiteY5027"/>
                            </a:cxn>
                            <a:cxn ang="0">
                              <a:pos x="connsiteX5028" y="connsiteY5028"/>
                            </a:cxn>
                            <a:cxn ang="0">
                              <a:pos x="connsiteX5029" y="connsiteY5029"/>
                            </a:cxn>
                            <a:cxn ang="0">
                              <a:pos x="connsiteX5030" y="connsiteY5030"/>
                            </a:cxn>
                            <a:cxn ang="0">
                              <a:pos x="connsiteX5031" y="connsiteY5031"/>
                            </a:cxn>
                            <a:cxn ang="0">
                              <a:pos x="connsiteX5032" y="connsiteY5032"/>
                            </a:cxn>
                            <a:cxn ang="0">
                              <a:pos x="connsiteX5033" y="connsiteY5033"/>
                            </a:cxn>
                            <a:cxn ang="0">
                              <a:pos x="connsiteX5034" y="connsiteY5034"/>
                            </a:cxn>
                            <a:cxn ang="0">
                              <a:pos x="connsiteX5035" y="connsiteY5035"/>
                            </a:cxn>
                            <a:cxn ang="0">
                              <a:pos x="connsiteX5036" y="connsiteY5036"/>
                            </a:cxn>
                            <a:cxn ang="0">
                              <a:pos x="connsiteX5037" y="connsiteY5037"/>
                            </a:cxn>
                            <a:cxn ang="0">
                              <a:pos x="connsiteX5038" y="connsiteY5038"/>
                            </a:cxn>
                            <a:cxn ang="0">
                              <a:pos x="connsiteX5039" y="connsiteY5039"/>
                            </a:cxn>
                            <a:cxn ang="0">
                              <a:pos x="connsiteX5040" y="connsiteY5040"/>
                            </a:cxn>
                            <a:cxn ang="0">
                              <a:pos x="connsiteX5041" y="connsiteY5041"/>
                            </a:cxn>
                            <a:cxn ang="0">
                              <a:pos x="connsiteX5042" y="connsiteY5042"/>
                            </a:cxn>
                            <a:cxn ang="0">
                              <a:pos x="connsiteX5043" y="connsiteY5043"/>
                            </a:cxn>
                            <a:cxn ang="0">
                              <a:pos x="connsiteX5044" y="connsiteY5044"/>
                            </a:cxn>
                            <a:cxn ang="0">
                              <a:pos x="connsiteX5045" y="connsiteY5045"/>
                            </a:cxn>
                            <a:cxn ang="0">
                              <a:pos x="connsiteX5046" y="connsiteY5046"/>
                            </a:cxn>
                            <a:cxn ang="0">
                              <a:pos x="connsiteX5047" y="connsiteY5047"/>
                            </a:cxn>
                            <a:cxn ang="0">
                              <a:pos x="connsiteX5048" y="connsiteY5048"/>
                            </a:cxn>
                            <a:cxn ang="0">
                              <a:pos x="connsiteX5049" y="connsiteY5049"/>
                            </a:cxn>
                            <a:cxn ang="0">
                              <a:pos x="connsiteX5050" y="connsiteY5050"/>
                            </a:cxn>
                            <a:cxn ang="0">
                              <a:pos x="connsiteX5051" y="connsiteY5051"/>
                            </a:cxn>
                            <a:cxn ang="0">
                              <a:pos x="connsiteX5052" y="connsiteY5052"/>
                            </a:cxn>
                            <a:cxn ang="0">
                              <a:pos x="connsiteX5053" y="connsiteY5053"/>
                            </a:cxn>
                            <a:cxn ang="0">
                              <a:pos x="connsiteX5054" y="connsiteY5054"/>
                            </a:cxn>
                            <a:cxn ang="0">
                              <a:pos x="connsiteX5055" y="connsiteY5055"/>
                            </a:cxn>
                            <a:cxn ang="0">
                              <a:pos x="connsiteX5056" y="connsiteY5056"/>
                            </a:cxn>
                            <a:cxn ang="0">
                              <a:pos x="connsiteX5057" y="connsiteY5057"/>
                            </a:cxn>
                            <a:cxn ang="0">
                              <a:pos x="connsiteX5058" y="connsiteY5058"/>
                            </a:cxn>
                            <a:cxn ang="0">
                              <a:pos x="connsiteX5059" y="connsiteY5059"/>
                            </a:cxn>
                            <a:cxn ang="0">
                              <a:pos x="connsiteX5060" y="connsiteY5060"/>
                            </a:cxn>
                            <a:cxn ang="0">
                              <a:pos x="connsiteX5061" y="connsiteY5061"/>
                            </a:cxn>
                            <a:cxn ang="0">
                              <a:pos x="connsiteX5062" y="connsiteY5062"/>
                            </a:cxn>
                            <a:cxn ang="0">
                              <a:pos x="connsiteX5063" y="connsiteY5063"/>
                            </a:cxn>
                            <a:cxn ang="0">
                              <a:pos x="connsiteX5064" y="connsiteY5064"/>
                            </a:cxn>
                            <a:cxn ang="0">
                              <a:pos x="connsiteX5065" y="connsiteY5065"/>
                            </a:cxn>
                            <a:cxn ang="0">
                              <a:pos x="connsiteX5066" y="connsiteY5066"/>
                            </a:cxn>
                            <a:cxn ang="0">
                              <a:pos x="connsiteX5067" y="connsiteY5067"/>
                            </a:cxn>
                            <a:cxn ang="0">
                              <a:pos x="connsiteX5068" y="connsiteY5068"/>
                            </a:cxn>
                            <a:cxn ang="0">
                              <a:pos x="connsiteX5069" y="connsiteY5069"/>
                            </a:cxn>
                            <a:cxn ang="0">
                              <a:pos x="connsiteX5070" y="connsiteY5070"/>
                            </a:cxn>
                            <a:cxn ang="0">
                              <a:pos x="connsiteX5071" y="connsiteY5071"/>
                            </a:cxn>
                            <a:cxn ang="0">
                              <a:pos x="connsiteX5072" y="connsiteY5072"/>
                            </a:cxn>
                            <a:cxn ang="0">
                              <a:pos x="connsiteX5073" y="connsiteY5073"/>
                            </a:cxn>
                            <a:cxn ang="0">
                              <a:pos x="connsiteX5074" y="connsiteY5074"/>
                            </a:cxn>
                            <a:cxn ang="0">
                              <a:pos x="connsiteX5075" y="connsiteY5075"/>
                            </a:cxn>
                            <a:cxn ang="0">
                              <a:pos x="connsiteX5076" y="connsiteY5076"/>
                            </a:cxn>
                            <a:cxn ang="0">
                              <a:pos x="connsiteX5077" y="connsiteY5077"/>
                            </a:cxn>
                            <a:cxn ang="0">
                              <a:pos x="connsiteX5078" y="connsiteY5078"/>
                            </a:cxn>
                            <a:cxn ang="0">
                              <a:pos x="connsiteX5079" y="connsiteY5079"/>
                            </a:cxn>
                            <a:cxn ang="0">
                              <a:pos x="connsiteX5080" y="connsiteY5080"/>
                            </a:cxn>
                            <a:cxn ang="0">
                              <a:pos x="connsiteX5081" y="connsiteY5081"/>
                            </a:cxn>
                            <a:cxn ang="0">
                              <a:pos x="connsiteX5082" y="connsiteY5082"/>
                            </a:cxn>
                            <a:cxn ang="0">
                              <a:pos x="connsiteX5083" y="connsiteY5083"/>
                            </a:cxn>
                            <a:cxn ang="0">
                              <a:pos x="connsiteX5084" y="connsiteY5084"/>
                            </a:cxn>
                            <a:cxn ang="0">
                              <a:pos x="connsiteX5085" y="connsiteY5085"/>
                            </a:cxn>
                            <a:cxn ang="0">
                              <a:pos x="connsiteX5086" y="connsiteY5086"/>
                            </a:cxn>
                            <a:cxn ang="0">
                              <a:pos x="connsiteX5087" y="connsiteY5087"/>
                            </a:cxn>
                            <a:cxn ang="0">
                              <a:pos x="connsiteX5088" y="connsiteY5088"/>
                            </a:cxn>
                            <a:cxn ang="0">
                              <a:pos x="connsiteX5089" y="connsiteY5089"/>
                            </a:cxn>
                            <a:cxn ang="0">
                              <a:pos x="connsiteX5090" y="connsiteY5090"/>
                            </a:cxn>
                            <a:cxn ang="0">
                              <a:pos x="connsiteX5091" y="connsiteY5091"/>
                            </a:cxn>
                            <a:cxn ang="0">
                              <a:pos x="connsiteX5092" y="connsiteY5092"/>
                            </a:cxn>
                            <a:cxn ang="0">
                              <a:pos x="connsiteX5093" y="connsiteY5093"/>
                            </a:cxn>
                            <a:cxn ang="0">
                              <a:pos x="connsiteX5094" y="connsiteY5094"/>
                            </a:cxn>
                            <a:cxn ang="0">
                              <a:pos x="connsiteX5095" y="connsiteY5095"/>
                            </a:cxn>
                            <a:cxn ang="0">
                              <a:pos x="connsiteX5096" y="connsiteY5096"/>
                            </a:cxn>
                            <a:cxn ang="0">
                              <a:pos x="connsiteX5097" y="connsiteY5097"/>
                            </a:cxn>
                            <a:cxn ang="0">
                              <a:pos x="connsiteX5098" y="connsiteY5098"/>
                            </a:cxn>
                            <a:cxn ang="0">
                              <a:pos x="connsiteX5099" y="connsiteY5099"/>
                            </a:cxn>
                            <a:cxn ang="0">
                              <a:pos x="connsiteX5100" y="connsiteY5100"/>
                            </a:cxn>
                            <a:cxn ang="0">
                              <a:pos x="connsiteX5101" y="connsiteY5101"/>
                            </a:cxn>
                            <a:cxn ang="0">
                              <a:pos x="connsiteX5102" y="connsiteY5102"/>
                            </a:cxn>
                            <a:cxn ang="0">
                              <a:pos x="connsiteX5103" y="connsiteY5103"/>
                            </a:cxn>
                            <a:cxn ang="0">
                              <a:pos x="connsiteX5104" y="connsiteY5104"/>
                            </a:cxn>
                            <a:cxn ang="0">
                              <a:pos x="connsiteX5105" y="connsiteY5105"/>
                            </a:cxn>
                            <a:cxn ang="0">
                              <a:pos x="connsiteX5106" y="connsiteY5106"/>
                            </a:cxn>
                            <a:cxn ang="0">
                              <a:pos x="connsiteX5107" y="connsiteY5107"/>
                            </a:cxn>
                            <a:cxn ang="0">
                              <a:pos x="connsiteX5108" y="connsiteY5108"/>
                            </a:cxn>
                            <a:cxn ang="0">
                              <a:pos x="connsiteX5109" y="connsiteY5109"/>
                            </a:cxn>
                            <a:cxn ang="0">
                              <a:pos x="connsiteX5110" y="connsiteY5110"/>
                            </a:cxn>
                            <a:cxn ang="0">
                              <a:pos x="connsiteX5111" y="connsiteY5111"/>
                            </a:cxn>
                            <a:cxn ang="0">
                              <a:pos x="connsiteX5112" y="connsiteY5112"/>
                            </a:cxn>
                            <a:cxn ang="0">
                              <a:pos x="connsiteX5113" y="connsiteY5113"/>
                            </a:cxn>
                            <a:cxn ang="0">
                              <a:pos x="connsiteX5114" y="connsiteY5114"/>
                            </a:cxn>
                            <a:cxn ang="0">
                              <a:pos x="connsiteX5115" y="connsiteY5115"/>
                            </a:cxn>
                            <a:cxn ang="0">
                              <a:pos x="connsiteX5116" y="connsiteY5116"/>
                            </a:cxn>
                            <a:cxn ang="0">
                              <a:pos x="connsiteX5117" y="connsiteY5117"/>
                            </a:cxn>
                            <a:cxn ang="0">
                              <a:pos x="connsiteX5118" y="connsiteY5118"/>
                            </a:cxn>
                            <a:cxn ang="0">
                              <a:pos x="connsiteX5119" y="connsiteY5119"/>
                            </a:cxn>
                            <a:cxn ang="0">
                              <a:pos x="connsiteX5120" y="connsiteY5120"/>
                            </a:cxn>
                            <a:cxn ang="0">
                              <a:pos x="connsiteX5121" y="connsiteY5121"/>
                            </a:cxn>
                            <a:cxn ang="0">
                              <a:pos x="connsiteX5122" y="connsiteY5122"/>
                            </a:cxn>
                            <a:cxn ang="0">
                              <a:pos x="connsiteX5123" y="connsiteY5123"/>
                            </a:cxn>
                            <a:cxn ang="0">
                              <a:pos x="connsiteX5124" y="connsiteY5124"/>
                            </a:cxn>
                            <a:cxn ang="0">
                              <a:pos x="connsiteX5125" y="connsiteY5125"/>
                            </a:cxn>
                            <a:cxn ang="0">
                              <a:pos x="connsiteX5126" y="connsiteY5126"/>
                            </a:cxn>
                            <a:cxn ang="0">
                              <a:pos x="connsiteX5127" y="connsiteY5127"/>
                            </a:cxn>
                            <a:cxn ang="0">
                              <a:pos x="connsiteX5128" y="connsiteY5128"/>
                            </a:cxn>
                            <a:cxn ang="0">
                              <a:pos x="connsiteX5129" y="connsiteY5129"/>
                            </a:cxn>
                            <a:cxn ang="0">
                              <a:pos x="connsiteX5130" y="connsiteY5130"/>
                            </a:cxn>
                            <a:cxn ang="0">
                              <a:pos x="connsiteX5131" y="connsiteY5131"/>
                            </a:cxn>
                            <a:cxn ang="0">
                              <a:pos x="connsiteX5132" y="connsiteY5132"/>
                            </a:cxn>
                            <a:cxn ang="0">
                              <a:pos x="connsiteX5133" y="connsiteY5133"/>
                            </a:cxn>
                            <a:cxn ang="0">
                              <a:pos x="connsiteX5134" y="connsiteY5134"/>
                            </a:cxn>
                            <a:cxn ang="0">
                              <a:pos x="connsiteX5135" y="connsiteY5135"/>
                            </a:cxn>
                            <a:cxn ang="0">
                              <a:pos x="connsiteX5136" y="connsiteY5136"/>
                            </a:cxn>
                            <a:cxn ang="0">
                              <a:pos x="connsiteX5137" y="connsiteY5137"/>
                            </a:cxn>
                            <a:cxn ang="0">
                              <a:pos x="connsiteX5138" y="connsiteY5138"/>
                            </a:cxn>
                            <a:cxn ang="0">
                              <a:pos x="connsiteX5139" y="connsiteY5139"/>
                            </a:cxn>
                            <a:cxn ang="0">
                              <a:pos x="connsiteX5140" y="connsiteY5140"/>
                            </a:cxn>
                            <a:cxn ang="0">
                              <a:pos x="connsiteX5141" y="connsiteY5141"/>
                            </a:cxn>
                            <a:cxn ang="0">
                              <a:pos x="connsiteX5142" y="connsiteY5142"/>
                            </a:cxn>
                            <a:cxn ang="0">
                              <a:pos x="connsiteX5143" y="connsiteY5143"/>
                            </a:cxn>
                            <a:cxn ang="0">
                              <a:pos x="connsiteX5144" y="connsiteY5144"/>
                            </a:cxn>
                            <a:cxn ang="0">
                              <a:pos x="connsiteX5145" y="connsiteY5145"/>
                            </a:cxn>
                            <a:cxn ang="0">
                              <a:pos x="connsiteX5146" y="connsiteY5146"/>
                            </a:cxn>
                            <a:cxn ang="0">
                              <a:pos x="connsiteX5147" y="connsiteY5147"/>
                            </a:cxn>
                            <a:cxn ang="0">
                              <a:pos x="connsiteX5148" y="connsiteY5148"/>
                            </a:cxn>
                            <a:cxn ang="0">
                              <a:pos x="connsiteX5149" y="connsiteY5149"/>
                            </a:cxn>
                            <a:cxn ang="0">
                              <a:pos x="connsiteX5150" y="connsiteY5150"/>
                            </a:cxn>
                            <a:cxn ang="0">
                              <a:pos x="connsiteX5151" y="connsiteY5151"/>
                            </a:cxn>
                            <a:cxn ang="0">
                              <a:pos x="connsiteX5152" y="connsiteY5152"/>
                            </a:cxn>
                            <a:cxn ang="0">
                              <a:pos x="connsiteX5153" y="connsiteY5153"/>
                            </a:cxn>
                            <a:cxn ang="0">
                              <a:pos x="connsiteX5154" y="connsiteY5154"/>
                            </a:cxn>
                            <a:cxn ang="0">
                              <a:pos x="connsiteX5155" y="connsiteY5155"/>
                            </a:cxn>
                            <a:cxn ang="0">
                              <a:pos x="connsiteX5156" y="connsiteY5156"/>
                            </a:cxn>
                            <a:cxn ang="0">
                              <a:pos x="connsiteX5157" y="connsiteY5157"/>
                            </a:cxn>
                            <a:cxn ang="0">
                              <a:pos x="connsiteX5158" y="connsiteY5158"/>
                            </a:cxn>
                            <a:cxn ang="0">
                              <a:pos x="connsiteX5159" y="connsiteY5159"/>
                            </a:cxn>
                            <a:cxn ang="0">
                              <a:pos x="connsiteX5160" y="connsiteY5160"/>
                            </a:cxn>
                            <a:cxn ang="0">
                              <a:pos x="connsiteX5161" y="connsiteY5161"/>
                            </a:cxn>
                            <a:cxn ang="0">
                              <a:pos x="connsiteX5162" y="connsiteY5162"/>
                            </a:cxn>
                            <a:cxn ang="0">
                              <a:pos x="connsiteX5163" y="connsiteY5163"/>
                            </a:cxn>
                            <a:cxn ang="0">
                              <a:pos x="connsiteX5164" y="connsiteY5164"/>
                            </a:cxn>
                            <a:cxn ang="0">
                              <a:pos x="connsiteX5165" y="connsiteY5165"/>
                            </a:cxn>
                            <a:cxn ang="0">
                              <a:pos x="connsiteX5166" y="connsiteY5166"/>
                            </a:cxn>
                            <a:cxn ang="0">
                              <a:pos x="connsiteX5167" y="connsiteY5167"/>
                            </a:cxn>
                            <a:cxn ang="0">
                              <a:pos x="connsiteX5168" y="connsiteY5168"/>
                            </a:cxn>
                            <a:cxn ang="0">
                              <a:pos x="connsiteX5169" y="connsiteY5169"/>
                            </a:cxn>
                            <a:cxn ang="0">
                              <a:pos x="connsiteX5170" y="connsiteY5170"/>
                            </a:cxn>
                            <a:cxn ang="0">
                              <a:pos x="connsiteX5171" y="connsiteY5171"/>
                            </a:cxn>
                            <a:cxn ang="0">
                              <a:pos x="connsiteX5172" y="connsiteY5172"/>
                            </a:cxn>
                            <a:cxn ang="0">
                              <a:pos x="connsiteX5173" y="connsiteY5173"/>
                            </a:cxn>
                            <a:cxn ang="0">
                              <a:pos x="connsiteX5174" y="connsiteY5174"/>
                            </a:cxn>
                            <a:cxn ang="0">
                              <a:pos x="connsiteX5175" y="connsiteY5175"/>
                            </a:cxn>
                            <a:cxn ang="0">
                              <a:pos x="connsiteX5176" y="connsiteY5176"/>
                            </a:cxn>
                            <a:cxn ang="0">
                              <a:pos x="connsiteX5177" y="connsiteY5177"/>
                            </a:cxn>
                            <a:cxn ang="0">
                              <a:pos x="connsiteX5178" y="connsiteY5178"/>
                            </a:cxn>
                            <a:cxn ang="0">
                              <a:pos x="connsiteX5179" y="connsiteY5179"/>
                            </a:cxn>
                            <a:cxn ang="0">
                              <a:pos x="connsiteX5180" y="connsiteY5180"/>
                            </a:cxn>
                            <a:cxn ang="0">
                              <a:pos x="connsiteX5181" y="connsiteY5181"/>
                            </a:cxn>
                            <a:cxn ang="0">
                              <a:pos x="connsiteX5182" y="connsiteY5182"/>
                            </a:cxn>
                            <a:cxn ang="0">
                              <a:pos x="connsiteX5183" y="connsiteY5183"/>
                            </a:cxn>
                            <a:cxn ang="0">
                              <a:pos x="connsiteX5184" y="connsiteY5184"/>
                            </a:cxn>
                            <a:cxn ang="0">
                              <a:pos x="connsiteX5185" y="connsiteY5185"/>
                            </a:cxn>
                            <a:cxn ang="0">
                              <a:pos x="connsiteX5186" y="connsiteY5186"/>
                            </a:cxn>
                            <a:cxn ang="0">
                              <a:pos x="connsiteX5187" y="connsiteY5187"/>
                            </a:cxn>
                            <a:cxn ang="0">
                              <a:pos x="connsiteX5188" y="connsiteY5188"/>
                            </a:cxn>
                            <a:cxn ang="0">
                              <a:pos x="connsiteX5189" y="connsiteY5189"/>
                            </a:cxn>
                            <a:cxn ang="0">
                              <a:pos x="connsiteX5190" y="connsiteY5190"/>
                            </a:cxn>
                            <a:cxn ang="0">
                              <a:pos x="connsiteX5191" y="connsiteY5191"/>
                            </a:cxn>
                            <a:cxn ang="0">
                              <a:pos x="connsiteX5192" y="connsiteY5192"/>
                            </a:cxn>
                            <a:cxn ang="0">
                              <a:pos x="connsiteX5193" y="connsiteY5193"/>
                            </a:cxn>
                            <a:cxn ang="0">
                              <a:pos x="connsiteX5194" y="connsiteY5194"/>
                            </a:cxn>
                            <a:cxn ang="0">
                              <a:pos x="connsiteX5195" y="connsiteY5195"/>
                            </a:cxn>
                            <a:cxn ang="0">
                              <a:pos x="connsiteX5196" y="connsiteY5196"/>
                            </a:cxn>
                            <a:cxn ang="0">
                              <a:pos x="connsiteX5197" y="connsiteY5197"/>
                            </a:cxn>
                            <a:cxn ang="0">
                              <a:pos x="connsiteX5198" y="connsiteY5198"/>
                            </a:cxn>
                            <a:cxn ang="0">
                              <a:pos x="connsiteX5199" y="connsiteY5199"/>
                            </a:cxn>
                            <a:cxn ang="0">
                              <a:pos x="connsiteX5200" y="connsiteY5200"/>
                            </a:cxn>
                            <a:cxn ang="0">
                              <a:pos x="connsiteX5201" y="connsiteY5201"/>
                            </a:cxn>
                            <a:cxn ang="0">
                              <a:pos x="connsiteX5202" y="connsiteY5202"/>
                            </a:cxn>
                            <a:cxn ang="0">
                              <a:pos x="connsiteX5203" y="connsiteY5203"/>
                            </a:cxn>
                            <a:cxn ang="0">
                              <a:pos x="connsiteX5204" y="connsiteY5204"/>
                            </a:cxn>
                            <a:cxn ang="0">
                              <a:pos x="connsiteX5205" y="connsiteY5205"/>
                            </a:cxn>
                            <a:cxn ang="0">
                              <a:pos x="connsiteX5206" y="connsiteY5206"/>
                            </a:cxn>
                            <a:cxn ang="0">
                              <a:pos x="connsiteX5207" y="connsiteY5207"/>
                            </a:cxn>
                            <a:cxn ang="0">
                              <a:pos x="connsiteX5208" y="connsiteY5208"/>
                            </a:cxn>
                            <a:cxn ang="0">
                              <a:pos x="connsiteX5209" y="connsiteY5209"/>
                            </a:cxn>
                            <a:cxn ang="0">
                              <a:pos x="connsiteX5210" y="connsiteY5210"/>
                            </a:cxn>
                            <a:cxn ang="0">
                              <a:pos x="connsiteX5211" y="connsiteY5211"/>
                            </a:cxn>
                            <a:cxn ang="0">
                              <a:pos x="connsiteX5212" y="connsiteY5212"/>
                            </a:cxn>
                            <a:cxn ang="0">
                              <a:pos x="connsiteX5213" y="connsiteY5213"/>
                            </a:cxn>
                            <a:cxn ang="0">
                              <a:pos x="connsiteX5214" y="connsiteY5214"/>
                            </a:cxn>
                            <a:cxn ang="0">
                              <a:pos x="connsiteX5215" y="connsiteY5215"/>
                            </a:cxn>
                            <a:cxn ang="0">
                              <a:pos x="connsiteX5216" y="connsiteY5216"/>
                            </a:cxn>
                            <a:cxn ang="0">
                              <a:pos x="connsiteX5217" y="connsiteY5217"/>
                            </a:cxn>
                            <a:cxn ang="0">
                              <a:pos x="connsiteX5218" y="connsiteY5218"/>
                            </a:cxn>
                            <a:cxn ang="0">
                              <a:pos x="connsiteX5219" y="connsiteY5219"/>
                            </a:cxn>
                            <a:cxn ang="0">
                              <a:pos x="connsiteX5220" y="connsiteY5220"/>
                            </a:cxn>
                            <a:cxn ang="0">
                              <a:pos x="connsiteX5221" y="connsiteY5221"/>
                            </a:cxn>
                            <a:cxn ang="0">
                              <a:pos x="connsiteX5222" y="connsiteY5222"/>
                            </a:cxn>
                            <a:cxn ang="0">
                              <a:pos x="connsiteX5223" y="connsiteY5223"/>
                            </a:cxn>
                            <a:cxn ang="0">
                              <a:pos x="connsiteX5224" y="connsiteY5224"/>
                            </a:cxn>
                            <a:cxn ang="0">
                              <a:pos x="connsiteX5225" y="connsiteY5225"/>
                            </a:cxn>
                            <a:cxn ang="0">
                              <a:pos x="connsiteX5226" y="connsiteY5226"/>
                            </a:cxn>
                            <a:cxn ang="0">
                              <a:pos x="connsiteX5227" y="connsiteY5227"/>
                            </a:cxn>
                            <a:cxn ang="0">
                              <a:pos x="connsiteX5228" y="connsiteY5228"/>
                            </a:cxn>
                            <a:cxn ang="0">
                              <a:pos x="connsiteX5229" y="connsiteY5229"/>
                            </a:cxn>
                            <a:cxn ang="0">
                              <a:pos x="connsiteX5230" y="connsiteY5230"/>
                            </a:cxn>
                            <a:cxn ang="0">
                              <a:pos x="connsiteX5231" y="connsiteY5231"/>
                            </a:cxn>
                            <a:cxn ang="0">
                              <a:pos x="connsiteX5232" y="connsiteY5232"/>
                            </a:cxn>
                            <a:cxn ang="0">
                              <a:pos x="connsiteX5233" y="connsiteY5233"/>
                            </a:cxn>
                            <a:cxn ang="0">
                              <a:pos x="connsiteX5234" y="connsiteY5234"/>
                            </a:cxn>
                            <a:cxn ang="0">
                              <a:pos x="connsiteX5235" y="connsiteY5235"/>
                            </a:cxn>
                            <a:cxn ang="0">
                              <a:pos x="connsiteX5236" y="connsiteY5236"/>
                            </a:cxn>
                            <a:cxn ang="0">
                              <a:pos x="connsiteX5237" y="connsiteY5237"/>
                            </a:cxn>
                            <a:cxn ang="0">
                              <a:pos x="connsiteX5238" y="connsiteY5238"/>
                            </a:cxn>
                            <a:cxn ang="0">
                              <a:pos x="connsiteX5239" y="connsiteY5239"/>
                            </a:cxn>
                            <a:cxn ang="0">
                              <a:pos x="connsiteX5240" y="connsiteY5240"/>
                            </a:cxn>
                            <a:cxn ang="0">
                              <a:pos x="connsiteX5241" y="connsiteY5241"/>
                            </a:cxn>
                            <a:cxn ang="0">
                              <a:pos x="connsiteX5242" y="connsiteY5242"/>
                            </a:cxn>
                            <a:cxn ang="0">
                              <a:pos x="connsiteX5243" y="connsiteY5243"/>
                            </a:cxn>
                            <a:cxn ang="0">
                              <a:pos x="connsiteX5244" y="connsiteY5244"/>
                            </a:cxn>
                            <a:cxn ang="0">
                              <a:pos x="connsiteX5245" y="connsiteY5245"/>
                            </a:cxn>
                            <a:cxn ang="0">
                              <a:pos x="connsiteX5246" y="connsiteY5246"/>
                            </a:cxn>
                            <a:cxn ang="0">
                              <a:pos x="connsiteX5247" y="connsiteY5247"/>
                            </a:cxn>
                            <a:cxn ang="0">
                              <a:pos x="connsiteX5248" y="connsiteY5248"/>
                            </a:cxn>
                            <a:cxn ang="0">
                              <a:pos x="connsiteX5249" y="connsiteY5249"/>
                            </a:cxn>
                            <a:cxn ang="0">
                              <a:pos x="connsiteX5250" y="connsiteY5250"/>
                            </a:cxn>
                            <a:cxn ang="0">
                              <a:pos x="connsiteX5251" y="connsiteY5251"/>
                            </a:cxn>
                            <a:cxn ang="0">
                              <a:pos x="connsiteX5252" y="connsiteY5252"/>
                            </a:cxn>
                            <a:cxn ang="0">
                              <a:pos x="connsiteX5253" y="connsiteY5253"/>
                            </a:cxn>
                            <a:cxn ang="0">
                              <a:pos x="connsiteX5254" y="connsiteY5254"/>
                            </a:cxn>
                            <a:cxn ang="0">
                              <a:pos x="connsiteX5255" y="connsiteY5255"/>
                            </a:cxn>
                            <a:cxn ang="0">
                              <a:pos x="connsiteX5256" y="connsiteY5256"/>
                            </a:cxn>
                            <a:cxn ang="0">
                              <a:pos x="connsiteX5257" y="connsiteY5257"/>
                            </a:cxn>
                            <a:cxn ang="0">
                              <a:pos x="connsiteX5258" y="connsiteY5258"/>
                            </a:cxn>
                            <a:cxn ang="0">
                              <a:pos x="connsiteX5259" y="connsiteY5259"/>
                            </a:cxn>
                            <a:cxn ang="0">
                              <a:pos x="connsiteX5260" y="connsiteY5260"/>
                            </a:cxn>
                            <a:cxn ang="0">
                              <a:pos x="connsiteX5261" y="connsiteY5261"/>
                            </a:cxn>
                            <a:cxn ang="0">
                              <a:pos x="connsiteX5262" y="connsiteY5262"/>
                            </a:cxn>
                            <a:cxn ang="0">
                              <a:pos x="connsiteX5263" y="connsiteY5263"/>
                            </a:cxn>
                            <a:cxn ang="0">
                              <a:pos x="connsiteX5264" y="connsiteY5264"/>
                            </a:cxn>
                            <a:cxn ang="0">
                              <a:pos x="connsiteX5265" y="connsiteY5265"/>
                            </a:cxn>
                            <a:cxn ang="0">
                              <a:pos x="connsiteX5266" y="connsiteY5266"/>
                            </a:cxn>
                            <a:cxn ang="0">
                              <a:pos x="connsiteX5267" y="connsiteY5267"/>
                            </a:cxn>
                            <a:cxn ang="0">
                              <a:pos x="connsiteX5268" y="connsiteY5268"/>
                            </a:cxn>
                            <a:cxn ang="0">
                              <a:pos x="connsiteX5269" y="connsiteY5269"/>
                            </a:cxn>
                            <a:cxn ang="0">
                              <a:pos x="connsiteX5270" y="connsiteY5270"/>
                            </a:cxn>
                            <a:cxn ang="0">
                              <a:pos x="connsiteX5271" y="connsiteY5271"/>
                            </a:cxn>
                            <a:cxn ang="0">
                              <a:pos x="connsiteX5272" y="connsiteY5272"/>
                            </a:cxn>
                            <a:cxn ang="0">
                              <a:pos x="connsiteX5273" y="connsiteY5273"/>
                            </a:cxn>
                            <a:cxn ang="0">
                              <a:pos x="connsiteX5274" y="connsiteY5274"/>
                            </a:cxn>
                            <a:cxn ang="0">
                              <a:pos x="connsiteX5275" y="connsiteY5275"/>
                            </a:cxn>
                            <a:cxn ang="0">
                              <a:pos x="connsiteX5276" y="connsiteY5276"/>
                            </a:cxn>
                            <a:cxn ang="0">
                              <a:pos x="connsiteX5277" y="connsiteY5277"/>
                            </a:cxn>
                            <a:cxn ang="0">
                              <a:pos x="connsiteX5278" y="connsiteY5278"/>
                            </a:cxn>
                            <a:cxn ang="0">
                              <a:pos x="connsiteX5279" y="connsiteY5279"/>
                            </a:cxn>
                            <a:cxn ang="0">
                              <a:pos x="connsiteX5280" y="connsiteY5280"/>
                            </a:cxn>
                            <a:cxn ang="0">
                              <a:pos x="connsiteX5281" y="connsiteY5281"/>
                            </a:cxn>
                            <a:cxn ang="0">
                              <a:pos x="connsiteX5282" y="connsiteY5282"/>
                            </a:cxn>
                            <a:cxn ang="0">
                              <a:pos x="connsiteX5283" y="connsiteY5283"/>
                            </a:cxn>
                            <a:cxn ang="0">
                              <a:pos x="connsiteX5284" y="connsiteY5284"/>
                            </a:cxn>
                            <a:cxn ang="0">
                              <a:pos x="connsiteX5285" y="connsiteY5285"/>
                            </a:cxn>
                            <a:cxn ang="0">
                              <a:pos x="connsiteX5286" y="connsiteY5286"/>
                            </a:cxn>
                            <a:cxn ang="0">
                              <a:pos x="connsiteX5287" y="connsiteY5287"/>
                            </a:cxn>
                            <a:cxn ang="0">
                              <a:pos x="connsiteX5288" y="connsiteY5288"/>
                            </a:cxn>
                            <a:cxn ang="0">
                              <a:pos x="connsiteX5289" y="connsiteY5289"/>
                            </a:cxn>
                            <a:cxn ang="0">
                              <a:pos x="connsiteX5290" y="connsiteY5290"/>
                            </a:cxn>
                            <a:cxn ang="0">
                              <a:pos x="connsiteX5291" y="connsiteY5291"/>
                            </a:cxn>
                            <a:cxn ang="0">
                              <a:pos x="connsiteX5292" y="connsiteY5292"/>
                            </a:cxn>
                            <a:cxn ang="0">
                              <a:pos x="connsiteX5293" y="connsiteY5293"/>
                            </a:cxn>
                            <a:cxn ang="0">
                              <a:pos x="connsiteX5294" y="connsiteY5294"/>
                            </a:cxn>
                            <a:cxn ang="0">
                              <a:pos x="connsiteX5295" y="connsiteY5295"/>
                            </a:cxn>
                            <a:cxn ang="0">
                              <a:pos x="connsiteX5296" y="connsiteY5296"/>
                            </a:cxn>
                            <a:cxn ang="0">
                              <a:pos x="connsiteX5297" y="connsiteY5297"/>
                            </a:cxn>
                            <a:cxn ang="0">
                              <a:pos x="connsiteX5298" y="connsiteY5298"/>
                            </a:cxn>
                            <a:cxn ang="0">
                              <a:pos x="connsiteX5299" y="connsiteY5299"/>
                            </a:cxn>
                            <a:cxn ang="0">
                              <a:pos x="connsiteX5300" y="connsiteY5300"/>
                            </a:cxn>
                            <a:cxn ang="0">
                              <a:pos x="connsiteX5301" y="connsiteY5301"/>
                            </a:cxn>
                            <a:cxn ang="0">
                              <a:pos x="connsiteX5302" y="connsiteY5302"/>
                            </a:cxn>
                            <a:cxn ang="0">
                              <a:pos x="connsiteX5303" y="connsiteY5303"/>
                            </a:cxn>
                            <a:cxn ang="0">
                              <a:pos x="connsiteX5304" y="connsiteY5304"/>
                            </a:cxn>
                            <a:cxn ang="0">
                              <a:pos x="connsiteX5305" y="connsiteY5305"/>
                            </a:cxn>
                            <a:cxn ang="0">
                              <a:pos x="connsiteX5306" y="connsiteY5306"/>
                            </a:cxn>
                            <a:cxn ang="0">
                              <a:pos x="connsiteX5307" y="connsiteY5307"/>
                            </a:cxn>
                            <a:cxn ang="0">
                              <a:pos x="connsiteX5308" y="connsiteY5308"/>
                            </a:cxn>
                            <a:cxn ang="0">
                              <a:pos x="connsiteX5309" y="connsiteY5309"/>
                            </a:cxn>
                            <a:cxn ang="0">
                              <a:pos x="connsiteX5310" y="connsiteY5310"/>
                            </a:cxn>
                            <a:cxn ang="0">
                              <a:pos x="connsiteX5311" y="connsiteY5311"/>
                            </a:cxn>
                            <a:cxn ang="0">
                              <a:pos x="connsiteX5312" y="connsiteY5312"/>
                            </a:cxn>
                            <a:cxn ang="0">
                              <a:pos x="connsiteX5313" y="connsiteY5313"/>
                            </a:cxn>
                            <a:cxn ang="0">
                              <a:pos x="connsiteX5314" y="connsiteY5314"/>
                            </a:cxn>
                            <a:cxn ang="0">
                              <a:pos x="connsiteX5315" y="connsiteY5315"/>
                            </a:cxn>
                            <a:cxn ang="0">
                              <a:pos x="connsiteX5316" y="connsiteY5316"/>
                            </a:cxn>
                            <a:cxn ang="0">
                              <a:pos x="connsiteX5317" y="connsiteY5317"/>
                            </a:cxn>
                            <a:cxn ang="0">
                              <a:pos x="connsiteX5318" y="connsiteY5318"/>
                            </a:cxn>
                            <a:cxn ang="0">
                              <a:pos x="connsiteX5319" y="connsiteY5319"/>
                            </a:cxn>
                            <a:cxn ang="0">
                              <a:pos x="connsiteX5320" y="connsiteY5320"/>
                            </a:cxn>
                            <a:cxn ang="0">
                              <a:pos x="connsiteX5321" y="connsiteY5321"/>
                            </a:cxn>
                            <a:cxn ang="0">
                              <a:pos x="connsiteX5322" y="connsiteY5322"/>
                            </a:cxn>
                            <a:cxn ang="0">
                              <a:pos x="connsiteX5323" y="connsiteY5323"/>
                            </a:cxn>
                            <a:cxn ang="0">
                              <a:pos x="connsiteX5324" y="connsiteY5324"/>
                            </a:cxn>
                            <a:cxn ang="0">
                              <a:pos x="connsiteX5325" y="connsiteY5325"/>
                            </a:cxn>
                            <a:cxn ang="0">
                              <a:pos x="connsiteX5326" y="connsiteY5326"/>
                            </a:cxn>
                            <a:cxn ang="0">
                              <a:pos x="connsiteX5327" y="connsiteY5327"/>
                            </a:cxn>
                            <a:cxn ang="0">
                              <a:pos x="connsiteX5328" y="connsiteY5328"/>
                            </a:cxn>
                            <a:cxn ang="0">
                              <a:pos x="connsiteX5329" y="connsiteY5329"/>
                            </a:cxn>
                            <a:cxn ang="0">
                              <a:pos x="connsiteX5330" y="connsiteY5330"/>
                            </a:cxn>
                            <a:cxn ang="0">
                              <a:pos x="connsiteX5331" y="connsiteY5331"/>
                            </a:cxn>
                            <a:cxn ang="0">
                              <a:pos x="connsiteX5332" y="connsiteY5332"/>
                            </a:cxn>
                            <a:cxn ang="0">
                              <a:pos x="connsiteX5333" y="connsiteY5333"/>
                            </a:cxn>
                            <a:cxn ang="0">
                              <a:pos x="connsiteX5334" y="connsiteY5334"/>
                            </a:cxn>
                            <a:cxn ang="0">
                              <a:pos x="connsiteX5335" y="connsiteY5335"/>
                            </a:cxn>
                            <a:cxn ang="0">
                              <a:pos x="connsiteX5336" y="connsiteY5336"/>
                            </a:cxn>
                            <a:cxn ang="0">
                              <a:pos x="connsiteX5337" y="connsiteY5337"/>
                            </a:cxn>
                            <a:cxn ang="0">
                              <a:pos x="connsiteX5338" y="connsiteY5338"/>
                            </a:cxn>
                            <a:cxn ang="0">
                              <a:pos x="connsiteX5339" y="connsiteY5339"/>
                            </a:cxn>
                            <a:cxn ang="0">
                              <a:pos x="connsiteX5340" y="connsiteY5340"/>
                            </a:cxn>
                            <a:cxn ang="0">
                              <a:pos x="connsiteX5341" y="connsiteY5341"/>
                            </a:cxn>
                            <a:cxn ang="0">
                              <a:pos x="connsiteX5342" y="connsiteY5342"/>
                            </a:cxn>
                            <a:cxn ang="0">
                              <a:pos x="connsiteX5343" y="connsiteY5343"/>
                            </a:cxn>
                            <a:cxn ang="0">
                              <a:pos x="connsiteX5344" y="connsiteY5344"/>
                            </a:cxn>
                            <a:cxn ang="0">
                              <a:pos x="connsiteX5345" y="connsiteY5345"/>
                            </a:cxn>
                            <a:cxn ang="0">
                              <a:pos x="connsiteX5346" y="connsiteY5346"/>
                            </a:cxn>
                            <a:cxn ang="0">
                              <a:pos x="connsiteX5347" y="connsiteY5347"/>
                            </a:cxn>
                            <a:cxn ang="0">
                              <a:pos x="connsiteX5348" y="connsiteY5348"/>
                            </a:cxn>
                            <a:cxn ang="0">
                              <a:pos x="connsiteX5349" y="connsiteY5349"/>
                            </a:cxn>
                            <a:cxn ang="0">
                              <a:pos x="connsiteX5350" y="connsiteY5350"/>
                            </a:cxn>
                            <a:cxn ang="0">
                              <a:pos x="connsiteX5351" y="connsiteY5351"/>
                            </a:cxn>
                            <a:cxn ang="0">
                              <a:pos x="connsiteX5352" y="connsiteY5352"/>
                            </a:cxn>
                            <a:cxn ang="0">
                              <a:pos x="connsiteX5353" y="connsiteY5353"/>
                            </a:cxn>
                            <a:cxn ang="0">
                              <a:pos x="connsiteX5354" y="connsiteY5354"/>
                            </a:cxn>
                            <a:cxn ang="0">
                              <a:pos x="connsiteX5355" y="connsiteY5355"/>
                            </a:cxn>
                            <a:cxn ang="0">
                              <a:pos x="connsiteX5356" y="connsiteY5356"/>
                            </a:cxn>
                            <a:cxn ang="0">
                              <a:pos x="connsiteX5357" y="connsiteY5357"/>
                            </a:cxn>
                            <a:cxn ang="0">
                              <a:pos x="connsiteX5358" y="connsiteY5358"/>
                            </a:cxn>
                            <a:cxn ang="0">
                              <a:pos x="connsiteX5359" y="connsiteY5359"/>
                            </a:cxn>
                            <a:cxn ang="0">
                              <a:pos x="connsiteX5360" y="connsiteY5360"/>
                            </a:cxn>
                            <a:cxn ang="0">
                              <a:pos x="connsiteX5361" y="connsiteY5361"/>
                            </a:cxn>
                            <a:cxn ang="0">
                              <a:pos x="connsiteX5362" y="connsiteY5362"/>
                            </a:cxn>
                            <a:cxn ang="0">
                              <a:pos x="connsiteX5363" y="connsiteY5363"/>
                            </a:cxn>
                            <a:cxn ang="0">
                              <a:pos x="connsiteX5364" y="connsiteY5364"/>
                            </a:cxn>
                            <a:cxn ang="0">
                              <a:pos x="connsiteX5365" y="connsiteY5365"/>
                            </a:cxn>
                            <a:cxn ang="0">
                              <a:pos x="connsiteX5366" y="connsiteY5366"/>
                            </a:cxn>
                            <a:cxn ang="0">
                              <a:pos x="connsiteX5367" y="connsiteY5367"/>
                            </a:cxn>
                            <a:cxn ang="0">
                              <a:pos x="connsiteX5368" y="connsiteY5368"/>
                            </a:cxn>
                            <a:cxn ang="0">
                              <a:pos x="connsiteX5369" y="connsiteY5369"/>
                            </a:cxn>
                            <a:cxn ang="0">
                              <a:pos x="connsiteX5370" y="connsiteY5370"/>
                            </a:cxn>
                            <a:cxn ang="0">
                              <a:pos x="connsiteX5371" y="connsiteY5371"/>
                            </a:cxn>
                            <a:cxn ang="0">
                              <a:pos x="connsiteX5372" y="connsiteY5372"/>
                            </a:cxn>
                            <a:cxn ang="0">
                              <a:pos x="connsiteX5373" y="connsiteY5373"/>
                            </a:cxn>
                            <a:cxn ang="0">
                              <a:pos x="connsiteX5374" y="connsiteY5374"/>
                            </a:cxn>
                            <a:cxn ang="0">
                              <a:pos x="connsiteX5375" y="connsiteY5375"/>
                            </a:cxn>
                            <a:cxn ang="0">
                              <a:pos x="connsiteX5376" y="connsiteY5376"/>
                            </a:cxn>
                            <a:cxn ang="0">
                              <a:pos x="connsiteX5377" y="connsiteY5377"/>
                            </a:cxn>
                            <a:cxn ang="0">
                              <a:pos x="connsiteX5378" y="connsiteY5378"/>
                            </a:cxn>
                            <a:cxn ang="0">
                              <a:pos x="connsiteX5379" y="connsiteY5379"/>
                            </a:cxn>
                            <a:cxn ang="0">
                              <a:pos x="connsiteX5380" y="connsiteY5380"/>
                            </a:cxn>
                            <a:cxn ang="0">
                              <a:pos x="connsiteX5381" y="connsiteY5381"/>
                            </a:cxn>
                            <a:cxn ang="0">
                              <a:pos x="connsiteX5382" y="connsiteY5382"/>
                            </a:cxn>
                            <a:cxn ang="0">
                              <a:pos x="connsiteX5383" y="connsiteY5383"/>
                            </a:cxn>
                            <a:cxn ang="0">
                              <a:pos x="connsiteX5384" y="connsiteY5384"/>
                            </a:cxn>
                            <a:cxn ang="0">
                              <a:pos x="connsiteX5385" y="connsiteY5385"/>
                            </a:cxn>
                            <a:cxn ang="0">
                              <a:pos x="connsiteX5386" y="connsiteY5386"/>
                            </a:cxn>
                            <a:cxn ang="0">
                              <a:pos x="connsiteX5387" y="connsiteY5387"/>
                            </a:cxn>
                            <a:cxn ang="0">
                              <a:pos x="connsiteX5388" y="connsiteY5388"/>
                            </a:cxn>
                            <a:cxn ang="0">
                              <a:pos x="connsiteX5389" y="connsiteY5389"/>
                            </a:cxn>
                            <a:cxn ang="0">
                              <a:pos x="connsiteX5390" y="connsiteY5390"/>
                            </a:cxn>
                            <a:cxn ang="0">
                              <a:pos x="connsiteX5391" y="connsiteY5391"/>
                            </a:cxn>
                            <a:cxn ang="0">
                              <a:pos x="connsiteX5392" y="connsiteY5392"/>
                            </a:cxn>
                            <a:cxn ang="0">
                              <a:pos x="connsiteX5393" y="connsiteY5393"/>
                            </a:cxn>
                            <a:cxn ang="0">
                              <a:pos x="connsiteX5394" y="connsiteY5394"/>
                            </a:cxn>
                            <a:cxn ang="0">
                              <a:pos x="connsiteX5395" y="connsiteY5395"/>
                            </a:cxn>
                            <a:cxn ang="0">
                              <a:pos x="connsiteX5396" y="connsiteY5396"/>
                            </a:cxn>
                            <a:cxn ang="0">
                              <a:pos x="connsiteX5397" y="connsiteY5397"/>
                            </a:cxn>
                            <a:cxn ang="0">
                              <a:pos x="connsiteX5398" y="connsiteY5398"/>
                            </a:cxn>
                            <a:cxn ang="0">
                              <a:pos x="connsiteX5399" y="connsiteY5399"/>
                            </a:cxn>
                            <a:cxn ang="0">
                              <a:pos x="connsiteX5400" y="connsiteY5400"/>
                            </a:cxn>
                            <a:cxn ang="0">
                              <a:pos x="connsiteX5401" y="connsiteY5401"/>
                            </a:cxn>
                            <a:cxn ang="0">
                              <a:pos x="connsiteX5402" y="connsiteY5402"/>
                            </a:cxn>
                            <a:cxn ang="0">
                              <a:pos x="connsiteX5403" y="connsiteY5403"/>
                            </a:cxn>
                            <a:cxn ang="0">
                              <a:pos x="connsiteX5404" y="connsiteY5404"/>
                            </a:cxn>
                            <a:cxn ang="0">
                              <a:pos x="connsiteX5405" y="connsiteY5405"/>
                            </a:cxn>
                            <a:cxn ang="0">
                              <a:pos x="connsiteX5406" y="connsiteY5406"/>
                            </a:cxn>
                            <a:cxn ang="0">
                              <a:pos x="connsiteX5407" y="connsiteY5407"/>
                            </a:cxn>
                            <a:cxn ang="0">
                              <a:pos x="connsiteX5408" y="connsiteY5408"/>
                            </a:cxn>
                            <a:cxn ang="0">
                              <a:pos x="connsiteX5409" y="connsiteY5409"/>
                            </a:cxn>
                            <a:cxn ang="0">
                              <a:pos x="connsiteX5410" y="connsiteY5410"/>
                            </a:cxn>
                            <a:cxn ang="0">
                              <a:pos x="connsiteX5411" y="connsiteY5411"/>
                            </a:cxn>
                            <a:cxn ang="0">
                              <a:pos x="connsiteX5412" y="connsiteY5412"/>
                            </a:cxn>
                            <a:cxn ang="0">
                              <a:pos x="connsiteX5413" y="connsiteY5413"/>
                            </a:cxn>
                            <a:cxn ang="0">
                              <a:pos x="connsiteX5414" y="connsiteY5414"/>
                            </a:cxn>
                            <a:cxn ang="0">
                              <a:pos x="connsiteX5415" y="connsiteY5415"/>
                            </a:cxn>
                            <a:cxn ang="0">
                              <a:pos x="connsiteX5416" y="connsiteY5416"/>
                            </a:cxn>
                            <a:cxn ang="0">
                              <a:pos x="connsiteX5417" y="connsiteY5417"/>
                            </a:cxn>
                            <a:cxn ang="0">
                              <a:pos x="connsiteX5418" y="connsiteY5418"/>
                            </a:cxn>
                            <a:cxn ang="0">
                              <a:pos x="connsiteX5419" y="connsiteY5419"/>
                            </a:cxn>
                            <a:cxn ang="0">
                              <a:pos x="connsiteX5420" y="connsiteY5420"/>
                            </a:cxn>
                            <a:cxn ang="0">
                              <a:pos x="connsiteX5421" y="connsiteY5421"/>
                            </a:cxn>
                            <a:cxn ang="0">
                              <a:pos x="connsiteX5422" y="connsiteY5422"/>
                            </a:cxn>
                            <a:cxn ang="0">
                              <a:pos x="connsiteX5423" y="connsiteY5423"/>
                            </a:cxn>
                            <a:cxn ang="0">
                              <a:pos x="connsiteX5424" y="connsiteY5424"/>
                            </a:cxn>
                            <a:cxn ang="0">
                              <a:pos x="connsiteX5425" y="connsiteY5425"/>
                            </a:cxn>
                            <a:cxn ang="0">
                              <a:pos x="connsiteX5426" y="connsiteY5426"/>
                            </a:cxn>
                            <a:cxn ang="0">
                              <a:pos x="connsiteX5427" y="connsiteY5427"/>
                            </a:cxn>
                            <a:cxn ang="0">
                              <a:pos x="connsiteX5428" y="connsiteY5428"/>
                            </a:cxn>
                            <a:cxn ang="0">
                              <a:pos x="connsiteX5429" y="connsiteY5429"/>
                            </a:cxn>
                            <a:cxn ang="0">
                              <a:pos x="connsiteX5430" y="connsiteY5430"/>
                            </a:cxn>
                            <a:cxn ang="0">
                              <a:pos x="connsiteX5431" y="connsiteY5431"/>
                            </a:cxn>
                            <a:cxn ang="0">
                              <a:pos x="connsiteX5432" y="connsiteY5432"/>
                            </a:cxn>
                            <a:cxn ang="0">
                              <a:pos x="connsiteX5433" y="connsiteY5433"/>
                            </a:cxn>
                            <a:cxn ang="0">
                              <a:pos x="connsiteX5434" y="connsiteY5434"/>
                            </a:cxn>
                            <a:cxn ang="0">
                              <a:pos x="connsiteX5435" y="connsiteY5435"/>
                            </a:cxn>
                            <a:cxn ang="0">
                              <a:pos x="connsiteX5436" y="connsiteY5436"/>
                            </a:cxn>
                            <a:cxn ang="0">
                              <a:pos x="connsiteX5437" y="connsiteY5437"/>
                            </a:cxn>
                            <a:cxn ang="0">
                              <a:pos x="connsiteX5438" y="connsiteY5438"/>
                            </a:cxn>
                            <a:cxn ang="0">
                              <a:pos x="connsiteX5439" y="connsiteY5439"/>
                            </a:cxn>
                            <a:cxn ang="0">
                              <a:pos x="connsiteX5440" y="connsiteY5440"/>
                            </a:cxn>
                            <a:cxn ang="0">
                              <a:pos x="connsiteX5441" y="connsiteY5441"/>
                            </a:cxn>
                            <a:cxn ang="0">
                              <a:pos x="connsiteX5442" y="connsiteY5442"/>
                            </a:cxn>
                            <a:cxn ang="0">
                              <a:pos x="connsiteX5443" y="connsiteY5443"/>
                            </a:cxn>
                            <a:cxn ang="0">
                              <a:pos x="connsiteX5444" y="connsiteY5444"/>
                            </a:cxn>
                            <a:cxn ang="0">
                              <a:pos x="connsiteX5445" y="connsiteY5445"/>
                            </a:cxn>
                            <a:cxn ang="0">
                              <a:pos x="connsiteX5446" y="connsiteY5446"/>
                            </a:cxn>
                            <a:cxn ang="0">
                              <a:pos x="connsiteX5447" y="connsiteY5447"/>
                            </a:cxn>
                            <a:cxn ang="0">
                              <a:pos x="connsiteX5448" y="connsiteY5448"/>
                            </a:cxn>
                            <a:cxn ang="0">
                              <a:pos x="connsiteX5449" y="connsiteY5449"/>
                            </a:cxn>
                            <a:cxn ang="0">
                              <a:pos x="connsiteX5450" y="connsiteY5450"/>
                            </a:cxn>
                            <a:cxn ang="0">
                              <a:pos x="connsiteX5451" y="connsiteY5451"/>
                            </a:cxn>
                            <a:cxn ang="0">
                              <a:pos x="connsiteX5452" y="connsiteY5452"/>
                            </a:cxn>
                            <a:cxn ang="0">
                              <a:pos x="connsiteX5453" y="connsiteY5453"/>
                            </a:cxn>
                            <a:cxn ang="0">
                              <a:pos x="connsiteX5454" y="connsiteY5454"/>
                            </a:cxn>
                            <a:cxn ang="0">
                              <a:pos x="connsiteX5455" y="connsiteY5455"/>
                            </a:cxn>
                            <a:cxn ang="0">
                              <a:pos x="connsiteX5456" y="connsiteY5456"/>
                            </a:cxn>
                            <a:cxn ang="0">
                              <a:pos x="connsiteX5457" y="connsiteY5457"/>
                            </a:cxn>
                            <a:cxn ang="0">
                              <a:pos x="connsiteX5458" y="connsiteY5458"/>
                            </a:cxn>
                            <a:cxn ang="0">
                              <a:pos x="connsiteX5459" y="connsiteY5459"/>
                            </a:cxn>
                            <a:cxn ang="0">
                              <a:pos x="connsiteX5460" y="connsiteY5460"/>
                            </a:cxn>
                            <a:cxn ang="0">
                              <a:pos x="connsiteX5461" y="connsiteY5461"/>
                            </a:cxn>
                            <a:cxn ang="0">
                              <a:pos x="connsiteX5462" y="connsiteY5462"/>
                            </a:cxn>
                            <a:cxn ang="0">
                              <a:pos x="connsiteX5463" y="connsiteY5463"/>
                            </a:cxn>
                            <a:cxn ang="0">
                              <a:pos x="connsiteX5464" y="connsiteY5464"/>
                            </a:cxn>
                            <a:cxn ang="0">
                              <a:pos x="connsiteX5465" y="connsiteY5465"/>
                            </a:cxn>
                            <a:cxn ang="0">
                              <a:pos x="connsiteX5466" y="connsiteY5466"/>
                            </a:cxn>
                            <a:cxn ang="0">
                              <a:pos x="connsiteX5467" y="connsiteY5467"/>
                            </a:cxn>
                            <a:cxn ang="0">
                              <a:pos x="connsiteX5468" y="connsiteY5468"/>
                            </a:cxn>
                            <a:cxn ang="0">
                              <a:pos x="connsiteX5469" y="connsiteY5469"/>
                            </a:cxn>
                            <a:cxn ang="0">
                              <a:pos x="connsiteX5470" y="connsiteY5470"/>
                            </a:cxn>
                            <a:cxn ang="0">
                              <a:pos x="connsiteX5471" y="connsiteY5471"/>
                            </a:cxn>
                            <a:cxn ang="0">
                              <a:pos x="connsiteX5472" y="connsiteY5472"/>
                            </a:cxn>
                            <a:cxn ang="0">
                              <a:pos x="connsiteX5473" y="connsiteY5473"/>
                            </a:cxn>
                            <a:cxn ang="0">
                              <a:pos x="connsiteX5474" y="connsiteY5474"/>
                            </a:cxn>
                            <a:cxn ang="0">
                              <a:pos x="connsiteX5475" y="connsiteY5475"/>
                            </a:cxn>
                            <a:cxn ang="0">
                              <a:pos x="connsiteX5476" y="connsiteY5476"/>
                            </a:cxn>
                            <a:cxn ang="0">
                              <a:pos x="connsiteX5477" y="connsiteY5477"/>
                            </a:cxn>
                            <a:cxn ang="0">
                              <a:pos x="connsiteX5478" y="connsiteY5478"/>
                            </a:cxn>
                            <a:cxn ang="0">
                              <a:pos x="connsiteX5479" y="connsiteY5479"/>
                            </a:cxn>
                            <a:cxn ang="0">
                              <a:pos x="connsiteX5480" y="connsiteY5480"/>
                            </a:cxn>
                            <a:cxn ang="0">
                              <a:pos x="connsiteX5481" y="connsiteY5481"/>
                            </a:cxn>
                            <a:cxn ang="0">
                              <a:pos x="connsiteX5482" y="connsiteY5482"/>
                            </a:cxn>
                            <a:cxn ang="0">
                              <a:pos x="connsiteX5483" y="connsiteY5483"/>
                            </a:cxn>
                            <a:cxn ang="0">
                              <a:pos x="connsiteX5484" y="connsiteY5484"/>
                            </a:cxn>
                            <a:cxn ang="0">
                              <a:pos x="connsiteX5485" y="connsiteY5485"/>
                            </a:cxn>
                            <a:cxn ang="0">
                              <a:pos x="connsiteX5486" y="connsiteY5486"/>
                            </a:cxn>
                            <a:cxn ang="0">
                              <a:pos x="connsiteX5487" y="connsiteY5487"/>
                            </a:cxn>
                            <a:cxn ang="0">
                              <a:pos x="connsiteX5488" y="connsiteY5488"/>
                            </a:cxn>
                            <a:cxn ang="0">
                              <a:pos x="connsiteX5489" y="connsiteY5489"/>
                            </a:cxn>
                            <a:cxn ang="0">
                              <a:pos x="connsiteX5490" y="connsiteY5490"/>
                            </a:cxn>
                            <a:cxn ang="0">
                              <a:pos x="connsiteX5491" y="connsiteY5491"/>
                            </a:cxn>
                            <a:cxn ang="0">
                              <a:pos x="connsiteX5492" y="connsiteY5492"/>
                            </a:cxn>
                            <a:cxn ang="0">
                              <a:pos x="connsiteX5493" y="connsiteY5493"/>
                            </a:cxn>
                            <a:cxn ang="0">
                              <a:pos x="connsiteX5494" y="connsiteY5494"/>
                            </a:cxn>
                            <a:cxn ang="0">
                              <a:pos x="connsiteX5495" y="connsiteY5495"/>
                            </a:cxn>
                            <a:cxn ang="0">
                              <a:pos x="connsiteX5496" y="connsiteY5496"/>
                            </a:cxn>
                            <a:cxn ang="0">
                              <a:pos x="connsiteX5497" y="connsiteY5497"/>
                            </a:cxn>
                            <a:cxn ang="0">
                              <a:pos x="connsiteX5498" y="connsiteY5498"/>
                            </a:cxn>
                            <a:cxn ang="0">
                              <a:pos x="connsiteX5499" y="connsiteY5499"/>
                            </a:cxn>
                            <a:cxn ang="0">
                              <a:pos x="connsiteX5500" y="connsiteY5500"/>
                            </a:cxn>
                            <a:cxn ang="0">
                              <a:pos x="connsiteX5501" y="connsiteY5501"/>
                            </a:cxn>
                            <a:cxn ang="0">
                              <a:pos x="connsiteX5502" y="connsiteY5502"/>
                            </a:cxn>
                            <a:cxn ang="0">
                              <a:pos x="connsiteX5503" y="connsiteY5503"/>
                            </a:cxn>
                            <a:cxn ang="0">
                              <a:pos x="connsiteX5504" y="connsiteY5504"/>
                            </a:cxn>
                            <a:cxn ang="0">
                              <a:pos x="connsiteX5505" y="connsiteY5505"/>
                            </a:cxn>
                            <a:cxn ang="0">
                              <a:pos x="connsiteX5506" y="connsiteY5506"/>
                            </a:cxn>
                            <a:cxn ang="0">
                              <a:pos x="connsiteX5507" y="connsiteY5507"/>
                            </a:cxn>
                            <a:cxn ang="0">
                              <a:pos x="connsiteX5508" y="connsiteY5508"/>
                            </a:cxn>
                            <a:cxn ang="0">
                              <a:pos x="connsiteX5509" y="connsiteY5509"/>
                            </a:cxn>
                            <a:cxn ang="0">
                              <a:pos x="connsiteX5510" y="connsiteY5510"/>
                            </a:cxn>
                            <a:cxn ang="0">
                              <a:pos x="connsiteX5511" y="connsiteY5511"/>
                            </a:cxn>
                            <a:cxn ang="0">
                              <a:pos x="connsiteX5512" y="connsiteY5512"/>
                            </a:cxn>
                            <a:cxn ang="0">
                              <a:pos x="connsiteX5513" y="connsiteY5513"/>
                            </a:cxn>
                            <a:cxn ang="0">
                              <a:pos x="connsiteX5514" y="connsiteY5514"/>
                            </a:cxn>
                            <a:cxn ang="0">
                              <a:pos x="connsiteX5515" y="connsiteY5515"/>
                            </a:cxn>
                            <a:cxn ang="0">
                              <a:pos x="connsiteX5516" y="connsiteY5516"/>
                            </a:cxn>
                            <a:cxn ang="0">
                              <a:pos x="connsiteX5517" y="connsiteY5517"/>
                            </a:cxn>
                            <a:cxn ang="0">
                              <a:pos x="connsiteX5518" y="connsiteY5518"/>
                            </a:cxn>
                            <a:cxn ang="0">
                              <a:pos x="connsiteX5519" y="connsiteY5519"/>
                            </a:cxn>
                            <a:cxn ang="0">
                              <a:pos x="connsiteX5520" y="connsiteY5520"/>
                            </a:cxn>
                            <a:cxn ang="0">
                              <a:pos x="connsiteX5521" y="connsiteY5521"/>
                            </a:cxn>
                            <a:cxn ang="0">
                              <a:pos x="connsiteX5522" y="connsiteY5522"/>
                            </a:cxn>
                            <a:cxn ang="0">
                              <a:pos x="connsiteX5523" y="connsiteY5523"/>
                            </a:cxn>
                            <a:cxn ang="0">
                              <a:pos x="connsiteX5524" y="connsiteY5524"/>
                            </a:cxn>
                            <a:cxn ang="0">
                              <a:pos x="connsiteX5525" y="connsiteY5525"/>
                            </a:cxn>
                            <a:cxn ang="0">
                              <a:pos x="connsiteX5526" y="connsiteY5526"/>
                            </a:cxn>
                            <a:cxn ang="0">
                              <a:pos x="connsiteX5527" y="connsiteY5527"/>
                            </a:cxn>
                            <a:cxn ang="0">
                              <a:pos x="connsiteX5528" y="connsiteY5528"/>
                            </a:cxn>
                            <a:cxn ang="0">
                              <a:pos x="connsiteX5529" y="connsiteY5529"/>
                            </a:cxn>
                            <a:cxn ang="0">
                              <a:pos x="connsiteX5530" y="connsiteY5530"/>
                            </a:cxn>
                            <a:cxn ang="0">
                              <a:pos x="connsiteX5531" y="connsiteY5531"/>
                            </a:cxn>
                            <a:cxn ang="0">
                              <a:pos x="connsiteX5532" y="connsiteY5532"/>
                            </a:cxn>
                            <a:cxn ang="0">
                              <a:pos x="connsiteX5533" y="connsiteY5533"/>
                            </a:cxn>
                            <a:cxn ang="0">
                              <a:pos x="connsiteX5534" y="connsiteY5534"/>
                            </a:cxn>
                            <a:cxn ang="0">
                              <a:pos x="connsiteX5535" y="connsiteY5535"/>
                            </a:cxn>
                            <a:cxn ang="0">
                              <a:pos x="connsiteX5536" y="connsiteY5536"/>
                            </a:cxn>
                            <a:cxn ang="0">
                              <a:pos x="connsiteX5537" y="connsiteY5537"/>
                            </a:cxn>
                            <a:cxn ang="0">
                              <a:pos x="connsiteX5538" y="connsiteY5538"/>
                            </a:cxn>
                            <a:cxn ang="0">
                              <a:pos x="connsiteX5539" y="connsiteY5539"/>
                            </a:cxn>
                            <a:cxn ang="0">
                              <a:pos x="connsiteX5540" y="connsiteY5540"/>
                            </a:cxn>
                            <a:cxn ang="0">
                              <a:pos x="connsiteX5541" y="connsiteY5541"/>
                            </a:cxn>
                            <a:cxn ang="0">
                              <a:pos x="connsiteX5542" y="connsiteY5542"/>
                            </a:cxn>
                            <a:cxn ang="0">
                              <a:pos x="connsiteX5543" y="connsiteY5543"/>
                            </a:cxn>
                            <a:cxn ang="0">
                              <a:pos x="connsiteX5544" y="connsiteY5544"/>
                            </a:cxn>
                            <a:cxn ang="0">
                              <a:pos x="connsiteX5545" y="connsiteY5545"/>
                            </a:cxn>
                            <a:cxn ang="0">
                              <a:pos x="connsiteX5546" y="connsiteY5546"/>
                            </a:cxn>
                            <a:cxn ang="0">
                              <a:pos x="connsiteX5547" y="connsiteY5547"/>
                            </a:cxn>
                            <a:cxn ang="0">
                              <a:pos x="connsiteX5548" y="connsiteY5548"/>
                            </a:cxn>
                            <a:cxn ang="0">
                              <a:pos x="connsiteX5549" y="connsiteY5549"/>
                            </a:cxn>
                            <a:cxn ang="0">
                              <a:pos x="connsiteX5550" y="connsiteY5550"/>
                            </a:cxn>
                            <a:cxn ang="0">
                              <a:pos x="connsiteX5551" y="connsiteY5551"/>
                            </a:cxn>
                          </a:cxnLst>
                          <a:rect l="l" t="t" r="r" b="b"/>
                          <a:pathLst>
                            <a:path w="7851933" h="1881116">
                              <a:moveTo>
                                <a:pt x="7641321" y="5660"/>
                              </a:moveTo>
                              <a:cubicBezTo>
                                <a:pt x="7643893" y="5662"/>
                                <a:pt x="7645977" y="7747"/>
                                <a:pt x="7645980" y="10319"/>
                              </a:cubicBezTo>
                              <a:lnTo>
                                <a:pt x="7645980" y="57599"/>
                              </a:lnTo>
                              <a:cubicBezTo>
                                <a:pt x="7645977" y="60171"/>
                                <a:pt x="7643893" y="62256"/>
                                <a:pt x="7641321" y="62258"/>
                              </a:cubicBezTo>
                              <a:lnTo>
                                <a:pt x="7322355" y="62258"/>
                              </a:lnTo>
                              <a:cubicBezTo>
                                <a:pt x="7319783" y="62256"/>
                                <a:pt x="7317699" y="60171"/>
                                <a:pt x="7317696" y="57599"/>
                              </a:cubicBezTo>
                              <a:lnTo>
                                <a:pt x="7317696" y="10319"/>
                              </a:lnTo>
                              <a:cubicBezTo>
                                <a:pt x="7317699" y="7747"/>
                                <a:pt x="7319783" y="5662"/>
                                <a:pt x="7322355" y="5660"/>
                              </a:cubicBezTo>
                              <a:lnTo>
                                <a:pt x="7641321" y="5660"/>
                              </a:lnTo>
                              <a:moveTo>
                                <a:pt x="7641321" y="0"/>
                              </a:moveTo>
                              <a:lnTo>
                                <a:pt x="7322355" y="0"/>
                              </a:lnTo>
                              <a:cubicBezTo>
                                <a:pt x="7316656" y="0"/>
                                <a:pt x="7312036" y="4620"/>
                                <a:pt x="7312036" y="10319"/>
                              </a:cubicBezTo>
                              <a:lnTo>
                                <a:pt x="7312036" y="57599"/>
                              </a:lnTo>
                              <a:cubicBezTo>
                                <a:pt x="7312036" y="63298"/>
                                <a:pt x="7316656" y="67918"/>
                                <a:pt x="7322356" y="67918"/>
                              </a:cubicBezTo>
                              <a:lnTo>
                                <a:pt x="7641321" y="67918"/>
                              </a:lnTo>
                              <a:cubicBezTo>
                                <a:pt x="7647020" y="67918"/>
                                <a:pt x="7651640" y="63298"/>
                                <a:pt x="7651640" y="57599"/>
                              </a:cubicBezTo>
                              <a:lnTo>
                                <a:pt x="7651640" y="10319"/>
                              </a:lnTo>
                              <a:cubicBezTo>
                                <a:pt x="7651640" y="4620"/>
                                <a:pt x="7647020" y="0"/>
                                <a:pt x="7641321" y="0"/>
                              </a:cubicBezTo>
                              <a:close/>
                              <a:moveTo>
                                <a:pt x="5406655" y="5660"/>
                              </a:moveTo>
                              <a:cubicBezTo>
                                <a:pt x="5409228" y="5662"/>
                                <a:pt x="5411313" y="7746"/>
                                <a:pt x="5411316" y="10319"/>
                              </a:cubicBezTo>
                              <a:lnTo>
                                <a:pt x="5411316" y="57599"/>
                              </a:lnTo>
                              <a:cubicBezTo>
                                <a:pt x="5411313" y="60171"/>
                                <a:pt x="5409228" y="62256"/>
                                <a:pt x="5406655" y="62258"/>
                              </a:cubicBezTo>
                              <a:lnTo>
                                <a:pt x="4959675" y="62258"/>
                              </a:lnTo>
                              <a:cubicBezTo>
                                <a:pt x="4957103" y="62255"/>
                                <a:pt x="4955019" y="60171"/>
                                <a:pt x="4955016" y="57599"/>
                              </a:cubicBezTo>
                              <a:lnTo>
                                <a:pt x="4955016" y="10319"/>
                              </a:lnTo>
                              <a:cubicBezTo>
                                <a:pt x="4955019" y="7747"/>
                                <a:pt x="4957103" y="5663"/>
                                <a:pt x="4959675" y="5660"/>
                              </a:cubicBezTo>
                              <a:lnTo>
                                <a:pt x="5406655" y="5660"/>
                              </a:lnTo>
                              <a:moveTo>
                                <a:pt x="5406655" y="0"/>
                              </a:moveTo>
                              <a:lnTo>
                                <a:pt x="4959675" y="0"/>
                              </a:lnTo>
                              <a:cubicBezTo>
                                <a:pt x="4953976" y="0"/>
                                <a:pt x="4949356" y="4620"/>
                                <a:pt x="4949356" y="10319"/>
                              </a:cubicBezTo>
                              <a:lnTo>
                                <a:pt x="4949356" y="57599"/>
                              </a:lnTo>
                              <a:cubicBezTo>
                                <a:pt x="4949356" y="63298"/>
                                <a:pt x="4953976" y="67918"/>
                                <a:pt x="4959676" y="67918"/>
                              </a:cubicBezTo>
                              <a:lnTo>
                                <a:pt x="5406655" y="67918"/>
                              </a:lnTo>
                              <a:cubicBezTo>
                                <a:pt x="5412354" y="67919"/>
                                <a:pt x="5416975" y="63300"/>
                                <a:pt x="5416977" y="57601"/>
                              </a:cubicBezTo>
                              <a:cubicBezTo>
                                <a:pt x="5416977" y="57600"/>
                                <a:pt x="5416977" y="57600"/>
                                <a:pt x="5416977" y="57599"/>
                              </a:cubicBezTo>
                              <a:lnTo>
                                <a:pt x="5416977" y="10319"/>
                              </a:lnTo>
                              <a:cubicBezTo>
                                <a:pt x="5416977" y="4620"/>
                                <a:pt x="5412357" y="0"/>
                                <a:pt x="5406657" y="0"/>
                              </a:cubicBezTo>
                              <a:cubicBezTo>
                                <a:pt x="5406657" y="0"/>
                                <a:pt x="5406656" y="0"/>
                                <a:pt x="5406655" y="0"/>
                              </a:cubicBezTo>
                              <a:close/>
                              <a:moveTo>
                                <a:pt x="5619263" y="5660"/>
                              </a:moveTo>
                              <a:cubicBezTo>
                                <a:pt x="5621835" y="5663"/>
                                <a:pt x="5623919" y="7747"/>
                                <a:pt x="5623922" y="10319"/>
                              </a:cubicBezTo>
                              <a:lnTo>
                                <a:pt x="5623922" y="57599"/>
                              </a:lnTo>
                              <a:cubicBezTo>
                                <a:pt x="5623919" y="60171"/>
                                <a:pt x="5621835" y="62255"/>
                                <a:pt x="5619263" y="62258"/>
                              </a:cubicBezTo>
                              <a:lnTo>
                                <a:pt x="5455161" y="62258"/>
                              </a:lnTo>
                              <a:cubicBezTo>
                                <a:pt x="5452589" y="62255"/>
                                <a:pt x="5450505" y="60171"/>
                                <a:pt x="5450502" y="57599"/>
                              </a:cubicBezTo>
                              <a:lnTo>
                                <a:pt x="5450502" y="10319"/>
                              </a:lnTo>
                              <a:cubicBezTo>
                                <a:pt x="5450505" y="7747"/>
                                <a:pt x="5452589" y="5663"/>
                                <a:pt x="5455161" y="5660"/>
                              </a:cubicBezTo>
                              <a:lnTo>
                                <a:pt x="5619263" y="5660"/>
                              </a:lnTo>
                              <a:moveTo>
                                <a:pt x="5619263" y="0"/>
                              </a:moveTo>
                              <a:lnTo>
                                <a:pt x="5455161" y="0"/>
                              </a:lnTo>
                              <a:cubicBezTo>
                                <a:pt x="5449462" y="0"/>
                                <a:pt x="5444842" y="4620"/>
                                <a:pt x="5444842" y="10319"/>
                              </a:cubicBezTo>
                              <a:lnTo>
                                <a:pt x="5444842" y="57599"/>
                              </a:lnTo>
                              <a:cubicBezTo>
                                <a:pt x="5444842" y="63298"/>
                                <a:pt x="5449461" y="67918"/>
                                <a:pt x="5455161" y="67918"/>
                              </a:cubicBezTo>
                              <a:lnTo>
                                <a:pt x="5619263" y="67918"/>
                              </a:lnTo>
                              <a:cubicBezTo>
                                <a:pt x="5624962" y="67918"/>
                                <a:pt x="5629582" y="63298"/>
                                <a:pt x="5629582" y="57599"/>
                              </a:cubicBezTo>
                              <a:lnTo>
                                <a:pt x="5629582" y="10319"/>
                              </a:lnTo>
                              <a:cubicBezTo>
                                <a:pt x="5629582" y="4620"/>
                                <a:pt x="5624962" y="0"/>
                                <a:pt x="5619263" y="0"/>
                              </a:cubicBezTo>
                              <a:close/>
                              <a:moveTo>
                                <a:pt x="5682114" y="5660"/>
                              </a:moveTo>
                              <a:cubicBezTo>
                                <a:pt x="5684686" y="5662"/>
                                <a:pt x="5686770" y="7747"/>
                                <a:pt x="5686773" y="10319"/>
                              </a:cubicBezTo>
                              <a:lnTo>
                                <a:pt x="5686773" y="57599"/>
                              </a:lnTo>
                              <a:cubicBezTo>
                                <a:pt x="5686770" y="60171"/>
                                <a:pt x="5684686" y="62256"/>
                                <a:pt x="5682114" y="62258"/>
                              </a:cubicBezTo>
                              <a:lnTo>
                                <a:pt x="5666553" y="62258"/>
                              </a:lnTo>
                              <a:cubicBezTo>
                                <a:pt x="5663981" y="62256"/>
                                <a:pt x="5661896" y="60171"/>
                                <a:pt x="5661894" y="57599"/>
                              </a:cubicBezTo>
                              <a:lnTo>
                                <a:pt x="5661894" y="10319"/>
                              </a:lnTo>
                              <a:cubicBezTo>
                                <a:pt x="5661896" y="7747"/>
                                <a:pt x="5663981" y="5662"/>
                                <a:pt x="5666553" y="5660"/>
                              </a:cubicBezTo>
                              <a:lnTo>
                                <a:pt x="5682114" y="5660"/>
                              </a:lnTo>
                              <a:moveTo>
                                <a:pt x="5682114" y="0"/>
                              </a:moveTo>
                              <a:lnTo>
                                <a:pt x="5666553" y="0"/>
                              </a:lnTo>
                              <a:cubicBezTo>
                                <a:pt x="5660854" y="0"/>
                                <a:pt x="5656234" y="4620"/>
                                <a:pt x="5656234" y="10319"/>
                              </a:cubicBezTo>
                              <a:lnTo>
                                <a:pt x="5656234" y="57599"/>
                              </a:lnTo>
                              <a:cubicBezTo>
                                <a:pt x="5656234" y="63298"/>
                                <a:pt x="5660853" y="67918"/>
                                <a:pt x="5666553" y="67918"/>
                              </a:cubicBezTo>
                              <a:lnTo>
                                <a:pt x="5682114" y="67918"/>
                              </a:lnTo>
                              <a:cubicBezTo>
                                <a:pt x="5687813" y="67918"/>
                                <a:pt x="5692433" y="63298"/>
                                <a:pt x="5692433" y="57599"/>
                              </a:cubicBezTo>
                              <a:lnTo>
                                <a:pt x="5692433" y="10319"/>
                              </a:lnTo>
                              <a:cubicBezTo>
                                <a:pt x="5692433" y="4620"/>
                                <a:pt x="5687813" y="0"/>
                                <a:pt x="5682114" y="0"/>
                              </a:cubicBezTo>
                              <a:close/>
                              <a:moveTo>
                                <a:pt x="3684402" y="5660"/>
                              </a:moveTo>
                              <a:cubicBezTo>
                                <a:pt x="3686974" y="5663"/>
                                <a:pt x="3689058" y="7747"/>
                                <a:pt x="3689061" y="10319"/>
                              </a:cubicBezTo>
                              <a:lnTo>
                                <a:pt x="3689061" y="57599"/>
                              </a:lnTo>
                              <a:cubicBezTo>
                                <a:pt x="3689058" y="60171"/>
                                <a:pt x="3686974" y="62255"/>
                                <a:pt x="3684402" y="62258"/>
                              </a:cubicBezTo>
                              <a:lnTo>
                                <a:pt x="3012612" y="62258"/>
                              </a:lnTo>
                              <a:cubicBezTo>
                                <a:pt x="3010040" y="62256"/>
                                <a:pt x="3007955" y="60171"/>
                                <a:pt x="3007953" y="57599"/>
                              </a:cubicBezTo>
                              <a:lnTo>
                                <a:pt x="3007954" y="10319"/>
                              </a:lnTo>
                              <a:cubicBezTo>
                                <a:pt x="3007956" y="7747"/>
                                <a:pt x="3010040" y="5662"/>
                                <a:pt x="3012613" y="5660"/>
                              </a:cubicBezTo>
                              <a:lnTo>
                                <a:pt x="3684398" y="5660"/>
                              </a:lnTo>
                              <a:moveTo>
                                <a:pt x="3684398" y="0"/>
                              </a:moveTo>
                              <a:lnTo>
                                <a:pt x="3012612" y="0"/>
                              </a:lnTo>
                              <a:cubicBezTo>
                                <a:pt x="3006913" y="0"/>
                                <a:pt x="3002293" y="4620"/>
                                <a:pt x="3002293" y="10319"/>
                              </a:cubicBezTo>
                              <a:lnTo>
                                <a:pt x="3002293" y="57599"/>
                              </a:lnTo>
                              <a:cubicBezTo>
                                <a:pt x="3002293" y="63298"/>
                                <a:pt x="3006913" y="67918"/>
                                <a:pt x="3012612" y="67918"/>
                              </a:cubicBezTo>
                              <a:lnTo>
                                <a:pt x="3684398" y="67918"/>
                              </a:lnTo>
                              <a:cubicBezTo>
                                <a:pt x="3690098" y="67918"/>
                                <a:pt x="3694717" y="63298"/>
                                <a:pt x="3694717" y="57599"/>
                              </a:cubicBezTo>
                              <a:lnTo>
                                <a:pt x="3694717" y="10319"/>
                              </a:lnTo>
                              <a:cubicBezTo>
                                <a:pt x="3694717" y="4621"/>
                                <a:pt x="3690100" y="2"/>
                                <a:pt x="3684402" y="0"/>
                              </a:cubicBezTo>
                              <a:close/>
                              <a:moveTo>
                                <a:pt x="2558234" y="5660"/>
                              </a:moveTo>
                              <a:cubicBezTo>
                                <a:pt x="2560806" y="5662"/>
                                <a:pt x="2562891" y="7747"/>
                                <a:pt x="2562893" y="10319"/>
                              </a:cubicBezTo>
                              <a:lnTo>
                                <a:pt x="2562893" y="57599"/>
                              </a:lnTo>
                              <a:cubicBezTo>
                                <a:pt x="2562891" y="60171"/>
                                <a:pt x="2560806" y="62256"/>
                                <a:pt x="2558234" y="62258"/>
                              </a:cubicBezTo>
                              <a:lnTo>
                                <a:pt x="2439797" y="62258"/>
                              </a:lnTo>
                              <a:cubicBezTo>
                                <a:pt x="2437225" y="62256"/>
                                <a:pt x="2435140" y="60171"/>
                                <a:pt x="2435138" y="57599"/>
                              </a:cubicBezTo>
                              <a:lnTo>
                                <a:pt x="2435139" y="10319"/>
                              </a:lnTo>
                              <a:cubicBezTo>
                                <a:pt x="2435141" y="7747"/>
                                <a:pt x="2437225" y="5662"/>
                                <a:pt x="2439798" y="5660"/>
                              </a:cubicBezTo>
                              <a:lnTo>
                                <a:pt x="2558234" y="5660"/>
                              </a:lnTo>
                              <a:moveTo>
                                <a:pt x="2558234" y="0"/>
                              </a:moveTo>
                              <a:lnTo>
                                <a:pt x="2439797" y="0"/>
                              </a:lnTo>
                              <a:cubicBezTo>
                                <a:pt x="2434098" y="0"/>
                                <a:pt x="2429478" y="4620"/>
                                <a:pt x="2429478" y="10319"/>
                              </a:cubicBezTo>
                              <a:lnTo>
                                <a:pt x="2429478" y="57599"/>
                              </a:lnTo>
                              <a:cubicBezTo>
                                <a:pt x="2429478" y="63298"/>
                                <a:pt x="2434098" y="67918"/>
                                <a:pt x="2439797" y="67918"/>
                              </a:cubicBezTo>
                              <a:lnTo>
                                <a:pt x="2558234" y="67918"/>
                              </a:lnTo>
                              <a:cubicBezTo>
                                <a:pt x="2563933" y="67918"/>
                                <a:pt x="2568553" y="63298"/>
                                <a:pt x="2568553" y="57599"/>
                              </a:cubicBezTo>
                              <a:lnTo>
                                <a:pt x="2568553" y="10319"/>
                              </a:lnTo>
                              <a:cubicBezTo>
                                <a:pt x="2568553" y="4620"/>
                                <a:pt x="2563933" y="0"/>
                                <a:pt x="2558234" y="0"/>
                              </a:cubicBezTo>
                              <a:close/>
                              <a:moveTo>
                                <a:pt x="765990" y="5660"/>
                              </a:moveTo>
                              <a:cubicBezTo>
                                <a:pt x="768562" y="5663"/>
                                <a:pt x="770646" y="7747"/>
                                <a:pt x="770649" y="10319"/>
                              </a:cubicBezTo>
                              <a:lnTo>
                                <a:pt x="770649" y="57599"/>
                              </a:lnTo>
                              <a:cubicBezTo>
                                <a:pt x="770646" y="60171"/>
                                <a:pt x="768562" y="62255"/>
                                <a:pt x="765990" y="62258"/>
                              </a:cubicBezTo>
                              <a:lnTo>
                                <a:pt x="647552" y="62258"/>
                              </a:lnTo>
                              <a:cubicBezTo>
                                <a:pt x="644979" y="62256"/>
                                <a:pt x="642895" y="60171"/>
                                <a:pt x="642893" y="57599"/>
                              </a:cubicBezTo>
                              <a:lnTo>
                                <a:pt x="642893" y="10319"/>
                              </a:lnTo>
                              <a:cubicBezTo>
                                <a:pt x="642895" y="7747"/>
                                <a:pt x="644979" y="5662"/>
                                <a:pt x="647552" y="5660"/>
                              </a:cubicBezTo>
                              <a:lnTo>
                                <a:pt x="765990" y="5660"/>
                              </a:lnTo>
                              <a:moveTo>
                                <a:pt x="765990" y="0"/>
                              </a:moveTo>
                              <a:lnTo>
                                <a:pt x="647552" y="0"/>
                              </a:lnTo>
                              <a:cubicBezTo>
                                <a:pt x="641852" y="0"/>
                                <a:pt x="637232" y="4620"/>
                                <a:pt x="637232" y="10319"/>
                              </a:cubicBezTo>
                              <a:lnTo>
                                <a:pt x="637232" y="57599"/>
                              </a:lnTo>
                              <a:cubicBezTo>
                                <a:pt x="637232" y="63298"/>
                                <a:pt x="641852" y="67918"/>
                                <a:pt x="647552" y="67918"/>
                              </a:cubicBezTo>
                              <a:lnTo>
                                <a:pt x="765990" y="67918"/>
                              </a:lnTo>
                              <a:cubicBezTo>
                                <a:pt x="771689" y="67918"/>
                                <a:pt x="776309" y="63298"/>
                                <a:pt x="776309" y="57599"/>
                              </a:cubicBezTo>
                              <a:lnTo>
                                <a:pt x="776309" y="10319"/>
                              </a:lnTo>
                              <a:cubicBezTo>
                                <a:pt x="776309" y="4620"/>
                                <a:pt x="771689" y="0"/>
                                <a:pt x="765990" y="0"/>
                              </a:cubicBezTo>
                              <a:close/>
                              <a:moveTo>
                                <a:pt x="45835" y="5660"/>
                              </a:moveTo>
                              <a:cubicBezTo>
                                <a:pt x="48408" y="5662"/>
                                <a:pt x="50492" y="7747"/>
                                <a:pt x="50494" y="10319"/>
                              </a:cubicBezTo>
                              <a:lnTo>
                                <a:pt x="50494" y="57599"/>
                              </a:lnTo>
                              <a:cubicBezTo>
                                <a:pt x="50492" y="60171"/>
                                <a:pt x="48408" y="62256"/>
                                <a:pt x="45835" y="62258"/>
                              </a:cubicBezTo>
                              <a:lnTo>
                                <a:pt x="10319" y="62258"/>
                              </a:lnTo>
                              <a:cubicBezTo>
                                <a:pt x="7747" y="62256"/>
                                <a:pt x="5662" y="60171"/>
                                <a:pt x="5660" y="57599"/>
                              </a:cubicBezTo>
                              <a:lnTo>
                                <a:pt x="5660" y="10319"/>
                              </a:lnTo>
                              <a:cubicBezTo>
                                <a:pt x="5662" y="7747"/>
                                <a:pt x="7747" y="5662"/>
                                <a:pt x="10319" y="5660"/>
                              </a:cubicBezTo>
                              <a:lnTo>
                                <a:pt x="45835" y="5660"/>
                              </a:lnTo>
                              <a:moveTo>
                                <a:pt x="45835" y="0"/>
                              </a:moveTo>
                              <a:lnTo>
                                <a:pt x="10319" y="0"/>
                              </a:lnTo>
                              <a:cubicBezTo>
                                <a:pt x="4620" y="0"/>
                                <a:pt x="0" y="4620"/>
                                <a:pt x="0" y="10319"/>
                              </a:cubicBezTo>
                              <a:lnTo>
                                <a:pt x="0" y="57599"/>
                              </a:lnTo>
                              <a:cubicBezTo>
                                <a:pt x="0" y="63298"/>
                                <a:pt x="4620" y="67918"/>
                                <a:pt x="10319" y="67918"/>
                              </a:cubicBezTo>
                              <a:lnTo>
                                <a:pt x="45835" y="67918"/>
                              </a:lnTo>
                              <a:cubicBezTo>
                                <a:pt x="51535" y="67918"/>
                                <a:pt x="56155" y="63298"/>
                                <a:pt x="56155" y="57599"/>
                              </a:cubicBezTo>
                              <a:lnTo>
                                <a:pt x="56155" y="10319"/>
                              </a:lnTo>
                              <a:cubicBezTo>
                                <a:pt x="56155" y="4620"/>
                                <a:pt x="51535" y="0"/>
                                <a:pt x="45835" y="0"/>
                              </a:cubicBezTo>
                              <a:close/>
                              <a:moveTo>
                                <a:pt x="226872" y="5660"/>
                              </a:moveTo>
                              <a:cubicBezTo>
                                <a:pt x="229444" y="5662"/>
                                <a:pt x="231530" y="7746"/>
                                <a:pt x="231533" y="10319"/>
                              </a:cubicBezTo>
                              <a:lnTo>
                                <a:pt x="231533" y="57599"/>
                              </a:lnTo>
                              <a:cubicBezTo>
                                <a:pt x="231530" y="60171"/>
                                <a:pt x="229444" y="62256"/>
                                <a:pt x="226872" y="62258"/>
                              </a:cubicBezTo>
                              <a:lnTo>
                                <a:pt x="85241" y="62258"/>
                              </a:lnTo>
                              <a:cubicBezTo>
                                <a:pt x="82669" y="62256"/>
                                <a:pt x="80584" y="60171"/>
                                <a:pt x="80582" y="57599"/>
                              </a:cubicBezTo>
                              <a:lnTo>
                                <a:pt x="80582" y="10319"/>
                              </a:lnTo>
                              <a:cubicBezTo>
                                <a:pt x="80584" y="7747"/>
                                <a:pt x="82669" y="5662"/>
                                <a:pt x="85241" y="5660"/>
                              </a:cubicBezTo>
                              <a:lnTo>
                                <a:pt x="226872" y="5660"/>
                              </a:lnTo>
                              <a:moveTo>
                                <a:pt x="226872" y="0"/>
                              </a:moveTo>
                              <a:lnTo>
                                <a:pt x="85241" y="0"/>
                              </a:lnTo>
                              <a:cubicBezTo>
                                <a:pt x="79542" y="0"/>
                                <a:pt x="74922" y="4620"/>
                                <a:pt x="74922" y="10319"/>
                              </a:cubicBezTo>
                              <a:lnTo>
                                <a:pt x="74922" y="57599"/>
                              </a:lnTo>
                              <a:cubicBezTo>
                                <a:pt x="74922" y="63298"/>
                                <a:pt x="79542" y="67918"/>
                                <a:pt x="85241" y="67918"/>
                              </a:cubicBezTo>
                              <a:lnTo>
                                <a:pt x="226872" y="67918"/>
                              </a:lnTo>
                              <a:cubicBezTo>
                                <a:pt x="232571" y="67918"/>
                                <a:pt x="237191" y="63298"/>
                                <a:pt x="237191" y="57599"/>
                              </a:cubicBezTo>
                              <a:lnTo>
                                <a:pt x="237191" y="10319"/>
                              </a:lnTo>
                              <a:cubicBezTo>
                                <a:pt x="237191" y="4620"/>
                                <a:pt x="232571" y="0"/>
                                <a:pt x="226872" y="0"/>
                              </a:cubicBezTo>
                              <a:close/>
                              <a:moveTo>
                                <a:pt x="4695707" y="5660"/>
                              </a:moveTo>
                              <a:cubicBezTo>
                                <a:pt x="4698279" y="5663"/>
                                <a:pt x="4700363" y="7747"/>
                                <a:pt x="4700366" y="10319"/>
                              </a:cubicBezTo>
                              <a:lnTo>
                                <a:pt x="4700366" y="57599"/>
                              </a:lnTo>
                              <a:cubicBezTo>
                                <a:pt x="4700363" y="60171"/>
                                <a:pt x="4698279" y="62255"/>
                                <a:pt x="4695707" y="62258"/>
                              </a:cubicBezTo>
                              <a:lnTo>
                                <a:pt x="4630811" y="62258"/>
                              </a:lnTo>
                              <a:cubicBezTo>
                                <a:pt x="4628239" y="62256"/>
                                <a:pt x="4626154" y="60171"/>
                                <a:pt x="4626152" y="57599"/>
                              </a:cubicBezTo>
                              <a:lnTo>
                                <a:pt x="4626152" y="10319"/>
                              </a:lnTo>
                              <a:cubicBezTo>
                                <a:pt x="4626155" y="7747"/>
                                <a:pt x="4628239" y="5662"/>
                                <a:pt x="4630812" y="5660"/>
                              </a:cubicBezTo>
                              <a:lnTo>
                                <a:pt x="4695711" y="5660"/>
                              </a:lnTo>
                              <a:moveTo>
                                <a:pt x="4695711" y="0"/>
                              </a:moveTo>
                              <a:lnTo>
                                <a:pt x="4630811" y="0"/>
                              </a:lnTo>
                              <a:cubicBezTo>
                                <a:pt x="4625112" y="0"/>
                                <a:pt x="4620492" y="4620"/>
                                <a:pt x="4620492" y="10319"/>
                              </a:cubicBezTo>
                              <a:lnTo>
                                <a:pt x="4620492" y="57599"/>
                              </a:lnTo>
                              <a:cubicBezTo>
                                <a:pt x="4620492" y="63298"/>
                                <a:pt x="4625112" y="67918"/>
                                <a:pt x="4630812" y="67918"/>
                              </a:cubicBezTo>
                              <a:lnTo>
                                <a:pt x="4695711" y="67918"/>
                              </a:lnTo>
                              <a:cubicBezTo>
                                <a:pt x="4701410" y="67918"/>
                                <a:pt x="4706030" y="63298"/>
                                <a:pt x="4706030" y="57599"/>
                              </a:cubicBezTo>
                              <a:lnTo>
                                <a:pt x="4706030" y="10319"/>
                              </a:lnTo>
                              <a:cubicBezTo>
                                <a:pt x="4706030" y="4620"/>
                                <a:pt x="4701410" y="0"/>
                                <a:pt x="4695710" y="0"/>
                              </a:cubicBezTo>
                              <a:cubicBezTo>
                                <a:pt x="4695709" y="0"/>
                                <a:pt x="4695708" y="0"/>
                                <a:pt x="4695707" y="0"/>
                              </a:cubicBezTo>
                              <a:close/>
                              <a:moveTo>
                                <a:pt x="4521205" y="5660"/>
                              </a:moveTo>
                              <a:cubicBezTo>
                                <a:pt x="4523777" y="5662"/>
                                <a:pt x="4525861" y="7747"/>
                                <a:pt x="4525864" y="10319"/>
                              </a:cubicBezTo>
                              <a:lnTo>
                                <a:pt x="4525864" y="57599"/>
                              </a:lnTo>
                              <a:cubicBezTo>
                                <a:pt x="4525861" y="60171"/>
                                <a:pt x="4523777" y="62256"/>
                                <a:pt x="4521205" y="62258"/>
                              </a:cubicBezTo>
                              <a:lnTo>
                                <a:pt x="4494819" y="62258"/>
                              </a:lnTo>
                              <a:cubicBezTo>
                                <a:pt x="4492247" y="62256"/>
                                <a:pt x="4490162" y="60171"/>
                                <a:pt x="4490160" y="57599"/>
                              </a:cubicBezTo>
                              <a:lnTo>
                                <a:pt x="4490160" y="10319"/>
                              </a:lnTo>
                              <a:cubicBezTo>
                                <a:pt x="4490162" y="7747"/>
                                <a:pt x="4492247" y="5662"/>
                                <a:pt x="4494819" y="5660"/>
                              </a:cubicBezTo>
                              <a:lnTo>
                                <a:pt x="4521205" y="5660"/>
                              </a:lnTo>
                              <a:moveTo>
                                <a:pt x="4521205" y="0"/>
                              </a:moveTo>
                              <a:lnTo>
                                <a:pt x="4494819" y="0"/>
                              </a:lnTo>
                              <a:cubicBezTo>
                                <a:pt x="4489120" y="0"/>
                                <a:pt x="4484500" y="4620"/>
                                <a:pt x="4484500" y="10319"/>
                              </a:cubicBezTo>
                              <a:lnTo>
                                <a:pt x="4484500" y="57599"/>
                              </a:lnTo>
                              <a:cubicBezTo>
                                <a:pt x="4484500" y="63298"/>
                                <a:pt x="4489120" y="67918"/>
                                <a:pt x="4494820" y="67918"/>
                              </a:cubicBezTo>
                              <a:lnTo>
                                <a:pt x="4521205" y="67918"/>
                              </a:lnTo>
                              <a:cubicBezTo>
                                <a:pt x="4526904" y="67918"/>
                                <a:pt x="4531524" y="63298"/>
                                <a:pt x="4531524" y="57599"/>
                              </a:cubicBezTo>
                              <a:lnTo>
                                <a:pt x="4531524" y="10319"/>
                              </a:lnTo>
                              <a:cubicBezTo>
                                <a:pt x="4531524" y="4620"/>
                                <a:pt x="4526904" y="0"/>
                                <a:pt x="4521205" y="0"/>
                              </a:cubicBezTo>
                              <a:cubicBezTo>
                                <a:pt x="4521203" y="0"/>
                                <a:pt x="4521202" y="0"/>
                                <a:pt x="4521201" y="0"/>
                              </a:cubicBezTo>
                              <a:close/>
                              <a:moveTo>
                                <a:pt x="7211161" y="5660"/>
                              </a:moveTo>
                              <a:cubicBezTo>
                                <a:pt x="7213733" y="5663"/>
                                <a:pt x="7215817" y="7747"/>
                                <a:pt x="7215820" y="10319"/>
                              </a:cubicBezTo>
                              <a:lnTo>
                                <a:pt x="7215820" y="57599"/>
                              </a:lnTo>
                              <a:cubicBezTo>
                                <a:pt x="7215817" y="60171"/>
                                <a:pt x="7213733" y="62255"/>
                                <a:pt x="7211161" y="62258"/>
                              </a:cubicBezTo>
                              <a:lnTo>
                                <a:pt x="7159266" y="62258"/>
                              </a:lnTo>
                              <a:cubicBezTo>
                                <a:pt x="7156694" y="62256"/>
                                <a:pt x="7154609" y="60171"/>
                                <a:pt x="7154607" y="57599"/>
                              </a:cubicBezTo>
                              <a:lnTo>
                                <a:pt x="7154607" y="10319"/>
                              </a:lnTo>
                              <a:cubicBezTo>
                                <a:pt x="7154610" y="7747"/>
                                <a:pt x="7156694" y="5662"/>
                                <a:pt x="7159266" y="5660"/>
                              </a:cubicBezTo>
                              <a:lnTo>
                                <a:pt x="7211161" y="5660"/>
                              </a:lnTo>
                              <a:moveTo>
                                <a:pt x="7211161" y="0"/>
                              </a:moveTo>
                              <a:lnTo>
                                <a:pt x="7159266" y="0"/>
                              </a:lnTo>
                              <a:cubicBezTo>
                                <a:pt x="7153567" y="0"/>
                                <a:pt x="7148946" y="4620"/>
                                <a:pt x="7148946" y="10319"/>
                              </a:cubicBezTo>
                              <a:lnTo>
                                <a:pt x="7148947" y="57599"/>
                              </a:lnTo>
                              <a:cubicBezTo>
                                <a:pt x="7148947" y="63298"/>
                                <a:pt x="7153567" y="67918"/>
                                <a:pt x="7159266" y="67918"/>
                              </a:cubicBezTo>
                              <a:lnTo>
                                <a:pt x="7211161" y="67918"/>
                              </a:lnTo>
                              <a:cubicBezTo>
                                <a:pt x="7216860" y="67918"/>
                                <a:pt x="7221481" y="63298"/>
                                <a:pt x="7221481" y="57599"/>
                              </a:cubicBezTo>
                              <a:lnTo>
                                <a:pt x="7221480" y="10319"/>
                              </a:lnTo>
                              <a:cubicBezTo>
                                <a:pt x="7221480" y="4620"/>
                                <a:pt x="7216860" y="0"/>
                                <a:pt x="7211161" y="0"/>
                              </a:cubicBezTo>
                              <a:cubicBezTo>
                                <a:pt x="7211159" y="0"/>
                                <a:pt x="7211158" y="0"/>
                                <a:pt x="7211157" y="0"/>
                              </a:cubicBezTo>
                              <a:close/>
                              <a:moveTo>
                                <a:pt x="6480965" y="5660"/>
                              </a:moveTo>
                              <a:cubicBezTo>
                                <a:pt x="6483537" y="5663"/>
                                <a:pt x="6485621" y="7747"/>
                                <a:pt x="6485624" y="10319"/>
                              </a:cubicBezTo>
                              <a:lnTo>
                                <a:pt x="6485624" y="57599"/>
                              </a:lnTo>
                              <a:cubicBezTo>
                                <a:pt x="6485621" y="60171"/>
                                <a:pt x="6483537" y="62255"/>
                                <a:pt x="6480965" y="62258"/>
                              </a:cubicBezTo>
                              <a:lnTo>
                                <a:pt x="6441132" y="62258"/>
                              </a:lnTo>
                              <a:cubicBezTo>
                                <a:pt x="6438560" y="62255"/>
                                <a:pt x="6436476" y="60171"/>
                                <a:pt x="6436473" y="57599"/>
                              </a:cubicBezTo>
                              <a:lnTo>
                                <a:pt x="6436473" y="10319"/>
                              </a:lnTo>
                              <a:cubicBezTo>
                                <a:pt x="6436476" y="7747"/>
                                <a:pt x="6438560" y="5663"/>
                                <a:pt x="6441132" y="5660"/>
                              </a:cubicBezTo>
                              <a:lnTo>
                                <a:pt x="6480965" y="5660"/>
                              </a:lnTo>
                              <a:moveTo>
                                <a:pt x="6480965" y="0"/>
                              </a:moveTo>
                              <a:lnTo>
                                <a:pt x="6441132" y="0"/>
                              </a:lnTo>
                              <a:cubicBezTo>
                                <a:pt x="6435433" y="0"/>
                                <a:pt x="6430812" y="4620"/>
                                <a:pt x="6430812" y="10319"/>
                              </a:cubicBezTo>
                              <a:lnTo>
                                <a:pt x="6430812" y="57599"/>
                              </a:lnTo>
                              <a:cubicBezTo>
                                <a:pt x="6430812" y="63298"/>
                                <a:pt x="6435432" y="67918"/>
                                <a:pt x="6441132" y="67918"/>
                              </a:cubicBezTo>
                              <a:lnTo>
                                <a:pt x="6480965" y="67918"/>
                              </a:lnTo>
                              <a:cubicBezTo>
                                <a:pt x="6486664" y="67918"/>
                                <a:pt x="6491285" y="63298"/>
                                <a:pt x="6491285" y="57599"/>
                              </a:cubicBezTo>
                              <a:lnTo>
                                <a:pt x="6491284" y="10319"/>
                              </a:lnTo>
                              <a:cubicBezTo>
                                <a:pt x="6491284" y="4620"/>
                                <a:pt x="6486664" y="0"/>
                                <a:pt x="6480965" y="0"/>
                              </a:cubicBezTo>
                              <a:cubicBezTo>
                                <a:pt x="6480964" y="0"/>
                                <a:pt x="6480963" y="0"/>
                                <a:pt x="6480961" y="0"/>
                              </a:cubicBezTo>
                              <a:close/>
                              <a:moveTo>
                                <a:pt x="6229948" y="5660"/>
                              </a:moveTo>
                              <a:cubicBezTo>
                                <a:pt x="6232520" y="5663"/>
                                <a:pt x="6234604" y="7747"/>
                                <a:pt x="6234607" y="10319"/>
                              </a:cubicBezTo>
                              <a:lnTo>
                                <a:pt x="6234606" y="57599"/>
                              </a:lnTo>
                              <a:cubicBezTo>
                                <a:pt x="6234603" y="60171"/>
                                <a:pt x="6232519" y="62255"/>
                                <a:pt x="6229947" y="62258"/>
                              </a:cubicBezTo>
                              <a:lnTo>
                                <a:pt x="6137603" y="62258"/>
                              </a:lnTo>
                              <a:cubicBezTo>
                                <a:pt x="6135031" y="62256"/>
                                <a:pt x="6132947" y="60171"/>
                                <a:pt x="6132944" y="57599"/>
                              </a:cubicBezTo>
                              <a:lnTo>
                                <a:pt x="6132945" y="10319"/>
                              </a:lnTo>
                              <a:cubicBezTo>
                                <a:pt x="6132947" y="7747"/>
                                <a:pt x="6135032" y="5662"/>
                                <a:pt x="6137604" y="5660"/>
                              </a:cubicBezTo>
                              <a:lnTo>
                                <a:pt x="6229948" y="5660"/>
                              </a:lnTo>
                              <a:moveTo>
                                <a:pt x="6229948" y="0"/>
                              </a:moveTo>
                              <a:lnTo>
                                <a:pt x="6137603" y="0"/>
                              </a:lnTo>
                              <a:cubicBezTo>
                                <a:pt x="6131904" y="0"/>
                                <a:pt x="6127284" y="4620"/>
                                <a:pt x="6127284" y="10319"/>
                              </a:cubicBezTo>
                              <a:lnTo>
                                <a:pt x="6127284" y="57599"/>
                              </a:lnTo>
                              <a:cubicBezTo>
                                <a:pt x="6127284" y="63298"/>
                                <a:pt x="6131904" y="67918"/>
                                <a:pt x="6137604" y="67918"/>
                              </a:cubicBezTo>
                              <a:lnTo>
                                <a:pt x="6229948" y="67918"/>
                              </a:lnTo>
                              <a:cubicBezTo>
                                <a:pt x="6235646" y="67918"/>
                                <a:pt x="6240265" y="63299"/>
                                <a:pt x="6240265" y="57601"/>
                              </a:cubicBezTo>
                              <a:cubicBezTo>
                                <a:pt x="6240265" y="57600"/>
                                <a:pt x="6240265" y="57600"/>
                                <a:pt x="6240265" y="57599"/>
                              </a:cubicBezTo>
                              <a:lnTo>
                                <a:pt x="6240265" y="10319"/>
                              </a:lnTo>
                              <a:cubicBezTo>
                                <a:pt x="6240266" y="4621"/>
                                <a:pt x="6235648" y="1"/>
                                <a:pt x="6229950" y="0"/>
                              </a:cubicBezTo>
                              <a:cubicBezTo>
                                <a:pt x="6229949" y="0"/>
                                <a:pt x="6229948" y="0"/>
                                <a:pt x="6229948" y="0"/>
                              </a:cubicBezTo>
                              <a:close/>
                              <a:moveTo>
                                <a:pt x="5760927" y="118003"/>
                              </a:moveTo>
                              <a:cubicBezTo>
                                <a:pt x="5763499" y="118005"/>
                                <a:pt x="5765583" y="120090"/>
                                <a:pt x="5765586" y="122662"/>
                              </a:cubicBezTo>
                              <a:lnTo>
                                <a:pt x="5765586" y="169942"/>
                              </a:lnTo>
                              <a:cubicBezTo>
                                <a:pt x="5765582" y="172514"/>
                                <a:pt x="5763498" y="174598"/>
                                <a:pt x="5760927" y="174601"/>
                              </a:cubicBezTo>
                              <a:lnTo>
                                <a:pt x="5313935" y="174601"/>
                              </a:lnTo>
                              <a:cubicBezTo>
                                <a:pt x="5311363" y="174598"/>
                                <a:pt x="5309279" y="172514"/>
                                <a:pt x="5309276" y="169942"/>
                              </a:cubicBezTo>
                              <a:lnTo>
                                <a:pt x="5309276" y="122662"/>
                              </a:lnTo>
                              <a:cubicBezTo>
                                <a:pt x="5309278" y="120090"/>
                                <a:pt x="5311363" y="118005"/>
                                <a:pt x="5313935" y="118003"/>
                              </a:cubicBezTo>
                              <a:lnTo>
                                <a:pt x="5760927" y="118003"/>
                              </a:lnTo>
                              <a:moveTo>
                                <a:pt x="5760927" y="112343"/>
                              </a:moveTo>
                              <a:lnTo>
                                <a:pt x="5313935" y="112343"/>
                              </a:lnTo>
                              <a:cubicBezTo>
                                <a:pt x="5308236" y="112343"/>
                                <a:pt x="5303616" y="116963"/>
                                <a:pt x="5303616" y="122662"/>
                              </a:cubicBezTo>
                              <a:lnTo>
                                <a:pt x="5303616" y="169942"/>
                              </a:lnTo>
                              <a:cubicBezTo>
                                <a:pt x="5303616" y="175641"/>
                                <a:pt x="5308235" y="180261"/>
                                <a:pt x="5313935" y="180261"/>
                              </a:cubicBezTo>
                              <a:lnTo>
                                <a:pt x="5760927" y="180261"/>
                              </a:lnTo>
                              <a:cubicBezTo>
                                <a:pt x="5766626" y="180261"/>
                                <a:pt x="5771246" y="175641"/>
                                <a:pt x="5771246" y="169942"/>
                              </a:cubicBezTo>
                              <a:lnTo>
                                <a:pt x="5771246" y="122662"/>
                              </a:lnTo>
                              <a:cubicBezTo>
                                <a:pt x="5771246" y="116963"/>
                                <a:pt x="5766626" y="112343"/>
                                <a:pt x="5760927" y="112343"/>
                              </a:cubicBezTo>
                              <a:close/>
                              <a:moveTo>
                                <a:pt x="5973522" y="118003"/>
                              </a:moveTo>
                              <a:cubicBezTo>
                                <a:pt x="5976095" y="118005"/>
                                <a:pt x="5978179" y="120090"/>
                                <a:pt x="5978181" y="122662"/>
                              </a:cubicBezTo>
                              <a:lnTo>
                                <a:pt x="5978181" y="169942"/>
                              </a:lnTo>
                              <a:cubicBezTo>
                                <a:pt x="5978178" y="172514"/>
                                <a:pt x="5976094" y="174598"/>
                                <a:pt x="5973522" y="174601"/>
                              </a:cubicBezTo>
                              <a:lnTo>
                                <a:pt x="5809422" y="174601"/>
                              </a:lnTo>
                              <a:cubicBezTo>
                                <a:pt x="5806851" y="174598"/>
                                <a:pt x="5804767" y="172514"/>
                                <a:pt x="5804763" y="169942"/>
                              </a:cubicBezTo>
                              <a:lnTo>
                                <a:pt x="5804764" y="122662"/>
                              </a:lnTo>
                              <a:cubicBezTo>
                                <a:pt x="5804766" y="120090"/>
                                <a:pt x="5806851" y="118005"/>
                                <a:pt x="5809423" y="118003"/>
                              </a:cubicBezTo>
                              <a:lnTo>
                                <a:pt x="5973522" y="118003"/>
                              </a:lnTo>
                              <a:moveTo>
                                <a:pt x="5973522" y="112343"/>
                              </a:moveTo>
                              <a:lnTo>
                                <a:pt x="5809422" y="112343"/>
                              </a:lnTo>
                              <a:cubicBezTo>
                                <a:pt x="5803723" y="112343"/>
                                <a:pt x="5799103" y="116963"/>
                                <a:pt x="5799103" y="122662"/>
                              </a:cubicBezTo>
                              <a:lnTo>
                                <a:pt x="5799103" y="169942"/>
                              </a:lnTo>
                              <a:cubicBezTo>
                                <a:pt x="5799103" y="175641"/>
                                <a:pt x="5803723" y="180261"/>
                                <a:pt x="5809423" y="180261"/>
                              </a:cubicBezTo>
                              <a:lnTo>
                                <a:pt x="5973522" y="180261"/>
                              </a:lnTo>
                              <a:cubicBezTo>
                                <a:pt x="5979221" y="180261"/>
                                <a:pt x="5983842" y="175641"/>
                                <a:pt x="5983842" y="169942"/>
                              </a:cubicBezTo>
                              <a:lnTo>
                                <a:pt x="5983842" y="122662"/>
                              </a:lnTo>
                              <a:cubicBezTo>
                                <a:pt x="5983842" y="116963"/>
                                <a:pt x="5979222" y="112343"/>
                                <a:pt x="5973522" y="112343"/>
                              </a:cubicBezTo>
                              <a:close/>
                              <a:moveTo>
                                <a:pt x="6036375" y="118003"/>
                              </a:moveTo>
                              <a:cubicBezTo>
                                <a:pt x="6038947" y="118006"/>
                                <a:pt x="6041031" y="120090"/>
                                <a:pt x="6041034" y="122662"/>
                              </a:cubicBezTo>
                              <a:lnTo>
                                <a:pt x="6041034" y="169942"/>
                              </a:lnTo>
                              <a:cubicBezTo>
                                <a:pt x="6041030" y="172513"/>
                                <a:pt x="6038947" y="174596"/>
                                <a:pt x="6036375" y="174601"/>
                              </a:cubicBezTo>
                              <a:lnTo>
                                <a:pt x="6020813" y="174601"/>
                              </a:lnTo>
                              <a:cubicBezTo>
                                <a:pt x="6018241" y="174598"/>
                                <a:pt x="6016157" y="172514"/>
                                <a:pt x="6016154" y="169942"/>
                              </a:cubicBezTo>
                              <a:lnTo>
                                <a:pt x="6016154" y="122662"/>
                              </a:lnTo>
                              <a:cubicBezTo>
                                <a:pt x="6016156" y="120090"/>
                                <a:pt x="6018241" y="118005"/>
                                <a:pt x="6020813" y="118003"/>
                              </a:cubicBezTo>
                              <a:lnTo>
                                <a:pt x="6036375" y="118003"/>
                              </a:lnTo>
                              <a:moveTo>
                                <a:pt x="6036375" y="112343"/>
                              </a:moveTo>
                              <a:lnTo>
                                <a:pt x="6020813" y="112343"/>
                              </a:lnTo>
                              <a:cubicBezTo>
                                <a:pt x="6015114" y="112343"/>
                                <a:pt x="6010493" y="116963"/>
                                <a:pt x="6010493" y="122662"/>
                              </a:cubicBezTo>
                              <a:lnTo>
                                <a:pt x="6010493" y="169942"/>
                              </a:lnTo>
                              <a:cubicBezTo>
                                <a:pt x="6010493" y="175641"/>
                                <a:pt x="6015113" y="180261"/>
                                <a:pt x="6020813" y="180261"/>
                              </a:cubicBezTo>
                              <a:lnTo>
                                <a:pt x="6036375" y="180261"/>
                              </a:lnTo>
                              <a:cubicBezTo>
                                <a:pt x="6042073" y="180261"/>
                                <a:pt x="6046692" y="175642"/>
                                <a:pt x="6046692" y="169944"/>
                              </a:cubicBezTo>
                              <a:cubicBezTo>
                                <a:pt x="6046692" y="169943"/>
                                <a:pt x="6046692" y="169943"/>
                                <a:pt x="6046692" y="169942"/>
                              </a:cubicBezTo>
                              <a:lnTo>
                                <a:pt x="6046692" y="122662"/>
                              </a:lnTo>
                              <a:cubicBezTo>
                                <a:pt x="6046693" y="116964"/>
                                <a:pt x="6042075" y="112344"/>
                                <a:pt x="6036377" y="112343"/>
                              </a:cubicBezTo>
                              <a:cubicBezTo>
                                <a:pt x="6036377" y="112343"/>
                                <a:pt x="6036376" y="112343"/>
                                <a:pt x="6036375" y="112343"/>
                              </a:cubicBezTo>
                              <a:close/>
                              <a:moveTo>
                                <a:pt x="3743647" y="118003"/>
                              </a:moveTo>
                              <a:cubicBezTo>
                                <a:pt x="3746220" y="118005"/>
                                <a:pt x="3748304" y="120090"/>
                                <a:pt x="3748306" y="122662"/>
                              </a:cubicBezTo>
                              <a:lnTo>
                                <a:pt x="3748306" y="169942"/>
                              </a:lnTo>
                              <a:cubicBezTo>
                                <a:pt x="3748303" y="172514"/>
                                <a:pt x="3746219" y="174598"/>
                                <a:pt x="3743647" y="174601"/>
                              </a:cubicBezTo>
                              <a:lnTo>
                                <a:pt x="3366878" y="174601"/>
                              </a:lnTo>
                              <a:cubicBezTo>
                                <a:pt x="3364306" y="174596"/>
                                <a:pt x="3362223" y="172513"/>
                                <a:pt x="3362219" y="169942"/>
                              </a:cubicBezTo>
                              <a:lnTo>
                                <a:pt x="3362219" y="122662"/>
                              </a:lnTo>
                              <a:cubicBezTo>
                                <a:pt x="3362222" y="120090"/>
                                <a:pt x="3364306" y="118006"/>
                                <a:pt x="3366878" y="118003"/>
                              </a:cubicBezTo>
                              <a:lnTo>
                                <a:pt x="3743647" y="118003"/>
                              </a:lnTo>
                              <a:moveTo>
                                <a:pt x="3743647" y="112343"/>
                              </a:moveTo>
                              <a:lnTo>
                                <a:pt x="3366878" y="112343"/>
                              </a:lnTo>
                              <a:cubicBezTo>
                                <a:pt x="3361179" y="112343"/>
                                <a:pt x="3356559" y="116963"/>
                                <a:pt x="3356559" y="122662"/>
                              </a:cubicBezTo>
                              <a:lnTo>
                                <a:pt x="3356559" y="169942"/>
                              </a:lnTo>
                              <a:cubicBezTo>
                                <a:pt x="3356559" y="175641"/>
                                <a:pt x="3361179" y="180261"/>
                                <a:pt x="3366878" y="180261"/>
                              </a:cubicBezTo>
                              <a:lnTo>
                                <a:pt x="3743647" y="180261"/>
                              </a:lnTo>
                              <a:cubicBezTo>
                                <a:pt x="3749347" y="180261"/>
                                <a:pt x="3753967" y="175641"/>
                                <a:pt x="3753967" y="169942"/>
                              </a:cubicBezTo>
                              <a:lnTo>
                                <a:pt x="3753967" y="122662"/>
                              </a:lnTo>
                              <a:cubicBezTo>
                                <a:pt x="3753967" y="116963"/>
                                <a:pt x="3749347" y="112343"/>
                                <a:pt x="3743647" y="112343"/>
                              </a:cubicBezTo>
                              <a:close/>
                              <a:moveTo>
                                <a:pt x="3843263" y="118003"/>
                              </a:moveTo>
                              <a:cubicBezTo>
                                <a:pt x="3845835" y="118006"/>
                                <a:pt x="3847918" y="120090"/>
                                <a:pt x="3847922" y="122662"/>
                              </a:cubicBezTo>
                              <a:lnTo>
                                <a:pt x="3847922" y="169942"/>
                              </a:lnTo>
                              <a:cubicBezTo>
                                <a:pt x="3847917" y="172513"/>
                                <a:pt x="3845834" y="174596"/>
                                <a:pt x="3843263" y="174601"/>
                              </a:cubicBezTo>
                              <a:lnTo>
                                <a:pt x="3788557" y="174601"/>
                              </a:lnTo>
                              <a:cubicBezTo>
                                <a:pt x="3785985" y="174598"/>
                                <a:pt x="3783901" y="172514"/>
                                <a:pt x="3783898" y="169942"/>
                              </a:cubicBezTo>
                              <a:lnTo>
                                <a:pt x="3783898" y="122662"/>
                              </a:lnTo>
                              <a:cubicBezTo>
                                <a:pt x="3783900" y="120090"/>
                                <a:pt x="3785985" y="118005"/>
                                <a:pt x="3788557" y="118003"/>
                              </a:cubicBezTo>
                              <a:lnTo>
                                <a:pt x="3843263" y="118003"/>
                              </a:lnTo>
                              <a:moveTo>
                                <a:pt x="3843263" y="112343"/>
                              </a:moveTo>
                              <a:lnTo>
                                <a:pt x="3788557" y="112343"/>
                              </a:lnTo>
                              <a:cubicBezTo>
                                <a:pt x="3782857" y="112343"/>
                                <a:pt x="3778238" y="116963"/>
                                <a:pt x="3778238" y="122662"/>
                              </a:cubicBezTo>
                              <a:lnTo>
                                <a:pt x="3778238" y="169942"/>
                              </a:lnTo>
                              <a:cubicBezTo>
                                <a:pt x="3778238" y="175641"/>
                                <a:pt x="3782857" y="180261"/>
                                <a:pt x="3788557" y="180261"/>
                              </a:cubicBezTo>
                              <a:lnTo>
                                <a:pt x="3843263" y="180261"/>
                              </a:lnTo>
                              <a:cubicBezTo>
                                <a:pt x="3848962" y="180261"/>
                                <a:pt x="3853582" y="175641"/>
                                <a:pt x="3853582" y="169942"/>
                              </a:cubicBezTo>
                              <a:lnTo>
                                <a:pt x="3853582" y="122662"/>
                              </a:lnTo>
                              <a:cubicBezTo>
                                <a:pt x="3853582" y="116963"/>
                                <a:pt x="3848962" y="112343"/>
                                <a:pt x="3843263" y="112343"/>
                              </a:cubicBezTo>
                              <a:close/>
                              <a:moveTo>
                                <a:pt x="3942313" y="118003"/>
                              </a:moveTo>
                              <a:cubicBezTo>
                                <a:pt x="3944885" y="118005"/>
                                <a:pt x="3946970" y="120090"/>
                                <a:pt x="3946972" y="122662"/>
                              </a:cubicBezTo>
                              <a:lnTo>
                                <a:pt x="3946972" y="169942"/>
                              </a:lnTo>
                              <a:cubicBezTo>
                                <a:pt x="3946968" y="172514"/>
                                <a:pt x="3944884" y="174598"/>
                                <a:pt x="3942313" y="174601"/>
                              </a:cubicBezTo>
                              <a:lnTo>
                                <a:pt x="3887607" y="174601"/>
                              </a:lnTo>
                              <a:cubicBezTo>
                                <a:pt x="3885035" y="174596"/>
                                <a:pt x="3882952" y="172513"/>
                                <a:pt x="3882948" y="169942"/>
                              </a:cubicBezTo>
                              <a:lnTo>
                                <a:pt x="3882948" y="122662"/>
                              </a:lnTo>
                              <a:cubicBezTo>
                                <a:pt x="3882951" y="120090"/>
                                <a:pt x="3885035" y="118006"/>
                                <a:pt x="3887607" y="118003"/>
                              </a:cubicBezTo>
                              <a:lnTo>
                                <a:pt x="3942313" y="118003"/>
                              </a:lnTo>
                              <a:moveTo>
                                <a:pt x="3942313" y="112343"/>
                              </a:moveTo>
                              <a:lnTo>
                                <a:pt x="3887607" y="112343"/>
                              </a:lnTo>
                              <a:cubicBezTo>
                                <a:pt x="3881909" y="112343"/>
                                <a:pt x="3877289" y="116962"/>
                                <a:pt x="3877289" y="122660"/>
                              </a:cubicBezTo>
                              <a:cubicBezTo>
                                <a:pt x="3877289" y="122660"/>
                                <a:pt x="3877289" y="122661"/>
                                <a:pt x="3877289" y="122662"/>
                              </a:cubicBezTo>
                              <a:lnTo>
                                <a:pt x="3877289" y="169942"/>
                              </a:lnTo>
                              <a:cubicBezTo>
                                <a:pt x="3877288" y="175640"/>
                                <a:pt x="3881907" y="180260"/>
                                <a:pt x="3887605" y="180261"/>
                              </a:cubicBezTo>
                              <a:cubicBezTo>
                                <a:pt x="3887606" y="180261"/>
                                <a:pt x="3887606" y="180261"/>
                                <a:pt x="3887607" y="180261"/>
                              </a:cubicBezTo>
                              <a:lnTo>
                                <a:pt x="3942313" y="180261"/>
                              </a:lnTo>
                              <a:cubicBezTo>
                                <a:pt x="3948012" y="180261"/>
                                <a:pt x="3952632" y="175641"/>
                                <a:pt x="3952632" y="169942"/>
                              </a:cubicBezTo>
                              <a:lnTo>
                                <a:pt x="3952632" y="122662"/>
                              </a:lnTo>
                              <a:cubicBezTo>
                                <a:pt x="3952632" y="116963"/>
                                <a:pt x="3948012" y="112343"/>
                                <a:pt x="3942313" y="112343"/>
                              </a:cubicBezTo>
                              <a:close/>
                              <a:moveTo>
                                <a:pt x="2912501" y="118003"/>
                              </a:moveTo>
                              <a:cubicBezTo>
                                <a:pt x="2915073" y="118006"/>
                                <a:pt x="2917157" y="120090"/>
                                <a:pt x="2917160" y="122662"/>
                              </a:cubicBezTo>
                              <a:lnTo>
                                <a:pt x="2917160" y="169942"/>
                              </a:lnTo>
                              <a:cubicBezTo>
                                <a:pt x="2917156" y="172513"/>
                                <a:pt x="2915072" y="174596"/>
                                <a:pt x="2912501" y="174601"/>
                              </a:cubicBezTo>
                              <a:lnTo>
                                <a:pt x="2794063" y="174601"/>
                              </a:lnTo>
                              <a:cubicBezTo>
                                <a:pt x="2791491" y="174598"/>
                                <a:pt x="2789407" y="172514"/>
                                <a:pt x="2789404" y="169942"/>
                              </a:cubicBezTo>
                              <a:lnTo>
                                <a:pt x="2789404" y="122662"/>
                              </a:lnTo>
                              <a:cubicBezTo>
                                <a:pt x="2789406" y="120090"/>
                                <a:pt x="2791491" y="118005"/>
                                <a:pt x="2794063" y="118003"/>
                              </a:cubicBezTo>
                              <a:lnTo>
                                <a:pt x="2912501" y="118003"/>
                              </a:lnTo>
                              <a:moveTo>
                                <a:pt x="2912501" y="112343"/>
                              </a:moveTo>
                              <a:lnTo>
                                <a:pt x="2794063" y="112343"/>
                              </a:lnTo>
                              <a:cubicBezTo>
                                <a:pt x="2788364" y="112343"/>
                                <a:pt x="2783744" y="116963"/>
                                <a:pt x="2783744" y="122662"/>
                              </a:cubicBezTo>
                              <a:lnTo>
                                <a:pt x="2783744" y="169942"/>
                              </a:lnTo>
                              <a:cubicBezTo>
                                <a:pt x="2783744" y="175641"/>
                                <a:pt x="2788364" y="180261"/>
                                <a:pt x="2794063" y="180261"/>
                              </a:cubicBezTo>
                              <a:lnTo>
                                <a:pt x="2912501" y="180261"/>
                              </a:lnTo>
                              <a:cubicBezTo>
                                <a:pt x="2918201" y="180261"/>
                                <a:pt x="2922821" y="175641"/>
                                <a:pt x="2922821" y="169942"/>
                              </a:cubicBezTo>
                              <a:lnTo>
                                <a:pt x="2922821" y="122662"/>
                              </a:lnTo>
                              <a:cubicBezTo>
                                <a:pt x="2922821" y="116963"/>
                                <a:pt x="2918201" y="112343"/>
                                <a:pt x="2912501" y="112343"/>
                              </a:cubicBezTo>
                              <a:close/>
                              <a:moveTo>
                                <a:pt x="1120255" y="118003"/>
                              </a:moveTo>
                              <a:cubicBezTo>
                                <a:pt x="1122828" y="118005"/>
                                <a:pt x="1124912" y="120090"/>
                                <a:pt x="1124914" y="122662"/>
                              </a:cubicBezTo>
                              <a:lnTo>
                                <a:pt x="1124914" y="169942"/>
                              </a:lnTo>
                              <a:cubicBezTo>
                                <a:pt x="1124911" y="172514"/>
                                <a:pt x="1122827" y="174598"/>
                                <a:pt x="1120255" y="174601"/>
                              </a:cubicBezTo>
                              <a:lnTo>
                                <a:pt x="1001825" y="174601"/>
                              </a:lnTo>
                              <a:cubicBezTo>
                                <a:pt x="999253" y="174598"/>
                                <a:pt x="997169" y="172514"/>
                                <a:pt x="997166" y="169942"/>
                              </a:cubicBezTo>
                              <a:lnTo>
                                <a:pt x="997166" y="122662"/>
                              </a:lnTo>
                              <a:cubicBezTo>
                                <a:pt x="997168" y="120090"/>
                                <a:pt x="999253" y="118005"/>
                                <a:pt x="1001825" y="118003"/>
                              </a:cubicBezTo>
                              <a:lnTo>
                                <a:pt x="1120261" y="118003"/>
                              </a:lnTo>
                              <a:moveTo>
                                <a:pt x="1120261" y="112343"/>
                              </a:moveTo>
                              <a:lnTo>
                                <a:pt x="1001825" y="112343"/>
                              </a:lnTo>
                              <a:cubicBezTo>
                                <a:pt x="996126" y="112343"/>
                                <a:pt x="991506" y="116963"/>
                                <a:pt x="991506" y="122662"/>
                              </a:cubicBezTo>
                              <a:lnTo>
                                <a:pt x="991506" y="169942"/>
                              </a:lnTo>
                              <a:cubicBezTo>
                                <a:pt x="991506" y="175641"/>
                                <a:pt x="996126" y="180261"/>
                                <a:pt x="1001825" y="180261"/>
                              </a:cubicBezTo>
                              <a:lnTo>
                                <a:pt x="1120261" y="180261"/>
                              </a:lnTo>
                              <a:cubicBezTo>
                                <a:pt x="1125960" y="180261"/>
                                <a:pt x="1130580" y="175641"/>
                                <a:pt x="1130580" y="169942"/>
                              </a:cubicBezTo>
                              <a:lnTo>
                                <a:pt x="1130580" y="122662"/>
                              </a:lnTo>
                              <a:cubicBezTo>
                                <a:pt x="1130580" y="116963"/>
                                <a:pt x="1125960" y="112343"/>
                                <a:pt x="1120261" y="112343"/>
                              </a:cubicBezTo>
                              <a:close/>
                              <a:moveTo>
                                <a:pt x="400113" y="118003"/>
                              </a:moveTo>
                              <a:cubicBezTo>
                                <a:pt x="402684" y="118006"/>
                                <a:pt x="404768" y="120090"/>
                                <a:pt x="404772" y="122662"/>
                              </a:cubicBezTo>
                              <a:lnTo>
                                <a:pt x="404772" y="169942"/>
                              </a:lnTo>
                              <a:cubicBezTo>
                                <a:pt x="404767" y="172513"/>
                                <a:pt x="402684" y="174596"/>
                                <a:pt x="400113" y="174601"/>
                              </a:cubicBezTo>
                              <a:lnTo>
                                <a:pt x="364585" y="174601"/>
                              </a:lnTo>
                              <a:cubicBezTo>
                                <a:pt x="362013" y="174596"/>
                                <a:pt x="359930" y="172513"/>
                                <a:pt x="359926" y="169942"/>
                              </a:cubicBezTo>
                              <a:lnTo>
                                <a:pt x="359926" y="122662"/>
                              </a:lnTo>
                              <a:cubicBezTo>
                                <a:pt x="359929" y="120090"/>
                                <a:pt x="362013" y="118006"/>
                                <a:pt x="364585" y="118003"/>
                              </a:cubicBezTo>
                              <a:lnTo>
                                <a:pt x="400113" y="118003"/>
                              </a:lnTo>
                              <a:moveTo>
                                <a:pt x="400113" y="112343"/>
                              </a:moveTo>
                              <a:lnTo>
                                <a:pt x="364585" y="112343"/>
                              </a:lnTo>
                              <a:cubicBezTo>
                                <a:pt x="358886" y="112343"/>
                                <a:pt x="354266" y="116963"/>
                                <a:pt x="354266" y="122662"/>
                              </a:cubicBezTo>
                              <a:lnTo>
                                <a:pt x="354266" y="169942"/>
                              </a:lnTo>
                              <a:cubicBezTo>
                                <a:pt x="354266" y="175641"/>
                                <a:pt x="358886" y="180261"/>
                                <a:pt x="364585" y="180261"/>
                              </a:cubicBezTo>
                              <a:lnTo>
                                <a:pt x="400113" y="180261"/>
                              </a:lnTo>
                              <a:cubicBezTo>
                                <a:pt x="405812" y="180261"/>
                                <a:pt x="410432" y="175641"/>
                                <a:pt x="410432" y="169942"/>
                              </a:cubicBezTo>
                              <a:lnTo>
                                <a:pt x="410432" y="122662"/>
                              </a:lnTo>
                              <a:cubicBezTo>
                                <a:pt x="410432" y="116963"/>
                                <a:pt x="405812" y="112343"/>
                                <a:pt x="400113" y="112343"/>
                              </a:cubicBezTo>
                              <a:close/>
                              <a:moveTo>
                                <a:pt x="581143" y="118003"/>
                              </a:moveTo>
                              <a:cubicBezTo>
                                <a:pt x="583715" y="118005"/>
                                <a:pt x="585800" y="120090"/>
                                <a:pt x="585802" y="122662"/>
                              </a:cubicBezTo>
                              <a:lnTo>
                                <a:pt x="585802" y="169942"/>
                              </a:lnTo>
                              <a:cubicBezTo>
                                <a:pt x="585799" y="172514"/>
                                <a:pt x="583715" y="174598"/>
                                <a:pt x="581143" y="174601"/>
                              </a:cubicBezTo>
                              <a:lnTo>
                                <a:pt x="439507" y="174601"/>
                              </a:lnTo>
                              <a:cubicBezTo>
                                <a:pt x="436935" y="174596"/>
                                <a:pt x="434852" y="172513"/>
                                <a:pt x="434848" y="169942"/>
                              </a:cubicBezTo>
                              <a:lnTo>
                                <a:pt x="434848" y="122662"/>
                              </a:lnTo>
                              <a:cubicBezTo>
                                <a:pt x="434851" y="120090"/>
                                <a:pt x="436935" y="118006"/>
                                <a:pt x="439506" y="118003"/>
                              </a:cubicBezTo>
                              <a:lnTo>
                                <a:pt x="581134" y="118003"/>
                              </a:lnTo>
                              <a:moveTo>
                                <a:pt x="581134" y="112343"/>
                              </a:moveTo>
                              <a:lnTo>
                                <a:pt x="439507" y="112343"/>
                              </a:lnTo>
                              <a:cubicBezTo>
                                <a:pt x="433807" y="112343"/>
                                <a:pt x="429187" y="116963"/>
                                <a:pt x="429187" y="122662"/>
                              </a:cubicBezTo>
                              <a:lnTo>
                                <a:pt x="429187" y="169942"/>
                              </a:lnTo>
                              <a:cubicBezTo>
                                <a:pt x="429187" y="175641"/>
                                <a:pt x="433807" y="180261"/>
                                <a:pt x="439506" y="180261"/>
                              </a:cubicBezTo>
                              <a:lnTo>
                                <a:pt x="581134" y="180261"/>
                              </a:lnTo>
                              <a:cubicBezTo>
                                <a:pt x="586833" y="180261"/>
                                <a:pt x="591453" y="175641"/>
                                <a:pt x="591453" y="169942"/>
                              </a:cubicBezTo>
                              <a:lnTo>
                                <a:pt x="591453" y="122662"/>
                              </a:lnTo>
                              <a:cubicBezTo>
                                <a:pt x="591453" y="116963"/>
                                <a:pt x="586833" y="112343"/>
                                <a:pt x="581134" y="112343"/>
                              </a:cubicBezTo>
                              <a:close/>
                              <a:moveTo>
                                <a:pt x="5049973" y="118003"/>
                              </a:moveTo>
                              <a:cubicBezTo>
                                <a:pt x="5052545" y="118005"/>
                                <a:pt x="5054629" y="120090"/>
                                <a:pt x="5054632" y="122662"/>
                              </a:cubicBezTo>
                              <a:lnTo>
                                <a:pt x="5054632" y="169942"/>
                              </a:lnTo>
                              <a:cubicBezTo>
                                <a:pt x="5054628" y="172514"/>
                                <a:pt x="5052544" y="174598"/>
                                <a:pt x="5049973" y="174601"/>
                              </a:cubicBezTo>
                              <a:lnTo>
                                <a:pt x="4985075" y="174601"/>
                              </a:lnTo>
                              <a:cubicBezTo>
                                <a:pt x="4982503" y="174598"/>
                                <a:pt x="4980419" y="172514"/>
                                <a:pt x="4980416" y="169942"/>
                              </a:cubicBezTo>
                              <a:lnTo>
                                <a:pt x="4980416" y="122662"/>
                              </a:lnTo>
                              <a:cubicBezTo>
                                <a:pt x="4980418" y="120090"/>
                                <a:pt x="4982503" y="118005"/>
                                <a:pt x="4985075" y="118003"/>
                              </a:cubicBezTo>
                              <a:lnTo>
                                <a:pt x="5049973" y="118003"/>
                              </a:lnTo>
                              <a:moveTo>
                                <a:pt x="5049973" y="112343"/>
                              </a:moveTo>
                              <a:lnTo>
                                <a:pt x="4985075" y="112343"/>
                              </a:lnTo>
                              <a:cubicBezTo>
                                <a:pt x="4979376" y="112343"/>
                                <a:pt x="4974755" y="116963"/>
                                <a:pt x="4974755" y="122662"/>
                              </a:cubicBezTo>
                              <a:lnTo>
                                <a:pt x="4974756" y="169942"/>
                              </a:lnTo>
                              <a:cubicBezTo>
                                <a:pt x="4974756" y="175641"/>
                                <a:pt x="4979376" y="180261"/>
                                <a:pt x="4985075" y="180261"/>
                              </a:cubicBezTo>
                              <a:lnTo>
                                <a:pt x="5049973" y="180261"/>
                              </a:lnTo>
                              <a:cubicBezTo>
                                <a:pt x="5055672" y="180261"/>
                                <a:pt x="5060292" y="175641"/>
                                <a:pt x="5060292" y="169942"/>
                              </a:cubicBezTo>
                              <a:lnTo>
                                <a:pt x="5060292" y="122662"/>
                              </a:lnTo>
                              <a:cubicBezTo>
                                <a:pt x="5060292" y="116963"/>
                                <a:pt x="5055672" y="112343"/>
                                <a:pt x="5049972" y="112343"/>
                              </a:cubicBezTo>
                              <a:close/>
                              <a:moveTo>
                                <a:pt x="4875468" y="118003"/>
                              </a:moveTo>
                              <a:cubicBezTo>
                                <a:pt x="4878040" y="118006"/>
                                <a:pt x="4880124" y="120090"/>
                                <a:pt x="4880127" y="122662"/>
                              </a:cubicBezTo>
                              <a:lnTo>
                                <a:pt x="4880127" y="169942"/>
                              </a:lnTo>
                              <a:cubicBezTo>
                                <a:pt x="4880123" y="172513"/>
                                <a:pt x="4878040" y="174596"/>
                                <a:pt x="4875468" y="174601"/>
                              </a:cubicBezTo>
                              <a:lnTo>
                                <a:pt x="4849081" y="174601"/>
                              </a:lnTo>
                              <a:cubicBezTo>
                                <a:pt x="4846509" y="174598"/>
                                <a:pt x="4844425" y="172514"/>
                                <a:pt x="4844422" y="169942"/>
                              </a:cubicBezTo>
                              <a:lnTo>
                                <a:pt x="4844422" y="122662"/>
                              </a:lnTo>
                              <a:cubicBezTo>
                                <a:pt x="4844424" y="120090"/>
                                <a:pt x="4846509" y="118005"/>
                                <a:pt x="4849081" y="118003"/>
                              </a:cubicBezTo>
                              <a:lnTo>
                                <a:pt x="4875468" y="118003"/>
                              </a:lnTo>
                              <a:moveTo>
                                <a:pt x="4875468" y="112343"/>
                              </a:moveTo>
                              <a:lnTo>
                                <a:pt x="4849081" y="112343"/>
                              </a:lnTo>
                              <a:cubicBezTo>
                                <a:pt x="4843382" y="112343"/>
                                <a:pt x="4838762" y="116963"/>
                                <a:pt x="4838762" y="122662"/>
                              </a:cubicBezTo>
                              <a:lnTo>
                                <a:pt x="4838762" y="169942"/>
                              </a:lnTo>
                              <a:cubicBezTo>
                                <a:pt x="4838762" y="175641"/>
                                <a:pt x="4843381" y="180261"/>
                                <a:pt x="4849081" y="180261"/>
                              </a:cubicBezTo>
                              <a:lnTo>
                                <a:pt x="4875468" y="180261"/>
                              </a:lnTo>
                              <a:cubicBezTo>
                                <a:pt x="4881167" y="180261"/>
                                <a:pt x="4885788" y="175641"/>
                                <a:pt x="4885788" y="169942"/>
                              </a:cubicBezTo>
                              <a:lnTo>
                                <a:pt x="4885788" y="122662"/>
                              </a:lnTo>
                              <a:cubicBezTo>
                                <a:pt x="4885788" y="116963"/>
                                <a:pt x="4881168" y="112343"/>
                                <a:pt x="4875468" y="112343"/>
                              </a:cubicBezTo>
                              <a:close/>
                              <a:moveTo>
                                <a:pt x="7565423" y="118003"/>
                              </a:moveTo>
                              <a:cubicBezTo>
                                <a:pt x="7567995" y="118005"/>
                                <a:pt x="7570080" y="120090"/>
                                <a:pt x="7570082" y="122662"/>
                              </a:cubicBezTo>
                              <a:lnTo>
                                <a:pt x="7570082" y="169942"/>
                              </a:lnTo>
                              <a:cubicBezTo>
                                <a:pt x="7570078" y="172514"/>
                                <a:pt x="7567994" y="174598"/>
                                <a:pt x="7565423" y="174601"/>
                              </a:cubicBezTo>
                              <a:lnTo>
                                <a:pt x="7513528" y="174601"/>
                              </a:lnTo>
                              <a:cubicBezTo>
                                <a:pt x="7510957" y="174596"/>
                                <a:pt x="7508873" y="172513"/>
                                <a:pt x="7508869" y="169942"/>
                              </a:cubicBezTo>
                              <a:lnTo>
                                <a:pt x="7508869" y="122662"/>
                              </a:lnTo>
                              <a:cubicBezTo>
                                <a:pt x="7508872" y="120090"/>
                                <a:pt x="7510956" y="118006"/>
                                <a:pt x="7513528" y="118003"/>
                              </a:cubicBezTo>
                              <a:lnTo>
                                <a:pt x="7565423" y="118003"/>
                              </a:lnTo>
                              <a:moveTo>
                                <a:pt x="7565423" y="112343"/>
                              </a:moveTo>
                              <a:lnTo>
                                <a:pt x="7513528" y="112343"/>
                              </a:lnTo>
                              <a:cubicBezTo>
                                <a:pt x="7507830" y="112343"/>
                                <a:pt x="7503211" y="116962"/>
                                <a:pt x="7503211" y="122660"/>
                              </a:cubicBezTo>
                              <a:cubicBezTo>
                                <a:pt x="7503211" y="122660"/>
                                <a:pt x="7503211" y="122661"/>
                                <a:pt x="7503211" y="122662"/>
                              </a:cubicBezTo>
                              <a:lnTo>
                                <a:pt x="7503211" y="169942"/>
                              </a:lnTo>
                              <a:cubicBezTo>
                                <a:pt x="7503210" y="175640"/>
                                <a:pt x="7507828" y="180260"/>
                                <a:pt x="7513526" y="180261"/>
                              </a:cubicBezTo>
                              <a:cubicBezTo>
                                <a:pt x="7513526" y="180261"/>
                                <a:pt x="7513527" y="180261"/>
                                <a:pt x="7513528" y="180261"/>
                              </a:cubicBezTo>
                              <a:lnTo>
                                <a:pt x="7565423" y="180261"/>
                              </a:lnTo>
                              <a:cubicBezTo>
                                <a:pt x="7571122" y="180261"/>
                                <a:pt x="7575742" y="175641"/>
                                <a:pt x="7575742" y="169942"/>
                              </a:cubicBezTo>
                              <a:lnTo>
                                <a:pt x="7575742" y="122662"/>
                              </a:lnTo>
                              <a:cubicBezTo>
                                <a:pt x="7575742" y="116963"/>
                                <a:pt x="7571122" y="112343"/>
                                <a:pt x="7565423" y="112343"/>
                              </a:cubicBezTo>
                              <a:close/>
                              <a:moveTo>
                                <a:pt x="6835227" y="118003"/>
                              </a:moveTo>
                              <a:cubicBezTo>
                                <a:pt x="6837799" y="118005"/>
                                <a:pt x="6839884" y="120090"/>
                                <a:pt x="6839886" y="122662"/>
                              </a:cubicBezTo>
                              <a:lnTo>
                                <a:pt x="6839886" y="169942"/>
                              </a:lnTo>
                              <a:cubicBezTo>
                                <a:pt x="6839882" y="172514"/>
                                <a:pt x="6837798" y="174598"/>
                                <a:pt x="6835227" y="174601"/>
                              </a:cubicBezTo>
                              <a:lnTo>
                                <a:pt x="6795395" y="174601"/>
                              </a:lnTo>
                              <a:cubicBezTo>
                                <a:pt x="6792823" y="174598"/>
                                <a:pt x="6790739" y="172514"/>
                                <a:pt x="6790736" y="169942"/>
                              </a:cubicBezTo>
                              <a:lnTo>
                                <a:pt x="6790736" y="122662"/>
                              </a:lnTo>
                              <a:cubicBezTo>
                                <a:pt x="6790739" y="120090"/>
                                <a:pt x="6792823" y="118005"/>
                                <a:pt x="6795395" y="118003"/>
                              </a:cubicBezTo>
                              <a:lnTo>
                                <a:pt x="6835227" y="118003"/>
                              </a:lnTo>
                              <a:moveTo>
                                <a:pt x="6835227" y="112343"/>
                              </a:moveTo>
                              <a:lnTo>
                                <a:pt x="6795395" y="112343"/>
                              </a:lnTo>
                              <a:cubicBezTo>
                                <a:pt x="6789696" y="112343"/>
                                <a:pt x="6785075" y="116963"/>
                                <a:pt x="6785075" y="122662"/>
                              </a:cubicBezTo>
                              <a:lnTo>
                                <a:pt x="6785076" y="169942"/>
                              </a:lnTo>
                              <a:cubicBezTo>
                                <a:pt x="6785076" y="175641"/>
                                <a:pt x="6789696" y="180261"/>
                                <a:pt x="6795395" y="180261"/>
                              </a:cubicBezTo>
                              <a:lnTo>
                                <a:pt x="6835227" y="180261"/>
                              </a:lnTo>
                              <a:cubicBezTo>
                                <a:pt x="6840926" y="180261"/>
                                <a:pt x="6845547" y="175641"/>
                                <a:pt x="6845547" y="169942"/>
                              </a:cubicBezTo>
                              <a:lnTo>
                                <a:pt x="6845546" y="122662"/>
                              </a:lnTo>
                              <a:cubicBezTo>
                                <a:pt x="6845546" y="116963"/>
                                <a:pt x="6840926" y="112343"/>
                                <a:pt x="6835227" y="112343"/>
                              </a:cubicBezTo>
                              <a:close/>
                              <a:moveTo>
                                <a:pt x="2143322" y="118003"/>
                              </a:moveTo>
                              <a:cubicBezTo>
                                <a:pt x="2145895" y="118005"/>
                                <a:pt x="2147979" y="120090"/>
                                <a:pt x="2147982" y="122662"/>
                              </a:cubicBezTo>
                              <a:lnTo>
                                <a:pt x="2147982" y="169942"/>
                              </a:lnTo>
                              <a:cubicBezTo>
                                <a:pt x="2147978" y="172514"/>
                                <a:pt x="2145894" y="174598"/>
                                <a:pt x="2143322" y="174601"/>
                              </a:cubicBezTo>
                              <a:lnTo>
                                <a:pt x="1966845" y="174601"/>
                              </a:lnTo>
                              <a:cubicBezTo>
                                <a:pt x="1964273" y="174596"/>
                                <a:pt x="1962190" y="172513"/>
                                <a:pt x="1962186" y="169942"/>
                              </a:cubicBezTo>
                              <a:lnTo>
                                <a:pt x="1962186" y="122662"/>
                              </a:lnTo>
                              <a:cubicBezTo>
                                <a:pt x="1962189" y="120090"/>
                                <a:pt x="1964273" y="118006"/>
                                <a:pt x="1966845" y="118003"/>
                              </a:cubicBezTo>
                              <a:lnTo>
                                <a:pt x="2143322" y="118003"/>
                              </a:lnTo>
                              <a:moveTo>
                                <a:pt x="2143322" y="112343"/>
                              </a:moveTo>
                              <a:lnTo>
                                <a:pt x="1966845" y="112343"/>
                              </a:lnTo>
                              <a:cubicBezTo>
                                <a:pt x="1961147" y="112343"/>
                                <a:pt x="1956527" y="116962"/>
                                <a:pt x="1956527" y="122660"/>
                              </a:cubicBezTo>
                              <a:cubicBezTo>
                                <a:pt x="1956527" y="122660"/>
                                <a:pt x="1956527" y="122661"/>
                                <a:pt x="1956527" y="122662"/>
                              </a:cubicBezTo>
                              <a:lnTo>
                                <a:pt x="1956527" y="169942"/>
                              </a:lnTo>
                              <a:cubicBezTo>
                                <a:pt x="1956526" y="175640"/>
                                <a:pt x="1961145" y="180260"/>
                                <a:pt x="1966843" y="180261"/>
                              </a:cubicBezTo>
                              <a:cubicBezTo>
                                <a:pt x="1966843" y="180261"/>
                                <a:pt x="1966844" y="180261"/>
                                <a:pt x="1966845" y="180261"/>
                              </a:cubicBezTo>
                              <a:lnTo>
                                <a:pt x="2143322" y="180261"/>
                              </a:lnTo>
                              <a:cubicBezTo>
                                <a:pt x="2149022" y="180261"/>
                                <a:pt x="2153642" y="175641"/>
                                <a:pt x="2153642" y="169942"/>
                              </a:cubicBezTo>
                              <a:lnTo>
                                <a:pt x="2153642" y="122662"/>
                              </a:lnTo>
                              <a:cubicBezTo>
                                <a:pt x="2153642" y="116963"/>
                                <a:pt x="2149022" y="112343"/>
                                <a:pt x="2143322" y="112343"/>
                              </a:cubicBezTo>
                              <a:close/>
                              <a:moveTo>
                                <a:pt x="731170" y="346946"/>
                              </a:moveTo>
                              <a:cubicBezTo>
                                <a:pt x="733742" y="346949"/>
                                <a:pt x="735826" y="349033"/>
                                <a:pt x="735829" y="351605"/>
                              </a:cubicBezTo>
                              <a:lnTo>
                                <a:pt x="735829" y="398885"/>
                              </a:lnTo>
                              <a:cubicBezTo>
                                <a:pt x="735826" y="401457"/>
                                <a:pt x="733742" y="403541"/>
                                <a:pt x="731170" y="403544"/>
                              </a:cubicBezTo>
                              <a:lnTo>
                                <a:pt x="516527" y="403544"/>
                              </a:lnTo>
                              <a:cubicBezTo>
                                <a:pt x="513955" y="403542"/>
                                <a:pt x="511870" y="401457"/>
                                <a:pt x="511868" y="398885"/>
                              </a:cubicBezTo>
                              <a:lnTo>
                                <a:pt x="511868" y="351605"/>
                              </a:lnTo>
                              <a:cubicBezTo>
                                <a:pt x="511870" y="349033"/>
                                <a:pt x="513955" y="346948"/>
                                <a:pt x="516527" y="346946"/>
                              </a:cubicBezTo>
                              <a:lnTo>
                                <a:pt x="731170" y="346946"/>
                              </a:lnTo>
                              <a:moveTo>
                                <a:pt x="731170" y="341286"/>
                              </a:moveTo>
                              <a:lnTo>
                                <a:pt x="516527" y="341286"/>
                              </a:lnTo>
                              <a:cubicBezTo>
                                <a:pt x="510828" y="341286"/>
                                <a:pt x="506208" y="345906"/>
                                <a:pt x="506208" y="351605"/>
                              </a:cubicBezTo>
                              <a:lnTo>
                                <a:pt x="506208" y="398885"/>
                              </a:lnTo>
                              <a:cubicBezTo>
                                <a:pt x="506208" y="404584"/>
                                <a:pt x="510828" y="409204"/>
                                <a:pt x="516527" y="409204"/>
                              </a:cubicBezTo>
                              <a:lnTo>
                                <a:pt x="731170" y="409204"/>
                              </a:lnTo>
                              <a:cubicBezTo>
                                <a:pt x="736869" y="409204"/>
                                <a:pt x="741489" y="404584"/>
                                <a:pt x="741489" y="398885"/>
                              </a:cubicBezTo>
                              <a:lnTo>
                                <a:pt x="741489" y="351605"/>
                              </a:lnTo>
                              <a:cubicBezTo>
                                <a:pt x="741489" y="345906"/>
                                <a:pt x="736869" y="341286"/>
                                <a:pt x="731170" y="341286"/>
                              </a:cubicBezTo>
                              <a:close/>
                              <a:moveTo>
                                <a:pt x="545197" y="458444"/>
                              </a:moveTo>
                              <a:cubicBezTo>
                                <a:pt x="547769" y="458446"/>
                                <a:pt x="549854" y="460531"/>
                                <a:pt x="549856" y="463103"/>
                              </a:cubicBezTo>
                              <a:lnTo>
                                <a:pt x="549856" y="510383"/>
                              </a:lnTo>
                              <a:cubicBezTo>
                                <a:pt x="549854" y="512955"/>
                                <a:pt x="547769" y="515040"/>
                                <a:pt x="545197" y="515042"/>
                              </a:cubicBezTo>
                              <a:lnTo>
                                <a:pt x="460810" y="515042"/>
                              </a:lnTo>
                              <a:cubicBezTo>
                                <a:pt x="458239" y="515039"/>
                                <a:pt x="456155" y="512955"/>
                                <a:pt x="456152" y="510383"/>
                              </a:cubicBezTo>
                              <a:lnTo>
                                <a:pt x="456151" y="463103"/>
                              </a:lnTo>
                              <a:cubicBezTo>
                                <a:pt x="456155" y="460531"/>
                                <a:pt x="458239" y="458447"/>
                                <a:pt x="460810" y="458444"/>
                              </a:cubicBezTo>
                              <a:lnTo>
                                <a:pt x="545199" y="458444"/>
                              </a:lnTo>
                              <a:moveTo>
                                <a:pt x="545199" y="452784"/>
                              </a:moveTo>
                              <a:lnTo>
                                <a:pt x="460810" y="452784"/>
                              </a:lnTo>
                              <a:cubicBezTo>
                                <a:pt x="455111" y="452784"/>
                                <a:pt x="450491" y="457404"/>
                                <a:pt x="450491" y="463103"/>
                              </a:cubicBezTo>
                              <a:lnTo>
                                <a:pt x="450491" y="510383"/>
                              </a:lnTo>
                              <a:cubicBezTo>
                                <a:pt x="450491" y="516082"/>
                                <a:pt x="455111" y="520702"/>
                                <a:pt x="460810" y="520702"/>
                              </a:cubicBezTo>
                              <a:lnTo>
                                <a:pt x="545199" y="520702"/>
                              </a:lnTo>
                              <a:cubicBezTo>
                                <a:pt x="550898" y="520702"/>
                                <a:pt x="555518" y="516082"/>
                                <a:pt x="555518" y="510383"/>
                              </a:cubicBezTo>
                              <a:lnTo>
                                <a:pt x="555518" y="463103"/>
                              </a:lnTo>
                              <a:cubicBezTo>
                                <a:pt x="555518" y="457404"/>
                                <a:pt x="550898" y="452784"/>
                                <a:pt x="545199" y="452784"/>
                              </a:cubicBezTo>
                              <a:close/>
                              <a:moveTo>
                                <a:pt x="1172762" y="458444"/>
                              </a:moveTo>
                              <a:cubicBezTo>
                                <a:pt x="1175334" y="458446"/>
                                <a:pt x="1177419" y="460531"/>
                                <a:pt x="1177421" y="463103"/>
                              </a:cubicBezTo>
                              <a:lnTo>
                                <a:pt x="1177421" y="510383"/>
                              </a:lnTo>
                              <a:cubicBezTo>
                                <a:pt x="1177419" y="512955"/>
                                <a:pt x="1175334" y="515040"/>
                                <a:pt x="1172762" y="515042"/>
                              </a:cubicBezTo>
                              <a:lnTo>
                                <a:pt x="1084475" y="515042"/>
                              </a:lnTo>
                              <a:cubicBezTo>
                                <a:pt x="1081902" y="515040"/>
                                <a:pt x="1079817" y="512956"/>
                                <a:pt x="1079814" y="510383"/>
                              </a:cubicBezTo>
                              <a:lnTo>
                                <a:pt x="1079814" y="463103"/>
                              </a:lnTo>
                              <a:cubicBezTo>
                                <a:pt x="1079817" y="460531"/>
                                <a:pt x="1081902" y="458446"/>
                                <a:pt x="1084475" y="458444"/>
                              </a:cubicBezTo>
                              <a:lnTo>
                                <a:pt x="1172766" y="458444"/>
                              </a:lnTo>
                              <a:moveTo>
                                <a:pt x="1172766" y="452784"/>
                              </a:moveTo>
                              <a:lnTo>
                                <a:pt x="1084475" y="452784"/>
                              </a:lnTo>
                              <a:cubicBezTo>
                                <a:pt x="1078776" y="452784"/>
                                <a:pt x="1074156" y="457404"/>
                                <a:pt x="1074156" y="463103"/>
                              </a:cubicBezTo>
                              <a:lnTo>
                                <a:pt x="1074156" y="510383"/>
                              </a:lnTo>
                              <a:cubicBezTo>
                                <a:pt x="1074156" y="516082"/>
                                <a:pt x="1078776" y="520702"/>
                                <a:pt x="1084475" y="520702"/>
                              </a:cubicBezTo>
                              <a:lnTo>
                                <a:pt x="1172766" y="520702"/>
                              </a:lnTo>
                              <a:cubicBezTo>
                                <a:pt x="1178465" y="520702"/>
                                <a:pt x="1183085" y="516082"/>
                                <a:pt x="1183085" y="510383"/>
                              </a:cubicBezTo>
                              <a:lnTo>
                                <a:pt x="1183085" y="463103"/>
                              </a:lnTo>
                              <a:cubicBezTo>
                                <a:pt x="1183085" y="457404"/>
                                <a:pt x="1178465" y="452784"/>
                                <a:pt x="1172766" y="452784"/>
                              </a:cubicBezTo>
                              <a:close/>
                              <a:moveTo>
                                <a:pt x="2135318" y="458444"/>
                              </a:moveTo>
                              <a:cubicBezTo>
                                <a:pt x="2137890" y="458447"/>
                                <a:pt x="2139974" y="460531"/>
                                <a:pt x="2139977" y="463103"/>
                              </a:cubicBezTo>
                              <a:lnTo>
                                <a:pt x="2139977" y="510383"/>
                              </a:lnTo>
                              <a:cubicBezTo>
                                <a:pt x="2139974" y="512955"/>
                                <a:pt x="2137890" y="515039"/>
                                <a:pt x="2135318" y="515042"/>
                              </a:cubicBezTo>
                              <a:lnTo>
                                <a:pt x="1563638" y="515042"/>
                              </a:lnTo>
                              <a:cubicBezTo>
                                <a:pt x="1561065" y="515040"/>
                                <a:pt x="1558981" y="512955"/>
                                <a:pt x="1558979" y="510383"/>
                              </a:cubicBezTo>
                              <a:lnTo>
                                <a:pt x="1558979" y="463103"/>
                              </a:lnTo>
                              <a:cubicBezTo>
                                <a:pt x="1558981" y="460531"/>
                                <a:pt x="1561065" y="458446"/>
                                <a:pt x="1563638" y="458444"/>
                              </a:cubicBezTo>
                              <a:lnTo>
                                <a:pt x="2135318" y="458444"/>
                              </a:lnTo>
                              <a:moveTo>
                                <a:pt x="2135318" y="452784"/>
                              </a:moveTo>
                              <a:lnTo>
                                <a:pt x="1563638" y="452784"/>
                              </a:lnTo>
                              <a:cubicBezTo>
                                <a:pt x="1557939" y="452784"/>
                                <a:pt x="1553318" y="457404"/>
                                <a:pt x="1553318" y="463103"/>
                              </a:cubicBezTo>
                              <a:lnTo>
                                <a:pt x="1553318" y="510383"/>
                              </a:lnTo>
                              <a:cubicBezTo>
                                <a:pt x="1553318" y="516082"/>
                                <a:pt x="1557939" y="520702"/>
                                <a:pt x="1563638" y="520702"/>
                              </a:cubicBezTo>
                              <a:lnTo>
                                <a:pt x="2135318" y="520702"/>
                              </a:lnTo>
                              <a:cubicBezTo>
                                <a:pt x="2141017" y="520702"/>
                                <a:pt x="2145637" y="516082"/>
                                <a:pt x="2145637" y="510383"/>
                              </a:cubicBezTo>
                              <a:lnTo>
                                <a:pt x="2145637" y="463103"/>
                              </a:lnTo>
                              <a:cubicBezTo>
                                <a:pt x="2145637" y="457404"/>
                                <a:pt x="2141017" y="452784"/>
                                <a:pt x="2135318" y="452784"/>
                              </a:cubicBezTo>
                              <a:close/>
                              <a:moveTo>
                                <a:pt x="1542999" y="577936"/>
                              </a:moveTo>
                              <a:cubicBezTo>
                                <a:pt x="1545568" y="577939"/>
                                <a:pt x="1547652" y="580018"/>
                                <a:pt x="1547658" y="582587"/>
                              </a:cubicBezTo>
                              <a:lnTo>
                                <a:pt x="1547658" y="629868"/>
                              </a:lnTo>
                              <a:cubicBezTo>
                                <a:pt x="1547656" y="632440"/>
                                <a:pt x="1545571" y="634524"/>
                                <a:pt x="1542999" y="634527"/>
                              </a:cubicBezTo>
                              <a:lnTo>
                                <a:pt x="1409241" y="634527"/>
                              </a:lnTo>
                              <a:cubicBezTo>
                                <a:pt x="1406669" y="634524"/>
                                <a:pt x="1404584" y="632440"/>
                                <a:pt x="1404582" y="629868"/>
                              </a:cubicBezTo>
                              <a:lnTo>
                                <a:pt x="1404582" y="582587"/>
                              </a:lnTo>
                              <a:cubicBezTo>
                                <a:pt x="1404584" y="580015"/>
                                <a:pt x="1406669" y="577931"/>
                                <a:pt x="1409241" y="577929"/>
                              </a:cubicBezTo>
                              <a:lnTo>
                                <a:pt x="1542999" y="577929"/>
                              </a:lnTo>
                              <a:moveTo>
                                <a:pt x="1542999" y="572269"/>
                              </a:moveTo>
                              <a:lnTo>
                                <a:pt x="1409241" y="572269"/>
                              </a:lnTo>
                              <a:cubicBezTo>
                                <a:pt x="1403542" y="572269"/>
                                <a:pt x="1398922" y="576889"/>
                                <a:pt x="1398922" y="582587"/>
                              </a:cubicBezTo>
                              <a:lnTo>
                                <a:pt x="1398922" y="629868"/>
                              </a:lnTo>
                              <a:cubicBezTo>
                                <a:pt x="1398922" y="635567"/>
                                <a:pt x="1403542" y="640186"/>
                                <a:pt x="1409241" y="640186"/>
                              </a:cubicBezTo>
                              <a:lnTo>
                                <a:pt x="1542999" y="640186"/>
                              </a:lnTo>
                              <a:cubicBezTo>
                                <a:pt x="1548698" y="640186"/>
                                <a:pt x="1553318" y="635567"/>
                                <a:pt x="1553318" y="629868"/>
                              </a:cubicBezTo>
                              <a:lnTo>
                                <a:pt x="1553318" y="582587"/>
                              </a:lnTo>
                              <a:cubicBezTo>
                                <a:pt x="1553318" y="576889"/>
                                <a:pt x="1548698" y="572269"/>
                                <a:pt x="1542999" y="572269"/>
                              </a:cubicBezTo>
                              <a:close/>
                              <a:moveTo>
                                <a:pt x="1002106" y="577929"/>
                              </a:moveTo>
                              <a:cubicBezTo>
                                <a:pt x="1004679" y="577931"/>
                                <a:pt x="1006763" y="580015"/>
                                <a:pt x="1006765" y="582587"/>
                              </a:cubicBezTo>
                              <a:lnTo>
                                <a:pt x="1006765" y="629868"/>
                              </a:lnTo>
                              <a:cubicBezTo>
                                <a:pt x="1006763" y="632440"/>
                                <a:pt x="1004679" y="634524"/>
                                <a:pt x="1002107" y="634527"/>
                              </a:cubicBezTo>
                              <a:lnTo>
                                <a:pt x="901482" y="634527"/>
                              </a:lnTo>
                              <a:cubicBezTo>
                                <a:pt x="898910" y="634523"/>
                                <a:pt x="896826" y="632439"/>
                                <a:pt x="896823" y="629868"/>
                              </a:cubicBezTo>
                              <a:lnTo>
                                <a:pt x="896823" y="582587"/>
                              </a:lnTo>
                              <a:cubicBezTo>
                                <a:pt x="896826" y="580016"/>
                                <a:pt x="898910" y="577932"/>
                                <a:pt x="901482" y="577929"/>
                              </a:cubicBezTo>
                              <a:lnTo>
                                <a:pt x="1002106" y="577929"/>
                              </a:lnTo>
                              <a:moveTo>
                                <a:pt x="1002106" y="572269"/>
                              </a:moveTo>
                              <a:lnTo>
                                <a:pt x="901482" y="572269"/>
                              </a:lnTo>
                              <a:cubicBezTo>
                                <a:pt x="895784" y="572269"/>
                                <a:pt x="891165" y="576888"/>
                                <a:pt x="891165" y="582586"/>
                              </a:cubicBezTo>
                              <a:cubicBezTo>
                                <a:pt x="891165" y="582586"/>
                                <a:pt x="891165" y="582587"/>
                                <a:pt x="891165" y="582587"/>
                              </a:cubicBezTo>
                              <a:lnTo>
                                <a:pt x="891165" y="629868"/>
                              </a:lnTo>
                              <a:cubicBezTo>
                                <a:pt x="891164" y="635566"/>
                                <a:pt x="895782" y="640185"/>
                                <a:pt x="901480" y="640186"/>
                              </a:cubicBezTo>
                              <a:cubicBezTo>
                                <a:pt x="901481" y="640186"/>
                                <a:pt x="901482" y="640186"/>
                                <a:pt x="901482" y="640186"/>
                              </a:cubicBezTo>
                              <a:lnTo>
                                <a:pt x="1002106" y="640186"/>
                              </a:lnTo>
                              <a:cubicBezTo>
                                <a:pt x="1007806" y="640186"/>
                                <a:pt x="1012426" y="635567"/>
                                <a:pt x="1012426" y="629868"/>
                              </a:cubicBezTo>
                              <a:lnTo>
                                <a:pt x="1012426" y="582587"/>
                              </a:lnTo>
                              <a:cubicBezTo>
                                <a:pt x="1012426" y="576889"/>
                                <a:pt x="1007806" y="572269"/>
                                <a:pt x="1002106" y="572269"/>
                              </a:cubicBezTo>
                              <a:close/>
                              <a:moveTo>
                                <a:pt x="3014266" y="577929"/>
                              </a:moveTo>
                              <a:cubicBezTo>
                                <a:pt x="3016838" y="577932"/>
                                <a:pt x="3018921" y="580016"/>
                                <a:pt x="3018925" y="582587"/>
                              </a:cubicBezTo>
                              <a:lnTo>
                                <a:pt x="3018925" y="629868"/>
                              </a:lnTo>
                              <a:cubicBezTo>
                                <a:pt x="3018921" y="632439"/>
                                <a:pt x="3016837" y="634523"/>
                                <a:pt x="3014266" y="634527"/>
                              </a:cubicBezTo>
                              <a:lnTo>
                                <a:pt x="2930462" y="634527"/>
                              </a:lnTo>
                              <a:cubicBezTo>
                                <a:pt x="2927890" y="634524"/>
                                <a:pt x="2925805" y="632440"/>
                                <a:pt x="2925803" y="629868"/>
                              </a:cubicBezTo>
                              <a:lnTo>
                                <a:pt x="2925803" y="582587"/>
                              </a:lnTo>
                              <a:cubicBezTo>
                                <a:pt x="2925805" y="580015"/>
                                <a:pt x="2927890" y="577931"/>
                                <a:pt x="2930462" y="577929"/>
                              </a:cubicBezTo>
                              <a:lnTo>
                                <a:pt x="3014266" y="577929"/>
                              </a:lnTo>
                              <a:moveTo>
                                <a:pt x="3014266" y="572269"/>
                              </a:moveTo>
                              <a:lnTo>
                                <a:pt x="2930462" y="572269"/>
                              </a:lnTo>
                              <a:cubicBezTo>
                                <a:pt x="2924763" y="572269"/>
                                <a:pt x="2920143" y="576889"/>
                                <a:pt x="2920143" y="582587"/>
                              </a:cubicBezTo>
                              <a:lnTo>
                                <a:pt x="2920143" y="629868"/>
                              </a:lnTo>
                              <a:cubicBezTo>
                                <a:pt x="2920143" y="635567"/>
                                <a:pt x="2924763" y="640186"/>
                                <a:pt x="2930462" y="640186"/>
                              </a:cubicBezTo>
                              <a:lnTo>
                                <a:pt x="3014266" y="640186"/>
                              </a:lnTo>
                              <a:cubicBezTo>
                                <a:pt x="3019965" y="640186"/>
                                <a:pt x="3024585" y="635567"/>
                                <a:pt x="3024585" y="629868"/>
                              </a:cubicBezTo>
                              <a:lnTo>
                                <a:pt x="3024585" y="582587"/>
                              </a:lnTo>
                              <a:cubicBezTo>
                                <a:pt x="3024585" y="576889"/>
                                <a:pt x="3019965" y="572269"/>
                                <a:pt x="3014266" y="572269"/>
                              </a:cubicBezTo>
                              <a:close/>
                              <a:moveTo>
                                <a:pt x="3970423" y="577929"/>
                              </a:moveTo>
                              <a:cubicBezTo>
                                <a:pt x="3972995" y="577931"/>
                                <a:pt x="3975079" y="580015"/>
                                <a:pt x="3975082" y="582587"/>
                              </a:cubicBezTo>
                              <a:lnTo>
                                <a:pt x="3975082" y="629868"/>
                              </a:lnTo>
                              <a:cubicBezTo>
                                <a:pt x="3975079" y="632440"/>
                                <a:pt x="3972995" y="634524"/>
                                <a:pt x="3970423" y="634527"/>
                              </a:cubicBezTo>
                              <a:lnTo>
                                <a:pt x="3895547" y="634527"/>
                              </a:lnTo>
                              <a:cubicBezTo>
                                <a:pt x="3892975" y="634524"/>
                                <a:pt x="3890890" y="632440"/>
                                <a:pt x="3890888" y="629868"/>
                              </a:cubicBezTo>
                              <a:lnTo>
                                <a:pt x="3890888" y="582587"/>
                              </a:lnTo>
                              <a:cubicBezTo>
                                <a:pt x="3890891" y="580015"/>
                                <a:pt x="3892975" y="577931"/>
                                <a:pt x="3895548" y="577929"/>
                              </a:cubicBezTo>
                              <a:lnTo>
                                <a:pt x="3970423" y="577929"/>
                              </a:lnTo>
                              <a:moveTo>
                                <a:pt x="3970423" y="572269"/>
                              </a:moveTo>
                              <a:lnTo>
                                <a:pt x="3895547" y="572269"/>
                              </a:lnTo>
                              <a:cubicBezTo>
                                <a:pt x="3889848" y="572269"/>
                                <a:pt x="3885228" y="576889"/>
                                <a:pt x="3885228" y="582587"/>
                              </a:cubicBezTo>
                              <a:lnTo>
                                <a:pt x="3885228" y="629868"/>
                              </a:lnTo>
                              <a:cubicBezTo>
                                <a:pt x="3885228" y="635567"/>
                                <a:pt x="3889848" y="640186"/>
                                <a:pt x="3895547" y="640186"/>
                              </a:cubicBezTo>
                              <a:lnTo>
                                <a:pt x="3970423" y="640186"/>
                              </a:lnTo>
                              <a:cubicBezTo>
                                <a:pt x="3976122" y="640186"/>
                                <a:pt x="3980742" y="635567"/>
                                <a:pt x="3980742" y="629868"/>
                              </a:cubicBezTo>
                              <a:lnTo>
                                <a:pt x="3980742" y="582587"/>
                              </a:lnTo>
                              <a:cubicBezTo>
                                <a:pt x="3980742" y="576889"/>
                                <a:pt x="3976122" y="572269"/>
                                <a:pt x="3970423" y="572269"/>
                              </a:cubicBezTo>
                              <a:close/>
                              <a:moveTo>
                                <a:pt x="4732418" y="577929"/>
                              </a:moveTo>
                              <a:cubicBezTo>
                                <a:pt x="4734990" y="577931"/>
                                <a:pt x="4737074" y="580015"/>
                                <a:pt x="4737077" y="582587"/>
                              </a:cubicBezTo>
                              <a:lnTo>
                                <a:pt x="4737076" y="629868"/>
                              </a:lnTo>
                              <a:cubicBezTo>
                                <a:pt x="4737074" y="632440"/>
                                <a:pt x="4734989" y="634524"/>
                                <a:pt x="4732417" y="634527"/>
                              </a:cubicBezTo>
                              <a:lnTo>
                                <a:pt x="4508281" y="634527"/>
                              </a:lnTo>
                              <a:cubicBezTo>
                                <a:pt x="4505709" y="634523"/>
                                <a:pt x="4503625" y="632439"/>
                                <a:pt x="4503622" y="629868"/>
                              </a:cubicBezTo>
                              <a:lnTo>
                                <a:pt x="4503622" y="582587"/>
                              </a:lnTo>
                              <a:cubicBezTo>
                                <a:pt x="4503625" y="580016"/>
                                <a:pt x="4505709" y="577932"/>
                                <a:pt x="4508281" y="577929"/>
                              </a:cubicBezTo>
                              <a:lnTo>
                                <a:pt x="4732418" y="577929"/>
                              </a:lnTo>
                              <a:moveTo>
                                <a:pt x="4732418" y="572269"/>
                              </a:moveTo>
                              <a:lnTo>
                                <a:pt x="4508281" y="572269"/>
                              </a:lnTo>
                              <a:cubicBezTo>
                                <a:pt x="4502582" y="572269"/>
                                <a:pt x="4497962" y="576889"/>
                                <a:pt x="4497962" y="582587"/>
                              </a:cubicBezTo>
                              <a:lnTo>
                                <a:pt x="4497962" y="629868"/>
                              </a:lnTo>
                              <a:cubicBezTo>
                                <a:pt x="4497962" y="635567"/>
                                <a:pt x="4502582" y="640186"/>
                                <a:pt x="4508282" y="640186"/>
                              </a:cubicBezTo>
                              <a:lnTo>
                                <a:pt x="4732418" y="640186"/>
                              </a:lnTo>
                              <a:cubicBezTo>
                                <a:pt x="4738117" y="640186"/>
                                <a:pt x="4742737" y="635567"/>
                                <a:pt x="4742737" y="629868"/>
                              </a:cubicBezTo>
                              <a:lnTo>
                                <a:pt x="4742737" y="582587"/>
                              </a:lnTo>
                              <a:cubicBezTo>
                                <a:pt x="4742737" y="576889"/>
                                <a:pt x="4738117" y="572269"/>
                                <a:pt x="4732417" y="572269"/>
                              </a:cubicBezTo>
                              <a:close/>
                              <a:moveTo>
                                <a:pt x="5385151" y="577929"/>
                              </a:moveTo>
                              <a:cubicBezTo>
                                <a:pt x="5387722" y="577932"/>
                                <a:pt x="5389807" y="580016"/>
                                <a:pt x="5389810" y="582587"/>
                              </a:cubicBezTo>
                              <a:lnTo>
                                <a:pt x="5389810" y="629868"/>
                              </a:lnTo>
                              <a:cubicBezTo>
                                <a:pt x="5389807" y="632439"/>
                                <a:pt x="5387722" y="634523"/>
                                <a:pt x="5385151" y="634527"/>
                              </a:cubicBezTo>
                              <a:lnTo>
                                <a:pt x="5356684" y="634527"/>
                              </a:lnTo>
                              <a:cubicBezTo>
                                <a:pt x="5354112" y="634524"/>
                                <a:pt x="5352027" y="632440"/>
                                <a:pt x="5352025" y="629868"/>
                              </a:cubicBezTo>
                              <a:lnTo>
                                <a:pt x="5352025" y="582587"/>
                              </a:lnTo>
                              <a:cubicBezTo>
                                <a:pt x="5352027" y="580015"/>
                                <a:pt x="5354112" y="577931"/>
                                <a:pt x="5356684" y="577929"/>
                              </a:cubicBezTo>
                              <a:lnTo>
                                <a:pt x="5385151" y="577929"/>
                              </a:lnTo>
                              <a:moveTo>
                                <a:pt x="5385151" y="572269"/>
                              </a:moveTo>
                              <a:lnTo>
                                <a:pt x="5356684" y="572269"/>
                              </a:lnTo>
                              <a:cubicBezTo>
                                <a:pt x="5350985" y="572269"/>
                                <a:pt x="5346364" y="576889"/>
                                <a:pt x="5346364" y="582587"/>
                              </a:cubicBezTo>
                              <a:lnTo>
                                <a:pt x="5346365" y="629868"/>
                              </a:lnTo>
                              <a:cubicBezTo>
                                <a:pt x="5346365" y="635567"/>
                                <a:pt x="5350985" y="640186"/>
                                <a:pt x="5356684" y="640186"/>
                              </a:cubicBezTo>
                              <a:lnTo>
                                <a:pt x="5385151" y="640186"/>
                              </a:lnTo>
                              <a:cubicBezTo>
                                <a:pt x="5390850" y="640186"/>
                                <a:pt x="5395470" y="635567"/>
                                <a:pt x="5395470" y="629868"/>
                              </a:cubicBezTo>
                              <a:lnTo>
                                <a:pt x="5395470" y="582587"/>
                              </a:lnTo>
                              <a:cubicBezTo>
                                <a:pt x="5395470" y="576889"/>
                                <a:pt x="5390850" y="572269"/>
                                <a:pt x="5385150" y="572269"/>
                              </a:cubicBezTo>
                              <a:close/>
                              <a:moveTo>
                                <a:pt x="6075594" y="577929"/>
                              </a:moveTo>
                              <a:cubicBezTo>
                                <a:pt x="6078166" y="577931"/>
                                <a:pt x="6080251" y="580015"/>
                                <a:pt x="6080253" y="582587"/>
                              </a:cubicBezTo>
                              <a:lnTo>
                                <a:pt x="6080253" y="629868"/>
                              </a:lnTo>
                              <a:cubicBezTo>
                                <a:pt x="6080251" y="632440"/>
                                <a:pt x="6078166" y="634524"/>
                                <a:pt x="6075594" y="634527"/>
                              </a:cubicBezTo>
                              <a:lnTo>
                                <a:pt x="5805748" y="634527"/>
                              </a:lnTo>
                              <a:cubicBezTo>
                                <a:pt x="5803175" y="634524"/>
                                <a:pt x="5801091" y="632440"/>
                                <a:pt x="5801089" y="629868"/>
                              </a:cubicBezTo>
                              <a:lnTo>
                                <a:pt x="5801089" y="582587"/>
                              </a:lnTo>
                              <a:cubicBezTo>
                                <a:pt x="5801091" y="580015"/>
                                <a:pt x="5803175" y="577931"/>
                                <a:pt x="5805748" y="577929"/>
                              </a:cubicBezTo>
                              <a:lnTo>
                                <a:pt x="6075594" y="577929"/>
                              </a:lnTo>
                              <a:moveTo>
                                <a:pt x="6075594" y="572269"/>
                              </a:moveTo>
                              <a:lnTo>
                                <a:pt x="5805748" y="572269"/>
                              </a:lnTo>
                              <a:cubicBezTo>
                                <a:pt x="5800049" y="572269"/>
                                <a:pt x="5795428" y="576889"/>
                                <a:pt x="5795428" y="582587"/>
                              </a:cubicBezTo>
                              <a:lnTo>
                                <a:pt x="5795428" y="629868"/>
                              </a:lnTo>
                              <a:cubicBezTo>
                                <a:pt x="5795428" y="635567"/>
                                <a:pt x="5800048" y="640186"/>
                                <a:pt x="5805748" y="640186"/>
                              </a:cubicBezTo>
                              <a:lnTo>
                                <a:pt x="6075594" y="640186"/>
                              </a:lnTo>
                              <a:cubicBezTo>
                                <a:pt x="6081293" y="640186"/>
                                <a:pt x="6085913" y="635567"/>
                                <a:pt x="6085913" y="629868"/>
                              </a:cubicBezTo>
                              <a:lnTo>
                                <a:pt x="6085913" y="582587"/>
                              </a:lnTo>
                              <a:cubicBezTo>
                                <a:pt x="6085913" y="576889"/>
                                <a:pt x="6081293" y="572269"/>
                                <a:pt x="6075593" y="572269"/>
                              </a:cubicBezTo>
                              <a:close/>
                              <a:moveTo>
                                <a:pt x="6581852" y="577929"/>
                              </a:moveTo>
                              <a:cubicBezTo>
                                <a:pt x="6584424" y="577931"/>
                                <a:pt x="6586509" y="580015"/>
                                <a:pt x="6586511" y="582587"/>
                              </a:cubicBezTo>
                              <a:lnTo>
                                <a:pt x="6586511" y="629868"/>
                              </a:lnTo>
                              <a:cubicBezTo>
                                <a:pt x="6586509" y="632440"/>
                                <a:pt x="6584424" y="634524"/>
                                <a:pt x="6581852" y="634527"/>
                              </a:cubicBezTo>
                              <a:lnTo>
                                <a:pt x="6463122" y="634527"/>
                              </a:lnTo>
                              <a:cubicBezTo>
                                <a:pt x="6460551" y="634523"/>
                                <a:pt x="6458467" y="632439"/>
                                <a:pt x="6458463" y="629868"/>
                              </a:cubicBezTo>
                              <a:lnTo>
                                <a:pt x="6458463" y="582587"/>
                              </a:lnTo>
                              <a:cubicBezTo>
                                <a:pt x="6458467" y="580016"/>
                                <a:pt x="6460551" y="577932"/>
                                <a:pt x="6463122" y="577929"/>
                              </a:cubicBezTo>
                              <a:lnTo>
                                <a:pt x="6581852" y="577929"/>
                              </a:lnTo>
                              <a:moveTo>
                                <a:pt x="6581852" y="572269"/>
                              </a:moveTo>
                              <a:lnTo>
                                <a:pt x="6463122" y="572269"/>
                              </a:lnTo>
                              <a:cubicBezTo>
                                <a:pt x="6457423" y="572269"/>
                                <a:pt x="6452803" y="576889"/>
                                <a:pt x="6452803" y="582587"/>
                              </a:cubicBezTo>
                              <a:lnTo>
                                <a:pt x="6452803" y="629868"/>
                              </a:lnTo>
                              <a:cubicBezTo>
                                <a:pt x="6452803" y="635567"/>
                                <a:pt x="6457423" y="640186"/>
                                <a:pt x="6463122" y="640186"/>
                              </a:cubicBezTo>
                              <a:lnTo>
                                <a:pt x="6581852" y="640186"/>
                              </a:lnTo>
                              <a:cubicBezTo>
                                <a:pt x="6587551" y="640186"/>
                                <a:pt x="6592171" y="635567"/>
                                <a:pt x="6592171" y="629868"/>
                              </a:cubicBezTo>
                              <a:lnTo>
                                <a:pt x="6592171" y="582587"/>
                              </a:lnTo>
                              <a:cubicBezTo>
                                <a:pt x="6592171" y="576889"/>
                                <a:pt x="6587551" y="572269"/>
                                <a:pt x="6581852" y="572269"/>
                              </a:cubicBezTo>
                              <a:close/>
                              <a:moveTo>
                                <a:pt x="6954684" y="577929"/>
                              </a:moveTo>
                              <a:cubicBezTo>
                                <a:pt x="6957253" y="577935"/>
                                <a:pt x="6959333" y="580018"/>
                                <a:pt x="6959335" y="582587"/>
                              </a:cubicBezTo>
                              <a:lnTo>
                                <a:pt x="6959335" y="629868"/>
                              </a:lnTo>
                              <a:cubicBezTo>
                                <a:pt x="6959333" y="632440"/>
                                <a:pt x="6957248" y="634524"/>
                                <a:pt x="6954676" y="634527"/>
                              </a:cubicBezTo>
                              <a:lnTo>
                                <a:pt x="6749025" y="634527"/>
                              </a:lnTo>
                              <a:cubicBezTo>
                                <a:pt x="6746453" y="634524"/>
                                <a:pt x="6744369" y="632440"/>
                                <a:pt x="6744366" y="629868"/>
                              </a:cubicBezTo>
                              <a:lnTo>
                                <a:pt x="6744366" y="582587"/>
                              </a:lnTo>
                              <a:cubicBezTo>
                                <a:pt x="6744369" y="580015"/>
                                <a:pt x="6746453" y="577931"/>
                                <a:pt x="6749025" y="577929"/>
                              </a:cubicBezTo>
                              <a:lnTo>
                                <a:pt x="6954676" y="577929"/>
                              </a:lnTo>
                              <a:moveTo>
                                <a:pt x="6954676" y="572269"/>
                              </a:moveTo>
                              <a:lnTo>
                                <a:pt x="6749025" y="572269"/>
                              </a:lnTo>
                              <a:cubicBezTo>
                                <a:pt x="6743326" y="572269"/>
                                <a:pt x="6738706" y="576889"/>
                                <a:pt x="6738706" y="582587"/>
                              </a:cubicBezTo>
                              <a:lnTo>
                                <a:pt x="6738706" y="629868"/>
                              </a:lnTo>
                              <a:cubicBezTo>
                                <a:pt x="6738706" y="635567"/>
                                <a:pt x="6743326" y="640186"/>
                                <a:pt x="6749025" y="640186"/>
                              </a:cubicBezTo>
                              <a:lnTo>
                                <a:pt x="6954676" y="640186"/>
                              </a:lnTo>
                              <a:cubicBezTo>
                                <a:pt x="6960375" y="640186"/>
                                <a:pt x="6964996" y="635567"/>
                                <a:pt x="6964996" y="629868"/>
                              </a:cubicBezTo>
                              <a:lnTo>
                                <a:pt x="6964995" y="582587"/>
                              </a:lnTo>
                              <a:cubicBezTo>
                                <a:pt x="6964995" y="576889"/>
                                <a:pt x="6960375" y="572269"/>
                                <a:pt x="6954676" y="572269"/>
                              </a:cubicBezTo>
                              <a:close/>
                              <a:moveTo>
                                <a:pt x="7258449" y="577929"/>
                              </a:moveTo>
                              <a:cubicBezTo>
                                <a:pt x="7261021" y="577932"/>
                                <a:pt x="7263105" y="580016"/>
                                <a:pt x="7263108" y="582587"/>
                              </a:cubicBezTo>
                              <a:lnTo>
                                <a:pt x="7263108" y="629868"/>
                              </a:lnTo>
                              <a:cubicBezTo>
                                <a:pt x="7263105" y="632439"/>
                                <a:pt x="7261021" y="634523"/>
                                <a:pt x="7258449" y="634527"/>
                              </a:cubicBezTo>
                              <a:lnTo>
                                <a:pt x="7196532" y="634527"/>
                              </a:lnTo>
                              <a:cubicBezTo>
                                <a:pt x="7193961" y="634523"/>
                                <a:pt x="7191876" y="632439"/>
                                <a:pt x="7191873" y="629868"/>
                              </a:cubicBezTo>
                              <a:lnTo>
                                <a:pt x="7191873" y="582587"/>
                              </a:lnTo>
                              <a:cubicBezTo>
                                <a:pt x="7191876" y="580016"/>
                                <a:pt x="7193961" y="577932"/>
                                <a:pt x="7196532" y="577929"/>
                              </a:cubicBezTo>
                              <a:lnTo>
                                <a:pt x="7258449" y="577929"/>
                              </a:lnTo>
                              <a:moveTo>
                                <a:pt x="7258449" y="572269"/>
                              </a:moveTo>
                              <a:lnTo>
                                <a:pt x="7196532" y="572269"/>
                              </a:lnTo>
                              <a:cubicBezTo>
                                <a:pt x="7190833" y="572269"/>
                                <a:pt x="7186213" y="576889"/>
                                <a:pt x="7186213" y="582587"/>
                              </a:cubicBezTo>
                              <a:lnTo>
                                <a:pt x="7186213" y="629868"/>
                              </a:lnTo>
                              <a:cubicBezTo>
                                <a:pt x="7186213" y="635567"/>
                                <a:pt x="7190833" y="640186"/>
                                <a:pt x="7196532" y="640186"/>
                              </a:cubicBezTo>
                              <a:lnTo>
                                <a:pt x="7258449" y="640186"/>
                              </a:lnTo>
                              <a:cubicBezTo>
                                <a:pt x="7264148" y="640186"/>
                                <a:pt x="7268769" y="635567"/>
                                <a:pt x="7268769" y="629868"/>
                              </a:cubicBezTo>
                              <a:lnTo>
                                <a:pt x="7268768" y="582587"/>
                              </a:lnTo>
                              <a:cubicBezTo>
                                <a:pt x="7268768" y="576889"/>
                                <a:pt x="7264148" y="572269"/>
                                <a:pt x="7258449" y="572269"/>
                              </a:cubicBezTo>
                              <a:close/>
                              <a:moveTo>
                                <a:pt x="7642494" y="577929"/>
                              </a:moveTo>
                              <a:cubicBezTo>
                                <a:pt x="7645065" y="577932"/>
                                <a:pt x="7647149" y="580016"/>
                                <a:pt x="7647153" y="582587"/>
                              </a:cubicBezTo>
                              <a:lnTo>
                                <a:pt x="7647153" y="629868"/>
                              </a:lnTo>
                              <a:cubicBezTo>
                                <a:pt x="7647149" y="632439"/>
                                <a:pt x="7645065" y="634523"/>
                                <a:pt x="7642494" y="634527"/>
                              </a:cubicBezTo>
                              <a:lnTo>
                                <a:pt x="7624305" y="634527"/>
                              </a:lnTo>
                              <a:cubicBezTo>
                                <a:pt x="7621734" y="634523"/>
                                <a:pt x="7619650" y="632439"/>
                                <a:pt x="7619646" y="629868"/>
                              </a:cubicBezTo>
                              <a:lnTo>
                                <a:pt x="7619646" y="582587"/>
                              </a:lnTo>
                              <a:cubicBezTo>
                                <a:pt x="7619650" y="580016"/>
                                <a:pt x="7621734" y="577932"/>
                                <a:pt x="7624305" y="577929"/>
                              </a:cubicBezTo>
                              <a:lnTo>
                                <a:pt x="7642494" y="577929"/>
                              </a:lnTo>
                              <a:moveTo>
                                <a:pt x="7642494" y="572269"/>
                              </a:moveTo>
                              <a:lnTo>
                                <a:pt x="7624305" y="572269"/>
                              </a:lnTo>
                              <a:cubicBezTo>
                                <a:pt x="7618606" y="572269"/>
                                <a:pt x="7613986" y="576889"/>
                                <a:pt x="7613986" y="582587"/>
                              </a:cubicBezTo>
                              <a:lnTo>
                                <a:pt x="7613986" y="629868"/>
                              </a:lnTo>
                              <a:cubicBezTo>
                                <a:pt x="7613986" y="635567"/>
                                <a:pt x="7618606" y="640186"/>
                                <a:pt x="7624305" y="640186"/>
                              </a:cubicBezTo>
                              <a:lnTo>
                                <a:pt x="7642494" y="640186"/>
                              </a:lnTo>
                              <a:cubicBezTo>
                                <a:pt x="7648192" y="640186"/>
                                <a:pt x="7652811" y="635567"/>
                                <a:pt x="7652811" y="629870"/>
                              </a:cubicBezTo>
                              <a:cubicBezTo>
                                <a:pt x="7652811" y="629869"/>
                                <a:pt x="7652811" y="629868"/>
                                <a:pt x="7652811" y="629868"/>
                              </a:cubicBezTo>
                              <a:lnTo>
                                <a:pt x="7652811" y="582587"/>
                              </a:lnTo>
                              <a:cubicBezTo>
                                <a:pt x="7652812" y="576890"/>
                                <a:pt x="7648194" y="572270"/>
                                <a:pt x="7642496" y="572269"/>
                              </a:cubicBezTo>
                              <a:cubicBezTo>
                                <a:pt x="7642495" y="572269"/>
                                <a:pt x="7642494" y="572269"/>
                                <a:pt x="7642494" y="572269"/>
                              </a:cubicBezTo>
                              <a:close/>
                              <a:moveTo>
                                <a:pt x="2985797" y="458444"/>
                              </a:moveTo>
                              <a:cubicBezTo>
                                <a:pt x="2988368" y="458447"/>
                                <a:pt x="2990452" y="460531"/>
                                <a:pt x="2990456" y="463103"/>
                              </a:cubicBezTo>
                              <a:lnTo>
                                <a:pt x="2990456" y="510383"/>
                              </a:lnTo>
                              <a:cubicBezTo>
                                <a:pt x="2990452" y="512955"/>
                                <a:pt x="2988368" y="515039"/>
                                <a:pt x="2985797" y="515042"/>
                              </a:cubicBezTo>
                              <a:lnTo>
                                <a:pt x="2639045" y="515042"/>
                              </a:lnTo>
                              <a:cubicBezTo>
                                <a:pt x="2636473" y="515040"/>
                                <a:pt x="2634388" y="512955"/>
                                <a:pt x="2634386" y="510383"/>
                              </a:cubicBezTo>
                              <a:lnTo>
                                <a:pt x="2634386" y="463103"/>
                              </a:lnTo>
                              <a:cubicBezTo>
                                <a:pt x="2634389" y="460531"/>
                                <a:pt x="2636473" y="458446"/>
                                <a:pt x="2639046" y="458444"/>
                              </a:cubicBezTo>
                              <a:lnTo>
                                <a:pt x="2985797" y="458444"/>
                              </a:lnTo>
                              <a:moveTo>
                                <a:pt x="2985797" y="452784"/>
                              </a:moveTo>
                              <a:lnTo>
                                <a:pt x="2639045" y="452784"/>
                              </a:lnTo>
                              <a:cubicBezTo>
                                <a:pt x="2633346" y="452784"/>
                                <a:pt x="2628726" y="457404"/>
                                <a:pt x="2628726" y="463103"/>
                              </a:cubicBezTo>
                              <a:lnTo>
                                <a:pt x="2628726" y="510383"/>
                              </a:lnTo>
                              <a:cubicBezTo>
                                <a:pt x="2628726" y="516082"/>
                                <a:pt x="2633346" y="520702"/>
                                <a:pt x="2639045" y="520702"/>
                              </a:cubicBezTo>
                              <a:lnTo>
                                <a:pt x="2985797" y="520702"/>
                              </a:lnTo>
                              <a:cubicBezTo>
                                <a:pt x="2991496" y="520702"/>
                                <a:pt x="2996116" y="516082"/>
                                <a:pt x="2996116" y="510383"/>
                              </a:cubicBezTo>
                              <a:lnTo>
                                <a:pt x="2996116" y="463103"/>
                              </a:lnTo>
                              <a:cubicBezTo>
                                <a:pt x="2996116" y="457404"/>
                                <a:pt x="2991496" y="452784"/>
                                <a:pt x="2985797" y="452784"/>
                              </a:cubicBezTo>
                              <a:close/>
                              <a:moveTo>
                                <a:pt x="3433743" y="458444"/>
                              </a:moveTo>
                              <a:cubicBezTo>
                                <a:pt x="3436316" y="458446"/>
                                <a:pt x="3438400" y="460531"/>
                                <a:pt x="3438402" y="463103"/>
                              </a:cubicBezTo>
                              <a:lnTo>
                                <a:pt x="3438402" y="510383"/>
                              </a:lnTo>
                              <a:cubicBezTo>
                                <a:pt x="3438400" y="512955"/>
                                <a:pt x="3436316" y="515040"/>
                                <a:pt x="3433743" y="515042"/>
                              </a:cubicBezTo>
                              <a:lnTo>
                                <a:pt x="3397492" y="515042"/>
                              </a:lnTo>
                              <a:cubicBezTo>
                                <a:pt x="3394920" y="515040"/>
                                <a:pt x="3392835" y="512955"/>
                                <a:pt x="3392833" y="510383"/>
                              </a:cubicBezTo>
                              <a:lnTo>
                                <a:pt x="3392833" y="463103"/>
                              </a:lnTo>
                              <a:cubicBezTo>
                                <a:pt x="3392835" y="460531"/>
                                <a:pt x="3394920" y="458446"/>
                                <a:pt x="3397492" y="458444"/>
                              </a:cubicBezTo>
                              <a:lnTo>
                                <a:pt x="3433753" y="458444"/>
                              </a:lnTo>
                              <a:moveTo>
                                <a:pt x="3433753" y="452784"/>
                              </a:moveTo>
                              <a:lnTo>
                                <a:pt x="3397502" y="452784"/>
                              </a:lnTo>
                              <a:cubicBezTo>
                                <a:pt x="3391803" y="452784"/>
                                <a:pt x="3387183" y="457404"/>
                                <a:pt x="3387183" y="463103"/>
                              </a:cubicBezTo>
                              <a:lnTo>
                                <a:pt x="3387183" y="510383"/>
                              </a:lnTo>
                              <a:cubicBezTo>
                                <a:pt x="3387183" y="516082"/>
                                <a:pt x="3391803" y="520702"/>
                                <a:pt x="3397502" y="520702"/>
                              </a:cubicBezTo>
                              <a:lnTo>
                                <a:pt x="3433753" y="520702"/>
                              </a:lnTo>
                              <a:cubicBezTo>
                                <a:pt x="3439452" y="520702"/>
                                <a:pt x="3444072" y="516082"/>
                                <a:pt x="3444072" y="510383"/>
                              </a:cubicBezTo>
                              <a:lnTo>
                                <a:pt x="3444072" y="463103"/>
                              </a:lnTo>
                              <a:cubicBezTo>
                                <a:pt x="3444072" y="457404"/>
                                <a:pt x="3439452" y="452784"/>
                                <a:pt x="3433753" y="452784"/>
                              </a:cubicBezTo>
                              <a:close/>
                              <a:moveTo>
                                <a:pt x="4278928" y="458444"/>
                              </a:moveTo>
                              <a:cubicBezTo>
                                <a:pt x="4281500" y="458446"/>
                                <a:pt x="4283585" y="460531"/>
                                <a:pt x="4283587" y="463103"/>
                              </a:cubicBezTo>
                              <a:lnTo>
                                <a:pt x="4283587" y="510383"/>
                              </a:lnTo>
                              <a:cubicBezTo>
                                <a:pt x="4283585" y="512955"/>
                                <a:pt x="4281500" y="515040"/>
                                <a:pt x="4278928" y="515042"/>
                              </a:cubicBezTo>
                              <a:lnTo>
                                <a:pt x="4042742" y="515042"/>
                              </a:lnTo>
                              <a:cubicBezTo>
                                <a:pt x="4040171" y="515039"/>
                                <a:pt x="4038086" y="512955"/>
                                <a:pt x="4038083" y="510383"/>
                              </a:cubicBezTo>
                              <a:lnTo>
                                <a:pt x="4038083" y="463103"/>
                              </a:lnTo>
                              <a:cubicBezTo>
                                <a:pt x="4038086" y="460531"/>
                                <a:pt x="4040171" y="458447"/>
                                <a:pt x="4042742" y="458444"/>
                              </a:cubicBezTo>
                              <a:lnTo>
                                <a:pt x="4278928" y="458444"/>
                              </a:lnTo>
                              <a:moveTo>
                                <a:pt x="4278928" y="452784"/>
                              </a:moveTo>
                              <a:lnTo>
                                <a:pt x="4042742" y="452784"/>
                              </a:lnTo>
                              <a:cubicBezTo>
                                <a:pt x="4037043" y="452784"/>
                                <a:pt x="4032423" y="457404"/>
                                <a:pt x="4032423" y="463103"/>
                              </a:cubicBezTo>
                              <a:lnTo>
                                <a:pt x="4032423" y="510383"/>
                              </a:lnTo>
                              <a:cubicBezTo>
                                <a:pt x="4032423" y="516082"/>
                                <a:pt x="4037043" y="520702"/>
                                <a:pt x="4042742" y="520702"/>
                              </a:cubicBezTo>
                              <a:lnTo>
                                <a:pt x="4278928" y="520702"/>
                              </a:lnTo>
                              <a:cubicBezTo>
                                <a:pt x="4284627" y="520702"/>
                                <a:pt x="4289248" y="516082"/>
                                <a:pt x="4289248" y="510383"/>
                              </a:cubicBezTo>
                              <a:lnTo>
                                <a:pt x="4289248" y="463103"/>
                              </a:lnTo>
                              <a:cubicBezTo>
                                <a:pt x="4289248" y="457404"/>
                                <a:pt x="4284628" y="452784"/>
                                <a:pt x="4278928" y="452784"/>
                              </a:cubicBezTo>
                              <a:close/>
                              <a:moveTo>
                                <a:pt x="4664630" y="458444"/>
                              </a:moveTo>
                              <a:cubicBezTo>
                                <a:pt x="4667202" y="458446"/>
                                <a:pt x="4669286" y="460531"/>
                                <a:pt x="4669289" y="463103"/>
                              </a:cubicBezTo>
                              <a:lnTo>
                                <a:pt x="4669289" y="510383"/>
                              </a:lnTo>
                              <a:cubicBezTo>
                                <a:pt x="4669286" y="512955"/>
                                <a:pt x="4667202" y="515040"/>
                                <a:pt x="4664630" y="515042"/>
                              </a:cubicBezTo>
                              <a:lnTo>
                                <a:pt x="4633279" y="515042"/>
                              </a:lnTo>
                              <a:cubicBezTo>
                                <a:pt x="4630707" y="515039"/>
                                <a:pt x="4628623" y="512955"/>
                                <a:pt x="4628620" y="510383"/>
                              </a:cubicBezTo>
                              <a:lnTo>
                                <a:pt x="4628620" y="463103"/>
                              </a:lnTo>
                              <a:cubicBezTo>
                                <a:pt x="4628623" y="460531"/>
                                <a:pt x="4630707" y="458447"/>
                                <a:pt x="4633279" y="458444"/>
                              </a:cubicBezTo>
                              <a:lnTo>
                                <a:pt x="4664630" y="458444"/>
                              </a:lnTo>
                              <a:moveTo>
                                <a:pt x="4664630" y="452784"/>
                              </a:moveTo>
                              <a:lnTo>
                                <a:pt x="4633279" y="452784"/>
                              </a:lnTo>
                              <a:cubicBezTo>
                                <a:pt x="4627580" y="452784"/>
                                <a:pt x="4622959" y="457404"/>
                                <a:pt x="4622959" y="463103"/>
                              </a:cubicBezTo>
                              <a:lnTo>
                                <a:pt x="4622960" y="510383"/>
                              </a:lnTo>
                              <a:cubicBezTo>
                                <a:pt x="4622960" y="516082"/>
                                <a:pt x="4627580" y="520702"/>
                                <a:pt x="4633279" y="520702"/>
                              </a:cubicBezTo>
                              <a:lnTo>
                                <a:pt x="4664630" y="520702"/>
                              </a:lnTo>
                              <a:cubicBezTo>
                                <a:pt x="4670329" y="520702"/>
                                <a:pt x="4674949" y="516082"/>
                                <a:pt x="4674949" y="510383"/>
                              </a:cubicBezTo>
                              <a:lnTo>
                                <a:pt x="4674949" y="463103"/>
                              </a:lnTo>
                              <a:cubicBezTo>
                                <a:pt x="4674949" y="457404"/>
                                <a:pt x="4670329" y="452784"/>
                                <a:pt x="4664630" y="452784"/>
                              </a:cubicBezTo>
                              <a:close/>
                              <a:moveTo>
                                <a:pt x="5572421" y="458444"/>
                              </a:moveTo>
                              <a:cubicBezTo>
                                <a:pt x="5574993" y="458446"/>
                                <a:pt x="5577077" y="460531"/>
                                <a:pt x="5577080" y="463103"/>
                              </a:cubicBezTo>
                              <a:lnTo>
                                <a:pt x="5577080" y="510383"/>
                              </a:lnTo>
                              <a:cubicBezTo>
                                <a:pt x="5577077" y="512955"/>
                                <a:pt x="5574993" y="515040"/>
                                <a:pt x="5572421" y="515042"/>
                              </a:cubicBezTo>
                              <a:lnTo>
                                <a:pt x="5210120" y="515042"/>
                              </a:lnTo>
                              <a:cubicBezTo>
                                <a:pt x="5207548" y="515039"/>
                                <a:pt x="5205464" y="512955"/>
                                <a:pt x="5205461" y="510383"/>
                              </a:cubicBezTo>
                              <a:lnTo>
                                <a:pt x="5205461" y="463103"/>
                              </a:lnTo>
                              <a:cubicBezTo>
                                <a:pt x="5205464" y="460531"/>
                                <a:pt x="5207548" y="458447"/>
                                <a:pt x="5210120" y="458444"/>
                              </a:cubicBezTo>
                              <a:lnTo>
                                <a:pt x="5572421" y="458444"/>
                              </a:lnTo>
                              <a:moveTo>
                                <a:pt x="5572421" y="452784"/>
                              </a:moveTo>
                              <a:lnTo>
                                <a:pt x="5210120" y="452784"/>
                              </a:lnTo>
                              <a:cubicBezTo>
                                <a:pt x="5204421" y="452784"/>
                                <a:pt x="5199800" y="457404"/>
                                <a:pt x="5199800" y="463103"/>
                              </a:cubicBezTo>
                              <a:lnTo>
                                <a:pt x="5199800" y="510383"/>
                              </a:lnTo>
                              <a:cubicBezTo>
                                <a:pt x="5199800" y="516082"/>
                                <a:pt x="5204420" y="520702"/>
                                <a:pt x="5210120" y="520702"/>
                              </a:cubicBezTo>
                              <a:lnTo>
                                <a:pt x="5572421" y="520702"/>
                              </a:lnTo>
                              <a:cubicBezTo>
                                <a:pt x="5578120" y="520702"/>
                                <a:pt x="5582740" y="516082"/>
                                <a:pt x="5582740" y="510383"/>
                              </a:cubicBezTo>
                              <a:lnTo>
                                <a:pt x="5582739" y="463103"/>
                              </a:lnTo>
                              <a:cubicBezTo>
                                <a:pt x="5582739" y="457404"/>
                                <a:pt x="5578120" y="452784"/>
                                <a:pt x="5572420" y="452784"/>
                              </a:cubicBezTo>
                              <a:close/>
                              <a:moveTo>
                                <a:pt x="5811330" y="458444"/>
                              </a:moveTo>
                              <a:cubicBezTo>
                                <a:pt x="5813902" y="458447"/>
                                <a:pt x="5815986" y="460531"/>
                                <a:pt x="5815989" y="463103"/>
                              </a:cubicBezTo>
                              <a:lnTo>
                                <a:pt x="5815989" y="510383"/>
                              </a:lnTo>
                              <a:cubicBezTo>
                                <a:pt x="5815986" y="512955"/>
                                <a:pt x="5813902" y="515039"/>
                                <a:pt x="5811330" y="515042"/>
                              </a:cubicBezTo>
                              <a:lnTo>
                                <a:pt x="5625190" y="515042"/>
                              </a:lnTo>
                              <a:cubicBezTo>
                                <a:pt x="5622617" y="515040"/>
                                <a:pt x="5620533" y="512955"/>
                                <a:pt x="5620530" y="510383"/>
                              </a:cubicBezTo>
                              <a:lnTo>
                                <a:pt x="5620530" y="463103"/>
                              </a:lnTo>
                              <a:cubicBezTo>
                                <a:pt x="5620533" y="460531"/>
                                <a:pt x="5622617" y="458446"/>
                                <a:pt x="5625190" y="458444"/>
                              </a:cubicBezTo>
                              <a:lnTo>
                                <a:pt x="5811330" y="458444"/>
                              </a:lnTo>
                              <a:moveTo>
                                <a:pt x="5811330" y="452784"/>
                              </a:moveTo>
                              <a:lnTo>
                                <a:pt x="5625190" y="452784"/>
                              </a:lnTo>
                              <a:cubicBezTo>
                                <a:pt x="5619491" y="452784"/>
                                <a:pt x="5614870" y="457404"/>
                                <a:pt x="5614870" y="463103"/>
                              </a:cubicBezTo>
                              <a:lnTo>
                                <a:pt x="5614870" y="510383"/>
                              </a:lnTo>
                              <a:cubicBezTo>
                                <a:pt x="5614870" y="516082"/>
                                <a:pt x="5619490" y="520702"/>
                                <a:pt x="5625190" y="520702"/>
                              </a:cubicBezTo>
                              <a:lnTo>
                                <a:pt x="5811330" y="520702"/>
                              </a:lnTo>
                              <a:cubicBezTo>
                                <a:pt x="5817028" y="520702"/>
                                <a:pt x="5821647" y="516083"/>
                                <a:pt x="5821647" y="510385"/>
                              </a:cubicBezTo>
                              <a:cubicBezTo>
                                <a:pt x="5821647" y="510385"/>
                                <a:pt x="5821647" y="510384"/>
                                <a:pt x="5821647" y="510383"/>
                              </a:cubicBezTo>
                              <a:lnTo>
                                <a:pt x="5821648" y="463103"/>
                              </a:lnTo>
                              <a:cubicBezTo>
                                <a:pt x="5821649" y="457405"/>
                                <a:pt x="5817031" y="452785"/>
                                <a:pt x="5811333" y="452784"/>
                              </a:cubicBezTo>
                              <a:cubicBezTo>
                                <a:pt x="5811332" y="452784"/>
                                <a:pt x="5811331" y="452784"/>
                                <a:pt x="5811331" y="452784"/>
                              </a:cubicBezTo>
                              <a:close/>
                              <a:moveTo>
                                <a:pt x="6675815" y="458444"/>
                              </a:moveTo>
                              <a:cubicBezTo>
                                <a:pt x="6678387" y="458446"/>
                                <a:pt x="6680471" y="460531"/>
                                <a:pt x="6680474" y="463103"/>
                              </a:cubicBezTo>
                              <a:lnTo>
                                <a:pt x="6680474" y="510383"/>
                              </a:lnTo>
                              <a:cubicBezTo>
                                <a:pt x="6680471" y="512955"/>
                                <a:pt x="6678387" y="515040"/>
                                <a:pt x="6675815" y="515042"/>
                              </a:cubicBezTo>
                              <a:lnTo>
                                <a:pt x="6561952" y="515042"/>
                              </a:lnTo>
                              <a:cubicBezTo>
                                <a:pt x="6559381" y="515039"/>
                                <a:pt x="6557297" y="512955"/>
                                <a:pt x="6557293" y="510383"/>
                              </a:cubicBezTo>
                              <a:lnTo>
                                <a:pt x="6557293" y="463103"/>
                              </a:lnTo>
                              <a:cubicBezTo>
                                <a:pt x="6557297" y="460531"/>
                                <a:pt x="6559381" y="458447"/>
                                <a:pt x="6561952" y="458444"/>
                              </a:cubicBezTo>
                              <a:lnTo>
                                <a:pt x="6675815" y="458444"/>
                              </a:lnTo>
                              <a:moveTo>
                                <a:pt x="6675815" y="452784"/>
                              </a:moveTo>
                              <a:lnTo>
                                <a:pt x="6561952" y="452784"/>
                              </a:lnTo>
                              <a:cubicBezTo>
                                <a:pt x="6556253" y="452784"/>
                                <a:pt x="6551633" y="457404"/>
                                <a:pt x="6551633" y="463103"/>
                              </a:cubicBezTo>
                              <a:lnTo>
                                <a:pt x="6551633" y="510383"/>
                              </a:lnTo>
                              <a:cubicBezTo>
                                <a:pt x="6551633" y="516082"/>
                                <a:pt x="6556253" y="520702"/>
                                <a:pt x="6561952" y="520702"/>
                              </a:cubicBezTo>
                              <a:lnTo>
                                <a:pt x="6675815" y="520702"/>
                              </a:lnTo>
                              <a:cubicBezTo>
                                <a:pt x="6681514" y="520702"/>
                                <a:pt x="6686134" y="516082"/>
                                <a:pt x="6686134" y="510383"/>
                              </a:cubicBezTo>
                              <a:lnTo>
                                <a:pt x="6686134" y="463103"/>
                              </a:lnTo>
                              <a:cubicBezTo>
                                <a:pt x="6686134" y="457404"/>
                                <a:pt x="6681514" y="452784"/>
                                <a:pt x="6675814" y="452784"/>
                              </a:cubicBezTo>
                              <a:close/>
                              <a:moveTo>
                                <a:pt x="7155305" y="458444"/>
                              </a:moveTo>
                              <a:cubicBezTo>
                                <a:pt x="7157877" y="458446"/>
                                <a:pt x="7159962" y="460531"/>
                                <a:pt x="7159964" y="463103"/>
                              </a:cubicBezTo>
                              <a:lnTo>
                                <a:pt x="7159964" y="510383"/>
                              </a:lnTo>
                              <a:cubicBezTo>
                                <a:pt x="7159962" y="512955"/>
                                <a:pt x="7157877" y="515040"/>
                                <a:pt x="7155305" y="515042"/>
                              </a:cubicBezTo>
                              <a:lnTo>
                                <a:pt x="7086083" y="515042"/>
                              </a:lnTo>
                              <a:cubicBezTo>
                                <a:pt x="7083511" y="515039"/>
                                <a:pt x="7081427" y="512955"/>
                                <a:pt x="7081424" y="510383"/>
                              </a:cubicBezTo>
                              <a:lnTo>
                                <a:pt x="7081424" y="463103"/>
                              </a:lnTo>
                              <a:cubicBezTo>
                                <a:pt x="7081427" y="460531"/>
                                <a:pt x="7083511" y="458447"/>
                                <a:pt x="7086083" y="458444"/>
                              </a:cubicBezTo>
                              <a:lnTo>
                                <a:pt x="7155305" y="458444"/>
                              </a:lnTo>
                              <a:moveTo>
                                <a:pt x="7155305" y="452784"/>
                              </a:moveTo>
                              <a:lnTo>
                                <a:pt x="7086083" y="452784"/>
                              </a:lnTo>
                              <a:cubicBezTo>
                                <a:pt x="7080384" y="452784"/>
                                <a:pt x="7075763" y="457404"/>
                                <a:pt x="7075763" y="463103"/>
                              </a:cubicBezTo>
                              <a:lnTo>
                                <a:pt x="7075763" y="510383"/>
                              </a:lnTo>
                              <a:cubicBezTo>
                                <a:pt x="7075763" y="516082"/>
                                <a:pt x="7080383" y="520702"/>
                                <a:pt x="7086083" y="520702"/>
                              </a:cubicBezTo>
                              <a:lnTo>
                                <a:pt x="7155305" y="520702"/>
                              </a:lnTo>
                              <a:cubicBezTo>
                                <a:pt x="7161004" y="520702"/>
                                <a:pt x="7165625" y="516082"/>
                                <a:pt x="7165625" y="510383"/>
                              </a:cubicBezTo>
                              <a:lnTo>
                                <a:pt x="7165625" y="463103"/>
                              </a:lnTo>
                              <a:cubicBezTo>
                                <a:pt x="7165625" y="457404"/>
                                <a:pt x="7161005" y="452784"/>
                                <a:pt x="7155305" y="452784"/>
                              </a:cubicBezTo>
                              <a:close/>
                              <a:moveTo>
                                <a:pt x="991633" y="346946"/>
                              </a:moveTo>
                              <a:cubicBezTo>
                                <a:pt x="994205" y="346949"/>
                                <a:pt x="996289" y="349033"/>
                                <a:pt x="996292" y="351605"/>
                              </a:cubicBezTo>
                              <a:lnTo>
                                <a:pt x="996292" y="398885"/>
                              </a:lnTo>
                              <a:cubicBezTo>
                                <a:pt x="996289" y="401457"/>
                                <a:pt x="994205" y="403541"/>
                                <a:pt x="991633" y="403544"/>
                              </a:cubicBezTo>
                              <a:lnTo>
                                <a:pt x="964661" y="403544"/>
                              </a:lnTo>
                              <a:cubicBezTo>
                                <a:pt x="962089" y="403542"/>
                                <a:pt x="960004" y="401457"/>
                                <a:pt x="960002" y="398885"/>
                              </a:cubicBezTo>
                              <a:lnTo>
                                <a:pt x="960002" y="351605"/>
                              </a:lnTo>
                              <a:cubicBezTo>
                                <a:pt x="960004" y="349033"/>
                                <a:pt x="962089" y="346948"/>
                                <a:pt x="964661" y="346946"/>
                              </a:cubicBezTo>
                              <a:lnTo>
                                <a:pt x="991633" y="346946"/>
                              </a:lnTo>
                              <a:moveTo>
                                <a:pt x="991633" y="341286"/>
                              </a:moveTo>
                              <a:lnTo>
                                <a:pt x="964661" y="341286"/>
                              </a:lnTo>
                              <a:cubicBezTo>
                                <a:pt x="958962" y="341286"/>
                                <a:pt x="954342" y="345906"/>
                                <a:pt x="954342" y="351605"/>
                              </a:cubicBezTo>
                              <a:lnTo>
                                <a:pt x="954342" y="398885"/>
                              </a:lnTo>
                              <a:cubicBezTo>
                                <a:pt x="954342" y="404584"/>
                                <a:pt x="958962" y="409204"/>
                                <a:pt x="964661" y="409204"/>
                              </a:cubicBezTo>
                              <a:lnTo>
                                <a:pt x="991633" y="409204"/>
                              </a:lnTo>
                              <a:cubicBezTo>
                                <a:pt x="997332" y="409204"/>
                                <a:pt x="1001952" y="404584"/>
                                <a:pt x="1001952" y="398885"/>
                              </a:cubicBezTo>
                              <a:lnTo>
                                <a:pt x="1001952" y="351605"/>
                              </a:lnTo>
                              <a:cubicBezTo>
                                <a:pt x="1001952" y="345906"/>
                                <a:pt x="997332" y="341286"/>
                                <a:pt x="991633" y="341286"/>
                              </a:cubicBezTo>
                              <a:close/>
                              <a:moveTo>
                                <a:pt x="3909057" y="346946"/>
                              </a:moveTo>
                              <a:cubicBezTo>
                                <a:pt x="3911630" y="346948"/>
                                <a:pt x="3913714" y="349033"/>
                                <a:pt x="3913716" y="351605"/>
                              </a:cubicBezTo>
                              <a:lnTo>
                                <a:pt x="3913716" y="398885"/>
                              </a:lnTo>
                              <a:cubicBezTo>
                                <a:pt x="3913714" y="401457"/>
                                <a:pt x="3911630" y="403542"/>
                                <a:pt x="3909057" y="403544"/>
                              </a:cubicBezTo>
                              <a:lnTo>
                                <a:pt x="3753912" y="403544"/>
                              </a:lnTo>
                              <a:cubicBezTo>
                                <a:pt x="3751340" y="403542"/>
                                <a:pt x="3749256" y="401457"/>
                                <a:pt x="3749253" y="398885"/>
                              </a:cubicBezTo>
                              <a:lnTo>
                                <a:pt x="3749254" y="351605"/>
                              </a:lnTo>
                              <a:cubicBezTo>
                                <a:pt x="3749256" y="349033"/>
                                <a:pt x="3751340" y="346948"/>
                                <a:pt x="3753913" y="346946"/>
                              </a:cubicBezTo>
                              <a:lnTo>
                                <a:pt x="3909057" y="346946"/>
                              </a:lnTo>
                              <a:moveTo>
                                <a:pt x="3909057" y="341286"/>
                              </a:moveTo>
                              <a:lnTo>
                                <a:pt x="3753912" y="341286"/>
                              </a:lnTo>
                              <a:cubicBezTo>
                                <a:pt x="3748213" y="341286"/>
                                <a:pt x="3743593" y="345906"/>
                                <a:pt x="3743593" y="351605"/>
                              </a:cubicBezTo>
                              <a:lnTo>
                                <a:pt x="3743593" y="398885"/>
                              </a:lnTo>
                              <a:cubicBezTo>
                                <a:pt x="3743593" y="404584"/>
                                <a:pt x="3748213" y="409204"/>
                                <a:pt x="3753912" y="409204"/>
                              </a:cubicBezTo>
                              <a:lnTo>
                                <a:pt x="3909057" y="409204"/>
                              </a:lnTo>
                              <a:cubicBezTo>
                                <a:pt x="3914757" y="409204"/>
                                <a:pt x="3919377" y="404584"/>
                                <a:pt x="3919377" y="398885"/>
                              </a:cubicBezTo>
                              <a:lnTo>
                                <a:pt x="3919377" y="351605"/>
                              </a:lnTo>
                              <a:cubicBezTo>
                                <a:pt x="3919377" y="345906"/>
                                <a:pt x="3914757" y="341286"/>
                                <a:pt x="3909057" y="341286"/>
                              </a:cubicBezTo>
                              <a:close/>
                              <a:moveTo>
                                <a:pt x="3241435" y="346946"/>
                              </a:moveTo>
                              <a:cubicBezTo>
                                <a:pt x="3244007" y="346948"/>
                                <a:pt x="3246092" y="349033"/>
                                <a:pt x="3246096" y="351605"/>
                              </a:cubicBezTo>
                              <a:lnTo>
                                <a:pt x="3246096" y="398885"/>
                              </a:lnTo>
                              <a:cubicBezTo>
                                <a:pt x="3246092" y="401458"/>
                                <a:pt x="3244007" y="403542"/>
                                <a:pt x="3241435" y="403544"/>
                              </a:cubicBezTo>
                              <a:lnTo>
                                <a:pt x="3176944" y="403544"/>
                              </a:lnTo>
                              <a:cubicBezTo>
                                <a:pt x="3174372" y="403542"/>
                                <a:pt x="3172287" y="401457"/>
                                <a:pt x="3172285" y="398885"/>
                              </a:cubicBezTo>
                              <a:lnTo>
                                <a:pt x="3172285" y="351605"/>
                              </a:lnTo>
                              <a:cubicBezTo>
                                <a:pt x="3172287" y="349033"/>
                                <a:pt x="3174372" y="346948"/>
                                <a:pt x="3176944" y="346946"/>
                              </a:cubicBezTo>
                              <a:lnTo>
                                <a:pt x="3241435" y="346946"/>
                              </a:lnTo>
                              <a:moveTo>
                                <a:pt x="3241435" y="341286"/>
                              </a:moveTo>
                              <a:lnTo>
                                <a:pt x="3176944" y="341286"/>
                              </a:lnTo>
                              <a:cubicBezTo>
                                <a:pt x="3171245" y="341286"/>
                                <a:pt x="3166625" y="345906"/>
                                <a:pt x="3166625" y="351605"/>
                              </a:cubicBezTo>
                              <a:lnTo>
                                <a:pt x="3166625" y="398885"/>
                              </a:lnTo>
                              <a:cubicBezTo>
                                <a:pt x="3166625" y="404584"/>
                                <a:pt x="3171245" y="409204"/>
                                <a:pt x="3176944" y="409204"/>
                              </a:cubicBezTo>
                              <a:lnTo>
                                <a:pt x="3241435" y="409204"/>
                              </a:lnTo>
                              <a:cubicBezTo>
                                <a:pt x="3247134" y="409204"/>
                                <a:pt x="3251754" y="404584"/>
                                <a:pt x="3251754" y="398885"/>
                              </a:cubicBezTo>
                              <a:lnTo>
                                <a:pt x="3251754" y="351605"/>
                              </a:lnTo>
                              <a:cubicBezTo>
                                <a:pt x="3251754" y="345906"/>
                                <a:pt x="3247134" y="341286"/>
                                <a:pt x="3241435" y="341286"/>
                              </a:cubicBezTo>
                              <a:close/>
                              <a:moveTo>
                                <a:pt x="4979050" y="346946"/>
                              </a:moveTo>
                              <a:cubicBezTo>
                                <a:pt x="4981622" y="346948"/>
                                <a:pt x="4983706" y="349033"/>
                                <a:pt x="4983709" y="351605"/>
                              </a:cubicBezTo>
                              <a:lnTo>
                                <a:pt x="4983709" y="398885"/>
                              </a:lnTo>
                              <a:cubicBezTo>
                                <a:pt x="4983706" y="401457"/>
                                <a:pt x="4981622" y="403542"/>
                                <a:pt x="4979050" y="403544"/>
                              </a:cubicBezTo>
                              <a:lnTo>
                                <a:pt x="4931345" y="403544"/>
                              </a:lnTo>
                              <a:cubicBezTo>
                                <a:pt x="4928774" y="403541"/>
                                <a:pt x="4926690" y="401457"/>
                                <a:pt x="4926686" y="398885"/>
                              </a:cubicBezTo>
                              <a:lnTo>
                                <a:pt x="4926686" y="351605"/>
                              </a:lnTo>
                              <a:cubicBezTo>
                                <a:pt x="4926690" y="349033"/>
                                <a:pt x="4928774" y="346949"/>
                                <a:pt x="4931345" y="346946"/>
                              </a:cubicBezTo>
                              <a:lnTo>
                                <a:pt x="4979050" y="346946"/>
                              </a:lnTo>
                              <a:moveTo>
                                <a:pt x="4979050" y="341286"/>
                              </a:moveTo>
                              <a:lnTo>
                                <a:pt x="4931345" y="341286"/>
                              </a:lnTo>
                              <a:cubicBezTo>
                                <a:pt x="4925646" y="341286"/>
                                <a:pt x="4921026" y="345906"/>
                                <a:pt x="4921026" y="351605"/>
                              </a:cubicBezTo>
                              <a:lnTo>
                                <a:pt x="4921026" y="398885"/>
                              </a:lnTo>
                              <a:cubicBezTo>
                                <a:pt x="4921026" y="404584"/>
                                <a:pt x="4925646" y="409204"/>
                                <a:pt x="4931345" y="409204"/>
                              </a:cubicBezTo>
                              <a:lnTo>
                                <a:pt x="4979050" y="409204"/>
                              </a:lnTo>
                              <a:cubicBezTo>
                                <a:pt x="4984749" y="409204"/>
                                <a:pt x="4989369" y="404584"/>
                                <a:pt x="4989369" y="398885"/>
                              </a:cubicBezTo>
                              <a:lnTo>
                                <a:pt x="4989369" y="351605"/>
                              </a:lnTo>
                              <a:cubicBezTo>
                                <a:pt x="4989369" y="345906"/>
                                <a:pt x="4984749" y="341286"/>
                                <a:pt x="4979050" y="341286"/>
                              </a:cubicBezTo>
                              <a:close/>
                              <a:moveTo>
                                <a:pt x="5638445" y="346946"/>
                              </a:moveTo>
                              <a:cubicBezTo>
                                <a:pt x="5641017" y="346948"/>
                                <a:pt x="5643101" y="349033"/>
                                <a:pt x="5643104" y="351605"/>
                              </a:cubicBezTo>
                              <a:lnTo>
                                <a:pt x="5643104" y="398885"/>
                              </a:lnTo>
                              <a:cubicBezTo>
                                <a:pt x="5643101" y="401457"/>
                                <a:pt x="5641017" y="403542"/>
                                <a:pt x="5638445" y="403544"/>
                              </a:cubicBezTo>
                              <a:lnTo>
                                <a:pt x="5614199" y="403544"/>
                              </a:lnTo>
                              <a:cubicBezTo>
                                <a:pt x="5611627" y="403542"/>
                                <a:pt x="5609542" y="401457"/>
                                <a:pt x="5609540" y="398885"/>
                              </a:cubicBezTo>
                              <a:lnTo>
                                <a:pt x="5609540" y="351605"/>
                              </a:lnTo>
                              <a:cubicBezTo>
                                <a:pt x="5609542" y="349033"/>
                                <a:pt x="5611627" y="346948"/>
                                <a:pt x="5614199" y="346946"/>
                              </a:cubicBezTo>
                              <a:lnTo>
                                <a:pt x="5638445" y="346946"/>
                              </a:lnTo>
                              <a:moveTo>
                                <a:pt x="5638445" y="341286"/>
                              </a:moveTo>
                              <a:lnTo>
                                <a:pt x="5614199" y="341286"/>
                              </a:lnTo>
                              <a:cubicBezTo>
                                <a:pt x="5608500" y="341286"/>
                                <a:pt x="5603879" y="345906"/>
                                <a:pt x="5603879" y="351605"/>
                              </a:cubicBezTo>
                              <a:lnTo>
                                <a:pt x="5603879" y="398885"/>
                              </a:lnTo>
                              <a:cubicBezTo>
                                <a:pt x="5603879" y="404584"/>
                                <a:pt x="5608499" y="409204"/>
                                <a:pt x="5614199" y="409204"/>
                              </a:cubicBezTo>
                              <a:lnTo>
                                <a:pt x="5638445" y="409204"/>
                              </a:lnTo>
                              <a:cubicBezTo>
                                <a:pt x="5644144" y="409204"/>
                                <a:pt x="5648764" y="404584"/>
                                <a:pt x="5648764" y="398885"/>
                              </a:cubicBezTo>
                              <a:lnTo>
                                <a:pt x="5648764" y="351605"/>
                              </a:lnTo>
                              <a:cubicBezTo>
                                <a:pt x="5648764" y="345906"/>
                                <a:pt x="5644144" y="341286"/>
                                <a:pt x="5638445" y="341286"/>
                              </a:cubicBezTo>
                              <a:close/>
                              <a:moveTo>
                                <a:pt x="6267835" y="346946"/>
                              </a:moveTo>
                              <a:cubicBezTo>
                                <a:pt x="6270408" y="346948"/>
                                <a:pt x="6272493" y="349033"/>
                                <a:pt x="6272496" y="351605"/>
                              </a:cubicBezTo>
                              <a:lnTo>
                                <a:pt x="6272496" y="398885"/>
                              </a:lnTo>
                              <a:cubicBezTo>
                                <a:pt x="6272493" y="401458"/>
                                <a:pt x="6270408" y="403542"/>
                                <a:pt x="6267835" y="403544"/>
                              </a:cubicBezTo>
                              <a:lnTo>
                                <a:pt x="6167556" y="403544"/>
                              </a:lnTo>
                              <a:cubicBezTo>
                                <a:pt x="6164984" y="403542"/>
                                <a:pt x="6162899" y="401457"/>
                                <a:pt x="6162897" y="398885"/>
                              </a:cubicBezTo>
                              <a:lnTo>
                                <a:pt x="6162897" y="351605"/>
                              </a:lnTo>
                              <a:cubicBezTo>
                                <a:pt x="6162899" y="349033"/>
                                <a:pt x="6164984" y="346948"/>
                                <a:pt x="6167556" y="346946"/>
                              </a:cubicBezTo>
                              <a:lnTo>
                                <a:pt x="6267835" y="346946"/>
                              </a:lnTo>
                              <a:moveTo>
                                <a:pt x="6267835" y="341286"/>
                              </a:moveTo>
                              <a:lnTo>
                                <a:pt x="6167556" y="341286"/>
                              </a:lnTo>
                              <a:cubicBezTo>
                                <a:pt x="6161857" y="341286"/>
                                <a:pt x="6157237" y="345906"/>
                                <a:pt x="6157237" y="351605"/>
                              </a:cubicBezTo>
                              <a:lnTo>
                                <a:pt x="6157237" y="398885"/>
                              </a:lnTo>
                              <a:cubicBezTo>
                                <a:pt x="6157237" y="404584"/>
                                <a:pt x="6161857" y="409204"/>
                                <a:pt x="6167556" y="409204"/>
                              </a:cubicBezTo>
                              <a:lnTo>
                                <a:pt x="6267835" y="409204"/>
                              </a:lnTo>
                              <a:cubicBezTo>
                                <a:pt x="6273534" y="409205"/>
                                <a:pt x="6278155" y="404586"/>
                                <a:pt x="6278156" y="398887"/>
                              </a:cubicBezTo>
                              <a:cubicBezTo>
                                <a:pt x="6278156" y="398887"/>
                                <a:pt x="6278156" y="398886"/>
                                <a:pt x="6278156" y="398885"/>
                              </a:cubicBezTo>
                              <a:lnTo>
                                <a:pt x="6278156" y="351605"/>
                              </a:lnTo>
                              <a:cubicBezTo>
                                <a:pt x="6278156" y="345906"/>
                                <a:pt x="6273536" y="341286"/>
                                <a:pt x="6267837" y="341286"/>
                              </a:cubicBezTo>
                              <a:cubicBezTo>
                                <a:pt x="6267836" y="341286"/>
                                <a:pt x="6267835" y="341286"/>
                                <a:pt x="6267835" y="341286"/>
                              </a:cubicBezTo>
                              <a:close/>
                              <a:moveTo>
                                <a:pt x="6522827" y="346946"/>
                              </a:moveTo>
                              <a:cubicBezTo>
                                <a:pt x="6525399" y="346948"/>
                                <a:pt x="6527483" y="349033"/>
                                <a:pt x="6527486" y="351605"/>
                              </a:cubicBezTo>
                              <a:lnTo>
                                <a:pt x="6527486" y="398885"/>
                              </a:lnTo>
                              <a:cubicBezTo>
                                <a:pt x="6527483" y="401457"/>
                                <a:pt x="6525399" y="403542"/>
                                <a:pt x="6522827" y="403544"/>
                              </a:cubicBezTo>
                              <a:lnTo>
                                <a:pt x="6422546" y="403544"/>
                              </a:lnTo>
                              <a:cubicBezTo>
                                <a:pt x="6419974" y="403541"/>
                                <a:pt x="6417890" y="401457"/>
                                <a:pt x="6417887" y="398885"/>
                              </a:cubicBezTo>
                              <a:lnTo>
                                <a:pt x="6417887" y="351605"/>
                              </a:lnTo>
                              <a:cubicBezTo>
                                <a:pt x="6417890" y="349033"/>
                                <a:pt x="6419974" y="346949"/>
                                <a:pt x="6422546" y="346946"/>
                              </a:cubicBezTo>
                              <a:lnTo>
                                <a:pt x="6522827" y="346946"/>
                              </a:lnTo>
                              <a:moveTo>
                                <a:pt x="6522827" y="341286"/>
                              </a:moveTo>
                              <a:lnTo>
                                <a:pt x="6422546" y="341286"/>
                              </a:lnTo>
                              <a:cubicBezTo>
                                <a:pt x="6416847" y="341286"/>
                                <a:pt x="6412226" y="345906"/>
                                <a:pt x="6412226" y="351605"/>
                              </a:cubicBezTo>
                              <a:lnTo>
                                <a:pt x="6412226" y="398885"/>
                              </a:lnTo>
                              <a:cubicBezTo>
                                <a:pt x="6412226" y="404584"/>
                                <a:pt x="6416846" y="409204"/>
                                <a:pt x="6422546" y="409204"/>
                              </a:cubicBezTo>
                              <a:lnTo>
                                <a:pt x="6522827" y="409204"/>
                              </a:lnTo>
                              <a:cubicBezTo>
                                <a:pt x="6528526" y="409204"/>
                                <a:pt x="6533146" y="404584"/>
                                <a:pt x="6533146" y="398885"/>
                              </a:cubicBezTo>
                              <a:lnTo>
                                <a:pt x="6533146" y="351605"/>
                              </a:lnTo>
                              <a:cubicBezTo>
                                <a:pt x="6533146" y="345906"/>
                                <a:pt x="6528526" y="341286"/>
                                <a:pt x="6522826" y="341286"/>
                              </a:cubicBezTo>
                              <a:close/>
                              <a:moveTo>
                                <a:pt x="7684118" y="346946"/>
                              </a:moveTo>
                              <a:cubicBezTo>
                                <a:pt x="7686690" y="346948"/>
                                <a:pt x="7688775" y="349033"/>
                                <a:pt x="7688779" y="351605"/>
                              </a:cubicBezTo>
                              <a:lnTo>
                                <a:pt x="7688779" y="398885"/>
                              </a:lnTo>
                              <a:cubicBezTo>
                                <a:pt x="7688775" y="401458"/>
                                <a:pt x="7686690" y="403542"/>
                                <a:pt x="7684118" y="403544"/>
                              </a:cubicBezTo>
                              <a:lnTo>
                                <a:pt x="7342569" y="403544"/>
                              </a:lnTo>
                              <a:cubicBezTo>
                                <a:pt x="7339997" y="403542"/>
                                <a:pt x="7337913" y="401457"/>
                                <a:pt x="7337910" y="398885"/>
                              </a:cubicBezTo>
                              <a:lnTo>
                                <a:pt x="7337910" y="351605"/>
                              </a:lnTo>
                              <a:cubicBezTo>
                                <a:pt x="7337913" y="349033"/>
                                <a:pt x="7339997" y="346948"/>
                                <a:pt x="7342569" y="346946"/>
                              </a:cubicBezTo>
                              <a:lnTo>
                                <a:pt x="7684114" y="346946"/>
                              </a:lnTo>
                              <a:moveTo>
                                <a:pt x="7684114" y="341286"/>
                              </a:moveTo>
                              <a:lnTo>
                                <a:pt x="7342569" y="341286"/>
                              </a:lnTo>
                              <a:cubicBezTo>
                                <a:pt x="7336870" y="341286"/>
                                <a:pt x="7332250" y="345906"/>
                                <a:pt x="7332250" y="351605"/>
                              </a:cubicBezTo>
                              <a:lnTo>
                                <a:pt x="7332250" y="398885"/>
                              </a:lnTo>
                              <a:cubicBezTo>
                                <a:pt x="7332250" y="404584"/>
                                <a:pt x="7336870" y="409204"/>
                                <a:pt x="7342569" y="409204"/>
                              </a:cubicBezTo>
                              <a:lnTo>
                                <a:pt x="7684114" y="409204"/>
                              </a:lnTo>
                              <a:cubicBezTo>
                                <a:pt x="7689813" y="409204"/>
                                <a:pt x="7694433" y="404584"/>
                                <a:pt x="7694433" y="398885"/>
                              </a:cubicBezTo>
                              <a:lnTo>
                                <a:pt x="7694433" y="351605"/>
                              </a:lnTo>
                              <a:cubicBezTo>
                                <a:pt x="7694433" y="345906"/>
                                <a:pt x="7689813" y="341286"/>
                                <a:pt x="7684113" y="341286"/>
                              </a:cubicBezTo>
                              <a:close/>
                              <a:moveTo>
                                <a:pt x="1249287" y="234028"/>
                              </a:moveTo>
                              <a:cubicBezTo>
                                <a:pt x="1251859" y="234031"/>
                                <a:pt x="1253944" y="236115"/>
                                <a:pt x="1253946" y="238687"/>
                              </a:cubicBezTo>
                              <a:lnTo>
                                <a:pt x="1253946" y="285967"/>
                              </a:lnTo>
                              <a:cubicBezTo>
                                <a:pt x="1253944" y="288540"/>
                                <a:pt x="1251859" y="290624"/>
                                <a:pt x="1249287" y="290626"/>
                              </a:cubicBezTo>
                              <a:lnTo>
                                <a:pt x="1196896" y="290626"/>
                              </a:lnTo>
                              <a:cubicBezTo>
                                <a:pt x="1194324" y="290624"/>
                                <a:pt x="1192238" y="288540"/>
                                <a:pt x="1192235" y="285968"/>
                              </a:cubicBezTo>
                              <a:lnTo>
                                <a:pt x="1192235" y="238687"/>
                              </a:lnTo>
                              <a:cubicBezTo>
                                <a:pt x="1192238" y="236116"/>
                                <a:pt x="1194322" y="234032"/>
                                <a:pt x="1196894" y="234028"/>
                              </a:cubicBezTo>
                              <a:lnTo>
                                <a:pt x="1249285" y="234028"/>
                              </a:lnTo>
                              <a:moveTo>
                                <a:pt x="1249285" y="228368"/>
                              </a:moveTo>
                              <a:lnTo>
                                <a:pt x="1196896" y="228368"/>
                              </a:lnTo>
                              <a:cubicBezTo>
                                <a:pt x="1191197" y="228368"/>
                                <a:pt x="1186577" y="232988"/>
                                <a:pt x="1186577" y="238687"/>
                              </a:cubicBezTo>
                              <a:lnTo>
                                <a:pt x="1186577" y="285967"/>
                              </a:lnTo>
                              <a:cubicBezTo>
                                <a:pt x="1186577" y="291666"/>
                                <a:pt x="1191197" y="296286"/>
                                <a:pt x="1196896" y="296286"/>
                              </a:cubicBezTo>
                              <a:lnTo>
                                <a:pt x="1249287" y="296286"/>
                              </a:lnTo>
                              <a:cubicBezTo>
                                <a:pt x="1254986" y="296286"/>
                                <a:pt x="1259606" y="291666"/>
                                <a:pt x="1259606" y="285967"/>
                              </a:cubicBezTo>
                              <a:lnTo>
                                <a:pt x="1259606" y="238687"/>
                              </a:lnTo>
                              <a:cubicBezTo>
                                <a:pt x="1259606" y="232988"/>
                                <a:pt x="1254986" y="228369"/>
                                <a:pt x="1249287" y="228369"/>
                              </a:cubicBezTo>
                              <a:close/>
                              <a:moveTo>
                                <a:pt x="3925618" y="234028"/>
                              </a:moveTo>
                              <a:cubicBezTo>
                                <a:pt x="3928190" y="234031"/>
                                <a:pt x="3930274" y="236115"/>
                                <a:pt x="3930277" y="238687"/>
                              </a:cubicBezTo>
                              <a:lnTo>
                                <a:pt x="3930277" y="285967"/>
                              </a:lnTo>
                              <a:cubicBezTo>
                                <a:pt x="3930274" y="288540"/>
                                <a:pt x="3928190" y="290624"/>
                                <a:pt x="3925618" y="290626"/>
                              </a:cubicBezTo>
                              <a:lnTo>
                                <a:pt x="3842956" y="290626"/>
                              </a:lnTo>
                              <a:cubicBezTo>
                                <a:pt x="3840383" y="290624"/>
                                <a:pt x="3838298" y="288540"/>
                                <a:pt x="3838295" y="285968"/>
                              </a:cubicBezTo>
                              <a:lnTo>
                                <a:pt x="3838295" y="238687"/>
                              </a:lnTo>
                              <a:cubicBezTo>
                                <a:pt x="3838298" y="236115"/>
                                <a:pt x="3840383" y="234031"/>
                                <a:pt x="3842956" y="234028"/>
                              </a:cubicBezTo>
                              <a:lnTo>
                                <a:pt x="3925618" y="234028"/>
                              </a:lnTo>
                              <a:moveTo>
                                <a:pt x="3925618" y="228368"/>
                              </a:moveTo>
                              <a:lnTo>
                                <a:pt x="3842956" y="228368"/>
                              </a:lnTo>
                              <a:cubicBezTo>
                                <a:pt x="3837257" y="228368"/>
                                <a:pt x="3832637" y="232988"/>
                                <a:pt x="3832637" y="238687"/>
                              </a:cubicBezTo>
                              <a:lnTo>
                                <a:pt x="3832637" y="285967"/>
                              </a:lnTo>
                              <a:cubicBezTo>
                                <a:pt x="3832637" y="291666"/>
                                <a:pt x="3837257" y="296286"/>
                                <a:pt x="3842956" y="296286"/>
                              </a:cubicBezTo>
                              <a:lnTo>
                                <a:pt x="3925618" y="296286"/>
                              </a:lnTo>
                              <a:cubicBezTo>
                                <a:pt x="3931317" y="296286"/>
                                <a:pt x="3935937" y="291666"/>
                                <a:pt x="3935937" y="285967"/>
                              </a:cubicBezTo>
                              <a:lnTo>
                                <a:pt x="3935937" y="238687"/>
                              </a:lnTo>
                              <a:cubicBezTo>
                                <a:pt x="3935937" y="232988"/>
                                <a:pt x="3931317" y="228369"/>
                                <a:pt x="3925618" y="228369"/>
                              </a:cubicBezTo>
                              <a:close/>
                              <a:moveTo>
                                <a:pt x="4752556" y="234028"/>
                              </a:moveTo>
                              <a:cubicBezTo>
                                <a:pt x="4755128" y="234031"/>
                                <a:pt x="4757213" y="236115"/>
                                <a:pt x="4757215" y="238687"/>
                              </a:cubicBezTo>
                              <a:lnTo>
                                <a:pt x="4757215" y="285967"/>
                              </a:lnTo>
                              <a:cubicBezTo>
                                <a:pt x="4757213" y="288540"/>
                                <a:pt x="4755128" y="290624"/>
                                <a:pt x="4752556" y="290626"/>
                              </a:cubicBezTo>
                              <a:lnTo>
                                <a:pt x="4556125" y="290626"/>
                              </a:lnTo>
                              <a:cubicBezTo>
                                <a:pt x="4553553" y="290624"/>
                                <a:pt x="4551468" y="288540"/>
                                <a:pt x="4551466" y="285968"/>
                              </a:cubicBezTo>
                              <a:lnTo>
                                <a:pt x="4551466" y="238687"/>
                              </a:lnTo>
                              <a:cubicBezTo>
                                <a:pt x="4551468" y="236115"/>
                                <a:pt x="4553553" y="234031"/>
                                <a:pt x="4556125" y="234028"/>
                              </a:cubicBezTo>
                              <a:lnTo>
                                <a:pt x="4752558" y="234028"/>
                              </a:lnTo>
                              <a:moveTo>
                                <a:pt x="4752558" y="228368"/>
                              </a:moveTo>
                              <a:lnTo>
                                <a:pt x="4556125" y="228368"/>
                              </a:lnTo>
                              <a:cubicBezTo>
                                <a:pt x="4550426" y="228368"/>
                                <a:pt x="4545805" y="232988"/>
                                <a:pt x="4545805" y="238687"/>
                              </a:cubicBezTo>
                              <a:lnTo>
                                <a:pt x="4545805" y="285967"/>
                              </a:lnTo>
                              <a:cubicBezTo>
                                <a:pt x="4545805" y="291666"/>
                                <a:pt x="4550425" y="296286"/>
                                <a:pt x="4556125" y="296286"/>
                              </a:cubicBezTo>
                              <a:lnTo>
                                <a:pt x="4752558" y="296286"/>
                              </a:lnTo>
                              <a:cubicBezTo>
                                <a:pt x="4758257" y="296286"/>
                                <a:pt x="4762878" y="291666"/>
                                <a:pt x="4762878" y="285967"/>
                              </a:cubicBezTo>
                              <a:lnTo>
                                <a:pt x="4762877" y="238687"/>
                              </a:lnTo>
                              <a:cubicBezTo>
                                <a:pt x="4762877" y="232988"/>
                                <a:pt x="4758257" y="228369"/>
                                <a:pt x="4752558" y="228369"/>
                              </a:cubicBezTo>
                              <a:close/>
                              <a:moveTo>
                                <a:pt x="5135939" y="234028"/>
                              </a:moveTo>
                              <a:cubicBezTo>
                                <a:pt x="5138511" y="234032"/>
                                <a:pt x="5140595" y="236116"/>
                                <a:pt x="5140598" y="238687"/>
                              </a:cubicBezTo>
                              <a:lnTo>
                                <a:pt x="5140598" y="285967"/>
                              </a:lnTo>
                              <a:cubicBezTo>
                                <a:pt x="5140594" y="288539"/>
                                <a:pt x="5138510" y="290623"/>
                                <a:pt x="5135939" y="290626"/>
                              </a:cubicBezTo>
                              <a:lnTo>
                                <a:pt x="5122753" y="290626"/>
                              </a:lnTo>
                              <a:cubicBezTo>
                                <a:pt x="5120181" y="290624"/>
                                <a:pt x="5118096" y="288540"/>
                                <a:pt x="5118094" y="285968"/>
                              </a:cubicBezTo>
                              <a:lnTo>
                                <a:pt x="5118094" y="238687"/>
                              </a:lnTo>
                              <a:cubicBezTo>
                                <a:pt x="5118096" y="236115"/>
                                <a:pt x="5120181" y="234031"/>
                                <a:pt x="5122753" y="234028"/>
                              </a:cubicBezTo>
                              <a:lnTo>
                                <a:pt x="5135941" y="234028"/>
                              </a:lnTo>
                              <a:moveTo>
                                <a:pt x="5135941" y="228368"/>
                              </a:moveTo>
                              <a:lnTo>
                                <a:pt x="5122753" y="228368"/>
                              </a:lnTo>
                              <a:cubicBezTo>
                                <a:pt x="5117054" y="228368"/>
                                <a:pt x="5112433" y="232988"/>
                                <a:pt x="5112433" y="238687"/>
                              </a:cubicBezTo>
                              <a:lnTo>
                                <a:pt x="5112434" y="285967"/>
                              </a:lnTo>
                              <a:cubicBezTo>
                                <a:pt x="5112434" y="291666"/>
                                <a:pt x="5117054" y="296286"/>
                                <a:pt x="5122753" y="296286"/>
                              </a:cubicBezTo>
                              <a:lnTo>
                                <a:pt x="5135941" y="296286"/>
                              </a:lnTo>
                              <a:cubicBezTo>
                                <a:pt x="5141640" y="296286"/>
                                <a:pt x="5146260" y="291666"/>
                                <a:pt x="5146260" y="285967"/>
                              </a:cubicBezTo>
                              <a:lnTo>
                                <a:pt x="5146260" y="238687"/>
                              </a:lnTo>
                              <a:cubicBezTo>
                                <a:pt x="5146260" y="232988"/>
                                <a:pt x="5141640" y="228369"/>
                                <a:pt x="5135940" y="228369"/>
                              </a:cubicBezTo>
                              <a:close/>
                              <a:moveTo>
                                <a:pt x="5290160" y="234028"/>
                              </a:moveTo>
                              <a:cubicBezTo>
                                <a:pt x="5292731" y="234032"/>
                                <a:pt x="5294816" y="236116"/>
                                <a:pt x="5294819" y="238687"/>
                              </a:cubicBezTo>
                              <a:lnTo>
                                <a:pt x="5294819" y="285967"/>
                              </a:lnTo>
                              <a:cubicBezTo>
                                <a:pt x="5294816" y="288539"/>
                                <a:pt x="5292731" y="290623"/>
                                <a:pt x="5290160" y="290626"/>
                              </a:cubicBezTo>
                              <a:lnTo>
                                <a:pt x="5175327" y="290626"/>
                              </a:lnTo>
                              <a:cubicBezTo>
                                <a:pt x="5172755" y="290624"/>
                                <a:pt x="5170670" y="288540"/>
                                <a:pt x="5170666" y="285968"/>
                              </a:cubicBezTo>
                              <a:lnTo>
                                <a:pt x="5170666" y="238687"/>
                              </a:lnTo>
                              <a:cubicBezTo>
                                <a:pt x="5170670" y="236115"/>
                                <a:pt x="5172755" y="234031"/>
                                <a:pt x="5175327" y="234028"/>
                              </a:cubicBezTo>
                              <a:lnTo>
                                <a:pt x="5290160" y="234028"/>
                              </a:lnTo>
                              <a:moveTo>
                                <a:pt x="5290160" y="228368"/>
                              </a:moveTo>
                              <a:lnTo>
                                <a:pt x="5175327" y="228368"/>
                              </a:lnTo>
                              <a:cubicBezTo>
                                <a:pt x="5169628" y="228368"/>
                                <a:pt x="5165008" y="232988"/>
                                <a:pt x="5165008" y="238687"/>
                              </a:cubicBezTo>
                              <a:lnTo>
                                <a:pt x="5165008" y="285967"/>
                              </a:lnTo>
                              <a:cubicBezTo>
                                <a:pt x="5165008" y="291666"/>
                                <a:pt x="5169628" y="296286"/>
                                <a:pt x="5175327" y="296286"/>
                              </a:cubicBezTo>
                              <a:lnTo>
                                <a:pt x="5290160" y="296286"/>
                              </a:lnTo>
                              <a:cubicBezTo>
                                <a:pt x="5295859" y="296286"/>
                                <a:pt x="5300479" y="291666"/>
                                <a:pt x="5300479" y="285967"/>
                              </a:cubicBezTo>
                              <a:lnTo>
                                <a:pt x="5300479" y="238687"/>
                              </a:lnTo>
                              <a:cubicBezTo>
                                <a:pt x="5300479" y="232988"/>
                                <a:pt x="5295859" y="228369"/>
                                <a:pt x="5290159" y="228369"/>
                              </a:cubicBezTo>
                              <a:close/>
                              <a:moveTo>
                                <a:pt x="6197433" y="234028"/>
                              </a:moveTo>
                              <a:cubicBezTo>
                                <a:pt x="6200006" y="234031"/>
                                <a:pt x="6202090" y="236115"/>
                                <a:pt x="6202092" y="238687"/>
                              </a:cubicBezTo>
                              <a:lnTo>
                                <a:pt x="6202092" y="285967"/>
                              </a:lnTo>
                              <a:cubicBezTo>
                                <a:pt x="6202090" y="288540"/>
                                <a:pt x="6200005" y="290624"/>
                                <a:pt x="6197433" y="290626"/>
                              </a:cubicBezTo>
                              <a:lnTo>
                                <a:pt x="5990200" y="290626"/>
                              </a:lnTo>
                              <a:cubicBezTo>
                                <a:pt x="5987628" y="290624"/>
                                <a:pt x="5985544" y="288540"/>
                                <a:pt x="5985541" y="285968"/>
                              </a:cubicBezTo>
                              <a:lnTo>
                                <a:pt x="5985541" y="238687"/>
                              </a:lnTo>
                              <a:cubicBezTo>
                                <a:pt x="5985544" y="236115"/>
                                <a:pt x="5987628" y="234031"/>
                                <a:pt x="5990200" y="234028"/>
                              </a:cubicBezTo>
                              <a:lnTo>
                                <a:pt x="6197432" y="234028"/>
                              </a:lnTo>
                              <a:moveTo>
                                <a:pt x="6197432" y="228368"/>
                              </a:moveTo>
                              <a:lnTo>
                                <a:pt x="5990200" y="228368"/>
                              </a:lnTo>
                              <a:cubicBezTo>
                                <a:pt x="5984501" y="228368"/>
                                <a:pt x="5979881" y="232988"/>
                                <a:pt x="5979881" y="238687"/>
                              </a:cubicBezTo>
                              <a:lnTo>
                                <a:pt x="5979881" y="285967"/>
                              </a:lnTo>
                              <a:cubicBezTo>
                                <a:pt x="5979881" y="291666"/>
                                <a:pt x="5984501" y="296286"/>
                                <a:pt x="5990201" y="296286"/>
                              </a:cubicBezTo>
                              <a:lnTo>
                                <a:pt x="6197432" y="296286"/>
                              </a:lnTo>
                              <a:cubicBezTo>
                                <a:pt x="6203131" y="296286"/>
                                <a:pt x="6207751" y="291666"/>
                                <a:pt x="6207751" y="285967"/>
                              </a:cubicBezTo>
                              <a:lnTo>
                                <a:pt x="6207751" y="238687"/>
                              </a:lnTo>
                              <a:cubicBezTo>
                                <a:pt x="6207751" y="232988"/>
                                <a:pt x="6203131" y="228369"/>
                                <a:pt x="6197431" y="228369"/>
                              </a:cubicBezTo>
                              <a:close/>
                              <a:moveTo>
                                <a:pt x="7323131" y="234028"/>
                              </a:moveTo>
                              <a:cubicBezTo>
                                <a:pt x="7325703" y="234031"/>
                                <a:pt x="7327788" y="236115"/>
                                <a:pt x="7327790" y="238687"/>
                              </a:cubicBezTo>
                              <a:lnTo>
                                <a:pt x="7327790" y="285967"/>
                              </a:lnTo>
                              <a:cubicBezTo>
                                <a:pt x="7327787" y="288540"/>
                                <a:pt x="7325703" y="290624"/>
                                <a:pt x="7323131" y="290626"/>
                              </a:cubicBezTo>
                              <a:lnTo>
                                <a:pt x="7226182" y="290626"/>
                              </a:lnTo>
                              <a:cubicBezTo>
                                <a:pt x="7223610" y="290624"/>
                                <a:pt x="7221525" y="288540"/>
                                <a:pt x="7221523" y="285968"/>
                              </a:cubicBezTo>
                              <a:lnTo>
                                <a:pt x="7221523" y="238687"/>
                              </a:lnTo>
                              <a:cubicBezTo>
                                <a:pt x="7221525" y="236115"/>
                                <a:pt x="7223610" y="234031"/>
                                <a:pt x="7226182" y="234028"/>
                              </a:cubicBezTo>
                              <a:lnTo>
                                <a:pt x="7323131" y="234028"/>
                              </a:lnTo>
                              <a:moveTo>
                                <a:pt x="7323131" y="228368"/>
                              </a:moveTo>
                              <a:lnTo>
                                <a:pt x="7226182" y="228368"/>
                              </a:lnTo>
                              <a:cubicBezTo>
                                <a:pt x="7220483" y="228368"/>
                                <a:pt x="7215862" y="232988"/>
                                <a:pt x="7215862" y="238687"/>
                              </a:cubicBezTo>
                              <a:lnTo>
                                <a:pt x="7215863" y="285967"/>
                              </a:lnTo>
                              <a:cubicBezTo>
                                <a:pt x="7215863" y="291666"/>
                                <a:pt x="7220483" y="296286"/>
                                <a:pt x="7226182" y="296286"/>
                              </a:cubicBezTo>
                              <a:lnTo>
                                <a:pt x="7323131" y="296286"/>
                              </a:lnTo>
                              <a:cubicBezTo>
                                <a:pt x="7328830" y="296286"/>
                                <a:pt x="7333450" y="291666"/>
                                <a:pt x="7333450" y="285967"/>
                              </a:cubicBezTo>
                              <a:lnTo>
                                <a:pt x="7333450" y="238687"/>
                              </a:lnTo>
                              <a:cubicBezTo>
                                <a:pt x="7333450" y="232988"/>
                                <a:pt x="7328830" y="228369"/>
                                <a:pt x="7323131" y="228369"/>
                              </a:cubicBezTo>
                              <a:close/>
                              <a:moveTo>
                                <a:pt x="6429713" y="234028"/>
                              </a:moveTo>
                              <a:cubicBezTo>
                                <a:pt x="6432285" y="234031"/>
                                <a:pt x="6434370" y="236115"/>
                                <a:pt x="6434373" y="238687"/>
                              </a:cubicBezTo>
                              <a:lnTo>
                                <a:pt x="6434373" y="285967"/>
                              </a:lnTo>
                              <a:cubicBezTo>
                                <a:pt x="6434370" y="288540"/>
                                <a:pt x="6432285" y="290624"/>
                                <a:pt x="6429713" y="290626"/>
                              </a:cubicBezTo>
                              <a:lnTo>
                                <a:pt x="6382745" y="290626"/>
                              </a:lnTo>
                              <a:cubicBezTo>
                                <a:pt x="6380173" y="290624"/>
                                <a:pt x="6378088" y="288540"/>
                                <a:pt x="6378086" y="285968"/>
                              </a:cubicBezTo>
                              <a:lnTo>
                                <a:pt x="6378086" y="238687"/>
                              </a:lnTo>
                              <a:cubicBezTo>
                                <a:pt x="6378088" y="236115"/>
                                <a:pt x="6380173" y="234031"/>
                                <a:pt x="6382745" y="234028"/>
                              </a:cubicBezTo>
                              <a:lnTo>
                                <a:pt x="6429713" y="234028"/>
                              </a:lnTo>
                              <a:moveTo>
                                <a:pt x="6429713" y="228368"/>
                              </a:moveTo>
                              <a:lnTo>
                                <a:pt x="6382745" y="228368"/>
                              </a:lnTo>
                              <a:cubicBezTo>
                                <a:pt x="6377046" y="228368"/>
                                <a:pt x="6372425" y="232988"/>
                                <a:pt x="6372425" y="238687"/>
                              </a:cubicBezTo>
                              <a:lnTo>
                                <a:pt x="6372426" y="285967"/>
                              </a:lnTo>
                              <a:cubicBezTo>
                                <a:pt x="6372426" y="291666"/>
                                <a:pt x="6377046" y="296286"/>
                                <a:pt x="6382745" y="296286"/>
                              </a:cubicBezTo>
                              <a:lnTo>
                                <a:pt x="6429713" y="296286"/>
                              </a:lnTo>
                              <a:cubicBezTo>
                                <a:pt x="6435412" y="296287"/>
                                <a:pt x="6440032" y="291668"/>
                                <a:pt x="6440034" y="285969"/>
                              </a:cubicBezTo>
                              <a:cubicBezTo>
                                <a:pt x="6440034" y="285969"/>
                                <a:pt x="6440034" y="285968"/>
                                <a:pt x="6440034" y="285967"/>
                              </a:cubicBezTo>
                              <a:lnTo>
                                <a:pt x="6440034" y="238687"/>
                              </a:lnTo>
                              <a:cubicBezTo>
                                <a:pt x="6440034" y="232988"/>
                                <a:pt x="6435414" y="228369"/>
                                <a:pt x="6429714" y="228369"/>
                              </a:cubicBezTo>
                              <a:cubicBezTo>
                                <a:pt x="6429714" y="228369"/>
                                <a:pt x="6429713" y="228369"/>
                                <a:pt x="6429713" y="228369"/>
                              </a:cubicBezTo>
                              <a:close/>
                              <a:moveTo>
                                <a:pt x="2672083" y="234028"/>
                              </a:moveTo>
                              <a:cubicBezTo>
                                <a:pt x="2674655" y="234031"/>
                                <a:pt x="2676740" y="236115"/>
                                <a:pt x="2676743" y="238687"/>
                              </a:cubicBezTo>
                              <a:lnTo>
                                <a:pt x="2676743" y="285967"/>
                              </a:lnTo>
                              <a:cubicBezTo>
                                <a:pt x="2676740" y="288540"/>
                                <a:pt x="2674655" y="290624"/>
                                <a:pt x="2672083" y="290626"/>
                              </a:cubicBezTo>
                              <a:lnTo>
                                <a:pt x="2595411" y="290626"/>
                              </a:lnTo>
                              <a:cubicBezTo>
                                <a:pt x="2592839" y="290623"/>
                                <a:pt x="2590755" y="288539"/>
                                <a:pt x="2590752" y="285968"/>
                              </a:cubicBezTo>
                              <a:lnTo>
                                <a:pt x="2590752" y="238687"/>
                              </a:lnTo>
                              <a:cubicBezTo>
                                <a:pt x="2590755" y="236116"/>
                                <a:pt x="2592839" y="234032"/>
                                <a:pt x="2595411" y="234028"/>
                              </a:cubicBezTo>
                              <a:lnTo>
                                <a:pt x="2672083" y="234028"/>
                              </a:lnTo>
                              <a:moveTo>
                                <a:pt x="2672083" y="228368"/>
                              </a:moveTo>
                              <a:lnTo>
                                <a:pt x="2595411" y="228368"/>
                              </a:lnTo>
                              <a:cubicBezTo>
                                <a:pt x="2589712" y="228368"/>
                                <a:pt x="2585092" y="232988"/>
                                <a:pt x="2585092" y="238687"/>
                              </a:cubicBezTo>
                              <a:lnTo>
                                <a:pt x="2585092" y="285967"/>
                              </a:lnTo>
                              <a:cubicBezTo>
                                <a:pt x="2585092" y="291666"/>
                                <a:pt x="2589712" y="296286"/>
                                <a:pt x="2595411" y="296286"/>
                              </a:cubicBezTo>
                              <a:lnTo>
                                <a:pt x="2672083" y="296286"/>
                              </a:lnTo>
                              <a:cubicBezTo>
                                <a:pt x="2677782" y="296286"/>
                                <a:pt x="2682402" y="291666"/>
                                <a:pt x="2682402" y="285967"/>
                              </a:cubicBezTo>
                              <a:lnTo>
                                <a:pt x="2682402" y="238687"/>
                              </a:lnTo>
                              <a:cubicBezTo>
                                <a:pt x="2682402" y="232988"/>
                                <a:pt x="2677782" y="228369"/>
                                <a:pt x="2672083" y="228369"/>
                              </a:cubicBezTo>
                              <a:close/>
                              <a:moveTo>
                                <a:pt x="7659067" y="1254851"/>
                              </a:moveTo>
                              <a:cubicBezTo>
                                <a:pt x="7661639" y="1254853"/>
                                <a:pt x="7663724" y="1256938"/>
                                <a:pt x="7663726" y="1259510"/>
                              </a:cubicBezTo>
                              <a:lnTo>
                                <a:pt x="7663726" y="1306790"/>
                              </a:lnTo>
                              <a:cubicBezTo>
                                <a:pt x="7663724" y="1309362"/>
                                <a:pt x="7661639" y="1311447"/>
                                <a:pt x="7659067" y="1311449"/>
                              </a:cubicBezTo>
                              <a:lnTo>
                                <a:pt x="7340102" y="1311449"/>
                              </a:lnTo>
                              <a:cubicBezTo>
                                <a:pt x="7337530" y="1311447"/>
                                <a:pt x="7335445" y="1309362"/>
                                <a:pt x="7335443" y="1306790"/>
                              </a:cubicBezTo>
                              <a:lnTo>
                                <a:pt x="7335443" y="1259508"/>
                              </a:lnTo>
                              <a:cubicBezTo>
                                <a:pt x="7335445" y="1256936"/>
                                <a:pt x="7337530" y="1254851"/>
                                <a:pt x="7340102" y="1254849"/>
                              </a:cubicBezTo>
                              <a:lnTo>
                                <a:pt x="7659067" y="1254849"/>
                              </a:lnTo>
                              <a:moveTo>
                                <a:pt x="7659067" y="1249189"/>
                              </a:moveTo>
                              <a:lnTo>
                                <a:pt x="7340102" y="1249189"/>
                              </a:lnTo>
                              <a:cubicBezTo>
                                <a:pt x="7334403" y="1249189"/>
                                <a:pt x="7329782" y="1253809"/>
                                <a:pt x="7329782" y="1259508"/>
                              </a:cubicBezTo>
                              <a:lnTo>
                                <a:pt x="7329783" y="1306790"/>
                              </a:lnTo>
                              <a:cubicBezTo>
                                <a:pt x="7329783" y="1312489"/>
                                <a:pt x="7334403" y="1317109"/>
                                <a:pt x="7340102" y="1317109"/>
                              </a:cubicBezTo>
                              <a:lnTo>
                                <a:pt x="7659067" y="1317109"/>
                              </a:lnTo>
                              <a:cubicBezTo>
                                <a:pt x="7664766" y="1317109"/>
                                <a:pt x="7669386" y="1312489"/>
                                <a:pt x="7669386" y="1306790"/>
                              </a:cubicBezTo>
                              <a:lnTo>
                                <a:pt x="7669386" y="1259508"/>
                              </a:lnTo>
                              <a:cubicBezTo>
                                <a:pt x="7669386" y="1253809"/>
                                <a:pt x="7664766" y="1249189"/>
                                <a:pt x="7659067" y="1249189"/>
                              </a:cubicBezTo>
                              <a:close/>
                              <a:moveTo>
                                <a:pt x="5424402" y="1254849"/>
                              </a:moveTo>
                              <a:cubicBezTo>
                                <a:pt x="5426974" y="1254851"/>
                                <a:pt x="5429059" y="1256936"/>
                                <a:pt x="5429061" y="1259508"/>
                              </a:cubicBezTo>
                              <a:lnTo>
                                <a:pt x="5429061" y="1306790"/>
                              </a:lnTo>
                              <a:cubicBezTo>
                                <a:pt x="5429059" y="1309362"/>
                                <a:pt x="5426974" y="1311447"/>
                                <a:pt x="5424402" y="1311449"/>
                              </a:cubicBezTo>
                              <a:lnTo>
                                <a:pt x="4977422" y="1311449"/>
                              </a:lnTo>
                              <a:cubicBezTo>
                                <a:pt x="4974849" y="1311447"/>
                                <a:pt x="4972765" y="1309362"/>
                                <a:pt x="4972763" y="1306790"/>
                              </a:cubicBezTo>
                              <a:lnTo>
                                <a:pt x="4972763" y="1259508"/>
                              </a:lnTo>
                              <a:cubicBezTo>
                                <a:pt x="4972765" y="1256936"/>
                                <a:pt x="4974850" y="1254851"/>
                                <a:pt x="4977422" y="1254849"/>
                              </a:cubicBezTo>
                              <a:lnTo>
                                <a:pt x="5424402" y="1254849"/>
                              </a:lnTo>
                              <a:moveTo>
                                <a:pt x="5424402" y="1249189"/>
                              </a:moveTo>
                              <a:lnTo>
                                <a:pt x="4977422" y="1249189"/>
                              </a:lnTo>
                              <a:cubicBezTo>
                                <a:pt x="4971723" y="1249189"/>
                                <a:pt x="4967102" y="1253809"/>
                                <a:pt x="4967102" y="1259508"/>
                              </a:cubicBezTo>
                              <a:lnTo>
                                <a:pt x="4967103" y="1306790"/>
                              </a:lnTo>
                              <a:cubicBezTo>
                                <a:pt x="4967103" y="1312489"/>
                                <a:pt x="4971723" y="1317109"/>
                                <a:pt x="4977422" y="1317109"/>
                              </a:cubicBezTo>
                              <a:lnTo>
                                <a:pt x="5424402" y="1317109"/>
                              </a:lnTo>
                              <a:cubicBezTo>
                                <a:pt x="5430101" y="1317109"/>
                                <a:pt x="5434721" y="1312489"/>
                                <a:pt x="5434721" y="1306790"/>
                              </a:cubicBezTo>
                              <a:lnTo>
                                <a:pt x="5434721" y="1259508"/>
                              </a:lnTo>
                              <a:cubicBezTo>
                                <a:pt x="5434721" y="1253809"/>
                                <a:pt x="5430101" y="1249189"/>
                                <a:pt x="5424402" y="1249189"/>
                              </a:cubicBezTo>
                              <a:close/>
                              <a:moveTo>
                                <a:pt x="5637010" y="1254849"/>
                              </a:moveTo>
                              <a:cubicBezTo>
                                <a:pt x="5639581" y="1254852"/>
                                <a:pt x="5641665" y="1256936"/>
                                <a:pt x="5641669" y="1259508"/>
                              </a:cubicBezTo>
                              <a:lnTo>
                                <a:pt x="5641669" y="1306790"/>
                              </a:lnTo>
                              <a:cubicBezTo>
                                <a:pt x="5641665" y="1309362"/>
                                <a:pt x="5639581" y="1311445"/>
                                <a:pt x="5637010" y="1311449"/>
                              </a:cubicBezTo>
                              <a:lnTo>
                                <a:pt x="5472899" y="1311449"/>
                              </a:lnTo>
                              <a:cubicBezTo>
                                <a:pt x="5470327" y="1311447"/>
                                <a:pt x="5468243" y="1309362"/>
                                <a:pt x="5468240" y="1306790"/>
                              </a:cubicBezTo>
                              <a:lnTo>
                                <a:pt x="5468241" y="1259508"/>
                              </a:lnTo>
                              <a:cubicBezTo>
                                <a:pt x="5468243" y="1256936"/>
                                <a:pt x="5470328" y="1254851"/>
                                <a:pt x="5472900" y="1254849"/>
                              </a:cubicBezTo>
                              <a:lnTo>
                                <a:pt x="5637002" y="1254849"/>
                              </a:lnTo>
                              <a:moveTo>
                                <a:pt x="5637002" y="1249189"/>
                              </a:moveTo>
                              <a:lnTo>
                                <a:pt x="5472899" y="1249189"/>
                              </a:lnTo>
                              <a:cubicBezTo>
                                <a:pt x="5467200" y="1249189"/>
                                <a:pt x="5462580" y="1253809"/>
                                <a:pt x="5462580" y="1259508"/>
                              </a:cubicBezTo>
                              <a:lnTo>
                                <a:pt x="5462580" y="1306790"/>
                              </a:lnTo>
                              <a:cubicBezTo>
                                <a:pt x="5462580" y="1312489"/>
                                <a:pt x="5467200" y="1317109"/>
                                <a:pt x="5472900" y="1317109"/>
                              </a:cubicBezTo>
                              <a:lnTo>
                                <a:pt x="5637002" y="1317109"/>
                              </a:lnTo>
                              <a:cubicBezTo>
                                <a:pt x="5642701" y="1317109"/>
                                <a:pt x="5647321" y="1312489"/>
                                <a:pt x="5647321" y="1306790"/>
                              </a:cubicBezTo>
                              <a:lnTo>
                                <a:pt x="5647321" y="1259508"/>
                              </a:lnTo>
                              <a:cubicBezTo>
                                <a:pt x="5647321" y="1253809"/>
                                <a:pt x="5642701" y="1249189"/>
                                <a:pt x="5637002" y="1249189"/>
                              </a:cubicBezTo>
                              <a:close/>
                              <a:moveTo>
                                <a:pt x="5699853" y="1254849"/>
                              </a:moveTo>
                              <a:cubicBezTo>
                                <a:pt x="5702425" y="1254851"/>
                                <a:pt x="5704509" y="1256936"/>
                                <a:pt x="5704512" y="1259508"/>
                              </a:cubicBezTo>
                              <a:lnTo>
                                <a:pt x="5704512" y="1306790"/>
                              </a:lnTo>
                              <a:cubicBezTo>
                                <a:pt x="5704509" y="1309362"/>
                                <a:pt x="5702425" y="1311447"/>
                                <a:pt x="5699853" y="1311449"/>
                              </a:cubicBezTo>
                              <a:lnTo>
                                <a:pt x="5684292" y="1311449"/>
                              </a:lnTo>
                              <a:cubicBezTo>
                                <a:pt x="5681720" y="1311447"/>
                                <a:pt x="5679635" y="1309362"/>
                                <a:pt x="5679633" y="1306790"/>
                              </a:cubicBezTo>
                              <a:lnTo>
                                <a:pt x="5679633" y="1259508"/>
                              </a:lnTo>
                              <a:cubicBezTo>
                                <a:pt x="5679635" y="1256936"/>
                                <a:pt x="5681720" y="1254851"/>
                                <a:pt x="5684292" y="1254849"/>
                              </a:cubicBezTo>
                              <a:lnTo>
                                <a:pt x="5699853" y="1254849"/>
                              </a:lnTo>
                              <a:moveTo>
                                <a:pt x="5699853" y="1249189"/>
                              </a:moveTo>
                              <a:lnTo>
                                <a:pt x="5684292" y="1249189"/>
                              </a:lnTo>
                              <a:cubicBezTo>
                                <a:pt x="5678593" y="1249189"/>
                                <a:pt x="5673973" y="1253809"/>
                                <a:pt x="5673973" y="1259508"/>
                              </a:cubicBezTo>
                              <a:lnTo>
                                <a:pt x="5673973" y="1306790"/>
                              </a:lnTo>
                              <a:cubicBezTo>
                                <a:pt x="5673973" y="1312489"/>
                                <a:pt x="5678592" y="1317109"/>
                                <a:pt x="5684292" y="1317109"/>
                              </a:cubicBezTo>
                              <a:lnTo>
                                <a:pt x="5699853" y="1317109"/>
                              </a:lnTo>
                              <a:cubicBezTo>
                                <a:pt x="5705552" y="1317109"/>
                                <a:pt x="5710172" y="1312489"/>
                                <a:pt x="5710172" y="1306790"/>
                              </a:cubicBezTo>
                              <a:lnTo>
                                <a:pt x="5710172" y="1259508"/>
                              </a:lnTo>
                              <a:cubicBezTo>
                                <a:pt x="5710172" y="1253809"/>
                                <a:pt x="5705552" y="1249189"/>
                                <a:pt x="5699853" y="1249189"/>
                              </a:cubicBezTo>
                              <a:close/>
                              <a:moveTo>
                                <a:pt x="3781392" y="1254851"/>
                              </a:moveTo>
                              <a:cubicBezTo>
                                <a:pt x="3783964" y="1254853"/>
                                <a:pt x="3786049" y="1256938"/>
                                <a:pt x="3786051" y="1259510"/>
                              </a:cubicBezTo>
                              <a:lnTo>
                                <a:pt x="3786051" y="1306790"/>
                              </a:lnTo>
                              <a:cubicBezTo>
                                <a:pt x="3786049" y="1309362"/>
                                <a:pt x="3783964" y="1311447"/>
                                <a:pt x="3781392" y="1311449"/>
                              </a:cubicBezTo>
                              <a:lnTo>
                                <a:pt x="3396547" y="1311449"/>
                              </a:lnTo>
                              <a:cubicBezTo>
                                <a:pt x="3393975" y="1311447"/>
                                <a:pt x="3391890" y="1309362"/>
                                <a:pt x="3391888" y="1306790"/>
                              </a:cubicBezTo>
                              <a:lnTo>
                                <a:pt x="3391888" y="1259508"/>
                              </a:lnTo>
                              <a:cubicBezTo>
                                <a:pt x="3391890" y="1256936"/>
                                <a:pt x="3393975" y="1254851"/>
                                <a:pt x="3396547" y="1254849"/>
                              </a:cubicBezTo>
                              <a:lnTo>
                                <a:pt x="3781392" y="1254849"/>
                              </a:lnTo>
                              <a:moveTo>
                                <a:pt x="3781392" y="1249189"/>
                              </a:moveTo>
                              <a:lnTo>
                                <a:pt x="3396547" y="1249189"/>
                              </a:lnTo>
                              <a:cubicBezTo>
                                <a:pt x="3390848" y="1249189"/>
                                <a:pt x="3386228" y="1253809"/>
                                <a:pt x="3386228" y="1259508"/>
                              </a:cubicBezTo>
                              <a:lnTo>
                                <a:pt x="3386228" y="1306790"/>
                              </a:lnTo>
                              <a:cubicBezTo>
                                <a:pt x="3386228" y="1312489"/>
                                <a:pt x="3390848" y="1317109"/>
                                <a:pt x="3396547" y="1317109"/>
                              </a:cubicBezTo>
                              <a:lnTo>
                                <a:pt x="3781392" y="1317109"/>
                              </a:lnTo>
                              <a:cubicBezTo>
                                <a:pt x="3787091" y="1317109"/>
                                <a:pt x="3791711" y="1312489"/>
                                <a:pt x="3791711" y="1306790"/>
                              </a:cubicBezTo>
                              <a:lnTo>
                                <a:pt x="3791711" y="1259508"/>
                              </a:lnTo>
                              <a:cubicBezTo>
                                <a:pt x="3791711" y="1253809"/>
                                <a:pt x="3787091" y="1249189"/>
                                <a:pt x="3781392" y="1249189"/>
                              </a:cubicBezTo>
                              <a:close/>
                              <a:moveTo>
                                <a:pt x="2575984" y="1254849"/>
                              </a:moveTo>
                              <a:cubicBezTo>
                                <a:pt x="2578556" y="1254851"/>
                                <a:pt x="2580641" y="1256936"/>
                                <a:pt x="2580643" y="1259508"/>
                              </a:cubicBezTo>
                              <a:lnTo>
                                <a:pt x="2580643" y="1306790"/>
                              </a:lnTo>
                              <a:cubicBezTo>
                                <a:pt x="2580641" y="1309362"/>
                                <a:pt x="2578556" y="1311447"/>
                                <a:pt x="2575984" y="1311449"/>
                              </a:cubicBezTo>
                              <a:lnTo>
                                <a:pt x="2457548" y="1311449"/>
                              </a:lnTo>
                              <a:cubicBezTo>
                                <a:pt x="2454975" y="1311447"/>
                                <a:pt x="2452890" y="1309362"/>
                                <a:pt x="2452887" y="1306790"/>
                              </a:cubicBezTo>
                              <a:lnTo>
                                <a:pt x="2452887" y="1259508"/>
                              </a:lnTo>
                              <a:cubicBezTo>
                                <a:pt x="2452890" y="1256935"/>
                                <a:pt x="2454975" y="1254851"/>
                                <a:pt x="2457548" y="1254849"/>
                              </a:cubicBezTo>
                              <a:lnTo>
                                <a:pt x="2575984" y="1254849"/>
                              </a:lnTo>
                              <a:moveTo>
                                <a:pt x="2575984" y="1249189"/>
                              </a:moveTo>
                              <a:lnTo>
                                <a:pt x="2457548" y="1249189"/>
                              </a:lnTo>
                              <a:cubicBezTo>
                                <a:pt x="2451849" y="1249189"/>
                                <a:pt x="2447229" y="1253809"/>
                                <a:pt x="2447229" y="1259508"/>
                              </a:cubicBezTo>
                              <a:lnTo>
                                <a:pt x="2447229" y="1306790"/>
                              </a:lnTo>
                              <a:cubicBezTo>
                                <a:pt x="2447229" y="1312489"/>
                                <a:pt x="2451849" y="1317109"/>
                                <a:pt x="2457548" y="1317109"/>
                              </a:cubicBezTo>
                              <a:lnTo>
                                <a:pt x="2575984" y="1317109"/>
                              </a:lnTo>
                              <a:cubicBezTo>
                                <a:pt x="2581683" y="1317109"/>
                                <a:pt x="2586303" y="1312489"/>
                                <a:pt x="2586303" y="1306790"/>
                              </a:cubicBezTo>
                              <a:lnTo>
                                <a:pt x="2586303" y="1259508"/>
                              </a:lnTo>
                              <a:cubicBezTo>
                                <a:pt x="2586303" y="1253809"/>
                                <a:pt x="2581683" y="1249189"/>
                                <a:pt x="2575984" y="1249189"/>
                              </a:cubicBezTo>
                              <a:close/>
                              <a:moveTo>
                                <a:pt x="783738" y="1254849"/>
                              </a:moveTo>
                              <a:cubicBezTo>
                                <a:pt x="786311" y="1254851"/>
                                <a:pt x="788396" y="1256935"/>
                                <a:pt x="788399" y="1259508"/>
                              </a:cubicBezTo>
                              <a:lnTo>
                                <a:pt x="788399" y="1306790"/>
                              </a:lnTo>
                              <a:cubicBezTo>
                                <a:pt x="788396" y="1309362"/>
                                <a:pt x="786311" y="1311447"/>
                                <a:pt x="783738" y="1311449"/>
                              </a:cubicBezTo>
                              <a:lnTo>
                                <a:pt x="665298" y="1311449"/>
                              </a:lnTo>
                              <a:cubicBezTo>
                                <a:pt x="662726" y="1311447"/>
                                <a:pt x="660641" y="1309362"/>
                                <a:pt x="660639" y="1306790"/>
                              </a:cubicBezTo>
                              <a:lnTo>
                                <a:pt x="660639" y="1259508"/>
                              </a:lnTo>
                              <a:cubicBezTo>
                                <a:pt x="660641" y="1256936"/>
                                <a:pt x="662726" y="1254851"/>
                                <a:pt x="665298" y="1254849"/>
                              </a:cubicBezTo>
                              <a:lnTo>
                                <a:pt x="783735" y="1254849"/>
                              </a:lnTo>
                              <a:moveTo>
                                <a:pt x="783735" y="1249189"/>
                              </a:moveTo>
                              <a:lnTo>
                                <a:pt x="665298" y="1249189"/>
                              </a:lnTo>
                              <a:cubicBezTo>
                                <a:pt x="659599" y="1249189"/>
                                <a:pt x="654979" y="1253809"/>
                                <a:pt x="654979" y="1259508"/>
                              </a:cubicBezTo>
                              <a:lnTo>
                                <a:pt x="654979" y="1306790"/>
                              </a:lnTo>
                              <a:cubicBezTo>
                                <a:pt x="654979" y="1312489"/>
                                <a:pt x="659599" y="1317109"/>
                                <a:pt x="665298" y="1317109"/>
                              </a:cubicBezTo>
                              <a:lnTo>
                                <a:pt x="783735" y="1317109"/>
                              </a:lnTo>
                              <a:cubicBezTo>
                                <a:pt x="789434" y="1317109"/>
                                <a:pt x="794054" y="1312489"/>
                                <a:pt x="794054" y="1306790"/>
                              </a:cubicBezTo>
                              <a:lnTo>
                                <a:pt x="794054" y="1259508"/>
                              </a:lnTo>
                              <a:cubicBezTo>
                                <a:pt x="794054" y="1253809"/>
                                <a:pt x="789434" y="1249189"/>
                                <a:pt x="783735" y="1249189"/>
                              </a:cubicBezTo>
                              <a:close/>
                              <a:moveTo>
                                <a:pt x="63582" y="1254851"/>
                              </a:moveTo>
                              <a:cubicBezTo>
                                <a:pt x="66154" y="1254853"/>
                                <a:pt x="68239" y="1256938"/>
                                <a:pt x="68241" y="1259510"/>
                              </a:cubicBezTo>
                              <a:lnTo>
                                <a:pt x="68241" y="1306790"/>
                              </a:lnTo>
                              <a:cubicBezTo>
                                <a:pt x="68239" y="1309362"/>
                                <a:pt x="66154" y="1311447"/>
                                <a:pt x="63582" y="1311449"/>
                              </a:cubicBezTo>
                              <a:lnTo>
                                <a:pt x="28066" y="1311449"/>
                              </a:lnTo>
                              <a:cubicBezTo>
                                <a:pt x="25494" y="1311447"/>
                                <a:pt x="23409" y="1309362"/>
                                <a:pt x="23407" y="1306790"/>
                              </a:cubicBezTo>
                              <a:lnTo>
                                <a:pt x="23407" y="1259508"/>
                              </a:lnTo>
                              <a:cubicBezTo>
                                <a:pt x="23409" y="1256936"/>
                                <a:pt x="25494" y="1254851"/>
                                <a:pt x="28066" y="1254849"/>
                              </a:cubicBezTo>
                              <a:lnTo>
                                <a:pt x="63582" y="1254849"/>
                              </a:lnTo>
                              <a:moveTo>
                                <a:pt x="63582" y="1249189"/>
                              </a:moveTo>
                              <a:lnTo>
                                <a:pt x="28066" y="1249189"/>
                              </a:lnTo>
                              <a:cubicBezTo>
                                <a:pt x="22367" y="1249190"/>
                                <a:pt x="17748" y="1253810"/>
                                <a:pt x="17748" y="1259508"/>
                              </a:cubicBezTo>
                              <a:lnTo>
                                <a:pt x="17748" y="1306790"/>
                              </a:lnTo>
                              <a:cubicBezTo>
                                <a:pt x="17748" y="1312489"/>
                                <a:pt x="22369" y="1317109"/>
                                <a:pt x="28068" y="1317109"/>
                              </a:cubicBezTo>
                              <a:lnTo>
                                <a:pt x="63584" y="1317109"/>
                              </a:lnTo>
                              <a:cubicBezTo>
                                <a:pt x="69283" y="1317109"/>
                                <a:pt x="73903" y="1312489"/>
                                <a:pt x="73903" y="1306790"/>
                              </a:cubicBezTo>
                              <a:lnTo>
                                <a:pt x="73903" y="1259508"/>
                              </a:lnTo>
                              <a:cubicBezTo>
                                <a:pt x="73903" y="1253809"/>
                                <a:pt x="69283" y="1249189"/>
                                <a:pt x="63584" y="1249189"/>
                              </a:cubicBezTo>
                              <a:close/>
                              <a:moveTo>
                                <a:pt x="244613" y="1254849"/>
                              </a:moveTo>
                              <a:cubicBezTo>
                                <a:pt x="247185" y="1254851"/>
                                <a:pt x="249270" y="1256936"/>
                                <a:pt x="249272" y="1259508"/>
                              </a:cubicBezTo>
                              <a:lnTo>
                                <a:pt x="249272" y="1306790"/>
                              </a:lnTo>
                              <a:cubicBezTo>
                                <a:pt x="249270" y="1309362"/>
                                <a:pt x="247185" y="1311447"/>
                                <a:pt x="244613" y="1311449"/>
                              </a:cubicBezTo>
                              <a:lnTo>
                                <a:pt x="102988" y="1311449"/>
                              </a:lnTo>
                              <a:cubicBezTo>
                                <a:pt x="100415" y="1311447"/>
                                <a:pt x="98331" y="1309362"/>
                                <a:pt x="98329" y="1306790"/>
                              </a:cubicBezTo>
                              <a:lnTo>
                                <a:pt x="98329" y="1259508"/>
                              </a:lnTo>
                              <a:cubicBezTo>
                                <a:pt x="98331" y="1256936"/>
                                <a:pt x="100415" y="1254851"/>
                                <a:pt x="102988" y="1254849"/>
                              </a:cubicBezTo>
                              <a:lnTo>
                                <a:pt x="244620" y="1254849"/>
                              </a:lnTo>
                              <a:moveTo>
                                <a:pt x="244620" y="1249189"/>
                              </a:moveTo>
                              <a:lnTo>
                                <a:pt x="102988" y="1249189"/>
                              </a:lnTo>
                              <a:cubicBezTo>
                                <a:pt x="97288" y="1249189"/>
                                <a:pt x="92668" y="1253809"/>
                                <a:pt x="92668" y="1259508"/>
                              </a:cubicBezTo>
                              <a:lnTo>
                                <a:pt x="92668" y="1306790"/>
                              </a:lnTo>
                              <a:cubicBezTo>
                                <a:pt x="92668" y="1312489"/>
                                <a:pt x="97288" y="1317109"/>
                                <a:pt x="102988" y="1317109"/>
                              </a:cubicBezTo>
                              <a:lnTo>
                                <a:pt x="244620" y="1317109"/>
                              </a:lnTo>
                              <a:cubicBezTo>
                                <a:pt x="250320" y="1317109"/>
                                <a:pt x="254940" y="1312489"/>
                                <a:pt x="254940" y="1306790"/>
                              </a:cubicBezTo>
                              <a:lnTo>
                                <a:pt x="254940" y="1259508"/>
                              </a:lnTo>
                              <a:cubicBezTo>
                                <a:pt x="254940" y="1253809"/>
                                <a:pt x="250320" y="1249189"/>
                                <a:pt x="244620" y="1249189"/>
                              </a:cubicBezTo>
                              <a:close/>
                              <a:moveTo>
                                <a:pt x="4713461" y="1254849"/>
                              </a:moveTo>
                              <a:cubicBezTo>
                                <a:pt x="4716033" y="1254852"/>
                                <a:pt x="4718117" y="1256936"/>
                                <a:pt x="4718120" y="1259508"/>
                              </a:cubicBezTo>
                              <a:lnTo>
                                <a:pt x="4718120" y="1306790"/>
                              </a:lnTo>
                              <a:cubicBezTo>
                                <a:pt x="4718117" y="1309362"/>
                                <a:pt x="4716033" y="1311445"/>
                                <a:pt x="4713461" y="1311449"/>
                              </a:cubicBezTo>
                              <a:lnTo>
                                <a:pt x="4648560" y="1311449"/>
                              </a:lnTo>
                              <a:cubicBezTo>
                                <a:pt x="4645988" y="1311447"/>
                                <a:pt x="4643903" y="1309362"/>
                                <a:pt x="4643901" y="1306790"/>
                              </a:cubicBezTo>
                              <a:lnTo>
                                <a:pt x="4643901" y="1259508"/>
                              </a:lnTo>
                              <a:cubicBezTo>
                                <a:pt x="4643903" y="1256936"/>
                                <a:pt x="4645988" y="1254851"/>
                                <a:pt x="4648560" y="1254849"/>
                              </a:cubicBezTo>
                              <a:lnTo>
                                <a:pt x="4713459" y="1254849"/>
                              </a:lnTo>
                              <a:moveTo>
                                <a:pt x="4713459" y="1249189"/>
                              </a:moveTo>
                              <a:lnTo>
                                <a:pt x="4648560" y="1249189"/>
                              </a:lnTo>
                              <a:cubicBezTo>
                                <a:pt x="4642861" y="1249189"/>
                                <a:pt x="4638240" y="1253809"/>
                                <a:pt x="4638240" y="1259508"/>
                              </a:cubicBezTo>
                              <a:lnTo>
                                <a:pt x="4638240" y="1306790"/>
                              </a:lnTo>
                              <a:cubicBezTo>
                                <a:pt x="4638240" y="1312489"/>
                                <a:pt x="4642860" y="1317109"/>
                                <a:pt x="4648560" y="1317109"/>
                              </a:cubicBezTo>
                              <a:lnTo>
                                <a:pt x="4713459" y="1317109"/>
                              </a:lnTo>
                              <a:cubicBezTo>
                                <a:pt x="4719158" y="1317109"/>
                                <a:pt x="4723779" y="1312489"/>
                                <a:pt x="4723779" y="1306790"/>
                              </a:cubicBezTo>
                              <a:lnTo>
                                <a:pt x="4723779" y="1259508"/>
                              </a:lnTo>
                              <a:cubicBezTo>
                                <a:pt x="4723779" y="1253809"/>
                                <a:pt x="4719159" y="1249189"/>
                                <a:pt x="4713459" y="1249189"/>
                              </a:cubicBezTo>
                              <a:close/>
                              <a:moveTo>
                                <a:pt x="4538953" y="1254849"/>
                              </a:moveTo>
                              <a:cubicBezTo>
                                <a:pt x="4541525" y="1254851"/>
                                <a:pt x="4543610" y="1256936"/>
                                <a:pt x="4543612" y="1259508"/>
                              </a:cubicBezTo>
                              <a:lnTo>
                                <a:pt x="4543612" y="1306790"/>
                              </a:lnTo>
                              <a:cubicBezTo>
                                <a:pt x="4543610" y="1309362"/>
                                <a:pt x="4541525" y="1311447"/>
                                <a:pt x="4538953" y="1311449"/>
                              </a:cubicBezTo>
                              <a:lnTo>
                                <a:pt x="4512553" y="1311449"/>
                              </a:lnTo>
                              <a:cubicBezTo>
                                <a:pt x="4509981" y="1311446"/>
                                <a:pt x="4507897" y="1309362"/>
                                <a:pt x="4507893" y="1306790"/>
                              </a:cubicBezTo>
                              <a:lnTo>
                                <a:pt x="4507893" y="1259508"/>
                              </a:lnTo>
                              <a:cubicBezTo>
                                <a:pt x="4507897" y="1256936"/>
                                <a:pt x="4509981" y="1254852"/>
                                <a:pt x="4512553" y="1254849"/>
                              </a:cubicBezTo>
                              <a:lnTo>
                                <a:pt x="4538940" y="1254849"/>
                              </a:lnTo>
                              <a:moveTo>
                                <a:pt x="4538940" y="1249189"/>
                              </a:moveTo>
                              <a:lnTo>
                                <a:pt x="4512553" y="1249189"/>
                              </a:lnTo>
                              <a:cubicBezTo>
                                <a:pt x="4506854" y="1249189"/>
                                <a:pt x="4502233" y="1253809"/>
                                <a:pt x="4502233" y="1259508"/>
                              </a:cubicBezTo>
                              <a:lnTo>
                                <a:pt x="4502233" y="1306790"/>
                              </a:lnTo>
                              <a:cubicBezTo>
                                <a:pt x="4502233" y="1312489"/>
                                <a:pt x="4506853" y="1317109"/>
                                <a:pt x="4512553" y="1317109"/>
                              </a:cubicBezTo>
                              <a:lnTo>
                                <a:pt x="4538940" y="1317109"/>
                              </a:lnTo>
                              <a:cubicBezTo>
                                <a:pt x="4544639" y="1317109"/>
                                <a:pt x="4549259" y="1312489"/>
                                <a:pt x="4549259" y="1306790"/>
                              </a:cubicBezTo>
                              <a:lnTo>
                                <a:pt x="4549259" y="1259508"/>
                              </a:lnTo>
                              <a:cubicBezTo>
                                <a:pt x="4549259" y="1253809"/>
                                <a:pt x="4544639" y="1249189"/>
                                <a:pt x="4538939" y="1249189"/>
                              </a:cubicBezTo>
                              <a:close/>
                              <a:moveTo>
                                <a:pt x="7228894" y="1254849"/>
                              </a:moveTo>
                              <a:cubicBezTo>
                                <a:pt x="7231467" y="1254851"/>
                                <a:pt x="7233552" y="1256935"/>
                                <a:pt x="7233555" y="1259508"/>
                              </a:cubicBezTo>
                              <a:lnTo>
                                <a:pt x="7233555" y="1306790"/>
                              </a:lnTo>
                              <a:cubicBezTo>
                                <a:pt x="7233552" y="1309362"/>
                                <a:pt x="7231467" y="1311447"/>
                                <a:pt x="7228894" y="1311449"/>
                              </a:cubicBezTo>
                              <a:lnTo>
                                <a:pt x="7176999" y="1311449"/>
                              </a:lnTo>
                              <a:cubicBezTo>
                                <a:pt x="7174427" y="1311447"/>
                                <a:pt x="7172343" y="1309362"/>
                                <a:pt x="7172340" y="1306790"/>
                              </a:cubicBezTo>
                              <a:lnTo>
                                <a:pt x="7172340" y="1259508"/>
                              </a:lnTo>
                              <a:cubicBezTo>
                                <a:pt x="7172343" y="1256936"/>
                                <a:pt x="7174427" y="1254851"/>
                                <a:pt x="7176999" y="1254849"/>
                              </a:cubicBezTo>
                              <a:lnTo>
                                <a:pt x="7228894" y="1254849"/>
                              </a:lnTo>
                              <a:moveTo>
                                <a:pt x="7228894" y="1249189"/>
                              </a:moveTo>
                              <a:lnTo>
                                <a:pt x="7176999" y="1249189"/>
                              </a:lnTo>
                              <a:cubicBezTo>
                                <a:pt x="7171300" y="1249189"/>
                                <a:pt x="7166680" y="1253809"/>
                                <a:pt x="7166680" y="1259508"/>
                              </a:cubicBezTo>
                              <a:lnTo>
                                <a:pt x="7166680" y="1306790"/>
                              </a:lnTo>
                              <a:cubicBezTo>
                                <a:pt x="7166680" y="1312489"/>
                                <a:pt x="7171300" y="1317109"/>
                                <a:pt x="7176999" y="1317109"/>
                              </a:cubicBezTo>
                              <a:lnTo>
                                <a:pt x="7228894" y="1317109"/>
                              </a:lnTo>
                              <a:cubicBezTo>
                                <a:pt x="7234593" y="1317109"/>
                                <a:pt x="7239213" y="1312489"/>
                                <a:pt x="7239213" y="1306790"/>
                              </a:cubicBezTo>
                              <a:lnTo>
                                <a:pt x="7239213" y="1259508"/>
                              </a:lnTo>
                              <a:cubicBezTo>
                                <a:pt x="7239213" y="1253809"/>
                                <a:pt x="7234594" y="1249189"/>
                                <a:pt x="7228894" y="1249189"/>
                              </a:cubicBezTo>
                              <a:close/>
                              <a:moveTo>
                                <a:pt x="6498698" y="1254849"/>
                              </a:moveTo>
                              <a:cubicBezTo>
                                <a:pt x="6501270" y="1254852"/>
                                <a:pt x="6503354" y="1256936"/>
                                <a:pt x="6503357" y="1259508"/>
                              </a:cubicBezTo>
                              <a:lnTo>
                                <a:pt x="6503357" y="1306790"/>
                              </a:lnTo>
                              <a:cubicBezTo>
                                <a:pt x="6503354" y="1309362"/>
                                <a:pt x="6501270" y="1311445"/>
                                <a:pt x="6498698" y="1311449"/>
                              </a:cubicBezTo>
                              <a:lnTo>
                                <a:pt x="6458865" y="1311449"/>
                              </a:lnTo>
                              <a:cubicBezTo>
                                <a:pt x="6456292" y="1311447"/>
                                <a:pt x="6454208" y="1309362"/>
                                <a:pt x="6454206" y="1306790"/>
                              </a:cubicBezTo>
                              <a:lnTo>
                                <a:pt x="6454206" y="1259508"/>
                              </a:lnTo>
                              <a:cubicBezTo>
                                <a:pt x="6454208" y="1256936"/>
                                <a:pt x="6456292" y="1254851"/>
                                <a:pt x="6458865" y="1254849"/>
                              </a:cubicBezTo>
                              <a:lnTo>
                                <a:pt x="6498698" y="1254849"/>
                              </a:lnTo>
                              <a:moveTo>
                                <a:pt x="6498698" y="1249189"/>
                              </a:moveTo>
                              <a:lnTo>
                                <a:pt x="6458865" y="1249189"/>
                              </a:lnTo>
                              <a:cubicBezTo>
                                <a:pt x="6453166" y="1249189"/>
                                <a:pt x="6448545" y="1253809"/>
                                <a:pt x="6448545" y="1259508"/>
                              </a:cubicBezTo>
                              <a:lnTo>
                                <a:pt x="6448545" y="1306790"/>
                              </a:lnTo>
                              <a:cubicBezTo>
                                <a:pt x="6448545" y="1312489"/>
                                <a:pt x="6453165" y="1317109"/>
                                <a:pt x="6458865" y="1317109"/>
                              </a:cubicBezTo>
                              <a:lnTo>
                                <a:pt x="6498698" y="1317109"/>
                              </a:lnTo>
                              <a:cubicBezTo>
                                <a:pt x="6504397" y="1317109"/>
                                <a:pt x="6509018" y="1312489"/>
                                <a:pt x="6509018" y="1306790"/>
                              </a:cubicBezTo>
                              <a:lnTo>
                                <a:pt x="6509018" y="1259508"/>
                              </a:lnTo>
                              <a:cubicBezTo>
                                <a:pt x="6509018" y="1253809"/>
                                <a:pt x="6504398" y="1249189"/>
                                <a:pt x="6498698" y="1249189"/>
                              </a:cubicBezTo>
                              <a:close/>
                              <a:moveTo>
                                <a:pt x="6247683" y="1254849"/>
                              </a:moveTo>
                              <a:cubicBezTo>
                                <a:pt x="6250255" y="1254851"/>
                                <a:pt x="6252339" y="1256936"/>
                                <a:pt x="6252342" y="1259508"/>
                              </a:cubicBezTo>
                              <a:lnTo>
                                <a:pt x="6252342" y="1306790"/>
                              </a:lnTo>
                              <a:cubicBezTo>
                                <a:pt x="6252339" y="1309362"/>
                                <a:pt x="6250255" y="1311447"/>
                                <a:pt x="6247683" y="1311449"/>
                              </a:cubicBezTo>
                              <a:lnTo>
                                <a:pt x="6155340" y="1311449"/>
                              </a:lnTo>
                              <a:cubicBezTo>
                                <a:pt x="6152768" y="1311447"/>
                                <a:pt x="6150684" y="1309362"/>
                                <a:pt x="6150681" y="1306790"/>
                              </a:cubicBezTo>
                              <a:lnTo>
                                <a:pt x="6150681" y="1259508"/>
                              </a:lnTo>
                              <a:cubicBezTo>
                                <a:pt x="6150684" y="1256936"/>
                                <a:pt x="6152768" y="1254851"/>
                                <a:pt x="6155340" y="1254849"/>
                              </a:cubicBezTo>
                              <a:lnTo>
                                <a:pt x="6247683" y="1254849"/>
                              </a:lnTo>
                              <a:moveTo>
                                <a:pt x="6247683" y="1249189"/>
                              </a:moveTo>
                              <a:lnTo>
                                <a:pt x="6155340" y="1249189"/>
                              </a:lnTo>
                              <a:cubicBezTo>
                                <a:pt x="6149641" y="1249189"/>
                                <a:pt x="6145021" y="1253809"/>
                                <a:pt x="6145021" y="1259508"/>
                              </a:cubicBezTo>
                              <a:lnTo>
                                <a:pt x="6145021" y="1306790"/>
                              </a:lnTo>
                              <a:cubicBezTo>
                                <a:pt x="6145021" y="1312489"/>
                                <a:pt x="6149641" y="1317109"/>
                                <a:pt x="6155341" y="1317109"/>
                              </a:cubicBezTo>
                              <a:lnTo>
                                <a:pt x="6247683" y="1317109"/>
                              </a:lnTo>
                              <a:cubicBezTo>
                                <a:pt x="6253382" y="1317109"/>
                                <a:pt x="6258002" y="1312489"/>
                                <a:pt x="6258002" y="1306790"/>
                              </a:cubicBezTo>
                              <a:lnTo>
                                <a:pt x="6258002" y="1259508"/>
                              </a:lnTo>
                              <a:cubicBezTo>
                                <a:pt x="6258002" y="1253809"/>
                                <a:pt x="6253382" y="1249189"/>
                                <a:pt x="6247683" y="1249189"/>
                              </a:cubicBezTo>
                              <a:close/>
                              <a:moveTo>
                                <a:pt x="2537983" y="1142510"/>
                              </a:moveTo>
                              <a:cubicBezTo>
                                <a:pt x="2540555" y="1142513"/>
                                <a:pt x="2542639" y="1144597"/>
                                <a:pt x="2542642" y="1147169"/>
                              </a:cubicBezTo>
                              <a:lnTo>
                                <a:pt x="2542642" y="1194449"/>
                              </a:lnTo>
                              <a:cubicBezTo>
                                <a:pt x="2542639" y="1197021"/>
                                <a:pt x="2540555" y="1199104"/>
                                <a:pt x="2537983" y="1199108"/>
                              </a:cubicBezTo>
                              <a:lnTo>
                                <a:pt x="2091011" y="1199108"/>
                              </a:lnTo>
                              <a:cubicBezTo>
                                <a:pt x="2088439" y="1199105"/>
                                <a:pt x="2086355" y="1197021"/>
                                <a:pt x="2086352" y="1194449"/>
                              </a:cubicBezTo>
                              <a:lnTo>
                                <a:pt x="2086352" y="1147167"/>
                              </a:lnTo>
                              <a:cubicBezTo>
                                <a:pt x="2086355" y="1144595"/>
                                <a:pt x="2088439" y="1142511"/>
                                <a:pt x="2091011" y="1142508"/>
                              </a:cubicBezTo>
                              <a:lnTo>
                                <a:pt x="2537993" y="1142508"/>
                              </a:lnTo>
                              <a:moveTo>
                                <a:pt x="2537993" y="1136848"/>
                              </a:moveTo>
                              <a:lnTo>
                                <a:pt x="2091011" y="1136848"/>
                              </a:lnTo>
                              <a:cubicBezTo>
                                <a:pt x="2085312" y="1136848"/>
                                <a:pt x="2080692" y="1141468"/>
                                <a:pt x="2080692" y="1147167"/>
                              </a:cubicBezTo>
                              <a:lnTo>
                                <a:pt x="2080692" y="1194447"/>
                              </a:lnTo>
                              <a:cubicBezTo>
                                <a:pt x="2080692" y="1200146"/>
                                <a:pt x="2085312" y="1204766"/>
                                <a:pt x="2091011" y="1204766"/>
                              </a:cubicBezTo>
                              <a:lnTo>
                                <a:pt x="2537993" y="1204766"/>
                              </a:lnTo>
                              <a:cubicBezTo>
                                <a:pt x="2543692" y="1204766"/>
                                <a:pt x="2548312" y="1200146"/>
                                <a:pt x="2548312" y="1194447"/>
                              </a:cubicBezTo>
                              <a:lnTo>
                                <a:pt x="2548312" y="1147167"/>
                              </a:lnTo>
                              <a:cubicBezTo>
                                <a:pt x="2548312" y="1141468"/>
                                <a:pt x="2543692" y="1136848"/>
                                <a:pt x="2537993" y="1136848"/>
                              </a:cubicBezTo>
                              <a:close/>
                              <a:moveTo>
                                <a:pt x="2042507" y="1142508"/>
                              </a:moveTo>
                              <a:cubicBezTo>
                                <a:pt x="2045079" y="1142511"/>
                                <a:pt x="2047163" y="1144595"/>
                                <a:pt x="2047166" y="1147167"/>
                              </a:cubicBezTo>
                              <a:lnTo>
                                <a:pt x="2047166" y="1194447"/>
                              </a:lnTo>
                              <a:cubicBezTo>
                                <a:pt x="2047163" y="1197019"/>
                                <a:pt x="2045079" y="1199103"/>
                                <a:pt x="2042507" y="1199106"/>
                              </a:cubicBezTo>
                              <a:lnTo>
                                <a:pt x="1878405" y="1199106"/>
                              </a:lnTo>
                              <a:cubicBezTo>
                                <a:pt x="1875833" y="1199104"/>
                                <a:pt x="1873748" y="1197019"/>
                                <a:pt x="1873746" y="1194447"/>
                              </a:cubicBezTo>
                              <a:lnTo>
                                <a:pt x="1873746" y="1147167"/>
                              </a:lnTo>
                              <a:cubicBezTo>
                                <a:pt x="1873748" y="1144595"/>
                                <a:pt x="1875833" y="1142510"/>
                                <a:pt x="1878405" y="1142508"/>
                              </a:cubicBezTo>
                              <a:lnTo>
                                <a:pt x="2042507" y="1142508"/>
                              </a:lnTo>
                              <a:moveTo>
                                <a:pt x="2042507" y="1136848"/>
                              </a:moveTo>
                              <a:lnTo>
                                <a:pt x="1878405" y="1136848"/>
                              </a:lnTo>
                              <a:cubicBezTo>
                                <a:pt x="1872706" y="1136848"/>
                                <a:pt x="1868086" y="1141468"/>
                                <a:pt x="1868086" y="1147167"/>
                              </a:cubicBezTo>
                              <a:lnTo>
                                <a:pt x="1868086" y="1194447"/>
                              </a:lnTo>
                              <a:cubicBezTo>
                                <a:pt x="1868086" y="1200146"/>
                                <a:pt x="1872706" y="1204766"/>
                                <a:pt x="1878405" y="1204766"/>
                              </a:cubicBezTo>
                              <a:lnTo>
                                <a:pt x="2042507" y="1204766"/>
                              </a:lnTo>
                              <a:cubicBezTo>
                                <a:pt x="2048206" y="1204766"/>
                                <a:pt x="2052826" y="1200146"/>
                                <a:pt x="2052826" y="1194447"/>
                              </a:cubicBezTo>
                              <a:lnTo>
                                <a:pt x="2052826" y="1147167"/>
                              </a:lnTo>
                              <a:cubicBezTo>
                                <a:pt x="2052826" y="1141468"/>
                                <a:pt x="2048206" y="1136848"/>
                                <a:pt x="2042507" y="1136848"/>
                              </a:cubicBezTo>
                              <a:close/>
                              <a:moveTo>
                                <a:pt x="1831115" y="1142508"/>
                              </a:moveTo>
                              <a:cubicBezTo>
                                <a:pt x="1833687" y="1142510"/>
                                <a:pt x="1835772" y="1144595"/>
                                <a:pt x="1835774" y="1147167"/>
                              </a:cubicBezTo>
                              <a:lnTo>
                                <a:pt x="1835774" y="1194447"/>
                              </a:lnTo>
                              <a:cubicBezTo>
                                <a:pt x="1835772" y="1197019"/>
                                <a:pt x="1833687" y="1199104"/>
                                <a:pt x="1831115" y="1199106"/>
                              </a:cubicBezTo>
                              <a:lnTo>
                                <a:pt x="1815554" y="1199106"/>
                              </a:lnTo>
                              <a:cubicBezTo>
                                <a:pt x="1812982" y="1199104"/>
                                <a:pt x="1810897" y="1197019"/>
                                <a:pt x="1810895" y="1194447"/>
                              </a:cubicBezTo>
                              <a:lnTo>
                                <a:pt x="1810895" y="1147167"/>
                              </a:lnTo>
                              <a:cubicBezTo>
                                <a:pt x="1810897" y="1144595"/>
                                <a:pt x="1812982" y="1142510"/>
                                <a:pt x="1815554" y="1142508"/>
                              </a:cubicBezTo>
                              <a:lnTo>
                                <a:pt x="1831115" y="1142508"/>
                              </a:lnTo>
                              <a:moveTo>
                                <a:pt x="1831115" y="1136848"/>
                              </a:moveTo>
                              <a:lnTo>
                                <a:pt x="1815554" y="1136848"/>
                              </a:lnTo>
                              <a:cubicBezTo>
                                <a:pt x="1809855" y="1136848"/>
                                <a:pt x="1805235" y="1141468"/>
                                <a:pt x="1805235" y="1147167"/>
                              </a:cubicBezTo>
                              <a:lnTo>
                                <a:pt x="1805235" y="1194447"/>
                              </a:lnTo>
                              <a:cubicBezTo>
                                <a:pt x="1805235" y="1200146"/>
                                <a:pt x="1809855" y="1204766"/>
                                <a:pt x="1815554" y="1204766"/>
                              </a:cubicBezTo>
                              <a:lnTo>
                                <a:pt x="1831115" y="1204766"/>
                              </a:lnTo>
                              <a:cubicBezTo>
                                <a:pt x="1836814" y="1204766"/>
                                <a:pt x="1841434" y="1200146"/>
                                <a:pt x="1841434" y="1194447"/>
                              </a:cubicBezTo>
                              <a:lnTo>
                                <a:pt x="1841434" y="1147167"/>
                              </a:lnTo>
                              <a:cubicBezTo>
                                <a:pt x="1841434" y="1141468"/>
                                <a:pt x="1836814" y="1136848"/>
                                <a:pt x="1831115" y="1136848"/>
                              </a:cubicBezTo>
                              <a:close/>
                              <a:moveTo>
                                <a:pt x="4485052" y="1142508"/>
                              </a:moveTo>
                              <a:cubicBezTo>
                                <a:pt x="4487624" y="1142510"/>
                                <a:pt x="4489708" y="1144595"/>
                                <a:pt x="4489711" y="1147167"/>
                              </a:cubicBezTo>
                              <a:lnTo>
                                <a:pt x="4489711" y="1194447"/>
                              </a:lnTo>
                              <a:cubicBezTo>
                                <a:pt x="4489708" y="1197019"/>
                                <a:pt x="4487624" y="1199104"/>
                                <a:pt x="4485052" y="1199106"/>
                              </a:cubicBezTo>
                              <a:lnTo>
                                <a:pt x="4108282" y="1199106"/>
                              </a:lnTo>
                              <a:cubicBezTo>
                                <a:pt x="4105710" y="1199103"/>
                                <a:pt x="4103626" y="1197019"/>
                                <a:pt x="4103623" y="1194447"/>
                              </a:cubicBezTo>
                              <a:lnTo>
                                <a:pt x="4103623" y="1147167"/>
                              </a:lnTo>
                              <a:cubicBezTo>
                                <a:pt x="4103626" y="1144595"/>
                                <a:pt x="4105710" y="1142511"/>
                                <a:pt x="4108282" y="1142508"/>
                              </a:cubicBezTo>
                              <a:lnTo>
                                <a:pt x="4485052" y="1142508"/>
                              </a:lnTo>
                              <a:moveTo>
                                <a:pt x="4485052" y="1136848"/>
                              </a:moveTo>
                              <a:lnTo>
                                <a:pt x="4108282" y="1136848"/>
                              </a:lnTo>
                              <a:cubicBezTo>
                                <a:pt x="4102583" y="1136848"/>
                                <a:pt x="4097963" y="1141468"/>
                                <a:pt x="4097963" y="1147167"/>
                              </a:cubicBezTo>
                              <a:lnTo>
                                <a:pt x="4097963" y="1194447"/>
                              </a:lnTo>
                              <a:cubicBezTo>
                                <a:pt x="4097963" y="1200146"/>
                                <a:pt x="4102583" y="1204766"/>
                                <a:pt x="4108283" y="1204766"/>
                              </a:cubicBezTo>
                              <a:lnTo>
                                <a:pt x="4485052" y="1204766"/>
                              </a:lnTo>
                              <a:cubicBezTo>
                                <a:pt x="4490751" y="1204766"/>
                                <a:pt x="4495371" y="1200146"/>
                                <a:pt x="4495371" y="1194447"/>
                              </a:cubicBezTo>
                              <a:lnTo>
                                <a:pt x="4495371" y="1147167"/>
                              </a:lnTo>
                              <a:cubicBezTo>
                                <a:pt x="4495371" y="1141468"/>
                                <a:pt x="4490751" y="1136848"/>
                                <a:pt x="4485052" y="1136848"/>
                              </a:cubicBezTo>
                              <a:close/>
                              <a:moveTo>
                                <a:pt x="4063377" y="1142508"/>
                              </a:moveTo>
                              <a:cubicBezTo>
                                <a:pt x="4065949" y="1142510"/>
                                <a:pt x="4068033" y="1144595"/>
                                <a:pt x="4068036" y="1147167"/>
                              </a:cubicBezTo>
                              <a:lnTo>
                                <a:pt x="4068036" y="1194447"/>
                              </a:lnTo>
                              <a:cubicBezTo>
                                <a:pt x="4068033" y="1197019"/>
                                <a:pt x="4065949" y="1199104"/>
                                <a:pt x="4063377" y="1199106"/>
                              </a:cubicBezTo>
                              <a:lnTo>
                                <a:pt x="4008673" y="1199106"/>
                              </a:lnTo>
                              <a:cubicBezTo>
                                <a:pt x="4006101" y="1199104"/>
                                <a:pt x="4004016" y="1197019"/>
                                <a:pt x="4004014" y="1194447"/>
                              </a:cubicBezTo>
                              <a:lnTo>
                                <a:pt x="4004014" y="1147167"/>
                              </a:lnTo>
                              <a:cubicBezTo>
                                <a:pt x="4004016" y="1144595"/>
                                <a:pt x="4006101" y="1142510"/>
                                <a:pt x="4008673" y="1142508"/>
                              </a:cubicBezTo>
                              <a:lnTo>
                                <a:pt x="4063377" y="1142508"/>
                              </a:lnTo>
                              <a:moveTo>
                                <a:pt x="4063377" y="1136848"/>
                              </a:moveTo>
                              <a:lnTo>
                                <a:pt x="4008673" y="1136848"/>
                              </a:lnTo>
                              <a:cubicBezTo>
                                <a:pt x="4002974" y="1136848"/>
                                <a:pt x="3998354" y="1141468"/>
                                <a:pt x="3998354" y="1147167"/>
                              </a:cubicBezTo>
                              <a:lnTo>
                                <a:pt x="3998354" y="1194447"/>
                              </a:lnTo>
                              <a:cubicBezTo>
                                <a:pt x="3998354" y="1200146"/>
                                <a:pt x="4002973" y="1204766"/>
                                <a:pt x="4008673" y="1204766"/>
                              </a:cubicBezTo>
                              <a:lnTo>
                                <a:pt x="4063377" y="1204766"/>
                              </a:lnTo>
                              <a:cubicBezTo>
                                <a:pt x="4069076" y="1204766"/>
                                <a:pt x="4073696" y="1200146"/>
                                <a:pt x="4073696" y="1194447"/>
                              </a:cubicBezTo>
                              <a:lnTo>
                                <a:pt x="4073696" y="1147167"/>
                              </a:lnTo>
                              <a:cubicBezTo>
                                <a:pt x="4073696" y="1141468"/>
                                <a:pt x="4069076" y="1136848"/>
                                <a:pt x="4063376" y="1136848"/>
                              </a:cubicBezTo>
                              <a:close/>
                              <a:moveTo>
                                <a:pt x="3964327" y="1142508"/>
                              </a:moveTo>
                              <a:cubicBezTo>
                                <a:pt x="3966899" y="1142510"/>
                                <a:pt x="3968983" y="1144595"/>
                                <a:pt x="3968986" y="1147167"/>
                              </a:cubicBezTo>
                              <a:lnTo>
                                <a:pt x="3968986" y="1194447"/>
                              </a:lnTo>
                              <a:cubicBezTo>
                                <a:pt x="3968983" y="1197019"/>
                                <a:pt x="3966899" y="1199104"/>
                                <a:pt x="3964327" y="1199106"/>
                              </a:cubicBezTo>
                              <a:lnTo>
                                <a:pt x="3909621" y="1199106"/>
                              </a:lnTo>
                              <a:cubicBezTo>
                                <a:pt x="3907049" y="1199103"/>
                                <a:pt x="3904965" y="1197019"/>
                                <a:pt x="3904962" y="1194447"/>
                              </a:cubicBezTo>
                              <a:lnTo>
                                <a:pt x="3904962" y="1147167"/>
                              </a:lnTo>
                              <a:cubicBezTo>
                                <a:pt x="3904965" y="1144595"/>
                                <a:pt x="3907049" y="1142511"/>
                                <a:pt x="3909621" y="1142508"/>
                              </a:cubicBezTo>
                              <a:lnTo>
                                <a:pt x="3964327" y="1142508"/>
                              </a:lnTo>
                              <a:moveTo>
                                <a:pt x="3964327" y="1136848"/>
                              </a:moveTo>
                              <a:lnTo>
                                <a:pt x="3909621" y="1136848"/>
                              </a:lnTo>
                              <a:cubicBezTo>
                                <a:pt x="3903922" y="1136848"/>
                                <a:pt x="3899302" y="1141468"/>
                                <a:pt x="3899302" y="1147167"/>
                              </a:cubicBezTo>
                              <a:lnTo>
                                <a:pt x="3899302" y="1194447"/>
                              </a:lnTo>
                              <a:cubicBezTo>
                                <a:pt x="3899302" y="1200146"/>
                                <a:pt x="3903922" y="1204766"/>
                                <a:pt x="3909621" y="1204766"/>
                              </a:cubicBezTo>
                              <a:lnTo>
                                <a:pt x="3964327" y="1204766"/>
                              </a:lnTo>
                              <a:cubicBezTo>
                                <a:pt x="3970026" y="1204766"/>
                                <a:pt x="3974646" y="1200146"/>
                                <a:pt x="3974646" y="1194447"/>
                              </a:cubicBezTo>
                              <a:lnTo>
                                <a:pt x="3974646" y="1147167"/>
                              </a:lnTo>
                              <a:cubicBezTo>
                                <a:pt x="3974646" y="1141468"/>
                                <a:pt x="3970026" y="1136848"/>
                                <a:pt x="3964326" y="1136848"/>
                              </a:cubicBezTo>
                              <a:close/>
                              <a:moveTo>
                                <a:pt x="5057871" y="1142508"/>
                              </a:moveTo>
                              <a:cubicBezTo>
                                <a:pt x="5060443" y="1142510"/>
                                <a:pt x="5062527" y="1144595"/>
                                <a:pt x="5062530" y="1147167"/>
                              </a:cubicBezTo>
                              <a:lnTo>
                                <a:pt x="5062530" y="1194447"/>
                              </a:lnTo>
                              <a:cubicBezTo>
                                <a:pt x="5062527" y="1197019"/>
                                <a:pt x="5060443" y="1199104"/>
                                <a:pt x="5057871" y="1199106"/>
                              </a:cubicBezTo>
                              <a:lnTo>
                                <a:pt x="4939434" y="1199106"/>
                              </a:lnTo>
                              <a:cubicBezTo>
                                <a:pt x="4936862" y="1199104"/>
                                <a:pt x="4934777" y="1197019"/>
                                <a:pt x="4934775" y="1194447"/>
                              </a:cubicBezTo>
                              <a:lnTo>
                                <a:pt x="4934775" y="1147167"/>
                              </a:lnTo>
                              <a:cubicBezTo>
                                <a:pt x="4934777" y="1144595"/>
                                <a:pt x="4936862" y="1142510"/>
                                <a:pt x="4939434" y="1142508"/>
                              </a:cubicBezTo>
                              <a:lnTo>
                                <a:pt x="5057871" y="1142508"/>
                              </a:lnTo>
                              <a:moveTo>
                                <a:pt x="5057871" y="1136848"/>
                              </a:moveTo>
                              <a:lnTo>
                                <a:pt x="4939434" y="1136848"/>
                              </a:lnTo>
                              <a:cubicBezTo>
                                <a:pt x="4933735" y="1136848"/>
                                <a:pt x="4929115" y="1141468"/>
                                <a:pt x="4929115" y="1147167"/>
                              </a:cubicBezTo>
                              <a:lnTo>
                                <a:pt x="4929115" y="1194447"/>
                              </a:lnTo>
                              <a:cubicBezTo>
                                <a:pt x="4929115" y="1200146"/>
                                <a:pt x="4933735" y="1204766"/>
                                <a:pt x="4939435" y="1204766"/>
                              </a:cubicBezTo>
                              <a:lnTo>
                                <a:pt x="5057871" y="1204766"/>
                              </a:lnTo>
                              <a:cubicBezTo>
                                <a:pt x="5063570" y="1204766"/>
                                <a:pt x="5068190" y="1200146"/>
                                <a:pt x="5068190" y="1194447"/>
                              </a:cubicBezTo>
                              <a:lnTo>
                                <a:pt x="5068190" y="1147167"/>
                              </a:lnTo>
                              <a:cubicBezTo>
                                <a:pt x="5068190" y="1141468"/>
                                <a:pt x="5063570" y="1136848"/>
                                <a:pt x="5057870" y="1136848"/>
                              </a:cubicBezTo>
                              <a:close/>
                              <a:moveTo>
                                <a:pt x="6850116" y="1142508"/>
                              </a:moveTo>
                              <a:cubicBezTo>
                                <a:pt x="6852688" y="1142511"/>
                                <a:pt x="6854772" y="1144595"/>
                                <a:pt x="6854775" y="1147167"/>
                              </a:cubicBezTo>
                              <a:lnTo>
                                <a:pt x="6854775" y="1194447"/>
                              </a:lnTo>
                              <a:cubicBezTo>
                                <a:pt x="6854772" y="1197019"/>
                                <a:pt x="6852688" y="1199103"/>
                                <a:pt x="6850116" y="1199106"/>
                              </a:cubicBezTo>
                              <a:lnTo>
                                <a:pt x="6731678" y="1199106"/>
                              </a:lnTo>
                              <a:cubicBezTo>
                                <a:pt x="6729107" y="1199103"/>
                                <a:pt x="6727022" y="1197019"/>
                                <a:pt x="6727019" y="1194447"/>
                              </a:cubicBezTo>
                              <a:lnTo>
                                <a:pt x="6727019" y="1147167"/>
                              </a:lnTo>
                              <a:cubicBezTo>
                                <a:pt x="6727022" y="1144595"/>
                                <a:pt x="6729107" y="1142511"/>
                                <a:pt x="6731678" y="1142508"/>
                              </a:cubicBezTo>
                              <a:lnTo>
                                <a:pt x="6850116" y="1142508"/>
                              </a:lnTo>
                              <a:moveTo>
                                <a:pt x="6850116" y="1136848"/>
                              </a:moveTo>
                              <a:lnTo>
                                <a:pt x="6731678" y="1136848"/>
                              </a:lnTo>
                              <a:cubicBezTo>
                                <a:pt x="6725979" y="1136848"/>
                                <a:pt x="6721359" y="1141468"/>
                                <a:pt x="6721359" y="1147167"/>
                              </a:cubicBezTo>
                              <a:lnTo>
                                <a:pt x="6721359" y="1194447"/>
                              </a:lnTo>
                              <a:cubicBezTo>
                                <a:pt x="6721359" y="1200146"/>
                                <a:pt x="6725979" y="1204766"/>
                                <a:pt x="6731678" y="1204766"/>
                              </a:cubicBezTo>
                              <a:lnTo>
                                <a:pt x="6850116" y="1204766"/>
                              </a:lnTo>
                              <a:cubicBezTo>
                                <a:pt x="6855815" y="1204766"/>
                                <a:pt x="6860436" y="1200146"/>
                                <a:pt x="6860436" y="1194447"/>
                              </a:cubicBezTo>
                              <a:lnTo>
                                <a:pt x="6860436" y="1147167"/>
                              </a:lnTo>
                              <a:cubicBezTo>
                                <a:pt x="6860436" y="1141468"/>
                                <a:pt x="6855816" y="1136848"/>
                                <a:pt x="6850116" y="1136848"/>
                              </a:cubicBezTo>
                              <a:close/>
                              <a:moveTo>
                                <a:pt x="7487353" y="1142508"/>
                              </a:moveTo>
                              <a:cubicBezTo>
                                <a:pt x="7489925" y="1142510"/>
                                <a:pt x="7492009" y="1144595"/>
                                <a:pt x="7492012" y="1147167"/>
                              </a:cubicBezTo>
                              <a:lnTo>
                                <a:pt x="7492011" y="1194447"/>
                              </a:lnTo>
                              <a:cubicBezTo>
                                <a:pt x="7492009" y="1197019"/>
                                <a:pt x="7489924" y="1199104"/>
                                <a:pt x="7487352" y="1199106"/>
                              </a:cubicBezTo>
                              <a:lnTo>
                                <a:pt x="7451836" y="1199106"/>
                              </a:lnTo>
                              <a:cubicBezTo>
                                <a:pt x="7449264" y="1199104"/>
                                <a:pt x="7447180" y="1197019"/>
                                <a:pt x="7447177" y="1194447"/>
                              </a:cubicBezTo>
                              <a:lnTo>
                                <a:pt x="7447177" y="1147167"/>
                              </a:lnTo>
                              <a:cubicBezTo>
                                <a:pt x="7447180" y="1144595"/>
                                <a:pt x="7449264" y="1142510"/>
                                <a:pt x="7451836" y="1142508"/>
                              </a:cubicBezTo>
                              <a:lnTo>
                                <a:pt x="7487353" y="1142508"/>
                              </a:lnTo>
                              <a:moveTo>
                                <a:pt x="7487353" y="1136848"/>
                              </a:moveTo>
                              <a:lnTo>
                                <a:pt x="7451836" y="1136848"/>
                              </a:lnTo>
                              <a:cubicBezTo>
                                <a:pt x="7446137" y="1136848"/>
                                <a:pt x="7441517" y="1141468"/>
                                <a:pt x="7441517" y="1147167"/>
                              </a:cubicBezTo>
                              <a:lnTo>
                                <a:pt x="7441517" y="1194447"/>
                              </a:lnTo>
                              <a:cubicBezTo>
                                <a:pt x="7441517" y="1200146"/>
                                <a:pt x="7446137" y="1204766"/>
                                <a:pt x="7451837" y="1204766"/>
                              </a:cubicBezTo>
                              <a:lnTo>
                                <a:pt x="7487353" y="1204766"/>
                              </a:lnTo>
                              <a:cubicBezTo>
                                <a:pt x="7493052" y="1204766"/>
                                <a:pt x="7497672" y="1200146"/>
                                <a:pt x="7497672" y="1194447"/>
                              </a:cubicBezTo>
                              <a:lnTo>
                                <a:pt x="7497672" y="1147167"/>
                              </a:lnTo>
                              <a:cubicBezTo>
                                <a:pt x="7497672" y="1141468"/>
                                <a:pt x="7493052" y="1136848"/>
                                <a:pt x="7487352" y="1136848"/>
                              </a:cubicBezTo>
                              <a:close/>
                              <a:moveTo>
                                <a:pt x="7412431" y="1142508"/>
                              </a:moveTo>
                              <a:cubicBezTo>
                                <a:pt x="7415002" y="1142511"/>
                                <a:pt x="7417086" y="1144595"/>
                                <a:pt x="7417090" y="1147167"/>
                              </a:cubicBezTo>
                              <a:lnTo>
                                <a:pt x="7417090" y="1194447"/>
                              </a:lnTo>
                              <a:cubicBezTo>
                                <a:pt x="7417086" y="1197019"/>
                                <a:pt x="7415002" y="1199103"/>
                                <a:pt x="7412431" y="1199106"/>
                              </a:cubicBezTo>
                              <a:lnTo>
                                <a:pt x="7270804" y="1199106"/>
                              </a:lnTo>
                              <a:cubicBezTo>
                                <a:pt x="7268232" y="1199103"/>
                                <a:pt x="7266148" y="1197019"/>
                                <a:pt x="7266145" y="1194447"/>
                              </a:cubicBezTo>
                              <a:lnTo>
                                <a:pt x="7266145" y="1147167"/>
                              </a:lnTo>
                              <a:cubicBezTo>
                                <a:pt x="7266148" y="1144595"/>
                                <a:pt x="7268232" y="1142511"/>
                                <a:pt x="7270804" y="1142508"/>
                              </a:cubicBezTo>
                              <a:lnTo>
                                <a:pt x="7412431" y="1142508"/>
                              </a:lnTo>
                              <a:moveTo>
                                <a:pt x="7412431" y="1136848"/>
                              </a:moveTo>
                              <a:lnTo>
                                <a:pt x="7270804" y="1136848"/>
                              </a:lnTo>
                              <a:cubicBezTo>
                                <a:pt x="7265105" y="1136848"/>
                                <a:pt x="7260484" y="1141468"/>
                                <a:pt x="7260484" y="1147167"/>
                              </a:cubicBezTo>
                              <a:lnTo>
                                <a:pt x="7260484" y="1194447"/>
                              </a:lnTo>
                              <a:cubicBezTo>
                                <a:pt x="7260484" y="1200146"/>
                                <a:pt x="7265104" y="1204766"/>
                                <a:pt x="7270804" y="1204766"/>
                              </a:cubicBezTo>
                              <a:lnTo>
                                <a:pt x="7412431" y="1204766"/>
                              </a:lnTo>
                              <a:cubicBezTo>
                                <a:pt x="7418130" y="1204766"/>
                                <a:pt x="7422750" y="1200146"/>
                                <a:pt x="7422750" y="1194447"/>
                              </a:cubicBezTo>
                              <a:lnTo>
                                <a:pt x="7422750" y="1147167"/>
                              </a:lnTo>
                              <a:cubicBezTo>
                                <a:pt x="7422750" y="1141468"/>
                                <a:pt x="7418130" y="1136848"/>
                                <a:pt x="7412431" y="1136848"/>
                              </a:cubicBezTo>
                              <a:close/>
                              <a:moveTo>
                                <a:pt x="2866861" y="1142508"/>
                              </a:moveTo>
                              <a:cubicBezTo>
                                <a:pt x="2869432" y="1142511"/>
                                <a:pt x="2871516" y="1144595"/>
                                <a:pt x="2871520" y="1147167"/>
                              </a:cubicBezTo>
                              <a:lnTo>
                                <a:pt x="2871520" y="1194447"/>
                              </a:lnTo>
                              <a:cubicBezTo>
                                <a:pt x="2871516" y="1197019"/>
                                <a:pt x="2869432" y="1199103"/>
                                <a:pt x="2866861" y="1199106"/>
                              </a:cubicBezTo>
                              <a:lnTo>
                                <a:pt x="2801961" y="1199106"/>
                              </a:lnTo>
                              <a:cubicBezTo>
                                <a:pt x="2799389" y="1199104"/>
                                <a:pt x="2797304" y="1197019"/>
                                <a:pt x="2797302" y="1194447"/>
                              </a:cubicBezTo>
                              <a:lnTo>
                                <a:pt x="2797302" y="1147167"/>
                              </a:lnTo>
                              <a:cubicBezTo>
                                <a:pt x="2797304" y="1144595"/>
                                <a:pt x="2799389" y="1142510"/>
                                <a:pt x="2801961" y="1142508"/>
                              </a:cubicBezTo>
                              <a:lnTo>
                                <a:pt x="2866861" y="1142508"/>
                              </a:lnTo>
                              <a:moveTo>
                                <a:pt x="2866861" y="1136848"/>
                              </a:moveTo>
                              <a:lnTo>
                                <a:pt x="2801961" y="1136848"/>
                              </a:lnTo>
                              <a:cubicBezTo>
                                <a:pt x="2796262" y="1136848"/>
                                <a:pt x="2791642" y="1141468"/>
                                <a:pt x="2791642" y="1147167"/>
                              </a:cubicBezTo>
                              <a:lnTo>
                                <a:pt x="2791642" y="1194447"/>
                              </a:lnTo>
                              <a:cubicBezTo>
                                <a:pt x="2791642" y="1200146"/>
                                <a:pt x="2796262" y="1204766"/>
                                <a:pt x="2801961" y="1204766"/>
                              </a:cubicBezTo>
                              <a:lnTo>
                                <a:pt x="2866861" y="1204766"/>
                              </a:lnTo>
                              <a:cubicBezTo>
                                <a:pt x="2872560" y="1204766"/>
                                <a:pt x="2877180" y="1200146"/>
                                <a:pt x="2877180" y="1194447"/>
                              </a:cubicBezTo>
                              <a:lnTo>
                                <a:pt x="2877180" y="1147167"/>
                              </a:lnTo>
                              <a:cubicBezTo>
                                <a:pt x="2877180" y="1141468"/>
                                <a:pt x="2872560" y="1136848"/>
                                <a:pt x="2866861" y="1136848"/>
                              </a:cubicBezTo>
                              <a:close/>
                              <a:moveTo>
                                <a:pt x="3002853" y="1142508"/>
                              </a:moveTo>
                              <a:cubicBezTo>
                                <a:pt x="3005425" y="1142510"/>
                                <a:pt x="3007510" y="1144595"/>
                                <a:pt x="3007512" y="1147167"/>
                              </a:cubicBezTo>
                              <a:lnTo>
                                <a:pt x="3007512" y="1194447"/>
                              </a:lnTo>
                              <a:cubicBezTo>
                                <a:pt x="3007510" y="1197019"/>
                                <a:pt x="3005425" y="1199104"/>
                                <a:pt x="3002853" y="1199106"/>
                              </a:cubicBezTo>
                              <a:lnTo>
                                <a:pt x="2976467" y="1199106"/>
                              </a:lnTo>
                              <a:cubicBezTo>
                                <a:pt x="2973895" y="1199104"/>
                                <a:pt x="2971810" y="1197019"/>
                                <a:pt x="2971808" y="1194447"/>
                              </a:cubicBezTo>
                              <a:lnTo>
                                <a:pt x="2971808" y="1147167"/>
                              </a:lnTo>
                              <a:cubicBezTo>
                                <a:pt x="2971810" y="1144595"/>
                                <a:pt x="2973895" y="1142510"/>
                                <a:pt x="2976467" y="1142508"/>
                              </a:cubicBezTo>
                              <a:lnTo>
                                <a:pt x="3002853" y="1142508"/>
                              </a:lnTo>
                              <a:moveTo>
                                <a:pt x="3002853" y="1136848"/>
                              </a:moveTo>
                              <a:lnTo>
                                <a:pt x="2976467" y="1136848"/>
                              </a:lnTo>
                              <a:cubicBezTo>
                                <a:pt x="2970768" y="1136848"/>
                                <a:pt x="2966148" y="1141468"/>
                                <a:pt x="2966148" y="1147167"/>
                              </a:cubicBezTo>
                              <a:lnTo>
                                <a:pt x="2966148" y="1194447"/>
                              </a:lnTo>
                              <a:cubicBezTo>
                                <a:pt x="2966148" y="1200146"/>
                                <a:pt x="2970768" y="1204766"/>
                                <a:pt x="2976467" y="1204766"/>
                              </a:cubicBezTo>
                              <a:lnTo>
                                <a:pt x="3002853" y="1204766"/>
                              </a:lnTo>
                              <a:cubicBezTo>
                                <a:pt x="3008552" y="1204766"/>
                                <a:pt x="3013172" y="1200146"/>
                                <a:pt x="3013172" y="1194447"/>
                              </a:cubicBezTo>
                              <a:lnTo>
                                <a:pt x="3013172" y="1147167"/>
                              </a:lnTo>
                              <a:cubicBezTo>
                                <a:pt x="3013172" y="1141468"/>
                                <a:pt x="3008552" y="1136848"/>
                                <a:pt x="3002853" y="1136848"/>
                              </a:cubicBezTo>
                              <a:close/>
                              <a:moveTo>
                                <a:pt x="338404" y="1142508"/>
                              </a:moveTo>
                              <a:cubicBezTo>
                                <a:pt x="340976" y="1142511"/>
                                <a:pt x="343060" y="1144595"/>
                                <a:pt x="343063" y="1147167"/>
                              </a:cubicBezTo>
                              <a:lnTo>
                                <a:pt x="343063" y="1194447"/>
                              </a:lnTo>
                              <a:cubicBezTo>
                                <a:pt x="343060" y="1197019"/>
                                <a:pt x="340976" y="1199103"/>
                                <a:pt x="338404" y="1199106"/>
                              </a:cubicBezTo>
                              <a:lnTo>
                                <a:pt x="286509" y="1199106"/>
                              </a:lnTo>
                              <a:cubicBezTo>
                                <a:pt x="283937" y="1199103"/>
                                <a:pt x="281853" y="1197019"/>
                                <a:pt x="281850" y="1194447"/>
                              </a:cubicBezTo>
                              <a:lnTo>
                                <a:pt x="281850" y="1147167"/>
                              </a:lnTo>
                              <a:cubicBezTo>
                                <a:pt x="281853" y="1144595"/>
                                <a:pt x="283937" y="1142511"/>
                                <a:pt x="286509" y="1142508"/>
                              </a:cubicBezTo>
                              <a:lnTo>
                                <a:pt x="338404" y="1142508"/>
                              </a:lnTo>
                              <a:moveTo>
                                <a:pt x="338404" y="1136848"/>
                              </a:moveTo>
                              <a:lnTo>
                                <a:pt x="286509" y="1136848"/>
                              </a:lnTo>
                              <a:cubicBezTo>
                                <a:pt x="280810" y="1136848"/>
                                <a:pt x="276190" y="1141468"/>
                                <a:pt x="276190" y="1147167"/>
                              </a:cubicBezTo>
                              <a:lnTo>
                                <a:pt x="276190" y="1194447"/>
                              </a:lnTo>
                              <a:cubicBezTo>
                                <a:pt x="276190" y="1200146"/>
                                <a:pt x="280810" y="1204766"/>
                                <a:pt x="286509" y="1204766"/>
                              </a:cubicBezTo>
                              <a:lnTo>
                                <a:pt x="338404" y="1204766"/>
                              </a:lnTo>
                              <a:cubicBezTo>
                                <a:pt x="344103" y="1204766"/>
                                <a:pt x="348723" y="1200146"/>
                                <a:pt x="348723" y="1194447"/>
                              </a:cubicBezTo>
                              <a:lnTo>
                                <a:pt x="348723" y="1147167"/>
                              </a:lnTo>
                              <a:cubicBezTo>
                                <a:pt x="348723" y="1141468"/>
                                <a:pt x="344103" y="1136848"/>
                                <a:pt x="338404" y="1136848"/>
                              </a:cubicBezTo>
                              <a:close/>
                              <a:moveTo>
                                <a:pt x="1056540" y="1142508"/>
                              </a:moveTo>
                              <a:cubicBezTo>
                                <a:pt x="1059112" y="1142511"/>
                                <a:pt x="1061196" y="1144595"/>
                                <a:pt x="1061199" y="1147167"/>
                              </a:cubicBezTo>
                              <a:lnTo>
                                <a:pt x="1061199" y="1194447"/>
                              </a:lnTo>
                              <a:cubicBezTo>
                                <a:pt x="1061196" y="1197019"/>
                                <a:pt x="1059112" y="1199103"/>
                                <a:pt x="1056540" y="1199106"/>
                              </a:cubicBezTo>
                              <a:lnTo>
                                <a:pt x="1016706" y="1199106"/>
                              </a:lnTo>
                              <a:cubicBezTo>
                                <a:pt x="1014134" y="1199104"/>
                                <a:pt x="1012050" y="1197019"/>
                                <a:pt x="1012048" y="1194447"/>
                              </a:cubicBezTo>
                              <a:lnTo>
                                <a:pt x="1012048" y="1147167"/>
                              </a:lnTo>
                              <a:cubicBezTo>
                                <a:pt x="1012050" y="1144595"/>
                                <a:pt x="1014134" y="1142510"/>
                                <a:pt x="1016706" y="1142508"/>
                              </a:cubicBezTo>
                              <a:lnTo>
                                <a:pt x="1056540" y="1142508"/>
                              </a:lnTo>
                              <a:moveTo>
                                <a:pt x="1056540" y="1136848"/>
                              </a:moveTo>
                              <a:lnTo>
                                <a:pt x="1016706" y="1136848"/>
                              </a:lnTo>
                              <a:cubicBezTo>
                                <a:pt x="1011007" y="1136848"/>
                                <a:pt x="1006387" y="1141468"/>
                                <a:pt x="1006387" y="1147167"/>
                              </a:cubicBezTo>
                              <a:lnTo>
                                <a:pt x="1006387" y="1194447"/>
                              </a:lnTo>
                              <a:cubicBezTo>
                                <a:pt x="1006387" y="1200146"/>
                                <a:pt x="1011007" y="1204766"/>
                                <a:pt x="1016706" y="1204766"/>
                              </a:cubicBezTo>
                              <a:lnTo>
                                <a:pt x="1056540" y="1204766"/>
                              </a:lnTo>
                              <a:cubicBezTo>
                                <a:pt x="1062239" y="1204766"/>
                                <a:pt x="1066859" y="1200146"/>
                                <a:pt x="1066859" y="1194447"/>
                              </a:cubicBezTo>
                              <a:lnTo>
                                <a:pt x="1066859" y="1147167"/>
                              </a:lnTo>
                              <a:cubicBezTo>
                                <a:pt x="1066859" y="1141468"/>
                                <a:pt x="1062239" y="1136848"/>
                                <a:pt x="1056540" y="1136848"/>
                              </a:cubicBezTo>
                              <a:close/>
                              <a:moveTo>
                                <a:pt x="5885093" y="1142508"/>
                              </a:moveTo>
                              <a:cubicBezTo>
                                <a:pt x="5887665" y="1142510"/>
                                <a:pt x="5889749" y="1144595"/>
                                <a:pt x="5889752" y="1147167"/>
                              </a:cubicBezTo>
                              <a:lnTo>
                                <a:pt x="5889752" y="1194447"/>
                              </a:lnTo>
                              <a:cubicBezTo>
                                <a:pt x="5889749" y="1197019"/>
                                <a:pt x="5887665" y="1199104"/>
                                <a:pt x="5885093" y="1199106"/>
                              </a:cubicBezTo>
                              <a:lnTo>
                                <a:pt x="5708615" y="1199106"/>
                              </a:lnTo>
                              <a:cubicBezTo>
                                <a:pt x="5706043" y="1199104"/>
                                <a:pt x="5703958" y="1197019"/>
                                <a:pt x="5703956" y="1194447"/>
                              </a:cubicBezTo>
                              <a:lnTo>
                                <a:pt x="5703956" y="1147167"/>
                              </a:lnTo>
                              <a:cubicBezTo>
                                <a:pt x="5703958" y="1144595"/>
                                <a:pt x="5706043" y="1142510"/>
                                <a:pt x="5708615" y="1142508"/>
                              </a:cubicBezTo>
                              <a:lnTo>
                                <a:pt x="5885093" y="1142508"/>
                              </a:lnTo>
                              <a:moveTo>
                                <a:pt x="5885093" y="1136848"/>
                              </a:moveTo>
                              <a:lnTo>
                                <a:pt x="5708615" y="1136848"/>
                              </a:lnTo>
                              <a:cubicBezTo>
                                <a:pt x="5702916" y="1136848"/>
                                <a:pt x="5698295" y="1141468"/>
                                <a:pt x="5698295" y="1147167"/>
                              </a:cubicBezTo>
                              <a:lnTo>
                                <a:pt x="5698296" y="1194447"/>
                              </a:lnTo>
                              <a:cubicBezTo>
                                <a:pt x="5698296" y="1200146"/>
                                <a:pt x="5702916" y="1204766"/>
                                <a:pt x="5708615" y="1204766"/>
                              </a:cubicBezTo>
                              <a:lnTo>
                                <a:pt x="5885093" y="1204766"/>
                              </a:lnTo>
                              <a:cubicBezTo>
                                <a:pt x="5890792" y="1204766"/>
                                <a:pt x="5895412" y="1200146"/>
                                <a:pt x="5895412" y="1194447"/>
                              </a:cubicBezTo>
                              <a:lnTo>
                                <a:pt x="5895412" y="1147167"/>
                              </a:lnTo>
                              <a:cubicBezTo>
                                <a:pt x="5895412" y="1141468"/>
                                <a:pt x="5890792" y="1136848"/>
                                <a:pt x="5885092" y="1136848"/>
                              </a:cubicBezTo>
                              <a:close/>
                              <a:moveTo>
                                <a:pt x="7335408" y="913565"/>
                              </a:moveTo>
                              <a:cubicBezTo>
                                <a:pt x="7337980" y="913567"/>
                                <a:pt x="7340065" y="915651"/>
                                <a:pt x="7340067" y="918223"/>
                              </a:cubicBezTo>
                              <a:lnTo>
                                <a:pt x="7340067" y="965513"/>
                              </a:lnTo>
                              <a:cubicBezTo>
                                <a:pt x="7340065" y="968085"/>
                                <a:pt x="7337980" y="970170"/>
                                <a:pt x="7335408" y="970172"/>
                              </a:cubicBezTo>
                              <a:lnTo>
                                <a:pt x="7120767" y="970172"/>
                              </a:lnTo>
                              <a:cubicBezTo>
                                <a:pt x="7118195" y="970170"/>
                                <a:pt x="7116111" y="968085"/>
                                <a:pt x="7116108" y="965513"/>
                              </a:cubicBezTo>
                              <a:lnTo>
                                <a:pt x="7116108" y="918223"/>
                              </a:lnTo>
                              <a:cubicBezTo>
                                <a:pt x="7116111" y="915651"/>
                                <a:pt x="7118195" y="913567"/>
                                <a:pt x="7120767" y="913565"/>
                              </a:cubicBezTo>
                              <a:lnTo>
                                <a:pt x="7335408" y="913565"/>
                              </a:lnTo>
                              <a:moveTo>
                                <a:pt x="7335408" y="907905"/>
                              </a:moveTo>
                              <a:lnTo>
                                <a:pt x="7120767" y="907905"/>
                              </a:lnTo>
                              <a:cubicBezTo>
                                <a:pt x="7115068" y="907905"/>
                                <a:pt x="7110448" y="912525"/>
                                <a:pt x="7110448" y="918223"/>
                              </a:cubicBezTo>
                              <a:lnTo>
                                <a:pt x="7110448" y="965513"/>
                              </a:lnTo>
                              <a:cubicBezTo>
                                <a:pt x="7110448" y="971212"/>
                                <a:pt x="7115068" y="975832"/>
                                <a:pt x="7120767" y="975832"/>
                              </a:cubicBezTo>
                              <a:lnTo>
                                <a:pt x="7335408" y="975832"/>
                              </a:lnTo>
                              <a:cubicBezTo>
                                <a:pt x="7341107" y="975832"/>
                                <a:pt x="7345728" y="971212"/>
                                <a:pt x="7345728" y="965513"/>
                              </a:cubicBezTo>
                              <a:lnTo>
                                <a:pt x="7345727" y="918223"/>
                              </a:lnTo>
                              <a:cubicBezTo>
                                <a:pt x="7345727" y="912525"/>
                                <a:pt x="7341107" y="907905"/>
                                <a:pt x="7335408" y="907905"/>
                              </a:cubicBezTo>
                              <a:close/>
                              <a:moveTo>
                                <a:pt x="7391125" y="802067"/>
                              </a:moveTo>
                              <a:cubicBezTo>
                                <a:pt x="7393697" y="802069"/>
                                <a:pt x="7395782" y="804153"/>
                                <a:pt x="7395784" y="806725"/>
                              </a:cubicBezTo>
                              <a:lnTo>
                                <a:pt x="7395784" y="854011"/>
                              </a:lnTo>
                              <a:cubicBezTo>
                                <a:pt x="7395781" y="856583"/>
                                <a:pt x="7393696" y="858667"/>
                                <a:pt x="7391125" y="858670"/>
                              </a:cubicBezTo>
                              <a:lnTo>
                                <a:pt x="7306737" y="858670"/>
                              </a:lnTo>
                              <a:cubicBezTo>
                                <a:pt x="7304165" y="858667"/>
                                <a:pt x="7302081" y="856583"/>
                                <a:pt x="7302078" y="854011"/>
                              </a:cubicBezTo>
                              <a:lnTo>
                                <a:pt x="7302078" y="806725"/>
                              </a:lnTo>
                              <a:cubicBezTo>
                                <a:pt x="7302080" y="804153"/>
                                <a:pt x="7304165" y="802069"/>
                                <a:pt x="7306737" y="802067"/>
                              </a:cubicBezTo>
                              <a:lnTo>
                                <a:pt x="7391125" y="802067"/>
                              </a:lnTo>
                              <a:moveTo>
                                <a:pt x="7391125" y="796407"/>
                              </a:moveTo>
                              <a:lnTo>
                                <a:pt x="7306737" y="796407"/>
                              </a:lnTo>
                              <a:cubicBezTo>
                                <a:pt x="7301038" y="796407"/>
                                <a:pt x="7296417" y="801027"/>
                                <a:pt x="7296417" y="806725"/>
                              </a:cubicBezTo>
                              <a:lnTo>
                                <a:pt x="7296417" y="854011"/>
                              </a:lnTo>
                              <a:cubicBezTo>
                                <a:pt x="7296417" y="859710"/>
                                <a:pt x="7301037" y="864330"/>
                                <a:pt x="7306737" y="864330"/>
                              </a:cubicBezTo>
                              <a:lnTo>
                                <a:pt x="7391125" y="864330"/>
                              </a:lnTo>
                              <a:cubicBezTo>
                                <a:pt x="7396824" y="864330"/>
                                <a:pt x="7401444" y="859710"/>
                                <a:pt x="7401444" y="854011"/>
                              </a:cubicBezTo>
                              <a:lnTo>
                                <a:pt x="7401444" y="806725"/>
                              </a:lnTo>
                              <a:cubicBezTo>
                                <a:pt x="7401444" y="801027"/>
                                <a:pt x="7396824" y="796407"/>
                                <a:pt x="7391125" y="796407"/>
                              </a:cubicBezTo>
                              <a:close/>
                              <a:moveTo>
                                <a:pt x="6767462" y="802067"/>
                              </a:moveTo>
                              <a:cubicBezTo>
                                <a:pt x="6770034" y="802070"/>
                                <a:pt x="6772118" y="804154"/>
                                <a:pt x="6772121" y="806725"/>
                              </a:cubicBezTo>
                              <a:lnTo>
                                <a:pt x="6772121" y="854011"/>
                              </a:lnTo>
                              <a:cubicBezTo>
                                <a:pt x="6772117" y="856583"/>
                                <a:pt x="6770034" y="858666"/>
                                <a:pt x="6767462" y="858670"/>
                              </a:cubicBezTo>
                              <a:lnTo>
                                <a:pt x="6679170" y="858670"/>
                              </a:lnTo>
                              <a:cubicBezTo>
                                <a:pt x="6676599" y="858666"/>
                                <a:pt x="6674515" y="856583"/>
                                <a:pt x="6674511" y="854011"/>
                              </a:cubicBezTo>
                              <a:lnTo>
                                <a:pt x="6674511" y="806725"/>
                              </a:lnTo>
                              <a:cubicBezTo>
                                <a:pt x="6674514" y="804154"/>
                                <a:pt x="6676598" y="802070"/>
                                <a:pt x="6679170" y="802067"/>
                              </a:cubicBezTo>
                              <a:lnTo>
                                <a:pt x="6767462" y="802067"/>
                              </a:lnTo>
                              <a:moveTo>
                                <a:pt x="6767462" y="796407"/>
                              </a:moveTo>
                              <a:lnTo>
                                <a:pt x="6679170" y="796407"/>
                              </a:lnTo>
                              <a:cubicBezTo>
                                <a:pt x="6673471" y="796407"/>
                                <a:pt x="6668850" y="801027"/>
                                <a:pt x="6668850" y="806725"/>
                              </a:cubicBezTo>
                              <a:lnTo>
                                <a:pt x="6668850" y="854011"/>
                              </a:lnTo>
                              <a:cubicBezTo>
                                <a:pt x="6668850" y="859710"/>
                                <a:pt x="6673470" y="864330"/>
                                <a:pt x="6679170" y="864330"/>
                              </a:cubicBezTo>
                              <a:lnTo>
                                <a:pt x="6767462" y="864330"/>
                              </a:lnTo>
                              <a:cubicBezTo>
                                <a:pt x="6773161" y="864330"/>
                                <a:pt x="6777782" y="859710"/>
                                <a:pt x="6777782" y="854011"/>
                              </a:cubicBezTo>
                              <a:lnTo>
                                <a:pt x="6777782" y="806725"/>
                              </a:lnTo>
                              <a:cubicBezTo>
                                <a:pt x="6777782" y="801027"/>
                                <a:pt x="6773162" y="796407"/>
                                <a:pt x="6767462" y="796407"/>
                              </a:cubicBezTo>
                              <a:close/>
                              <a:moveTo>
                                <a:pt x="6178818" y="802067"/>
                              </a:moveTo>
                              <a:cubicBezTo>
                                <a:pt x="6181391" y="802069"/>
                                <a:pt x="6183475" y="804153"/>
                                <a:pt x="6183477" y="806725"/>
                              </a:cubicBezTo>
                              <a:lnTo>
                                <a:pt x="6183477" y="854011"/>
                              </a:lnTo>
                              <a:cubicBezTo>
                                <a:pt x="6183474" y="856583"/>
                                <a:pt x="6181390" y="858667"/>
                                <a:pt x="6178818" y="858670"/>
                              </a:cubicBezTo>
                              <a:lnTo>
                                <a:pt x="5716617" y="858670"/>
                              </a:lnTo>
                              <a:cubicBezTo>
                                <a:pt x="5714045" y="858667"/>
                                <a:pt x="5711961" y="856583"/>
                                <a:pt x="5711958" y="854011"/>
                              </a:cubicBezTo>
                              <a:lnTo>
                                <a:pt x="5711958" y="806725"/>
                              </a:lnTo>
                              <a:cubicBezTo>
                                <a:pt x="5711960" y="804153"/>
                                <a:pt x="5714045" y="802069"/>
                                <a:pt x="5716617" y="802067"/>
                              </a:cubicBezTo>
                              <a:lnTo>
                                <a:pt x="6178817" y="802067"/>
                              </a:lnTo>
                              <a:moveTo>
                                <a:pt x="6178817" y="796407"/>
                              </a:moveTo>
                              <a:lnTo>
                                <a:pt x="5716617" y="796407"/>
                              </a:lnTo>
                              <a:cubicBezTo>
                                <a:pt x="5710918" y="796407"/>
                                <a:pt x="5706298" y="801027"/>
                                <a:pt x="5706298" y="806725"/>
                              </a:cubicBezTo>
                              <a:lnTo>
                                <a:pt x="5706298" y="854011"/>
                              </a:lnTo>
                              <a:cubicBezTo>
                                <a:pt x="5706298" y="859710"/>
                                <a:pt x="5710918" y="864330"/>
                                <a:pt x="5716618" y="864330"/>
                              </a:cubicBezTo>
                              <a:lnTo>
                                <a:pt x="6178817" y="864330"/>
                              </a:lnTo>
                              <a:cubicBezTo>
                                <a:pt x="6184516" y="864330"/>
                                <a:pt x="6189136" y="859710"/>
                                <a:pt x="6189136" y="854011"/>
                              </a:cubicBezTo>
                              <a:lnTo>
                                <a:pt x="6189136" y="806725"/>
                              </a:lnTo>
                              <a:cubicBezTo>
                                <a:pt x="6189136" y="801027"/>
                                <a:pt x="6184516" y="796407"/>
                                <a:pt x="6178817" y="796407"/>
                              </a:cubicBezTo>
                              <a:close/>
                              <a:moveTo>
                                <a:pt x="6442700" y="682574"/>
                              </a:moveTo>
                              <a:cubicBezTo>
                                <a:pt x="6445272" y="682577"/>
                                <a:pt x="6447357" y="684661"/>
                                <a:pt x="6447359" y="687233"/>
                              </a:cubicBezTo>
                              <a:lnTo>
                                <a:pt x="6447359" y="734514"/>
                              </a:lnTo>
                              <a:cubicBezTo>
                                <a:pt x="6447356" y="737086"/>
                                <a:pt x="6445272" y="739170"/>
                                <a:pt x="6442700" y="739172"/>
                              </a:cubicBezTo>
                              <a:lnTo>
                                <a:pt x="6308942" y="739172"/>
                              </a:lnTo>
                              <a:cubicBezTo>
                                <a:pt x="6306370" y="739170"/>
                                <a:pt x="6304285" y="737086"/>
                                <a:pt x="6304283" y="734514"/>
                              </a:cubicBezTo>
                              <a:lnTo>
                                <a:pt x="6304283" y="687233"/>
                              </a:lnTo>
                              <a:cubicBezTo>
                                <a:pt x="6304285" y="684661"/>
                                <a:pt x="6306370" y="682577"/>
                                <a:pt x="6308942" y="682574"/>
                              </a:cubicBezTo>
                              <a:lnTo>
                                <a:pt x="6442700" y="682574"/>
                              </a:lnTo>
                              <a:moveTo>
                                <a:pt x="6442700" y="676915"/>
                              </a:moveTo>
                              <a:lnTo>
                                <a:pt x="6308942" y="676915"/>
                              </a:lnTo>
                              <a:cubicBezTo>
                                <a:pt x="6303243" y="676915"/>
                                <a:pt x="6298623" y="681534"/>
                                <a:pt x="6298623" y="687233"/>
                              </a:cubicBezTo>
                              <a:lnTo>
                                <a:pt x="6298623" y="734514"/>
                              </a:lnTo>
                              <a:cubicBezTo>
                                <a:pt x="6298623" y="740212"/>
                                <a:pt x="6303243" y="744832"/>
                                <a:pt x="6308942" y="744832"/>
                              </a:cubicBezTo>
                              <a:lnTo>
                                <a:pt x="6442700" y="744832"/>
                              </a:lnTo>
                              <a:cubicBezTo>
                                <a:pt x="6448399" y="744832"/>
                                <a:pt x="6453020" y="740212"/>
                                <a:pt x="6453020" y="734514"/>
                              </a:cubicBezTo>
                              <a:lnTo>
                                <a:pt x="6453019" y="687233"/>
                              </a:lnTo>
                              <a:cubicBezTo>
                                <a:pt x="6453019" y="681534"/>
                                <a:pt x="6448399" y="676915"/>
                                <a:pt x="6442700" y="676915"/>
                              </a:cubicBezTo>
                              <a:close/>
                              <a:moveTo>
                                <a:pt x="6950461" y="682574"/>
                              </a:moveTo>
                              <a:cubicBezTo>
                                <a:pt x="6953033" y="682577"/>
                                <a:pt x="6955118" y="684661"/>
                                <a:pt x="6955120" y="687233"/>
                              </a:cubicBezTo>
                              <a:lnTo>
                                <a:pt x="6955120" y="734514"/>
                              </a:lnTo>
                              <a:cubicBezTo>
                                <a:pt x="6955118" y="737086"/>
                                <a:pt x="6953033" y="739170"/>
                                <a:pt x="6950461" y="739172"/>
                              </a:cubicBezTo>
                              <a:lnTo>
                                <a:pt x="6849837" y="739172"/>
                              </a:lnTo>
                              <a:cubicBezTo>
                                <a:pt x="6847265" y="739169"/>
                                <a:pt x="6845181" y="737085"/>
                                <a:pt x="6845178" y="734514"/>
                              </a:cubicBezTo>
                              <a:lnTo>
                                <a:pt x="6845178" y="687233"/>
                              </a:lnTo>
                              <a:cubicBezTo>
                                <a:pt x="6845181" y="684662"/>
                                <a:pt x="6847265" y="682578"/>
                                <a:pt x="6849837" y="682574"/>
                              </a:cubicBezTo>
                              <a:lnTo>
                                <a:pt x="6950461" y="682574"/>
                              </a:lnTo>
                              <a:moveTo>
                                <a:pt x="6950461" y="676915"/>
                              </a:moveTo>
                              <a:lnTo>
                                <a:pt x="6849837" y="676915"/>
                              </a:lnTo>
                              <a:cubicBezTo>
                                <a:pt x="6844138" y="676915"/>
                                <a:pt x="6839517" y="681534"/>
                                <a:pt x="6839517" y="687233"/>
                              </a:cubicBezTo>
                              <a:lnTo>
                                <a:pt x="6839517" y="734514"/>
                              </a:lnTo>
                              <a:cubicBezTo>
                                <a:pt x="6839517" y="740212"/>
                                <a:pt x="6844137" y="744832"/>
                                <a:pt x="6849837" y="744832"/>
                              </a:cubicBezTo>
                              <a:lnTo>
                                <a:pt x="6950461" y="744832"/>
                              </a:lnTo>
                              <a:cubicBezTo>
                                <a:pt x="6956160" y="744832"/>
                                <a:pt x="6960780" y="740212"/>
                                <a:pt x="6960780" y="734514"/>
                              </a:cubicBezTo>
                              <a:lnTo>
                                <a:pt x="6960780" y="687233"/>
                              </a:lnTo>
                              <a:cubicBezTo>
                                <a:pt x="6960780" y="681534"/>
                                <a:pt x="6956160" y="676915"/>
                                <a:pt x="6950461" y="676915"/>
                              </a:cubicBezTo>
                              <a:close/>
                              <a:moveTo>
                                <a:pt x="4921483" y="682574"/>
                              </a:moveTo>
                              <a:cubicBezTo>
                                <a:pt x="4924055" y="682578"/>
                                <a:pt x="4926139" y="684662"/>
                                <a:pt x="4926142" y="687233"/>
                              </a:cubicBezTo>
                              <a:lnTo>
                                <a:pt x="4926142" y="734514"/>
                              </a:lnTo>
                              <a:cubicBezTo>
                                <a:pt x="4926139" y="737085"/>
                                <a:pt x="4924055" y="739169"/>
                                <a:pt x="4921483" y="739172"/>
                              </a:cubicBezTo>
                              <a:lnTo>
                                <a:pt x="4837680" y="739172"/>
                              </a:lnTo>
                              <a:cubicBezTo>
                                <a:pt x="4835108" y="739170"/>
                                <a:pt x="4833023" y="737086"/>
                                <a:pt x="4833021" y="734514"/>
                              </a:cubicBezTo>
                              <a:lnTo>
                                <a:pt x="4833021" y="687233"/>
                              </a:lnTo>
                              <a:cubicBezTo>
                                <a:pt x="4833023" y="684661"/>
                                <a:pt x="4835108" y="682577"/>
                                <a:pt x="4837680" y="682574"/>
                              </a:cubicBezTo>
                              <a:lnTo>
                                <a:pt x="4921483" y="682574"/>
                              </a:lnTo>
                              <a:moveTo>
                                <a:pt x="4921483" y="676915"/>
                              </a:moveTo>
                              <a:lnTo>
                                <a:pt x="4837680" y="676915"/>
                              </a:lnTo>
                              <a:cubicBezTo>
                                <a:pt x="4831981" y="676915"/>
                                <a:pt x="4827360" y="681534"/>
                                <a:pt x="4827360" y="687233"/>
                              </a:cubicBezTo>
                              <a:lnTo>
                                <a:pt x="4827360" y="734514"/>
                              </a:lnTo>
                              <a:cubicBezTo>
                                <a:pt x="4827360" y="740212"/>
                                <a:pt x="4831980" y="744832"/>
                                <a:pt x="4837680" y="744832"/>
                              </a:cubicBezTo>
                              <a:lnTo>
                                <a:pt x="4921483" y="744832"/>
                              </a:lnTo>
                              <a:cubicBezTo>
                                <a:pt x="4927182" y="744832"/>
                                <a:pt x="4931803" y="740212"/>
                                <a:pt x="4931803" y="734514"/>
                              </a:cubicBezTo>
                              <a:lnTo>
                                <a:pt x="4931802" y="687233"/>
                              </a:lnTo>
                              <a:cubicBezTo>
                                <a:pt x="4931802" y="681534"/>
                                <a:pt x="4927182" y="676915"/>
                                <a:pt x="4921483" y="676915"/>
                              </a:cubicBezTo>
                              <a:close/>
                              <a:moveTo>
                                <a:pt x="3956398" y="682574"/>
                              </a:moveTo>
                              <a:cubicBezTo>
                                <a:pt x="3958969" y="682578"/>
                                <a:pt x="3961053" y="684662"/>
                                <a:pt x="3961057" y="687233"/>
                              </a:cubicBezTo>
                              <a:lnTo>
                                <a:pt x="3961057" y="734514"/>
                              </a:lnTo>
                              <a:cubicBezTo>
                                <a:pt x="3961053" y="737085"/>
                                <a:pt x="3958969" y="739169"/>
                                <a:pt x="3956398" y="739172"/>
                              </a:cubicBezTo>
                              <a:lnTo>
                                <a:pt x="3881516" y="739172"/>
                              </a:lnTo>
                              <a:cubicBezTo>
                                <a:pt x="3878944" y="739170"/>
                                <a:pt x="3876859" y="737086"/>
                                <a:pt x="3876857" y="734514"/>
                              </a:cubicBezTo>
                              <a:lnTo>
                                <a:pt x="3876857" y="687233"/>
                              </a:lnTo>
                              <a:cubicBezTo>
                                <a:pt x="3876859" y="684661"/>
                                <a:pt x="3878944" y="682577"/>
                                <a:pt x="3881516" y="682574"/>
                              </a:cubicBezTo>
                              <a:lnTo>
                                <a:pt x="3956394" y="682574"/>
                              </a:lnTo>
                              <a:moveTo>
                                <a:pt x="3956394" y="676915"/>
                              </a:moveTo>
                              <a:lnTo>
                                <a:pt x="3881516" y="676915"/>
                              </a:lnTo>
                              <a:cubicBezTo>
                                <a:pt x="3875817" y="676915"/>
                                <a:pt x="3871197" y="681534"/>
                                <a:pt x="3871197" y="687233"/>
                              </a:cubicBezTo>
                              <a:lnTo>
                                <a:pt x="3871197" y="734514"/>
                              </a:lnTo>
                              <a:cubicBezTo>
                                <a:pt x="3871201" y="740209"/>
                                <a:pt x="3875820" y="744825"/>
                                <a:pt x="3881516" y="744825"/>
                              </a:cubicBezTo>
                              <a:lnTo>
                                <a:pt x="3956394" y="744825"/>
                              </a:lnTo>
                              <a:cubicBezTo>
                                <a:pt x="3962092" y="744825"/>
                                <a:pt x="3966711" y="740206"/>
                                <a:pt x="3966711" y="734508"/>
                              </a:cubicBezTo>
                              <a:cubicBezTo>
                                <a:pt x="3966711" y="734507"/>
                                <a:pt x="3966711" y="734506"/>
                                <a:pt x="3966711" y="734506"/>
                              </a:cubicBezTo>
                              <a:lnTo>
                                <a:pt x="3966711" y="687233"/>
                              </a:lnTo>
                              <a:cubicBezTo>
                                <a:pt x="3966712" y="681535"/>
                                <a:pt x="3962094" y="676916"/>
                                <a:pt x="3956396" y="676915"/>
                              </a:cubicBezTo>
                              <a:cubicBezTo>
                                <a:pt x="3956395" y="676915"/>
                                <a:pt x="3956394" y="676915"/>
                                <a:pt x="3956394" y="676915"/>
                              </a:cubicBezTo>
                              <a:close/>
                              <a:moveTo>
                                <a:pt x="3343660" y="682574"/>
                              </a:moveTo>
                              <a:cubicBezTo>
                                <a:pt x="3346232" y="682577"/>
                                <a:pt x="3348317" y="684661"/>
                                <a:pt x="3348319" y="687233"/>
                              </a:cubicBezTo>
                              <a:lnTo>
                                <a:pt x="3348319" y="734514"/>
                              </a:lnTo>
                              <a:cubicBezTo>
                                <a:pt x="3348317" y="737086"/>
                                <a:pt x="3346232" y="739170"/>
                                <a:pt x="3343660" y="739172"/>
                              </a:cubicBezTo>
                              <a:lnTo>
                                <a:pt x="3119516" y="739172"/>
                              </a:lnTo>
                              <a:cubicBezTo>
                                <a:pt x="3116944" y="739169"/>
                                <a:pt x="3114860" y="737085"/>
                                <a:pt x="3114857" y="734514"/>
                              </a:cubicBezTo>
                              <a:lnTo>
                                <a:pt x="3114857" y="687233"/>
                              </a:lnTo>
                              <a:cubicBezTo>
                                <a:pt x="3114860" y="684662"/>
                                <a:pt x="3116944" y="682578"/>
                                <a:pt x="3119516" y="682574"/>
                              </a:cubicBezTo>
                              <a:lnTo>
                                <a:pt x="3343660" y="682574"/>
                              </a:lnTo>
                              <a:moveTo>
                                <a:pt x="3343660" y="676915"/>
                              </a:moveTo>
                              <a:lnTo>
                                <a:pt x="3119516" y="676915"/>
                              </a:lnTo>
                              <a:cubicBezTo>
                                <a:pt x="3113817" y="676915"/>
                                <a:pt x="3109197" y="681534"/>
                                <a:pt x="3109197" y="687233"/>
                              </a:cubicBezTo>
                              <a:lnTo>
                                <a:pt x="3109197" y="734514"/>
                              </a:lnTo>
                              <a:cubicBezTo>
                                <a:pt x="3109197" y="740212"/>
                                <a:pt x="3113817" y="744832"/>
                                <a:pt x="3119516" y="744832"/>
                              </a:cubicBezTo>
                              <a:lnTo>
                                <a:pt x="3343660" y="744832"/>
                              </a:lnTo>
                              <a:cubicBezTo>
                                <a:pt x="3349359" y="744832"/>
                                <a:pt x="3353979" y="740212"/>
                                <a:pt x="3353979" y="734514"/>
                              </a:cubicBezTo>
                              <a:lnTo>
                                <a:pt x="3353979" y="687233"/>
                              </a:lnTo>
                              <a:cubicBezTo>
                                <a:pt x="3353979" y="681534"/>
                                <a:pt x="3349359" y="676915"/>
                                <a:pt x="3343660" y="676915"/>
                              </a:cubicBezTo>
                              <a:close/>
                              <a:moveTo>
                                <a:pt x="2495258" y="682574"/>
                              </a:moveTo>
                              <a:cubicBezTo>
                                <a:pt x="2497830" y="682577"/>
                                <a:pt x="2499915" y="684661"/>
                                <a:pt x="2499917" y="687233"/>
                              </a:cubicBezTo>
                              <a:lnTo>
                                <a:pt x="2499917" y="734514"/>
                              </a:lnTo>
                              <a:cubicBezTo>
                                <a:pt x="2499915" y="737086"/>
                                <a:pt x="2497830" y="739170"/>
                                <a:pt x="2495258" y="739172"/>
                              </a:cubicBezTo>
                              <a:lnTo>
                                <a:pt x="2466792" y="739172"/>
                              </a:lnTo>
                              <a:cubicBezTo>
                                <a:pt x="2464220" y="739170"/>
                                <a:pt x="2462136" y="737086"/>
                                <a:pt x="2462133" y="734514"/>
                              </a:cubicBezTo>
                              <a:lnTo>
                                <a:pt x="2462133" y="687233"/>
                              </a:lnTo>
                              <a:cubicBezTo>
                                <a:pt x="2462136" y="684661"/>
                                <a:pt x="2464220" y="682577"/>
                                <a:pt x="2466792" y="682574"/>
                              </a:cubicBezTo>
                              <a:lnTo>
                                <a:pt x="2495258" y="682574"/>
                              </a:lnTo>
                              <a:moveTo>
                                <a:pt x="2495258" y="676915"/>
                              </a:moveTo>
                              <a:lnTo>
                                <a:pt x="2466792" y="676915"/>
                              </a:lnTo>
                              <a:cubicBezTo>
                                <a:pt x="2461093" y="676915"/>
                                <a:pt x="2456473" y="681534"/>
                                <a:pt x="2456473" y="687233"/>
                              </a:cubicBezTo>
                              <a:lnTo>
                                <a:pt x="2456473" y="734514"/>
                              </a:lnTo>
                              <a:cubicBezTo>
                                <a:pt x="2456473" y="740212"/>
                                <a:pt x="2461093" y="744832"/>
                                <a:pt x="2466792" y="744832"/>
                              </a:cubicBezTo>
                              <a:lnTo>
                                <a:pt x="2495258" y="744832"/>
                              </a:lnTo>
                              <a:cubicBezTo>
                                <a:pt x="2500957" y="744832"/>
                                <a:pt x="2505577" y="740212"/>
                                <a:pt x="2505577" y="734514"/>
                              </a:cubicBezTo>
                              <a:lnTo>
                                <a:pt x="2505577" y="687233"/>
                              </a:lnTo>
                              <a:cubicBezTo>
                                <a:pt x="2505577" y="681534"/>
                                <a:pt x="2500957" y="676915"/>
                                <a:pt x="2495258" y="676915"/>
                              </a:cubicBezTo>
                              <a:close/>
                              <a:moveTo>
                                <a:pt x="2046196" y="682574"/>
                              </a:moveTo>
                              <a:cubicBezTo>
                                <a:pt x="2048768" y="682578"/>
                                <a:pt x="2050852" y="684662"/>
                                <a:pt x="2050855" y="687233"/>
                              </a:cubicBezTo>
                              <a:lnTo>
                                <a:pt x="2050855" y="734514"/>
                              </a:lnTo>
                              <a:cubicBezTo>
                                <a:pt x="2050851" y="737085"/>
                                <a:pt x="2048767" y="739169"/>
                                <a:pt x="2046196" y="739172"/>
                              </a:cubicBezTo>
                              <a:lnTo>
                                <a:pt x="1776340" y="739172"/>
                              </a:lnTo>
                              <a:cubicBezTo>
                                <a:pt x="1773768" y="739169"/>
                                <a:pt x="1771684" y="737085"/>
                                <a:pt x="1771681" y="734514"/>
                              </a:cubicBezTo>
                              <a:lnTo>
                                <a:pt x="1771681" y="687233"/>
                              </a:lnTo>
                              <a:cubicBezTo>
                                <a:pt x="1771684" y="684662"/>
                                <a:pt x="1773768" y="682578"/>
                                <a:pt x="1776340" y="682574"/>
                              </a:cubicBezTo>
                              <a:lnTo>
                                <a:pt x="2046188" y="682574"/>
                              </a:lnTo>
                              <a:moveTo>
                                <a:pt x="2046188" y="676915"/>
                              </a:moveTo>
                              <a:lnTo>
                                <a:pt x="1776340" y="676915"/>
                              </a:lnTo>
                              <a:cubicBezTo>
                                <a:pt x="1770641" y="676915"/>
                                <a:pt x="1766021" y="681534"/>
                                <a:pt x="1766021" y="687233"/>
                              </a:cubicBezTo>
                              <a:lnTo>
                                <a:pt x="1766021" y="734514"/>
                              </a:lnTo>
                              <a:cubicBezTo>
                                <a:pt x="1766021" y="740212"/>
                                <a:pt x="1770641" y="744832"/>
                                <a:pt x="1776340" y="744832"/>
                              </a:cubicBezTo>
                              <a:lnTo>
                                <a:pt x="2046188" y="744832"/>
                              </a:lnTo>
                              <a:cubicBezTo>
                                <a:pt x="2051887" y="744832"/>
                                <a:pt x="2056507" y="740212"/>
                                <a:pt x="2056507" y="734514"/>
                              </a:cubicBezTo>
                              <a:lnTo>
                                <a:pt x="2056507" y="687233"/>
                              </a:lnTo>
                              <a:cubicBezTo>
                                <a:pt x="2056507" y="681534"/>
                                <a:pt x="2051887" y="676915"/>
                                <a:pt x="2046188" y="676915"/>
                              </a:cubicBezTo>
                              <a:close/>
                              <a:moveTo>
                                <a:pt x="1388819" y="682574"/>
                              </a:moveTo>
                              <a:cubicBezTo>
                                <a:pt x="1391391" y="682577"/>
                                <a:pt x="1393476" y="684661"/>
                                <a:pt x="1393478" y="687233"/>
                              </a:cubicBezTo>
                              <a:lnTo>
                                <a:pt x="1393478" y="734514"/>
                              </a:lnTo>
                              <a:cubicBezTo>
                                <a:pt x="1393476" y="737086"/>
                                <a:pt x="1391391" y="739170"/>
                                <a:pt x="1388819" y="739172"/>
                              </a:cubicBezTo>
                              <a:lnTo>
                                <a:pt x="1270082" y="739172"/>
                              </a:lnTo>
                              <a:cubicBezTo>
                                <a:pt x="1267510" y="739169"/>
                                <a:pt x="1265426" y="737085"/>
                                <a:pt x="1265423" y="734514"/>
                              </a:cubicBezTo>
                              <a:lnTo>
                                <a:pt x="1265423" y="687233"/>
                              </a:lnTo>
                              <a:cubicBezTo>
                                <a:pt x="1265426" y="684662"/>
                                <a:pt x="1267510" y="682578"/>
                                <a:pt x="1270082" y="682574"/>
                              </a:cubicBezTo>
                              <a:lnTo>
                                <a:pt x="1388819" y="682574"/>
                              </a:lnTo>
                              <a:moveTo>
                                <a:pt x="1388819" y="676915"/>
                              </a:moveTo>
                              <a:lnTo>
                                <a:pt x="1270082" y="676915"/>
                              </a:lnTo>
                              <a:cubicBezTo>
                                <a:pt x="1264382" y="676911"/>
                                <a:pt x="1259760" y="681529"/>
                                <a:pt x="1259757" y="687228"/>
                              </a:cubicBezTo>
                              <a:cubicBezTo>
                                <a:pt x="1259757" y="687229"/>
                                <a:pt x="1259757" y="687231"/>
                                <a:pt x="1259757" y="687233"/>
                              </a:cubicBezTo>
                              <a:lnTo>
                                <a:pt x="1259757" y="734514"/>
                              </a:lnTo>
                              <a:cubicBezTo>
                                <a:pt x="1259757" y="740212"/>
                                <a:pt x="1264377" y="744832"/>
                                <a:pt x="1270076" y="744832"/>
                              </a:cubicBezTo>
                              <a:lnTo>
                                <a:pt x="1388819" y="744832"/>
                              </a:lnTo>
                              <a:cubicBezTo>
                                <a:pt x="1394518" y="744832"/>
                                <a:pt x="1399138" y="740212"/>
                                <a:pt x="1399138" y="734514"/>
                              </a:cubicBezTo>
                              <a:lnTo>
                                <a:pt x="1399138" y="687233"/>
                              </a:lnTo>
                              <a:cubicBezTo>
                                <a:pt x="1399135" y="681537"/>
                                <a:pt x="1394516" y="676920"/>
                                <a:pt x="1388819" y="676920"/>
                              </a:cubicBezTo>
                              <a:close/>
                              <a:moveTo>
                                <a:pt x="1102914" y="682574"/>
                              </a:moveTo>
                              <a:cubicBezTo>
                                <a:pt x="1105486" y="682577"/>
                                <a:pt x="1107571" y="684661"/>
                                <a:pt x="1107573" y="687233"/>
                              </a:cubicBezTo>
                              <a:lnTo>
                                <a:pt x="1107573" y="734514"/>
                              </a:lnTo>
                              <a:cubicBezTo>
                                <a:pt x="1107571" y="737086"/>
                                <a:pt x="1105486" y="739170"/>
                                <a:pt x="1102914" y="739172"/>
                              </a:cubicBezTo>
                              <a:lnTo>
                                <a:pt x="897263" y="739172"/>
                              </a:lnTo>
                              <a:cubicBezTo>
                                <a:pt x="894691" y="739170"/>
                                <a:pt x="892606" y="737086"/>
                                <a:pt x="892604" y="734514"/>
                              </a:cubicBezTo>
                              <a:lnTo>
                                <a:pt x="892604" y="687233"/>
                              </a:lnTo>
                              <a:cubicBezTo>
                                <a:pt x="892606" y="684661"/>
                                <a:pt x="894691" y="682577"/>
                                <a:pt x="897263" y="682574"/>
                              </a:cubicBezTo>
                              <a:lnTo>
                                <a:pt x="1102914" y="682574"/>
                              </a:lnTo>
                              <a:moveTo>
                                <a:pt x="1102914" y="676915"/>
                              </a:moveTo>
                              <a:lnTo>
                                <a:pt x="897263" y="676915"/>
                              </a:lnTo>
                              <a:cubicBezTo>
                                <a:pt x="891564" y="676915"/>
                                <a:pt x="886944" y="681534"/>
                                <a:pt x="886944" y="687233"/>
                              </a:cubicBezTo>
                              <a:lnTo>
                                <a:pt x="886944" y="734514"/>
                              </a:lnTo>
                              <a:cubicBezTo>
                                <a:pt x="886944" y="740212"/>
                                <a:pt x="891564" y="744832"/>
                                <a:pt x="897263" y="744832"/>
                              </a:cubicBezTo>
                              <a:lnTo>
                                <a:pt x="1102914" y="744832"/>
                              </a:lnTo>
                              <a:cubicBezTo>
                                <a:pt x="1108613" y="744832"/>
                                <a:pt x="1113233" y="740212"/>
                                <a:pt x="1113233" y="734514"/>
                              </a:cubicBezTo>
                              <a:lnTo>
                                <a:pt x="1113233" y="687233"/>
                              </a:lnTo>
                              <a:cubicBezTo>
                                <a:pt x="1113233" y="681534"/>
                                <a:pt x="1108613" y="676915"/>
                                <a:pt x="1102914" y="676915"/>
                              </a:cubicBezTo>
                              <a:close/>
                              <a:moveTo>
                                <a:pt x="655405" y="682574"/>
                              </a:moveTo>
                              <a:cubicBezTo>
                                <a:pt x="657977" y="682577"/>
                                <a:pt x="660062" y="684661"/>
                                <a:pt x="660064" y="687233"/>
                              </a:cubicBezTo>
                              <a:lnTo>
                                <a:pt x="660064" y="734514"/>
                              </a:lnTo>
                              <a:cubicBezTo>
                                <a:pt x="660062" y="737086"/>
                                <a:pt x="657977" y="739170"/>
                                <a:pt x="655405" y="739172"/>
                              </a:cubicBezTo>
                              <a:lnTo>
                                <a:pt x="593478" y="739172"/>
                              </a:lnTo>
                              <a:cubicBezTo>
                                <a:pt x="590906" y="739170"/>
                                <a:pt x="588821" y="737086"/>
                                <a:pt x="588818" y="734514"/>
                              </a:cubicBezTo>
                              <a:lnTo>
                                <a:pt x="588818" y="687233"/>
                              </a:lnTo>
                              <a:cubicBezTo>
                                <a:pt x="588821" y="684661"/>
                                <a:pt x="590906" y="682577"/>
                                <a:pt x="593478" y="682574"/>
                              </a:cubicBezTo>
                              <a:lnTo>
                                <a:pt x="655394" y="682574"/>
                              </a:lnTo>
                              <a:moveTo>
                                <a:pt x="655394" y="676915"/>
                              </a:moveTo>
                              <a:lnTo>
                                <a:pt x="593478" y="676915"/>
                              </a:lnTo>
                              <a:cubicBezTo>
                                <a:pt x="587779" y="676915"/>
                                <a:pt x="583159" y="681534"/>
                                <a:pt x="583159" y="687233"/>
                              </a:cubicBezTo>
                              <a:lnTo>
                                <a:pt x="583159" y="734514"/>
                              </a:lnTo>
                              <a:cubicBezTo>
                                <a:pt x="583159" y="740212"/>
                                <a:pt x="587779" y="744832"/>
                                <a:pt x="593478" y="744832"/>
                              </a:cubicBezTo>
                              <a:lnTo>
                                <a:pt x="655394" y="744832"/>
                              </a:lnTo>
                              <a:cubicBezTo>
                                <a:pt x="661093" y="744832"/>
                                <a:pt x="665713" y="740212"/>
                                <a:pt x="665713" y="734514"/>
                              </a:cubicBezTo>
                              <a:lnTo>
                                <a:pt x="665713" y="687233"/>
                              </a:lnTo>
                              <a:cubicBezTo>
                                <a:pt x="665713" y="681534"/>
                                <a:pt x="661093" y="676915"/>
                                <a:pt x="655394" y="676915"/>
                              </a:cubicBezTo>
                              <a:close/>
                              <a:moveTo>
                                <a:pt x="227620" y="682574"/>
                              </a:moveTo>
                              <a:cubicBezTo>
                                <a:pt x="230193" y="682577"/>
                                <a:pt x="232277" y="684661"/>
                                <a:pt x="232279" y="687233"/>
                              </a:cubicBezTo>
                              <a:lnTo>
                                <a:pt x="232279" y="734514"/>
                              </a:lnTo>
                              <a:cubicBezTo>
                                <a:pt x="232277" y="737086"/>
                                <a:pt x="230193" y="739170"/>
                                <a:pt x="227620" y="739172"/>
                              </a:cubicBezTo>
                              <a:lnTo>
                                <a:pt x="209434" y="739172"/>
                              </a:lnTo>
                              <a:cubicBezTo>
                                <a:pt x="206862" y="739170"/>
                                <a:pt x="204777" y="737086"/>
                                <a:pt x="204775" y="734514"/>
                              </a:cubicBezTo>
                              <a:lnTo>
                                <a:pt x="204775" y="687233"/>
                              </a:lnTo>
                              <a:cubicBezTo>
                                <a:pt x="204777" y="684661"/>
                                <a:pt x="206862" y="682577"/>
                                <a:pt x="209434" y="682574"/>
                              </a:cubicBezTo>
                              <a:lnTo>
                                <a:pt x="227620" y="682574"/>
                              </a:lnTo>
                              <a:moveTo>
                                <a:pt x="227620" y="676915"/>
                              </a:moveTo>
                              <a:lnTo>
                                <a:pt x="209434" y="676915"/>
                              </a:lnTo>
                              <a:cubicBezTo>
                                <a:pt x="203735" y="676915"/>
                                <a:pt x="199115" y="681534"/>
                                <a:pt x="199115" y="687233"/>
                              </a:cubicBezTo>
                              <a:lnTo>
                                <a:pt x="199115" y="734514"/>
                              </a:lnTo>
                              <a:cubicBezTo>
                                <a:pt x="199115" y="740212"/>
                                <a:pt x="203735" y="744832"/>
                                <a:pt x="209434" y="744832"/>
                              </a:cubicBezTo>
                              <a:lnTo>
                                <a:pt x="227620" y="744832"/>
                              </a:lnTo>
                              <a:cubicBezTo>
                                <a:pt x="233320" y="744832"/>
                                <a:pt x="237940" y="740212"/>
                                <a:pt x="237940" y="734514"/>
                              </a:cubicBezTo>
                              <a:lnTo>
                                <a:pt x="237940" y="687233"/>
                              </a:lnTo>
                              <a:cubicBezTo>
                                <a:pt x="237940" y="681534"/>
                                <a:pt x="233320" y="676915"/>
                                <a:pt x="227620" y="676915"/>
                              </a:cubicBezTo>
                              <a:close/>
                              <a:moveTo>
                                <a:pt x="5212886" y="802067"/>
                              </a:moveTo>
                              <a:cubicBezTo>
                                <a:pt x="5215458" y="802070"/>
                                <a:pt x="5217542" y="804154"/>
                                <a:pt x="5217546" y="806725"/>
                              </a:cubicBezTo>
                              <a:lnTo>
                                <a:pt x="5217545" y="854011"/>
                              </a:lnTo>
                              <a:cubicBezTo>
                                <a:pt x="5217541" y="856583"/>
                                <a:pt x="5215458" y="858666"/>
                                <a:pt x="5212886" y="858670"/>
                              </a:cubicBezTo>
                              <a:lnTo>
                                <a:pt x="4866133" y="858670"/>
                              </a:lnTo>
                              <a:cubicBezTo>
                                <a:pt x="4863562" y="858666"/>
                                <a:pt x="4861478" y="856583"/>
                                <a:pt x="4861474" y="854011"/>
                              </a:cubicBezTo>
                              <a:lnTo>
                                <a:pt x="4861474" y="806725"/>
                              </a:lnTo>
                              <a:cubicBezTo>
                                <a:pt x="4861477" y="804154"/>
                                <a:pt x="4863562" y="802070"/>
                                <a:pt x="4866133" y="802067"/>
                              </a:cubicBezTo>
                              <a:lnTo>
                                <a:pt x="5212886" y="802067"/>
                              </a:lnTo>
                              <a:moveTo>
                                <a:pt x="5212886" y="796407"/>
                              </a:moveTo>
                              <a:lnTo>
                                <a:pt x="4866133" y="796407"/>
                              </a:lnTo>
                              <a:cubicBezTo>
                                <a:pt x="4860434" y="796407"/>
                                <a:pt x="4855813" y="801027"/>
                                <a:pt x="4855813" y="806725"/>
                              </a:cubicBezTo>
                              <a:lnTo>
                                <a:pt x="4855814" y="854011"/>
                              </a:lnTo>
                              <a:cubicBezTo>
                                <a:pt x="4855814" y="859710"/>
                                <a:pt x="4860434" y="864330"/>
                                <a:pt x="4866133" y="864330"/>
                              </a:cubicBezTo>
                              <a:lnTo>
                                <a:pt x="5212886" y="864330"/>
                              </a:lnTo>
                              <a:cubicBezTo>
                                <a:pt x="5218585" y="864330"/>
                                <a:pt x="5223206" y="859710"/>
                                <a:pt x="5223206" y="854011"/>
                              </a:cubicBezTo>
                              <a:lnTo>
                                <a:pt x="5223205" y="806725"/>
                              </a:lnTo>
                              <a:cubicBezTo>
                                <a:pt x="5223205" y="801027"/>
                                <a:pt x="5218585" y="796407"/>
                                <a:pt x="5212886" y="796407"/>
                              </a:cubicBezTo>
                              <a:close/>
                              <a:moveTo>
                                <a:pt x="4454438" y="802067"/>
                              </a:moveTo>
                              <a:cubicBezTo>
                                <a:pt x="4457010" y="802069"/>
                                <a:pt x="4459094" y="804153"/>
                                <a:pt x="4459097" y="806725"/>
                              </a:cubicBezTo>
                              <a:lnTo>
                                <a:pt x="4459097" y="854011"/>
                              </a:lnTo>
                              <a:cubicBezTo>
                                <a:pt x="4459094" y="856583"/>
                                <a:pt x="4457009" y="858667"/>
                                <a:pt x="4454438" y="858670"/>
                              </a:cubicBezTo>
                              <a:lnTo>
                                <a:pt x="4418186" y="858670"/>
                              </a:lnTo>
                              <a:cubicBezTo>
                                <a:pt x="4415615" y="858667"/>
                                <a:pt x="4413531" y="856583"/>
                                <a:pt x="4413527" y="854011"/>
                              </a:cubicBezTo>
                              <a:lnTo>
                                <a:pt x="4413527" y="806725"/>
                              </a:lnTo>
                              <a:cubicBezTo>
                                <a:pt x="4413530" y="804153"/>
                                <a:pt x="4415614" y="802069"/>
                                <a:pt x="4418186" y="802067"/>
                              </a:cubicBezTo>
                              <a:lnTo>
                                <a:pt x="4454438" y="802067"/>
                              </a:lnTo>
                              <a:moveTo>
                                <a:pt x="4454438" y="796407"/>
                              </a:moveTo>
                              <a:lnTo>
                                <a:pt x="4418186" y="796407"/>
                              </a:lnTo>
                              <a:cubicBezTo>
                                <a:pt x="4412487" y="796407"/>
                                <a:pt x="4407867" y="801027"/>
                                <a:pt x="4407867" y="806725"/>
                              </a:cubicBezTo>
                              <a:lnTo>
                                <a:pt x="4407867" y="854011"/>
                              </a:lnTo>
                              <a:cubicBezTo>
                                <a:pt x="4407867" y="859710"/>
                                <a:pt x="4412487" y="864330"/>
                                <a:pt x="4418186" y="864330"/>
                              </a:cubicBezTo>
                              <a:lnTo>
                                <a:pt x="4454438" y="864330"/>
                              </a:lnTo>
                              <a:cubicBezTo>
                                <a:pt x="4460137" y="864330"/>
                                <a:pt x="4464757" y="859710"/>
                                <a:pt x="4464757" y="854011"/>
                              </a:cubicBezTo>
                              <a:lnTo>
                                <a:pt x="4464757" y="806725"/>
                              </a:lnTo>
                              <a:cubicBezTo>
                                <a:pt x="4464757" y="801027"/>
                                <a:pt x="4460137" y="796407"/>
                                <a:pt x="4454437" y="796407"/>
                              </a:cubicBezTo>
                              <a:close/>
                              <a:moveTo>
                                <a:pt x="3809191" y="802067"/>
                              </a:moveTo>
                              <a:cubicBezTo>
                                <a:pt x="3811763" y="802069"/>
                                <a:pt x="3813848" y="804153"/>
                                <a:pt x="3813850" y="806725"/>
                              </a:cubicBezTo>
                              <a:lnTo>
                                <a:pt x="3813850" y="854011"/>
                              </a:lnTo>
                              <a:cubicBezTo>
                                <a:pt x="3813847" y="856583"/>
                                <a:pt x="3811763" y="858667"/>
                                <a:pt x="3809191" y="858670"/>
                              </a:cubicBezTo>
                              <a:lnTo>
                                <a:pt x="3573009" y="858670"/>
                              </a:lnTo>
                              <a:cubicBezTo>
                                <a:pt x="3570438" y="858666"/>
                                <a:pt x="3568354" y="856583"/>
                                <a:pt x="3568350" y="854011"/>
                              </a:cubicBezTo>
                              <a:lnTo>
                                <a:pt x="3568350" y="806725"/>
                              </a:lnTo>
                              <a:cubicBezTo>
                                <a:pt x="3568353" y="804154"/>
                                <a:pt x="3570437" y="802070"/>
                                <a:pt x="3573009" y="802067"/>
                              </a:cubicBezTo>
                              <a:lnTo>
                                <a:pt x="3809191" y="802067"/>
                              </a:lnTo>
                              <a:moveTo>
                                <a:pt x="3809191" y="796407"/>
                              </a:moveTo>
                              <a:lnTo>
                                <a:pt x="3573009" y="796407"/>
                              </a:lnTo>
                              <a:cubicBezTo>
                                <a:pt x="3567310" y="796407"/>
                                <a:pt x="3562690" y="801027"/>
                                <a:pt x="3562690" y="806725"/>
                              </a:cubicBezTo>
                              <a:lnTo>
                                <a:pt x="3562690" y="854011"/>
                              </a:lnTo>
                              <a:cubicBezTo>
                                <a:pt x="3562690" y="859710"/>
                                <a:pt x="3567310" y="864330"/>
                                <a:pt x="3573009" y="864330"/>
                              </a:cubicBezTo>
                              <a:lnTo>
                                <a:pt x="3809191" y="864330"/>
                              </a:lnTo>
                              <a:cubicBezTo>
                                <a:pt x="3814891" y="864330"/>
                                <a:pt x="3819511" y="859710"/>
                                <a:pt x="3819511" y="854011"/>
                              </a:cubicBezTo>
                              <a:lnTo>
                                <a:pt x="3819511" y="806725"/>
                              </a:lnTo>
                              <a:cubicBezTo>
                                <a:pt x="3819511" y="801027"/>
                                <a:pt x="3814891" y="796407"/>
                                <a:pt x="3809191" y="796407"/>
                              </a:cubicBezTo>
                              <a:close/>
                              <a:moveTo>
                                <a:pt x="3218668" y="802067"/>
                              </a:moveTo>
                              <a:cubicBezTo>
                                <a:pt x="3221241" y="802069"/>
                                <a:pt x="3223325" y="804153"/>
                                <a:pt x="3223328" y="806725"/>
                              </a:cubicBezTo>
                              <a:lnTo>
                                <a:pt x="3223327" y="854011"/>
                              </a:lnTo>
                              <a:cubicBezTo>
                                <a:pt x="3223324" y="856583"/>
                                <a:pt x="3221240" y="858667"/>
                                <a:pt x="3218668" y="858670"/>
                              </a:cubicBezTo>
                              <a:lnTo>
                                <a:pt x="3187317" y="858670"/>
                              </a:lnTo>
                              <a:cubicBezTo>
                                <a:pt x="3184746" y="858666"/>
                                <a:pt x="3182663" y="856583"/>
                                <a:pt x="3182658" y="854011"/>
                              </a:cubicBezTo>
                              <a:lnTo>
                                <a:pt x="3182658" y="806725"/>
                              </a:lnTo>
                              <a:cubicBezTo>
                                <a:pt x="3182662" y="804154"/>
                                <a:pt x="3184746" y="802070"/>
                                <a:pt x="3187317" y="802067"/>
                              </a:cubicBezTo>
                              <a:lnTo>
                                <a:pt x="3218668" y="802067"/>
                              </a:lnTo>
                              <a:moveTo>
                                <a:pt x="3218668" y="796407"/>
                              </a:moveTo>
                              <a:lnTo>
                                <a:pt x="3187317" y="796407"/>
                              </a:lnTo>
                              <a:cubicBezTo>
                                <a:pt x="3181618" y="796407"/>
                                <a:pt x="3176998" y="801027"/>
                                <a:pt x="3176998" y="806725"/>
                              </a:cubicBezTo>
                              <a:lnTo>
                                <a:pt x="3176998" y="854011"/>
                              </a:lnTo>
                              <a:cubicBezTo>
                                <a:pt x="3176998" y="859710"/>
                                <a:pt x="3181618" y="864330"/>
                                <a:pt x="3187317" y="864330"/>
                              </a:cubicBezTo>
                              <a:lnTo>
                                <a:pt x="3218668" y="864330"/>
                              </a:lnTo>
                              <a:cubicBezTo>
                                <a:pt x="3224368" y="864330"/>
                                <a:pt x="3228988" y="859710"/>
                                <a:pt x="3228988" y="854011"/>
                              </a:cubicBezTo>
                              <a:lnTo>
                                <a:pt x="3228988" y="806725"/>
                              </a:lnTo>
                              <a:cubicBezTo>
                                <a:pt x="3228988" y="801027"/>
                                <a:pt x="3224368" y="796407"/>
                                <a:pt x="3218668" y="796407"/>
                              </a:cubicBezTo>
                              <a:close/>
                              <a:moveTo>
                                <a:pt x="2641823" y="802067"/>
                              </a:moveTo>
                              <a:cubicBezTo>
                                <a:pt x="2644396" y="802069"/>
                                <a:pt x="2646480" y="804153"/>
                                <a:pt x="2646482" y="806725"/>
                              </a:cubicBezTo>
                              <a:lnTo>
                                <a:pt x="2646482" y="854011"/>
                              </a:lnTo>
                              <a:cubicBezTo>
                                <a:pt x="2646479" y="856583"/>
                                <a:pt x="2644395" y="858667"/>
                                <a:pt x="2641823" y="858670"/>
                              </a:cubicBezTo>
                              <a:lnTo>
                                <a:pt x="2279523" y="858670"/>
                              </a:lnTo>
                              <a:cubicBezTo>
                                <a:pt x="2276951" y="858666"/>
                                <a:pt x="2274868" y="856583"/>
                                <a:pt x="2274864" y="854011"/>
                              </a:cubicBezTo>
                              <a:lnTo>
                                <a:pt x="2274864" y="806725"/>
                              </a:lnTo>
                              <a:cubicBezTo>
                                <a:pt x="2274867" y="804154"/>
                                <a:pt x="2276951" y="802070"/>
                                <a:pt x="2279523" y="802067"/>
                              </a:cubicBezTo>
                              <a:lnTo>
                                <a:pt x="2641823" y="802067"/>
                              </a:lnTo>
                              <a:moveTo>
                                <a:pt x="2641823" y="796407"/>
                              </a:moveTo>
                              <a:lnTo>
                                <a:pt x="2279523" y="796407"/>
                              </a:lnTo>
                              <a:cubicBezTo>
                                <a:pt x="2273824" y="796407"/>
                                <a:pt x="2269204" y="801027"/>
                                <a:pt x="2269204" y="806725"/>
                              </a:cubicBezTo>
                              <a:lnTo>
                                <a:pt x="2269204" y="854011"/>
                              </a:lnTo>
                              <a:cubicBezTo>
                                <a:pt x="2269204" y="859710"/>
                                <a:pt x="2273824" y="864330"/>
                                <a:pt x="2279523" y="864330"/>
                              </a:cubicBezTo>
                              <a:lnTo>
                                <a:pt x="2641823" y="864330"/>
                              </a:lnTo>
                              <a:cubicBezTo>
                                <a:pt x="2647523" y="864330"/>
                                <a:pt x="2652143" y="859710"/>
                                <a:pt x="2652143" y="854011"/>
                              </a:cubicBezTo>
                              <a:lnTo>
                                <a:pt x="2652143" y="806725"/>
                              </a:lnTo>
                              <a:cubicBezTo>
                                <a:pt x="2652143" y="801027"/>
                                <a:pt x="2647523" y="796407"/>
                                <a:pt x="2641823" y="796407"/>
                              </a:cubicBezTo>
                              <a:close/>
                              <a:moveTo>
                                <a:pt x="2226752" y="802067"/>
                              </a:moveTo>
                              <a:cubicBezTo>
                                <a:pt x="2229324" y="802069"/>
                                <a:pt x="2231409" y="804153"/>
                                <a:pt x="2231411" y="806725"/>
                              </a:cubicBezTo>
                              <a:lnTo>
                                <a:pt x="2231411" y="854011"/>
                              </a:lnTo>
                              <a:cubicBezTo>
                                <a:pt x="2231408" y="856583"/>
                                <a:pt x="2229324" y="858667"/>
                                <a:pt x="2226752" y="858670"/>
                              </a:cubicBezTo>
                              <a:lnTo>
                                <a:pt x="2040613" y="858670"/>
                              </a:lnTo>
                              <a:cubicBezTo>
                                <a:pt x="2038041" y="858667"/>
                                <a:pt x="2035957" y="856583"/>
                                <a:pt x="2035954" y="854011"/>
                              </a:cubicBezTo>
                              <a:lnTo>
                                <a:pt x="2035954" y="806725"/>
                              </a:lnTo>
                              <a:cubicBezTo>
                                <a:pt x="2035956" y="804153"/>
                                <a:pt x="2038040" y="802069"/>
                                <a:pt x="2040613" y="802067"/>
                              </a:cubicBezTo>
                              <a:lnTo>
                                <a:pt x="2226752" y="802067"/>
                              </a:lnTo>
                              <a:moveTo>
                                <a:pt x="2226752" y="796407"/>
                              </a:moveTo>
                              <a:lnTo>
                                <a:pt x="2040613" y="796407"/>
                              </a:lnTo>
                              <a:cubicBezTo>
                                <a:pt x="2034914" y="796407"/>
                                <a:pt x="2030294" y="801027"/>
                                <a:pt x="2030294" y="806725"/>
                              </a:cubicBezTo>
                              <a:lnTo>
                                <a:pt x="2030294" y="854011"/>
                              </a:lnTo>
                              <a:cubicBezTo>
                                <a:pt x="2030294" y="859710"/>
                                <a:pt x="2034914" y="864330"/>
                                <a:pt x="2040613" y="864330"/>
                              </a:cubicBezTo>
                              <a:lnTo>
                                <a:pt x="2226752" y="864330"/>
                              </a:lnTo>
                              <a:cubicBezTo>
                                <a:pt x="2232451" y="864330"/>
                                <a:pt x="2237071" y="859710"/>
                                <a:pt x="2237071" y="854011"/>
                              </a:cubicBezTo>
                              <a:lnTo>
                                <a:pt x="2237071" y="806725"/>
                              </a:lnTo>
                              <a:cubicBezTo>
                                <a:pt x="2237071" y="801027"/>
                                <a:pt x="2232451" y="796407"/>
                                <a:pt x="2226752" y="796407"/>
                              </a:cubicBezTo>
                              <a:close/>
                              <a:moveTo>
                                <a:pt x="1289989" y="802067"/>
                              </a:moveTo>
                              <a:cubicBezTo>
                                <a:pt x="1292561" y="802069"/>
                                <a:pt x="1294646" y="804153"/>
                                <a:pt x="1294648" y="806725"/>
                              </a:cubicBezTo>
                              <a:lnTo>
                                <a:pt x="1294648" y="854011"/>
                              </a:lnTo>
                              <a:cubicBezTo>
                                <a:pt x="1294645" y="856583"/>
                                <a:pt x="1292561" y="858667"/>
                                <a:pt x="1289989" y="858670"/>
                              </a:cubicBezTo>
                              <a:lnTo>
                                <a:pt x="1176123" y="858670"/>
                              </a:lnTo>
                              <a:cubicBezTo>
                                <a:pt x="1173551" y="858666"/>
                                <a:pt x="1171468" y="856583"/>
                                <a:pt x="1171464" y="854011"/>
                              </a:cubicBezTo>
                              <a:lnTo>
                                <a:pt x="1171464" y="806725"/>
                              </a:lnTo>
                              <a:cubicBezTo>
                                <a:pt x="1171467" y="804154"/>
                                <a:pt x="1173551" y="802070"/>
                                <a:pt x="1176123" y="802067"/>
                              </a:cubicBezTo>
                              <a:lnTo>
                                <a:pt x="1289985" y="802067"/>
                              </a:lnTo>
                              <a:moveTo>
                                <a:pt x="1289985" y="796407"/>
                              </a:moveTo>
                              <a:lnTo>
                                <a:pt x="1176123" y="796407"/>
                              </a:lnTo>
                              <a:cubicBezTo>
                                <a:pt x="1170424" y="796407"/>
                                <a:pt x="1165803" y="801027"/>
                                <a:pt x="1165803" y="806725"/>
                              </a:cubicBezTo>
                              <a:lnTo>
                                <a:pt x="1165803" y="854011"/>
                              </a:lnTo>
                              <a:cubicBezTo>
                                <a:pt x="1165803" y="859710"/>
                                <a:pt x="1170424" y="864330"/>
                                <a:pt x="1176123" y="864330"/>
                              </a:cubicBezTo>
                              <a:lnTo>
                                <a:pt x="1289985" y="864330"/>
                              </a:lnTo>
                              <a:cubicBezTo>
                                <a:pt x="1295684" y="864330"/>
                                <a:pt x="1300304" y="859710"/>
                                <a:pt x="1300304" y="854011"/>
                              </a:cubicBezTo>
                              <a:lnTo>
                                <a:pt x="1300304" y="806725"/>
                              </a:lnTo>
                              <a:cubicBezTo>
                                <a:pt x="1300304" y="801027"/>
                                <a:pt x="1295684" y="796407"/>
                                <a:pt x="1289985" y="796407"/>
                              </a:cubicBezTo>
                              <a:close/>
                              <a:moveTo>
                                <a:pt x="765855" y="802067"/>
                              </a:moveTo>
                              <a:cubicBezTo>
                                <a:pt x="768427" y="802069"/>
                                <a:pt x="770512" y="804153"/>
                                <a:pt x="770514" y="806725"/>
                              </a:cubicBezTo>
                              <a:lnTo>
                                <a:pt x="770514" y="854011"/>
                              </a:lnTo>
                              <a:cubicBezTo>
                                <a:pt x="770511" y="856583"/>
                                <a:pt x="768427" y="858667"/>
                                <a:pt x="765855" y="858670"/>
                              </a:cubicBezTo>
                              <a:lnTo>
                                <a:pt x="696628" y="858670"/>
                              </a:lnTo>
                              <a:cubicBezTo>
                                <a:pt x="694057" y="858666"/>
                                <a:pt x="691973" y="856583"/>
                                <a:pt x="691969" y="854011"/>
                              </a:cubicBezTo>
                              <a:lnTo>
                                <a:pt x="691969" y="806725"/>
                              </a:lnTo>
                              <a:cubicBezTo>
                                <a:pt x="691972" y="804154"/>
                                <a:pt x="694056" y="802070"/>
                                <a:pt x="696628" y="802067"/>
                              </a:cubicBezTo>
                              <a:lnTo>
                                <a:pt x="765851" y="802067"/>
                              </a:lnTo>
                              <a:moveTo>
                                <a:pt x="765851" y="796407"/>
                              </a:moveTo>
                              <a:lnTo>
                                <a:pt x="696628" y="796407"/>
                              </a:lnTo>
                              <a:cubicBezTo>
                                <a:pt x="690929" y="796407"/>
                                <a:pt x="686309" y="801027"/>
                                <a:pt x="686309" y="806725"/>
                              </a:cubicBezTo>
                              <a:lnTo>
                                <a:pt x="686309" y="854011"/>
                              </a:lnTo>
                              <a:cubicBezTo>
                                <a:pt x="686309" y="859710"/>
                                <a:pt x="690929" y="864330"/>
                                <a:pt x="696628" y="864330"/>
                              </a:cubicBezTo>
                              <a:lnTo>
                                <a:pt x="765851" y="864330"/>
                              </a:lnTo>
                              <a:cubicBezTo>
                                <a:pt x="771550" y="864330"/>
                                <a:pt x="776170" y="859710"/>
                                <a:pt x="776170" y="854011"/>
                              </a:cubicBezTo>
                              <a:lnTo>
                                <a:pt x="776170" y="806725"/>
                              </a:lnTo>
                              <a:cubicBezTo>
                                <a:pt x="776170" y="801027"/>
                                <a:pt x="771550" y="796407"/>
                                <a:pt x="765851" y="796407"/>
                              </a:cubicBezTo>
                              <a:close/>
                              <a:moveTo>
                                <a:pt x="6887269" y="913565"/>
                              </a:moveTo>
                              <a:cubicBezTo>
                                <a:pt x="6889841" y="913567"/>
                                <a:pt x="6891925" y="915651"/>
                                <a:pt x="6891928" y="918223"/>
                              </a:cubicBezTo>
                              <a:lnTo>
                                <a:pt x="6891928" y="965513"/>
                              </a:lnTo>
                              <a:cubicBezTo>
                                <a:pt x="6891925" y="968085"/>
                                <a:pt x="6889841" y="970170"/>
                                <a:pt x="6887269" y="970172"/>
                              </a:cubicBezTo>
                              <a:lnTo>
                                <a:pt x="6860297" y="970172"/>
                              </a:lnTo>
                              <a:cubicBezTo>
                                <a:pt x="6857725" y="970169"/>
                                <a:pt x="6855641" y="968085"/>
                                <a:pt x="6855638" y="965513"/>
                              </a:cubicBezTo>
                              <a:lnTo>
                                <a:pt x="6855638" y="918223"/>
                              </a:lnTo>
                              <a:cubicBezTo>
                                <a:pt x="6855641" y="915652"/>
                                <a:pt x="6857725" y="913568"/>
                                <a:pt x="6860297" y="913565"/>
                              </a:cubicBezTo>
                              <a:lnTo>
                                <a:pt x="6887269" y="913565"/>
                              </a:lnTo>
                              <a:moveTo>
                                <a:pt x="6887269" y="907905"/>
                              </a:moveTo>
                              <a:lnTo>
                                <a:pt x="6860297" y="907905"/>
                              </a:lnTo>
                              <a:cubicBezTo>
                                <a:pt x="6854599" y="907905"/>
                                <a:pt x="6849980" y="912524"/>
                                <a:pt x="6849980" y="918221"/>
                              </a:cubicBezTo>
                              <a:cubicBezTo>
                                <a:pt x="6849980" y="918222"/>
                                <a:pt x="6849980" y="918223"/>
                                <a:pt x="6849980" y="918223"/>
                              </a:cubicBezTo>
                              <a:lnTo>
                                <a:pt x="6849980" y="965513"/>
                              </a:lnTo>
                              <a:cubicBezTo>
                                <a:pt x="6849979" y="971211"/>
                                <a:pt x="6854597" y="975831"/>
                                <a:pt x="6860295" y="975832"/>
                              </a:cubicBezTo>
                              <a:cubicBezTo>
                                <a:pt x="6860295" y="975832"/>
                                <a:pt x="6860296" y="975832"/>
                                <a:pt x="6860297" y="975832"/>
                              </a:cubicBezTo>
                              <a:lnTo>
                                <a:pt x="6887269" y="975832"/>
                              </a:lnTo>
                              <a:cubicBezTo>
                                <a:pt x="6892968" y="975832"/>
                                <a:pt x="6897588" y="971212"/>
                                <a:pt x="6897588" y="965513"/>
                              </a:cubicBezTo>
                              <a:lnTo>
                                <a:pt x="6897588" y="918223"/>
                              </a:lnTo>
                              <a:cubicBezTo>
                                <a:pt x="6897588" y="912525"/>
                                <a:pt x="6892968" y="907905"/>
                                <a:pt x="6887269" y="907905"/>
                              </a:cubicBezTo>
                              <a:close/>
                              <a:moveTo>
                                <a:pt x="4098017" y="913565"/>
                              </a:moveTo>
                              <a:cubicBezTo>
                                <a:pt x="4100589" y="913567"/>
                                <a:pt x="4102674" y="915651"/>
                                <a:pt x="4102676" y="918223"/>
                              </a:cubicBezTo>
                              <a:lnTo>
                                <a:pt x="4102676" y="965513"/>
                              </a:lnTo>
                              <a:cubicBezTo>
                                <a:pt x="4102674" y="968085"/>
                                <a:pt x="4100589" y="970170"/>
                                <a:pt x="4098017" y="970172"/>
                              </a:cubicBezTo>
                              <a:lnTo>
                                <a:pt x="3942872" y="970172"/>
                              </a:lnTo>
                              <a:cubicBezTo>
                                <a:pt x="3940300" y="970169"/>
                                <a:pt x="3938216" y="968085"/>
                                <a:pt x="3938213" y="965513"/>
                              </a:cubicBezTo>
                              <a:lnTo>
                                <a:pt x="3938213" y="918223"/>
                              </a:lnTo>
                              <a:cubicBezTo>
                                <a:pt x="3938217" y="915652"/>
                                <a:pt x="3940300" y="913568"/>
                                <a:pt x="3942872" y="913565"/>
                              </a:cubicBezTo>
                              <a:lnTo>
                                <a:pt x="4098017" y="913565"/>
                              </a:lnTo>
                              <a:moveTo>
                                <a:pt x="4098017" y="907905"/>
                              </a:moveTo>
                              <a:lnTo>
                                <a:pt x="3942872" y="907905"/>
                              </a:lnTo>
                              <a:cubicBezTo>
                                <a:pt x="3937173" y="907905"/>
                                <a:pt x="3932553" y="912525"/>
                                <a:pt x="3932553" y="918223"/>
                              </a:cubicBezTo>
                              <a:lnTo>
                                <a:pt x="3932553" y="965513"/>
                              </a:lnTo>
                              <a:cubicBezTo>
                                <a:pt x="3932553" y="971212"/>
                                <a:pt x="3937173" y="975832"/>
                                <a:pt x="3942872" y="975832"/>
                              </a:cubicBezTo>
                              <a:lnTo>
                                <a:pt x="4098017" y="975832"/>
                              </a:lnTo>
                              <a:cubicBezTo>
                                <a:pt x="4103716" y="975832"/>
                                <a:pt x="4108337" y="971212"/>
                                <a:pt x="4108337" y="965513"/>
                              </a:cubicBezTo>
                              <a:lnTo>
                                <a:pt x="4108336" y="918223"/>
                              </a:lnTo>
                              <a:cubicBezTo>
                                <a:pt x="4108336" y="912525"/>
                                <a:pt x="4103716" y="907905"/>
                                <a:pt x="4098017" y="907905"/>
                              </a:cubicBezTo>
                              <a:close/>
                              <a:moveTo>
                                <a:pt x="4674986" y="913565"/>
                              </a:moveTo>
                              <a:cubicBezTo>
                                <a:pt x="4677558" y="913567"/>
                                <a:pt x="4679643" y="915651"/>
                                <a:pt x="4679645" y="918223"/>
                              </a:cubicBezTo>
                              <a:lnTo>
                                <a:pt x="4679644" y="965513"/>
                              </a:lnTo>
                              <a:cubicBezTo>
                                <a:pt x="4679642" y="968085"/>
                                <a:pt x="4677557" y="970170"/>
                                <a:pt x="4674985" y="970172"/>
                              </a:cubicBezTo>
                              <a:lnTo>
                                <a:pt x="4610495" y="970172"/>
                              </a:lnTo>
                              <a:cubicBezTo>
                                <a:pt x="4607923" y="970170"/>
                                <a:pt x="4605838" y="968085"/>
                                <a:pt x="4605836" y="965513"/>
                              </a:cubicBezTo>
                              <a:lnTo>
                                <a:pt x="4605836" y="918223"/>
                              </a:lnTo>
                              <a:cubicBezTo>
                                <a:pt x="4605839" y="915651"/>
                                <a:pt x="4607923" y="913567"/>
                                <a:pt x="4610495" y="913565"/>
                              </a:cubicBezTo>
                              <a:lnTo>
                                <a:pt x="4674990" y="913565"/>
                              </a:lnTo>
                              <a:moveTo>
                                <a:pt x="4674990" y="907905"/>
                              </a:moveTo>
                              <a:lnTo>
                                <a:pt x="4610499" y="907905"/>
                              </a:lnTo>
                              <a:cubicBezTo>
                                <a:pt x="4604800" y="907905"/>
                                <a:pt x="4600180" y="912525"/>
                                <a:pt x="4600180" y="918223"/>
                              </a:cubicBezTo>
                              <a:lnTo>
                                <a:pt x="4600180" y="965513"/>
                              </a:lnTo>
                              <a:cubicBezTo>
                                <a:pt x="4600180" y="971212"/>
                                <a:pt x="4604800" y="975832"/>
                                <a:pt x="4610499" y="975832"/>
                              </a:cubicBezTo>
                              <a:lnTo>
                                <a:pt x="4674990" y="975832"/>
                              </a:lnTo>
                              <a:cubicBezTo>
                                <a:pt x="4680689" y="975832"/>
                                <a:pt x="4685309" y="971212"/>
                                <a:pt x="4685309" y="965513"/>
                              </a:cubicBezTo>
                              <a:lnTo>
                                <a:pt x="4685309" y="918223"/>
                              </a:lnTo>
                              <a:cubicBezTo>
                                <a:pt x="4685309" y="912525"/>
                                <a:pt x="4680689" y="907905"/>
                                <a:pt x="4674989" y="907905"/>
                              </a:cubicBezTo>
                              <a:close/>
                              <a:moveTo>
                                <a:pt x="2920590" y="913565"/>
                              </a:moveTo>
                              <a:cubicBezTo>
                                <a:pt x="2923162" y="913567"/>
                                <a:pt x="2925247" y="915651"/>
                                <a:pt x="2925249" y="918223"/>
                              </a:cubicBezTo>
                              <a:lnTo>
                                <a:pt x="2925249" y="965513"/>
                              </a:lnTo>
                              <a:cubicBezTo>
                                <a:pt x="2925247" y="968085"/>
                                <a:pt x="2923162" y="970170"/>
                                <a:pt x="2920590" y="970172"/>
                              </a:cubicBezTo>
                              <a:lnTo>
                                <a:pt x="2872885" y="970172"/>
                              </a:lnTo>
                              <a:cubicBezTo>
                                <a:pt x="2870313" y="970170"/>
                                <a:pt x="2868229" y="968085"/>
                                <a:pt x="2868226" y="965513"/>
                              </a:cubicBezTo>
                              <a:lnTo>
                                <a:pt x="2868226" y="918223"/>
                              </a:lnTo>
                              <a:cubicBezTo>
                                <a:pt x="2868229" y="915651"/>
                                <a:pt x="2870313" y="913567"/>
                                <a:pt x="2872885" y="913565"/>
                              </a:cubicBezTo>
                              <a:lnTo>
                                <a:pt x="2920590" y="913565"/>
                              </a:lnTo>
                              <a:moveTo>
                                <a:pt x="2920590" y="907905"/>
                              </a:moveTo>
                              <a:lnTo>
                                <a:pt x="2872885" y="907905"/>
                              </a:lnTo>
                              <a:cubicBezTo>
                                <a:pt x="2867186" y="907905"/>
                                <a:pt x="2862566" y="912525"/>
                                <a:pt x="2862566" y="918223"/>
                              </a:cubicBezTo>
                              <a:lnTo>
                                <a:pt x="2862566" y="965513"/>
                              </a:lnTo>
                              <a:cubicBezTo>
                                <a:pt x="2862566" y="971212"/>
                                <a:pt x="2867186" y="975832"/>
                                <a:pt x="2872885" y="975832"/>
                              </a:cubicBezTo>
                              <a:lnTo>
                                <a:pt x="2920590" y="975832"/>
                              </a:lnTo>
                              <a:cubicBezTo>
                                <a:pt x="2926290" y="975832"/>
                                <a:pt x="2930910" y="971212"/>
                                <a:pt x="2930910" y="965513"/>
                              </a:cubicBezTo>
                              <a:lnTo>
                                <a:pt x="2930910" y="918223"/>
                              </a:lnTo>
                              <a:cubicBezTo>
                                <a:pt x="2930910" y="912525"/>
                                <a:pt x="2926290" y="907905"/>
                                <a:pt x="2920590" y="907905"/>
                              </a:cubicBezTo>
                              <a:close/>
                              <a:moveTo>
                                <a:pt x="2237744" y="913565"/>
                              </a:moveTo>
                              <a:cubicBezTo>
                                <a:pt x="2240316" y="913567"/>
                                <a:pt x="2242401" y="915651"/>
                                <a:pt x="2242403" y="918223"/>
                              </a:cubicBezTo>
                              <a:lnTo>
                                <a:pt x="2242403" y="965513"/>
                              </a:lnTo>
                              <a:cubicBezTo>
                                <a:pt x="2242401" y="968085"/>
                                <a:pt x="2240317" y="970170"/>
                                <a:pt x="2237744" y="970172"/>
                              </a:cubicBezTo>
                              <a:lnTo>
                                <a:pt x="2213498" y="970172"/>
                              </a:lnTo>
                              <a:cubicBezTo>
                                <a:pt x="2210927" y="970169"/>
                                <a:pt x="2208843" y="968085"/>
                                <a:pt x="2208839" y="965513"/>
                              </a:cubicBezTo>
                              <a:lnTo>
                                <a:pt x="2208840" y="918223"/>
                              </a:lnTo>
                              <a:cubicBezTo>
                                <a:pt x="2208843" y="915652"/>
                                <a:pt x="2210927" y="913568"/>
                                <a:pt x="2213499" y="913565"/>
                              </a:cubicBezTo>
                              <a:lnTo>
                                <a:pt x="2237744" y="913565"/>
                              </a:lnTo>
                              <a:moveTo>
                                <a:pt x="2237744" y="907905"/>
                              </a:moveTo>
                              <a:lnTo>
                                <a:pt x="2213498" y="907905"/>
                              </a:lnTo>
                              <a:cubicBezTo>
                                <a:pt x="2207799" y="907905"/>
                                <a:pt x="2203179" y="912525"/>
                                <a:pt x="2203179" y="918223"/>
                              </a:cubicBezTo>
                              <a:lnTo>
                                <a:pt x="2203179" y="965513"/>
                              </a:lnTo>
                              <a:cubicBezTo>
                                <a:pt x="2203179" y="971212"/>
                                <a:pt x="2207799" y="975832"/>
                                <a:pt x="2213498" y="975832"/>
                              </a:cubicBezTo>
                              <a:lnTo>
                                <a:pt x="2237744" y="975832"/>
                              </a:lnTo>
                              <a:cubicBezTo>
                                <a:pt x="2243444" y="975832"/>
                                <a:pt x="2248064" y="971212"/>
                                <a:pt x="2248064" y="965513"/>
                              </a:cubicBezTo>
                              <a:lnTo>
                                <a:pt x="2248064" y="918223"/>
                              </a:lnTo>
                              <a:cubicBezTo>
                                <a:pt x="2248064" y="912525"/>
                                <a:pt x="2243444" y="907905"/>
                                <a:pt x="2237744" y="907905"/>
                              </a:cubicBezTo>
                              <a:close/>
                              <a:moveTo>
                                <a:pt x="1684389" y="913565"/>
                              </a:moveTo>
                              <a:cubicBezTo>
                                <a:pt x="1686961" y="913568"/>
                                <a:pt x="1689045" y="915652"/>
                                <a:pt x="1689048" y="918223"/>
                              </a:cubicBezTo>
                              <a:lnTo>
                                <a:pt x="1689048" y="965513"/>
                              </a:lnTo>
                              <a:cubicBezTo>
                                <a:pt x="1689045" y="968085"/>
                                <a:pt x="1686961" y="970169"/>
                                <a:pt x="1684389" y="970172"/>
                              </a:cubicBezTo>
                              <a:lnTo>
                                <a:pt x="1584102" y="970172"/>
                              </a:lnTo>
                              <a:cubicBezTo>
                                <a:pt x="1581530" y="970170"/>
                                <a:pt x="1579446" y="968085"/>
                                <a:pt x="1579443" y="965513"/>
                              </a:cubicBezTo>
                              <a:lnTo>
                                <a:pt x="1579443" y="918223"/>
                              </a:lnTo>
                              <a:cubicBezTo>
                                <a:pt x="1579446" y="915651"/>
                                <a:pt x="1581530" y="913567"/>
                                <a:pt x="1584102" y="913565"/>
                              </a:cubicBezTo>
                              <a:lnTo>
                                <a:pt x="1684383" y="913565"/>
                              </a:lnTo>
                              <a:moveTo>
                                <a:pt x="1684383" y="907905"/>
                              </a:moveTo>
                              <a:lnTo>
                                <a:pt x="1584102" y="907905"/>
                              </a:lnTo>
                              <a:cubicBezTo>
                                <a:pt x="1578403" y="907905"/>
                                <a:pt x="1573783" y="912525"/>
                                <a:pt x="1573783" y="918223"/>
                              </a:cubicBezTo>
                              <a:lnTo>
                                <a:pt x="1573783" y="965513"/>
                              </a:lnTo>
                              <a:cubicBezTo>
                                <a:pt x="1573783" y="971212"/>
                                <a:pt x="1578403" y="975832"/>
                                <a:pt x="1584102" y="975832"/>
                              </a:cubicBezTo>
                              <a:lnTo>
                                <a:pt x="1684383" y="975832"/>
                              </a:lnTo>
                              <a:cubicBezTo>
                                <a:pt x="1690082" y="975832"/>
                                <a:pt x="1694702" y="971212"/>
                                <a:pt x="1694702" y="965513"/>
                              </a:cubicBezTo>
                              <a:lnTo>
                                <a:pt x="1694702" y="918223"/>
                              </a:lnTo>
                              <a:cubicBezTo>
                                <a:pt x="1694702" y="912525"/>
                                <a:pt x="1690082" y="907905"/>
                                <a:pt x="1684383" y="907905"/>
                              </a:cubicBezTo>
                              <a:close/>
                              <a:moveTo>
                                <a:pt x="1429392" y="913565"/>
                              </a:moveTo>
                              <a:cubicBezTo>
                                <a:pt x="1431964" y="913567"/>
                                <a:pt x="1434048" y="915651"/>
                                <a:pt x="1434051" y="918223"/>
                              </a:cubicBezTo>
                              <a:lnTo>
                                <a:pt x="1434051" y="965513"/>
                              </a:lnTo>
                              <a:cubicBezTo>
                                <a:pt x="1434048" y="968085"/>
                                <a:pt x="1431964" y="970170"/>
                                <a:pt x="1429392" y="970172"/>
                              </a:cubicBezTo>
                              <a:lnTo>
                                <a:pt x="1329111" y="970172"/>
                              </a:lnTo>
                              <a:cubicBezTo>
                                <a:pt x="1326539" y="970170"/>
                                <a:pt x="1324454" y="968085"/>
                                <a:pt x="1324452" y="965513"/>
                              </a:cubicBezTo>
                              <a:lnTo>
                                <a:pt x="1324452" y="918223"/>
                              </a:lnTo>
                              <a:cubicBezTo>
                                <a:pt x="1324454" y="915651"/>
                                <a:pt x="1326538" y="913567"/>
                                <a:pt x="1329111" y="913565"/>
                              </a:cubicBezTo>
                              <a:lnTo>
                                <a:pt x="1429392" y="913565"/>
                              </a:lnTo>
                              <a:moveTo>
                                <a:pt x="1429392" y="907905"/>
                              </a:moveTo>
                              <a:lnTo>
                                <a:pt x="1329111" y="907905"/>
                              </a:lnTo>
                              <a:cubicBezTo>
                                <a:pt x="1323412" y="907905"/>
                                <a:pt x="1318792" y="912525"/>
                                <a:pt x="1318792" y="918223"/>
                              </a:cubicBezTo>
                              <a:lnTo>
                                <a:pt x="1318792" y="965513"/>
                              </a:lnTo>
                              <a:cubicBezTo>
                                <a:pt x="1318792" y="971212"/>
                                <a:pt x="1323412" y="975832"/>
                                <a:pt x="1329111" y="975832"/>
                              </a:cubicBezTo>
                              <a:lnTo>
                                <a:pt x="1429392" y="975832"/>
                              </a:lnTo>
                              <a:cubicBezTo>
                                <a:pt x="1435091" y="975832"/>
                                <a:pt x="1439711" y="971212"/>
                                <a:pt x="1439711" y="965513"/>
                              </a:cubicBezTo>
                              <a:lnTo>
                                <a:pt x="1439711" y="918223"/>
                              </a:lnTo>
                              <a:cubicBezTo>
                                <a:pt x="1439711" y="912525"/>
                                <a:pt x="1435091" y="907905"/>
                                <a:pt x="1429392" y="907905"/>
                              </a:cubicBezTo>
                              <a:close/>
                              <a:moveTo>
                                <a:pt x="509364" y="913565"/>
                              </a:moveTo>
                              <a:cubicBezTo>
                                <a:pt x="511936" y="913567"/>
                                <a:pt x="514021" y="915651"/>
                                <a:pt x="514023" y="918223"/>
                              </a:cubicBezTo>
                              <a:lnTo>
                                <a:pt x="514023" y="965513"/>
                              </a:lnTo>
                              <a:cubicBezTo>
                                <a:pt x="514021" y="968085"/>
                                <a:pt x="511936" y="970170"/>
                                <a:pt x="509364" y="970172"/>
                              </a:cubicBezTo>
                              <a:lnTo>
                                <a:pt x="167820" y="970172"/>
                              </a:lnTo>
                              <a:cubicBezTo>
                                <a:pt x="165247" y="970170"/>
                                <a:pt x="163163" y="968085"/>
                                <a:pt x="163161" y="965513"/>
                              </a:cubicBezTo>
                              <a:lnTo>
                                <a:pt x="163161" y="918223"/>
                              </a:lnTo>
                              <a:cubicBezTo>
                                <a:pt x="163163" y="915651"/>
                                <a:pt x="165247" y="913567"/>
                                <a:pt x="167820" y="913565"/>
                              </a:cubicBezTo>
                              <a:lnTo>
                                <a:pt x="509364" y="913565"/>
                              </a:lnTo>
                              <a:moveTo>
                                <a:pt x="509364" y="907905"/>
                              </a:moveTo>
                              <a:lnTo>
                                <a:pt x="167820" y="907905"/>
                              </a:lnTo>
                              <a:cubicBezTo>
                                <a:pt x="162121" y="907905"/>
                                <a:pt x="157500" y="912525"/>
                                <a:pt x="157500" y="918223"/>
                              </a:cubicBezTo>
                              <a:lnTo>
                                <a:pt x="157500" y="965513"/>
                              </a:lnTo>
                              <a:cubicBezTo>
                                <a:pt x="157500" y="971212"/>
                                <a:pt x="162121" y="975832"/>
                                <a:pt x="167820" y="975832"/>
                              </a:cubicBezTo>
                              <a:lnTo>
                                <a:pt x="509364" y="975832"/>
                              </a:lnTo>
                              <a:cubicBezTo>
                                <a:pt x="515063" y="975832"/>
                                <a:pt x="519683" y="971212"/>
                                <a:pt x="519683" y="965513"/>
                              </a:cubicBezTo>
                              <a:lnTo>
                                <a:pt x="519683" y="918223"/>
                              </a:lnTo>
                              <a:cubicBezTo>
                                <a:pt x="519683" y="912525"/>
                                <a:pt x="515063" y="907905"/>
                                <a:pt x="509364" y="907905"/>
                              </a:cubicBezTo>
                              <a:close/>
                              <a:moveTo>
                                <a:pt x="6655037" y="1026482"/>
                              </a:moveTo>
                              <a:cubicBezTo>
                                <a:pt x="6657610" y="1026485"/>
                                <a:pt x="6659694" y="1028569"/>
                                <a:pt x="6659696" y="1031141"/>
                              </a:cubicBezTo>
                              <a:lnTo>
                                <a:pt x="6659696" y="1078421"/>
                              </a:lnTo>
                              <a:cubicBezTo>
                                <a:pt x="6659693" y="1080993"/>
                                <a:pt x="6657609" y="1083077"/>
                                <a:pt x="6655037" y="1083080"/>
                              </a:cubicBezTo>
                              <a:lnTo>
                                <a:pt x="6602647" y="1083080"/>
                              </a:lnTo>
                              <a:cubicBezTo>
                                <a:pt x="6600076" y="1083076"/>
                                <a:pt x="6597992" y="1080993"/>
                                <a:pt x="6597988" y="1078421"/>
                              </a:cubicBezTo>
                              <a:lnTo>
                                <a:pt x="6597988" y="1031141"/>
                              </a:lnTo>
                              <a:cubicBezTo>
                                <a:pt x="6597991" y="1028570"/>
                                <a:pt x="6600075" y="1026486"/>
                                <a:pt x="6602647" y="1026483"/>
                              </a:cubicBezTo>
                              <a:lnTo>
                                <a:pt x="6655037" y="1026482"/>
                              </a:lnTo>
                              <a:moveTo>
                                <a:pt x="6655037" y="1020822"/>
                              </a:moveTo>
                              <a:lnTo>
                                <a:pt x="6602647" y="1020822"/>
                              </a:lnTo>
                              <a:cubicBezTo>
                                <a:pt x="6596948" y="1020822"/>
                                <a:pt x="6592327" y="1025442"/>
                                <a:pt x="6592327" y="1031141"/>
                              </a:cubicBezTo>
                              <a:lnTo>
                                <a:pt x="6592327" y="1078421"/>
                              </a:lnTo>
                              <a:cubicBezTo>
                                <a:pt x="6592327" y="1084120"/>
                                <a:pt x="6596947" y="1088740"/>
                                <a:pt x="6602647" y="1088740"/>
                              </a:cubicBezTo>
                              <a:lnTo>
                                <a:pt x="6655037" y="1088740"/>
                              </a:lnTo>
                              <a:cubicBezTo>
                                <a:pt x="6660736" y="1088740"/>
                                <a:pt x="6665357" y="1084120"/>
                                <a:pt x="6665357" y="1078421"/>
                              </a:cubicBezTo>
                              <a:lnTo>
                                <a:pt x="6665356" y="1031141"/>
                              </a:lnTo>
                              <a:cubicBezTo>
                                <a:pt x="6665356" y="1025442"/>
                                <a:pt x="6660736" y="1020822"/>
                                <a:pt x="6655037" y="1020822"/>
                              </a:cubicBezTo>
                              <a:close/>
                              <a:moveTo>
                                <a:pt x="4008970" y="1026482"/>
                              </a:moveTo>
                              <a:cubicBezTo>
                                <a:pt x="4011541" y="1026486"/>
                                <a:pt x="4013625" y="1028569"/>
                                <a:pt x="4013629" y="1031141"/>
                              </a:cubicBezTo>
                              <a:lnTo>
                                <a:pt x="4013629" y="1078421"/>
                              </a:lnTo>
                              <a:cubicBezTo>
                                <a:pt x="4013624" y="1080993"/>
                                <a:pt x="4011541" y="1083076"/>
                                <a:pt x="4008970" y="1083080"/>
                              </a:cubicBezTo>
                              <a:lnTo>
                                <a:pt x="3926306" y="1083080"/>
                              </a:lnTo>
                              <a:cubicBezTo>
                                <a:pt x="3923734" y="1083077"/>
                                <a:pt x="3921651" y="1080993"/>
                                <a:pt x="3921647" y="1078421"/>
                              </a:cubicBezTo>
                              <a:lnTo>
                                <a:pt x="3921647" y="1031141"/>
                              </a:lnTo>
                              <a:cubicBezTo>
                                <a:pt x="3921649" y="1028569"/>
                                <a:pt x="3923734" y="1026485"/>
                                <a:pt x="3926306" y="1026483"/>
                              </a:cubicBezTo>
                              <a:lnTo>
                                <a:pt x="4008970" y="1026482"/>
                              </a:lnTo>
                              <a:moveTo>
                                <a:pt x="4008970" y="1020822"/>
                              </a:moveTo>
                              <a:lnTo>
                                <a:pt x="3926306" y="1020822"/>
                              </a:lnTo>
                              <a:cubicBezTo>
                                <a:pt x="3920607" y="1020822"/>
                                <a:pt x="3915987" y="1025442"/>
                                <a:pt x="3915987" y="1031141"/>
                              </a:cubicBezTo>
                              <a:lnTo>
                                <a:pt x="3915987" y="1078421"/>
                              </a:lnTo>
                              <a:cubicBezTo>
                                <a:pt x="3915987" y="1084120"/>
                                <a:pt x="3920607" y="1088740"/>
                                <a:pt x="3926306" y="1088740"/>
                              </a:cubicBezTo>
                              <a:lnTo>
                                <a:pt x="4008970" y="1088740"/>
                              </a:lnTo>
                              <a:cubicBezTo>
                                <a:pt x="4014669" y="1088740"/>
                                <a:pt x="4019289" y="1084120"/>
                                <a:pt x="4019289" y="1078421"/>
                              </a:cubicBezTo>
                              <a:lnTo>
                                <a:pt x="4019289" y="1031141"/>
                              </a:lnTo>
                              <a:cubicBezTo>
                                <a:pt x="4019289" y="1025442"/>
                                <a:pt x="4014669" y="1020822"/>
                                <a:pt x="4008970" y="1020822"/>
                              </a:cubicBezTo>
                              <a:close/>
                              <a:moveTo>
                                <a:pt x="3295816" y="1026482"/>
                              </a:moveTo>
                              <a:cubicBezTo>
                                <a:pt x="3298388" y="1026486"/>
                                <a:pt x="3300472" y="1028569"/>
                                <a:pt x="3300476" y="1031141"/>
                              </a:cubicBezTo>
                              <a:lnTo>
                                <a:pt x="3300475" y="1078421"/>
                              </a:lnTo>
                              <a:cubicBezTo>
                                <a:pt x="3300471" y="1080993"/>
                                <a:pt x="3298388" y="1083076"/>
                                <a:pt x="3295816" y="1083080"/>
                              </a:cubicBezTo>
                              <a:lnTo>
                                <a:pt x="3099375" y="1083080"/>
                              </a:lnTo>
                              <a:cubicBezTo>
                                <a:pt x="3096804" y="1083077"/>
                                <a:pt x="3094720" y="1080993"/>
                                <a:pt x="3094716" y="1078421"/>
                              </a:cubicBezTo>
                              <a:lnTo>
                                <a:pt x="3094717" y="1031141"/>
                              </a:lnTo>
                              <a:cubicBezTo>
                                <a:pt x="3094719" y="1028569"/>
                                <a:pt x="3096803" y="1026485"/>
                                <a:pt x="3099376" y="1026483"/>
                              </a:cubicBezTo>
                              <a:lnTo>
                                <a:pt x="3295816" y="1026482"/>
                              </a:lnTo>
                              <a:moveTo>
                                <a:pt x="3295816" y="1020822"/>
                              </a:moveTo>
                              <a:lnTo>
                                <a:pt x="3099375" y="1020822"/>
                              </a:lnTo>
                              <a:cubicBezTo>
                                <a:pt x="3093676" y="1020822"/>
                                <a:pt x="3089056" y="1025442"/>
                                <a:pt x="3089056" y="1031141"/>
                              </a:cubicBezTo>
                              <a:lnTo>
                                <a:pt x="3089056" y="1078421"/>
                              </a:lnTo>
                              <a:cubicBezTo>
                                <a:pt x="3089056" y="1084120"/>
                                <a:pt x="3093676" y="1088740"/>
                                <a:pt x="3099375" y="1088740"/>
                              </a:cubicBezTo>
                              <a:lnTo>
                                <a:pt x="3295816" y="1088740"/>
                              </a:lnTo>
                              <a:cubicBezTo>
                                <a:pt x="3301516" y="1088740"/>
                                <a:pt x="3306136" y="1084120"/>
                                <a:pt x="3306136" y="1078421"/>
                              </a:cubicBezTo>
                              <a:lnTo>
                                <a:pt x="3306136" y="1031141"/>
                              </a:lnTo>
                              <a:cubicBezTo>
                                <a:pt x="3306136" y="1025442"/>
                                <a:pt x="3301516" y="1020822"/>
                                <a:pt x="3295816" y="1020822"/>
                              </a:cubicBezTo>
                              <a:close/>
                              <a:moveTo>
                                <a:pt x="2729188" y="1026482"/>
                              </a:moveTo>
                              <a:cubicBezTo>
                                <a:pt x="2731761" y="1026485"/>
                                <a:pt x="2733845" y="1028569"/>
                                <a:pt x="2733847" y="1031141"/>
                              </a:cubicBezTo>
                              <a:lnTo>
                                <a:pt x="2733847" y="1078421"/>
                              </a:lnTo>
                              <a:cubicBezTo>
                                <a:pt x="2733844" y="1080993"/>
                                <a:pt x="2731760" y="1083077"/>
                                <a:pt x="2729188" y="1083080"/>
                              </a:cubicBezTo>
                              <a:lnTo>
                                <a:pt x="2716002" y="1083080"/>
                              </a:lnTo>
                              <a:cubicBezTo>
                                <a:pt x="2713430" y="1083077"/>
                                <a:pt x="2711347" y="1080993"/>
                                <a:pt x="2711343" y="1078421"/>
                              </a:cubicBezTo>
                              <a:lnTo>
                                <a:pt x="2711343" y="1031141"/>
                              </a:lnTo>
                              <a:cubicBezTo>
                                <a:pt x="2711346" y="1028569"/>
                                <a:pt x="2713430" y="1026485"/>
                                <a:pt x="2716003" y="1026483"/>
                              </a:cubicBezTo>
                              <a:lnTo>
                                <a:pt x="2729188" y="1026482"/>
                              </a:lnTo>
                              <a:moveTo>
                                <a:pt x="2729188" y="1020822"/>
                              </a:moveTo>
                              <a:lnTo>
                                <a:pt x="2716002" y="1020822"/>
                              </a:lnTo>
                              <a:cubicBezTo>
                                <a:pt x="2710303" y="1020822"/>
                                <a:pt x="2705683" y="1025442"/>
                                <a:pt x="2705683" y="1031141"/>
                              </a:cubicBezTo>
                              <a:lnTo>
                                <a:pt x="2705683" y="1078421"/>
                              </a:lnTo>
                              <a:cubicBezTo>
                                <a:pt x="2705683" y="1084120"/>
                                <a:pt x="2710303" y="1088740"/>
                                <a:pt x="2716002" y="1088740"/>
                              </a:cubicBezTo>
                              <a:lnTo>
                                <a:pt x="2729188" y="1088740"/>
                              </a:lnTo>
                              <a:cubicBezTo>
                                <a:pt x="2734888" y="1088740"/>
                                <a:pt x="2739508" y="1084120"/>
                                <a:pt x="2739508" y="1078421"/>
                              </a:cubicBezTo>
                              <a:lnTo>
                                <a:pt x="2739508" y="1031141"/>
                              </a:lnTo>
                              <a:cubicBezTo>
                                <a:pt x="2739508" y="1025442"/>
                                <a:pt x="2734888" y="1020822"/>
                                <a:pt x="2729188" y="1020822"/>
                              </a:cubicBezTo>
                              <a:close/>
                              <a:moveTo>
                                <a:pt x="2676616" y="1026482"/>
                              </a:moveTo>
                              <a:cubicBezTo>
                                <a:pt x="2679188" y="1026485"/>
                                <a:pt x="2681273" y="1028569"/>
                                <a:pt x="2681275" y="1031141"/>
                              </a:cubicBezTo>
                              <a:lnTo>
                                <a:pt x="2681275" y="1078421"/>
                              </a:lnTo>
                              <a:cubicBezTo>
                                <a:pt x="2681272" y="1080993"/>
                                <a:pt x="2679188" y="1083077"/>
                                <a:pt x="2676616" y="1083080"/>
                              </a:cubicBezTo>
                              <a:lnTo>
                                <a:pt x="2561784" y="1083080"/>
                              </a:lnTo>
                              <a:cubicBezTo>
                                <a:pt x="2559211" y="1083077"/>
                                <a:pt x="2557127" y="1080993"/>
                                <a:pt x="2557123" y="1078421"/>
                              </a:cubicBezTo>
                              <a:lnTo>
                                <a:pt x="2557123" y="1031141"/>
                              </a:lnTo>
                              <a:cubicBezTo>
                                <a:pt x="2557126" y="1028569"/>
                                <a:pt x="2559211" y="1026485"/>
                                <a:pt x="2561784" y="1026483"/>
                              </a:cubicBezTo>
                              <a:lnTo>
                                <a:pt x="2676616" y="1026482"/>
                              </a:lnTo>
                              <a:moveTo>
                                <a:pt x="2676616" y="1020822"/>
                              </a:moveTo>
                              <a:lnTo>
                                <a:pt x="2561784" y="1020822"/>
                              </a:lnTo>
                              <a:cubicBezTo>
                                <a:pt x="2556084" y="1020822"/>
                                <a:pt x="2551464" y="1025442"/>
                                <a:pt x="2551464" y="1031141"/>
                              </a:cubicBezTo>
                              <a:lnTo>
                                <a:pt x="2551464" y="1078421"/>
                              </a:lnTo>
                              <a:cubicBezTo>
                                <a:pt x="2551464" y="1084120"/>
                                <a:pt x="2556084" y="1088740"/>
                                <a:pt x="2561784" y="1088740"/>
                              </a:cubicBezTo>
                              <a:lnTo>
                                <a:pt x="2676616" y="1088740"/>
                              </a:lnTo>
                              <a:cubicBezTo>
                                <a:pt x="2682316" y="1088740"/>
                                <a:pt x="2686936" y="1084120"/>
                                <a:pt x="2686936" y="1078421"/>
                              </a:cubicBezTo>
                              <a:lnTo>
                                <a:pt x="2686936" y="1031141"/>
                              </a:lnTo>
                              <a:cubicBezTo>
                                <a:pt x="2686936" y="1025442"/>
                                <a:pt x="2682316" y="1020822"/>
                                <a:pt x="2676616" y="1020822"/>
                              </a:cubicBezTo>
                              <a:close/>
                              <a:moveTo>
                                <a:pt x="1861739" y="1026482"/>
                              </a:moveTo>
                              <a:cubicBezTo>
                                <a:pt x="1864311" y="1026485"/>
                                <a:pt x="1866396" y="1028569"/>
                                <a:pt x="1866398" y="1031141"/>
                              </a:cubicBezTo>
                              <a:lnTo>
                                <a:pt x="1866398" y="1078421"/>
                              </a:lnTo>
                              <a:cubicBezTo>
                                <a:pt x="1866395" y="1080993"/>
                                <a:pt x="1864311" y="1083077"/>
                                <a:pt x="1861739" y="1083080"/>
                              </a:cubicBezTo>
                              <a:lnTo>
                                <a:pt x="1654502" y="1083080"/>
                              </a:lnTo>
                              <a:cubicBezTo>
                                <a:pt x="1651931" y="1083076"/>
                                <a:pt x="1649847" y="1080993"/>
                                <a:pt x="1649843" y="1078421"/>
                              </a:cubicBezTo>
                              <a:lnTo>
                                <a:pt x="1649843" y="1031141"/>
                              </a:lnTo>
                              <a:cubicBezTo>
                                <a:pt x="1649846" y="1028570"/>
                                <a:pt x="1651930" y="1026486"/>
                                <a:pt x="1654502" y="1026483"/>
                              </a:cubicBezTo>
                              <a:lnTo>
                                <a:pt x="1861733" y="1026482"/>
                              </a:lnTo>
                              <a:moveTo>
                                <a:pt x="1861733" y="1020822"/>
                              </a:moveTo>
                              <a:lnTo>
                                <a:pt x="1654502" y="1020822"/>
                              </a:lnTo>
                              <a:cubicBezTo>
                                <a:pt x="1648803" y="1020822"/>
                                <a:pt x="1644183" y="1025442"/>
                                <a:pt x="1644183" y="1031141"/>
                              </a:cubicBezTo>
                              <a:lnTo>
                                <a:pt x="1644183" y="1078421"/>
                              </a:lnTo>
                              <a:cubicBezTo>
                                <a:pt x="1644183" y="1084120"/>
                                <a:pt x="1648803" y="1088740"/>
                                <a:pt x="1654502" y="1088740"/>
                              </a:cubicBezTo>
                              <a:lnTo>
                                <a:pt x="1861733" y="1088740"/>
                              </a:lnTo>
                              <a:cubicBezTo>
                                <a:pt x="1867432" y="1088740"/>
                                <a:pt x="1872052" y="1084120"/>
                                <a:pt x="1872052" y="1078421"/>
                              </a:cubicBezTo>
                              <a:lnTo>
                                <a:pt x="1872052" y="1031141"/>
                              </a:lnTo>
                              <a:cubicBezTo>
                                <a:pt x="1872052" y="1025442"/>
                                <a:pt x="1867432" y="1020822"/>
                                <a:pt x="1861733" y="1020822"/>
                              </a:cubicBezTo>
                              <a:close/>
                              <a:moveTo>
                                <a:pt x="625752" y="1026482"/>
                              </a:moveTo>
                              <a:cubicBezTo>
                                <a:pt x="628324" y="1026485"/>
                                <a:pt x="630409" y="1028569"/>
                                <a:pt x="630411" y="1031141"/>
                              </a:cubicBezTo>
                              <a:lnTo>
                                <a:pt x="630411" y="1078421"/>
                              </a:lnTo>
                              <a:cubicBezTo>
                                <a:pt x="630408" y="1080993"/>
                                <a:pt x="628324" y="1083077"/>
                                <a:pt x="625752" y="1083080"/>
                              </a:cubicBezTo>
                              <a:lnTo>
                                <a:pt x="528803" y="1083080"/>
                              </a:lnTo>
                              <a:cubicBezTo>
                                <a:pt x="526231" y="1083077"/>
                                <a:pt x="524147" y="1080993"/>
                                <a:pt x="524144" y="1078421"/>
                              </a:cubicBezTo>
                              <a:lnTo>
                                <a:pt x="524144" y="1031141"/>
                              </a:lnTo>
                              <a:cubicBezTo>
                                <a:pt x="524146" y="1028569"/>
                                <a:pt x="526230" y="1026485"/>
                                <a:pt x="528803" y="1026483"/>
                              </a:cubicBezTo>
                              <a:lnTo>
                                <a:pt x="625752" y="1026482"/>
                              </a:lnTo>
                              <a:moveTo>
                                <a:pt x="625752" y="1020822"/>
                              </a:moveTo>
                              <a:lnTo>
                                <a:pt x="528803" y="1020822"/>
                              </a:lnTo>
                              <a:cubicBezTo>
                                <a:pt x="523103" y="1020822"/>
                                <a:pt x="518483" y="1025442"/>
                                <a:pt x="518483" y="1031141"/>
                              </a:cubicBezTo>
                              <a:lnTo>
                                <a:pt x="518483" y="1078421"/>
                              </a:lnTo>
                              <a:cubicBezTo>
                                <a:pt x="518483" y="1084120"/>
                                <a:pt x="523103" y="1088740"/>
                                <a:pt x="528803" y="1088740"/>
                              </a:cubicBezTo>
                              <a:lnTo>
                                <a:pt x="625752" y="1088740"/>
                              </a:lnTo>
                              <a:cubicBezTo>
                                <a:pt x="631451" y="1088740"/>
                                <a:pt x="636071" y="1084120"/>
                                <a:pt x="636071" y="1078421"/>
                              </a:cubicBezTo>
                              <a:lnTo>
                                <a:pt x="636071" y="1031141"/>
                              </a:lnTo>
                              <a:cubicBezTo>
                                <a:pt x="636071" y="1025442"/>
                                <a:pt x="631451" y="1020822"/>
                                <a:pt x="625752" y="1020822"/>
                              </a:cubicBezTo>
                              <a:close/>
                              <a:moveTo>
                                <a:pt x="1469191" y="1026482"/>
                              </a:moveTo>
                              <a:cubicBezTo>
                                <a:pt x="1471763" y="1026485"/>
                                <a:pt x="1473847" y="1028569"/>
                                <a:pt x="1473850" y="1031141"/>
                              </a:cubicBezTo>
                              <a:lnTo>
                                <a:pt x="1473850" y="1078421"/>
                              </a:lnTo>
                              <a:cubicBezTo>
                                <a:pt x="1473846" y="1080993"/>
                                <a:pt x="1471762" y="1083077"/>
                                <a:pt x="1469191" y="1083080"/>
                              </a:cubicBezTo>
                              <a:lnTo>
                                <a:pt x="1422221" y="1083080"/>
                              </a:lnTo>
                              <a:cubicBezTo>
                                <a:pt x="1419649" y="1083077"/>
                                <a:pt x="1417565" y="1080993"/>
                                <a:pt x="1417562" y="1078421"/>
                              </a:cubicBezTo>
                              <a:lnTo>
                                <a:pt x="1417562" y="1031141"/>
                              </a:lnTo>
                              <a:cubicBezTo>
                                <a:pt x="1417564" y="1028569"/>
                                <a:pt x="1419649" y="1026485"/>
                                <a:pt x="1422221" y="1026483"/>
                              </a:cubicBezTo>
                              <a:lnTo>
                                <a:pt x="1469189" y="1026482"/>
                              </a:lnTo>
                              <a:moveTo>
                                <a:pt x="1469189" y="1020822"/>
                              </a:moveTo>
                              <a:lnTo>
                                <a:pt x="1422221" y="1020822"/>
                              </a:lnTo>
                              <a:cubicBezTo>
                                <a:pt x="1416522" y="1020822"/>
                                <a:pt x="1411902" y="1025442"/>
                                <a:pt x="1411902" y="1031141"/>
                              </a:cubicBezTo>
                              <a:lnTo>
                                <a:pt x="1411902" y="1078421"/>
                              </a:lnTo>
                              <a:cubicBezTo>
                                <a:pt x="1411902" y="1084120"/>
                                <a:pt x="1416522" y="1088740"/>
                                <a:pt x="1422221" y="1088740"/>
                              </a:cubicBezTo>
                              <a:lnTo>
                                <a:pt x="1469189" y="1088740"/>
                              </a:lnTo>
                              <a:cubicBezTo>
                                <a:pt x="1474888" y="1088740"/>
                                <a:pt x="1479508" y="1084120"/>
                                <a:pt x="1479508" y="1078421"/>
                              </a:cubicBezTo>
                              <a:lnTo>
                                <a:pt x="1479508" y="1031141"/>
                              </a:lnTo>
                              <a:cubicBezTo>
                                <a:pt x="1479508" y="1025442"/>
                                <a:pt x="1474888" y="1020822"/>
                                <a:pt x="1469189" y="1020822"/>
                              </a:cubicBezTo>
                              <a:close/>
                              <a:moveTo>
                                <a:pt x="5532839" y="1026482"/>
                              </a:moveTo>
                              <a:cubicBezTo>
                                <a:pt x="5535411" y="1026485"/>
                                <a:pt x="5537496" y="1028569"/>
                                <a:pt x="5537498" y="1031141"/>
                              </a:cubicBezTo>
                              <a:lnTo>
                                <a:pt x="5537498" y="1078421"/>
                              </a:lnTo>
                              <a:cubicBezTo>
                                <a:pt x="5537495" y="1080993"/>
                                <a:pt x="5535411" y="1083077"/>
                                <a:pt x="5532839" y="1083080"/>
                              </a:cubicBezTo>
                              <a:lnTo>
                                <a:pt x="5456168" y="1083080"/>
                              </a:lnTo>
                              <a:cubicBezTo>
                                <a:pt x="5453596" y="1083077"/>
                                <a:pt x="5451512" y="1080993"/>
                                <a:pt x="5451509" y="1078421"/>
                              </a:cubicBezTo>
                              <a:lnTo>
                                <a:pt x="5451509" y="1031141"/>
                              </a:lnTo>
                              <a:cubicBezTo>
                                <a:pt x="5451511" y="1028569"/>
                                <a:pt x="5453596" y="1026485"/>
                                <a:pt x="5456168" y="1026483"/>
                              </a:cubicBezTo>
                              <a:lnTo>
                                <a:pt x="5532839" y="1026482"/>
                              </a:lnTo>
                              <a:moveTo>
                                <a:pt x="5532839" y="1020822"/>
                              </a:moveTo>
                              <a:lnTo>
                                <a:pt x="5456168" y="1020822"/>
                              </a:lnTo>
                              <a:cubicBezTo>
                                <a:pt x="5450469" y="1020822"/>
                                <a:pt x="5445848" y="1025442"/>
                                <a:pt x="5445848" y="1031141"/>
                              </a:cubicBezTo>
                              <a:lnTo>
                                <a:pt x="5445848" y="1078421"/>
                              </a:lnTo>
                              <a:cubicBezTo>
                                <a:pt x="5445848" y="1084120"/>
                                <a:pt x="5450468" y="1088740"/>
                                <a:pt x="5456168" y="1088740"/>
                              </a:cubicBezTo>
                              <a:lnTo>
                                <a:pt x="5532839" y="1088740"/>
                              </a:lnTo>
                              <a:cubicBezTo>
                                <a:pt x="5538538" y="1088740"/>
                                <a:pt x="5543159" y="1084120"/>
                                <a:pt x="5543159" y="1078421"/>
                              </a:cubicBezTo>
                              <a:lnTo>
                                <a:pt x="5543159" y="1031141"/>
                              </a:lnTo>
                              <a:cubicBezTo>
                                <a:pt x="5543159" y="1025442"/>
                                <a:pt x="5538539" y="1020822"/>
                                <a:pt x="5532839" y="1020822"/>
                              </a:cubicBezTo>
                              <a:close/>
                              <a:moveTo>
                                <a:pt x="707705" y="1591044"/>
                              </a:moveTo>
                              <a:cubicBezTo>
                                <a:pt x="710277" y="1591048"/>
                                <a:pt x="712361" y="1593131"/>
                                <a:pt x="712364" y="1595703"/>
                              </a:cubicBezTo>
                              <a:lnTo>
                                <a:pt x="712364" y="1642983"/>
                              </a:lnTo>
                              <a:cubicBezTo>
                                <a:pt x="712361" y="1645555"/>
                                <a:pt x="710277" y="1647639"/>
                                <a:pt x="707705" y="1647642"/>
                              </a:cubicBezTo>
                              <a:lnTo>
                                <a:pt x="493063" y="1647642"/>
                              </a:lnTo>
                              <a:cubicBezTo>
                                <a:pt x="490490" y="1647640"/>
                                <a:pt x="488406" y="1645556"/>
                                <a:pt x="488404" y="1642983"/>
                              </a:cubicBezTo>
                              <a:lnTo>
                                <a:pt x="488404" y="1595703"/>
                              </a:lnTo>
                              <a:cubicBezTo>
                                <a:pt x="488406" y="1593131"/>
                                <a:pt x="490490" y="1591047"/>
                                <a:pt x="493063" y="1591044"/>
                              </a:cubicBezTo>
                              <a:lnTo>
                                <a:pt x="707705" y="1591044"/>
                              </a:lnTo>
                              <a:moveTo>
                                <a:pt x="707705" y="1585384"/>
                              </a:moveTo>
                              <a:lnTo>
                                <a:pt x="493063" y="1585384"/>
                              </a:lnTo>
                              <a:cubicBezTo>
                                <a:pt x="487363" y="1585384"/>
                                <a:pt x="482743" y="1590004"/>
                                <a:pt x="482743" y="1595703"/>
                              </a:cubicBezTo>
                              <a:lnTo>
                                <a:pt x="482743" y="1642983"/>
                              </a:lnTo>
                              <a:cubicBezTo>
                                <a:pt x="482743" y="1648682"/>
                                <a:pt x="487363" y="1653302"/>
                                <a:pt x="493063" y="1653302"/>
                              </a:cubicBezTo>
                              <a:lnTo>
                                <a:pt x="707705" y="1653302"/>
                              </a:lnTo>
                              <a:cubicBezTo>
                                <a:pt x="713405" y="1653302"/>
                                <a:pt x="718025" y="1648682"/>
                                <a:pt x="718025" y="1642983"/>
                              </a:cubicBezTo>
                              <a:lnTo>
                                <a:pt x="718025" y="1595703"/>
                              </a:lnTo>
                              <a:cubicBezTo>
                                <a:pt x="718025" y="1590004"/>
                                <a:pt x="713405" y="1585384"/>
                                <a:pt x="707705" y="1585384"/>
                              </a:cubicBezTo>
                              <a:close/>
                              <a:moveTo>
                                <a:pt x="521732" y="1479546"/>
                              </a:moveTo>
                              <a:cubicBezTo>
                                <a:pt x="524304" y="1479549"/>
                                <a:pt x="526389" y="1481633"/>
                                <a:pt x="526391" y="1484205"/>
                              </a:cubicBezTo>
                              <a:lnTo>
                                <a:pt x="526391" y="1531485"/>
                              </a:lnTo>
                              <a:cubicBezTo>
                                <a:pt x="526389" y="1534058"/>
                                <a:pt x="524304" y="1536142"/>
                                <a:pt x="521732" y="1536144"/>
                              </a:cubicBezTo>
                              <a:lnTo>
                                <a:pt x="437346" y="1536144"/>
                              </a:lnTo>
                              <a:cubicBezTo>
                                <a:pt x="434774" y="1536141"/>
                                <a:pt x="432690" y="1534057"/>
                                <a:pt x="432687" y="1531485"/>
                              </a:cubicBezTo>
                              <a:lnTo>
                                <a:pt x="432687" y="1484205"/>
                              </a:lnTo>
                              <a:cubicBezTo>
                                <a:pt x="432690" y="1481634"/>
                                <a:pt x="434774" y="1479550"/>
                                <a:pt x="437346" y="1479546"/>
                              </a:cubicBezTo>
                              <a:lnTo>
                                <a:pt x="521734" y="1479546"/>
                              </a:lnTo>
                              <a:moveTo>
                                <a:pt x="521734" y="1473886"/>
                              </a:moveTo>
                              <a:lnTo>
                                <a:pt x="437346" y="1473886"/>
                              </a:lnTo>
                              <a:cubicBezTo>
                                <a:pt x="431647" y="1473886"/>
                                <a:pt x="427027" y="1478506"/>
                                <a:pt x="427027" y="1484205"/>
                              </a:cubicBezTo>
                              <a:lnTo>
                                <a:pt x="427027" y="1531485"/>
                              </a:lnTo>
                              <a:cubicBezTo>
                                <a:pt x="427027" y="1537184"/>
                                <a:pt x="431647" y="1541804"/>
                                <a:pt x="437346" y="1541804"/>
                              </a:cubicBezTo>
                              <a:lnTo>
                                <a:pt x="521734" y="1541804"/>
                              </a:lnTo>
                              <a:cubicBezTo>
                                <a:pt x="527433" y="1541804"/>
                                <a:pt x="532053" y="1537184"/>
                                <a:pt x="532053" y="1531485"/>
                              </a:cubicBezTo>
                              <a:lnTo>
                                <a:pt x="532053" y="1484205"/>
                              </a:lnTo>
                              <a:cubicBezTo>
                                <a:pt x="532053" y="1478506"/>
                                <a:pt x="527433" y="1473886"/>
                                <a:pt x="521734" y="1473886"/>
                              </a:cubicBezTo>
                              <a:close/>
                              <a:moveTo>
                                <a:pt x="1149297" y="1479546"/>
                              </a:moveTo>
                              <a:cubicBezTo>
                                <a:pt x="1151870" y="1479549"/>
                                <a:pt x="1153954" y="1481633"/>
                                <a:pt x="1153956" y="1484205"/>
                              </a:cubicBezTo>
                              <a:lnTo>
                                <a:pt x="1153956" y="1531485"/>
                              </a:lnTo>
                              <a:cubicBezTo>
                                <a:pt x="1153954" y="1534058"/>
                                <a:pt x="1151870" y="1536142"/>
                                <a:pt x="1149297" y="1536144"/>
                              </a:cubicBezTo>
                              <a:lnTo>
                                <a:pt x="1061010" y="1536144"/>
                              </a:lnTo>
                              <a:cubicBezTo>
                                <a:pt x="1058438" y="1536142"/>
                                <a:pt x="1056353" y="1534058"/>
                                <a:pt x="1056351" y="1531485"/>
                              </a:cubicBezTo>
                              <a:lnTo>
                                <a:pt x="1056351" y="1484205"/>
                              </a:lnTo>
                              <a:cubicBezTo>
                                <a:pt x="1056353" y="1481633"/>
                                <a:pt x="1058438" y="1479549"/>
                                <a:pt x="1061010" y="1479546"/>
                              </a:cubicBezTo>
                              <a:lnTo>
                                <a:pt x="1149301" y="1479546"/>
                              </a:lnTo>
                              <a:moveTo>
                                <a:pt x="1149301" y="1473886"/>
                              </a:moveTo>
                              <a:lnTo>
                                <a:pt x="1061010" y="1473886"/>
                              </a:lnTo>
                              <a:cubicBezTo>
                                <a:pt x="1055311" y="1473886"/>
                                <a:pt x="1050691" y="1478506"/>
                                <a:pt x="1050691" y="1484205"/>
                              </a:cubicBezTo>
                              <a:lnTo>
                                <a:pt x="1050691" y="1531485"/>
                              </a:lnTo>
                              <a:cubicBezTo>
                                <a:pt x="1050691" y="1537184"/>
                                <a:pt x="1055311" y="1541804"/>
                                <a:pt x="1061010" y="1541804"/>
                              </a:cubicBezTo>
                              <a:lnTo>
                                <a:pt x="1149301" y="1541804"/>
                              </a:lnTo>
                              <a:cubicBezTo>
                                <a:pt x="1155000" y="1541804"/>
                                <a:pt x="1159620" y="1537184"/>
                                <a:pt x="1159620" y="1531485"/>
                              </a:cubicBezTo>
                              <a:lnTo>
                                <a:pt x="1159620" y="1484205"/>
                              </a:lnTo>
                              <a:cubicBezTo>
                                <a:pt x="1159620" y="1478506"/>
                                <a:pt x="1155000" y="1473886"/>
                                <a:pt x="1149301" y="1473886"/>
                              </a:cubicBezTo>
                              <a:close/>
                              <a:moveTo>
                                <a:pt x="2111854" y="1479546"/>
                              </a:moveTo>
                              <a:cubicBezTo>
                                <a:pt x="2114425" y="1479550"/>
                                <a:pt x="2116509" y="1481634"/>
                                <a:pt x="2116513" y="1484205"/>
                              </a:cubicBezTo>
                              <a:lnTo>
                                <a:pt x="2116513" y="1531485"/>
                              </a:lnTo>
                              <a:cubicBezTo>
                                <a:pt x="2116509" y="1534057"/>
                                <a:pt x="2114425" y="1536141"/>
                                <a:pt x="2111854" y="1536144"/>
                              </a:cubicBezTo>
                              <a:lnTo>
                                <a:pt x="1540173" y="1536144"/>
                              </a:lnTo>
                              <a:cubicBezTo>
                                <a:pt x="1537601" y="1536142"/>
                                <a:pt x="1535516" y="1534058"/>
                                <a:pt x="1535514" y="1531485"/>
                              </a:cubicBezTo>
                              <a:lnTo>
                                <a:pt x="1535514" y="1484205"/>
                              </a:lnTo>
                              <a:cubicBezTo>
                                <a:pt x="1535516" y="1481633"/>
                                <a:pt x="1537601" y="1479549"/>
                                <a:pt x="1540173" y="1479546"/>
                              </a:cubicBezTo>
                              <a:lnTo>
                                <a:pt x="2111854" y="1479546"/>
                              </a:lnTo>
                              <a:moveTo>
                                <a:pt x="2111854" y="1473886"/>
                              </a:moveTo>
                              <a:lnTo>
                                <a:pt x="1540173" y="1473886"/>
                              </a:lnTo>
                              <a:cubicBezTo>
                                <a:pt x="1534474" y="1473886"/>
                                <a:pt x="1529854" y="1478506"/>
                                <a:pt x="1529854" y="1484205"/>
                              </a:cubicBezTo>
                              <a:lnTo>
                                <a:pt x="1529854" y="1531485"/>
                              </a:lnTo>
                              <a:cubicBezTo>
                                <a:pt x="1529854" y="1537184"/>
                                <a:pt x="1534474" y="1541804"/>
                                <a:pt x="1540173" y="1541804"/>
                              </a:cubicBezTo>
                              <a:lnTo>
                                <a:pt x="2111854" y="1541804"/>
                              </a:lnTo>
                              <a:cubicBezTo>
                                <a:pt x="2117553" y="1541804"/>
                                <a:pt x="2122173" y="1537184"/>
                                <a:pt x="2122173" y="1531485"/>
                              </a:cubicBezTo>
                              <a:lnTo>
                                <a:pt x="2122173" y="1484205"/>
                              </a:lnTo>
                              <a:cubicBezTo>
                                <a:pt x="2122173" y="1478506"/>
                                <a:pt x="2117553" y="1473886"/>
                                <a:pt x="2111854" y="1473886"/>
                              </a:cubicBezTo>
                              <a:close/>
                              <a:moveTo>
                                <a:pt x="1519535" y="1360054"/>
                              </a:moveTo>
                              <a:cubicBezTo>
                                <a:pt x="1522107" y="1360056"/>
                                <a:pt x="1524191" y="1362141"/>
                                <a:pt x="1524193" y="1364713"/>
                              </a:cubicBezTo>
                              <a:lnTo>
                                <a:pt x="1524194" y="1411993"/>
                              </a:lnTo>
                              <a:cubicBezTo>
                                <a:pt x="1524191" y="1414565"/>
                                <a:pt x="1522107" y="1416650"/>
                                <a:pt x="1519535" y="1416652"/>
                              </a:cubicBezTo>
                              <a:lnTo>
                                <a:pt x="1385777" y="1416652"/>
                              </a:lnTo>
                              <a:cubicBezTo>
                                <a:pt x="1383205" y="1416649"/>
                                <a:pt x="1381121" y="1414565"/>
                                <a:pt x="1381118" y="1411993"/>
                              </a:cubicBezTo>
                              <a:lnTo>
                                <a:pt x="1381118" y="1364713"/>
                              </a:lnTo>
                              <a:cubicBezTo>
                                <a:pt x="1381121" y="1362141"/>
                                <a:pt x="1383205" y="1360057"/>
                                <a:pt x="1385777" y="1360054"/>
                              </a:cubicBezTo>
                              <a:lnTo>
                                <a:pt x="1519535" y="1360054"/>
                              </a:lnTo>
                              <a:moveTo>
                                <a:pt x="1519535" y="1354394"/>
                              </a:moveTo>
                              <a:lnTo>
                                <a:pt x="1385777" y="1354394"/>
                              </a:lnTo>
                              <a:cubicBezTo>
                                <a:pt x="1380077" y="1354394"/>
                                <a:pt x="1375457" y="1359014"/>
                                <a:pt x="1375457" y="1364713"/>
                              </a:cubicBezTo>
                              <a:lnTo>
                                <a:pt x="1375457" y="1411993"/>
                              </a:lnTo>
                              <a:cubicBezTo>
                                <a:pt x="1375457" y="1417692"/>
                                <a:pt x="1380077" y="1422312"/>
                                <a:pt x="1385777" y="1422312"/>
                              </a:cubicBezTo>
                              <a:lnTo>
                                <a:pt x="1519535" y="1422312"/>
                              </a:lnTo>
                              <a:cubicBezTo>
                                <a:pt x="1525234" y="1422312"/>
                                <a:pt x="1529854" y="1417692"/>
                                <a:pt x="1529854" y="1411993"/>
                              </a:cubicBezTo>
                              <a:lnTo>
                                <a:pt x="1529854" y="1364713"/>
                              </a:lnTo>
                              <a:cubicBezTo>
                                <a:pt x="1529854" y="1359014"/>
                                <a:pt x="1525234" y="1354394"/>
                                <a:pt x="1519535" y="1354394"/>
                              </a:cubicBezTo>
                              <a:close/>
                              <a:moveTo>
                                <a:pt x="978642" y="1360054"/>
                              </a:moveTo>
                              <a:cubicBezTo>
                                <a:pt x="981214" y="1360056"/>
                                <a:pt x="983299" y="1362141"/>
                                <a:pt x="983301" y="1364713"/>
                              </a:cubicBezTo>
                              <a:lnTo>
                                <a:pt x="983301" y="1411993"/>
                              </a:lnTo>
                              <a:cubicBezTo>
                                <a:pt x="983299" y="1414565"/>
                                <a:pt x="981214" y="1416650"/>
                                <a:pt x="978642" y="1416652"/>
                              </a:cubicBezTo>
                              <a:lnTo>
                                <a:pt x="878019" y="1416652"/>
                              </a:lnTo>
                              <a:cubicBezTo>
                                <a:pt x="875447" y="1416650"/>
                                <a:pt x="873363" y="1414565"/>
                                <a:pt x="873360" y="1411993"/>
                              </a:cubicBezTo>
                              <a:lnTo>
                                <a:pt x="873360" y="1364713"/>
                              </a:lnTo>
                              <a:cubicBezTo>
                                <a:pt x="873363" y="1362141"/>
                                <a:pt x="875447" y="1360056"/>
                                <a:pt x="878019" y="1360054"/>
                              </a:cubicBezTo>
                              <a:lnTo>
                                <a:pt x="978642" y="1360054"/>
                              </a:lnTo>
                              <a:moveTo>
                                <a:pt x="978642" y="1354394"/>
                              </a:moveTo>
                              <a:lnTo>
                                <a:pt x="878019" y="1354394"/>
                              </a:lnTo>
                              <a:cubicBezTo>
                                <a:pt x="872320" y="1354394"/>
                                <a:pt x="867700" y="1359014"/>
                                <a:pt x="867700" y="1364713"/>
                              </a:cubicBezTo>
                              <a:lnTo>
                                <a:pt x="867700" y="1411993"/>
                              </a:lnTo>
                              <a:cubicBezTo>
                                <a:pt x="867700" y="1417692"/>
                                <a:pt x="872320" y="1422312"/>
                                <a:pt x="878019" y="1422312"/>
                              </a:cubicBezTo>
                              <a:lnTo>
                                <a:pt x="978642" y="1422312"/>
                              </a:lnTo>
                              <a:cubicBezTo>
                                <a:pt x="984341" y="1422312"/>
                                <a:pt x="988961" y="1417692"/>
                                <a:pt x="988961" y="1411993"/>
                              </a:cubicBezTo>
                              <a:lnTo>
                                <a:pt x="988961" y="1364713"/>
                              </a:lnTo>
                              <a:cubicBezTo>
                                <a:pt x="988961" y="1359014"/>
                                <a:pt x="984341" y="1354394"/>
                                <a:pt x="978642" y="1354394"/>
                              </a:cubicBezTo>
                              <a:close/>
                              <a:moveTo>
                                <a:pt x="2990801" y="1360054"/>
                              </a:moveTo>
                              <a:cubicBezTo>
                                <a:pt x="2993373" y="1360057"/>
                                <a:pt x="2995457" y="1362141"/>
                                <a:pt x="2995460" y="1364713"/>
                              </a:cubicBezTo>
                              <a:lnTo>
                                <a:pt x="2995460" y="1411993"/>
                              </a:lnTo>
                              <a:cubicBezTo>
                                <a:pt x="2995457" y="1414565"/>
                                <a:pt x="2993373" y="1416649"/>
                                <a:pt x="2990801" y="1416652"/>
                              </a:cubicBezTo>
                              <a:lnTo>
                                <a:pt x="2906997" y="1416652"/>
                              </a:lnTo>
                              <a:cubicBezTo>
                                <a:pt x="2904425" y="1416650"/>
                                <a:pt x="2902340" y="1414565"/>
                                <a:pt x="2902338" y="1411993"/>
                              </a:cubicBezTo>
                              <a:lnTo>
                                <a:pt x="2902338" y="1364713"/>
                              </a:lnTo>
                              <a:cubicBezTo>
                                <a:pt x="2902340" y="1362141"/>
                                <a:pt x="2904425" y="1360056"/>
                                <a:pt x="2906997" y="1360054"/>
                              </a:cubicBezTo>
                              <a:lnTo>
                                <a:pt x="2990801" y="1360054"/>
                              </a:lnTo>
                              <a:moveTo>
                                <a:pt x="2990801" y="1354394"/>
                              </a:moveTo>
                              <a:lnTo>
                                <a:pt x="2906997" y="1354394"/>
                              </a:lnTo>
                              <a:cubicBezTo>
                                <a:pt x="2901298" y="1354394"/>
                                <a:pt x="2896678" y="1359014"/>
                                <a:pt x="2896678" y="1364713"/>
                              </a:cubicBezTo>
                              <a:lnTo>
                                <a:pt x="2896678" y="1411993"/>
                              </a:lnTo>
                              <a:cubicBezTo>
                                <a:pt x="2896678" y="1417692"/>
                                <a:pt x="2901298" y="1422312"/>
                                <a:pt x="2906997" y="1422312"/>
                              </a:cubicBezTo>
                              <a:lnTo>
                                <a:pt x="2990801" y="1422312"/>
                              </a:lnTo>
                              <a:cubicBezTo>
                                <a:pt x="2996500" y="1422312"/>
                                <a:pt x="3001120" y="1417692"/>
                                <a:pt x="3001120" y="1411993"/>
                              </a:cubicBezTo>
                              <a:lnTo>
                                <a:pt x="3001120" y="1364713"/>
                              </a:lnTo>
                              <a:cubicBezTo>
                                <a:pt x="3001120" y="1359014"/>
                                <a:pt x="2996500" y="1354394"/>
                                <a:pt x="2990801" y="1354394"/>
                              </a:cubicBezTo>
                              <a:close/>
                              <a:moveTo>
                                <a:pt x="3946958" y="1360054"/>
                              </a:moveTo>
                              <a:cubicBezTo>
                                <a:pt x="3949530" y="1360056"/>
                                <a:pt x="3951615" y="1362141"/>
                                <a:pt x="3951617" y="1364713"/>
                              </a:cubicBezTo>
                              <a:lnTo>
                                <a:pt x="3951617" y="1411993"/>
                              </a:lnTo>
                              <a:cubicBezTo>
                                <a:pt x="3951615" y="1414565"/>
                                <a:pt x="3949530" y="1416650"/>
                                <a:pt x="3946958" y="1416652"/>
                              </a:cubicBezTo>
                              <a:lnTo>
                                <a:pt x="3872083" y="1416652"/>
                              </a:lnTo>
                              <a:cubicBezTo>
                                <a:pt x="3869511" y="1416650"/>
                                <a:pt x="3867426" y="1414565"/>
                                <a:pt x="3867424" y="1411993"/>
                              </a:cubicBezTo>
                              <a:lnTo>
                                <a:pt x="3867424" y="1364713"/>
                              </a:lnTo>
                              <a:cubicBezTo>
                                <a:pt x="3867426" y="1362141"/>
                                <a:pt x="3869510" y="1360056"/>
                                <a:pt x="3872083" y="1360054"/>
                              </a:cubicBezTo>
                              <a:lnTo>
                                <a:pt x="3946958" y="1360054"/>
                              </a:lnTo>
                              <a:moveTo>
                                <a:pt x="3946958" y="1354394"/>
                              </a:moveTo>
                              <a:lnTo>
                                <a:pt x="3872083" y="1354394"/>
                              </a:lnTo>
                              <a:cubicBezTo>
                                <a:pt x="3866383" y="1354394"/>
                                <a:pt x="3861763" y="1359014"/>
                                <a:pt x="3861763" y="1364713"/>
                              </a:cubicBezTo>
                              <a:lnTo>
                                <a:pt x="3861763" y="1411993"/>
                              </a:lnTo>
                              <a:cubicBezTo>
                                <a:pt x="3861763" y="1417692"/>
                                <a:pt x="3866383" y="1422312"/>
                                <a:pt x="3872083" y="1422312"/>
                              </a:cubicBezTo>
                              <a:lnTo>
                                <a:pt x="3946958" y="1422312"/>
                              </a:lnTo>
                              <a:cubicBezTo>
                                <a:pt x="3952657" y="1422312"/>
                                <a:pt x="3957277" y="1417692"/>
                                <a:pt x="3957277" y="1411993"/>
                              </a:cubicBezTo>
                              <a:lnTo>
                                <a:pt x="3957277" y="1364713"/>
                              </a:lnTo>
                              <a:cubicBezTo>
                                <a:pt x="3957277" y="1359014"/>
                                <a:pt x="3952657" y="1354394"/>
                                <a:pt x="3946958" y="1354394"/>
                              </a:cubicBezTo>
                              <a:close/>
                              <a:moveTo>
                                <a:pt x="4708953" y="1360054"/>
                              </a:moveTo>
                              <a:cubicBezTo>
                                <a:pt x="4711525" y="1360056"/>
                                <a:pt x="4713610" y="1362141"/>
                                <a:pt x="4713612" y="1364713"/>
                              </a:cubicBezTo>
                              <a:lnTo>
                                <a:pt x="4713612" y="1411993"/>
                              </a:lnTo>
                              <a:cubicBezTo>
                                <a:pt x="4713610" y="1414565"/>
                                <a:pt x="4711525" y="1416650"/>
                                <a:pt x="4708953" y="1416652"/>
                              </a:cubicBezTo>
                              <a:lnTo>
                                <a:pt x="4484816" y="1416652"/>
                              </a:lnTo>
                              <a:cubicBezTo>
                                <a:pt x="4482245" y="1416649"/>
                                <a:pt x="4480161" y="1414565"/>
                                <a:pt x="4480157" y="1411993"/>
                              </a:cubicBezTo>
                              <a:lnTo>
                                <a:pt x="4480158" y="1364713"/>
                              </a:lnTo>
                              <a:cubicBezTo>
                                <a:pt x="4480161" y="1362141"/>
                                <a:pt x="4482245" y="1360057"/>
                                <a:pt x="4484817" y="1360054"/>
                              </a:cubicBezTo>
                              <a:lnTo>
                                <a:pt x="4708953" y="1360054"/>
                              </a:lnTo>
                              <a:moveTo>
                                <a:pt x="4708953" y="1354394"/>
                              </a:moveTo>
                              <a:lnTo>
                                <a:pt x="4484816" y="1354394"/>
                              </a:lnTo>
                              <a:cubicBezTo>
                                <a:pt x="4479117" y="1354394"/>
                                <a:pt x="4474497" y="1359014"/>
                                <a:pt x="4474497" y="1364713"/>
                              </a:cubicBezTo>
                              <a:lnTo>
                                <a:pt x="4474497" y="1411993"/>
                              </a:lnTo>
                              <a:cubicBezTo>
                                <a:pt x="4474497" y="1417692"/>
                                <a:pt x="4479117" y="1422312"/>
                                <a:pt x="4484817" y="1422312"/>
                              </a:cubicBezTo>
                              <a:lnTo>
                                <a:pt x="4708953" y="1422312"/>
                              </a:lnTo>
                              <a:cubicBezTo>
                                <a:pt x="4714652" y="1422312"/>
                                <a:pt x="4719272" y="1417692"/>
                                <a:pt x="4719272" y="1411993"/>
                              </a:cubicBezTo>
                              <a:lnTo>
                                <a:pt x="4719272" y="1364713"/>
                              </a:lnTo>
                              <a:cubicBezTo>
                                <a:pt x="4719272" y="1359014"/>
                                <a:pt x="4714652" y="1354394"/>
                                <a:pt x="4708952" y="1354394"/>
                              </a:cubicBezTo>
                              <a:close/>
                              <a:moveTo>
                                <a:pt x="5361686" y="1360054"/>
                              </a:moveTo>
                              <a:cubicBezTo>
                                <a:pt x="5364258" y="1360057"/>
                                <a:pt x="5366342" y="1362141"/>
                                <a:pt x="5366345" y="1364713"/>
                              </a:cubicBezTo>
                              <a:lnTo>
                                <a:pt x="5366345" y="1411993"/>
                              </a:lnTo>
                              <a:cubicBezTo>
                                <a:pt x="5366342" y="1414565"/>
                                <a:pt x="5364258" y="1416649"/>
                                <a:pt x="5361686" y="1416652"/>
                              </a:cubicBezTo>
                              <a:lnTo>
                                <a:pt x="5333227" y="1416652"/>
                              </a:lnTo>
                              <a:cubicBezTo>
                                <a:pt x="5330655" y="1416649"/>
                                <a:pt x="5328571" y="1414565"/>
                                <a:pt x="5328568" y="1411993"/>
                              </a:cubicBezTo>
                              <a:lnTo>
                                <a:pt x="5328568" y="1364713"/>
                              </a:lnTo>
                              <a:cubicBezTo>
                                <a:pt x="5328571" y="1362141"/>
                                <a:pt x="5330655" y="1360057"/>
                                <a:pt x="5333227" y="1360054"/>
                              </a:cubicBezTo>
                              <a:lnTo>
                                <a:pt x="5361694" y="1360054"/>
                              </a:lnTo>
                              <a:moveTo>
                                <a:pt x="5361694" y="1354394"/>
                              </a:moveTo>
                              <a:lnTo>
                                <a:pt x="5333227" y="1354394"/>
                              </a:lnTo>
                              <a:cubicBezTo>
                                <a:pt x="5327528" y="1354394"/>
                                <a:pt x="5322907" y="1359014"/>
                                <a:pt x="5322907" y="1364713"/>
                              </a:cubicBezTo>
                              <a:lnTo>
                                <a:pt x="5322907" y="1411993"/>
                              </a:lnTo>
                              <a:cubicBezTo>
                                <a:pt x="5322907" y="1417692"/>
                                <a:pt x="5327527" y="1422312"/>
                                <a:pt x="5333227" y="1422312"/>
                              </a:cubicBezTo>
                              <a:lnTo>
                                <a:pt x="5361694" y="1422312"/>
                              </a:lnTo>
                              <a:cubicBezTo>
                                <a:pt x="5367393" y="1422312"/>
                                <a:pt x="5372013" y="1417692"/>
                                <a:pt x="5372013" y="1411993"/>
                              </a:cubicBezTo>
                              <a:lnTo>
                                <a:pt x="5372013" y="1364713"/>
                              </a:lnTo>
                              <a:cubicBezTo>
                                <a:pt x="5372013" y="1359014"/>
                                <a:pt x="5367393" y="1354394"/>
                                <a:pt x="5361694" y="1354394"/>
                              </a:cubicBezTo>
                              <a:close/>
                              <a:moveTo>
                                <a:pt x="6052137" y="1360054"/>
                              </a:moveTo>
                              <a:cubicBezTo>
                                <a:pt x="6054709" y="1360056"/>
                                <a:pt x="6056793" y="1362141"/>
                                <a:pt x="6056796" y="1364713"/>
                              </a:cubicBezTo>
                              <a:lnTo>
                                <a:pt x="6056796" y="1411993"/>
                              </a:lnTo>
                              <a:cubicBezTo>
                                <a:pt x="6056793" y="1414565"/>
                                <a:pt x="6054709" y="1416650"/>
                                <a:pt x="6052137" y="1416652"/>
                              </a:cubicBezTo>
                              <a:lnTo>
                                <a:pt x="5782283" y="1416652"/>
                              </a:lnTo>
                              <a:cubicBezTo>
                                <a:pt x="5779711" y="1416650"/>
                                <a:pt x="5777626" y="1414565"/>
                                <a:pt x="5777624" y="1411993"/>
                              </a:cubicBezTo>
                              <a:lnTo>
                                <a:pt x="5777624" y="1364713"/>
                              </a:lnTo>
                              <a:cubicBezTo>
                                <a:pt x="5777626" y="1362141"/>
                                <a:pt x="5779711" y="1360056"/>
                                <a:pt x="5782283" y="1360054"/>
                              </a:cubicBezTo>
                              <a:lnTo>
                                <a:pt x="6052129" y="1360054"/>
                              </a:lnTo>
                              <a:moveTo>
                                <a:pt x="6052129" y="1354394"/>
                              </a:moveTo>
                              <a:lnTo>
                                <a:pt x="5782283" y="1354394"/>
                              </a:lnTo>
                              <a:cubicBezTo>
                                <a:pt x="5776584" y="1354394"/>
                                <a:pt x="5771963" y="1359014"/>
                                <a:pt x="5771963" y="1364713"/>
                              </a:cubicBezTo>
                              <a:lnTo>
                                <a:pt x="5771963" y="1411993"/>
                              </a:lnTo>
                              <a:cubicBezTo>
                                <a:pt x="5771963" y="1417692"/>
                                <a:pt x="5776583" y="1422312"/>
                                <a:pt x="5782283" y="1422312"/>
                              </a:cubicBezTo>
                              <a:lnTo>
                                <a:pt x="6052129" y="1422312"/>
                              </a:lnTo>
                              <a:cubicBezTo>
                                <a:pt x="6057828" y="1422312"/>
                                <a:pt x="6062449" y="1417692"/>
                                <a:pt x="6062449" y="1411993"/>
                              </a:cubicBezTo>
                              <a:lnTo>
                                <a:pt x="6062449" y="1364713"/>
                              </a:lnTo>
                              <a:cubicBezTo>
                                <a:pt x="6062449" y="1359014"/>
                                <a:pt x="6057829" y="1354394"/>
                                <a:pt x="6052129" y="1354394"/>
                              </a:cubicBezTo>
                              <a:close/>
                              <a:moveTo>
                                <a:pt x="6558387" y="1360054"/>
                              </a:moveTo>
                              <a:cubicBezTo>
                                <a:pt x="6560959" y="1360056"/>
                                <a:pt x="6563044" y="1362141"/>
                                <a:pt x="6563046" y="1364713"/>
                              </a:cubicBezTo>
                              <a:lnTo>
                                <a:pt x="6563046" y="1411993"/>
                              </a:lnTo>
                              <a:cubicBezTo>
                                <a:pt x="6563044" y="1414565"/>
                                <a:pt x="6560959" y="1416650"/>
                                <a:pt x="6558387" y="1416652"/>
                              </a:cubicBezTo>
                              <a:lnTo>
                                <a:pt x="6439658" y="1416652"/>
                              </a:lnTo>
                              <a:cubicBezTo>
                                <a:pt x="6437086" y="1416649"/>
                                <a:pt x="6435002" y="1414565"/>
                                <a:pt x="6434998" y="1411993"/>
                              </a:cubicBezTo>
                              <a:lnTo>
                                <a:pt x="6434998" y="1364713"/>
                              </a:lnTo>
                              <a:cubicBezTo>
                                <a:pt x="6435002" y="1362141"/>
                                <a:pt x="6437086" y="1360057"/>
                                <a:pt x="6439658" y="1360054"/>
                              </a:cubicBezTo>
                              <a:lnTo>
                                <a:pt x="6558387" y="1360054"/>
                              </a:lnTo>
                              <a:moveTo>
                                <a:pt x="6558387" y="1354394"/>
                              </a:moveTo>
                              <a:lnTo>
                                <a:pt x="6439658" y="1354394"/>
                              </a:lnTo>
                              <a:cubicBezTo>
                                <a:pt x="6433959" y="1354394"/>
                                <a:pt x="6429338" y="1359014"/>
                                <a:pt x="6429338" y="1364713"/>
                              </a:cubicBezTo>
                              <a:lnTo>
                                <a:pt x="6429339" y="1411993"/>
                              </a:lnTo>
                              <a:cubicBezTo>
                                <a:pt x="6429339" y="1417692"/>
                                <a:pt x="6433959" y="1422312"/>
                                <a:pt x="6439658" y="1422312"/>
                              </a:cubicBezTo>
                              <a:lnTo>
                                <a:pt x="6558387" y="1422312"/>
                              </a:lnTo>
                              <a:cubicBezTo>
                                <a:pt x="6564086" y="1422312"/>
                                <a:pt x="6568707" y="1417692"/>
                                <a:pt x="6568707" y="1411993"/>
                              </a:cubicBezTo>
                              <a:lnTo>
                                <a:pt x="6568707" y="1364713"/>
                              </a:lnTo>
                              <a:cubicBezTo>
                                <a:pt x="6568707" y="1359014"/>
                                <a:pt x="6564087" y="1354394"/>
                                <a:pt x="6558387" y="1354394"/>
                              </a:cubicBezTo>
                              <a:close/>
                              <a:moveTo>
                                <a:pt x="6931221" y="1360054"/>
                              </a:moveTo>
                              <a:cubicBezTo>
                                <a:pt x="6933793" y="1360057"/>
                                <a:pt x="6935877" y="1362141"/>
                                <a:pt x="6935880" y="1364713"/>
                              </a:cubicBezTo>
                              <a:lnTo>
                                <a:pt x="6935880" y="1411993"/>
                              </a:lnTo>
                              <a:cubicBezTo>
                                <a:pt x="6935877" y="1414565"/>
                                <a:pt x="6933793" y="1416649"/>
                                <a:pt x="6931221" y="1416652"/>
                              </a:cubicBezTo>
                              <a:lnTo>
                                <a:pt x="6725570" y="1416652"/>
                              </a:lnTo>
                              <a:cubicBezTo>
                                <a:pt x="6722999" y="1416649"/>
                                <a:pt x="6720915" y="1414565"/>
                                <a:pt x="6720911" y="1411993"/>
                              </a:cubicBezTo>
                              <a:lnTo>
                                <a:pt x="6720911" y="1364713"/>
                              </a:lnTo>
                              <a:cubicBezTo>
                                <a:pt x="6720915" y="1362141"/>
                                <a:pt x="6722999" y="1360057"/>
                                <a:pt x="6725570" y="1360054"/>
                              </a:cubicBezTo>
                              <a:lnTo>
                                <a:pt x="6931221" y="1360054"/>
                              </a:lnTo>
                              <a:moveTo>
                                <a:pt x="6931221" y="1354394"/>
                              </a:moveTo>
                              <a:lnTo>
                                <a:pt x="6725570" y="1354394"/>
                              </a:lnTo>
                              <a:cubicBezTo>
                                <a:pt x="6719871" y="1354394"/>
                                <a:pt x="6715251" y="1359014"/>
                                <a:pt x="6715251" y="1364713"/>
                              </a:cubicBezTo>
                              <a:lnTo>
                                <a:pt x="6715251" y="1411993"/>
                              </a:lnTo>
                              <a:cubicBezTo>
                                <a:pt x="6715251" y="1417692"/>
                                <a:pt x="6719871" y="1422312"/>
                                <a:pt x="6725570" y="1422312"/>
                              </a:cubicBezTo>
                              <a:lnTo>
                                <a:pt x="6931221" y="1422312"/>
                              </a:lnTo>
                              <a:cubicBezTo>
                                <a:pt x="6936919" y="1422312"/>
                                <a:pt x="6941538" y="1417693"/>
                                <a:pt x="6941538" y="1411995"/>
                              </a:cubicBezTo>
                              <a:cubicBezTo>
                                <a:pt x="6941538" y="1411995"/>
                                <a:pt x="6941538" y="1411994"/>
                                <a:pt x="6941538" y="1411993"/>
                              </a:cubicBezTo>
                              <a:lnTo>
                                <a:pt x="6941539" y="1364713"/>
                              </a:lnTo>
                              <a:cubicBezTo>
                                <a:pt x="6941539" y="1359015"/>
                                <a:pt x="6936921" y="1354395"/>
                                <a:pt x="6931223" y="1354394"/>
                              </a:cubicBezTo>
                              <a:cubicBezTo>
                                <a:pt x="6931223" y="1354394"/>
                                <a:pt x="6931222" y="1354394"/>
                                <a:pt x="6931221" y="1354394"/>
                              </a:cubicBezTo>
                              <a:close/>
                              <a:moveTo>
                                <a:pt x="7234992" y="1360054"/>
                              </a:moveTo>
                              <a:cubicBezTo>
                                <a:pt x="7237564" y="1360057"/>
                                <a:pt x="7239648" y="1362141"/>
                                <a:pt x="7239651" y="1364713"/>
                              </a:cubicBezTo>
                              <a:lnTo>
                                <a:pt x="7239651" y="1411993"/>
                              </a:lnTo>
                              <a:cubicBezTo>
                                <a:pt x="7239648" y="1414565"/>
                                <a:pt x="7237564" y="1416649"/>
                                <a:pt x="7234992" y="1416652"/>
                              </a:cubicBezTo>
                              <a:lnTo>
                                <a:pt x="7173075" y="1416652"/>
                              </a:lnTo>
                              <a:cubicBezTo>
                                <a:pt x="7170504" y="1416649"/>
                                <a:pt x="7168420" y="1414565"/>
                                <a:pt x="7168416" y="1411993"/>
                              </a:cubicBezTo>
                              <a:lnTo>
                                <a:pt x="7168416" y="1364713"/>
                              </a:lnTo>
                              <a:cubicBezTo>
                                <a:pt x="7168420" y="1362141"/>
                                <a:pt x="7170504" y="1360057"/>
                                <a:pt x="7173075" y="1360054"/>
                              </a:cubicBezTo>
                              <a:lnTo>
                                <a:pt x="7234992" y="1360054"/>
                              </a:lnTo>
                              <a:moveTo>
                                <a:pt x="7234992" y="1354394"/>
                              </a:moveTo>
                              <a:lnTo>
                                <a:pt x="7173075" y="1354394"/>
                              </a:lnTo>
                              <a:cubicBezTo>
                                <a:pt x="7167376" y="1354394"/>
                                <a:pt x="7162756" y="1359014"/>
                                <a:pt x="7162756" y="1364713"/>
                              </a:cubicBezTo>
                              <a:lnTo>
                                <a:pt x="7162756" y="1411993"/>
                              </a:lnTo>
                              <a:cubicBezTo>
                                <a:pt x="7162756" y="1417692"/>
                                <a:pt x="7167376" y="1422312"/>
                                <a:pt x="7173075" y="1422312"/>
                              </a:cubicBezTo>
                              <a:lnTo>
                                <a:pt x="7234992" y="1422312"/>
                              </a:lnTo>
                              <a:cubicBezTo>
                                <a:pt x="7240691" y="1422312"/>
                                <a:pt x="7245312" y="1417692"/>
                                <a:pt x="7245312" y="1411993"/>
                              </a:cubicBezTo>
                              <a:lnTo>
                                <a:pt x="7245311" y="1364713"/>
                              </a:lnTo>
                              <a:cubicBezTo>
                                <a:pt x="7245311" y="1359014"/>
                                <a:pt x="7240691" y="1354394"/>
                                <a:pt x="7234992" y="1354394"/>
                              </a:cubicBezTo>
                              <a:close/>
                              <a:moveTo>
                                <a:pt x="7619036" y="1360054"/>
                              </a:moveTo>
                              <a:cubicBezTo>
                                <a:pt x="7621608" y="1360057"/>
                                <a:pt x="7623692" y="1362141"/>
                                <a:pt x="7623696" y="1364713"/>
                              </a:cubicBezTo>
                              <a:lnTo>
                                <a:pt x="7623696" y="1411993"/>
                              </a:lnTo>
                              <a:cubicBezTo>
                                <a:pt x="7623692" y="1414565"/>
                                <a:pt x="7621608" y="1416649"/>
                                <a:pt x="7619036" y="1416652"/>
                              </a:cubicBezTo>
                              <a:lnTo>
                                <a:pt x="7600848" y="1416652"/>
                              </a:lnTo>
                              <a:cubicBezTo>
                                <a:pt x="7598277" y="1416649"/>
                                <a:pt x="7596192" y="1414565"/>
                                <a:pt x="7596189" y="1411993"/>
                              </a:cubicBezTo>
                              <a:lnTo>
                                <a:pt x="7596190" y="1364713"/>
                              </a:lnTo>
                              <a:cubicBezTo>
                                <a:pt x="7596193" y="1362141"/>
                                <a:pt x="7598277" y="1360057"/>
                                <a:pt x="7600849" y="1360054"/>
                              </a:cubicBezTo>
                              <a:lnTo>
                                <a:pt x="7619036" y="1360054"/>
                              </a:lnTo>
                              <a:moveTo>
                                <a:pt x="7619036" y="1354394"/>
                              </a:moveTo>
                              <a:lnTo>
                                <a:pt x="7600848" y="1354394"/>
                              </a:lnTo>
                              <a:cubicBezTo>
                                <a:pt x="7595149" y="1354394"/>
                                <a:pt x="7590529" y="1359014"/>
                                <a:pt x="7590529" y="1364713"/>
                              </a:cubicBezTo>
                              <a:lnTo>
                                <a:pt x="7590529" y="1411993"/>
                              </a:lnTo>
                              <a:cubicBezTo>
                                <a:pt x="7590529" y="1417692"/>
                                <a:pt x="7595149" y="1422312"/>
                                <a:pt x="7600849" y="1422312"/>
                              </a:cubicBezTo>
                              <a:lnTo>
                                <a:pt x="7619036" y="1422312"/>
                              </a:lnTo>
                              <a:cubicBezTo>
                                <a:pt x="7624735" y="1422312"/>
                                <a:pt x="7629356" y="1417692"/>
                                <a:pt x="7629356" y="1411993"/>
                              </a:cubicBezTo>
                              <a:lnTo>
                                <a:pt x="7629356" y="1364713"/>
                              </a:lnTo>
                              <a:cubicBezTo>
                                <a:pt x="7629356" y="1359014"/>
                                <a:pt x="7624736" y="1354394"/>
                                <a:pt x="7619036" y="1354394"/>
                              </a:cubicBezTo>
                              <a:close/>
                              <a:moveTo>
                                <a:pt x="2962336" y="1479546"/>
                              </a:moveTo>
                              <a:cubicBezTo>
                                <a:pt x="2964908" y="1479549"/>
                                <a:pt x="2966993" y="1481633"/>
                                <a:pt x="2966995" y="1484205"/>
                              </a:cubicBezTo>
                              <a:lnTo>
                                <a:pt x="2966995" y="1531485"/>
                              </a:lnTo>
                              <a:cubicBezTo>
                                <a:pt x="2966993" y="1534058"/>
                                <a:pt x="2964908" y="1536142"/>
                                <a:pt x="2962336" y="1536144"/>
                              </a:cubicBezTo>
                              <a:lnTo>
                                <a:pt x="2615587" y="1536144"/>
                              </a:lnTo>
                              <a:cubicBezTo>
                                <a:pt x="2613015" y="1536142"/>
                                <a:pt x="2610930" y="1534058"/>
                                <a:pt x="2610928" y="1531485"/>
                              </a:cubicBezTo>
                              <a:lnTo>
                                <a:pt x="2610928" y="1484205"/>
                              </a:lnTo>
                              <a:cubicBezTo>
                                <a:pt x="2610930" y="1481633"/>
                                <a:pt x="2613014" y="1479549"/>
                                <a:pt x="2615587" y="1479546"/>
                              </a:cubicBezTo>
                              <a:lnTo>
                                <a:pt x="2962338" y="1479546"/>
                              </a:lnTo>
                              <a:moveTo>
                                <a:pt x="2962338" y="1473886"/>
                              </a:moveTo>
                              <a:lnTo>
                                <a:pt x="2615587" y="1473886"/>
                              </a:lnTo>
                              <a:cubicBezTo>
                                <a:pt x="2609887" y="1473886"/>
                                <a:pt x="2605267" y="1478506"/>
                                <a:pt x="2605267" y="1484205"/>
                              </a:cubicBezTo>
                              <a:lnTo>
                                <a:pt x="2605267" y="1531485"/>
                              </a:lnTo>
                              <a:cubicBezTo>
                                <a:pt x="2605267" y="1537184"/>
                                <a:pt x="2609887" y="1541804"/>
                                <a:pt x="2615587" y="1541804"/>
                              </a:cubicBezTo>
                              <a:lnTo>
                                <a:pt x="2962338" y="1541804"/>
                              </a:lnTo>
                              <a:cubicBezTo>
                                <a:pt x="2968037" y="1541804"/>
                                <a:pt x="2972657" y="1537184"/>
                                <a:pt x="2972657" y="1531485"/>
                              </a:cubicBezTo>
                              <a:lnTo>
                                <a:pt x="2972657" y="1484205"/>
                              </a:lnTo>
                              <a:cubicBezTo>
                                <a:pt x="2972657" y="1478506"/>
                                <a:pt x="2968037" y="1473886"/>
                                <a:pt x="2962338" y="1473886"/>
                              </a:cubicBezTo>
                              <a:close/>
                              <a:moveTo>
                                <a:pt x="3410284" y="1479546"/>
                              </a:moveTo>
                              <a:cubicBezTo>
                                <a:pt x="3412857" y="1479549"/>
                                <a:pt x="3414942" y="1481633"/>
                                <a:pt x="3414945" y="1484205"/>
                              </a:cubicBezTo>
                              <a:lnTo>
                                <a:pt x="3414945" y="1531485"/>
                              </a:lnTo>
                              <a:cubicBezTo>
                                <a:pt x="3414942" y="1534058"/>
                                <a:pt x="3412857" y="1536142"/>
                                <a:pt x="3410284" y="1536144"/>
                              </a:cubicBezTo>
                              <a:lnTo>
                                <a:pt x="3374033" y="1536144"/>
                              </a:lnTo>
                              <a:cubicBezTo>
                                <a:pt x="3371461" y="1536142"/>
                                <a:pt x="3369376" y="1534058"/>
                                <a:pt x="3369374" y="1531485"/>
                              </a:cubicBezTo>
                              <a:lnTo>
                                <a:pt x="3369374" y="1484205"/>
                              </a:lnTo>
                              <a:cubicBezTo>
                                <a:pt x="3369376" y="1481633"/>
                                <a:pt x="3371461" y="1479549"/>
                                <a:pt x="3374033" y="1479546"/>
                              </a:cubicBezTo>
                              <a:lnTo>
                                <a:pt x="3410284" y="1479546"/>
                              </a:lnTo>
                              <a:moveTo>
                                <a:pt x="3410284" y="1473886"/>
                              </a:moveTo>
                              <a:lnTo>
                                <a:pt x="3374033" y="1473886"/>
                              </a:lnTo>
                              <a:cubicBezTo>
                                <a:pt x="3368334" y="1473886"/>
                                <a:pt x="3363714" y="1478506"/>
                                <a:pt x="3363714" y="1484205"/>
                              </a:cubicBezTo>
                              <a:lnTo>
                                <a:pt x="3363714" y="1531485"/>
                              </a:lnTo>
                              <a:cubicBezTo>
                                <a:pt x="3363714" y="1537184"/>
                                <a:pt x="3368334" y="1541804"/>
                                <a:pt x="3374033" y="1541804"/>
                              </a:cubicBezTo>
                              <a:lnTo>
                                <a:pt x="3410284" y="1541804"/>
                              </a:lnTo>
                              <a:cubicBezTo>
                                <a:pt x="3415984" y="1541804"/>
                                <a:pt x="3420604" y="1537184"/>
                                <a:pt x="3420604" y="1531485"/>
                              </a:cubicBezTo>
                              <a:lnTo>
                                <a:pt x="3420604" y="1484205"/>
                              </a:lnTo>
                              <a:cubicBezTo>
                                <a:pt x="3420604" y="1478506"/>
                                <a:pt x="3415984" y="1473886"/>
                                <a:pt x="3410284" y="1473886"/>
                              </a:cubicBezTo>
                              <a:close/>
                              <a:moveTo>
                                <a:pt x="4255460" y="1479546"/>
                              </a:moveTo>
                              <a:cubicBezTo>
                                <a:pt x="4258032" y="1479549"/>
                                <a:pt x="4260116" y="1481633"/>
                                <a:pt x="4260119" y="1484205"/>
                              </a:cubicBezTo>
                              <a:lnTo>
                                <a:pt x="4260119" y="1531485"/>
                              </a:lnTo>
                              <a:cubicBezTo>
                                <a:pt x="4260116" y="1534058"/>
                                <a:pt x="4258032" y="1536142"/>
                                <a:pt x="4255460" y="1536144"/>
                              </a:cubicBezTo>
                              <a:lnTo>
                                <a:pt x="4019277" y="1536144"/>
                              </a:lnTo>
                              <a:cubicBezTo>
                                <a:pt x="4016706" y="1536141"/>
                                <a:pt x="4014622" y="1534057"/>
                                <a:pt x="4014618" y="1531485"/>
                              </a:cubicBezTo>
                              <a:lnTo>
                                <a:pt x="4014618" y="1484205"/>
                              </a:lnTo>
                              <a:cubicBezTo>
                                <a:pt x="4014622" y="1481634"/>
                                <a:pt x="4016706" y="1479550"/>
                                <a:pt x="4019277" y="1479546"/>
                              </a:cubicBezTo>
                              <a:lnTo>
                                <a:pt x="4255460" y="1479546"/>
                              </a:lnTo>
                              <a:moveTo>
                                <a:pt x="4255460" y="1473886"/>
                              </a:moveTo>
                              <a:lnTo>
                                <a:pt x="4019277" y="1473886"/>
                              </a:lnTo>
                              <a:cubicBezTo>
                                <a:pt x="4013578" y="1473886"/>
                                <a:pt x="4008958" y="1478506"/>
                                <a:pt x="4008958" y="1484205"/>
                              </a:cubicBezTo>
                              <a:lnTo>
                                <a:pt x="4008958" y="1531485"/>
                              </a:lnTo>
                              <a:cubicBezTo>
                                <a:pt x="4008958" y="1537184"/>
                                <a:pt x="4013578" y="1541804"/>
                                <a:pt x="4019278" y="1541804"/>
                              </a:cubicBezTo>
                              <a:lnTo>
                                <a:pt x="4255460" y="1541804"/>
                              </a:lnTo>
                              <a:cubicBezTo>
                                <a:pt x="4261159" y="1541804"/>
                                <a:pt x="4265779" y="1537184"/>
                                <a:pt x="4265779" y="1531485"/>
                              </a:cubicBezTo>
                              <a:lnTo>
                                <a:pt x="4265779" y="1484205"/>
                              </a:lnTo>
                              <a:cubicBezTo>
                                <a:pt x="4265779" y="1478506"/>
                                <a:pt x="4261159" y="1473886"/>
                                <a:pt x="4255460" y="1473886"/>
                              </a:cubicBezTo>
                              <a:close/>
                              <a:moveTo>
                                <a:pt x="4641161" y="1479546"/>
                              </a:moveTo>
                              <a:cubicBezTo>
                                <a:pt x="4643733" y="1479549"/>
                                <a:pt x="4645818" y="1481633"/>
                                <a:pt x="4645820" y="1484205"/>
                              </a:cubicBezTo>
                              <a:lnTo>
                                <a:pt x="4645820" y="1531485"/>
                              </a:lnTo>
                              <a:cubicBezTo>
                                <a:pt x="4645818" y="1534058"/>
                                <a:pt x="4643733" y="1536142"/>
                                <a:pt x="4641161" y="1536144"/>
                              </a:cubicBezTo>
                              <a:lnTo>
                                <a:pt x="4609810" y="1536144"/>
                              </a:lnTo>
                              <a:cubicBezTo>
                                <a:pt x="4607238" y="1536141"/>
                                <a:pt x="4605154" y="1534057"/>
                                <a:pt x="4605151" y="1531485"/>
                              </a:cubicBezTo>
                              <a:lnTo>
                                <a:pt x="4605151" y="1484205"/>
                              </a:lnTo>
                              <a:cubicBezTo>
                                <a:pt x="4605155" y="1481634"/>
                                <a:pt x="4607239" y="1479550"/>
                                <a:pt x="4609810" y="1479546"/>
                              </a:cubicBezTo>
                              <a:lnTo>
                                <a:pt x="4641161" y="1479546"/>
                              </a:lnTo>
                              <a:moveTo>
                                <a:pt x="4641161" y="1473886"/>
                              </a:moveTo>
                              <a:lnTo>
                                <a:pt x="4609810" y="1473886"/>
                              </a:lnTo>
                              <a:cubicBezTo>
                                <a:pt x="4604111" y="1473886"/>
                                <a:pt x="4599491" y="1478506"/>
                                <a:pt x="4599491" y="1484205"/>
                              </a:cubicBezTo>
                              <a:lnTo>
                                <a:pt x="4599491" y="1531485"/>
                              </a:lnTo>
                              <a:cubicBezTo>
                                <a:pt x="4599491" y="1537184"/>
                                <a:pt x="4604111" y="1541804"/>
                                <a:pt x="4609810" y="1541804"/>
                              </a:cubicBezTo>
                              <a:lnTo>
                                <a:pt x="4641161" y="1541804"/>
                              </a:lnTo>
                              <a:cubicBezTo>
                                <a:pt x="4646860" y="1541804"/>
                                <a:pt x="4651481" y="1537184"/>
                                <a:pt x="4651481" y="1531485"/>
                              </a:cubicBezTo>
                              <a:lnTo>
                                <a:pt x="4651481" y="1484205"/>
                              </a:lnTo>
                              <a:cubicBezTo>
                                <a:pt x="4651481" y="1478506"/>
                                <a:pt x="4646861" y="1473886"/>
                                <a:pt x="4641161" y="1473886"/>
                              </a:cubicBezTo>
                              <a:close/>
                              <a:moveTo>
                                <a:pt x="5548952" y="1479546"/>
                              </a:moveTo>
                              <a:cubicBezTo>
                                <a:pt x="5551524" y="1479549"/>
                                <a:pt x="5553609" y="1481633"/>
                                <a:pt x="5553611" y="1484205"/>
                              </a:cubicBezTo>
                              <a:lnTo>
                                <a:pt x="5553611" y="1531485"/>
                              </a:lnTo>
                              <a:cubicBezTo>
                                <a:pt x="5553609" y="1534058"/>
                                <a:pt x="5551524" y="1536142"/>
                                <a:pt x="5548952" y="1536144"/>
                              </a:cubicBezTo>
                              <a:lnTo>
                                <a:pt x="5186651" y="1536144"/>
                              </a:lnTo>
                              <a:cubicBezTo>
                                <a:pt x="5184080" y="1536141"/>
                                <a:pt x="5181996" y="1534057"/>
                                <a:pt x="5181992" y="1531485"/>
                              </a:cubicBezTo>
                              <a:lnTo>
                                <a:pt x="5181992" y="1484205"/>
                              </a:lnTo>
                              <a:cubicBezTo>
                                <a:pt x="5181996" y="1481634"/>
                                <a:pt x="5184080" y="1479550"/>
                                <a:pt x="5186651" y="1479546"/>
                              </a:cubicBezTo>
                              <a:lnTo>
                                <a:pt x="5548952" y="1479546"/>
                              </a:lnTo>
                              <a:moveTo>
                                <a:pt x="5548952" y="1473886"/>
                              </a:moveTo>
                              <a:lnTo>
                                <a:pt x="5186651" y="1473886"/>
                              </a:lnTo>
                              <a:cubicBezTo>
                                <a:pt x="5180952" y="1473886"/>
                                <a:pt x="5176332" y="1478506"/>
                                <a:pt x="5176332" y="1484205"/>
                              </a:cubicBezTo>
                              <a:lnTo>
                                <a:pt x="5176332" y="1531485"/>
                              </a:lnTo>
                              <a:cubicBezTo>
                                <a:pt x="5176332" y="1537184"/>
                                <a:pt x="5180952" y="1541804"/>
                                <a:pt x="5186652" y="1541804"/>
                              </a:cubicBezTo>
                              <a:lnTo>
                                <a:pt x="5548952" y="1541804"/>
                              </a:lnTo>
                              <a:cubicBezTo>
                                <a:pt x="5554651" y="1541804"/>
                                <a:pt x="5559271" y="1537184"/>
                                <a:pt x="5559271" y="1531485"/>
                              </a:cubicBezTo>
                              <a:lnTo>
                                <a:pt x="5559271" y="1484205"/>
                              </a:lnTo>
                              <a:cubicBezTo>
                                <a:pt x="5559271" y="1478506"/>
                                <a:pt x="5554651" y="1473886"/>
                                <a:pt x="5548951" y="1473886"/>
                              </a:cubicBezTo>
                              <a:close/>
                              <a:moveTo>
                                <a:pt x="5787862" y="1479546"/>
                              </a:moveTo>
                              <a:cubicBezTo>
                                <a:pt x="5790434" y="1479550"/>
                                <a:pt x="5792518" y="1481634"/>
                                <a:pt x="5792521" y="1484205"/>
                              </a:cubicBezTo>
                              <a:lnTo>
                                <a:pt x="5792521" y="1531485"/>
                              </a:lnTo>
                              <a:cubicBezTo>
                                <a:pt x="5792517" y="1534057"/>
                                <a:pt x="5790433" y="1536141"/>
                                <a:pt x="5787862" y="1536144"/>
                              </a:cubicBezTo>
                              <a:lnTo>
                                <a:pt x="5601721" y="1536144"/>
                              </a:lnTo>
                              <a:cubicBezTo>
                                <a:pt x="5599149" y="1536142"/>
                                <a:pt x="5597064" y="1534058"/>
                                <a:pt x="5597062" y="1531485"/>
                              </a:cubicBezTo>
                              <a:lnTo>
                                <a:pt x="5597062" y="1484205"/>
                              </a:lnTo>
                              <a:cubicBezTo>
                                <a:pt x="5597064" y="1481633"/>
                                <a:pt x="5599149" y="1479549"/>
                                <a:pt x="5601721" y="1479546"/>
                              </a:cubicBezTo>
                              <a:lnTo>
                                <a:pt x="5787862" y="1479546"/>
                              </a:lnTo>
                              <a:moveTo>
                                <a:pt x="5787862" y="1473886"/>
                              </a:moveTo>
                              <a:lnTo>
                                <a:pt x="5601721" y="1473886"/>
                              </a:lnTo>
                              <a:cubicBezTo>
                                <a:pt x="5596022" y="1473886"/>
                                <a:pt x="5591401" y="1478506"/>
                                <a:pt x="5591401" y="1484205"/>
                              </a:cubicBezTo>
                              <a:lnTo>
                                <a:pt x="5591401" y="1531485"/>
                              </a:lnTo>
                              <a:cubicBezTo>
                                <a:pt x="5591401" y="1537184"/>
                                <a:pt x="5596021" y="1541804"/>
                                <a:pt x="5601721" y="1541804"/>
                              </a:cubicBezTo>
                              <a:lnTo>
                                <a:pt x="5787862" y="1541804"/>
                              </a:lnTo>
                              <a:cubicBezTo>
                                <a:pt x="5793561" y="1541804"/>
                                <a:pt x="5798182" y="1537184"/>
                                <a:pt x="5798182" y="1531485"/>
                              </a:cubicBezTo>
                              <a:lnTo>
                                <a:pt x="5798181" y="1484205"/>
                              </a:lnTo>
                              <a:cubicBezTo>
                                <a:pt x="5798181" y="1478506"/>
                                <a:pt x="5793561" y="1473886"/>
                                <a:pt x="5787862" y="1473886"/>
                              </a:cubicBezTo>
                              <a:close/>
                              <a:moveTo>
                                <a:pt x="6652346" y="1479546"/>
                              </a:moveTo>
                              <a:cubicBezTo>
                                <a:pt x="6654918" y="1479549"/>
                                <a:pt x="6657003" y="1481633"/>
                                <a:pt x="6657005" y="1484205"/>
                              </a:cubicBezTo>
                              <a:lnTo>
                                <a:pt x="6657005" y="1531485"/>
                              </a:lnTo>
                              <a:cubicBezTo>
                                <a:pt x="6657003" y="1534058"/>
                                <a:pt x="6654918" y="1536142"/>
                                <a:pt x="6652346" y="1536144"/>
                              </a:cubicBezTo>
                              <a:lnTo>
                                <a:pt x="6538484" y="1536144"/>
                              </a:lnTo>
                              <a:cubicBezTo>
                                <a:pt x="6535912" y="1536141"/>
                                <a:pt x="6533828" y="1534057"/>
                                <a:pt x="6533825" y="1531485"/>
                              </a:cubicBezTo>
                              <a:lnTo>
                                <a:pt x="6533825" y="1484205"/>
                              </a:lnTo>
                              <a:cubicBezTo>
                                <a:pt x="6533828" y="1481634"/>
                                <a:pt x="6535912" y="1479550"/>
                                <a:pt x="6538484" y="1479546"/>
                              </a:cubicBezTo>
                              <a:lnTo>
                                <a:pt x="6652346" y="1479546"/>
                              </a:lnTo>
                              <a:moveTo>
                                <a:pt x="6652346" y="1473886"/>
                              </a:moveTo>
                              <a:lnTo>
                                <a:pt x="6538484" y="1473886"/>
                              </a:lnTo>
                              <a:cubicBezTo>
                                <a:pt x="6532785" y="1473886"/>
                                <a:pt x="6528164" y="1478506"/>
                                <a:pt x="6528164" y="1484205"/>
                              </a:cubicBezTo>
                              <a:lnTo>
                                <a:pt x="6528164" y="1531485"/>
                              </a:lnTo>
                              <a:cubicBezTo>
                                <a:pt x="6528164" y="1537184"/>
                                <a:pt x="6532784" y="1541804"/>
                                <a:pt x="6538484" y="1541804"/>
                              </a:cubicBezTo>
                              <a:lnTo>
                                <a:pt x="6652346" y="1541804"/>
                              </a:lnTo>
                              <a:cubicBezTo>
                                <a:pt x="6658045" y="1541804"/>
                                <a:pt x="6662666" y="1537184"/>
                                <a:pt x="6662666" y="1531485"/>
                              </a:cubicBezTo>
                              <a:lnTo>
                                <a:pt x="6662666" y="1484205"/>
                              </a:lnTo>
                              <a:cubicBezTo>
                                <a:pt x="6662666" y="1478506"/>
                                <a:pt x="6658046" y="1473886"/>
                                <a:pt x="6652346" y="1473886"/>
                              </a:cubicBezTo>
                              <a:close/>
                              <a:moveTo>
                                <a:pt x="7131837" y="1479546"/>
                              </a:moveTo>
                              <a:cubicBezTo>
                                <a:pt x="7134409" y="1479549"/>
                                <a:pt x="7136493" y="1481633"/>
                                <a:pt x="7136496" y="1484205"/>
                              </a:cubicBezTo>
                              <a:lnTo>
                                <a:pt x="7136496" y="1531485"/>
                              </a:lnTo>
                              <a:cubicBezTo>
                                <a:pt x="7136493" y="1534058"/>
                                <a:pt x="7134409" y="1536142"/>
                                <a:pt x="7131837" y="1536144"/>
                              </a:cubicBezTo>
                              <a:lnTo>
                                <a:pt x="7062614" y="1536144"/>
                              </a:lnTo>
                              <a:cubicBezTo>
                                <a:pt x="7060042" y="1536141"/>
                                <a:pt x="7057958" y="1534057"/>
                                <a:pt x="7057955" y="1531485"/>
                              </a:cubicBezTo>
                              <a:lnTo>
                                <a:pt x="7057955" y="1484205"/>
                              </a:lnTo>
                              <a:cubicBezTo>
                                <a:pt x="7057958" y="1481634"/>
                                <a:pt x="7060042" y="1479550"/>
                                <a:pt x="7062614" y="1479546"/>
                              </a:cubicBezTo>
                              <a:lnTo>
                                <a:pt x="7131837" y="1479546"/>
                              </a:lnTo>
                              <a:moveTo>
                                <a:pt x="7131837" y="1473886"/>
                              </a:moveTo>
                              <a:lnTo>
                                <a:pt x="7062614" y="1473886"/>
                              </a:lnTo>
                              <a:cubicBezTo>
                                <a:pt x="7056915" y="1473886"/>
                                <a:pt x="7052295" y="1478506"/>
                                <a:pt x="7052295" y="1484205"/>
                              </a:cubicBezTo>
                              <a:lnTo>
                                <a:pt x="7052295" y="1531485"/>
                              </a:lnTo>
                              <a:cubicBezTo>
                                <a:pt x="7052295" y="1537184"/>
                                <a:pt x="7056915" y="1541804"/>
                                <a:pt x="7062614" y="1541804"/>
                              </a:cubicBezTo>
                              <a:lnTo>
                                <a:pt x="7131837" y="1541804"/>
                              </a:lnTo>
                              <a:cubicBezTo>
                                <a:pt x="7137536" y="1541804"/>
                                <a:pt x="7142156" y="1537184"/>
                                <a:pt x="7142156" y="1531485"/>
                              </a:cubicBezTo>
                              <a:lnTo>
                                <a:pt x="7142156" y="1484205"/>
                              </a:lnTo>
                              <a:cubicBezTo>
                                <a:pt x="7142156" y="1478506"/>
                                <a:pt x="7137536" y="1473886"/>
                                <a:pt x="7131837" y="1473886"/>
                              </a:cubicBezTo>
                              <a:close/>
                              <a:moveTo>
                                <a:pt x="968168" y="1591044"/>
                              </a:moveTo>
                              <a:cubicBezTo>
                                <a:pt x="970740" y="1591046"/>
                                <a:pt x="972825" y="1593131"/>
                                <a:pt x="972827" y="1595703"/>
                              </a:cubicBezTo>
                              <a:lnTo>
                                <a:pt x="972827" y="1642983"/>
                              </a:lnTo>
                              <a:cubicBezTo>
                                <a:pt x="972825" y="1645556"/>
                                <a:pt x="970740" y="1647640"/>
                                <a:pt x="968168" y="1647642"/>
                              </a:cubicBezTo>
                              <a:lnTo>
                                <a:pt x="941196" y="1647642"/>
                              </a:lnTo>
                              <a:cubicBezTo>
                                <a:pt x="938624" y="1647640"/>
                                <a:pt x="936539" y="1645556"/>
                                <a:pt x="936537" y="1642983"/>
                              </a:cubicBezTo>
                              <a:lnTo>
                                <a:pt x="936537" y="1595703"/>
                              </a:lnTo>
                              <a:cubicBezTo>
                                <a:pt x="936540" y="1593131"/>
                                <a:pt x="938624" y="1591047"/>
                                <a:pt x="941196" y="1591044"/>
                              </a:cubicBezTo>
                              <a:lnTo>
                                <a:pt x="968168" y="1591044"/>
                              </a:lnTo>
                              <a:moveTo>
                                <a:pt x="968168" y="1585384"/>
                              </a:moveTo>
                              <a:lnTo>
                                <a:pt x="941196" y="1585384"/>
                              </a:lnTo>
                              <a:cubicBezTo>
                                <a:pt x="935497" y="1585384"/>
                                <a:pt x="930877" y="1590004"/>
                                <a:pt x="930877" y="1595703"/>
                              </a:cubicBezTo>
                              <a:lnTo>
                                <a:pt x="930877" y="1642983"/>
                              </a:lnTo>
                              <a:cubicBezTo>
                                <a:pt x="930877" y="1648682"/>
                                <a:pt x="935497" y="1653302"/>
                                <a:pt x="941196" y="1653302"/>
                              </a:cubicBezTo>
                              <a:lnTo>
                                <a:pt x="968168" y="1653302"/>
                              </a:lnTo>
                              <a:cubicBezTo>
                                <a:pt x="973867" y="1653302"/>
                                <a:pt x="978487" y="1648682"/>
                                <a:pt x="978487" y="1642983"/>
                              </a:cubicBezTo>
                              <a:lnTo>
                                <a:pt x="978487" y="1595703"/>
                              </a:lnTo>
                              <a:cubicBezTo>
                                <a:pt x="978487" y="1590004"/>
                                <a:pt x="973867" y="1585384"/>
                                <a:pt x="968168" y="1585384"/>
                              </a:cubicBezTo>
                              <a:close/>
                              <a:moveTo>
                                <a:pt x="3885593" y="1591044"/>
                              </a:moveTo>
                              <a:cubicBezTo>
                                <a:pt x="3888165" y="1591046"/>
                                <a:pt x="3890250" y="1593131"/>
                                <a:pt x="3890252" y="1595703"/>
                              </a:cubicBezTo>
                              <a:lnTo>
                                <a:pt x="3890252" y="1642983"/>
                              </a:lnTo>
                              <a:cubicBezTo>
                                <a:pt x="3890250" y="1645556"/>
                                <a:pt x="3888165" y="1647640"/>
                                <a:pt x="3885593" y="1647642"/>
                              </a:cubicBezTo>
                              <a:lnTo>
                                <a:pt x="3730448" y="1647642"/>
                              </a:lnTo>
                              <a:cubicBezTo>
                                <a:pt x="3727876" y="1647639"/>
                                <a:pt x="3725792" y="1645555"/>
                                <a:pt x="3725789" y="1642983"/>
                              </a:cubicBezTo>
                              <a:lnTo>
                                <a:pt x="3725789" y="1595703"/>
                              </a:lnTo>
                              <a:cubicBezTo>
                                <a:pt x="3725792" y="1593132"/>
                                <a:pt x="3727876" y="1591048"/>
                                <a:pt x="3730448" y="1591044"/>
                              </a:cubicBezTo>
                              <a:lnTo>
                                <a:pt x="3885593" y="1591044"/>
                              </a:lnTo>
                              <a:moveTo>
                                <a:pt x="3885593" y="1585384"/>
                              </a:moveTo>
                              <a:lnTo>
                                <a:pt x="3730448" y="1585384"/>
                              </a:lnTo>
                              <a:cubicBezTo>
                                <a:pt x="3724749" y="1585384"/>
                                <a:pt x="3720129" y="1590004"/>
                                <a:pt x="3720129" y="1595703"/>
                              </a:cubicBezTo>
                              <a:lnTo>
                                <a:pt x="3720129" y="1642983"/>
                              </a:lnTo>
                              <a:cubicBezTo>
                                <a:pt x="3720129" y="1648682"/>
                                <a:pt x="3724749" y="1653302"/>
                                <a:pt x="3730448" y="1653302"/>
                              </a:cubicBezTo>
                              <a:lnTo>
                                <a:pt x="3885593" y="1653302"/>
                              </a:lnTo>
                              <a:cubicBezTo>
                                <a:pt x="3891292" y="1653302"/>
                                <a:pt x="3895912" y="1648682"/>
                                <a:pt x="3895912" y="1642983"/>
                              </a:cubicBezTo>
                              <a:lnTo>
                                <a:pt x="3895912" y="1595703"/>
                              </a:lnTo>
                              <a:cubicBezTo>
                                <a:pt x="3895912" y="1590004"/>
                                <a:pt x="3891292" y="1585384"/>
                                <a:pt x="3885593" y="1585384"/>
                              </a:cubicBezTo>
                              <a:close/>
                              <a:moveTo>
                                <a:pt x="3217972" y="1591044"/>
                              </a:moveTo>
                              <a:cubicBezTo>
                                <a:pt x="3220544" y="1591048"/>
                                <a:pt x="3222628" y="1593131"/>
                                <a:pt x="3222631" y="1595703"/>
                              </a:cubicBezTo>
                              <a:lnTo>
                                <a:pt x="3222631" y="1642983"/>
                              </a:lnTo>
                              <a:cubicBezTo>
                                <a:pt x="3222628" y="1645555"/>
                                <a:pt x="3220544" y="1647639"/>
                                <a:pt x="3217972" y="1647642"/>
                              </a:cubicBezTo>
                              <a:lnTo>
                                <a:pt x="3153479" y="1647642"/>
                              </a:lnTo>
                              <a:cubicBezTo>
                                <a:pt x="3150907" y="1647640"/>
                                <a:pt x="3148822" y="1645556"/>
                                <a:pt x="3148820" y="1642983"/>
                              </a:cubicBezTo>
                              <a:lnTo>
                                <a:pt x="3148820" y="1595703"/>
                              </a:lnTo>
                              <a:cubicBezTo>
                                <a:pt x="3148822" y="1593131"/>
                                <a:pt x="3150907" y="1591047"/>
                                <a:pt x="3153479" y="1591044"/>
                              </a:cubicBezTo>
                              <a:lnTo>
                                <a:pt x="3217972" y="1591044"/>
                              </a:lnTo>
                              <a:moveTo>
                                <a:pt x="3217972" y="1585384"/>
                              </a:moveTo>
                              <a:lnTo>
                                <a:pt x="3153479" y="1585384"/>
                              </a:lnTo>
                              <a:cubicBezTo>
                                <a:pt x="3147780" y="1585384"/>
                                <a:pt x="3143160" y="1590004"/>
                                <a:pt x="3143160" y="1595703"/>
                              </a:cubicBezTo>
                              <a:lnTo>
                                <a:pt x="3143160" y="1642983"/>
                              </a:lnTo>
                              <a:cubicBezTo>
                                <a:pt x="3143160" y="1648682"/>
                                <a:pt x="3147780" y="1653302"/>
                                <a:pt x="3153479" y="1653302"/>
                              </a:cubicBezTo>
                              <a:lnTo>
                                <a:pt x="3217972" y="1653302"/>
                              </a:lnTo>
                              <a:cubicBezTo>
                                <a:pt x="3223671" y="1653302"/>
                                <a:pt x="3228291" y="1648682"/>
                                <a:pt x="3228291" y="1642983"/>
                              </a:cubicBezTo>
                              <a:lnTo>
                                <a:pt x="3228291" y="1595703"/>
                              </a:lnTo>
                              <a:cubicBezTo>
                                <a:pt x="3228291" y="1590004"/>
                                <a:pt x="3223671" y="1585384"/>
                                <a:pt x="3217972" y="1585384"/>
                              </a:cubicBezTo>
                              <a:close/>
                              <a:moveTo>
                                <a:pt x="4955587" y="1591044"/>
                              </a:moveTo>
                              <a:cubicBezTo>
                                <a:pt x="4958160" y="1591046"/>
                                <a:pt x="4960245" y="1593131"/>
                                <a:pt x="4960248" y="1595703"/>
                              </a:cubicBezTo>
                              <a:lnTo>
                                <a:pt x="4960248" y="1642983"/>
                              </a:lnTo>
                              <a:cubicBezTo>
                                <a:pt x="4960245" y="1645556"/>
                                <a:pt x="4958160" y="1647640"/>
                                <a:pt x="4955587" y="1647642"/>
                              </a:cubicBezTo>
                              <a:lnTo>
                                <a:pt x="4907882" y="1647642"/>
                              </a:lnTo>
                              <a:cubicBezTo>
                                <a:pt x="4905311" y="1647639"/>
                                <a:pt x="4903227" y="1645555"/>
                                <a:pt x="4903223" y="1642983"/>
                              </a:cubicBezTo>
                              <a:lnTo>
                                <a:pt x="4903223" y="1595703"/>
                              </a:lnTo>
                              <a:cubicBezTo>
                                <a:pt x="4903227" y="1593132"/>
                                <a:pt x="4905311" y="1591048"/>
                                <a:pt x="4907882" y="1591044"/>
                              </a:cubicBezTo>
                              <a:lnTo>
                                <a:pt x="4955587" y="1591044"/>
                              </a:lnTo>
                              <a:moveTo>
                                <a:pt x="4955587" y="1585384"/>
                              </a:moveTo>
                              <a:lnTo>
                                <a:pt x="4907882" y="1585384"/>
                              </a:lnTo>
                              <a:cubicBezTo>
                                <a:pt x="4902183" y="1585384"/>
                                <a:pt x="4897563" y="1590004"/>
                                <a:pt x="4897563" y="1595703"/>
                              </a:cubicBezTo>
                              <a:lnTo>
                                <a:pt x="4897563" y="1642983"/>
                              </a:lnTo>
                              <a:cubicBezTo>
                                <a:pt x="4897563" y="1648682"/>
                                <a:pt x="4902183" y="1653302"/>
                                <a:pt x="4907883" y="1653302"/>
                              </a:cubicBezTo>
                              <a:lnTo>
                                <a:pt x="4955587" y="1653302"/>
                              </a:lnTo>
                              <a:cubicBezTo>
                                <a:pt x="4961286" y="1653302"/>
                                <a:pt x="4965907" y="1648682"/>
                                <a:pt x="4965907" y="1642983"/>
                              </a:cubicBezTo>
                              <a:lnTo>
                                <a:pt x="4965906" y="1595703"/>
                              </a:lnTo>
                              <a:cubicBezTo>
                                <a:pt x="4965906" y="1590004"/>
                                <a:pt x="4961286" y="1585384"/>
                                <a:pt x="4955587" y="1585384"/>
                              </a:cubicBezTo>
                              <a:close/>
                              <a:moveTo>
                                <a:pt x="5614982" y="1591044"/>
                              </a:moveTo>
                              <a:cubicBezTo>
                                <a:pt x="5617554" y="1591046"/>
                                <a:pt x="5619639" y="1593131"/>
                                <a:pt x="5619641" y="1595703"/>
                              </a:cubicBezTo>
                              <a:lnTo>
                                <a:pt x="5619641" y="1642983"/>
                              </a:lnTo>
                              <a:cubicBezTo>
                                <a:pt x="5619639" y="1645556"/>
                                <a:pt x="5617554" y="1647640"/>
                                <a:pt x="5614982" y="1647642"/>
                              </a:cubicBezTo>
                              <a:lnTo>
                                <a:pt x="5590736" y="1647642"/>
                              </a:lnTo>
                              <a:cubicBezTo>
                                <a:pt x="5588164" y="1647639"/>
                                <a:pt x="5586080" y="1645555"/>
                                <a:pt x="5586077" y="1642983"/>
                              </a:cubicBezTo>
                              <a:lnTo>
                                <a:pt x="5586077" y="1595703"/>
                              </a:lnTo>
                              <a:cubicBezTo>
                                <a:pt x="5586080" y="1593132"/>
                                <a:pt x="5588164" y="1591048"/>
                                <a:pt x="5590736" y="1591044"/>
                              </a:cubicBezTo>
                              <a:lnTo>
                                <a:pt x="5614982" y="1591044"/>
                              </a:lnTo>
                              <a:moveTo>
                                <a:pt x="5614982" y="1585384"/>
                              </a:moveTo>
                              <a:lnTo>
                                <a:pt x="5590736" y="1585384"/>
                              </a:lnTo>
                              <a:cubicBezTo>
                                <a:pt x="5585037" y="1585384"/>
                                <a:pt x="5580417" y="1590004"/>
                                <a:pt x="5580417" y="1595703"/>
                              </a:cubicBezTo>
                              <a:lnTo>
                                <a:pt x="5580417" y="1642983"/>
                              </a:lnTo>
                              <a:cubicBezTo>
                                <a:pt x="5580417" y="1648682"/>
                                <a:pt x="5585037" y="1653302"/>
                                <a:pt x="5590736" y="1653302"/>
                              </a:cubicBezTo>
                              <a:lnTo>
                                <a:pt x="5614982" y="1653302"/>
                              </a:lnTo>
                              <a:cubicBezTo>
                                <a:pt x="5620681" y="1653302"/>
                                <a:pt x="5625302" y="1648682"/>
                                <a:pt x="5625302" y="1642983"/>
                              </a:cubicBezTo>
                              <a:lnTo>
                                <a:pt x="5625301" y="1595703"/>
                              </a:lnTo>
                              <a:cubicBezTo>
                                <a:pt x="5625301" y="1590004"/>
                                <a:pt x="5620681" y="1585384"/>
                                <a:pt x="5614982" y="1585384"/>
                              </a:cubicBezTo>
                              <a:close/>
                              <a:moveTo>
                                <a:pt x="6244374" y="1591044"/>
                              </a:moveTo>
                              <a:cubicBezTo>
                                <a:pt x="6246946" y="1591048"/>
                                <a:pt x="6249030" y="1593131"/>
                                <a:pt x="6249033" y="1595703"/>
                              </a:cubicBezTo>
                              <a:lnTo>
                                <a:pt x="6249033" y="1642983"/>
                              </a:lnTo>
                              <a:cubicBezTo>
                                <a:pt x="6249030" y="1645555"/>
                                <a:pt x="6246946" y="1647639"/>
                                <a:pt x="6244374" y="1647642"/>
                              </a:cubicBezTo>
                              <a:lnTo>
                                <a:pt x="6144093" y="1647642"/>
                              </a:lnTo>
                              <a:cubicBezTo>
                                <a:pt x="6141521" y="1647640"/>
                                <a:pt x="6139436" y="1645556"/>
                                <a:pt x="6139434" y="1642983"/>
                              </a:cubicBezTo>
                              <a:lnTo>
                                <a:pt x="6139434" y="1595703"/>
                              </a:lnTo>
                              <a:cubicBezTo>
                                <a:pt x="6139436" y="1593131"/>
                                <a:pt x="6141521" y="1591047"/>
                                <a:pt x="6144093" y="1591044"/>
                              </a:cubicBezTo>
                              <a:lnTo>
                                <a:pt x="6244374" y="1591044"/>
                              </a:lnTo>
                              <a:moveTo>
                                <a:pt x="6244374" y="1585384"/>
                              </a:moveTo>
                              <a:lnTo>
                                <a:pt x="6144093" y="1585384"/>
                              </a:lnTo>
                              <a:cubicBezTo>
                                <a:pt x="6138394" y="1585384"/>
                                <a:pt x="6133774" y="1590004"/>
                                <a:pt x="6133774" y="1595703"/>
                              </a:cubicBezTo>
                              <a:lnTo>
                                <a:pt x="6133774" y="1642983"/>
                              </a:lnTo>
                              <a:cubicBezTo>
                                <a:pt x="6133774" y="1648682"/>
                                <a:pt x="6138394" y="1653302"/>
                                <a:pt x="6144094" y="1653302"/>
                              </a:cubicBezTo>
                              <a:lnTo>
                                <a:pt x="6244374" y="1653302"/>
                              </a:lnTo>
                              <a:cubicBezTo>
                                <a:pt x="6250073" y="1653302"/>
                                <a:pt x="6254694" y="1648682"/>
                                <a:pt x="6254694" y="1642983"/>
                              </a:cubicBezTo>
                              <a:lnTo>
                                <a:pt x="6254693" y="1595703"/>
                              </a:lnTo>
                              <a:cubicBezTo>
                                <a:pt x="6254693" y="1590004"/>
                                <a:pt x="6250073" y="1585384"/>
                                <a:pt x="6244374" y="1585384"/>
                              </a:cubicBezTo>
                              <a:close/>
                              <a:moveTo>
                                <a:pt x="6499364" y="1591044"/>
                              </a:moveTo>
                              <a:cubicBezTo>
                                <a:pt x="6501936" y="1591046"/>
                                <a:pt x="6504020" y="1593131"/>
                                <a:pt x="6504023" y="1595703"/>
                              </a:cubicBezTo>
                              <a:lnTo>
                                <a:pt x="6504023" y="1642983"/>
                              </a:lnTo>
                              <a:cubicBezTo>
                                <a:pt x="6504020" y="1645556"/>
                                <a:pt x="6501936" y="1647640"/>
                                <a:pt x="6499364" y="1647642"/>
                              </a:cubicBezTo>
                              <a:lnTo>
                                <a:pt x="6399085" y="1647642"/>
                              </a:lnTo>
                              <a:cubicBezTo>
                                <a:pt x="6396512" y="1647640"/>
                                <a:pt x="6394427" y="1645556"/>
                                <a:pt x="6394424" y="1642983"/>
                              </a:cubicBezTo>
                              <a:lnTo>
                                <a:pt x="6394424" y="1595703"/>
                              </a:lnTo>
                              <a:cubicBezTo>
                                <a:pt x="6394427" y="1593131"/>
                                <a:pt x="6396512" y="1591047"/>
                                <a:pt x="6399085" y="1591044"/>
                              </a:cubicBezTo>
                              <a:lnTo>
                                <a:pt x="6499364" y="1591044"/>
                              </a:lnTo>
                              <a:moveTo>
                                <a:pt x="6499364" y="1585384"/>
                              </a:moveTo>
                              <a:lnTo>
                                <a:pt x="6399085" y="1585384"/>
                              </a:lnTo>
                              <a:cubicBezTo>
                                <a:pt x="6393386" y="1585383"/>
                                <a:pt x="6388765" y="1590002"/>
                                <a:pt x="6388764" y="1595701"/>
                              </a:cubicBezTo>
                              <a:cubicBezTo>
                                <a:pt x="6388764" y="1595702"/>
                                <a:pt x="6388764" y="1595703"/>
                                <a:pt x="6388764" y="1595703"/>
                              </a:cubicBezTo>
                              <a:lnTo>
                                <a:pt x="6388764" y="1642983"/>
                              </a:lnTo>
                              <a:cubicBezTo>
                                <a:pt x="6388764" y="1648682"/>
                                <a:pt x="6393384" y="1653302"/>
                                <a:pt x="6399083" y="1653302"/>
                              </a:cubicBezTo>
                              <a:cubicBezTo>
                                <a:pt x="6399084" y="1653302"/>
                                <a:pt x="6399085" y="1653302"/>
                                <a:pt x="6399085" y="1653302"/>
                              </a:cubicBezTo>
                              <a:lnTo>
                                <a:pt x="6499364" y="1653302"/>
                              </a:lnTo>
                              <a:cubicBezTo>
                                <a:pt x="6505063" y="1653302"/>
                                <a:pt x="6509683" y="1648682"/>
                                <a:pt x="6509683" y="1642983"/>
                              </a:cubicBezTo>
                              <a:lnTo>
                                <a:pt x="6509683" y="1595703"/>
                              </a:lnTo>
                              <a:cubicBezTo>
                                <a:pt x="6509683" y="1590004"/>
                                <a:pt x="6505063" y="1585384"/>
                                <a:pt x="6499364" y="1585384"/>
                              </a:cubicBezTo>
                              <a:close/>
                              <a:moveTo>
                                <a:pt x="7660657" y="1591044"/>
                              </a:moveTo>
                              <a:cubicBezTo>
                                <a:pt x="7663229" y="1591048"/>
                                <a:pt x="7665313" y="1593131"/>
                                <a:pt x="7665316" y="1595703"/>
                              </a:cubicBezTo>
                              <a:lnTo>
                                <a:pt x="7665316" y="1642983"/>
                              </a:lnTo>
                              <a:cubicBezTo>
                                <a:pt x="7665312" y="1645555"/>
                                <a:pt x="7663228" y="1647639"/>
                                <a:pt x="7660657" y="1647642"/>
                              </a:cubicBezTo>
                              <a:lnTo>
                                <a:pt x="7319105" y="1647642"/>
                              </a:lnTo>
                              <a:cubicBezTo>
                                <a:pt x="7316532" y="1647640"/>
                                <a:pt x="7314448" y="1645556"/>
                                <a:pt x="7314445" y="1642983"/>
                              </a:cubicBezTo>
                              <a:lnTo>
                                <a:pt x="7314445" y="1595703"/>
                              </a:lnTo>
                              <a:cubicBezTo>
                                <a:pt x="7314448" y="1593131"/>
                                <a:pt x="7316532" y="1591047"/>
                                <a:pt x="7319105" y="1591044"/>
                              </a:cubicBezTo>
                              <a:lnTo>
                                <a:pt x="7660651" y="1591044"/>
                              </a:lnTo>
                              <a:moveTo>
                                <a:pt x="7660651" y="1585384"/>
                              </a:moveTo>
                              <a:lnTo>
                                <a:pt x="7319105" y="1585384"/>
                              </a:lnTo>
                              <a:cubicBezTo>
                                <a:pt x="7313406" y="1585384"/>
                                <a:pt x="7308785" y="1590004"/>
                                <a:pt x="7308785" y="1595703"/>
                              </a:cubicBezTo>
                              <a:lnTo>
                                <a:pt x="7308786" y="1642983"/>
                              </a:lnTo>
                              <a:cubicBezTo>
                                <a:pt x="7308786" y="1648682"/>
                                <a:pt x="7313406" y="1653302"/>
                                <a:pt x="7319105" y="1653302"/>
                              </a:cubicBezTo>
                              <a:lnTo>
                                <a:pt x="7660651" y="1653302"/>
                              </a:lnTo>
                              <a:cubicBezTo>
                                <a:pt x="7666350" y="1653302"/>
                                <a:pt x="7670970" y="1648682"/>
                                <a:pt x="7670970" y="1642983"/>
                              </a:cubicBezTo>
                              <a:lnTo>
                                <a:pt x="7670970" y="1595703"/>
                              </a:lnTo>
                              <a:cubicBezTo>
                                <a:pt x="7670970" y="1590004"/>
                                <a:pt x="7666350" y="1585384"/>
                                <a:pt x="7660651" y="1585384"/>
                              </a:cubicBezTo>
                              <a:close/>
                              <a:moveTo>
                                <a:pt x="5778675" y="1818855"/>
                              </a:moveTo>
                              <a:cubicBezTo>
                                <a:pt x="5781247" y="1818859"/>
                                <a:pt x="5783331" y="1820943"/>
                                <a:pt x="5783334" y="1823514"/>
                              </a:cubicBezTo>
                              <a:lnTo>
                                <a:pt x="5783334" y="1870794"/>
                              </a:lnTo>
                              <a:cubicBezTo>
                                <a:pt x="5783332" y="1873367"/>
                                <a:pt x="5781248" y="1875452"/>
                                <a:pt x="5778675" y="1875455"/>
                              </a:cubicBezTo>
                              <a:lnTo>
                                <a:pt x="5331683" y="1875455"/>
                              </a:lnTo>
                              <a:cubicBezTo>
                                <a:pt x="5329110" y="1875452"/>
                                <a:pt x="5327026" y="1873367"/>
                                <a:pt x="5327022" y="1870794"/>
                              </a:cubicBezTo>
                              <a:lnTo>
                                <a:pt x="5327022" y="1823514"/>
                              </a:lnTo>
                              <a:cubicBezTo>
                                <a:pt x="5327027" y="1820942"/>
                                <a:pt x="5329111" y="1818859"/>
                                <a:pt x="5331683" y="1818855"/>
                              </a:cubicBezTo>
                              <a:lnTo>
                                <a:pt x="5778675" y="1818855"/>
                              </a:lnTo>
                              <a:moveTo>
                                <a:pt x="5778675" y="1813197"/>
                              </a:moveTo>
                              <a:lnTo>
                                <a:pt x="5331683" y="1813197"/>
                              </a:lnTo>
                              <a:cubicBezTo>
                                <a:pt x="5325985" y="1813196"/>
                                <a:pt x="5321365" y="1817814"/>
                                <a:pt x="5321364" y="1823512"/>
                              </a:cubicBezTo>
                              <a:cubicBezTo>
                                <a:pt x="5321364" y="1823513"/>
                                <a:pt x="5321364" y="1823513"/>
                                <a:pt x="5321364" y="1823514"/>
                              </a:cubicBezTo>
                              <a:lnTo>
                                <a:pt x="5321364" y="1870794"/>
                              </a:lnTo>
                              <a:cubicBezTo>
                                <a:pt x="5321363" y="1876492"/>
                                <a:pt x="5325982" y="1881112"/>
                                <a:pt x="5331680" y="1881113"/>
                              </a:cubicBezTo>
                              <a:cubicBezTo>
                                <a:pt x="5331681" y="1881113"/>
                                <a:pt x="5331682" y="1881113"/>
                                <a:pt x="5331683" y="1881113"/>
                              </a:cubicBezTo>
                              <a:lnTo>
                                <a:pt x="5778675" y="1881113"/>
                              </a:lnTo>
                              <a:cubicBezTo>
                                <a:pt x="5784374" y="1881113"/>
                                <a:pt x="5788994" y="1876493"/>
                                <a:pt x="5788994" y="1870794"/>
                              </a:cubicBezTo>
                              <a:lnTo>
                                <a:pt x="5788994" y="1823514"/>
                              </a:lnTo>
                              <a:cubicBezTo>
                                <a:pt x="5788994" y="1817816"/>
                                <a:pt x="5784375" y="1813197"/>
                                <a:pt x="5778677" y="1813197"/>
                              </a:cubicBezTo>
                              <a:cubicBezTo>
                                <a:pt x="5778677" y="1813197"/>
                                <a:pt x="5778676" y="1813197"/>
                                <a:pt x="5778675" y="1813197"/>
                              </a:cubicBezTo>
                              <a:close/>
                              <a:moveTo>
                                <a:pt x="5991271" y="1818855"/>
                              </a:moveTo>
                              <a:cubicBezTo>
                                <a:pt x="5993843" y="1818859"/>
                                <a:pt x="5995927" y="1820943"/>
                                <a:pt x="5995930" y="1823514"/>
                              </a:cubicBezTo>
                              <a:lnTo>
                                <a:pt x="5995930" y="1870794"/>
                              </a:lnTo>
                              <a:cubicBezTo>
                                <a:pt x="5995928" y="1873367"/>
                                <a:pt x="5993843" y="1875452"/>
                                <a:pt x="5991271" y="1875455"/>
                              </a:cubicBezTo>
                              <a:lnTo>
                                <a:pt x="5827175" y="1875455"/>
                              </a:lnTo>
                              <a:cubicBezTo>
                                <a:pt x="5824602" y="1875452"/>
                                <a:pt x="5822518" y="1873367"/>
                                <a:pt x="5822516" y="1870794"/>
                              </a:cubicBezTo>
                              <a:lnTo>
                                <a:pt x="5822516" y="1823514"/>
                              </a:lnTo>
                              <a:cubicBezTo>
                                <a:pt x="5822519" y="1820943"/>
                                <a:pt x="5824603" y="1818859"/>
                                <a:pt x="5827175" y="1818855"/>
                              </a:cubicBezTo>
                              <a:lnTo>
                                <a:pt x="5991271" y="1818855"/>
                              </a:lnTo>
                              <a:moveTo>
                                <a:pt x="5991271" y="1813197"/>
                              </a:moveTo>
                              <a:lnTo>
                                <a:pt x="5827175" y="1813197"/>
                              </a:lnTo>
                              <a:cubicBezTo>
                                <a:pt x="5821477" y="1813196"/>
                                <a:pt x="5816857" y="1817814"/>
                                <a:pt x="5816855" y="1823512"/>
                              </a:cubicBezTo>
                              <a:cubicBezTo>
                                <a:pt x="5816855" y="1823513"/>
                                <a:pt x="5816855" y="1823513"/>
                                <a:pt x="5816855" y="1823514"/>
                              </a:cubicBezTo>
                              <a:lnTo>
                                <a:pt x="5816855" y="1870794"/>
                              </a:lnTo>
                              <a:cubicBezTo>
                                <a:pt x="5816855" y="1876492"/>
                                <a:pt x="5821473" y="1881112"/>
                                <a:pt x="5827171" y="1881113"/>
                              </a:cubicBezTo>
                              <a:cubicBezTo>
                                <a:pt x="5827172" y="1881113"/>
                                <a:pt x="5827173" y="1881113"/>
                                <a:pt x="5827174" y="1881113"/>
                              </a:cubicBezTo>
                              <a:lnTo>
                                <a:pt x="5991271" y="1881113"/>
                              </a:lnTo>
                              <a:cubicBezTo>
                                <a:pt x="5996970" y="1881113"/>
                                <a:pt x="6001591" y="1876493"/>
                                <a:pt x="6001591" y="1870794"/>
                              </a:cubicBezTo>
                              <a:lnTo>
                                <a:pt x="6001590" y="1823514"/>
                              </a:lnTo>
                              <a:cubicBezTo>
                                <a:pt x="6001590" y="1817816"/>
                                <a:pt x="5996971" y="1813197"/>
                                <a:pt x="5991273" y="1813197"/>
                              </a:cubicBezTo>
                              <a:cubicBezTo>
                                <a:pt x="5991273" y="1813197"/>
                                <a:pt x="5991272" y="1813197"/>
                                <a:pt x="5991271" y="1813197"/>
                              </a:cubicBezTo>
                              <a:close/>
                              <a:moveTo>
                                <a:pt x="6054124" y="1818855"/>
                              </a:moveTo>
                              <a:cubicBezTo>
                                <a:pt x="6056695" y="1818860"/>
                                <a:pt x="6058778" y="1820943"/>
                                <a:pt x="6058781" y="1823514"/>
                              </a:cubicBezTo>
                              <a:lnTo>
                                <a:pt x="6058781" y="1870794"/>
                              </a:lnTo>
                              <a:cubicBezTo>
                                <a:pt x="6058779" y="1873366"/>
                                <a:pt x="6056696" y="1875451"/>
                                <a:pt x="6054124" y="1875455"/>
                              </a:cubicBezTo>
                              <a:lnTo>
                                <a:pt x="6038561" y="1875455"/>
                              </a:lnTo>
                              <a:cubicBezTo>
                                <a:pt x="6035989" y="1875452"/>
                                <a:pt x="6033905" y="1873367"/>
                                <a:pt x="6033902" y="1870794"/>
                              </a:cubicBezTo>
                              <a:lnTo>
                                <a:pt x="6033902" y="1823514"/>
                              </a:lnTo>
                              <a:cubicBezTo>
                                <a:pt x="6033905" y="1820943"/>
                                <a:pt x="6035990" y="1818859"/>
                                <a:pt x="6038561" y="1818855"/>
                              </a:cubicBezTo>
                              <a:lnTo>
                                <a:pt x="6054124" y="1818855"/>
                              </a:lnTo>
                              <a:moveTo>
                                <a:pt x="6054124" y="1813197"/>
                              </a:moveTo>
                              <a:lnTo>
                                <a:pt x="6038561" y="1813197"/>
                              </a:lnTo>
                              <a:cubicBezTo>
                                <a:pt x="6032863" y="1813196"/>
                                <a:pt x="6028243" y="1817814"/>
                                <a:pt x="6028242" y="1823512"/>
                              </a:cubicBezTo>
                              <a:cubicBezTo>
                                <a:pt x="6028242" y="1823513"/>
                                <a:pt x="6028242" y="1823513"/>
                                <a:pt x="6028242" y="1823514"/>
                              </a:cubicBezTo>
                              <a:lnTo>
                                <a:pt x="6028242" y="1870794"/>
                              </a:lnTo>
                              <a:cubicBezTo>
                                <a:pt x="6028242" y="1876493"/>
                                <a:pt x="6032862" y="1881113"/>
                                <a:pt x="6038561" y="1881113"/>
                              </a:cubicBezTo>
                              <a:lnTo>
                                <a:pt x="6054124" y="1881113"/>
                              </a:lnTo>
                              <a:cubicBezTo>
                                <a:pt x="6059822" y="1881113"/>
                                <a:pt x="6064441" y="1876494"/>
                                <a:pt x="6064441" y="1870796"/>
                              </a:cubicBezTo>
                              <a:cubicBezTo>
                                <a:pt x="6064441" y="1870796"/>
                                <a:pt x="6064441" y="1870795"/>
                                <a:pt x="6064441" y="1870794"/>
                              </a:cubicBezTo>
                              <a:lnTo>
                                <a:pt x="6064441" y="1823514"/>
                              </a:lnTo>
                              <a:cubicBezTo>
                                <a:pt x="6064441" y="1817816"/>
                                <a:pt x="6059822" y="1813197"/>
                                <a:pt x="6054124" y="1813197"/>
                              </a:cubicBezTo>
                              <a:close/>
                              <a:moveTo>
                                <a:pt x="3761390" y="1818855"/>
                              </a:moveTo>
                              <a:cubicBezTo>
                                <a:pt x="3763962" y="1818860"/>
                                <a:pt x="3766045" y="1820943"/>
                                <a:pt x="3766049" y="1823514"/>
                              </a:cubicBezTo>
                              <a:lnTo>
                                <a:pt x="3766049" y="1870794"/>
                              </a:lnTo>
                              <a:cubicBezTo>
                                <a:pt x="3766046" y="1873366"/>
                                <a:pt x="3763962" y="1875451"/>
                                <a:pt x="3761390" y="1875455"/>
                              </a:cubicBezTo>
                              <a:lnTo>
                                <a:pt x="3384621" y="1875455"/>
                              </a:lnTo>
                              <a:cubicBezTo>
                                <a:pt x="3382049" y="1875451"/>
                                <a:pt x="3379965" y="1873366"/>
                                <a:pt x="3379962" y="1870794"/>
                              </a:cubicBezTo>
                              <a:lnTo>
                                <a:pt x="3379962" y="1823514"/>
                              </a:lnTo>
                              <a:cubicBezTo>
                                <a:pt x="3379966" y="1820943"/>
                                <a:pt x="3382049" y="1818860"/>
                                <a:pt x="3384621" y="1818855"/>
                              </a:cubicBezTo>
                              <a:lnTo>
                                <a:pt x="3761390" y="1818855"/>
                              </a:lnTo>
                              <a:moveTo>
                                <a:pt x="3761390" y="1813197"/>
                              </a:moveTo>
                              <a:lnTo>
                                <a:pt x="3384621" y="1813197"/>
                              </a:lnTo>
                              <a:cubicBezTo>
                                <a:pt x="3378923" y="1813196"/>
                                <a:pt x="3374303" y="1817814"/>
                                <a:pt x="3374301" y="1823512"/>
                              </a:cubicBezTo>
                              <a:cubicBezTo>
                                <a:pt x="3374301" y="1823513"/>
                                <a:pt x="3374301" y="1823513"/>
                                <a:pt x="3374301" y="1823514"/>
                              </a:cubicBezTo>
                              <a:lnTo>
                                <a:pt x="3374301" y="1870794"/>
                              </a:lnTo>
                              <a:cubicBezTo>
                                <a:pt x="3374301" y="1876493"/>
                                <a:pt x="3378921" y="1881113"/>
                                <a:pt x="3384621" y="1881113"/>
                              </a:cubicBezTo>
                              <a:lnTo>
                                <a:pt x="3761390" y="1881113"/>
                              </a:lnTo>
                              <a:cubicBezTo>
                                <a:pt x="3767089" y="1881113"/>
                                <a:pt x="3771709" y="1876493"/>
                                <a:pt x="3771709" y="1870794"/>
                              </a:cubicBezTo>
                              <a:lnTo>
                                <a:pt x="3771709" y="1823514"/>
                              </a:lnTo>
                              <a:cubicBezTo>
                                <a:pt x="3771709" y="1817816"/>
                                <a:pt x="3767090" y="1813197"/>
                                <a:pt x="3761392" y="1813197"/>
                              </a:cubicBezTo>
                              <a:cubicBezTo>
                                <a:pt x="3761391" y="1813197"/>
                                <a:pt x="3761391" y="1813197"/>
                                <a:pt x="3761390" y="1813197"/>
                              </a:cubicBezTo>
                              <a:close/>
                              <a:moveTo>
                                <a:pt x="3861003" y="1818855"/>
                              </a:moveTo>
                              <a:cubicBezTo>
                                <a:pt x="3863575" y="1818859"/>
                                <a:pt x="3865660" y="1820942"/>
                                <a:pt x="3865664" y="1823514"/>
                              </a:cubicBezTo>
                              <a:lnTo>
                                <a:pt x="3865664" y="1870794"/>
                              </a:lnTo>
                              <a:cubicBezTo>
                                <a:pt x="3865661" y="1873367"/>
                                <a:pt x="3863576" y="1875452"/>
                                <a:pt x="3861003" y="1875455"/>
                              </a:cubicBezTo>
                              <a:lnTo>
                                <a:pt x="3806299" y="1875455"/>
                              </a:lnTo>
                              <a:cubicBezTo>
                                <a:pt x="3803727" y="1875452"/>
                                <a:pt x="3801643" y="1873367"/>
                                <a:pt x="3801640" y="1870794"/>
                              </a:cubicBezTo>
                              <a:lnTo>
                                <a:pt x="3801640" y="1823514"/>
                              </a:lnTo>
                              <a:cubicBezTo>
                                <a:pt x="3801644" y="1820943"/>
                                <a:pt x="3803728" y="1818859"/>
                                <a:pt x="3806299" y="1818855"/>
                              </a:cubicBezTo>
                              <a:lnTo>
                                <a:pt x="3861003" y="1818855"/>
                              </a:lnTo>
                              <a:moveTo>
                                <a:pt x="3861003" y="1813197"/>
                              </a:moveTo>
                              <a:lnTo>
                                <a:pt x="3806299" y="1813197"/>
                              </a:lnTo>
                              <a:cubicBezTo>
                                <a:pt x="3800601" y="1813196"/>
                                <a:pt x="3795981" y="1817814"/>
                                <a:pt x="3795980" y="1823512"/>
                              </a:cubicBezTo>
                              <a:cubicBezTo>
                                <a:pt x="3795980" y="1823513"/>
                                <a:pt x="3795980" y="1823513"/>
                                <a:pt x="3795980" y="1823514"/>
                              </a:cubicBezTo>
                              <a:lnTo>
                                <a:pt x="3795980" y="1870794"/>
                              </a:lnTo>
                              <a:cubicBezTo>
                                <a:pt x="3795980" y="1876493"/>
                                <a:pt x="3800600" y="1881113"/>
                                <a:pt x="3806299" y="1881113"/>
                              </a:cubicBezTo>
                              <a:lnTo>
                                <a:pt x="3861003" y="1881113"/>
                              </a:lnTo>
                              <a:cubicBezTo>
                                <a:pt x="3866701" y="1881114"/>
                                <a:pt x="3871321" y="1876496"/>
                                <a:pt x="3871323" y="1870798"/>
                              </a:cubicBezTo>
                              <a:cubicBezTo>
                                <a:pt x="3871323" y="1870797"/>
                                <a:pt x="3871323" y="1870796"/>
                                <a:pt x="3871323" y="1870794"/>
                              </a:cubicBezTo>
                              <a:lnTo>
                                <a:pt x="3871323" y="1823514"/>
                              </a:lnTo>
                              <a:cubicBezTo>
                                <a:pt x="3871323" y="1817816"/>
                                <a:pt x="3866703" y="1813197"/>
                                <a:pt x="3861005" y="1813197"/>
                              </a:cubicBezTo>
                              <a:cubicBezTo>
                                <a:pt x="3861004" y="1813197"/>
                                <a:pt x="3861004" y="1813197"/>
                                <a:pt x="3861003" y="1813197"/>
                              </a:cubicBezTo>
                              <a:close/>
                              <a:moveTo>
                                <a:pt x="3960055" y="1818855"/>
                              </a:moveTo>
                              <a:cubicBezTo>
                                <a:pt x="3962627" y="1818859"/>
                                <a:pt x="3964711" y="1820943"/>
                                <a:pt x="3964714" y="1823514"/>
                              </a:cubicBezTo>
                              <a:lnTo>
                                <a:pt x="3964714" y="1870794"/>
                              </a:lnTo>
                              <a:cubicBezTo>
                                <a:pt x="3964712" y="1873367"/>
                                <a:pt x="3962628" y="1875452"/>
                                <a:pt x="3960055" y="1875455"/>
                              </a:cubicBezTo>
                              <a:lnTo>
                                <a:pt x="3905350" y="1875455"/>
                              </a:lnTo>
                              <a:cubicBezTo>
                                <a:pt x="3902777" y="1875451"/>
                                <a:pt x="3900694" y="1873366"/>
                                <a:pt x="3900690" y="1870794"/>
                              </a:cubicBezTo>
                              <a:lnTo>
                                <a:pt x="3900690" y="1823514"/>
                              </a:lnTo>
                              <a:cubicBezTo>
                                <a:pt x="3900695" y="1820943"/>
                                <a:pt x="3902778" y="1818860"/>
                                <a:pt x="3905350" y="1818855"/>
                              </a:cubicBezTo>
                              <a:lnTo>
                                <a:pt x="3960055" y="1818855"/>
                              </a:lnTo>
                              <a:moveTo>
                                <a:pt x="3960055" y="1813197"/>
                              </a:moveTo>
                              <a:lnTo>
                                <a:pt x="3905350" y="1813197"/>
                              </a:lnTo>
                              <a:cubicBezTo>
                                <a:pt x="3899651" y="1813196"/>
                                <a:pt x="3895032" y="1817814"/>
                                <a:pt x="3895030" y="1823512"/>
                              </a:cubicBezTo>
                              <a:cubicBezTo>
                                <a:pt x="3895030" y="1823513"/>
                                <a:pt x="3895030" y="1823513"/>
                                <a:pt x="3895030" y="1823514"/>
                              </a:cubicBezTo>
                              <a:lnTo>
                                <a:pt x="3895030" y="1870794"/>
                              </a:lnTo>
                              <a:cubicBezTo>
                                <a:pt x="3895030" y="1876493"/>
                                <a:pt x="3899650" y="1881113"/>
                                <a:pt x="3905350" y="1881113"/>
                              </a:cubicBezTo>
                              <a:lnTo>
                                <a:pt x="3960055" y="1881113"/>
                              </a:lnTo>
                              <a:cubicBezTo>
                                <a:pt x="3965754" y="1881113"/>
                                <a:pt x="3970375" y="1876493"/>
                                <a:pt x="3970375" y="1870794"/>
                              </a:cubicBezTo>
                              <a:lnTo>
                                <a:pt x="3970375" y="1823514"/>
                              </a:lnTo>
                              <a:cubicBezTo>
                                <a:pt x="3970375" y="1817816"/>
                                <a:pt x="3965756" y="1813197"/>
                                <a:pt x="3960058" y="1813197"/>
                              </a:cubicBezTo>
                              <a:cubicBezTo>
                                <a:pt x="3960057" y="1813197"/>
                                <a:pt x="3960056" y="1813197"/>
                                <a:pt x="3960056" y="1813197"/>
                              </a:cubicBezTo>
                              <a:close/>
                              <a:moveTo>
                                <a:pt x="2930242" y="1818855"/>
                              </a:moveTo>
                              <a:cubicBezTo>
                                <a:pt x="2932814" y="1818859"/>
                                <a:pt x="2934898" y="1820943"/>
                                <a:pt x="2934901" y="1823514"/>
                              </a:cubicBezTo>
                              <a:lnTo>
                                <a:pt x="2934901" y="1870794"/>
                              </a:lnTo>
                              <a:cubicBezTo>
                                <a:pt x="2934899" y="1873367"/>
                                <a:pt x="2932815" y="1875452"/>
                                <a:pt x="2930242" y="1875455"/>
                              </a:cubicBezTo>
                              <a:lnTo>
                                <a:pt x="2811806" y="1875455"/>
                              </a:lnTo>
                              <a:cubicBezTo>
                                <a:pt x="2809233" y="1875452"/>
                                <a:pt x="2807149" y="1873367"/>
                                <a:pt x="2807147" y="1870794"/>
                              </a:cubicBezTo>
                              <a:lnTo>
                                <a:pt x="2807147" y="1823514"/>
                              </a:lnTo>
                              <a:cubicBezTo>
                                <a:pt x="2807150" y="1820943"/>
                                <a:pt x="2809234" y="1818859"/>
                                <a:pt x="2811806" y="1818855"/>
                              </a:cubicBezTo>
                              <a:lnTo>
                                <a:pt x="2930242" y="1818855"/>
                              </a:lnTo>
                              <a:moveTo>
                                <a:pt x="2930242" y="1813197"/>
                              </a:moveTo>
                              <a:lnTo>
                                <a:pt x="2811806" y="1813197"/>
                              </a:lnTo>
                              <a:cubicBezTo>
                                <a:pt x="2806108" y="1813196"/>
                                <a:pt x="2801488" y="1817814"/>
                                <a:pt x="2801486" y="1823512"/>
                              </a:cubicBezTo>
                              <a:cubicBezTo>
                                <a:pt x="2801486" y="1823513"/>
                                <a:pt x="2801486" y="1823513"/>
                                <a:pt x="2801486" y="1823514"/>
                              </a:cubicBezTo>
                              <a:lnTo>
                                <a:pt x="2801486" y="1870794"/>
                              </a:lnTo>
                              <a:cubicBezTo>
                                <a:pt x="2801486" y="1876493"/>
                                <a:pt x="2806106" y="1881113"/>
                                <a:pt x="2811806" y="1881113"/>
                              </a:cubicBezTo>
                              <a:lnTo>
                                <a:pt x="2930242" y="1881113"/>
                              </a:lnTo>
                              <a:cubicBezTo>
                                <a:pt x="2935940" y="1881114"/>
                                <a:pt x="2940560" y="1876496"/>
                                <a:pt x="2940561" y="1870798"/>
                              </a:cubicBezTo>
                              <a:cubicBezTo>
                                <a:pt x="2940561" y="1870797"/>
                                <a:pt x="2940561" y="1870796"/>
                                <a:pt x="2940561" y="1870794"/>
                              </a:cubicBezTo>
                              <a:lnTo>
                                <a:pt x="2940561" y="1823514"/>
                              </a:lnTo>
                              <a:cubicBezTo>
                                <a:pt x="2940561" y="1817816"/>
                                <a:pt x="2935942" y="1813197"/>
                                <a:pt x="2930244" y="1813197"/>
                              </a:cubicBezTo>
                              <a:cubicBezTo>
                                <a:pt x="2930243" y="1813197"/>
                                <a:pt x="2930243" y="1813197"/>
                                <a:pt x="2930242" y="1813197"/>
                              </a:cubicBezTo>
                              <a:close/>
                              <a:moveTo>
                                <a:pt x="1137998" y="1818855"/>
                              </a:moveTo>
                              <a:cubicBezTo>
                                <a:pt x="1140570" y="1818859"/>
                                <a:pt x="1142654" y="1820943"/>
                                <a:pt x="1142657" y="1823514"/>
                              </a:cubicBezTo>
                              <a:lnTo>
                                <a:pt x="1142657" y="1870794"/>
                              </a:lnTo>
                              <a:cubicBezTo>
                                <a:pt x="1142655" y="1873367"/>
                                <a:pt x="1140571" y="1875452"/>
                                <a:pt x="1137998" y="1875455"/>
                              </a:cubicBezTo>
                              <a:lnTo>
                                <a:pt x="1019573" y="1875455"/>
                              </a:lnTo>
                              <a:cubicBezTo>
                                <a:pt x="1017001" y="1875451"/>
                                <a:pt x="1014918" y="1873366"/>
                                <a:pt x="1014914" y="1870794"/>
                              </a:cubicBezTo>
                              <a:lnTo>
                                <a:pt x="1014914" y="1823514"/>
                              </a:lnTo>
                              <a:cubicBezTo>
                                <a:pt x="1014919" y="1820943"/>
                                <a:pt x="1017002" y="1818860"/>
                                <a:pt x="1019573" y="1818855"/>
                              </a:cubicBezTo>
                              <a:lnTo>
                                <a:pt x="1138012" y="1818855"/>
                              </a:lnTo>
                              <a:moveTo>
                                <a:pt x="1138012" y="1813197"/>
                              </a:moveTo>
                              <a:lnTo>
                                <a:pt x="1019573" y="1813197"/>
                              </a:lnTo>
                              <a:cubicBezTo>
                                <a:pt x="1013875" y="1813196"/>
                                <a:pt x="1009255" y="1817814"/>
                                <a:pt x="1009254" y="1823512"/>
                              </a:cubicBezTo>
                              <a:cubicBezTo>
                                <a:pt x="1009254" y="1823513"/>
                                <a:pt x="1009254" y="1823513"/>
                                <a:pt x="1009254" y="1823514"/>
                              </a:cubicBezTo>
                              <a:lnTo>
                                <a:pt x="1009254" y="1870794"/>
                              </a:lnTo>
                              <a:cubicBezTo>
                                <a:pt x="1009254" y="1876493"/>
                                <a:pt x="1013874" y="1881113"/>
                                <a:pt x="1019573" y="1881113"/>
                              </a:cubicBezTo>
                              <a:lnTo>
                                <a:pt x="1138012" y="1881113"/>
                              </a:lnTo>
                              <a:cubicBezTo>
                                <a:pt x="1143711" y="1881113"/>
                                <a:pt x="1148331" y="1876493"/>
                                <a:pt x="1148331" y="1870794"/>
                              </a:cubicBezTo>
                              <a:lnTo>
                                <a:pt x="1148331" y="1823514"/>
                              </a:lnTo>
                              <a:cubicBezTo>
                                <a:pt x="1148331" y="1817816"/>
                                <a:pt x="1143712" y="1813197"/>
                                <a:pt x="1138014" y="1813197"/>
                              </a:cubicBezTo>
                              <a:cubicBezTo>
                                <a:pt x="1138013" y="1813197"/>
                                <a:pt x="1138012" y="1813197"/>
                                <a:pt x="1138012" y="1813197"/>
                              </a:cubicBezTo>
                              <a:close/>
                              <a:moveTo>
                                <a:pt x="417859" y="1818855"/>
                              </a:moveTo>
                              <a:cubicBezTo>
                                <a:pt x="420430" y="1818860"/>
                                <a:pt x="422514" y="1820943"/>
                                <a:pt x="422518" y="1823514"/>
                              </a:cubicBezTo>
                              <a:lnTo>
                                <a:pt x="422518" y="1870794"/>
                              </a:lnTo>
                              <a:cubicBezTo>
                                <a:pt x="422515" y="1873366"/>
                                <a:pt x="420431" y="1875451"/>
                                <a:pt x="417859" y="1875455"/>
                              </a:cubicBezTo>
                              <a:lnTo>
                                <a:pt x="382331" y="1875455"/>
                              </a:lnTo>
                              <a:cubicBezTo>
                                <a:pt x="379759" y="1875451"/>
                                <a:pt x="377676" y="1873366"/>
                                <a:pt x="377672" y="1870794"/>
                              </a:cubicBezTo>
                              <a:lnTo>
                                <a:pt x="377672" y="1823514"/>
                              </a:lnTo>
                              <a:cubicBezTo>
                                <a:pt x="377677" y="1820943"/>
                                <a:pt x="379760" y="1818860"/>
                                <a:pt x="382331" y="1818855"/>
                              </a:cubicBezTo>
                              <a:lnTo>
                                <a:pt x="417849" y="1818855"/>
                              </a:lnTo>
                              <a:moveTo>
                                <a:pt x="417849" y="1813197"/>
                              </a:moveTo>
                              <a:lnTo>
                                <a:pt x="382331" y="1813197"/>
                              </a:lnTo>
                              <a:cubicBezTo>
                                <a:pt x="376633" y="1813196"/>
                                <a:pt x="372013" y="1817814"/>
                                <a:pt x="372012" y="1823512"/>
                              </a:cubicBezTo>
                              <a:cubicBezTo>
                                <a:pt x="372012" y="1823513"/>
                                <a:pt x="372012" y="1823513"/>
                                <a:pt x="372012" y="1823514"/>
                              </a:cubicBezTo>
                              <a:lnTo>
                                <a:pt x="372012" y="1870794"/>
                              </a:lnTo>
                              <a:cubicBezTo>
                                <a:pt x="372012" y="1876493"/>
                                <a:pt x="376632" y="1881113"/>
                                <a:pt x="382331" y="1881113"/>
                              </a:cubicBezTo>
                              <a:lnTo>
                                <a:pt x="417849" y="1881113"/>
                              </a:lnTo>
                              <a:cubicBezTo>
                                <a:pt x="423548" y="1881113"/>
                                <a:pt x="428167" y="1876494"/>
                                <a:pt x="428167" y="1870796"/>
                              </a:cubicBezTo>
                              <a:cubicBezTo>
                                <a:pt x="428167" y="1870796"/>
                                <a:pt x="428167" y="1870795"/>
                                <a:pt x="428167" y="1870794"/>
                              </a:cubicBezTo>
                              <a:lnTo>
                                <a:pt x="428167" y="1823514"/>
                              </a:lnTo>
                              <a:cubicBezTo>
                                <a:pt x="428167" y="1817816"/>
                                <a:pt x="423548" y="1813197"/>
                                <a:pt x="417849" y="1813197"/>
                              </a:cubicBezTo>
                              <a:close/>
                              <a:moveTo>
                                <a:pt x="598880" y="1818855"/>
                              </a:moveTo>
                              <a:cubicBezTo>
                                <a:pt x="601452" y="1818860"/>
                                <a:pt x="603535" y="1820943"/>
                                <a:pt x="603539" y="1823514"/>
                              </a:cubicBezTo>
                              <a:lnTo>
                                <a:pt x="603539" y="1870794"/>
                              </a:lnTo>
                              <a:cubicBezTo>
                                <a:pt x="603536" y="1873366"/>
                                <a:pt x="601452" y="1875451"/>
                                <a:pt x="598880" y="1875455"/>
                              </a:cubicBezTo>
                              <a:lnTo>
                                <a:pt x="457253" y="1875455"/>
                              </a:lnTo>
                              <a:cubicBezTo>
                                <a:pt x="454681" y="1875451"/>
                                <a:pt x="452597" y="1873366"/>
                                <a:pt x="452594" y="1870794"/>
                              </a:cubicBezTo>
                              <a:lnTo>
                                <a:pt x="452594" y="1823514"/>
                              </a:lnTo>
                              <a:cubicBezTo>
                                <a:pt x="452598" y="1820943"/>
                                <a:pt x="454682" y="1818860"/>
                                <a:pt x="457253" y="1818855"/>
                              </a:cubicBezTo>
                              <a:lnTo>
                                <a:pt x="598880" y="1818855"/>
                              </a:lnTo>
                              <a:moveTo>
                                <a:pt x="598880" y="1813197"/>
                              </a:moveTo>
                              <a:lnTo>
                                <a:pt x="457253" y="1813197"/>
                              </a:lnTo>
                              <a:cubicBezTo>
                                <a:pt x="451555" y="1813196"/>
                                <a:pt x="446935" y="1817814"/>
                                <a:pt x="446934" y="1823512"/>
                              </a:cubicBezTo>
                              <a:cubicBezTo>
                                <a:pt x="446934" y="1823513"/>
                                <a:pt x="446934" y="1823513"/>
                                <a:pt x="446934" y="1823514"/>
                              </a:cubicBezTo>
                              <a:lnTo>
                                <a:pt x="446934" y="1870794"/>
                              </a:lnTo>
                              <a:cubicBezTo>
                                <a:pt x="446934" y="1876493"/>
                                <a:pt x="451554" y="1881113"/>
                                <a:pt x="457253" y="1881113"/>
                              </a:cubicBezTo>
                              <a:lnTo>
                                <a:pt x="598880" y="1881113"/>
                              </a:lnTo>
                              <a:cubicBezTo>
                                <a:pt x="604579" y="1881113"/>
                                <a:pt x="609199" y="1876493"/>
                                <a:pt x="609199" y="1870794"/>
                              </a:cubicBezTo>
                              <a:lnTo>
                                <a:pt x="609199" y="1823514"/>
                              </a:lnTo>
                              <a:cubicBezTo>
                                <a:pt x="609199" y="1817816"/>
                                <a:pt x="604580" y="1813197"/>
                                <a:pt x="598882" y="1813197"/>
                              </a:cubicBezTo>
                              <a:cubicBezTo>
                                <a:pt x="598881" y="1813197"/>
                                <a:pt x="598881" y="1813197"/>
                                <a:pt x="598880" y="1813197"/>
                              </a:cubicBezTo>
                              <a:close/>
                              <a:moveTo>
                                <a:pt x="5067719" y="1818855"/>
                              </a:moveTo>
                              <a:cubicBezTo>
                                <a:pt x="5070291" y="1818859"/>
                                <a:pt x="5072375" y="1820943"/>
                                <a:pt x="5072378" y="1823514"/>
                              </a:cubicBezTo>
                              <a:lnTo>
                                <a:pt x="5072378" y="1870794"/>
                              </a:lnTo>
                              <a:cubicBezTo>
                                <a:pt x="5072376" y="1873367"/>
                                <a:pt x="5070292" y="1875452"/>
                                <a:pt x="5067719" y="1875455"/>
                              </a:cubicBezTo>
                              <a:lnTo>
                                <a:pt x="5002819" y="1875455"/>
                              </a:lnTo>
                              <a:cubicBezTo>
                                <a:pt x="5000247" y="1875451"/>
                                <a:pt x="4998164" y="1873366"/>
                                <a:pt x="4998160" y="1870794"/>
                              </a:cubicBezTo>
                              <a:lnTo>
                                <a:pt x="4998160" y="1823514"/>
                              </a:lnTo>
                              <a:cubicBezTo>
                                <a:pt x="4998165" y="1820943"/>
                                <a:pt x="5000248" y="1818860"/>
                                <a:pt x="5002819" y="1818855"/>
                              </a:cubicBezTo>
                              <a:lnTo>
                                <a:pt x="5067719" y="1818855"/>
                              </a:lnTo>
                              <a:moveTo>
                                <a:pt x="5067719" y="1813197"/>
                              </a:moveTo>
                              <a:lnTo>
                                <a:pt x="5002819" y="1813197"/>
                              </a:lnTo>
                              <a:cubicBezTo>
                                <a:pt x="4997121" y="1813197"/>
                                <a:pt x="4992502" y="1817816"/>
                                <a:pt x="4992502" y="1823514"/>
                              </a:cubicBezTo>
                              <a:lnTo>
                                <a:pt x="4992502" y="1870794"/>
                              </a:lnTo>
                              <a:cubicBezTo>
                                <a:pt x="4992501" y="1876492"/>
                                <a:pt x="4997119" y="1881112"/>
                                <a:pt x="5002817" y="1881113"/>
                              </a:cubicBezTo>
                              <a:cubicBezTo>
                                <a:pt x="5002818" y="1881113"/>
                                <a:pt x="5002819" y="1881113"/>
                                <a:pt x="5002819" y="1881113"/>
                              </a:cubicBezTo>
                              <a:lnTo>
                                <a:pt x="5067719" y="1881113"/>
                              </a:lnTo>
                              <a:cubicBezTo>
                                <a:pt x="5073418" y="1881113"/>
                                <a:pt x="5078039" y="1876493"/>
                                <a:pt x="5078039" y="1870794"/>
                              </a:cubicBezTo>
                              <a:lnTo>
                                <a:pt x="5078038" y="1823514"/>
                              </a:lnTo>
                              <a:cubicBezTo>
                                <a:pt x="5078038" y="1817816"/>
                                <a:pt x="5073419" y="1813197"/>
                                <a:pt x="5067721" y="1813197"/>
                              </a:cubicBezTo>
                              <a:cubicBezTo>
                                <a:pt x="5067721" y="1813197"/>
                                <a:pt x="5067720" y="1813197"/>
                                <a:pt x="5067719" y="1813197"/>
                              </a:cubicBezTo>
                              <a:close/>
                              <a:moveTo>
                                <a:pt x="4893215" y="1818855"/>
                              </a:moveTo>
                              <a:cubicBezTo>
                                <a:pt x="4895786" y="1818860"/>
                                <a:pt x="4897870" y="1820943"/>
                                <a:pt x="4897874" y="1823514"/>
                              </a:cubicBezTo>
                              <a:lnTo>
                                <a:pt x="4897874" y="1870794"/>
                              </a:lnTo>
                              <a:cubicBezTo>
                                <a:pt x="4897871" y="1873366"/>
                                <a:pt x="4895787" y="1875451"/>
                                <a:pt x="4893215" y="1875455"/>
                              </a:cubicBezTo>
                              <a:lnTo>
                                <a:pt x="4866827" y="1875455"/>
                              </a:lnTo>
                              <a:cubicBezTo>
                                <a:pt x="4864255" y="1875452"/>
                                <a:pt x="4862171" y="1873367"/>
                                <a:pt x="4862168" y="1870794"/>
                              </a:cubicBezTo>
                              <a:lnTo>
                                <a:pt x="4862168" y="1823514"/>
                              </a:lnTo>
                              <a:cubicBezTo>
                                <a:pt x="4862172" y="1820943"/>
                                <a:pt x="4864256" y="1818859"/>
                                <a:pt x="4866827" y="1818855"/>
                              </a:cubicBezTo>
                              <a:lnTo>
                                <a:pt x="4893215" y="1818855"/>
                              </a:lnTo>
                              <a:moveTo>
                                <a:pt x="4893215" y="1813197"/>
                              </a:moveTo>
                              <a:lnTo>
                                <a:pt x="4866827" y="1813197"/>
                              </a:lnTo>
                              <a:cubicBezTo>
                                <a:pt x="4861129" y="1813196"/>
                                <a:pt x="4856509" y="1817814"/>
                                <a:pt x="4856508" y="1823512"/>
                              </a:cubicBezTo>
                              <a:cubicBezTo>
                                <a:pt x="4856508" y="1823513"/>
                                <a:pt x="4856508" y="1823513"/>
                                <a:pt x="4856508" y="1823514"/>
                              </a:cubicBezTo>
                              <a:lnTo>
                                <a:pt x="4856509" y="1870794"/>
                              </a:lnTo>
                              <a:cubicBezTo>
                                <a:pt x="4856509" y="1876493"/>
                                <a:pt x="4861128" y="1881113"/>
                                <a:pt x="4866828" y="1881113"/>
                              </a:cubicBezTo>
                              <a:lnTo>
                                <a:pt x="4893215" y="1881113"/>
                              </a:lnTo>
                              <a:cubicBezTo>
                                <a:pt x="4898914" y="1881113"/>
                                <a:pt x="4903534" y="1876493"/>
                                <a:pt x="4903534" y="1870794"/>
                              </a:cubicBezTo>
                              <a:lnTo>
                                <a:pt x="4903534" y="1823514"/>
                              </a:lnTo>
                              <a:cubicBezTo>
                                <a:pt x="4903534" y="1817816"/>
                                <a:pt x="4898915" y="1813197"/>
                                <a:pt x="4893217" y="1813197"/>
                              </a:cubicBezTo>
                              <a:cubicBezTo>
                                <a:pt x="4893217" y="1813197"/>
                                <a:pt x="4893216" y="1813197"/>
                                <a:pt x="4893215" y="1813197"/>
                              </a:cubicBezTo>
                              <a:close/>
                              <a:moveTo>
                                <a:pt x="7583169" y="1818855"/>
                              </a:moveTo>
                              <a:cubicBezTo>
                                <a:pt x="7585741" y="1818860"/>
                                <a:pt x="7587824" y="1820943"/>
                                <a:pt x="7587829" y="1823514"/>
                              </a:cubicBezTo>
                              <a:lnTo>
                                <a:pt x="7587828" y="1870794"/>
                              </a:lnTo>
                              <a:cubicBezTo>
                                <a:pt x="7587825" y="1873366"/>
                                <a:pt x="7585741" y="1875451"/>
                                <a:pt x="7583169" y="1875455"/>
                              </a:cubicBezTo>
                              <a:lnTo>
                                <a:pt x="7531274" y="1875455"/>
                              </a:lnTo>
                              <a:cubicBezTo>
                                <a:pt x="7528702" y="1875451"/>
                                <a:pt x="7526618" y="1873366"/>
                                <a:pt x="7526615" y="1870794"/>
                              </a:cubicBezTo>
                              <a:lnTo>
                                <a:pt x="7526615" y="1823514"/>
                              </a:lnTo>
                              <a:cubicBezTo>
                                <a:pt x="7526619" y="1820943"/>
                                <a:pt x="7528703" y="1818860"/>
                                <a:pt x="7531274" y="1818855"/>
                              </a:cubicBezTo>
                              <a:lnTo>
                                <a:pt x="7583169" y="1818855"/>
                              </a:lnTo>
                              <a:moveTo>
                                <a:pt x="7583169" y="1813197"/>
                              </a:moveTo>
                              <a:lnTo>
                                <a:pt x="7531274" y="1813197"/>
                              </a:lnTo>
                              <a:cubicBezTo>
                                <a:pt x="7525576" y="1813196"/>
                                <a:pt x="7520956" y="1817814"/>
                                <a:pt x="7520955" y="1823512"/>
                              </a:cubicBezTo>
                              <a:cubicBezTo>
                                <a:pt x="7520955" y="1823513"/>
                                <a:pt x="7520955" y="1823513"/>
                                <a:pt x="7520955" y="1823514"/>
                              </a:cubicBezTo>
                              <a:lnTo>
                                <a:pt x="7520955" y="1870794"/>
                              </a:lnTo>
                              <a:cubicBezTo>
                                <a:pt x="7520955" y="1876493"/>
                                <a:pt x="7525575" y="1881113"/>
                                <a:pt x="7531275" y="1881113"/>
                              </a:cubicBezTo>
                              <a:lnTo>
                                <a:pt x="7583169" y="1881113"/>
                              </a:lnTo>
                              <a:cubicBezTo>
                                <a:pt x="7588868" y="1881113"/>
                                <a:pt x="7593489" y="1876493"/>
                                <a:pt x="7593489" y="1870794"/>
                              </a:cubicBezTo>
                              <a:lnTo>
                                <a:pt x="7593488" y="1823514"/>
                              </a:lnTo>
                              <a:cubicBezTo>
                                <a:pt x="7593488" y="1817816"/>
                                <a:pt x="7588869" y="1813197"/>
                                <a:pt x="7583171" y="1813197"/>
                              </a:cubicBezTo>
                              <a:cubicBezTo>
                                <a:pt x="7583171" y="1813197"/>
                                <a:pt x="7583170" y="1813197"/>
                                <a:pt x="7583169" y="1813197"/>
                              </a:cubicBezTo>
                              <a:close/>
                              <a:moveTo>
                                <a:pt x="6852974" y="1818855"/>
                              </a:moveTo>
                              <a:cubicBezTo>
                                <a:pt x="6855545" y="1818859"/>
                                <a:pt x="6857629" y="1820943"/>
                                <a:pt x="6857633" y="1823514"/>
                              </a:cubicBezTo>
                              <a:lnTo>
                                <a:pt x="6857632" y="1870794"/>
                              </a:lnTo>
                              <a:cubicBezTo>
                                <a:pt x="6857630" y="1873367"/>
                                <a:pt x="6855546" y="1875452"/>
                                <a:pt x="6852973" y="1875455"/>
                              </a:cubicBezTo>
                              <a:lnTo>
                                <a:pt x="6813140" y="1875455"/>
                              </a:lnTo>
                              <a:cubicBezTo>
                                <a:pt x="6810567" y="1875451"/>
                                <a:pt x="6808484" y="1873366"/>
                                <a:pt x="6808481" y="1870794"/>
                              </a:cubicBezTo>
                              <a:lnTo>
                                <a:pt x="6808481" y="1823514"/>
                              </a:lnTo>
                              <a:cubicBezTo>
                                <a:pt x="6808485" y="1820943"/>
                                <a:pt x="6810568" y="1818860"/>
                                <a:pt x="6813140" y="1818855"/>
                              </a:cubicBezTo>
                              <a:lnTo>
                                <a:pt x="6852974" y="1818855"/>
                              </a:lnTo>
                              <a:moveTo>
                                <a:pt x="6852974" y="1813197"/>
                              </a:moveTo>
                              <a:lnTo>
                                <a:pt x="6813140" y="1813197"/>
                              </a:lnTo>
                              <a:cubicBezTo>
                                <a:pt x="6807441" y="1813197"/>
                                <a:pt x="6802822" y="1817816"/>
                                <a:pt x="6802822" y="1823514"/>
                              </a:cubicBezTo>
                              <a:lnTo>
                                <a:pt x="6802822" y="1870794"/>
                              </a:lnTo>
                              <a:cubicBezTo>
                                <a:pt x="6802822" y="1876492"/>
                                <a:pt x="6807440" y="1881112"/>
                                <a:pt x="6813138" y="1881113"/>
                              </a:cubicBezTo>
                              <a:cubicBezTo>
                                <a:pt x="6813138" y="1881113"/>
                                <a:pt x="6813139" y="1881113"/>
                                <a:pt x="6813140" y="1881113"/>
                              </a:cubicBezTo>
                              <a:lnTo>
                                <a:pt x="6852974" y="1881113"/>
                              </a:lnTo>
                              <a:cubicBezTo>
                                <a:pt x="6858673" y="1881113"/>
                                <a:pt x="6863293" y="1876493"/>
                                <a:pt x="6863293" y="1870794"/>
                              </a:cubicBezTo>
                              <a:lnTo>
                                <a:pt x="6863293" y="1823514"/>
                              </a:lnTo>
                              <a:cubicBezTo>
                                <a:pt x="6863293" y="1817816"/>
                                <a:pt x="6858674" y="1813197"/>
                                <a:pt x="6852976" y="1813197"/>
                              </a:cubicBezTo>
                              <a:cubicBezTo>
                                <a:pt x="6852975" y="1813197"/>
                                <a:pt x="6852974" y="1813197"/>
                                <a:pt x="6852974" y="1813197"/>
                              </a:cubicBezTo>
                              <a:close/>
                              <a:moveTo>
                                <a:pt x="2161071" y="1818855"/>
                              </a:moveTo>
                              <a:cubicBezTo>
                                <a:pt x="2163643" y="1818859"/>
                                <a:pt x="2165727" y="1820943"/>
                                <a:pt x="2165730" y="1823514"/>
                              </a:cubicBezTo>
                              <a:lnTo>
                                <a:pt x="2165730" y="1870794"/>
                              </a:lnTo>
                              <a:cubicBezTo>
                                <a:pt x="2165728" y="1873367"/>
                                <a:pt x="2163643" y="1875452"/>
                                <a:pt x="2161071" y="1875455"/>
                              </a:cubicBezTo>
                              <a:lnTo>
                                <a:pt x="1984589" y="1875455"/>
                              </a:lnTo>
                              <a:cubicBezTo>
                                <a:pt x="1982017" y="1875451"/>
                                <a:pt x="1979933" y="1873366"/>
                                <a:pt x="1979930" y="1870794"/>
                              </a:cubicBezTo>
                              <a:lnTo>
                                <a:pt x="1979930" y="1823514"/>
                              </a:lnTo>
                              <a:cubicBezTo>
                                <a:pt x="1979935" y="1820943"/>
                                <a:pt x="1982018" y="1818860"/>
                                <a:pt x="1984589" y="1818855"/>
                              </a:cubicBezTo>
                              <a:lnTo>
                                <a:pt x="2161071" y="1818855"/>
                              </a:lnTo>
                              <a:moveTo>
                                <a:pt x="2161071" y="1813197"/>
                              </a:moveTo>
                              <a:lnTo>
                                <a:pt x="1984589" y="1813197"/>
                              </a:lnTo>
                              <a:cubicBezTo>
                                <a:pt x="1978891" y="1813196"/>
                                <a:pt x="1974271" y="1817814"/>
                                <a:pt x="1974270" y="1823512"/>
                              </a:cubicBezTo>
                              <a:cubicBezTo>
                                <a:pt x="1974270" y="1823513"/>
                                <a:pt x="1974270" y="1823513"/>
                                <a:pt x="1974270" y="1823514"/>
                              </a:cubicBezTo>
                              <a:lnTo>
                                <a:pt x="1974270" y="1870794"/>
                              </a:lnTo>
                              <a:cubicBezTo>
                                <a:pt x="1974270" y="1876493"/>
                                <a:pt x="1978890" y="1881113"/>
                                <a:pt x="1984589" y="1881113"/>
                              </a:cubicBezTo>
                              <a:lnTo>
                                <a:pt x="2161071" y="1881113"/>
                              </a:lnTo>
                              <a:cubicBezTo>
                                <a:pt x="2166770" y="1881113"/>
                                <a:pt x="2171390" y="1876493"/>
                                <a:pt x="2171390" y="1870794"/>
                              </a:cubicBezTo>
                              <a:lnTo>
                                <a:pt x="2171390" y="1823514"/>
                              </a:lnTo>
                              <a:cubicBezTo>
                                <a:pt x="2171390" y="1817816"/>
                                <a:pt x="2166771" y="1813197"/>
                                <a:pt x="2161073" y="1813197"/>
                              </a:cubicBezTo>
                              <a:cubicBezTo>
                                <a:pt x="2161072" y="1813197"/>
                                <a:pt x="2161072" y="1813197"/>
                                <a:pt x="2161071" y="1813197"/>
                              </a:cubicBezTo>
                              <a:close/>
                              <a:moveTo>
                                <a:pt x="1267033" y="1702830"/>
                              </a:moveTo>
                              <a:cubicBezTo>
                                <a:pt x="1269605" y="1702834"/>
                                <a:pt x="1271688" y="1704917"/>
                                <a:pt x="1271692" y="1707489"/>
                              </a:cubicBezTo>
                              <a:lnTo>
                                <a:pt x="1271692" y="1754769"/>
                              </a:lnTo>
                              <a:cubicBezTo>
                                <a:pt x="1271689" y="1757340"/>
                                <a:pt x="1269605" y="1759424"/>
                                <a:pt x="1267034" y="1759428"/>
                              </a:cubicBezTo>
                              <a:lnTo>
                                <a:pt x="1214643" y="1759428"/>
                              </a:lnTo>
                              <a:cubicBezTo>
                                <a:pt x="1212071" y="1759424"/>
                                <a:pt x="1209987" y="1757340"/>
                                <a:pt x="1209984" y="1754769"/>
                              </a:cubicBezTo>
                              <a:lnTo>
                                <a:pt x="1209984" y="1707489"/>
                              </a:lnTo>
                              <a:cubicBezTo>
                                <a:pt x="1209988" y="1704917"/>
                                <a:pt x="1212071" y="1702834"/>
                                <a:pt x="1214643" y="1702830"/>
                              </a:cubicBezTo>
                              <a:lnTo>
                                <a:pt x="1267033" y="1702830"/>
                              </a:lnTo>
                              <a:moveTo>
                                <a:pt x="1267033" y="1697170"/>
                              </a:moveTo>
                              <a:lnTo>
                                <a:pt x="1214643" y="1697170"/>
                              </a:lnTo>
                              <a:cubicBezTo>
                                <a:pt x="1208944" y="1697170"/>
                                <a:pt x="1204323" y="1701790"/>
                                <a:pt x="1204323" y="1707489"/>
                              </a:cubicBezTo>
                              <a:lnTo>
                                <a:pt x="1204323" y="1754769"/>
                              </a:lnTo>
                              <a:cubicBezTo>
                                <a:pt x="1204323" y="1760468"/>
                                <a:pt x="1208944" y="1765088"/>
                                <a:pt x="1214643" y="1765088"/>
                              </a:cubicBezTo>
                              <a:lnTo>
                                <a:pt x="1267033" y="1765088"/>
                              </a:lnTo>
                              <a:cubicBezTo>
                                <a:pt x="1272733" y="1765088"/>
                                <a:pt x="1277353" y="1760468"/>
                                <a:pt x="1277353" y="1754769"/>
                              </a:cubicBezTo>
                              <a:lnTo>
                                <a:pt x="1277353" y="1707489"/>
                              </a:lnTo>
                              <a:cubicBezTo>
                                <a:pt x="1277353" y="1701790"/>
                                <a:pt x="1272733" y="1697170"/>
                                <a:pt x="1267033" y="1697170"/>
                              </a:cubicBezTo>
                              <a:close/>
                              <a:moveTo>
                                <a:pt x="3943366" y="1702830"/>
                              </a:moveTo>
                              <a:cubicBezTo>
                                <a:pt x="3945938" y="1702833"/>
                                <a:pt x="3948022" y="1704917"/>
                                <a:pt x="3948025" y="1707489"/>
                              </a:cubicBezTo>
                              <a:lnTo>
                                <a:pt x="3948025" y="1754769"/>
                              </a:lnTo>
                              <a:cubicBezTo>
                                <a:pt x="3948023" y="1757341"/>
                                <a:pt x="3945938" y="1759425"/>
                                <a:pt x="3943366" y="1759428"/>
                              </a:cubicBezTo>
                              <a:lnTo>
                                <a:pt x="3860703" y="1759428"/>
                              </a:lnTo>
                              <a:cubicBezTo>
                                <a:pt x="3858131" y="1759424"/>
                                <a:pt x="3856047" y="1757340"/>
                                <a:pt x="3856044" y="1754769"/>
                              </a:cubicBezTo>
                              <a:lnTo>
                                <a:pt x="3856044" y="1707489"/>
                              </a:lnTo>
                              <a:cubicBezTo>
                                <a:pt x="3856048" y="1704917"/>
                                <a:pt x="3858131" y="1702834"/>
                                <a:pt x="3860703" y="1702830"/>
                              </a:cubicBezTo>
                              <a:lnTo>
                                <a:pt x="3943366" y="1702830"/>
                              </a:lnTo>
                              <a:moveTo>
                                <a:pt x="3943366" y="1697170"/>
                              </a:moveTo>
                              <a:lnTo>
                                <a:pt x="3860703" y="1697170"/>
                              </a:lnTo>
                              <a:cubicBezTo>
                                <a:pt x="3855003" y="1697170"/>
                                <a:pt x="3850383" y="1701790"/>
                                <a:pt x="3850383" y="1707489"/>
                              </a:cubicBezTo>
                              <a:lnTo>
                                <a:pt x="3850383" y="1754769"/>
                              </a:lnTo>
                              <a:cubicBezTo>
                                <a:pt x="3850383" y="1760468"/>
                                <a:pt x="3855003" y="1765088"/>
                                <a:pt x="3860703" y="1765088"/>
                              </a:cubicBezTo>
                              <a:lnTo>
                                <a:pt x="3943366" y="1765088"/>
                              </a:lnTo>
                              <a:cubicBezTo>
                                <a:pt x="3949065" y="1765088"/>
                                <a:pt x="3953686" y="1760468"/>
                                <a:pt x="3953686" y="1754769"/>
                              </a:cubicBezTo>
                              <a:lnTo>
                                <a:pt x="3953685" y="1707489"/>
                              </a:lnTo>
                              <a:cubicBezTo>
                                <a:pt x="3953685" y="1701790"/>
                                <a:pt x="3949065" y="1697170"/>
                                <a:pt x="3943366" y="1697170"/>
                              </a:cubicBezTo>
                              <a:close/>
                              <a:moveTo>
                                <a:pt x="4770305" y="1702830"/>
                              </a:moveTo>
                              <a:cubicBezTo>
                                <a:pt x="4772876" y="1702833"/>
                                <a:pt x="4774960" y="1704917"/>
                                <a:pt x="4774964" y="1707489"/>
                              </a:cubicBezTo>
                              <a:lnTo>
                                <a:pt x="4774964" y="1754769"/>
                              </a:lnTo>
                              <a:cubicBezTo>
                                <a:pt x="4774961" y="1757341"/>
                                <a:pt x="4772877" y="1759425"/>
                                <a:pt x="4770305" y="1759428"/>
                              </a:cubicBezTo>
                              <a:lnTo>
                                <a:pt x="4573870" y="1759428"/>
                              </a:lnTo>
                              <a:cubicBezTo>
                                <a:pt x="4571298" y="1759424"/>
                                <a:pt x="4569214" y="1757340"/>
                                <a:pt x="4569210" y="1754769"/>
                              </a:cubicBezTo>
                              <a:lnTo>
                                <a:pt x="4569210" y="1707489"/>
                              </a:lnTo>
                              <a:cubicBezTo>
                                <a:pt x="4569215" y="1704917"/>
                                <a:pt x="4571298" y="1702834"/>
                                <a:pt x="4573870" y="1702830"/>
                              </a:cubicBezTo>
                              <a:lnTo>
                                <a:pt x="4770305" y="1702830"/>
                              </a:lnTo>
                              <a:moveTo>
                                <a:pt x="4770305" y="1697170"/>
                              </a:moveTo>
                              <a:lnTo>
                                <a:pt x="4573870" y="1697170"/>
                              </a:lnTo>
                              <a:cubicBezTo>
                                <a:pt x="4568171" y="1697170"/>
                                <a:pt x="4563552" y="1701789"/>
                                <a:pt x="4563552" y="1707487"/>
                              </a:cubicBezTo>
                              <a:cubicBezTo>
                                <a:pt x="4563552" y="1707487"/>
                                <a:pt x="4563552" y="1707488"/>
                                <a:pt x="4563552" y="1707489"/>
                              </a:cubicBezTo>
                              <a:lnTo>
                                <a:pt x="4563552" y="1754769"/>
                              </a:lnTo>
                              <a:cubicBezTo>
                                <a:pt x="4563551" y="1760467"/>
                                <a:pt x="4568169" y="1765087"/>
                                <a:pt x="4573867" y="1765088"/>
                              </a:cubicBezTo>
                              <a:cubicBezTo>
                                <a:pt x="4573868" y="1765088"/>
                                <a:pt x="4573869" y="1765088"/>
                                <a:pt x="4573869" y="1765088"/>
                              </a:cubicBezTo>
                              <a:lnTo>
                                <a:pt x="4770305" y="1765088"/>
                              </a:lnTo>
                              <a:cubicBezTo>
                                <a:pt x="4776004" y="1765088"/>
                                <a:pt x="4780624" y="1760468"/>
                                <a:pt x="4780624" y="1754769"/>
                              </a:cubicBezTo>
                              <a:lnTo>
                                <a:pt x="4780624" y="1707489"/>
                              </a:lnTo>
                              <a:cubicBezTo>
                                <a:pt x="4780624" y="1701790"/>
                                <a:pt x="4776004" y="1697170"/>
                                <a:pt x="4770304" y="1697170"/>
                              </a:cubicBezTo>
                              <a:close/>
                              <a:moveTo>
                                <a:pt x="5153686" y="1702830"/>
                              </a:moveTo>
                              <a:cubicBezTo>
                                <a:pt x="5156257" y="1702834"/>
                                <a:pt x="5158340" y="1704917"/>
                                <a:pt x="5158345" y="1707489"/>
                              </a:cubicBezTo>
                              <a:lnTo>
                                <a:pt x="5158345" y="1754769"/>
                              </a:lnTo>
                              <a:cubicBezTo>
                                <a:pt x="5158341" y="1757340"/>
                                <a:pt x="5156257" y="1759424"/>
                                <a:pt x="5153686" y="1759428"/>
                              </a:cubicBezTo>
                              <a:lnTo>
                                <a:pt x="5140502" y="1759428"/>
                              </a:lnTo>
                              <a:cubicBezTo>
                                <a:pt x="5137929" y="1759425"/>
                                <a:pt x="5135845" y="1757341"/>
                                <a:pt x="5135843" y="1754769"/>
                              </a:cubicBezTo>
                              <a:lnTo>
                                <a:pt x="5135843" y="1707489"/>
                              </a:lnTo>
                              <a:cubicBezTo>
                                <a:pt x="5135846" y="1704917"/>
                                <a:pt x="5137930" y="1702833"/>
                                <a:pt x="5140502" y="1702830"/>
                              </a:cubicBezTo>
                              <a:lnTo>
                                <a:pt x="5153689" y="1702830"/>
                              </a:lnTo>
                              <a:moveTo>
                                <a:pt x="5153689" y="1697170"/>
                              </a:moveTo>
                              <a:lnTo>
                                <a:pt x="5140502" y="1697170"/>
                              </a:lnTo>
                              <a:cubicBezTo>
                                <a:pt x="5134803" y="1697170"/>
                                <a:pt x="5130182" y="1701790"/>
                                <a:pt x="5130182" y="1707489"/>
                              </a:cubicBezTo>
                              <a:lnTo>
                                <a:pt x="5130182" y="1754769"/>
                              </a:lnTo>
                              <a:cubicBezTo>
                                <a:pt x="5130182" y="1760468"/>
                                <a:pt x="5134802" y="1765088"/>
                                <a:pt x="5140502" y="1765088"/>
                              </a:cubicBezTo>
                              <a:lnTo>
                                <a:pt x="5153689" y="1765088"/>
                              </a:lnTo>
                              <a:cubicBezTo>
                                <a:pt x="5159387" y="1765088"/>
                                <a:pt x="5164006" y="1760469"/>
                                <a:pt x="5164006" y="1754771"/>
                              </a:cubicBezTo>
                              <a:cubicBezTo>
                                <a:pt x="5164006" y="1754770"/>
                                <a:pt x="5164006" y="1754769"/>
                                <a:pt x="5164006" y="1754769"/>
                              </a:cubicBezTo>
                              <a:lnTo>
                                <a:pt x="5164006" y="1707489"/>
                              </a:lnTo>
                              <a:cubicBezTo>
                                <a:pt x="5164007" y="1701791"/>
                                <a:pt x="5159389" y="1697171"/>
                                <a:pt x="5153691" y="1697170"/>
                              </a:cubicBezTo>
                              <a:cubicBezTo>
                                <a:pt x="5153691" y="1697170"/>
                                <a:pt x="5153690" y="1697170"/>
                                <a:pt x="5153689" y="1697170"/>
                              </a:cubicBezTo>
                              <a:close/>
                              <a:moveTo>
                                <a:pt x="5307908" y="1702830"/>
                              </a:moveTo>
                              <a:cubicBezTo>
                                <a:pt x="5310479" y="1702834"/>
                                <a:pt x="5312563" y="1704917"/>
                                <a:pt x="5312567" y="1707489"/>
                              </a:cubicBezTo>
                              <a:lnTo>
                                <a:pt x="5312567" y="1754769"/>
                              </a:lnTo>
                              <a:cubicBezTo>
                                <a:pt x="5312564" y="1757340"/>
                                <a:pt x="5310480" y="1759424"/>
                                <a:pt x="5307908" y="1759428"/>
                              </a:cubicBezTo>
                              <a:lnTo>
                                <a:pt x="5193074" y="1759428"/>
                              </a:lnTo>
                              <a:cubicBezTo>
                                <a:pt x="5190502" y="1759424"/>
                                <a:pt x="5188418" y="1757340"/>
                                <a:pt x="5188415" y="1754769"/>
                              </a:cubicBezTo>
                              <a:lnTo>
                                <a:pt x="5188415" y="1707489"/>
                              </a:lnTo>
                              <a:cubicBezTo>
                                <a:pt x="5188419" y="1704917"/>
                                <a:pt x="5190502" y="1702834"/>
                                <a:pt x="5193074" y="1702830"/>
                              </a:cubicBezTo>
                              <a:lnTo>
                                <a:pt x="5307908" y="1702830"/>
                              </a:lnTo>
                              <a:moveTo>
                                <a:pt x="5307908" y="1697170"/>
                              </a:moveTo>
                              <a:lnTo>
                                <a:pt x="5193074" y="1697170"/>
                              </a:lnTo>
                              <a:cubicBezTo>
                                <a:pt x="5187375" y="1697170"/>
                                <a:pt x="5182754" y="1701790"/>
                                <a:pt x="5182754" y="1707489"/>
                              </a:cubicBezTo>
                              <a:lnTo>
                                <a:pt x="5182754" y="1754769"/>
                              </a:lnTo>
                              <a:cubicBezTo>
                                <a:pt x="5182754" y="1760468"/>
                                <a:pt x="5187374" y="1765088"/>
                                <a:pt x="5193074" y="1765088"/>
                              </a:cubicBezTo>
                              <a:lnTo>
                                <a:pt x="5307908" y="1765088"/>
                              </a:lnTo>
                              <a:cubicBezTo>
                                <a:pt x="5313607" y="1765088"/>
                                <a:pt x="5318228" y="1760468"/>
                                <a:pt x="5318228" y="1754769"/>
                              </a:cubicBezTo>
                              <a:lnTo>
                                <a:pt x="5318228" y="1707489"/>
                              </a:lnTo>
                              <a:cubicBezTo>
                                <a:pt x="5318228" y="1701790"/>
                                <a:pt x="5313608" y="1697170"/>
                                <a:pt x="5307908" y="1697170"/>
                              </a:cubicBezTo>
                              <a:close/>
                              <a:moveTo>
                                <a:pt x="6215182" y="1702830"/>
                              </a:moveTo>
                              <a:cubicBezTo>
                                <a:pt x="6217753" y="1702834"/>
                                <a:pt x="6219837" y="1704917"/>
                                <a:pt x="6219841" y="1707489"/>
                              </a:cubicBezTo>
                              <a:lnTo>
                                <a:pt x="6219841" y="1754769"/>
                              </a:lnTo>
                              <a:cubicBezTo>
                                <a:pt x="6219838" y="1757340"/>
                                <a:pt x="6217753" y="1759424"/>
                                <a:pt x="6215182" y="1759428"/>
                              </a:cubicBezTo>
                              <a:lnTo>
                                <a:pt x="6007947" y="1759428"/>
                              </a:lnTo>
                              <a:cubicBezTo>
                                <a:pt x="6005375" y="1759425"/>
                                <a:pt x="6003290" y="1757341"/>
                                <a:pt x="6003288" y="1754769"/>
                              </a:cubicBezTo>
                              <a:lnTo>
                                <a:pt x="6003288" y="1707489"/>
                              </a:lnTo>
                              <a:cubicBezTo>
                                <a:pt x="6003291" y="1704917"/>
                                <a:pt x="6005376" y="1702833"/>
                                <a:pt x="6007947" y="1702830"/>
                              </a:cubicBezTo>
                              <a:lnTo>
                                <a:pt x="6215178" y="1702830"/>
                              </a:lnTo>
                              <a:moveTo>
                                <a:pt x="6215178" y="1697170"/>
                              </a:moveTo>
                              <a:lnTo>
                                <a:pt x="6007947" y="1697170"/>
                              </a:lnTo>
                              <a:cubicBezTo>
                                <a:pt x="6002248" y="1697170"/>
                                <a:pt x="5997627" y="1701790"/>
                                <a:pt x="5997627" y="1707489"/>
                              </a:cubicBezTo>
                              <a:lnTo>
                                <a:pt x="5997628" y="1754769"/>
                              </a:lnTo>
                              <a:cubicBezTo>
                                <a:pt x="5997628" y="1760468"/>
                                <a:pt x="6002248" y="1765088"/>
                                <a:pt x="6007947" y="1765088"/>
                              </a:cubicBezTo>
                              <a:lnTo>
                                <a:pt x="6215178" y="1765088"/>
                              </a:lnTo>
                              <a:cubicBezTo>
                                <a:pt x="6220877" y="1765088"/>
                                <a:pt x="6225497" y="1760468"/>
                                <a:pt x="6225497" y="1754769"/>
                              </a:cubicBezTo>
                              <a:lnTo>
                                <a:pt x="6225497" y="1707489"/>
                              </a:lnTo>
                              <a:cubicBezTo>
                                <a:pt x="6225497" y="1701790"/>
                                <a:pt x="6220877" y="1697170"/>
                                <a:pt x="6215178" y="1697170"/>
                              </a:cubicBezTo>
                              <a:close/>
                              <a:moveTo>
                                <a:pt x="7340878" y="1702830"/>
                              </a:moveTo>
                              <a:cubicBezTo>
                                <a:pt x="7343449" y="1702833"/>
                                <a:pt x="7345533" y="1704917"/>
                                <a:pt x="7345537" y="1707489"/>
                              </a:cubicBezTo>
                              <a:lnTo>
                                <a:pt x="7345537" y="1754769"/>
                              </a:lnTo>
                              <a:cubicBezTo>
                                <a:pt x="7345534" y="1757341"/>
                                <a:pt x="7343450" y="1759425"/>
                                <a:pt x="7340878" y="1759428"/>
                              </a:cubicBezTo>
                              <a:lnTo>
                                <a:pt x="7243928" y="1759428"/>
                              </a:lnTo>
                              <a:cubicBezTo>
                                <a:pt x="7241356" y="1759425"/>
                                <a:pt x="7239271" y="1757341"/>
                                <a:pt x="7239269" y="1754769"/>
                              </a:cubicBezTo>
                              <a:lnTo>
                                <a:pt x="7239269" y="1707489"/>
                              </a:lnTo>
                              <a:cubicBezTo>
                                <a:pt x="7239272" y="1704917"/>
                                <a:pt x="7241356" y="1702833"/>
                                <a:pt x="7243928" y="1702830"/>
                              </a:cubicBezTo>
                              <a:lnTo>
                                <a:pt x="7340878" y="1702830"/>
                              </a:lnTo>
                              <a:moveTo>
                                <a:pt x="7340878" y="1697170"/>
                              </a:moveTo>
                              <a:lnTo>
                                <a:pt x="7243928" y="1697170"/>
                              </a:lnTo>
                              <a:cubicBezTo>
                                <a:pt x="7238229" y="1697170"/>
                                <a:pt x="7233609" y="1701790"/>
                                <a:pt x="7233609" y="1707489"/>
                              </a:cubicBezTo>
                              <a:lnTo>
                                <a:pt x="7233609" y="1754769"/>
                              </a:lnTo>
                              <a:cubicBezTo>
                                <a:pt x="7233609" y="1760468"/>
                                <a:pt x="7238229" y="1765088"/>
                                <a:pt x="7243929" y="1765088"/>
                              </a:cubicBezTo>
                              <a:lnTo>
                                <a:pt x="7340878" y="1765088"/>
                              </a:lnTo>
                              <a:cubicBezTo>
                                <a:pt x="7346577" y="1765088"/>
                                <a:pt x="7351197" y="1760468"/>
                                <a:pt x="7351197" y="1754769"/>
                              </a:cubicBezTo>
                              <a:lnTo>
                                <a:pt x="7351197" y="1707489"/>
                              </a:lnTo>
                              <a:cubicBezTo>
                                <a:pt x="7351197" y="1701790"/>
                                <a:pt x="7346577" y="1697170"/>
                                <a:pt x="7340877" y="1697170"/>
                              </a:cubicBezTo>
                              <a:close/>
                              <a:moveTo>
                                <a:pt x="6447459" y="1702830"/>
                              </a:moveTo>
                              <a:cubicBezTo>
                                <a:pt x="6450031" y="1702833"/>
                                <a:pt x="6452116" y="1704917"/>
                                <a:pt x="6452120" y="1707489"/>
                              </a:cubicBezTo>
                              <a:lnTo>
                                <a:pt x="6452120" y="1754769"/>
                              </a:lnTo>
                              <a:cubicBezTo>
                                <a:pt x="6452117" y="1757341"/>
                                <a:pt x="6450032" y="1759425"/>
                                <a:pt x="6447459" y="1759428"/>
                              </a:cubicBezTo>
                              <a:lnTo>
                                <a:pt x="6400491" y="1759428"/>
                              </a:lnTo>
                              <a:cubicBezTo>
                                <a:pt x="6397919" y="1759425"/>
                                <a:pt x="6395835" y="1757341"/>
                                <a:pt x="6395832" y="1754769"/>
                              </a:cubicBezTo>
                              <a:lnTo>
                                <a:pt x="6395832" y="1707489"/>
                              </a:lnTo>
                              <a:cubicBezTo>
                                <a:pt x="6395835" y="1704917"/>
                                <a:pt x="6397920" y="1702833"/>
                                <a:pt x="6400491" y="1702830"/>
                              </a:cubicBezTo>
                              <a:lnTo>
                                <a:pt x="6447459" y="1702830"/>
                              </a:lnTo>
                              <a:moveTo>
                                <a:pt x="6447459" y="1697170"/>
                              </a:moveTo>
                              <a:lnTo>
                                <a:pt x="6400491" y="1697170"/>
                              </a:lnTo>
                              <a:cubicBezTo>
                                <a:pt x="6394792" y="1697170"/>
                                <a:pt x="6390172" y="1701790"/>
                                <a:pt x="6390172" y="1707489"/>
                              </a:cubicBezTo>
                              <a:lnTo>
                                <a:pt x="6390172" y="1754769"/>
                              </a:lnTo>
                              <a:cubicBezTo>
                                <a:pt x="6390172" y="1760468"/>
                                <a:pt x="6394792" y="1765088"/>
                                <a:pt x="6400492" y="1765088"/>
                              </a:cubicBezTo>
                              <a:lnTo>
                                <a:pt x="6447459" y="1765088"/>
                              </a:lnTo>
                              <a:cubicBezTo>
                                <a:pt x="6453158" y="1765088"/>
                                <a:pt x="6457778" y="1760468"/>
                                <a:pt x="6457778" y="1754769"/>
                              </a:cubicBezTo>
                              <a:lnTo>
                                <a:pt x="6457778" y="1707489"/>
                              </a:lnTo>
                              <a:cubicBezTo>
                                <a:pt x="6457778" y="1701790"/>
                                <a:pt x="6453159" y="1697170"/>
                                <a:pt x="6447459" y="1697170"/>
                              </a:cubicBezTo>
                              <a:close/>
                              <a:moveTo>
                                <a:pt x="2689829" y="1702830"/>
                              </a:moveTo>
                              <a:cubicBezTo>
                                <a:pt x="2692401" y="1702833"/>
                                <a:pt x="2694485" y="1704917"/>
                                <a:pt x="2694488" y="1707489"/>
                              </a:cubicBezTo>
                              <a:lnTo>
                                <a:pt x="2694488" y="1754769"/>
                              </a:lnTo>
                              <a:cubicBezTo>
                                <a:pt x="2694486" y="1757341"/>
                                <a:pt x="2692401" y="1759425"/>
                                <a:pt x="2689829" y="1759428"/>
                              </a:cubicBezTo>
                              <a:lnTo>
                                <a:pt x="2613158" y="1759428"/>
                              </a:lnTo>
                              <a:cubicBezTo>
                                <a:pt x="2610586" y="1759424"/>
                                <a:pt x="2608502" y="1757340"/>
                                <a:pt x="2608499" y="1754769"/>
                              </a:cubicBezTo>
                              <a:lnTo>
                                <a:pt x="2608499" y="1707489"/>
                              </a:lnTo>
                              <a:cubicBezTo>
                                <a:pt x="2608503" y="1704917"/>
                                <a:pt x="2610586" y="1702834"/>
                                <a:pt x="2613158" y="1702830"/>
                              </a:cubicBezTo>
                              <a:lnTo>
                                <a:pt x="2689829" y="1702830"/>
                              </a:lnTo>
                              <a:moveTo>
                                <a:pt x="2689829" y="1697170"/>
                              </a:moveTo>
                              <a:lnTo>
                                <a:pt x="2613158" y="1697170"/>
                              </a:lnTo>
                              <a:cubicBezTo>
                                <a:pt x="2607458" y="1697170"/>
                                <a:pt x="2602838" y="1701790"/>
                                <a:pt x="2602838" y="1707489"/>
                              </a:cubicBezTo>
                              <a:lnTo>
                                <a:pt x="2602838" y="1754769"/>
                              </a:lnTo>
                              <a:cubicBezTo>
                                <a:pt x="2602838" y="1760468"/>
                                <a:pt x="2607458" y="1765088"/>
                                <a:pt x="2613158" y="1765088"/>
                              </a:cubicBezTo>
                              <a:lnTo>
                                <a:pt x="2689829" y="1765088"/>
                              </a:lnTo>
                              <a:cubicBezTo>
                                <a:pt x="2695529" y="1765088"/>
                                <a:pt x="2700148" y="1760468"/>
                                <a:pt x="2700148" y="1754769"/>
                              </a:cubicBezTo>
                              <a:lnTo>
                                <a:pt x="2700148" y="1707489"/>
                              </a:lnTo>
                              <a:cubicBezTo>
                                <a:pt x="2700148" y="1701790"/>
                                <a:pt x="2695529" y="1697170"/>
                                <a:pt x="2689829" y="1697170"/>
                              </a:cubicBezTo>
                              <a:close/>
                              <a:moveTo>
                                <a:pt x="7059668" y="67918"/>
                              </a:moveTo>
                              <a:lnTo>
                                <a:pt x="7111563" y="67918"/>
                              </a:lnTo>
                              <a:cubicBezTo>
                                <a:pt x="7117262" y="67918"/>
                                <a:pt x="7121883" y="63298"/>
                                <a:pt x="7121883" y="57599"/>
                              </a:cubicBezTo>
                              <a:lnTo>
                                <a:pt x="7121882" y="10319"/>
                              </a:lnTo>
                              <a:cubicBezTo>
                                <a:pt x="7121882" y="4620"/>
                                <a:pt x="7117262" y="0"/>
                                <a:pt x="7111563" y="0"/>
                              </a:cubicBezTo>
                              <a:cubicBezTo>
                                <a:pt x="7111561" y="0"/>
                                <a:pt x="7111561" y="0"/>
                                <a:pt x="7111559" y="0"/>
                              </a:cubicBezTo>
                              <a:lnTo>
                                <a:pt x="7059664" y="0"/>
                              </a:lnTo>
                              <a:cubicBezTo>
                                <a:pt x="7053965" y="0"/>
                                <a:pt x="7049345" y="4620"/>
                                <a:pt x="7049345" y="10319"/>
                              </a:cubicBezTo>
                              <a:lnTo>
                                <a:pt x="7049345" y="57599"/>
                              </a:lnTo>
                              <a:cubicBezTo>
                                <a:pt x="7049345" y="63298"/>
                                <a:pt x="7053965" y="67918"/>
                                <a:pt x="7059664" y="67918"/>
                              </a:cubicBezTo>
                              <a:cubicBezTo>
                                <a:pt x="7059666" y="67918"/>
                                <a:pt x="7059667" y="67918"/>
                                <a:pt x="7059668" y="67918"/>
                              </a:cubicBezTo>
                              <a:close/>
                              <a:moveTo>
                                <a:pt x="7685734" y="67918"/>
                              </a:moveTo>
                              <a:lnTo>
                                <a:pt x="7823864" y="67918"/>
                              </a:lnTo>
                              <a:cubicBezTo>
                                <a:pt x="7829563" y="67918"/>
                                <a:pt x="7834183" y="63298"/>
                                <a:pt x="7834183" y="57599"/>
                              </a:cubicBezTo>
                              <a:lnTo>
                                <a:pt x="7834183" y="10319"/>
                              </a:lnTo>
                              <a:cubicBezTo>
                                <a:pt x="7834183" y="4621"/>
                                <a:pt x="7829566" y="2"/>
                                <a:pt x="7823868" y="0"/>
                              </a:cubicBezTo>
                              <a:lnTo>
                                <a:pt x="7685738" y="0"/>
                              </a:lnTo>
                              <a:cubicBezTo>
                                <a:pt x="7680040" y="0"/>
                                <a:pt x="7675421" y="4619"/>
                                <a:pt x="7675421" y="10317"/>
                              </a:cubicBezTo>
                              <a:cubicBezTo>
                                <a:pt x="7675421" y="10317"/>
                                <a:pt x="7675421" y="10318"/>
                                <a:pt x="7675421" y="10319"/>
                              </a:cubicBezTo>
                              <a:lnTo>
                                <a:pt x="7675421" y="57599"/>
                              </a:lnTo>
                              <a:cubicBezTo>
                                <a:pt x="7675420" y="63296"/>
                                <a:pt x="7680037" y="67916"/>
                                <a:pt x="7685734" y="67918"/>
                              </a:cubicBezTo>
                              <a:close/>
                              <a:moveTo>
                                <a:pt x="6590014" y="67918"/>
                              </a:moveTo>
                              <a:lnTo>
                                <a:pt x="6774487" y="67918"/>
                              </a:lnTo>
                              <a:cubicBezTo>
                                <a:pt x="6780186" y="67918"/>
                                <a:pt x="6784806" y="63298"/>
                                <a:pt x="6784806" y="57599"/>
                              </a:cubicBezTo>
                              <a:lnTo>
                                <a:pt x="6784806" y="10319"/>
                              </a:lnTo>
                              <a:cubicBezTo>
                                <a:pt x="6784806" y="4620"/>
                                <a:pt x="6780186" y="0"/>
                                <a:pt x="6774486" y="0"/>
                              </a:cubicBezTo>
                              <a:lnTo>
                                <a:pt x="6590014" y="0"/>
                              </a:lnTo>
                              <a:cubicBezTo>
                                <a:pt x="6584315" y="0"/>
                                <a:pt x="6579695" y="4620"/>
                                <a:pt x="6579695" y="10319"/>
                              </a:cubicBezTo>
                              <a:lnTo>
                                <a:pt x="6579695" y="57599"/>
                              </a:lnTo>
                              <a:cubicBezTo>
                                <a:pt x="6579695" y="63298"/>
                                <a:pt x="6584315" y="67918"/>
                                <a:pt x="6590015" y="67918"/>
                              </a:cubicBezTo>
                              <a:close/>
                              <a:moveTo>
                                <a:pt x="6020801" y="67918"/>
                              </a:moveTo>
                              <a:lnTo>
                                <a:pt x="6061493" y="67918"/>
                              </a:lnTo>
                              <a:cubicBezTo>
                                <a:pt x="6067192" y="67918"/>
                                <a:pt x="6071813" y="63298"/>
                                <a:pt x="6071813" y="57599"/>
                              </a:cubicBezTo>
                              <a:lnTo>
                                <a:pt x="6071813" y="10319"/>
                              </a:lnTo>
                              <a:cubicBezTo>
                                <a:pt x="6071813" y="4620"/>
                                <a:pt x="6067193" y="0"/>
                                <a:pt x="6061493" y="0"/>
                              </a:cubicBezTo>
                              <a:lnTo>
                                <a:pt x="6020787" y="0"/>
                              </a:lnTo>
                              <a:cubicBezTo>
                                <a:pt x="6015088" y="0"/>
                                <a:pt x="6010468" y="4620"/>
                                <a:pt x="6010468" y="10319"/>
                              </a:cubicBezTo>
                              <a:lnTo>
                                <a:pt x="6010468" y="57599"/>
                              </a:lnTo>
                              <a:cubicBezTo>
                                <a:pt x="6010468" y="63298"/>
                                <a:pt x="6015088" y="67918"/>
                                <a:pt x="6020787" y="67918"/>
                              </a:cubicBezTo>
                              <a:cubicBezTo>
                                <a:pt x="6020792" y="67918"/>
                                <a:pt x="6020796" y="67918"/>
                                <a:pt x="6020801" y="67918"/>
                              </a:cubicBezTo>
                              <a:close/>
                              <a:moveTo>
                                <a:pt x="4236853" y="67918"/>
                              </a:moveTo>
                              <a:lnTo>
                                <a:pt x="4335887" y="67918"/>
                              </a:lnTo>
                              <a:cubicBezTo>
                                <a:pt x="4341586" y="67918"/>
                                <a:pt x="4346207" y="63298"/>
                                <a:pt x="4346207" y="57599"/>
                              </a:cubicBezTo>
                              <a:lnTo>
                                <a:pt x="4346207" y="10319"/>
                              </a:lnTo>
                              <a:cubicBezTo>
                                <a:pt x="4346207" y="4620"/>
                                <a:pt x="4341587" y="0"/>
                                <a:pt x="4335887" y="0"/>
                              </a:cubicBezTo>
                              <a:lnTo>
                                <a:pt x="4236853" y="0"/>
                              </a:lnTo>
                              <a:cubicBezTo>
                                <a:pt x="4231154" y="0"/>
                                <a:pt x="4226533" y="4620"/>
                                <a:pt x="4226533" y="10319"/>
                              </a:cubicBezTo>
                              <a:lnTo>
                                <a:pt x="4226534" y="57599"/>
                              </a:lnTo>
                              <a:cubicBezTo>
                                <a:pt x="4226534" y="63298"/>
                                <a:pt x="4231154" y="67918"/>
                                <a:pt x="4236853" y="67918"/>
                              </a:cubicBezTo>
                              <a:close/>
                              <a:moveTo>
                                <a:pt x="4773193" y="67918"/>
                              </a:moveTo>
                              <a:lnTo>
                                <a:pt x="4872227" y="67918"/>
                              </a:lnTo>
                              <a:cubicBezTo>
                                <a:pt x="4877926" y="67918"/>
                                <a:pt x="4882547" y="63298"/>
                                <a:pt x="4882547" y="57599"/>
                              </a:cubicBezTo>
                              <a:lnTo>
                                <a:pt x="4882546" y="10319"/>
                              </a:lnTo>
                              <a:cubicBezTo>
                                <a:pt x="4882546" y="4620"/>
                                <a:pt x="4877926" y="0"/>
                                <a:pt x="4872227" y="0"/>
                              </a:cubicBezTo>
                              <a:lnTo>
                                <a:pt x="4773185" y="0"/>
                              </a:lnTo>
                              <a:cubicBezTo>
                                <a:pt x="4767486" y="0"/>
                                <a:pt x="4762865" y="4620"/>
                                <a:pt x="4762865" y="10319"/>
                              </a:cubicBezTo>
                              <a:lnTo>
                                <a:pt x="4762866" y="57599"/>
                              </a:lnTo>
                              <a:cubicBezTo>
                                <a:pt x="4762866" y="63298"/>
                                <a:pt x="4767486" y="67918"/>
                                <a:pt x="4773185" y="67918"/>
                              </a:cubicBezTo>
                              <a:close/>
                              <a:moveTo>
                                <a:pt x="3868792" y="67918"/>
                              </a:moveTo>
                              <a:lnTo>
                                <a:pt x="3909497" y="67918"/>
                              </a:lnTo>
                              <a:cubicBezTo>
                                <a:pt x="3915197" y="67918"/>
                                <a:pt x="3919817" y="63298"/>
                                <a:pt x="3919817" y="57599"/>
                              </a:cubicBezTo>
                              <a:lnTo>
                                <a:pt x="3919817" y="10319"/>
                              </a:lnTo>
                              <a:cubicBezTo>
                                <a:pt x="3919817" y="4620"/>
                                <a:pt x="3915197" y="0"/>
                                <a:pt x="3909497" y="0"/>
                              </a:cubicBezTo>
                              <a:cubicBezTo>
                                <a:pt x="3909495" y="0"/>
                                <a:pt x="3909492" y="0"/>
                                <a:pt x="3909490" y="0"/>
                              </a:cubicBezTo>
                              <a:lnTo>
                                <a:pt x="3868784" y="0"/>
                              </a:lnTo>
                              <a:cubicBezTo>
                                <a:pt x="3863085" y="0"/>
                                <a:pt x="3858465" y="4620"/>
                                <a:pt x="3858465" y="10319"/>
                              </a:cubicBezTo>
                              <a:lnTo>
                                <a:pt x="3858465" y="57599"/>
                              </a:lnTo>
                              <a:cubicBezTo>
                                <a:pt x="3858465" y="63298"/>
                                <a:pt x="3863085" y="67918"/>
                                <a:pt x="3868784" y="67918"/>
                              </a:cubicBezTo>
                              <a:cubicBezTo>
                                <a:pt x="3868788" y="67918"/>
                                <a:pt x="3868793" y="67918"/>
                                <a:pt x="3868797" y="67918"/>
                              </a:cubicBezTo>
                              <a:close/>
                              <a:moveTo>
                                <a:pt x="2639312" y="67918"/>
                              </a:moveTo>
                              <a:lnTo>
                                <a:pt x="2815789" y="67918"/>
                              </a:lnTo>
                              <a:cubicBezTo>
                                <a:pt x="2821489" y="67918"/>
                                <a:pt x="2826109" y="63298"/>
                                <a:pt x="2826109" y="57599"/>
                              </a:cubicBezTo>
                              <a:lnTo>
                                <a:pt x="2826109" y="10319"/>
                              </a:lnTo>
                              <a:cubicBezTo>
                                <a:pt x="2826109" y="4622"/>
                                <a:pt x="2821492" y="3"/>
                                <a:pt x="2815795" y="0"/>
                              </a:cubicBezTo>
                              <a:lnTo>
                                <a:pt x="2639315" y="0"/>
                              </a:lnTo>
                              <a:cubicBezTo>
                                <a:pt x="2633616" y="0"/>
                                <a:pt x="2628996" y="4620"/>
                                <a:pt x="2628996" y="10319"/>
                              </a:cubicBezTo>
                              <a:lnTo>
                                <a:pt x="2628996" y="57599"/>
                              </a:lnTo>
                              <a:cubicBezTo>
                                <a:pt x="2628996" y="63298"/>
                                <a:pt x="2633616" y="67918"/>
                                <a:pt x="2639315" y="67918"/>
                              </a:cubicBezTo>
                              <a:close/>
                              <a:moveTo>
                                <a:pt x="1612571" y="67918"/>
                              </a:moveTo>
                              <a:lnTo>
                                <a:pt x="1789049" y="67918"/>
                              </a:lnTo>
                              <a:cubicBezTo>
                                <a:pt x="1794748" y="67918"/>
                                <a:pt x="1799368" y="63298"/>
                                <a:pt x="1799368" y="57599"/>
                              </a:cubicBezTo>
                              <a:lnTo>
                                <a:pt x="1799368" y="10319"/>
                              </a:lnTo>
                              <a:cubicBezTo>
                                <a:pt x="1799368" y="4622"/>
                                <a:pt x="1794752" y="3"/>
                                <a:pt x="1789055" y="0"/>
                              </a:cubicBezTo>
                              <a:lnTo>
                                <a:pt x="1612577" y="0"/>
                              </a:lnTo>
                              <a:cubicBezTo>
                                <a:pt x="1606878" y="0"/>
                                <a:pt x="1602258" y="4620"/>
                                <a:pt x="1602258" y="10319"/>
                              </a:cubicBezTo>
                              <a:lnTo>
                                <a:pt x="1602258" y="57599"/>
                              </a:lnTo>
                              <a:cubicBezTo>
                                <a:pt x="1602258" y="63298"/>
                                <a:pt x="1606878" y="67918"/>
                                <a:pt x="1612577" y="67918"/>
                              </a:cubicBezTo>
                              <a:close/>
                              <a:moveTo>
                                <a:pt x="2141787" y="67918"/>
                              </a:moveTo>
                              <a:lnTo>
                                <a:pt x="2231399" y="67918"/>
                              </a:lnTo>
                              <a:cubicBezTo>
                                <a:pt x="2237099" y="67918"/>
                                <a:pt x="2241719" y="63298"/>
                                <a:pt x="2241719" y="57599"/>
                              </a:cubicBezTo>
                              <a:lnTo>
                                <a:pt x="2241719" y="10319"/>
                              </a:lnTo>
                              <a:cubicBezTo>
                                <a:pt x="2241719" y="4622"/>
                                <a:pt x="2237102" y="3"/>
                                <a:pt x="2231405" y="0"/>
                              </a:cubicBezTo>
                              <a:lnTo>
                                <a:pt x="2141793" y="0"/>
                              </a:lnTo>
                              <a:cubicBezTo>
                                <a:pt x="2136093" y="0"/>
                                <a:pt x="2131474" y="4620"/>
                                <a:pt x="2131474" y="10319"/>
                              </a:cubicBezTo>
                              <a:lnTo>
                                <a:pt x="2131474" y="57599"/>
                              </a:lnTo>
                              <a:cubicBezTo>
                                <a:pt x="2131474" y="63298"/>
                                <a:pt x="2136093" y="67918"/>
                                <a:pt x="2141793" y="67918"/>
                              </a:cubicBezTo>
                              <a:close/>
                              <a:moveTo>
                                <a:pt x="1833359" y="67918"/>
                              </a:moveTo>
                              <a:lnTo>
                                <a:pt x="1897317" y="67918"/>
                              </a:lnTo>
                              <a:cubicBezTo>
                                <a:pt x="1903016" y="67918"/>
                                <a:pt x="1907636" y="63298"/>
                                <a:pt x="1907636" y="57599"/>
                              </a:cubicBezTo>
                              <a:lnTo>
                                <a:pt x="1907636" y="10319"/>
                              </a:lnTo>
                              <a:cubicBezTo>
                                <a:pt x="1907636" y="4622"/>
                                <a:pt x="1903020" y="3"/>
                                <a:pt x="1897323" y="0"/>
                              </a:cubicBezTo>
                              <a:lnTo>
                                <a:pt x="1833364" y="0"/>
                              </a:lnTo>
                              <a:cubicBezTo>
                                <a:pt x="1827665" y="0"/>
                                <a:pt x="1823045" y="4620"/>
                                <a:pt x="1823045" y="10319"/>
                              </a:cubicBezTo>
                              <a:lnTo>
                                <a:pt x="1823045" y="57599"/>
                              </a:lnTo>
                              <a:cubicBezTo>
                                <a:pt x="1823045" y="63298"/>
                                <a:pt x="1827665" y="67918"/>
                                <a:pt x="1833364" y="67918"/>
                              </a:cubicBezTo>
                              <a:close/>
                              <a:moveTo>
                                <a:pt x="1366128" y="67918"/>
                              </a:moveTo>
                              <a:lnTo>
                                <a:pt x="1413659" y="67918"/>
                              </a:lnTo>
                              <a:cubicBezTo>
                                <a:pt x="1419358" y="67918"/>
                                <a:pt x="1423978" y="63298"/>
                                <a:pt x="1423978" y="57599"/>
                              </a:cubicBezTo>
                              <a:lnTo>
                                <a:pt x="1423978" y="10319"/>
                              </a:lnTo>
                              <a:cubicBezTo>
                                <a:pt x="1423978" y="4622"/>
                                <a:pt x="1419362" y="3"/>
                                <a:pt x="1413665" y="0"/>
                              </a:cubicBezTo>
                              <a:lnTo>
                                <a:pt x="1366134" y="0"/>
                              </a:lnTo>
                              <a:cubicBezTo>
                                <a:pt x="1360435" y="0"/>
                                <a:pt x="1355814" y="4620"/>
                                <a:pt x="1355814" y="10319"/>
                              </a:cubicBezTo>
                              <a:lnTo>
                                <a:pt x="1355814" y="57599"/>
                              </a:lnTo>
                              <a:cubicBezTo>
                                <a:pt x="1355814" y="63298"/>
                                <a:pt x="1360435" y="67918"/>
                                <a:pt x="1366134" y="67918"/>
                              </a:cubicBezTo>
                              <a:close/>
                              <a:moveTo>
                                <a:pt x="348131" y="67918"/>
                              </a:moveTo>
                              <a:lnTo>
                                <a:pt x="561431" y="67918"/>
                              </a:lnTo>
                              <a:cubicBezTo>
                                <a:pt x="567130" y="67918"/>
                                <a:pt x="571750" y="63298"/>
                                <a:pt x="571750" y="57599"/>
                              </a:cubicBezTo>
                              <a:lnTo>
                                <a:pt x="571750" y="10319"/>
                              </a:lnTo>
                              <a:cubicBezTo>
                                <a:pt x="571750" y="4620"/>
                                <a:pt x="567130" y="0"/>
                                <a:pt x="561431" y="0"/>
                              </a:cubicBezTo>
                              <a:lnTo>
                                <a:pt x="348137" y="0"/>
                              </a:lnTo>
                              <a:cubicBezTo>
                                <a:pt x="342437" y="0"/>
                                <a:pt x="337817" y="4620"/>
                                <a:pt x="337817" y="10319"/>
                              </a:cubicBezTo>
                              <a:lnTo>
                                <a:pt x="337817" y="57599"/>
                              </a:lnTo>
                              <a:cubicBezTo>
                                <a:pt x="337817" y="63298"/>
                                <a:pt x="342437" y="67918"/>
                                <a:pt x="348137" y="67918"/>
                              </a:cubicBezTo>
                              <a:close/>
                              <a:moveTo>
                                <a:pt x="973942" y="67918"/>
                              </a:moveTo>
                              <a:lnTo>
                                <a:pt x="1088999" y="67918"/>
                              </a:lnTo>
                              <a:cubicBezTo>
                                <a:pt x="1094698" y="67918"/>
                                <a:pt x="1099318" y="63298"/>
                                <a:pt x="1099318" y="57599"/>
                              </a:cubicBezTo>
                              <a:lnTo>
                                <a:pt x="1099318" y="10319"/>
                              </a:lnTo>
                              <a:cubicBezTo>
                                <a:pt x="1099318" y="4622"/>
                                <a:pt x="1094701" y="3"/>
                                <a:pt x="1089005" y="0"/>
                              </a:cubicBezTo>
                              <a:lnTo>
                                <a:pt x="973948" y="0"/>
                              </a:lnTo>
                              <a:cubicBezTo>
                                <a:pt x="968249" y="-1"/>
                                <a:pt x="963628" y="4618"/>
                                <a:pt x="963627" y="10317"/>
                              </a:cubicBezTo>
                              <a:cubicBezTo>
                                <a:pt x="963627" y="10317"/>
                                <a:pt x="963627" y="10318"/>
                                <a:pt x="963627" y="10319"/>
                              </a:cubicBezTo>
                              <a:lnTo>
                                <a:pt x="963627" y="57599"/>
                              </a:lnTo>
                              <a:cubicBezTo>
                                <a:pt x="963627" y="63298"/>
                                <a:pt x="968247" y="67918"/>
                                <a:pt x="973946" y="67918"/>
                              </a:cubicBezTo>
                              <a:cubicBezTo>
                                <a:pt x="973947" y="67918"/>
                                <a:pt x="973947" y="67918"/>
                                <a:pt x="973948" y="67918"/>
                              </a:cubicBezTo>
                              <a:close/>
                              <a:moveTo>
                                <a:pt x="7413934" y="180261"/>
                              </a:moveTo>
                              <a:lnTo>
                                <a:pt x="7465829" y="180261"/>
                              </a:lnTo>
                              <a:cubicBezTo>
                                <a:pt x="7471528" y="180261"/>
                                <a:pt x="7476148" y="175641"/>
                                <a:pt x="7476148" y="169942"/>
                              </a:cubicBezTo>
                              <a:lnTo>
                                <a:pt x="7476148" y="122662"/>
                              </a:lnTo>
                              <a:cubicBezTo>
                                <a:pt x="7476148" y="116963"/>
                                <a:pt x="7471528" y="112343"/>
                                <a:pt x="7465828" y="112343"/>
                              </a:cubicBezTo>
                              <a:lnTo>
                                <a:pt x="7413934" y="112343"/>
                              </a:lnTo>
                              <a:cubicBezTo>
                                <a:pt x="7408235" y="112343"/>
                                <a:pt x="7403614" y="116963"/>
                                <a:pt x="7403614" y="122662"/>
                              </a:cubicBezTo>
                              <a:lnTo>
                                <a:pt x="7403615" y="169942"/>
                              </a:lnTo>
                              <a:cubicBezTo>
                                <a:pt x="7403615" y="175641"/>
                                <a:pt x="7408235" y="180261"/>
                                <a:pt x="7413934" y="180261"/>
                              </a:cubicBezTo>
                              <a:close/>
                              <a:moveTo>
                                <a:pt x="6944280" y="180261"/>
                              </a:moveTo>
                              <a:lnTo>
                                <a:pt x="7128754" y="180261"/>
                              </a:lnTo>
                              <a:cubicBezTo>
                                <a:pt x="7134452" y="180261"/>
                                <a:pt x="7139071" y="175642"/>
                                <a:pt x="7139071" y="169944"/>
                              </a:cubicBezTo>
                              <a:cubicBezTo>
                                <a:pt x="7139071" y="169943"/>
                                <a:pt x="7139071" y="169943"/>
                                <a:pt x="7139071" y="169942"/>
                              </a:cubicBezTo>
                              <a:lnTo>
                                <a:pt x="7139071" y="122662"/>
                              </a:lnTo>
                              <a:cubicBezTo>
                                <a:pt x="7139072" y="116964"/>
                                <a:pt x="7134454" y="112344"/>
                                <a:pt x="7128756" y="112343"/>
                              </a:cubicBezTo>
                              <a:cubicBezTo>
                                <a:pt x="7128756" y="112343"/>
                                <a:pt x="7128755" y="112343"/>
                                <a:pt x="7128754" y="112343"/>
                              </a:cubicBezTo>
                              <a:lnTo>
                                <a:pt x="6944288" y="112343"/>
                              </a:lnTo>
                              <a:cubicBezTo>
                                <a:pt x="6938589" y="112343"/>
                                <a:pt x="6933968" y="116963"/>
                                <a:pt x="6933968" y="122662"/>
                              </a:cubicBezTo>
                              <a:lnTo>
                                <a:pt x="6933968" y="169942"/>
                              </a:lnTo>
                              <a:cubicBezTo>
                                <a:pt x="6933968" y="175641"/>
                                <a:pt x="6938588" y="180261"/>
                                <a:pt x="6944288" y="180261"/>
                              </a:cubicBezTo>
                              <a:close/>
                              <a:moveTo>
                                <a:pt x="6491869" y="180261"/>
                              </a:moveTo>
                              <a:lnTo>
                                <a:pt x="6584213" y="180261"/>
                              </a:lnTo>
                              <a:cubicBezTo>
                                <a:pt x="6589912" y="180261"/>
                                <a:pt x="6594533" y="175641"/>
                                <a:pt x="6594533" y="169942"/>
                              </a:cubicBezTo>
                              <a:lnTo>
                                <a:pt x="6594532" y="122662"/>
                              </a:lnTo>
                              <a:cubicBezTo>
                                <a:pt x="6594532" y="116963"/>
                                <a:pt x="6589912" y="112343"/>
                                <a:pt x="6584213" y="112343"/>
                              </a:cubicBezTo>
                              <a:lnTo>
                                <a:pt x="6491869" y="112343"/>
                              </a:lnTo>
                              <a:cubicBezTo>
                                <a:pt x="6486170" y="112343"/>
                                <a:pt x="6481549" y="116963"/>
                                <a:pt x="6481549" y="122662"/>
                              </a:cubicBezTo>
                              <a:lnTo>
                                <a:pt x="6481550" y="169942"/>
                              </a:lnTo>
                              <a:cubicBezTo>
                                <a:pt x="6481550" y="175641"/>
                                <a:pt x="6486170" y="180261"/>
                                <a:pt x="6491869" y="180261"/>
                              </a:cubicBezTo>
                              <a:close/>
                              <a:moveTo>
                                <a:pt x="6375067" y="180261"/>
                              </a:moveTo>
                              <a:lnTo>
                                <a:pt x="6415773" y="180261"/>
                              </a:lnTo>
                              <a:cubicBezTo>
                                <a:pt x="6421472" y="180261"/>
                                <a:pt x="6426092" y="175641"/>
                                <a:pt x="6426092" y="169942"/>
                              </a:cubicBezTo>
                              <a:lnTo>
                                <a:pt x="6426092" y="122662"/>
                              </a:lnTo>
                              <a:cubicBezTo>
                                <a:pt x="6426092" y="116963"/>
                                <a:pt x="6421472" y="112343"/>
                                <a:pt x="6415772" y="112343"/>
                              </a:cubicBezTo>
                              <a:lnTo>
                                <a:pt x="6375067" y="112343"/>
                              </a:lnTo>
                              <a:cubicBezTo>
                                <a:pt x="6369368" y="112343"/>
                                <a:pt x="6364747" y="116963"/>
                                <a:pt x="6364747" y="122662"/>
                              </a:cubicBezTo>
                              <a:lnTo>
                                <a:pt x="6364748" y="169942"/>
                              </a:lnTo>
                              <a:cubicBezTo>
                                <a:pt x="6364748" y="175641"/>
                                <a:pt x="6369368" y="180261"/>
                                <a:pt x="6375067" y="180261"/>
                              </a:cubicBezTo>
                              <a:close/>
                              <a:moveTo>
                                <a:pt x="4591120" y="180261"/>
                              </a:moveTo>
                              <a:lnTo>
                                <a:pt x="4690153" y="180261"/>
                              </a:lnTo>
                              <a:cubicBezTo>
                                <a:pt x="4695852" y="180261"/>
                                <a:pt x="4700472" y="175641"/>
                                <a:pt x="4700472" y="169942"/>
                              </a:cubicBezTo>
                              <a:lnTo>
                                <a:pt x="4700472" y="122662"/>
                              </a:lnTo>
                              <a:cubicBezTo>
                                <a:pt x="4700472" y="116963"/>
                                <a:pt x="4695852" y="112343"/>
                                <a:pt x="4690153" y="112343"/>
                              </a:cubicBezTo>
                              <a:lnTo>
                                <a:pt x="4591120" y="112343"/>
                              </a:lnTo>
                              <a:cubicBezTo>
                                <a:pt x="4585421" y="112343"/>
                                <a:pt x="4580801" y="116963"/>
                                <a:pt x="4580801" y="122662"/>
                              </a:cubicBezTo>
                              <a:lnTo>
                                <a:pt x="4580801" y="169942"/>
                              </a:lnTo>
                              <a:cubicBezTo>
                                <a:pt x="4580801" y="175641"/>
                                <a:pt x="4585421" y="180261"/>
                                <a:pt x="4591121" y="180261"/>
                              </a:cubicBezTo>
                              <a:close/>
                              <a:moveTo>
                                <a:pt x="5127460" y="180261"/>
                              </a:moveTo>
                              <a:lnTo>
                                <a:pt x="5226493" y="180261"/>
                              </a:lnTo>
                              <a:cubicBezTo>
                                <a:pt x="5232192" y="180261"/>
                                <a:pt x="5236812" y="175641"/>
                                <a:pt x="5236812" y="169942"/>
                              </a:cubicBezTo>
                              <a:lnTo>
                                <a:pt x="5236812" y="122662"/>
                              </a:lnTo>
                              <a:cubicBezTo>
                                <a:pt x="5236812" y="116963"/>
                                <a:pt x="5232192" y="112343"/>
                                <a:pt x="5226492" y="112343"/>
                              </a:cubicBezTo>
                              <a:lnTo>
                                <a:pt x="5127460" y="112343"/>
                              </a:lnTo>
                              <a:cubicBezTo>
                                <a:pt x="5121761" y="112343"/>
                                <a:pt x="5117141" y="116963"/>
                                <a:pt x="5117141" y="122662"/>
                              </a:cubicBezTo>
                              <a:lnTo>
                                <a:pt x="5117141" y="169942"/>
                              </a:lnTo>
                              <a:cubicBezTo>
                                <a:pt x="5117141" y="175641"/>
                                <a:pt x="5121761" y="180261"/>
                                <a:pt x="5127460" y="180261"/>
                              </a:cubicBezTo>
                              <a:close/>
                              <a:moveTo>
                                <a:pt x="4223059" y="180261"/>
                              </a:moveTo>
                              <a:lnTo>
                                <a:pt x="4263765" y="180261"/>
                              </a:lnTo>
                              <a:cubicBezTo>
                                <a:pt x="4269464" y="180261"/>
                                <a:pt x="4274084" y="175641"/>
                                <a:pt x="4274084" y="169942"/>
                              </a:cubicBezTo>
                              <a:lnTo>
                                <a:pt x="4274084" y="122662"/>
                              </a:lnTo>
                              <a:cubicBezTo>
                                <a:pt x="4274084" y="116963"/>
                                <a:pt x="4269464" y="112343"/>
                                <a:pt x="4263765" y="112343"/>
                              </a:cubicBezTo>
                              <a:lnTo>
                                <a:pt x="4223059" y="112343"/>
                              </a:lnTo>
                              <a:cubicBezTo>
                                <a:pt x="4217360" y="112343"/>
                                <a:pt x="4212740" y="116963"/>
                                <a:pt x="4212740" y="122662"/>
                              </a:cubicBezTo>
                              <a:lnTo>
                                <a:pt x="4212740" y="169942"/>
                              </a:lnTo>
                              <a:cubicBezTo>
                                <a:pt x="4212740" y="175641"/>
                                <a:pt x="4217360" y="180261"/>
                                <a:pt x="4223059" y="180261"/>
                              </a:cubicBezTo>
                              <a:cubicBezTo>
                                <a:pt x="4223061" y="180261"/>
                                <a:pt x="4223063" y="180261"/>
                                <a:pt x="4223065" y="180261"/>
                              </a:cubicBezTo>
                              <a:close/>
                              <a:moveTo>
                                <a:pt x="2993577" y="180261"/>
                              </a:moveTo>
                              <a:lnTo>
                                <a:pt x="3170055" y="180261"/>
                              </a:lnTo>
                              <a:cubicBezTo>
                                <a:pt x="3175754" y="180261"/>
                                <a:pt x="3180374" y="175641"/>
                                <a:pt x="3180374" y="169942"/>
                              </a:cubicBezTo>
                              <a:lnTo>
                                <a:pt x="3180374" y="122662"/>
                              </a:lnTo>
                              <a:cubicBezTo>
                                <a:pt x="3180374" y="116963"/>
                                <a:pt x="3175754" y="112343"/>
                                <a:pt x="3170055" y="112343"/>
                              </a:cubicBezTo>
                              <a:lnTo>
                                <a:pt x="2993577" y="112343"/>
                              </a:lnTo>
                              <a:cubicBezTo>
                                <a:pt x="2987878" y="112343"/>
                                <a:pt x="2983258" y="116963"/>
                                <a:pt x="2983258" y="122662"/>
                              </a:cubicBezTo>
                              <a:lnTo>
                                <a:pt x="2983258" y="169942"/>
                              </a:lnTo>
                              <a:cubicBezTo>
                                <a:pt x="2983258" y="175641"/>
                                <a:pt x="2987878" y="180261"/>
                                <a:pt x="2993577" y="180261"/>
                              </a:cubicBezTo>
                              <a:cubicBezTo>
                                <a:pt x="2993579" y="180261"/>
                                <a:pt x="2993581" y="180261"/>
                                <a:pt x="2993583" y="180261"/>
                              </a:cubicBezTo>
                              <a:close/>
                              <a:moveTo>
                                <a:pt x="2496052" y="180261"/>
                              </a:moveTo>
                              <a:lnTo>
                                <a:pt x="2585665" y="180261"/>
                              </a:lnTo>
                              <a:cubicBezTo>
                                <a:pt x="2591364" y="180261"/>
                                <a:pt x="2595984" y="175641"/>
                                <a:pt x="2595984" y="169942"/>
                              </a:cubicBezTo>
                              <a:lnTo>
                                <a:pt x="2595984" y="122662"/>
                              </a:lnTo>
                              <a:cubicBezTo>
                                <a:pt x="2595984" y="116963"/>
                                <a:pt x="2591364" y="112343"/>
                                <a:pt x="2585665" y="112343"/>
                              </a:cubicBezTo>
                              <a:lnTo>
                                <a:pt x="2496052" y="112343"/>
                              </a:lnTo>
                              <a:cubicBezTo>
                                <a:pt x="2490353" y="112343"/>
                                <a:pt x="2485733" y="116963"/>
                                <a:pt x="2485733" y="122662"/>
                              </a:cubicBezTo>
                              <a:lnTo>
                                <a:pt x="2485733" y="169942"/>
                              </a:lnTo>
                              <a:cubicBezTo>
                                <a:pt x="2485733" y="175641"/>
                                <a:pt x="2490353" y="180261"/>
                                <a:pt x="2496052" y="180261"/>
                              </a:cubicBezTo>
                              <a:cubicBezTo>
                                <a:pt x="2496054" y="180261"/>
                                <a:pt x="2496056" y="180261"/>
                                <a:pt x="2496058" y="180261"/>
                              </a:cubicBezTo>
                              <a:close/>
                              <a:moveTo>
                                <a:pt x="2187624" y="180261"/>
                              </a:moveTo>
                              <a:lnTo>
                                <a:pt x="2251584" y="180261"/>
                              </a:lnTo>
                              <a:cubicBezTo>
                                <a:pt x="2257284" y="180261"/>
                                <a:pt x="2261904" y="175641"/>
                                <a:pt x="2261904" y="169942"/>
                              </a:cubicBezTo>
                              <a:lnTo>
                                <a:pt x="2261904" y="122662"/>
                              </a:lnTo>
                              <a:cubicBezTo>
                                <a:pt x="2261904" y="116963"/>
                                <a:pt x="2257284" y="112343"/>
                                <a:pt x="2251584" y="112343"/>
                              </a:cubicBezTo>
                              <a:lnTo>
                                <a:pt x="2187624" y="112343"/>
                              </a:lnTo>
                              <a:cubicBezTo>
                                <a:pt x="2181925" y="112343"/>
                                <a:pt x="2177305" y="116963"/>
                                <a:pt x="2177305" y="122662"/>
                              </a:cubicBezTo>
                              <a:lnTo>
                                <a:pt x="2177305" y="169942"/>
                              </a:lnTo>
                              <a:cubicBezTo>
                                <a:pt x="2177305" y="175641"/>
                                <a:pt x="2181925" y="180261"/>
                                <a:pt x="2187624" y="180261"/>
                              </a:cubicBezTo>
                              <a:cubicBezTo>
                                <a:pt x="2187626" y="180261"/>
                                <a:pt x="2187628" y="180261"/>
                                <a:pt x="2187630" y="180261"/>
                              </a:cubicBezTo>
                              <a:close/>
                              <a:moveTo>
                                <a:pt x="1678274" y="180261"/>
                              </a:moveTo>
                              <a:lnTo>
                                <a:pt x="1767927" y="180261"/>
                              </a:lnTo>
                              <a:cubicBezTo>
                                <a:pt x="1773626" y="180261"/>
                                <a:pt x="1778246" y="175641"/>
                                <a:pt x="1778246" y="169942"/>
                              </a:cubicBezTo>
                              <a:lnTo>
                                <a:pt x="1778246" y="122662"/>
                              </a:lnTo>
                              <a:cubicBezTo>
                                <a:pt x="1778246" y="116963"/>
                                <a:pt x="1773626" y="112343"/>
                                <a:pt x="1767927" y="112343"/>
                              </a:cubicBezTo>
                              <a:lnTo>
                                <a:pt x="1678279" y="112343"/>
                              </a:lnTo>
                              <a:cubicBezTo>
                                <a:pt x="1672580" y="112343"/>
                                <a:pt x="1667960" y="116963"/>
                                <a:pt x="1667960" y="122662"/>
                              </a:cubicBezTo>
                              <a:lnTo>
                                <a:pt x="1667960" y="169942"/>
                              </a:lnTo>
                              <a:cubicBezTo>
                                <a:pt x="1667960" y="175641"/>
                                <a:pt x="1672580" y="180261"/>
                                <a:pt x="1678279" y="180261"/>
                              </a:cubicBezTo>
                              <a:close/>
                              <a:moveTo>
                                <a:pt x="702396" y="180261"/>
                              </a:moveTo>
                              <a:lnTo>
                                <a:pt x="915696" y="180261"/>
                              </a:lnTo>
                              <a:cubicBezTo>
                                <a:pt x="921393" y="180256"/>
                                <a:pt x="926008" y="175638"/>
                                <a:pt x="926008" y="169942"/>
                              </a:cubicBezTo>
                              <a:lnTo>
                                <a:pt x="926008" y="122662"/>
                              </a:lnTo>
                              <a:cubicBezTo>
                                <a:pt x="926008" y="116963"/>
                                <a:pt x="921388" y="112343"/>
                                <a:pt x="915689" y="112343"/>
                              </a:cubicBezTo>
                              <a:lnTo>
                                <a:pt x="702402" y="112343"/>
                              </a:lnTo>
                              <a:cubicBezTo>
                                <a:pt x="696703" y="112343"/>
                                <a:pt x="692083" y="116963"/>
                                <a:pt x="692083" y="122662"/>
                              </a:cubicBezTo>
                              <a:lnTo>
                                <a:pt x="692083" y="169942"/>
                              </a:lnTo>
                              <a:cubicBezTo>
                                <a:pt x="692083" y="175641"/>
                                <a:pt x="696703" y="180261"/>
                                <a:pt x="702402" y="180261"/>
                              </a:cubicBezTo>
                              <a:close/>
                              <a:moveTo>
                                <a:pt x="115836" y="180261"/>
                              </a:moveTo>
                              <a:lnTo>
                                <a:pt x="292464" y="180261"/>
                              </a:lnTo>
                              <a:cubicBezTo>
                                <a:pt x="298162" y="180261"/>
                                <a:pt x="302781" y="175642"/>
                                <a:pt x="302781" y="169944"/>
                              </a:cubicBezTo>
                              <a:cubicBezTo>
                                <a:pt x="302781" y="169943"/>
                                <a:pt x="302781" y="169943"/>
                                <a:pt x="302781" y="169942"/>
                              </a:cubicBezTo>
                              <a:lnTo>
                                <a:pt x="302781" y="122662"/>
                              </a:lnTo>
                              <a:cubicBezTo>
                                <a:pt x="302782" y="116964"/>
                                <a:pt x="298164" y="112344"/>
                                <a:pt x="292466" y="112343"/>
                              </a:cubicBezTo>
                              <a:cubicBezTo>
                                <a:pt x="292465" y="112343"/>
                                <a:pt x="292465" y="112343"/>
                                <a:pt x="292464" y="112343"/>
                              </a:cubicBezTo>
                              <a:lnTo>
                                <a:pt x="115842" y="112343"/>
                              </a:lnTo>
                              <a:cubicBezTo>
                                <a:pt x="110144" y="112345"/>
                                <a:pt x="105526" y="116964"/>
                                <a:pt x="105526" y="122662"/>
                              </a:cubicBezTo>
                              <a:lnTo>
                                <a:pt x="105526" y="169942"/>
                              </a:lnTo>
                              <a:cubicBezTo>
                                <a:pt x="105526" y="175639"/>
                                <a:pt x="110144" y="180259"/>
                                <a:pt x="115842" y="180261"/>
                              </a:cubicBezTo>
                              <a:close/>
                              <a:moveTo>
                                <a:pt x="543702" y="296286"/>
                              </a:moveTo>
                              <a:lnTo>
                                <a:pt x="637460" y="296286"/>
                              </a:lnTo>
                              <a:cubicBezTo>
                                <a:pt x="643159" y="296286"/>
                                <a:pt x="647779" y="291666"/>
                                <a:pt x="647779" y="285967"/>
                              </a:cubicBezTo>
                              <a:lnTo>
                                <a:pt x="647779" y="238687"/>
                              </a:lnTo>
                              <a:cubicBezTo>
                                <a:pt x="647779" y="232988"/>
                                <a:pt x="643159" y="228369"/>
                                <a:pt x="637460" y="228369"/>
                              </a:cubicBezTo>
                              <a:lnTo>
                                <a:pt x="543702" y="228368"/>
                              </a:lnTo>
                              <a:cubicBezTo>
                                <a:pt x="538003" y="228368"/>
                                <a:pt x="533382" y="232988"/>
                                <a:pt x="533382" y="238687"/>
                              </a:cubicBezTo>
                              <a:lnTo>
                                <a:pt x="533382" y="285967"/>
                              </a:lnTo>
                              <a:cubicBezTo>
                                <a:pt x="533382" y="291666"/>
                                <a:pt x="538003" y="296286"/>
                                <a:pt x="543702" y="296286"/>
                              </a:cubicBezTo>
                              <a:close/>
                              <a:moveTo>
                                <a:pt x="33784" y="409204"/>
                              </a:moveTo>
                              <a:lnTo>
                                <a:pt x="127542" y="409204"/>
                              </a:lnTo>
                              <a:cubicBezTo>
                                <a:pt x="133241" y="409204"/>
                                <a:pt x="137861" y="404584"/>
                                <a:pt x="137861" y="398885"/>
                              </a:cubicBezTo>
                              <a:lnTo>
                                <a:pt x="137861" y="351605"/>
                              </a:lnTo>
                              <a:cubicBezTo>
                                <a:pt x="137861" y="345906"/>
                                <a:pt x="133241" y="341286"/>
                                <a:pt x="127542" y="341286"/>
                              </a:cubicBezTo>
                              <a:lnTo>
                                <a:pt x="33784" y="341286"/>
                              </a:lnTo>
                              <a:cubicBezTo>
                                <a:pt x="28085" y="341286"/>
                                <a:pt x="23465" y="345906"/>
                                <a:pt x="23465" y="351605"/>
                              </a:cubicBezTo>
                              <a:lnTo>
                                <a:pt x="23465" y="398885"/>
                              </a:lnTo>
                              <a:cubicBezTo>
                                <a:pt x="23465" y="404584"/>
                                <a:pt x="28085" y="409204"/>
                                <a:pt x="33784" y="409204"/>
                              </a:cubicBezTo>
                              <a:close/>
                              <a:moveTo>
                                <a:pt x="174894" y="409204"/>
                              </a:moveTo>
                              <a:lnTo>
                                <a:pt x="212370" y="409204"/>
                              </a:lnTo>
                              <a:cubicBezTo>
                                <a:pt x="218069" y="409204"/>
                                <a:pt x="222689" y="404584"/>
                                <a:pt x="222689" y="398885"/>
                              </a:cubicBezTo>
                              <a:lnTo>
                                <a:pt x="222689" y="351605"/>
                              </a:lnTo>
                              <a:cubicBezTo>
                                <a:pt x="222689" y="345906"/>
                                <a:pt x="218069" y="341286"/>
                                <a:pt x="212370" y="341286"/>
                              </a:cubicBezTo>
                              <a:lnTo>
                                <a:pt x="174894" y="341286"/>
                              </a:lnTo>
                              <a:cubicBezTo>
                                <a:pt x="169195" y="341286"/>
                                <a:pt x="164575" y="345906"/>
                                <a:pt x="164575" y="351605"/>
                              </a:cubicBezTo>
                              <a:lnTo>
                                <a:pt x="164575" y="398885"/>
                              </a:lnTo>
                              <a:cubicBezTo>
                                <a:pt x="164575" y="404584"/>
                                <a:pt x="169195" y="409204"/>
                                <a:pt x="174894" y="409204"/>
                              </a:cubicBezTo>
                              <a:close/>
                              <a:moveTo>
                                <a:pt x="712434" y="520706"/>
                              </a:moveTo>
                              <a:lnTo>
                                <a:pt x="796822" y="520706"/>
                              </a:lnTo>
                              <a:cubicBezTo>
                                <a:pt x="802520" y="520706"/>
                                <a:pt x="807139" y="516087"/>
                                <a:pt x="807139" y="510389"/>
                              </a:cubicBezTo>
                              <a:cubicBezTo>
                                <a:pt x="807139" y="510388"/>
                                <a:pt x="807139" y="510388"/>
                                <a:pt x="807139" y="510387"/>
                              </a:cubicBezTo>
                              <a:lnTo>
                                <a:pt x="807139" y="463103"/>
                              </a:lnTo>
                              <a:cubicBezTo>
                                <a:pt x="807140" y="457405"/>
                                <a:pt x="802522" y="452785"/>
                                <a:pt x="796824" y="452784"/>
                              </a:cubicBezTo>
                              <a:cubicBezTo>
                                <a:pt x="796823" y="452784"/>
                                <a:pt x="796823" y="452784"/>
                                <a:pt x="796822" y="452784"/>
                              </a:cubicBezTo>
                              <a:lnTo>
                                <a:pt x="712434" y="452784"/>
                              </a:lnTo>
                              <a:cubicBezTo>
                                <a:pt x="706735" y="452784"/>
                                <a:pt x="702115" y="457404"/>
                                <a:pt x="702115" y="463103"/>
                              </a:cubicBezTo>
                              <a:lnTo>
                                <a:pt x="702115" y="510383"/>
                              </a:lnTo>
                              <a:cubicBezTo>
                                <a:pt x="702115" y="516082"/>
                                <a:pt x="706735" y="520702"/>
                                <a:pt x="712434" y="520702"/>
                              </a:cubicBezTo>
                              <a:close/>
                              <a:moveTo>
                                <a:pt x="117526" y="520706"/>
                              </a:moveTo>
                              <a:lnTo>
                                <a:pt x="332169" y="520706"/>
                              </a:lnTo>
                              <a:cubicBezTo>
                                <a:pt x="337868" y="520706"/>
                                <a:pt x="342488" y="516086"/>
                                <a:pt x="342488" y="510387"/>
                              </a:cubicBezTo>
                              <a:lnTo>
                                <a:pt x="342488" y="463103"/>
                              </a:lnTo>
                              <a:cubicBezTo>
                                <a:pt x="342488" y="457404"/>
                                <a:pt x="337868" y="452784"/>
                                <a:pt x="332169" y="452784"/>
                              </a:cubicBezTo>
                              <a:lnTo>
                                <a:pt x="117526" y="452784"/>
                              </a:lnTo>
                              <a:cubicBezTo>
                                <a:pt x="111827" y="452784"/>
                                <a:pt x="107207" y="457404"/>
                                <a:pt x="107207" y="463103"/>
                              </a:cubicBezTo>
                              <a:lnTo>
                                <a:pt x="107207" y="510383"/>
                              </a:lnTo>
                              <a:cubicBezTo>
                                <a:pt x="107207" y="516082"/>
                                <a:pt x="111827" y="520702"/>
                                <a:pt x="117526" y="520702"/>
                              </a:cubicBezTo>
                              <a:close/>
                              <a:moveTo>
                                <a:pt x="385239" y="629879"/>
                              </a:moveTo>
                              <a:lnTo>
                                <a:pt x="385239" y="582587"/>
                              </a:lnTo>
                              <a:cubicBezTo>
                                <a:pt x="385239" y="576889"/>
                                <a:pt x="380619" y="572269"/>
                                <a:pt x="374919" y="572269"/>
                              </a:cubicBezTo>
                              <a:lnTo>
                                <a:pt x="325471" y="572269"/>
                              </a:lnTo>
                              <a:cubicBezTo>
                                <a:pt x="319771" y="572269"/>
                                <a:pt x="315151" y="576889"/>
                                <a:pt x="315151" y="582587"/>
                              </a:cubicBezTo>
                              <a:lnTo>
                                <a:pt x="315151" y="629868"/>
                              </a:lnTo>
                              <a:cubicBezTo>
                                <a:pt x="315151" y="635567"/>
                                <a:pt x="319771" y="640186"/>
                                <a:pt x="325471" y="640186"/>
                              </a:cubicBezTo>
                              <a:lnTo>
                                <a:pt x="374919" y="640186"/>
                              </a:lnTo>
                              <a:cubicBezTo>
                                <a:pt x="380616" y="640186"/>
                                <a:pt x="385234" y="635571"/>
                                <a:pt x="385239" y="629875"/>
                              </a:cubicBezTo>
                              <a:close/>
                              <a:moveTo>
                                <a:pt x="735887" y="629879"/>
                              </a:moveTo>
                              <a:lnTo>
                                <a:pt x="735887" y="582587"/>
                              </a:lnTo>
                              <a:cubicBezTo>
                                <a:pt x="735887" y="576889"/>
                                <a:pt x="731267" y="572269"/>
                                <a:pt x="725568" y="572269"/>
                              </a:cubicBezTo>
                              <a:lnTo>
                                <a:pt x="532159" y="572269"/>
                              </a:lnTo>
                              <a:cubicBezTo>
                                <a:pt x="526462" y="572271"/>
                                <a:pt x="521844" y="576890"/>
                                <a:pt x="521844" y="582587"/>
                              </a:cubicBezTo>
                              <a:lnTo>
                                <a:pt x="521844" y="629868"/>
                              </a:lnTo>
                              <a:cubicBezTo>
                                <a:pt x="521844" y="635567"/>
                                <a:pt x="526464" y="640186"/>
                                <a:pt x="532163" y="640186"/>
                              </a:cubicBezTo>
                              <a:lnTo>
                                <a:pt x="725566" y="640186"/>
                              </a:lnTo>
                              <a:cubicBezTo>
                                <a:pt x="731263" y="640188"/>
                                <a:pt x="735883" y="635572"/>
                                <a:pt x="735887" y="629875"/>
                              </a:cubicBezTo>
                              <a:close/>
                              <a:moveTo>
                                <a:pt x="814723" y="629879"/>
                              </a:moveTo>
                              <a:lnTo>
                                <a:pt x="814723" y="582587"/>
                              </a:lnTo>
                              <a:cubicBezTo>
                                <a:pt x="814723" y="576889"/>
                                <a:pt x="810103" y="572269"/>
                                <a:pt x="804404" y="572269"/>
                              </a:cubicBezTo>
                              <a:lnTo>
                                <a:pt x="769403" y="572269"/>
                              </a:lnTo>
                              <a:cubicBezTo>
                                <a:pt x="763703" y="572269"/>
                                <a:pt x="759083" y="576889"/>
                                <a:pt x="759083" y="582587"/>
                              </a:cubicBezTo>
                              <a:lnTo>
                                <a:pt x="759083" y="629868"/>
                              </a:lnTo>
                              <a:cubicBezTo>
                                <a:pt x="759083" y="635567"/>
                                <a:pt x="763703" y="640186"/>
                                <a:pt x="769403" y="640186"/>
                              </a:cubicBezTo>
                              <a:lnTo>
                                <a:pt x="804404" y="640186"/>
                              </a:lnTo>
                              <a:cubicBezTo>
                                <a:pt x="810100" y="640186"/>
                                <a:pt x="814719" y="635571"/>
                                <a:pt x="814723" y="629875"/>
                              </a:cubicBezTo>
                              <a:close/>
                              <a:moveTo>
                                <a:pt x="1265508" y="629879"/>
                              </a:moveTo>
                              <a:lnTo>
                                <a:pt x="1265508" y="582587"/>
                              </a:lnTo>
                              <a:cubicBezTo>
                                <a:pt x="1265508" y="576889"/>
                                <a:pt x="1260887" y="572269"/>
                                <a:pt x="1255188" y="572269"/>
                              </a:cubicBezTo>
                              <a:lnTo>
                                <a:pt x="1226795" y="572269"/>
                              </a:lnTo>
                              <a:cubicBezTo>
                                <a:pt x="1221095" y="572269"/>
                                <a:pt x="1216475" y="576889"/>
                                <a:pt x="1216475" y="582587"/>
                              </a:cubicBezTo>
                              <a:lnTo>
                                <a:pt x="1216475" y="629868"/>
                              </a:lnTo>
                              <a:cubicBezTo>
                                <a:pt x="1216475" y="635567"/>
                                <a:pt x="1221095" y="640186"/>
                                <a:pt x="1226795" y="640186"/>
                              </a:cubicBezTo>
                              <a:lnTo>
                                <a:pt x="1255188" y="640186"/>
                              </a:lnTo>
                              <a:cubicBezTo>
                                <a:pt x="1260885" y="640186"/>
                                <a:pt x="1265503" y="635571"/>
                                <a:pt x="1265508" y="629875"/>
                              </a:cubicBezTo>
                              <a:close/>
                              <a:moveTo>
                                <a:pt x="2019679" y="629879"/>
                              </a:moveTo>
                              <a:lnTo>
                                <a:pt x="2019679" y="582587"/>
                              </a:lnTo>
                              <a:cubicBezTo>
                                <a:pt x="2019679" y="576889"/>
                                <a:pt x="2015059" y="572269"/>
                                <a:pt x="2009360" y="572269"/>
                              </a:cubicBezTo>
                              <a:lnTo>
                                <a:pt x="1744869" y="572269"/>
                              </a:lnTo>
                              <a:cubicBezTo>
                                <a:pt x="1739171" y="572271"/>
                                <a:pt x="1734554" y="576890"/>
                                <a:pt x="1734554" y="582587"/>
                              </a:cubicBezTo>
                              <a:lnTo>
                                <a:pt x="1734554" y="629868"/>
                              </a:lnTo>
                              <a:cubicBezTo>
                                <a:pt x="1734554" y="635567"/>
                                <a:pt x="1739174" y="640186"/>
                                <a:pt x="1744873" y="640186"/>
                              </a:cubicBezTo>
                              <a:lnTo>
                                <a:pt x="2009364" y="640186"/>
                              </a:lnTo>
                              <a:cubicBezTo>
                                <a:pt x="2015058" y="640184"/>
                                <a:pt x="2019675" y="635570"/>
                                <a:pt x="2019679" y="629875"/>
                              </a:cubicBezTo>
                              <a:close/>
                              <a:moveTo>
                                <a:pt x="2889399" y="629879"/>
                              </a:moveTo>
                              <a:lnTo>
                                <a:pt x="2889399" y="582587"/>
                              </a:lnTo>
                              <a:cubicBezTo>
                                <a:pt x="2889399" y="576889"/>
                                <a:pt x="2884779" y="572269"/>
                                <a:pt x="2879080" y="572269"/>
                              </a:cubicBezTo>
                              <a:lnTo>
                                <a:pt x="2795276" y="572269"/>
                              </a:lnTo>
                              <a:cubicBezTo>
                                <a:pt x="2789577" y="572269"/>
                                <a:pt x="2784957" y="576889"/>
                                <a:pt x="2784957" y="582587"/>
                              </a:cubicBezTo>
                              <a:lnTo>
                                <a:pt x="2784957" y="629868"/>
                              </a:lnTo>
                              <a:cubicBezTo>
                                <a:pt x="2784957" y="635567"/>
                                <a:pt x="2789577" y="640186"/>
                                <a:pt x="2795276" y="640186"/>
                              </a:cubicBezTo>
                              <a:lnTo>
                                <a:pt x="2879080" y="640186"/>
                              </a:lnTo>
                              <a:cubicBezTo>
                                <a:pt x="2884776" y="640186"/>
                                <a:pt x="2889395" y="635571"/>
                                <a:pt x="2889399" y="629875"/>
                              </a:cubicBezTo>
                              <a:close/>
                              <a:moveTo>
                                <a:pt x="2432285" y="629879"/>
                              </a:moveTo>
                              <a:lnTo>
                                <a:pt x="2432285" y="582587"/>
                              </a:lnTo>
                              <a:cubicBezTo>
                                <a:pt x="2432285" y="576889"/>
                                <a:pt x="2427665" y="572269"/>
                                <a:pt x="2421966" y="572269"/>
                              </a:cubicBezTo>
                              <a:lnTo>
                                <a:pt x="2368886" y="572269"/>
                              </a:lnTo>
                              <a:cubicBezTo>
                                <a:pt x="2363187" y="572269"/>
                                <a:pt x="2358567" y="576889"/>
                                <a:pt x="2358567" y="582587"/>
                              </a:cubicBezTo>
                              <a:lnTo>
                                <a:pt x="2358567" y="629868"/>
                              </a:lnTo>
                              <a:cubicBezTo>
                                <a:pt x="2358567" y="635567"/>
                                <a:pt x="2363187" y="640186"/>
                                <a:pt x="2368886" y="640186"/>
                              </a:cubicBezTo>
                              <a:lnTo>
                                <a:pt x="2421966" y="640186"/>
                              </a:lnTo>
                              <a:cubicBezTo>
                                <a:pt x="2427662" y="640186"/>
                                <a:pt x="2432281" y="635571"/>
                                <a:pt x="2432285" y="629875"/>
                              </a:cubicBezTo>
                              <a:close/>
                              <a:moveTo>
                                <a:pt x="3158360" y="629879"/>
                              </a:moveTo>
                              <a:lnTo>
                                <a:pt x="3158360" y="582587"/>
                              </a:lnTo>
                              <a:cubicBezTo>
                                <a:pt x="3158360" y="576889"/>
                                <a:pt x="3153740" y="572269"/>
                                <a:pt x="3148041" y="572269"/>
                              </a:cubicBezTo>
                              <a:lnTo>
                                <a:pt x="3064237" y="572269"/>
                              </a:lnTo>
                              <a:cubicBezTo>
                                <a:pt x="3058538" y="572269"/>
                                <a:pt x="3053918" y="576889"/>
                                <a:pt x="3053918" y="582587"/>
                              </a:cubicBezTo>
                              <a:lnTo>
                                <a:pt x="3053918" y="629868"/>
                              </a:lnTo>
                              <a:cubicBezTo>
                                <a:pt x="3053918" y="635567"/>
                                <a:pt x="3058538" y="640186"/>
                                <a:pt x="3064237" y="640186"/>
                              </a:cubicBezTo>
                              <a:lnTo>
                                <a:pt x="3148041" y="640186"/>
                              </a:lnTo>
                              <a:cubicBezTo>
                                <a:pt x="3153737" y="640186"/>
                                <a:pt x="3158356" y="635571"/>
                                <a:pt x="3158360" y="629875"/>
                              </a:cubicBezTo>
                              <a:close/>
                              <a:moveTo>
                                <a:pt x="3860033" y="629879"/>
                              </a:moveTo>
                              <a:lnTo>
                                <a:pt x="3860033" y="582587"/>
                              </a:lnTo>
                              <a:cubicBezTo>
                                <a:pt x="3860033" y="576889"/>
                                <a:pt x="3855413" y="572269"/>
                                <a:pt x="3849714" y="572269"/>
                              </a:cubicBezTo>
                              <a:lnTo>
                                <a:pt x="3604978" y="572269"/>
                              </a:lnTo>
                              <a:cubicBezTo>
                                <a:pt x="3599278" y="572269"/>
                                <a:pt x="3594659" y="576889"/>
                                <a:pt x="3594659" y="582587"/>
                              </a:cubicBezTo>
                              <a:lnTo>
                                <a:pt x="3594659" y="629868"/>
                              </a:lnTo>
                              <a:cubicBezTo>
                                <a:pt x="3594659" y="635567"/>
                                <a:pt x="3599278" y="640186"/>
                                <a:pt x="3604978" y="640186"/>
                              </a:cubicBezTo>
                              <a:lnTo>
                                <a:pt x="3849714" y="640186"/>
                              </a:lnTo>
                              <a:cubicBezTo>
                                <a:pt x="3855410" y="640186"/>
                                <a:pt x="3860029" y="635571"/>
                                <a:pt x="3860033" y="629875"/>
                              </a:cubicBezTo>
                              <a:close/>
                              <a:moveTo>
                                <a:pt x="4482066" y="629879"/>
                              </a:moveTo>
                              <a:lnTo>
                                <a:pt x="4482066" y="582587"/>
                              </a:lnTo>
                              <a:cubicBezTo>
                                <a:pt x="4482066" y="576889"/>
                                <a:pt x="4477446" y="572269"/>
                                <a:pt x="4471746" y="572269"/>
                              </a:cubicBezTo>
                              <a:lnTo>
                                <a:pt x="4461666" y="572269"/>
                              </a:lnTo>
                              <a:cubicBezTo>
                                <a:pt x="4455967" y="572269"/>
                                <a:pt x="4451347" y="576889"/>
                                <a:pt x="4451347" y="582587"/>
                              </a:cubicBezTo>
                              <a:lnTo>
                                <a:pt x="4451347" y="629868"/>
                              </a:lnTo>
                              <a:cubicBezTo>
                                <a:pt x="4451347" y="635567"/>
                                <a:pt x="4455967" y="640186"/>
                                <a:pt x="4461667" y="640186"/>
                              </a:cubicBezTo>
                              <a:lnTo>
                                <a:pt x="4471746" y="640186"/>
                              </a:lnTo>
                              <a:cubicBezTo>
                                <a:pt x="4477445" y="640190"/>
                                <a:pt x="4482067" y="635574"/>
                                <a:pt x="4482071" y="629875"/>
                              </a:cubicBezTo>
                              <a:close/>
                              <a:moveTo>
                                <a:pt x="4980883" y="629879"/>
                              </a:moveTo>
                              <a:lnTo>
                                <a:pt x="4980883" y="582587"/>
                              </a:lnTo>
                              <a:cubicBezTo>
                                <a:pt x="4980883" y="576889"/>
                                <a:pt x="4976263" y="572269"/>
                                <a:pt x="4970563" y="572269"/>
                              </a:cubicBezTo>
                              <a:lnTo>
                                <a:pt x="4870329" y="572269"/>
                              </a:lnTo>
                              <a:cubicBezTo>
                                <a:pt x="4864630" y="572269"/>
                                <a:pt x="4860009" y="576889"/>
                                <a:pt x="4860009" y="582587"/>
                              </a:cubicBezTo>
                              <a:lnTo>
                                <a:pt x="4860010" y="629868"/>
                              </a:lnTo>
                              <a:cubicBezTo>
                                <a:pt x="4860010" y="635567"/>
                                <a:pt x="4864630" y="640186"/>
                                <a:pt x="4870329" y="640186"/>
                              </a:cubicBezTo>
                              <a:lnTo>
                                <a:pt x="4970563" y="640186"/>
                              </a:lnTo>
                              <a:cubicBezTo>
                                <a:pt x="4976260" y="640186"/>
                                <a:pt x="4980878" y="635571"/>
                                <a:pt x="4980883" y="629875"/>
                              </a:cubicBezTo>
                              <a:close/>
                              <a:moveTo>
                                <a:pt x="5320569" y="629879"/>
                              </a:moveTo>
                              <a:lnTo>
                                <a:pt x="5320569" y="582587"/>
                              </a:lnTo>
                              <a:cubicBezTo>
                                <a:pt x="5320569" y="576889"/>
                                <a:pt x="5315949" y="572269"/>
                                <a:pt x="5310250" y="572269"/>
                              </a:cubicBezTo>
                              <a:lnTo>
                                <a:pt x="5028821" y="572269"/>
                              </a:lnTo>
                              <a:cubicBezTo>
                                <a:pt x="5023122" y="572269"/>
                                <a:pt x="5018501" y="576889"/>
                                <a:pt x="5018501" y="582587"/>
                              </a:cubicBezTo>
                              <a:lnTo>
                                <a:pt x="5018502" y="629868"/>
                              </a:lnTo>
                              <a:cubicBezTo>
                                <a:pt x="5018502" y="635567"/>
                                <a:pt x="5023122" y="640186"/>
                                <a:pt x="5028821" y="640186"/>
                              </a:cubicBezTo>
                              <a:lnTo>
                                <a:pt x="5310250" y="640186"/>
                              </a:lnTo>
                              <a:cubicBezTo>
                                <a:pt x="5315947" y="640186"/>
                                <a:pt x="5320565" y="635571"/>
                                <a:pt x="5320570" y="629875"/>
                              </a:cubicBezTo>
                              <a:close/>
                              <a:moveTo>
                                <a:pt x="5466946" y="629879"/>
                              </a:moveTo>
                              <a:lnTo>
                                <a:pt x="5466946" y="582587"/>
                              </a:lnTo>
                              <a:cubicBezTo>
                                <a:pt x="5466946" y="576889"/>
                                <a:pt x="5462326" y="572269"/>
                                <a:pt x="5456627" y="572269"/>
                              </a:cubicBezTo>
                              <a:lnTo>
                                <a:pt x="5428162" y="572269"/>
                              </a:lnTo>
                              <a:cubicBezTo>
                                <a:pt x="5422463" y="572269"/>
                                <a:pt x="5417842" y="576889"/>
                                <a:pt x="5417842" y="582587"/>
                              </a:cubicBezTo>
                              <a:lnTo>
                                <a:pt x="5417843" y="629868"/>
                              </a:lnTo>
                              <a:cubicBezTo>
                                <a:pt x="5417843" y="635567"/>
                                <a:pt x="5422463" y="640186"/>
                                <a:pt x="5428162" y="640186"/>
                              </a:cubicBezTo>
                              <a:lnTo>
                                <a:pt x="5456627" y="640186"/>
                              </a:lnTo>
                              <a:cubicBezTo>
                                <a:pt x="5462323" y="640186"/>
                                <a:pt x="5466942" y="635571"/>
                                <a:pt x="5466947" y="629875"/>
                              </a:cubicBezTo>
                              <a:close/>
                              <a:moveTo>
                                <a:pt x="5519298" y="629879"/>
                              </a:moveTo>
                              <a:lnTo>
                                <a:pt x="5519298" y="582587"/>
                              </a:lnTo>
                              <a:cubicBezTo>
                                <a:pt x="5519298" y="576889"/>
                                <a:pt x="5514678" y="572269"/>
                                <a:pt x="5508979" y="572269"/>
                              </a:cubicBezTo>
                              <a:lnTo>
                                <a:pt x="5502746" y="572269"/>
                              </a:lnTo>
                              <a:cubicBezTo>
                                <a:pt x="5497047" y="572269"/>
                                <a:pt x="5492427" y="576889"/>
                                <a:pt x="5492427" y="582587"/>
                              </a:cubicBezTo>
                              <a:lnTo>
                                <a:pt x="5492427" y="629868"/>
                              </a:lnTo>
                              <a:cubicBezTo>
                                <a:pt x="5492427" y="635567"/>
                                <a:pt x="5497047" y="640186"/>
                                <a:pt x="5502746" y="640186"/>
                              </a:cubicBezTo>
                              <a:lnTo>
                                <a:pt x="5508979" y="640186"/>
                              </a:lnTo>
                              <a:cubicBezTo>
                                <a:pt x="5514675" y="640186"/>
                                <a:pt x="5519294" y="635571"/>
                                <a:pt x="5519299" y="629875"/>
                              </a:cubicBezTo>
                              <a:close/>
                              <a:moveTo>
                                <a:pt x="6248672" y="629879"/>
                              </a:moveTo>
                              <a:lnTo>
                                <a:pt x="6248672" y="582587"/>
                              </a:lnTo>
                              <a:cubicBezTo>
                                <a:pt x="6248672" y="576889"/>
                                <a:pt x="6244052" y="572269"/>
                                <a:pt x="6238353" y="572269"/>
                              </a:cubicBezTo>
                              <a:lnTo>
                                <a:pt x="6119626" y="572269"/>
                              </a:lnTo>
                              <a:cubicBezTo>
                                <a:pt x="6113927" y="572269"/>
                                <a:pt x="6109306" y="576889"/>
                                <a:pt x="6109306" y="582587"/>
                              </a:cubicBezTo>
                              <a:lnTo>
                                <a:pt x="6109306" y="629868"/>
                              </a:lnTo>
                              <a:cubicBezTo>
                                <a:pt x="6109306" y="635567"/>
                                <a:pt x="6113926" y="640186"/>
                                <a:pt x="6119626" y="640186"/>
                              </a:cubicBezTo>
                              <a:lnTo>
                                <a:pt x="6238353" y="640186"/>
                              </a:lnTo>
                              <a:cubicBezTo>
                                <a:pt x="6244049" y="640186"/>
                                <a:pt x="6248668" y="635571"/>
                                <a:pt x="6248673" y="629875"/>
                              </a:cubicBezTo>
                              <a:close/>
                              <a:moveTo>
                                <a:pt x="7851934" y="629879"/>
                              </a:moveTo>
                              <a:lnTo>
                                <a:pt x="7851934" y="582587"/>
                              </a:lnTo>
                              <a:cubicBezTo>
                                <a:pt x="7851934" y="576889"/>
                                <a:pt x="7847314" y="572269"/>
                                <a:pt x="7841614" y="572269"/>
                              </a:cubicBezTo>
                              <a:lnTo>
                                <a:pt x="7779699" y="572269"/>
                              </a:lnTo>
                              <a:cubicBezTo>
                                <a:pt x="7774000" y="572269"/>
                                <a:pt x="7769379" y="576889"/>
                                <a:pt x="7769379" y="582587"/>
                              </a:cubicBezTo>
                              <a:lnTo>
                                <a:pt x="7769380" y="629868"/>
                              </a:lnTo>
                              <a:cubicBezTo>
                                <a:pt x="7769380" y="635567"/>
                                <a:pt x="7774000" y="640186"/>
                                <a:pt x="7779699" y="640186"/>
                              </a:cubicBezTo>
                              <a:lnTo>
                                <a:pt x="7841614" y="640186"/>
                              </a:lnTo>
                              <a:cubicBezTo>
                                <a:pt x="7847310" y="640186"/>
                                <a:pt x="7851929" y="635571"/>
                                <a:pt x="7851934" y="629875"/>
                              </a:cubicBezTo>
                              <a:close/>
                              <a:moveTo>
                                <a:pt x="2188130" y="520702"/>
                              </a:moveTo>
                              <a:lnTo>
                                <a:pt x="2233736" y="520702"/>
                              </a:lnTo>
                              <a:cubicBezTo>
                                <a:pt x="2239435" y="520702"/>
                                <a:pt x="2244055" y="516082"/>
                                <a:pt x="2244055" y="510383"/>
                              </a:cubicBezTo>
                              <a:lnTo>
                                <a:pt x="2244055" y="463103"/>
                              </a:lnTo>
                              <a:cubicBezTo>
                                <a:pt x="2244055" y="457404"/>
                                <a:pt x="2239435" y="452784"/>
                                <a:pt x="2233736" y="452784"/>
                              </a:cubicBezTo>
                              <a:lnTo>
                                <a:pt x="2188130" y="452784"/>
                              </a:lnTo>
                              <a:cubicBezTo>
                                <a:pt x="2182432" y="452784"/>
                                <a:pt x="2177812" y="457403"/>
                                <a:pt x="2177812" y="463101"/>
                              </a:cubicBezTo>
                              <a:cubicBezTo>
                                <a:pt x="2177812" y="463102"/>
                                <a:pt x="2177812" y="463102"/>
                                <a:pt x="2177812" y="463103"/>
                              </a:cubicBezTo>
                              <a:lnTo>
                                <a:pt x="2177813" y="510383"/>
                              </a:lnTo>
                              <a:cubicBezTo>
                                <a:pt x="2177811" y="516081"/>
                                <a:pt x="2182430" y="520701"/>
                                <a:pt x="2188128" y="520702"/>
                              </a:cubicBezTo>
                              <a:cubicBezTo>
                                <a:pt x="2188129" y="520702"/>
                                <a:pt x="2188129" y="520702"/>
                                <a:pt x="2188130" y="520702"/>
                              </a:cubicBezTo>
                              <a:close/>
                              <a:moveTo>
                                <a:pt x="2331518" y="520702"/>
                              </a:moveTo>
                              <a:lnTo>
                                <a:pt x="2517005" y="520702"/>
                              </a:lnTo>
                              <a:cubicBezTo>
                                <a:pt x="2522704" y="520702"/>
                                <a:pt x="2527324" y="516082"/>
                                <a:pt x="2527324" y="510383"/>
                              </a:cubicBezTo>
                              <a:lnTo>
                                <a:pt x="2527324" y="463103"/>
                              </a:lnTo>
                              <a:cubicBezTo>
                                <a:pt x="2527324" y="457404"/>
                                <a:pt x="2522704" y="452784"/>
                                <a:pt x="2517005" y="452784"/>
                              </a:cubicBezTo>
                              <a:lnTo>
                                <a:pt x="2331512" y="452784"/>
                              </a:lnTo>
                              <a:cubicBezTo>
                                <a:pt x="2325813" y="452784"/>
                                <a:pt x="2321193" y="457404"/>
                                <a:pt x="2321193" y="463103"/>
                              </a:cubicBezTo>
                              <a:lnTo>
                                <a:pt x="2321193" y="510383"/>
                              </a:lnTo>
                              <a:cubicBezTo>
                                <a:pt x="2321193" y="516082"/>
                                <a:pt x="2325813" y="520702"/>
                                <a:pt x="2331512" y="520702"/>
                              </a:cubicBezTo>
                              <a:cubicBezTo>
                                <a:pt x="2331514" y="520702"/>
                                <a:pt x="2331516" y="520702"/>
                                <a:pt x="2331518" y="520702"/>
                              </a:cubicBezTo>
                              <a:close/>
                              <a:moveTo>
                                <a:pt x="4533281" y="520702"/>
                              </a:moveTo>
                              <a:lnTo>
                                <a:pt x="4564640" y="520702"/>
                              </a:lnTo>
                              <a:cubicBezTo>
                                <a:pt x="4570339" y="520702"/>
                                <a:pt x="4574960" y="516082"/>
                                <a:pt x="4574960" y="510383"/>
                              </a:cubicBezTo>
                              <a:lnTo>
                                <a:pt x="4574959" y="463103"/>
                              </a:lnTo>
                              <a:cubicBezTo>
                                <a:pt x="4574959" y="457404"/>
                                <a:pt x="4570339" y="452784"/>
                                <a:pt x="4564640" y="452784"/>
                              </a:cubicBezTo>
                              <a:lnTo>
                                <a:pt x="4533289" y="452784"/>
                              </a:lnTo>
                              <a:cubicBezTo>
                                <a:pt x="4527590" y="452784"/>
                                <a:pt x="4522970" y="457404"/>
                                <a:pt x="4522970" y="463103"/>
                              </a:cubicBezTo>
                              <a:lnTo>
                                <a:pt x="4522970" y="510383"/>
                              </a:lnTo>
                              <a:cubicBezTo>
                                <a:pt x="4522970" y="516079"/>
                                <a:pt x="4527585" y="520698"/>
                                <a:pt x="4533281" y="520702"/>
                              </a:cubicBezTo>
                              <a:close/>
                              <a:moveTo>
                                <a:pt x="6750534" y="520702"/>
                              </a:moveTo>
                              <a:lnTo>
                                <a:pt x="6804482" y="520702"/>
                              </a:lnTo>
                              <a:cubicBezTo>
                                <a:pt x="6810181" y="520702"/>
                                <a:pt x="6814801" y="516082"/>
                                <a:pt x="6814801" y="510383"/>
                              </a:cubicBezTo>
                              <a:lnTo>
                                <a:pt x="6814801" y="463103"/>
                              </a:lnTo>
                              <a:cubicBezTo>
                                <a:pt x="6814801" y="457404"/>
                                <a:pt x="6810181" y="452784"/>
                                <a:pt x="6804481" y="452784"/>
                              </a:cubicBezTo>
                              <a:lnTo>
                                <a:pt x="6750534" y="452784"/>
                              </a:lnTo>
                              <a:cubicBezTo>
                                <a:pt x="6744835" y="452784"/>
                                <a:pt x="6740214" y="457404"/>
                                <a:pt x="6740214" y="463103"/>
                              </a:cubicBezTo>
                              <a:lnTo>
                                <a:pt x="6740215" y="510383"/>
                              </a:lnTo>
                              <a:cubicBezTo>
                                <a:pt x="6740215" y="516082"/>
                                <a:pt x="6744835" y="520702"/>
                                <a:pt x="6750534" y="520702"/>
                              </a:cubicBezTo>
                              <a:close/>
                              <a:moveTo>
                                <a:pt x="6846756" y="520702"/>
                              </a:moveTo>
                              <a:lnTo>
                                <a:pt x="6870110" y="520702"/>
                              </a:lnTo>
                              <a:cubicBezTo>
                                <a:pt x="6875809" y="520702"/>
                                <a:pt x="6880430" y="516082"/>
                                <a:pt x="6880430" y="510383"/>
                              </a:cubicBezTo>
                              <a:lnTo>
                                <a:pt x="6880430" y="463103"/>
                              </a:lnTo>
                              <a:cubicBezTo>
                                <a:pt x="6880430" y="457404"/>
                                <a:pt x="6875810" y="452784"/>
                                <a:pt x="6870110" y="452784"/>
                              </a:cubicBezTo>
                              <a:lnTo>
                                <a:pt x="6846756" y="452784"/>
                              </a:lnTo>
                              <a:cubicBezTo>
                                <a:pt x="6841057" y="452784"/>
                                <a:pt x="6836436" y="457404"/>
                                <a:pt x="6836436" y="463103"/>
                              </a:cubicBezTo>
                              <a:lnTo>
                                <a:pt x="6836437" y="510383"/>
                              </a:lnTo>
                              <a:cubicBezTo>
                                <a:pt x="6836437" y="516082"/>
                                <a:pt x="6841057" y="520702"/>
                                <a:pt x="6846756" y="520702"/>
                              </a:cubicBezTo>
                              <a:close/>
                              <a:moveTo>
                                <a:pt x="7259939" y="520702"/>
                              </a:moveTo>
                              <a:lnTo>
                                <a:pt x="7408117" y="520702"/>
                              </a:lnTo>
                              <a:cubicBezTo>
                                <a:pt x="7413816" y="520702"/>
                                <a:pt x="7418437" y="516082"/>
                                <a:pt x="7418437" y="510383"/>
                              </a:cubicBezTo>
                              <a:lnTo>
                                <a:pt x="7418436" y="463103"/>
                              </a:lnTo>
                              <a:cubicBezTo>
                                <a:pt x="7418436" y="457404"/>
                                <a:pt x="7413816" y="452784"/>
                                <a:pt x="7408117" y="452784"/>
                              </a:cubicBezTo>
                              <a:lnTo>
                                <a:pt x="7259939" y="452784"/>
                              </a:lnTo>
                              <a:cubicBezTo>
                                <a:pt x="7254240" y="452784"/>
                                <a:pt x="7249619" y="457404"/>
                                <a:pt x="7249619" y="463103"/>
                              </a:cubicBezTo>
                              <a:lnTo>
                                <a:pt x="7249620" y="510383"/>
                              </a:lnTo>
                              <a:cubicBezTo>
                                <a:pt x="7249620" y="516082"/>
                                <a:pt x="7254240" y="520702"/>
                                <a:pt x="7259939" y="520702"/>
                              </a:cubicBezTo>
                              <a:close/>
                              <a:moveTo>
                                <a:pt x="773639" y="409200"/>
                              </a:moveTo>
                              <a:lnTo>
                                <a:pt x="918750" y="409200"/>
                              </a:lnTo>
                              <a:cubicBezTo>
                                <a:pt x="924449" y="409200"/>
                                <a:pt x="929070" y="404580"/>
                                <a:pt x="929070" y="398881"/>
                              </a:cubicBezTo>
                              <a:lnTo>
                                <a:pt x="929070" y="351605"/>
                              </a:lnTo>
                              <a:cubicBezTo>
                                <a:pt x="929070" y="345906"/>
                                <a:pt x="924449" y="341286"/>
                                <a:pt x="918750" y="341286"/>
                              </a:cubicBezTo>
                              <a:lnTo>
                                <a:pt x="773635" y="341286"/>
                              </a:lnTo>
                              <a:cubicBezTo>
                                <a:pt x="767936" y="341286"/>
                                <a:pt x="763316" y="345906"/>
                                <a:pt x="763316" y="351605"/>
                              </a:cubicBezTo>
                              <a:lnTo>
                                <a:pt x="763316" y="398885"/>
                              </a:lnTo>
                              <a:cubicBezTo>
                                <a:pt x="763316" y="404584"/>
                                <a:pt x="767936" y="409204"/>
                                <a:pt x="773635" y="409204"/>
                              </a:cubicBezTo>
                              <a:close/>
                              <a:moveTo>
                                <a:pt x="1360053" y="409200"/>
                              </a:moveTo>
                              <a:lnTo>
                                <a:pt x="1396958" y="409200"/>
                              </a:lnTo>
                              <a:cubicBezTo>
                                <a:pt x="1402657" y="409200"/>
                                <a:pt x="1407277" y="404580"/>
                                <a:pt x="1407277" y="398881"/>
                              </a:cubicBezTo>
                              <a:lnTo>
                                <a:pt x="1407277" y="351605"/>
                              </a:lnTo>
                              <a:cubicBezTo>
                                <a:pt x="1407277" y="345906"/>
                                <a:pt x="1402657" y="341286"/>
                                <a:pt x="1396958" y="341286"/>
                              </a:cubicBezTo>
                              <a:lnTo>
                                <a:pt x="1360053" y="341286"/>
                              </a:lnTo>
                              <a:cubicBezTo>
                                <a:pt x="1354354" y="341286"/>
                                <a:pt x="1349734" y="345906"/>
                                <a:pt x="1349734" y="351605"/>
                              </a:cubicBezTo>
                              <a:lnTo>
                                <a:pt x="1349734" y="398885"/>
                              </a:lnTo>
                              <a:cubicBezTo>
                                <a:pt x="1349734" y="404583"/>
                                <a:pt x="1354351" y="409202"/>
                                <a:pt x="1360049" y="409204"/>
                              </a:cubicBezTo>
                              <a:close/>
                              <a:moveTo>
                                <a:pt x="1816770" y="409200"/>
                              </a:moveTo>
                              <a:lnTo>
                                <a:pt x="1874416" y="409200"/>
                              </a:lnTo>
                              <a:cubicBezTo>
                                <a:pt x="1880115" y="409200"/>
                                <a:pt x="1884735" y="404580"/>
                                <a:pt x="1884735" y="398881"/>
                              </a:cubicBezTo>
                              <a:lnTo>
                                <a:pt x="1884735" y="351605"/>
                              </a:lnTo>
                              <a:cubicBezTo>
                                <a:pt x="1884735" y="345906"/>
                                <a:pt x="1880115" y="341286"/>
                                <a:pt x="1874416" y="341286"/>
                              </a:cubicBezTo>
                              <a:lnTo>
                                <a:pt x="1816766" y="341286"/>
                              </a:lnTo>
                              <a:cubicBezTo>
                                <a:pt x="1811067" y="341286"/>
                                <a:pt x="1806447" y="345906"/>
                                <a:pt x="1806447" y="351605"/>
                              </a:cubicBezTo>
                              <a:lnTo>
                                <a:pt x="1806447" y="398885"/>
                              </a:lnTo>
                              <a:cubicBezTo>
                                <a:pt x="1806447" y="404584"/>
                                <a:pt x="1811067" y="409204"/>
                                <a:pt x="1816766" y="409204"/>
                              </a:cubicBezTo>
                              <a:close/>
                              <a:moveTo>
                                <a:pt x="3090544" y="341282"/>
                              </a:moveTo>
                              <a:lnTo>
                                <a:pt x="3063921" y="341282"/>
                              </a:lnTo>
                              <a:cubicBezTo>
                                <a:pt x="3058222" y="341282"/>
                                <a:pt x="3053602" y="345902"/>
                                <a:pt x="3053602" y="351601"/>
                              </a:cubicBezTo>
                              <a:lnTo>
                                <a:pt x="3053602" y="398881"/>
                              </a:lnTo>
                              <a:cubicBezTo>
                                <a:pt x="3053602" y="404580"/>
                                <a:pt x="3058222" y="409200"/>
                                <a:pt x="3063921" y="409200"/>
                              </a:cubicBezTo>
                              <a:lnTo>
                                <a:pt x="3090544" y="409200"/>
                              </a:lnTo>
                              <a:cubicBezTo>
                                <a:pt x="3096243" y="409200"/>
                                <a:pt x="3100863" y="404580"/>
                                <a:pt x="3100863" y="398881"/>
                              </a:cubicBezTo>
                              <a:lnTo>
                                <a:pt x="3100863" y="351605"/>
                              </a:lnTo>
                              <a:cubicBezTo>
                                <a:pt x="3100863" y="345906"/>
                                <a:pt x="3096243" y="341286"/>
                                <a:pt x="3090544" y="341286"/>
                              </a:cubicBezTo>
                              <a:cubicBezTo>
                                <a:pt x="3090542" y="341286"/>
                                <a:pt x="3090541" y="341286"/>
                                <a:pt x="3090540" y="341286"/>
                              </a:cubicBezTo>
                              <a:close/>
                              <a:moveTo>
                                <a:pt x="2476471" y="409200"/>
                              </a:moveTo>
                              <a:lnTo>
                                <a:pt x="2818016" y="409200"/>
                              </a:lnTo>
                              <a:cubicBezTo>
                                <a:pt x="2823715" y="409200"/>
                                <a:pt x="2828335" y="404580"/>
                                <a:pt x="2828335" y="398881"/>
                              </a:cubicBezTo>
                              <a:lnTo>
                                <a:pt x="2828335" y="351605"/>
                              </a:lnTo>
                              <a:cubicBezTo>
                                <a:pt x="2828335" y="345906"/>
                                <a:pt x="2823715" y="341286"/>
                                <a:pt x="2818016" y="341286"/>
                              </a:cubicBezTo>
                              <a:lnTo>
                                <a:pt x="2476467" y="341286"/>
                              </a:lnTo>
                              <a:cubicBezTo>
                                <a:pt x="2470768" y="341286"/>
                                <a:pt x="2466148" y="345906"/>
                                <a:pt x="2466148" y="351605"/>
                              </a:cubicBezTo>
                              <a:lnTo>
                                <a:pt x="2466148" y="398885"/>
                              </a:lnTo>
                              <a:cubicBezTo>
                                <a:pt x="2466148" y="404584"/>
                                <a:pt x="2470768" y="409204"/>
                                <a:pt x="2476467" y="409204"/>
                              </a:cubicBezTo>
                              <a:close/>
                              <a:moveTo>
                                <a:pt x="3951798" y="409200"/>
                              </a:moveTo>
                              <a:lnTo>
                                <a:pt x="4293339" y="409200"/>
                              </a:lnTo>
                              <a:cubicBezTo>
                                <a:pt x="4299038" y="409200"/>
                                <a:pt x="4303659" y="404580"/>
                                <a:pt x="4303659" y="398881"/>
                              </a:cubicBezTo>
                              <a:lnTo>
                                <a:pt x="4303659" y="351605"/>
                              </a:lnTo>
                              <a:cubicBezTo>
                                <a:pt x="4303659" y="345906"/>
                                <a:pt x="4299039" y="341286"/>
                                <a:pt x="4293339" y="341286"/>
                              </a:cubicBezTo>
                              <a:lnTo>
                                <a:pt x="3951795" y="341286"/>
                              </a:lnTo>
                              <a:cubicBezTo>
                                <a:pt x="3946095" y="341286"/>
                                <a:pt x="3941475" y="345906"/>
                                <a:pt x="3941475" y="351605"/>
                              </a:cubicBezTo>
                              <a:lnTo>
                                <a:pt x="3941475" y="398885"/>
                              </a:lnTo>
                              <a:cubicBezTo>
                                <a:pt x="3941475" y="404584"/>
                                <a:pt x="3946095" y="409204"/>
                                <a:pt x="3951795" y="409204"/>
                              </a:cubicBezTo>
                              <a:close/>
                              <a:moveTo>
                                <a:pt x="5348047" y="409200"/>
                              </a:moveTo>
                              <a:lnTo>
                                <a:pt x="5504336" y="409200"/>
                              </a:lnTo>
                              <a:cubicBezTo>
                                <a:pt x="5510035" y="409200"/>
                                <a:pt x="5514655" y="404580"/>
                                <a:pt x="5514655" y="398881"/>
                              </a:cubicBezTo>
                              <a:lnTo>
                                <a:pt x="5514655" y="351605"/>
                              </a:lnTo>
                              <a:cubicBezTo>
                                <a:pt x="5514655" y="345906"/>
                                <a:pt x="5510035" y="341286"/>
                                <a:pt x="5504335" y="341286"/>
                              </a:cubicBezTo>
                              <a:lnTo>
                                <a:pt x="5348043" y="341286"/>
                              </a:lnTo>
                              <a:cubicBezTo>
                                <a:pt x="5342344" y="341286"/>
                                <a:pt x="5337723" y="345906"/>
                                <a:pt x="5337723" y="351605"/>
                              </a:cubicBezTo>
                              <a:lnTo>
                                <a:pt x="5337724" y="398885"/>
                              </a:lnTo>
                              <a:cubicBezTo>
                                <a:pt x="5337724" y="404584"/>
                                <a:pt x="5342344" y="409204"/>
                                <a:pt x="5348043" y="409204"/>
                              </a:cubicBezTo>
                              <a:close/>
                              <a:moveTo>
                                <a:pt x="5548001" y="409200"/>
                              </a:moveTo>
                              <a:lnTo>
                                <a:pt x="5572252" y="409200"/>
                              </a:lnTo>
                              <a:cubicBezTo>
                                <a:pt x="5577950" y="409200"/>
                                <a:pt x="5582569" y="404581"/>
                                <a:pt x="5582569" y="398883"/>
                              </a:cubicBezTo>
                              <a:cubicBezTo>
                                <a:pt x="5582569" y="398883"/>
                                <a:pt x="5582569" y="398882"/>
                                <a:pt x="5582569" y="398881"/>
                              </a:cubicBezTo>
                              <a:lnTo>
                                <a:pt x="5582570" y="351605"/>
                              </a:lnTo>
                              <a:cubicBezTo>
                                <a:pt x="5582571" y="345907"/>
                                <a:pt x="5577953" y="341287"/>
                                <a:pt x="5572255" y="341286"/>
                              </a:cubicBezTo>
                              <a:cubicBezTo>
                                <a:pt x="5572254" y="341286"/>
                                <a:pt x="5572253" y="341286"/>
                                <a:pt x="5572253" y="341286"/>
                              </a:cubicBezTo>
                              <a:lnTo>
                                <a:pt x="5548007" y="341286"/>
                              </a:lnTo>
                              <a:cubicBezTo>
                                <a:pt x="5542308" y="341286"/>
                                <a:pt x="5537687" y="345906"/>
                                <a:pt x="5537687" y="351605"/>
                              </a:cubicBezTo>
                              <a:lnTo>
                                <a:pt x="5537687" y="398885"/>
                              </a:lnTo>
                              <a:cubicBezTo>
                                <a:pt x="5537687" y="404580"/>
                                <a:pt x="5542302" y="409199"/>
                                <a:pt x="5547997" y="409204"/>
                              </a:cubicBezTo>
                              <a:close/>
                              <a:moveTo>
                                <a:pt x="6321989" y="409200"/>
                              </a:moveTo>
                              <a:lnTo>
                                <a:pt x="6377457" y="409200"/>
                              </a:lnTo>
                              <a:cubicBezTo>
                                <a:pt x="6383156" y="409200"/>
                                <a:pt x="6387776" y="404580"/>
                                <a:pt x="6387776" y="398881"/>
                              </a:cubicBezTo>
                              <a:lnTo>
                                <a:pt x="6387776" y="351605"/>
                              </a:lnTo>
                              <a:cubicBezTo>
                                <a:pt x="6387776" y="345906"/>
                                <a:pt x="6383156" y="341286"/>
                                <a:pt x="6377456" y="341286"/>
                              </a:cubicBezTo>
                              <a:lnTo>
                                <a:pt x="6321989" y="341286"/>
                              </a:lnTo>
                              <a:cubicBezTo>
                                <a:pt x="6316290" y="341286"/>
                                <a:pt x="6311670" y="345906"/>
                                <a:pt x="6311670" y="351605"/>
                              </a:cubicBezTo>
                              <a:lnTo>
                                <a:pt x="6311670" y="398885"/>
                              </a:lnTo>
                              <a:cubicBezTo>
                                <a:pt x="6311670" y="404582"/>
                                <a:pt x="6316286" y="409201"/>
                                <a:pt x="6321983" y="409204"/>
                              </a:cubicBezTo>
                              <a:close/>
                              <a:moveTo>
                                <a:pt x="6095329" y="409200"/>
                              </a:moveTo>
                              <a:lnTo>
                                <a:pt x="6120216" y="409200"/>
                              </a:lnTo>
                              <a:cubicBezTo>
                                <a:pt x="6125915" y="409200"/>
                                <a:pt x="6130535" y="404580"/>
                                <a:pt x="6130535" y="398881"/>
                              </a:cubicBezTo>
                              <a:lnTo>
                                <a:pt x="6130535" y="351605"/>
                              </a:lnTo>
                              <a:cubicBezTo>
                                <a:pt x="6130535" y="345906"/>
                                <a:pt x="6125915" y="341286"/>
                                <a:pt x="6120216" y="341286"/>
                              </a:cubicBezTo>
                              <a:lnTo>
                                <a:pt x="6095329" y="341286"/>
                              </a:lnTo>
                              <a:cubicBezTo>
                                <a:pt x="6089630" y="341286"/>
                                <a:pt x="6085010" y="345906"/>
                                <a:pt x="6085010" y="351605"/>
                              </a:cubicBezTo>
                              <a:lnTo>
                                <a:pt x="6085010" y="398885"/>
                              </a:lnTo>
                              <a:cubicBezTo>
                                <a:pt x="6085010" y="404582"/>
                                <a:pt x="6089627" y="409201"/>
                                <a:pt x="6095323" y="409204"/>
                              </a:cubicBezTo>
                              <a:close/>
                              <a:moveTo>
                                <a:pt x="772935" y="296286"/>
                              </a:moveTo>
                              <a:lnTo>
                                <a:pt x="1150457" y="296286"/>
                              </a:lnTo>
                              <a:cubicBezTo>
                                <a:pt x="1156156" y="296286"/>
                                <a:pt x="1160776" y="291666"/>
                                <a:pt x="1160776" y="285967"/>
                              </a:cubicBezTo>
                              <a:lnTo>
                                <a:pt x="1160776" y="238687"/>
                              </a:lnTo>
                              <a:cubicBezTo>
                                <a:pt x="1160776" y="232988"/>
                                <a:pt x="1156156" y="228369"/>
                                <a:pt x="1150457" y="228369"/>
                              </a:cubicBezTo>
                              <a:lnTo>
                                <a:pt x="772935" y="228368"/>
                              </a:lnTo>
                              <a:cubicBezTo>
                                <a:pt x="767236" y="228368"/>
                                <a:pt x="762616" y="232988"/>
                                <a:pt x="762616" y="238687"/>
                              </a:cubicBezTo>
                              <a:lnTo>
                                <a:pt x="762616" y="285967"/>
                              </a:lnTo>
                              <a:cubicBezTo>
                                <a:pt x="762616" y="291666"/>
                                <a:pt x="767236" y="296286"/>
                                <a:pt x="772935" y="296286"/>
                              </a:cubicBezTo>
                              <a:close/>
                              <a:moveTo>
                                <a:pt x="1624397" y="296286"/>
                              </a:moveTo>
                              <a:lnTo>
                                <a:pt x="1941991" y="296286"/>
                              </a:lnTo>
                              <a:cubicBezTo>
                                <a:pt x="1947690" y="296286"/>
                                <a:pt x="1952310" y="291666"/>
                                <a:pt x="1952310" y="285967"/>
                              </a:cubicBezTo>
                              <a:lnTo>
                                <a:pt x="1952310" y="238687"/>
                              </a:lnTo>
                              <a:cubicBezTo>
                                <a:pt x="1952310" y="232988"/>
                                <a:pt x="1947690" y="228369"/>
                                <a:pt x="1941991" y="228369"/>
                              </a:cubicBezTo>
                              <a:lnTo>
                                <a:pt x="1624397" y="228368"/>
                              </a:lnTo>
                              <a:cubicBezTo>
                                <a:pt x="1618698" y="228368"/>
                                <a:pt x="1614078" y="232988"/>
                                <a:pt x="1614078" y="238687"/>
                              </a:cubicBezTo>
                              <a:lnTo>
                                <a:pt x="1614078" y="285967"/>
                              </a:lnTo>
                              <a:cubicBezTo>
                                <a:pt x="1614078" y="291666"/>
                                <a:pt x="1618698" y="296286"/>
                                <a:pt x="1624397" y="296286"/>
                              </a:cubicBezTo>
                              <a:close/>
                              <a:moveTo>
                                <a:pt x="3331070" y="296286"/>
                              </a:moveTo>
                              <a:lnTo>
                                <a:pt x="3368325" y="296286"/>
                              </a:lnTo>
                              <a:cubicBezTo>
                                <a:pt x="3374024" y="296286"/>
                                <a:pt x="3378644" y="291666"/>
                                <a:pt x="3378644" y="285967"/>
                              </a:cubicBezTo>
                              <a:lnTo>
                                <a:pt x="3378644" y="238687"/>
                              </a:lnTo>
                              <a:cubicBezTo>
                                <a:pt x="3378644" y="232988"/>
                                <a:pt x="3374024" y="228369"/>
                                <a:pt x="3368325" y="228369"/>
                              </a:cubicBezTo>
                              <a:lnTo>
                                <a:pt x="3331070" y="228368"/>
                              </a:lnTo>
                              <a:cubicBezTo>
                                <a:pt x="3325371" y="228368"/>
                                <a:pt x="3320751" y="232988"/>
                                <a:pt x="3320751" y="238687"/>
                              </a:cubicBezTo>
                              <a:lnTo>
                                <a:pt x="3320751" y="285967"/>
                              </a:lnTo>
                              <a:cubicBezTo>
                                <a:pt x="3320751" y="291666"/>
                                <a:pt x="3325371" y="296286"/>
                                <a:pt x="3331070" y="296286"/>
                              </a:cubicBezTo>
                              <a:close/>
                              <a:moveTo>
                                <a:pt x="2716606" y="296286"/>
                              </a:moveTo>
                              <a:lnTo>
                                <a:pt x="2926521" y="296286"/>
                              </a:lnTo>
                              <a:cubicBezTo>
                                <a:pt x="2932220" y="296286"/>
                                <a:pt x="2936840" y="291666"/>
                                <a:pt x="2936840" y="285967"/>
                              </a:cubicBezTo>
                              <a:lnTo>
                                <a:pt x="2936840" y="238687"/>
                              </a:lnTo>
                              <a:cubicBezTo>
                                <a:pt x="2936840" y="232988"/>
                                <a:pt x="2932220" y="228369"/>
                                <a:pt x="2926521" y="228369"/>
                              </a:cubicBezTo>
                              <a:lnTo>
                                <a:pt x="2716606" y="228368"/>
                              </a:lnTo>
                              <a:cubicBezTo>
                                <a:pt x="2710907" y="228368"/>
                                <a:pt x="2706287" y="232988"/>
                                <a:pt x="2706287" y="238687"/>
                              </a:cubicBezTo>
                              <a:lnTo>
                                <a:pt x="2706287" y="285967"/>
                              </a:lnTo>
                              <a:cubicBezTo>
                                <a:pt x="2706287" y="291666"/>
                                <a:pt x="2710907" y="296286"/>
                                <a:pt x="2716606" y="296286"/>
                              </a:cubicBezTo>
                              <a:close/>
                              <a:moveTo>
                                <a:pt x="4802275" y="296286"/>
                              </a:moveTo>
                              <a:lnTo>
                                <a:pt x="4902882" y="296286"/>
                              </a:lnTo>
                              <a:cubicBezTo>
                                <a:pt x="4908581" y="296286"/>
                                <a:pt x="4913201" y="291666"/>
                                <a:pt x="4913201" y="285967"/>
                              </a:cubicBezTo>
                              <a:lnTo>
                                <a:pt x="4913201" y="238687"/>
                              </a:lnTo>
                              <a:cubicBezTo>
                                <a:pt x="4913201" y="232988"/>
                                <a:pt x="4908581" y="228369"/>
                                <a:pt x="4902882" y="228369"/>
                              </a:cubicBezTo>
                              <a:lnTo>
                                <a:pt x="4802275" y="228368"/>
                              </a:lnTo>
                              <a:cubicBezTo>
                                <a:pt x="4796576" y="228368"/>
                                <a:pt x="4791956" y="232988"/>
                                <a:pt x="4791956" y="238687"/>
                              </a:cubicBezTo>
                              <a:lnTo>
                                <a:pt x="4791956" y="285967"/>
                              </a:lnTo>
                              <a:cubicBezTo>
                                <a:pt x="4791956" y="291666"/>
                                <a:pt x="4796576" y="296286"/>
                                <a:pt x="4802275" y="296286"/>
                              </a:cubicBezTo>
                              <a:close/>
                              <a:moveTo>
                                <a:pt x="5070179" y="296286"/>
                              </a:moveTo>
                              <a:lnTo>
                                <a:pt x="5083365" y="296286"/>
                              </a:lnTo>
                              <a:cubicBezTo>
                                <a:pt x="5089064" y="296286"/>
                                <a:pt x="5093684" y="291666"/>
                                <a:pt x="5093684" y="285967"/>
                              </a:cubicBezTo>
                              <a:lnTo>
                                <a:pt x="5093684" y="238687"/>
                              </a:lnTo>
                              <a:cubicBezTo>
                                <a:pt x="5093684" y="232988"/>
                                <a:pt x="5089064" y="228369"/>
                                <a:pt x="5083365" y="228369"/>
                              </a:cubicBezTo>
                              <a:lnTo>
                                <a:pt x="5070179" y="228368"/>
                              </a:lnTo>
                              <a:cubicBezTo>
                                <a:pt x="5064480" y="228368"/>
                                <a:pt x="5059859" y="232988"/>
                                <a:pt x="5059859" y="238687"/>
                              </a:cubicBezTo>
                              <a:lnTo>
                                <a:pt x="5059860" y="285967"/>
                              </a:lnTo>
                              <a:cubicBezTo>
                                <a:pt x="5059860" y="291666"/>
                                <a:pt x="5064480" y="296286"/>
                                <a:pt x="5070179" y="296286"/>
                              </a:cubicBezTo>
                              <a:close/>
                              <a:moveTo>
                                <a:pt x="5521090" y="296286"/>
                              </a:moveTo>
                              <a:lnTo>
                                <a:pt x="5943603" y="296286"/>
                              </a:lnTo>
                              <a:cubicBezTo>
                                <a:pt x="5949302" y="296286"/>
                                <a:pt x="5953923" y="291666"/>
                                <a:pt x="5953923" y="285967"/>
                              </a:cubicBezTo>
                              <a:lnTo>
                                <a:pt x="5953922" y="238687"/>
                              </a:lnTo>
                              <a:cubicBezTo>
                                <a:pt x="5953922" y="232988"/>
                                <a:pt x="5949302" y="228369"/>
                                <a:pt x="5943603" y="228369"/>
                              </a:cubicBezTo>
                              <a:lnTo>
                                <a:pt x="5521090" y="228368"/>
                              </a:lnTo>
                              <a:cubicBezTo>
                                <a:pt x="5515391" y="228368"/>
                                <a:pt x="5510771" y="232988"/>
                                <a:pt x="5510771" y="238687"/>
                              </a:cubicBezTo>
                              <a:lnTo>
                                <a:pt x="5510771" y="285967"/>
                              </a:lnTo>
                              <a:cubicBezTo>
                                <a:pt x="5510771" y="291666"/>
                                <a:pt x="5515391" y="296286"/>
                                <a:pt x="5521091" y="296286"/>
                              </a:cubicBezTo>
                              <a:close/>
                              <a:moveTo>
                                <a:pt x="6242412" y="296286"/>
                              </a:moveTo>
                              <a:lnTo>
                                <a:pt x="6337097" y="296286"/>
                              </a:lnTo>
                              <a:cubicBezTo>
                                <a:pt x="6342796" y="296286"/>
                                <a:pt x="6347416" y="291666"/>
                                <a:pt x="6347416" y="285967"/>
                              </a:cubicBezTo>
                              <a:lnTo>
                                <a:pt x="6347416" y="238687"/>
                              </a:lnTo>
                              <a:cubicBezTo>
                                <a:pt x="6347416" y="232988"/>
                                <a:pt x="6342796" y="228369"/>
                                <a:pt x="6337096" y="228369"/>
                              </a:cubicBezTo>
                              <a:lnTo>
                                <a:pt x="6242412" y="228368"/>
                              </a:lnTo>
                              <a:cubicBezTo>
                                <a:pt x="6236714" y="228368"/>
                                <a:pt x="6232095" y="232987"/>
                                <a:pt x="6232095" y="238685"/>
                              </a:cubicBezTo>
                              <a:cubicBezTo>
                                <a:pt x="6232095" y="238686"/>
                                <a:pt x="6232095" y="238687"/>
                                <a:pt x="6232095" y="238687"/>
                              </a:cubicBezTo>
                              <a:lnTo>
                                <a:pt x="6232095" y="285967"/>
                              </a:lnTo>
                              <a:cubicBezTo>
                                <a:pt x="6232094" y="291665"/>
                                <a:pt x="6236712" y="296285"/>
                                <a:pt x="6242410" y="296286"/>
                              </a:cubicBezTo>
                              <a:cubicBezTo>
                                <a:pt x="6242412" y="296286"/>
                                <a:pt x="6242414" y="296286"/>
                                <a:pt x="6242416" y="296286"/>
                              </a:cubicBezTo>
                              <a:close/>
                              <a:moveTo>
                                <a:pt x="6832894" y="296286"/>
                              </a:moveTo>
                              <a:lnTo>
                                <a:pt x="7173608" y="296286"/>
                              </a:lnTo>
                              <a:cubicBezTo>
                                <a:pt x="7179307" y="296286"/>
                                <a:pt x="7183927" y="291666"/>
                                <a:pt x="7183927" y="285967"/>
                              </a:cubicBezTo>
                              <a:lnTo>
                                <a:pt x="7183927" y="238687"/>
                              </a:lnTo>
                              <a:cubicBezTo>
                                <a:pt x="7183927" y="232988"/>
                                <a:pt x="7179307" y="228369"/>
                                <a:pt x="7173608" y="228369"/>
                              </a:cubicBezTo>
                              <a:lnTo>
                                <a:pt x="6832894" y="228368"/>
                              </a:lnTo>
                              <a:cubicBezTo>
                                <a:pt x="6827195" y="228368"/>
                                <a:pt x="6822575" y="232988"/>
                                <a:pt x="6822575" y="238687"/>
                              </a:cubicBezTo>
                              <a:lnTo>
                                <a:pt x="6822575" y="285967"/>
                              </a:lnTo>
                              <a:cubicBezTo>
                                <a:pt x="6822575" y="291666"/>
                                <a:pt x="6827195" y="296286"/>
                                <a:pt x="6832895" y="296286"/>
                              </a:cubicBezTo>
                              <a:cubicBezTo>
                                <a:pt x="6832896" y="296286"/>
                                <a:pt x="6832897" y="296286"/>
                                <a:pt x="6832899" y="296286"/>
                              </a:cubicBezTo>
                              <a:close/>
                              <a:moveTo>
                                <a:pt x="6474782" y="296286"/>
                              </a:moveTo>
                              <a:lnTo>
                                <a:pt x="6684651" y="296286"/>
                              </a:lnTo>
                              <a:cubicBezTo>
                                <a:pt x="6690350" y="296286"/>
                                <a:pt x="6694970" y="291666"/>
                                <a:pt x="6694970" y="285967"/>
                              </a:cubicBezTo>
                              <a:lnTo>
                                <a:pt x="6694970" y="238687"/>
                              </a:lnTo>
                              <a:cubicBezTo>
                                <a:pt x="6694970" y="232988"/>
                                <a:pt x="6690350" y="228369"/>
                                <a:pt x="6684650" y="228369"/>
                              </a:cubicBezTo>
                              <a:lnTo>
                                <a:pt x="6474786" y="228368"/>
                              </a:lnTo>
                              <a:cubicBezTo>
                                <a:pt x="6469087" y="228368"/>
                                <a:pt x="6464467" y="232988"/>
                                <a:pt x="6464467" y="238687"/>
                              </a:cubicBezTo>
                              <a:lnTo>
                                <a:pt x="6464467" y="285967"/>
                              </a:lnTo>
                              <a:cubicBezTo>
                                <a:pt x="6464467" y="291666"/>
                                <a:pt x="6469087" y="296286"/>
                                <a:pt x="6474786" y="296286"/>
                              </a:cubicBezTo>
                              <a:close/>
                              <a:moveTo>
                                <a:pt x="4196706" y="296286"/>
                              </a:moveTo>
                              <a:lnTo>
                                <a:pt x="4497331" y="296286"/>
                              </a:lnTo>
                              <a:cubicBezTo>
                                <a:pt x="4503030" y="296286"/>
                                <a:pt x="4507650" y="291666"/>
                                <a:pt x="4507650" y="285967"/>
                              </a:cubicBezTo>
                              <a:lnTo>
                                <a:pt x="4507650" y="238687"/>
                              </a:lnTo>
                              <a:cubicBezTo>
                                <a:pt x="4507650" y="232988"/>
                                <a:pt x="4503030" y="228369"/>
                                <a:pt x="4497331" y="228369"/>
                              </a:cubicBezTo>
                              <a:lnTo>
                                <a:pt x="4196710" y="228368"/>
                              </a:lnTo>
                              <a:cubicBezTo>
                                <a:pt x="4191011" y="228368"/>
                                <a:pt x="4186391" y="232988"/>
                                <a:pt x="4186391" y="238687"/>
                              </a:cubicBezTo>
                              <a:lnTo>
                                <a:pt x="4186391" y="285967"/>
                              </a:lnTo>
                              <a:cubicBezTo>
                                <a:pt x="4186391" y="291666"/>
                                <a:pt x="4191011" y="296286"/>
                                <a:pt x="4196710" y="296286"/>
                              </a:cubicBezTo>
                              <a:close/>
                              <a:moveTo>
                                <a:pt x="1328214" y="180261"/>
                              </a:moveTo>
                              <a:lnTo>
                                <a:pt x="1443270" y="180261"/>
                              </a:lnTo>
                              <a:cubicBezTo>
                                <a:pt x="1448969" y="180261"/>
                                <a:pt x="1453589" y="175641"/>
                                <a:pt x="1453589" y="169942"/>
                              </a:cubicBezTo>
                              <a:lnTo>
                                <a:pt x="1453589" y="122662"/>
                              </a:lnTo>
                              <a:cubicBezTo>
                                <a:pt x="1453589" y="116963"/>
                                <a:pt x="1448969" y="112343"/>
                                <a:pt x="1443270" y="112343"/>
                              </a:cubicBezTo>
                              <a:lnTo>
                                <a:pt x="1328214" y="112343"/>
                              </a:lnTo>
                              <a:cubicBezTo>
                                <a:pt x="1322515" y="112343"/>
                                <a:pt x="1317894" y="116963"/>
                                <a:pt x="1317894" y="122662"/>
                              </a:cubicBezTo>
                              <a:lnTo>
                                <a:pt x="1317894" y="169942"/>
                              </a:lnTo>
                              <a:cubicBezTo>
                                <a:pt x="1317894" y="175641"/>
                                <a:pt x="1322515" y="180261"/>
                                <a:pt x="1328214" y="180261"/>
                              </a:cubicBezTo>
                              <a:close/>
                              <a:moveTo>
                                <a:pt x="7067094" y="1259508"/>
                              </a:moveTo>
                              <a:lnTo>
                                <a:pt x="7067094" y="1306790"/>
                              </a:lnTo>
                              <a:cubicBezTo>
                                <a:pt x="7067094" y="1312489"/>
                                <a:pt x="7071714" y="1317109"/>
                                <a:pt x="7077413" y="1317109"/>
                              </a:cubicBezTo>
                              <a:lnTo>
                                <a:pt x="7129308" y="1317109"/>
                              </a:lnTo>
                              <a:cubicBezTo>
                                <a:pt x="7135007" y="1317109"/>
                                <a:pt x="7139627" y="1312489"/>
                                <a:pt x="7139627" y="1306790"/>
                              </a:cubicBezTo>
                              <a:lnTo>
                                <a:pt x="7139627" y="1259508"/>
                              </a:lnTo>
                              <a:cubicBezTo>
                                <a:pt x="7139627" y="1253809"/>
                                <a:pt x="7135007" y="1249189"/>
                                <a:pt x="7129308" y="1249189"/>
                              </a:cubicBezTo>
                              <a:lnTo>
                                <a:pt x="7077413" y="1249189"/>
                              </a:lnTo>
                              <a:cubicBezTo>
                                <a:pt x="7071714" y="1249189"/>
                                <a:pt x="7067093" y="1253809"/>
                                <a:pt x="7067093" y="1259508"/>
                              </a:cubicBezTo>
                              <a:close/>
                              <a:moveTo>
                                <a:pt x="7693162" y="1259508"/>
                              </a:moveTo>
                              <a:lnTo>
                                <a:pt x="7693162" y="1306790"/>
                              </a:lnTo>
                              <a:cubicBezTo>
                                <a:pt x="7693162" y="1312489"/>
                                <a:pt x="7697782" y="1317109"/>
                                <a:pt x="7703481" y="1317109"/>
                              </a:cubicBezTo>
                              <a:lnTo>
                                <a:pt x="7841610" y="1317109"/>
                              </a:lnTo>
                              <a:cubicBezTo>
                                <a:pt x="7847309" y="1317109"/>
                                <a:pt x="7851930" y="1312489"/>
                                <a:pt x="7851930" y="1306790"/>
                              </a:cubicBezTo>
                              <a:lnTo>
                                <a:pt x="7851930" y="1259508"/>
                              </a:lnTo>
                              <a:cubicBezTo>
                                <a:pt x="7851930" y="1253809"/>
                                <a:pt x="7847310" y="1249189"/>
                                <a:pt x="7841610" y="1249189"/>
                              </a:cubicBezTo>
                              <a:lnTo>
                                <a:pt x="7703481" y="1249189"/>
                              </a:lnTo>
                              <a:cubicBezTo>
                                <a:pt x="7697782" y="1249189"/>
                                <a:pt x="7693162" y="1253809"/>
                                <a:pt x="7693162" y="1259508"/>
                              </a:cubicBezTo>
                              <a:close/>
                              <a:moveTo>
                                <a:pt x="6597442" y="1259508"/>
                              </a:moveTo>
                              <a:lnTo>
                                <a:pt x="6597442" y="1306790"/>
                              </a:lnTo>
                              <a:cubicBezTo>
                                <a:pt x="6597442" y="1312489"/>
                                <a:pt x="6602062" y="1317109"/>
                                <a:pt x="6607761" y="1317109"/>
                              </a:cubicBezTo>
                              <a:lnTo>
                                <a:pt x="6792233" y="1317109"/>
                              </a:lnTo>
                              <a:cubicBezTo>
                                <a:pt x="6797932" y="1317109"/>
                                <a:pt x="6802553" y="1312489"/>
                                <a:pt x="6802553" y="1306790"/>
                              </a:cubicBezTo>
                              <a:lnTo>
                                <a:pt x="6802553" y="1259508"/>
                              </a:lnTo>
                              <a:cubicBezTo>
                                <a:pt x="6802553" y="1253809"/>
                                <a:pt x="6797933" y="1249189"/>
                                <a:pt x="6792233" y="1249189"/>
                              </a:cubicBezTo>
                              <a:lnTo>
                                <a:pt x="6607761" y="1249189"/>
                              </a:lnTo>
                              <a:cubicBezTo>
                                <a:pt x="6602062" y="1249189"/>
                                <a:pt x="6597441" y="1253809"/>
                                <a:pt x="6597441" y="1259508"/>
                              </a:cubicBezTo>
                              <a:close/>
                              <a:moveTo>
                                <a:pt x="6028229" y="1259508"/>
                              </a:moveTo>
                              <a:lnTo>
                                <a:pt x="6028229" y="1306790"/>
                              </a:lnTo>
                              <a:cubicBezTo>
                                <a:pt x="6028229" y="1312489"/>
                                <a:pt x="6032849" y="1317109"/>
                                <a:pt x="6038548" y="1317109"/>
                              </a:cubicBezTo>
                              <a:lnTo>
                                <a:pt x="6079254" y="1317109"/>
                              </a:lnTo>
                              <a:cubicBezTo>
                                <a:pt x="6084953" y="1317109"/>
                                <a:pt x="6089573" y="1312489"/>
                                <a:pt x="6089573" y="1306790"/>
                              </a:cubicBezTo>
                              <a:lnTo>
                                <a:pt x="6089573" y="1259508"/>
                              </a:lnTo>
                              <a:cubicBezTo>
                                <a:pt x="6089573" y="1253809"/>
                                <a:pt x="6084953" y="1249189"/>
                                <a:pt x="6079253" y="1249189"/>
                              </a:cubicBezTo>
                              <a:lnTo>
                                <a:pt x="6038548" y="1249189"/>
                              </a:lnTo>
                              <a:cubicBezTo>
                                <a:pt x="6032849" y="1249189"/>
                                <a:pt x="6028228" y="1253809"/>
                                <a:pt x="6028228" y="1259508"/>
                              </a:cubicBezTo>
                              <a:close/>
                              <a:moveTo>
                                <a:pt x="4244280" y="1259508"/>
                              </a:moveTo>
                              <a:lnTo>
                                <a:pt x="4244280" y="1306790"/>
                              </a:lnTo>
                              <a:cubicBezTo>
                                <a:pt x="4244280" y="1312489"/>
                                <a:pt x="4248900" y="1317109"/>
                                <a:pt x="4254600" y="1317109"/>
                              </a:cubicBezTo>
                              <a:lnTo>
                                <a:pt x="4353634" y="1317109"/>
                              </a:lnTo>
                              <a:cubicBezTo>
                                <a:pt x="4359333" y="1317109"/>
                                <a:pt x="4363954" y="1312489"/>
                                <a:pt x="4363954" y="1306790"/>
                              </a:cubicBezTo>
                              <a:lnTo>
                                <a:pt x="4363953" y="1259508"/>
                              </a:lnTo>
                              <a:cubicBezTo>
                                <a:pt x="4363953" y="1253809"/>
                                <a:pt x="4359333" y="1249189"/>
                                <a:pt x="4353634" y="1249189"/>
                              </a:cubicBezTo>
                              <a:lnTo>
                                <a:pt x="4254599" y="1249189"/>
                              </a:lnTo>
                              <a:cubicBezTo>
                                <a:pt x="4248900" y="1249189"/>
                                <a:pt x="4244280" y="1253809"/>
                                <a:pt x="4244280" y="1259508"/>
                              </a:cubicBezTo>
                              <a:close/>
                              <a:moveTo>
                                <a:pt x="4780620" y="1259508"/>
                              </a:moveTo>
                              <a:lnTo>
                                <a:pt x="4780620" y="1306790"/>
                              </a:lnTo>
                              <a:cubicBezTo>
                                <a:pt x="4780620" y="1312489"/>
                                <a:pt x="4785240" y="1317109"/>
                                <a:pt x="4790939" y="1317109"/>
                              </a:cubicBezTo>
                              <a:lnTo>
                                <a:pt x="4889974" y="1317109"/>
                              </a:lnTo>
                              <a:cubicBezTo>
                                <a:pt x="4895673" y="1317109"/>
                                <a:pt x="4900293" y="1312489"/>
                                <a:pt x="4900293" y="1306790"/>
                              </a:cubicBezTo>
                              <a:lnTo>
                                <a:pt x="4900293" y="1259508"/>
                              </a:lnTo>
                              <a:cubicBezTo>
                                <a:pt x="4900293" y="1253809"/>
                                <a:pt x="4895673" y="1249189"/>
                                <a:pt x="4889973" y="1249189"/>
                              </a:cubicBezTo>
                              <a:lnTo>
                                <a:pt x="4790933" y="1249189"/>
                              </a:lnTo>
                              <a:cubicBezTo>
                                <a:pt x="4785237" y="1249192"/>
                                <a:pt x="4780620" y="1253811"/>
                                <a:pt x="4780620" y="1259508"/>
                              </a:cubicBezTo>
                              <a:close/>
                              <a:moveTo>
                                <a:pt x="3876219" y="1259508"/>
                              </a:moveTo>
                              <a:lnTo>
                                <a:pt x="3876219" y="1306790"/>
                              </a:lnTo>
                              <a:cubicBezTo>
                                <a:pt x="3876219" y="1312489"/>
                                <a:pt x="3880839" y="1317109"/>
                                <a:pt x="3886538" y="1317109"/>
                              </a:cubicBezTo>
                              <a:lnTo>
                                <a:pt x="3927244" y="1317109"/>
                              </a:lnTo>
                              <a:cubicBezTo>
                                <a:pt x="3932943" y="1317109"/>
                                <a:pt x="3937563" y="1312489"/>
                                <a:pt x="3937563" y="1306790"/>
                              </a:cubicBezTo>
                              <a:lnTo>
                                <a:pt x="3937563" y="1259508"/>
                              </a:lnTo>
                              <a:cubicBezTo>
                                <a:pt x="3937563" y="1253809"/>
                                <a:pt x="3932943" y="1249189"/>
                                <a:pt x="3927244" y="1249189"/>
                              </a:cubicBezTo>
                              <a:lnTo>
                                <a:pt x="3886538" y="1249189"/>
                              </a:lnTo>
                              <a:cubicBezTo>
                                <a:pt x="3880841" y="1249192"/>
                                <a:pt x="3876225" y="1253811"/>
                                <a:pt x="3876225" y="1259508"/>
                              </a:cubicBezTo>
                              <a:close/>
                              <a:moveTo>
                                <a:pt x="2646739" y="1259508"/>
                              </a:moveTo>
                              <a:lnTo>
                                <a:pt x="2646739" y="1306790"/>
                              </a:lnTo>
                              <a:cubicBezTo>
                                <a:pt x="2646739" y="1312489"/>
                                <a:pt x="2651359" y="1317109"/>
                                <a:pt x="2657058" y="1317109"/>
                              </a:cubicBezTo>
                              <a:lnTo>
                                <a:pt x="2833536" y="1317109"/>
                              </a:lnTo>
                              <a:cubicBezTo>
                                <a:pt x="2839235" y="1317109"/>
                                <a:pt x="2843855" y="1312489"/>
                                <a:pt x="2843855" y="1306790"/>
                              </a:cubicBezTo>
                              <a:lnTo>
                                <a:pt x="2843855" y="1259508"/>
                              </a:lnTo>
                              <a:cubicBezTo>
                                <a:pt x="2843855" y="1253809"/>
                                <a:pt x="2839235" y="1249189"/>
                                <a:pt x="2833536" y="1249189"/>
                              </a:cubicBezTo>
                              <a:lnTo>
                                <a:pt x="2657064" y="1249189"/>
                              </a:lnTo>
                              <a:cubicBezTo>
                                <a:pt x="2651365" y="1249189"/>
                                <a:pt x="2646745" y="1253809"/>
                                <a:pt x="2646745" y="1259508"/>
                              </a:cubicBezTo>
                              <a:close/>
                              <a:moveTo>
                                <a:pt x="1619999" y="1259508"/>
                              </a:moveTo>
                              <a:lnTo>
                                <a:pt x="1619999" y="1306790"/>
                              </a:lnTo>
                              <a:cubicBezTo>
                                <a:pt x="1619999" y="1312489"/>
                                <a:pt x="1624619" y="1317109"/>
                                <a:pt x="1630318" y="1317109"/>
                              </a:cubicBezTo>
                              <a:lnTo>
                                <a:pt x="1806796" y="1317109"/>
                              </a:lnTo>
                              <a:cubicBezTo>
                                <a:pt x="1812495" y="1317109"/>
                                <a:pt x="1817115" y="1312489"/>
                                <a:pt x="1817115" y="1306790"/>
                              </a:cubicBezTo>
                              <a:lnTo>
                                <a:pt x="1817115" y="1259508"/>
                              </a:lnTo>
                              <a:cubicBezTo>
                                <a:pt x="1817115" y="1253809"/>
                                <a:pt x="1812495" y="1249189"/>
                                <a:pt x="1806796" y="1249189"/>
                              </a:cubicBezTo>
                              <a:lnTo>
                                <a:pt x="1630324" y="1249189"/>
                              </a:lnTo>
                              <a:cubicBezTo>
                                <a:pt x="1624625" y="1249189"/>
                                <a:pt x="1620005" y="1253809"/>
                                <a:pt x="1620005" y="1259508"/>
                              </a:cubicBezTo>
                              <a:close/>
                              <a:moveTo>
                                <a:pt x="2149214" y="1259508"/>
                              </a:moveTo>
                              <a:lnTo>
                                <a:pt x="2149214" y="1306790"/>
                              </a:lnTo>
                              <a:cubicBezTo>
                                <a:pt x="2149214" y="1312489"/>
                                <a:pt x="2153834" y="1317109"/>
                                <a:pt x="2159533" y="1317109"/>
                              </a:cubicBezTo>
                              <a:lnTo>
                                <a:pt x="2249146" y="1317109"/>
                              </a:lnTo>
                              <a:cubicBezTo>
                                <a:pt x="2254845" y="1317109"/>
                                <a:pt x="2259465" y="1312489"/>
                                <a:pt x="2259465" y="1306790"/>
                              </a:cubicBezTo>
                              <a:lnTo>
                                <a:pt x="2259465" y="1259508"/>
                              </a:lnTo>
                              <a:cubicBezTo>
                                <a:pt x="2259465" y="1253809"/>
                                <a:pt x="2254845" y="1249189"/>
                                <a:pt x="2249146" y="1249189"/>
                              </a:cubicBezTo>
                              <a:lnTo>
                                <a:pt x="2159533" y="1249189"/>
                              </a:lnTo>
                              <a:cubicBezTo>
                                <a:pt x="2153836" y="1249192"/>
                                <a:pt x="2149220" y="1253811"/>
                                <a:pt x="2149220" y="1259508"/>
                              </a:cubicBezTo>
                              <a:close/>
                              <a:moveTo>
                                <a:pt x="1840786" y="1259508"/>
                              </a:moveTo>
                              <a:lnTo>
                                <a:pt x="1840786" y="1306790"/>
                              </a:lnTo>
                              <a:cubicBezTo>
                                <a:pt x="1840786" y="1312489"/>
                                <a:pt x="1845406" y="1317109"/>
                                <a:pt x="1851105" y="1317109"/>
                              </a:cubicBezTo>
                              <a:lnTo>
                                <a:pt x="1915063" y="1317109"/>
                              </a:lnTo>
                              <a:cubicBezTo>
                                <a:pt x="1920763" y="1317109"/>
                                <a:pt x="1925383" y="1312489"/>
                                <a:pt x="1925383" y="1306790"/>
                              </a:cubicBezTo>
                              <a:lnTo>
                                <a:pt x="1925383" y="1259508"/>
                              </a:lnTo>
                              <a:cubicBezTo>
                                <a:pt x="1925383" y="1253809"/>
                                <a:pt x="1920763" y="1249189"/>
                                <a:pt x="1915063" y="1249189"/>
                              </a:cubicBezTo>
                              <a:lnTo>
                                <a:pt x="1851111" y="1249189"/>
                              </a:lnTo>
                              <a:cubicBezTo>
                                <a:pt x="1845412" y="1249189"/>
                                <a:pt x="1840792" y="1253809"/>
                                <a:pt x="1840792" y="1259508"/>
                              </a:cubicBezTo>
                              <a:close/>
                              <a:moveTo>
                                <a:pt x="1373555" y="1259508"/>
                              </a:moveTo>
                              <a:lnTo>
                                <a:pt x="1373555" y="1306790"/>
                              </a:lnTo>
                              <a:cubicBezTo>
                                <a:pt x="1373555" y="1312489"/>
                                <a:pt x="1378175" y="1317109"/>
                                <a:pt x="1383874" y="1317109"/>
                              </a:cubicBezTo>
                              <a:lnTo>
                                <a:pt x="1431406" y="1317109"/>
                              </a:lnTo>
                              <a:cubicBezTo>
                                <a:pt x="1437105" y="1317109"/>
                                <a:pt x="1441725" y="1312489"/>
                                <a:pt x="1441725" y="1306790"/>
                              </a:cubicBezTo>
                              <a:lnTo>
                                <a:pt x="1441725" y="1259508"/>
                              </a:lnTo>
                              <a:cubicBezTo>
                                <a:pt x="1441725" y="1253809"/>
                                <a:pt x="1437105" y="1249189"/>
                                <a:pt x="1431406" y="1249189"/>
                              </a:cubicBezTo>
                              <a:lnTo>
                                <a:pt x="1383880" y="1249189"/>
                              </a:lnTo>
                              <a:cubicBezTo>
                                <a:pt x="1378181" y="1249189"/>
                                <a:pt x="1373561" y="1253809"/>
                                <a:pt x="1373561" y="1259508"/>
                              </a:cubicBezTo>
                              <a:close/>
                              <a:moveTo>
                                <a:pt x="355556" y="1259508"/>
                              </a:moveTo>
                              <a:lnTo>
                                <a:pt x="355556" y="1306790"/>
                              </a:lnTo>
                              <a:cubicBezTo>
                                <a:pt x="355556" y="1312489"/>
                                <a:pt x="360176" y="1317109"/>
                                <a:pt x="365875" y="1317109"/>
                              </a:cubicBezTo>
                              <a:lnTo>
                                <a:pt x="579177" y="1317109"/>
                              </a:lnTo>
                              <a:cubicBezTo>
                                <a:pt x="584877" y="1317109"/>
                                <a:pt x="589497" y="1312489"/>
                                <a:pt x="589497" y="1306790"/>
                              </a:cubicBezTo>
                              <a:lnTo>
                                <a:pt x="589497" y="1259508"/>
                              </a:lnTo>
                              <a:cubicBezTo>
                                <a:pt x="589497" y="1253809"/>
                                <a:pt x="584877" y="1249189"/>
                                <a:pt x="579177" y="1249189"/>
                              </a:cubicBezTo>
                              <a:lnTo>
                                <a:pt x="365881" y="1249189"/>
                              </a:lnTo>
                              <a:cubicBezTo>
                                <a:pt x="360182" y="1249189"/>
                                <a:pt x="355562" y="1253809"/>
                                <a:pt x="355562" y="1259508"/>
                              </a:cubicBezTo>
                              <a:close/>
                              <a:moveTo>
                                <a:pt x="981370" y="1259508"/>
                              </a:moveTo>
                              <a:lnTo>
                                <a:pt x="981370" y="1306790"/>
                              </a:lnTo>
                              <a:cubicBezTo>
                                <a:pt x="981370" y="1312489"/>
                                <a:pt x="985990" y="1317109"/>
                                <a:pt x="991689" y="1317109"/>
                              </a:cubicBezTo>
                              <a:lnTo>
                                <a:pt x="1106745" y="1317109"/>
                              </a:lnTo>
                              <a:cubicBezTo>
                                <a:pt x="1112444" y="1317109"/>
                                <a:pt x="1117065" y="1312489"/>
                                <a:pt x="1117065" y="1306790"/>
                              </a:cubicBezTo>
                              <a:lnTo>
                                <a:pt x="1117065" y="1259508"/>
                              </a:lnTo>
                              <a:cubicBezTo>
                                <a:pt x="1117065" y="1253809"/>
                                <a:pt x="1112444" y="1249189"/>
                                <a:pt x="1106745" y="1249189"/>
                              </a:cubicBezTo>
                              <a:lnTo>
                                <a:pt x="991689" y="1249189"/>
                              </a:lnTo>
                              <a:cubicBezTo>
                                <a:pt x="985992" y="1249192"/>
                                <a:pt x="981375" y="1253811"/>
                                <a:pt x="981375" y="1259508"/>
                              </a:cubicBezTo>
                              <a:close/>
                              <a:moveTo>
                                <a:pt x="438000" y="1136848"/>
                              </a:moveTo>
                              <a:lnTo>
                                <a:pt x="386105" y="1136848"/>
                              </a:lnTo>
                              <a:cubicBezTo>
                                <a:pt x="380406" y="1136848"/>
                                <a:pt x="375786" y="1141468"/>
                                <a:pt x="375786" y="1147167"/>
                              </a:cubicBezTo>
                              <a:lnTo>
                                <a:pt x="375786" y="1194447"/>
                              </a:lnTo>
                              <a:cubicBezTo>
                                <a:pt x="375786" y="1200146"/>
                                <a:pt x="380406" y="1204766"/>
                                <a:pt x="386105" y="1204766"/>
                              </a:cubicBezTo>
                              <a:lnTo>
                                <a:pt x="438000" y="1204766"/>
                              </a:lnTo>
                              <a:cubicBezTo>
                                <a:pt x="443699" y="1204766"/>
                                <a:pt x="448319" y="1200146"/>
                                <a:pt x="448319" y="1194447"/>
                              </a:cubicBezTo>
                              <a:lnTo>
                                <a:pt x="448319" y="1147167"/>
                              </a:lnTo>
                              <a:cubicBezTo>
                                <a:pt x="448319" y="1141468"/>
                                <a:pt x="443699" y="1136848"/>
                                <a:pt x="438000" y="1136848"/>
                              </a:cubicBezTo>
                              <a:close/>
                              <a:moveTo>
                                <a:pt x="907654" y="1136848"/>
                              </a:moveTo>
                              <a:lnTo>
                                <a:pt x="723181" y="1136848"/>
                              </a:lnTo>
                              <a:cubicBezTo>
                                <a:pt x="717482" y="1136848"/>
                                <a:pt x="712862" y="1141468"/>
                                <a:pt x="712862" y="1147167"/>
                              </a:cubicBezTo>
                              <a:lnTo>
                                <a:pt x="712862" y="1194447"/>
                              </a:lnTo>
                              <a:cubicBezTo>
                                <a:pt x="712862" y="1200146"/>
                                <a:pt x="717482" y="1204766"/>
                                <a:pt x="723181" y="1204766"/>
                              </a:cubicBezTo>
                              <a:lnTo>
                                <a:pt x="907654" y="1204766"/>
                              </a:lnTo>
                              <a:cubicBezTo>
                                <a:pt x="913353" y="1204766"/>
                                <a:pt x="917973" y="1200146"/>
                                <a:pt x="917973" y="1194447"/>
                              </a:cubicBezTo>
                              <a:lnTo>
                                <a:pt x="917973" y="1147167"/>
                              </a:lnTo>
                              <a:cubicBezTo>
                                <a:pt x="917973" y="1141468"/>
                                <a:pt x="913353" y="1136848"/>
                                <a:pt x="907654" y="1136848"/>
                              </a:cubicBezTo>
                              <a:close/>
                              <a:moveTo>
                                <a:pt x="1360064" y="1136848"/>
                              </a:moveTo>
                              <a:lnTo>
                                <a:pt x="1267720" y="1136848"/>
                              </a:lnTo>
                              <a:cubicBezTo>
                                <a:pt x="1262021" y="1136848"/>
                                <a:pt x="1257401" y="1141468"/>
                                <a:pt x="1257401" y="1147167"/>
                              </a:cubicBezTo>
                              <a:lnTo>
                                <a:pt x="1257401" y="1194447"/>
                              </a:lnTo>
                              <a:cubicBezTo>
                                <a:pt x="1257401" y="1200146"/>
                                <a:pt x="1262021" y="1204766"/>
                                <a:pt x="1267720" y="1204766"/>
                              </a:cubicBezTo>
                              <a:lnTo>
                                <a:pt x="1360074" y="1204766"/>
                              </a:lnTo>
                              <a:cubicBezTo>
                                <a:pt x="1365773" y="1204766"/>
                                <a:pt x="1370393" y="1200146"/>
                                <a:pt x="1370393" y="1194447"/>
                              </a:cubicBezTo>
                              <a:lnTo>
                                <a:pt x="1370393" y="1147167"/>
                              </a:lnTo>
                              <a:cubicBezTo>
                                <a:pt x="1370393" y="1141468"/>
                                <a:pt x="1365773" y="1136848"/>
                                <a:pt x="1360074" y="1136848"/>
                              </a:cubicBezTo>
                              <a:close/>
                              <a:moveTo>
                                <a:pt x="1476867" y="1136848"/>
                              </a:moveTo>
                              <a:lnTo>
                                <a:pt x="1436161" y="1136848"/>
                              </a:lnTo>
                              <a:cubicBezTo>
                                <a:pt x="1430462" y="1136848"/>
                                <a:pt x="1425842" y="1141468"/>
                                <a:pt x="1425842" y="1147167"/>
                              </a:cubicBezTo>
                              <a:lnTo>
                                <a:pt x="1425842" y="1194447"/>
                              </a:lnTo>
                              <a:cubicBezTo>
                                <a:pt x="1425842" y="1200146"/>
                                <a:pt x="1430462" y="1204766"/>
                                <a:pt x="1436161" y="1204766"/>
                              </a:cubicBezTo>
                              <a:lnTo>
                                <a:pt x="1476867" y="1204766"/>
                              </a:lnTo>
                              <a:cubicBezTo>
                                <a:pt x="1482566" y="1204766"/>
                                <a:pt x="1487186" y="1200146"/>
                                <a:pt x="1487186" y="1194447"/>
                              </a:cubicBezTo>
                              <a:lnTo>
                                <a:pt x="1487186" y="1147167"/>
                              </a:lnTo>
                              <a:cubicBezTo>
                                <a:pt x="1487186" y="1141468"/>
                                <a:pt x="1482566" y="1136848"/>
                                <a:pt x="1476867" y="1136848"/>
                              </a:cubicBezTo>
                              <a:close/>
                              <a:moveTo>
                                <a:pt x="3260813" y="1136848"/>
                              </a:moveTo>
                              <a:lnTo>
                                <a:pt x="3161781" y="1136848"/>
                              </a:lnTo>
                              <a:cubicBezTo>
                                <a:pt x="3156081" y="1136848"/>
                                <a:pt x="3151461" y="1141468"/>
                                <a:pt x="3151461" y="1147167"/>
                              </a:cubicBezTo>
                              <a:lnTo>
                                <a:pt x="3151461" y="1194447"/>
                              </a:lnTo>
                              <a:cubicBezTo>
                                <a:pt x="3151461" y="1200146"/>
                                <a:pt x="3156081" y="1204766"/>
                                <a:pt x="3161781" y="1204766"/>
                              </a:cubicBezTo>
                              <a:lnTo>
                                <a:pt x="3260813" y="1204766"/>
                              </a:lnTo>
                              <a:cubicBezTo>
                                <a:pt x="3266513" y="1204766"/>
                                <a:pt x="3271133" y="1200146"/>
                                <a:pt x="3271133" y="1194447"/>
                              </a:cubicBezTo>
                              <a:lnTo>
                                <a:pt x="3271133" y="1147167"/>
                              </a:lnTo>
                              <a:cubicBezTo>
                                <a:pt x="3271133" y="1141468"/>
                                <a:pt x="3266513" y="1136848"/>
                                <a:pt x="3260813" y="1136848"/>
                              </a:cubicBezTo>
                              <a:close/>
                              <a:moveTo>
                                <a:pt x="2724473" y="1136848"/>
                              </a:moveTo>
                              <a:lnTo>
                                <a:pt x="2625441" y="1136848"/>
                              </a:lnTo>
                              <a:cubicBezTo>
                                <a:pt x="2619741" y="1136848"/>
                                <a:pt x="2615121" y="1141468"/>
                                <a:pt x="2615121" y="1147167"/>
                              </a:cubicBezTo>
                              <a:lnTo>
                                <a:pt x="2615121" y="1194447"/>
                              </a:lnTo>
                              <a:cubicBezTo>
                                <a:pt x="2615121" y="1200146"/>
                                <a:pt x="2619741" y="1204766"/>
                                <a:pt x="2625441" y="1204766"/>
                              </a:cubicBezTo>
                              <a:lnTo>
                                <a:pt x="2724473" y="1204766"/>
                              </a:lnTo>
                              <a:cubicBezTo>
                                <a:pt x="2730173" y="1204766"/>
                                <a:pt x="2734793" y="1200146"/>
                                <a:pt x="2734793" y="1194447"/>
                              </a:cubicBezTo>
                              <a:lnTo>
                                <a:pt x="2734793" y="1147167"/>
                              </a:lnTo>
                              <a:cubicBezTo>
                                <a:pt x="2734793" y="1141468"/>
                                <a:pt x="2730173" y="1136848"/>
                                <a:pt x="2724473" y="1136848"/>
                              </a:cubicBezTo>
                              <a:close/>
                              <a:moveTo>
                                <a:pt x="3628874" y="1136848"/>
                              </a:moveTo>
                              <a:lnTo>
                                <a:pt x="3588169" y="1136848"/>
                              </a:lnTo>
                              <a:cubicBezTo>
                                <a:pt x="3582469" y="1136848"/>
                                <a:pt x="3577850" y="1141468"/>
                                <a:pt x="3577850" y="1147167"/>
                              </a:cubicBezTo>
                              <a:lnTo>
                                <a:pt x="3577850" y="1194447"/>
                              </a:lnTo>
                              <a:cubicBezTo>
                                <a:pt x="3577850" y="1200146"/>
                                <a:pt x="3582469" y="1204766"/>
                                <a:pt x="3588169" y="1204766"/>
                              </a:cubicBezTo>
                              <a:lnTo>
                                <a:pt x="3628874" y="1204766"/>
                              </a:lnTo>
                              <a:cubicBezTo>
                                <a:pt x="3634574" y="1204766"/>
                                <a:pt x="3639194" y="1200146"/>
                                <a:pt x="3639194" y="1194447"/>
                              </a:cubicBezTo>
                              <a:lnTo>
                                <a:pt x="3639194" y="1147167"/>
                              </a:lnTo>
                              <a:cubicBezTo>
                                <a:pt x="3639194" y="1141468"/>
                                <a:pt x="3634574" y="1136848"/>
                                <a:pt x="3628874" y="1136848"/>
                              </a:cubicBezTo>
                              <a:cubicBezTo>
                                <a:pt x="3628873" y="1136848"/>
                                <a:pt x="3628871" y="1136848"/>
                                <a:pt x="3628869" y="1136848"/>
                              </a:cubicBezTo>
                              <a:close/>
                              <a:moveTo>
                                <a:pt x="4858357" y="1136848"/>
                              </a:moveTo>
                              <a:lnTo>
                                <a:pt x="4681879" y="1136848"/>
                              </a:lnTo>
                              <a:cubicBezTo>
                                <a:pt x="4676180" y="1136848"/>
                                <a:pt x="4671559" y="1141468"/>
                                <a:pt x="4671559" y="1147167"/>
                              </a:cubicBezTo>
                              <a:lnTo>
                                <a:pt x="4671559" y="1194447"/>
                              </a:lnTo>
                              <a:cubicBezTo>
                                <a:pt x="4671559" y="1200146"/>
                                <a:pt x="4676179" y="1204766"/>
                                <a:pt x="4681879" y="1204766"/>
                              </a:cubicBezTo>
                              <a:lnTo>
                                <a:pt x="4858357" y="1204766"/>
                              </a:lnTo>
                              <a:cubicBezTo>
                                <a:pt x="4864056" y="1204766"/>
                                <a:pt x="4868676" y="1200146"/>
                                <a:pt x="4868676" y="1194447"/>
                              </a:cubicBezTo>
                              <a:lnTo>
                                <a:pt x="4868676" y="1147167"/>
                              </a:lnTo>
                              <a:cubicBezTo>
                                <a:pt x="4868676" y="1141468"/>
                                <a:pt x="4864056" y="1136848"/>
                                <a:pt x="4858356" y="1136848"/>
                              </a:cubicBezTo>
                              <a:cubicBezTo>
                                <a:pt x="4858354" y="1136848"/>
                                <a:pt x="4858352" y="1136848"/>
                                <a:pt x="4858351" y="1136848"/>
                              </a:cubicBezTo>
                              <a:close/>
                              <a:moveTo>
                                <a:pt x="5355881" y="1136848"/>
                              </a:moveTo>
                              <a:lnTo>
                                <a:pt x="5266269" y="1136848"/>
                              </a:lnTo>
                              <a:cubicBezTo>
                                <a:pt x="5260570" y="1136848"/>
                                <a:pt x="5255949" y="1141468"/>
                                <a:pt x="5255949" y="1147167"/>
                              </a:cubicBezTo>
                              <a:lnTo>
                                <a:pt x="5255950" y="1194447"/>
                              </a:lnTo>
                              <a:cubicBezTo>
                                <a:pt x="5255950" y="1200146"/>
                                <a:pt x="5260570" y="1204766"/>
                                <a:pt x="5266269" y="1204766"/>
                              </a:cubicBezTo>
                              <a:lnTo>
                                <a:pt x="5355881" y="1204766"/>
                              </a:lnTo>
                              <a:cubicBezTo>
                                <a:pt x="5361580" y="1204766"/>
                                <a:pt x="5366200" y="1200146"/>
                                <a:pt x="5366200" y="1194447"/>
                              </a:cubicBezTo>
                              <a:lnTo>
                                <a:pt x="5366200" y="1147167"/>
                              </a:lnTo>
                              <a:cubicBezTo>
                                <a:pt x="5366200" y="1141468"/>
                                <a:pt x="5361580" y="1136848"/>
                                <a:pt x="5355881" y="1136848"/>
                              </a:cubicBezTo>
                              <a:cubicBezTo>
                                <a:pt x="5355879" y="1136848"/>
                                <a:pt x="5355877" y="1136848"/>
                                <a:pt x="5355875" y="1136848"/>
                              </a:cubicBezTo>
                              <a:close/>
                              <a:moveTo>
                                <a:pt x="5664309" y="1136848"/>
                              </a:moveTo>
                              <a:lnTo>
                                <a:pt x="5600351" y="1136848"/>
                              </a:lnTo>
                              <a:cubicBezTo>
                                <a:pt x="5594652" y="1136848"/>
                                <a:pt x="5590032" y="1141468"/>
                                <a:pt x="5590032" y="1147167"/>
                              </a:cubicBezTo>
                              <a:lnTo>
                                <a:pt x="5590032" y="1194447"/>
                              </a:lnTo>
                              <a:cubicBezTo>
                                <a:pt x="5590032" y="1200146"/>
                                <a:pt x="5594652" y="1204766"/>
                                <a:pt x="5600351" y="1204766"/>
                              </a:cubicBezTo>
                              <a:lnTo>
                                <a:pt x="5664309" y="1204766"/>
                              </a:lnTo>
                              <a:cubicBezTo>
                                <a:pt x="5670008" y="1204766"/>
                                <a:pt x="5674629" y="1200146"/>
                                <a:pt x="5674629" y="1194447"/>
                              </a:cubicBezTo>
                              <a:lnTo>
                                <a:pt x="5674629" y="1147167"/>
                              </a:lnTo>
                              <a:cubicBezTo>
                                <a:pt x="5674629" y="1141468"/>
                                <a:pt x="5670009" y="1136848"/>
                                <a:pt x="5664309" y="1136848"/>
                              </a:cubicBezTo>
                              <a:cubicBezTo>
                                <a:pt x="5664307" y="1136848"/>
                                <a:pt x="5664305" y="1136848"/>
                                <a:pt x="5664304" y="1136848"/>
                              </a:cubicBezTo>
                              <a:close/>
                              <a:moveTo>
                                <a:pt x="6173662" y="1136848"/>
                              </a:moveTo>
                              <a:lnTo>
                                <a:pt x="6084009" y="1136848"/>
                              </a:lnTo>
                              <a:cubicBezTo>
                                <a:pt x="6078310" y="1136848"/>
                                <a:pt x="6073689" y="1141468"/>
                                <a:pt x="6073689" y="1147167"/>
                              </a:cubicBezTo>
                              <a:lnTo>
                                <a:pt x="6073690" y="1194447"/>
                              </a:lnTo>
                              <a:cubicBezTo>
                                <a:pt x="6073690" y="1200146"/>
                                <a:pt x="6078310" y="1204766"/>
                                <a:pt x="6084009" y="1204766"/>
                              </a:cubicBezTo>
                              <a:lnTo>
                                <a:pt x="6173662" y="1204766"/>
                              </a:lnTo>
                              <a:cubicBezTo>
                                <a:pt x="6179361" y="1204766"/>
                                <a:pt x="6183981" y="1200146"/>
                                <a:pt x="6183981" y="1194447"/>
                              </a:cubicBezTo>
                              <a:lnTo>
                                <a:pt x="6183981" y="1147167"/>
                              </a:lnTo>
                              <a:cubicBezTo>
                                <a:pt x="6183981" y="1141468"/>
                                <a:pt x="6179361" y="1136848"/>
                                <a:pt x="6173662" y="1136848"/>
                              </a:cubicBezTo>
                              <a:cubicBezTo>
                                <a:pt x="6173660" y="1136848"/>
                                <a:pt x="6173658" y="1136848"/>
                                <a:pt x="6173656" y="1136848"/>
                              </a:cubicBezTo>
                              <a:close/>
                              <a:moveTo>
                                <a:pt x="7149537" y="1136848"/>
                              </a:moveTo>
                              <a:lnTo>
                                <a:pt x="6936237" y="1136848"/>
                              </a:lnTo>
                              <a:cubicBezTo>
                                <a:pt x="6930538" y="1136848"/>
                                <a:pt x="6925918" y="1141468"/>
                                <a:pt x="6925918" y="1147167"/>
                              </a:cubicBezTo>
                              <a:lnTo>
                                <a:pt x="6925918" y="1194447"/>
                              </a:lnTo>
                              <a:cubicBezTo>
                                <a:pt x="6925918" y="1200146"/>
                                <a:pt x="6930538" y="1204766"/>
                                <a:pt x="6936237" y="1204766"/>
                              </a:cubicBezTo>
                              <a:lnTo>
                                <a:pt x="7149531" y="1204766"/>
                              </a:lnTo>
                              <a:cubicBezTo>
                                <a:pt x="7155230" y="1204766"/>
                                <a:pt x="7159851" y="1200146"/>
                                <a:pt x="7159851" y="1194447"/>
                              </a:cubicBezTo>
                              <a:lnTo>
                                <a:pt x="7159850" y="1147167"/>
                              </a:lnTo>
                              <a:cubicBezTo>
                                <a:pt x="7159850" y="1141468"/>
                                <a:pt x="7155230" y="1136848"/>
                                <a:pt x="7149531" y="1136848"/>
                              </a:cubicBezTo>
                              <a:close/>
                              <a:moveTo>
                                <a:pt x="7736098" y="1136848"/>
                              </a:moveTo>
                              <a:lnTo>
                                <a:pt x="7559481" y="1136848"/>
                              </a:lnTo>
                              <a:cubicBezTo>
                                <a:pt x="7553782" y="1136848"/>
                                <a:pt x="7549162" y="1141468"/>
                                <a:pt x="7549162" y="1147167"/>
                              </a:cubicBezTo>
                              <a:lnTo>
                                <a:pt x="7549162" y="1194447"/>
                              </a:lnTo>
                              <a:cubicBezTo>
                                <a:pt x="7549162" y="1200146"/>
                                <a:pt x="7553781" y="1204766"/>
                                <a:pt x="7559481" y="1204766"/>
                              </a:cubicBezTo>
                              <a:lnTo>
                                <a:pt x="7736098" y="1204766"/>
                              </a:lnTo>
                              <a:cubicBezTo>
                                <a:pt x="7741797" y="1204766"/>
                                <a:pt x="7746417" y="1200146"/>
                                <a:pt x="7746417" y="1194447"/>
                              </a:cubicBezTo>
                              <a:lnTo>
                                <a:pt x="7746417" y="1147167"/>
                              </a:lnTo>
                              <a:cubicBezTo>
                                <a:pt x="7746417" y="1141468"/>
                                <a:pt x="7741797" y="1136848"/>
                                <a:pt x="7736097" y="1136848"/>
                              </a:cubicBezTo>
                              <a:cubicBezTo>
                                <a:pt x="7736095" y="1136848"/>
                                <a:pt x="7736094" y="1136848"/>
                                <a:pt x="7736092" y="1136848"/>
                              </a:cubicBezTo>
                              <a:close/>
                              <a:moveTo>
                                <a:pt x="7308237" y="1020822"/>
                              </a:moveTo>
                              <a:lnTo>
                                <a:pt x="7214479" y="1020822"/>
                              </a:lnTo>
                              <a:cubicBezTo>
                                <a:pt x="7208780" y="1020822"/>
                                <a:pt x="7204160" y="1025442"/>
                                <a:pt x="7204160" y="1031141"/>
                              </a:cubicBezTo>
                              <a:lnTo>
                                <a:pt x="7204160" y="1078421"/>
                              </a:lnTo>
                              <a:cubicBezTo>
                                <a:pt x="7204160" y="1084120"/>
                                <a:pt x="7208780" y="1088740"/>
                                <a:pt x="7214479" y="1088740"/>
                              </a:cubicBezTo>
                              <a:lnTo>
                                <a:pt x="7308237" y="1088740"/>
                              </a:lnTo>
                              <a:cubicBezTo>
                                <a:pt x="7313936" y="1088740"/>
                                <a:pt x="7318557" y="1084120"/>
                                <a:pt x="7318557" y="1078421"/>
                              </a:cubicBezTo>
                              <a:lnTo>
                                <a:pt x="7318557" y="1031141"/>
                              </a:lnTo>
                              <a:cubicBezTo>
                                <a:pt x="7318557" y="1025442"/>
                                <a:pt x="7313937" y="1020822"/>
                                <a:pt x="7308237" y="1020822"/>
                              </a:cubicBezTo>
                              <a:cubicBezTo>
                                <a:pt x="7308235" y="1020822"/>
                                <a:pt x="7308234" y="1020822"/>
                                <a:pt x="7308232" y="1020822"/>
                              </a:cubicBezTo>
                              <a:close/>
                              <a:moveTo>
                                <a:pt x="7818155" y="907905"/>
                              </a:moveTo>
                              <a:lnTo>
                                <a:pt x="7724397" y="907905"/>
                              </a:lnTo>
                              <a:cubicBezTo>
                                <a:pt x="7718698" y="907905"/>
                                <a:pt x="7714077" y="912525"/>
                                <a:pt x="7714077" y="918223"/>
                              </a:cubicBezTo>
                              <a:lnTo>
                                <a:pt x="7714078" y="965513"/>
                              </a:lnTo>
                              <a:cubicBezTo>
                                <a:pt x="7714078" y="971212"/>
                                <a:pt x="7718698" y="975832"/>
                                <a:pt x="7724397" y="975832"/>
                              </a:cubicBezTo>
                              <a:lnTo>
                                <a:pt x="7818155" y="975832"/>
                              </a:lnTo>
                              <a:cubicBezTo>
                                <a:pt x="7823854" y="975832"/>
                                <a:pt x="7828475" y="971212"/>
                                <a:pt x="7828475" y="965513"/>
                              </a:cubicBezTo>
                              <a:lnTo>
                                <a:pt x="7828475" y="918223"/>
                              </a:lnTo>
                              <a:cubicBezTo>
                                <a:pt x="7828475" y="912525"/>
                                <a:pt x="7823855" y="907905"/>
                                <a:pt x="7818155" y="907905"/>
                              </a:cubicBezTo>
                              <a:cubicBezTo>
                                <a:pt x="7818153" y="907905"/>
                                <a:pt x="7818152" y="907905"/>
                                <a:pt x="7818150" y="907905"/>
                              </a:cubicBezTo>
                              <a:close/>
                              <a:moveTo>
                                <a:pt x="7677047" y="907905"/>
                              </a:moveTo>
                              <a:lnTo>
                                <a:pt x="7639565" y="907905"/>
                              </a:lnTo>
                              <a:cubicBezTo>
                                <a:pt x="7633866" y="907905"/>
                                <a:pt x="7629246" y="912525"/>
                                <a:pt x="7629246" y="918223"/>
                              </a:cubicBezTo>
                              <a:lnTo>
                                <a:pt x="7629246" y="965513"/>
                              </a:lnTo>
                              <a:cubicBezTo>
                                <a:pt x="7629246" y="971212"/>
                                <a:pt x="7633866" y="975832"/>
                                <a:pt x="7639565" y="975832"/>
                              </a:cubicBezTo>
                              <a:lnTo>
                                <a:pt x="7677043" y="975832"/>
                              </a:lnTo>
                              <a:cubicBezTo>
                                <a:pt x="7682742" y="975832"/>
                                <a:pt x="7687363" y="971212"/>
                                <a:pt x="7687363" y="965513"/>
                              </a:cubicBezTo>
                              <a:lnTo>
                                <a:pt x="7687362" y="918223"/>
                              </a:lnTo>
                              <a:cubicBezTo>
                                <a:pt x="7687362" y="912525"/>
                                <a:pt x="7682742" y="907905"/>
                                <a:pt x="7677043" y="907905"/>
                              </a:cubicBezTo>
                              <a:cubicBezTo>
                                <a:pt x="7677042" y="907905"/>
                                <a:pt x="7677041" y="907905"/>
                                <a:pt x="7677041" y="907905"/>
                              </a:cubicBezTo>
                              <a:close/>
                              <a:moveTo>
                                <a:pt x="7139507" y="796403"/>
                              </a:moveTo>
                              <a:lnTo>
                                <a:pt x="7055119" y="796403"/>
                              </a:lnTo>
                              <a:cubicBezTo>
                                <a:pt x="7049420" y="796403"/>
                                <a:pt x="7044800" y="801023"/>
                                <a:pt x="7044800" y="806722"/>
                              </a:cubicBezTo>
                              <a:lnTo>
                                <a:pt x="7044800" y="854011"/>
                              </a:lnTo>
                              <a:cubicBezTo>
                                <a:pt x="7044800" y="859710"/>
                                <a:pt x="7049420" y="864330"/>
                                <a:pt x="7055119" y="864330"/>
                              </a:cubicBezTo>
                              <a:lnTo>
                                <a:pt x="7139507" y="864330"/>
                              </a:lnTo>
                              <a:cubicBezTo>
                                <a:pt x="7145206" y="864330"/>
                                <a:pt x="7149827" y="859710"/>
                                <a:pt x="7149827" y="854011"/>
                              </a:cubicBezTo>
                              <a:lnTo>
                                <a:pt x="7149827" y="806725"/>
                              </a:lnTo>
                              <a:cubicBezTo>
                                <a:pt x="7149827" y="801027"/>
                                <a:pt x="7145207" y="796407"/>
                                <a:pt x="7139507" y="796407"/>
                              </a:cubicBezTo>
                              <a:cubicBezTo>
                                <a:pt x="7139505" y="796407"/>
                                <a:pt x="7139504" y="796407"/>
                                <a:pt x="7139502" y="796407"/>
                              </a:cubicBezTo>
                              <a:close/>
                              <a:moveTo>
                                <a:pt x="7734413" y="796403"/>
                              </a:moveTo>
                              <a:lnTo>
                                <a:pt x="7519763" y="796403"/>
                              </a:lnTo>
                              <a:cubicBezTo>
                                <a:pt x="7514064" y="796403"/>
                                <a:pt x="7509443" y="801023"/>
                                <a:pt x="7509443" y="806722"/>
                              </a:cubicBezTo>
                              <a:lnTo>
                                <a:pt x="7509444" y="854011"/>
                              </a:lnTo>
                              <a:cubicBezTo>
                                <a:pt x="7509444" y="859710"/>
                                <a:pt x="7514064" y="864330"/>
                                <a:pt x="7519763" y="864330"/>
                              </a:cubicBezTo>
                              <a:lnTo>
                                <a:pt x="7734405" y="864330"/>
                              </a:lnTo>
                              <a:cubicBezTo>
                                <a:pt x="7740104" y="864330"/>
                                <a:pt x="7744725" y="859710"/>
                                <a:pt x="7744725" y="854011"/>
                              </a:cubicBezTo>
                              <a:lnTo>
                                <a:pt x="7744725" y="806725"/>
                              </a:lnTo>
                              <a:cubicBezTo>
                                <a:pt x="7744725" y="801027"/>
                                <a:pt x="7740106" y="796408"/>
                                <a:pt x="7734408" y="796407"/>
                              </a:cubicBezTo>
                              <a:close/>
                              <a:moveTo>
                                <a:pt x="7466703" y="687229"/>
                              </a:moveTo>
                              <a:lnTo>
                                <a:pt x="7466703" y="734510"/>
                              </a:lnTo>
                              <a:cubicBezTo>
                                <a:pt x="7466702" y="740207"/>
                                <a:pt x="7471320" y="744827"/>
                                <a:pt x="7477018" y="744828"/>
                              </a:cubicBezTo>
                              <a:cubicBezTo>
                                <a:pt x="7477018" y="744828"/>
                                <a:pt x="7477019" y="744828"/>
                                <a:pt x="7477020" y="744828"/>
                              </a:cubicBezTo>
                              <a:lnTo>
                                <a:pt x="7526471" y="744828"/>
                              </a:lnTo>
                              <a:cubicBezTo>
                                <a:pt x="7532170" y="744828"/>
                                <a:pt x="7536790" y="740209"/>
                                <a:pt x="7536790" y="734510"/>
                              </a:cubicBezTo>
                              <a:lnTo>
                                <a:pt x="7536790" y="687233"/>
                              </a:lnTo>
                              <a:cubicBezTo>
                                <a:pt x="7536790" y="681534"/>
                                <a:pt x="7532170" y="676915"/>
                                <a:pt x="7526471" y="676915"/>
                              </a:cubicBezTo>
                              <a:lnTo>
                                <a:pt x="7477020" y="676915"/>
                              </a:lnTo>
                              <a:cubicBezTo>
                                <a:pt x="7471322" y="676911"/>
                                <a:pt x="7466700" y="681528"/>
                                <a:pt x="7466696" y="687226"/>
                              </a:cubicBezTo>
                              <a:cubicBezTo>
                                <a:pt x="7466696" y="687228"/>
                                <a:pt x="7466696" y="687231"/>
                                <a:pt x="7466696" y="687233"/>
                              </a:cubicBezTo>
                              <a:close/>
                              <a:moveTo>
                                <a:pt x="7116052" y="687229"/>
                              </a:moveTo>
                              <a:lnTo>
                                <a:pt x="7116052" y="734510"/>
                              </a:lnTo>
                              <a:cubicBezTo>
                                <a:pt x="7116052" y="740209"/>
                                <a:pt x="7120672" y="744828"/>
                                <a:pt x="7126372" y="744828"/>
                              </a:cubicBezTo>
                              <a:lnTo>
                                <a:pt x="7319780" y="744828"/>
                              </a:lnTo>
                              <a:cubicBezTo>
                                <a:pt x="7325479" y="744828"/>
                                <a:pt x="7330099" y="740209"/>
                                <a:pt x="7330099" y="734510"/>
                              </a:cubicBezTo>
                              <a:lnTo>
                                <a:pt x="7330099" y="687233"/>
                              </a:lnTo>
                              <a:cubicBezTo>
                                <a:pt x="7330099" y="681534"/>
                                <a:pt x="7325479" y="676915"/>
                                <a:pt x="7319779" y="676915"/>
                              </a:cubicBezTo>
                              <a:lnTo>
                                <a:pt x="7126366" y="676915"/>
                              </a:lnTo>
                              <a:cubicBezTo>
                                <a:pt x="7120667" y="676915"/>
                                <a:pt x="7116046" y="681534"/>
                                <a:pt x="7116046" y="687233"/>
                              </a:cubicBezTo>
                              <a:close/>
                              <a:moveTo>
                                <a:pt x="7037216" y="687229"/>
                              </a:moveTo>
                              <a:lnTo>
                                <a:pt x="7037216" y="734510"/>
                              </a:lnTo>
                              <a:cubicBezTo>
                                <a:pt x="7037216" y="740209"/>
                                <a:pt x="7041836" y="744828"/>
                                <a:pt x="7047536" y="744828"/>
                              </a:cubicBezTo>
                              <a:lnTo>
                                <a:pt x="7082537" y="744828"/>
                              </a:lnTo>
                              <a:cubicBezTo>
                                <a:pt x="7088236" y="744828"/>
                                <a:pt x="7092856" y="740209"/>
                                <a:pt x="7092856" y="734510"/>
                              </a:cubicBezTo>
                              <a:lnTo>
                                <a:pt x="7092856" y="687233"/>
                              </a:lnTo>
                              <a:cubicBezTo>
                                <a:pt x="7092856" y="681534"/>
                                <a:pt x="7088236" y="676915"/>
                                <a:pt x="7082537" y="676915"/>
                              </a:cubicBezTo>
                              <a:lnTo>
                                <a:pt x="7047535" y="676915"/>
                              </a:lnTo>
                              <a:cubicBezTo>
                                <a:pt x="7041836" y="676911"/>
                                <a:pt x="7037214" y="681529"/>
                                <a:pt x="7037210" y="687228"/>
                              </a:cubicBezTo>
                              <a:cubicBezTo>
                                <a:pt x="7037210" y="687229"/>
                                <a:pt x="7037210" y="687231"/>
                                <a:pt x="7037210" y="687233"/>
                              </a:cubicBezTo>
                              <a:close/>
                              <a:moveTo>
                                <a:pt x="6586432" y="687229"/>
                              </a:moveTo>
                              <a:lnTo>
                                <a:pt x="6586432" y="734510"/>
                              </a:lnTo>
                              <a:cubicBezTo>
                                <a:pt x="6586432" y="740209"/>
                                <a:pt x="6591052" y="744828"/>
                                <a:pt x="6596751" y="744828"/>
                              </a:cubicBezTo>
                              <a:lnTo>
                                <a:pt x="6625145" y="744828"/>
                              </a:lnTo>
                              <a:cubicBezTo>
                                <a:pt x="6630844" y="744828"/>
                                <a:pt x="6635464" y="740209"/>
                                <a:pt x="6635464" y="734510"/>
                              </a:cubicBezTo>
                              <a:lnTo>
                                <a:pt x="6635464" y="687233"/>
                              </a:lnTo>
                              <a:cubicBezTo>
                                <a:pt x="6635464" y="681534"/>
                                <a:pt x="6630844" y="676915"/>
                                <a:pt x="6625145" y="676915"/>
                              </a:cubicBezTo>
                              <a:lnTo>
                                <a:pt x="6596745" y="676915"/>
                              </a:lnTo>
                              <a:cubicBezTo>
                                <a:pt x="6591046" y="676913"/>
                                <a:pt x="6586425" y="681532"/>
                                <a:pt x="6586424" y="687231"/>
                              </a:cubicBezTo>
                              <a:cubicBezTo>
                                <a:pt x="6586424" y="687232"/>
                                <a:pt x="6586424" y="687233"/>
                                <a:pt x="6586424" y="687233"/>
                              </a:cubicBezTo>
                              <a:close/>
                              <a:moveTo>
                                <a:pt x="5832260" y="687229"/>
                              </a:moveTo>
                              <a:lnTo>
                                <a:pt x="5832260" y="734510"/>
                              </a:lnTo>
                              <a:cubicBezTo>
                                <a:pt x="5832260" y="740209"/>
                                <a:pt x="5836880" y="744828"/>
                                <a:pt x="5842580" y="744828"/>
                              </a:cubicBezTo>
                              <a:lnTo>
                                <a:pt x="6107070" y="744828"/>
                              </a:lnTo>
                              <a:cubicBezTo>
                                <a:pt x="6112769" y="744828"/>
                                <a:pt x="6117390" y="740209"/>
                                <a:pt x="6117390" y="734510"/>
                              </a:cubicBezTo>
                              <a:lnTo>
                                <a:pt x="6117390" y="687233"/>
                              </a:lnTo>
                              <a:cubicBezTo>
                                <a:pt x="6117390" y="681534"/>
                                <a:pt x="6112770" y="676915"/>
                                <a:pt x="6107070" y="676915"/>
                              </a:cubicBezTo>
                              <a:lnTo>
                                <a:pt x="5842579" y="676915"/>
                              </a:lnTo>
                              <a:cubicBezTo>
                                <a:pt x="5836880" y="676911"/>
                                <a:pt x="5832257" y="681529"/>
                                <a:pt x="5832254" y="687228"/>
                              </a:cubicBezTo>
                              <a:cubicBezTo>
                                <a:pt x="5832254" y="687229"/>
                                <a:pt x="5832254" y="687231"/>
                                <a:pt x="5832254" y="687233"/>
                              </a:cubicBezTo>
                              <a:close/>
                              <a:moveTo>
                                <a:pt x="4962540" y="687229"/>
                              </a:moveTo>
                              <a:lnTo>
                                <a:pt x="4962540" y="734510"/>
                              </a:lnTo>
                              <a:cubicBezTo>
                                <a:pt x="4962540" y="740209"/>
                                <a:pt x="4967160" y="744828"/>
                                <a:pt x="4972860" y="744828"/>
                              </a:cubicBezTo>
                              <a:lnTo>
                                <a:pt x="5056663" y="744828"/>
                              </a:lnTo>
                              <a:cubicBezTo>
                                <a:pt x="5062362" y="744828"/>
                                <a:pt x="5066983" y="740209"/>
                                <a:pt x="5066983" y="734510"/>
                              </a:cubicBezTo>
                              <a:lnTo>
                                <a:pt x="5066982" y="687233"/>
                              </a:lnTo>
                              <a:cubicBezTo>
                                <a:pt x="5066982" y="681534"/>
                                <a:pt x="5062362" y="676915"/>
                                <a:pt x="5056663" y="676915"/>
                              </a:cubicBezTo>
                              <a:lnTo>
                                <a:pt x="4972855" y="676915"/>
                              </a:lnTo>
                              <a:cubicBezTo>
                                <a:pt x="4967156" y="676913"/>
                                <a:pt x="4962535" y="681532"/>
                                <a:pt x="4962534" y="687231"/>
                              </a:cubicBezTo>
                              <a:cubicBezTo>
                                <a:pt x="4962534" y="687232"/>
                                <a:pt x="4962534" y="687233"/>
                                <a:pt x="4962534" y="687233"/>
                              </a:cubicBezTo>
                              <a:close/>
                              <a:moveTo>
                                <a:pt x="5419656" y="687229"/>
                              </a:moveTo>
                              <a:lnTo>
                                <a:pt x="5419656" y="734510"/>
                              </a:lnTo>
                              <a:cubicBezTo>
                                <a:pt x="5419656" y="740209"/>
                                <a:pt x="5424276" y="744828"/>
                                <a:pt x="5429976" y="744828"/>
                              </a:cubicBezTo>
                              <a:lnTo>
                                <a:pt x="5483055" y="744828"/>
                              </a:lnTo>
                              <a:cubicBezTo>
                                <a:pt x="5488754" y="744828"/>
                                <a:pt x="5493374" y="740209"/>
                                <a:pt x="5493374" y="734510"/>
                              </a:cubicBezTo>
                              <a:lnTo>
                                <a:pt x="5493374" y="687233"/>
                              </a:lnTo>
                              <a:cubicBezTo>
                                <a:pt x="5493374" y="681534"/>
                                <a:pt x="5488754" y="676915"/>
                                <a:pt x="5483055" y="676915"/>
                              </a:cubicBezTo>
                              <a:lnTo>
                                <a:pt x="5429975" y="676915"/>
                              </a:lnTo>
                              <a:cubicBezTo>
                                <a:pt x="5424276" y="676913"/>
                                <a:pt x="5419655" y="681532"/>
                                <a:pt x="5419654" y="687231"/>
                              </a:cubicBezTo>
                              <a:cubicBezTo>
                                <a:pt x="5419654" y="687232"/>
                                <a:pt x="5419654" y="687233"/>
                                <a:pt x="5419654" y="687233"/>
                              </a:cubicBezTo>
                              <a:close/>
                              <a:moveTo>
                                <a:pt x="4693581" y="687229"/>
                              </a:moveTo>
                              <a:lnTo>
                                <a:pt x="4693581" y="734510"/>
                              </a:lnTo>
                              <a:cubicBezTo>
                                <a:pt x="4693581" y="740209"/>
                                <a:pt x="4698201" y="744828"/>
                                <a:pt x="4703901" y="744828"/>
                              </a:cubicBezTo>
                              <a:lnTo>
                                <a:pt x="4787704" y="744828"/>
                              </a:lnTo>
                              <a:cubicBezTo>
                                <a:pt x="4793403" y="744828"/>
                                <a:pt x="4798024" y="740209"/>
                                <a:pt x="4798024" y="734510"/>
                              </a:cubicBezTo>
                              <a:lnTo>
                                <a:pt x="4798023" y="687233"/>
                              </a:lnTo>
                              <a:cubicBezTo>
                                <a:pt x="4798023" y="681534"/>
                                <a:pt x="4793403" y="676915"/>
                                <a:pt x="4787704" y="676915"/>
                              </a:cubicBezTo>
                              <a:lnTo>
                                <a:pt x="4703900" y="676915"/>
                              </a:lnTo>
                              <a:cubicBezTo>
                                <a:pt x="4698201" y="676911"/>
                                <a:pt x="4693578" y="681529"/>
                                <a:pt x="4693575" y="687228"/>
                              </a:cubicBezTo>
                              <a:cubicBezTo>
                                <a:pt x="4693575" y="687229"/>
                                <a:pt x="4693575" y="687231"/>
                                <a:pt x="4693575" y="687233"/>
                              </a:cubicBezTo>
                              <a:close/>
                              <a:moveTo>
                                <a:pt x="3991906" y="687229"/>
                              </a:moveTo>
                              <a:lnTo>
                                <a:pt x="3991906" y="734510"/>
                              </a:lnTo>
                              <a:cubicBezTo>
                                <a:pt x="3991906" y="740209"/>
                                <a:pt x="3996526" y="744828"/>
                                <a:pt x="4002226" y="744828"/>
                              </a:cubicBezTo>
                              <a:lnTo>
                                <a:pt x="4246963" y="744828"/>
                              </a:lnTo>
                              <a:cubicBezTo>
                                <a:pt x="4252662" y="744828"/>
                                <a:pt x="4257283" y="740209"/>
                                <a:pt x="4257283" y="734510"/>
                              </a:cubicBezTo>
                              <a:lnTo>
                                <a:pt x="4257283" y="687233"/>
                              </a:lnTo>
                              <a:cubicBezTo>
                                <a:pt x="4257283" y="681534"/>
                                <a:pt x="4252663" y="676915"/>
                                <a:pt x="4246963" y="676915"/>
                              </a:cubicBezTo>
                              <a:lnTo>
                                <a:pt x="4002219" y="676915"/>
                              </a:lnTo>
                              <a:cubicBezTo>
                                <a:pt x="3996520" y="676915"/>
                                <a:pt x="3991900" y="681534"/>
                                <a:pt x="3991900" y="687233"/>
                              </a:cubicBezTo>
                              <a:close/>
                              <a:moveTo>
                                <a:pt x="3369874" y="687229"/>
                              </a:moveTo>
                              <a:lnTo>
                                <a:pt x="3369874" y="734510"/>
                              </a:lnTo>
                              <a:cubicBezTo>
                                <a:pt x="3369874" y="740209"/>
                                <a:pt x="3374494" y="744828"/>
                                <a:pt x="3380193" y="744828"/>
                              </a:cubicBezTo>
                              <a:lnTo>
                                <a:pt x="3390273" y="744828"/>
                              </a:lnTo>
                              <a:cubicBezTo>
                                <a:pt x="3395972" y="744828"/>
                                <a:pt x="3400592" y="740209"/>
                                <a:pt x="3400592" y="734510"/>
                              </a:cubicBezTo>
                              <a:lnTo>
                                <a:pt x="3400592" y="687233"/>
                              </a:lnTo>
                              <a:cubicBezTo>
                                <a:pt x="3400592" y="681534"/>
                                <a:pt x="3395972" y="676915"/>
                                <a:pt x="3390273" y="676915"/>
                              </a:cubicBezTo>
                              <a:lnTo>
                                <a:pt x="3380193" y="676915"/>
                              </a:lnTo>
                              <a:cubicBezTo>
                                <a:pt x="3374494" y="676911"/>
                                <a:pt x="3369871" y="681529"/>
                                <a:pt x="3369868" y="687228"/>
                              </a:cubicBezTo>
                              <a:cubicBezTo>
                                <a:pt x="3369868" y="687229"/>
                                <a:pt x="3369868" y="687231"/>
                                <a:pt x="3369868" y="687233"/>
                              </a:cubicBezTo>
                              <a:close/>
                              <a:moveTo>
                                <a:pt x="2871059" y="687229"/>
                              </a:moveTo>
                              <a:lnTo>
                                <a:pt x="2871059" y="734510"/>
                              </a:lnTo>
                              <a:cubicBezTo>
                                <a:pt x="2871059" y="740209"/>
                                <a:pt x="2875678" y="744828"/>
                                <a:pt x="2881378" y="744828"/>
                              </a:cubicBezTo>
                              <a:lnTo>
                                <a:pt x="2981610" y="744828"/>
                              </a:lnTo>
                              <a:cubicBezTo>
                                <a:pt x="2987310" y="744828"/>
                                <a:pt x="2991930" y="740209"/>
                                <a:pt x="2991930" y="734510"/>
                              </a:cubicBezTo>
                              <a:lnTo>
                                <a:pt x="2991930" y="687233"/>
                              </a:lnTo>
                              <a:cubicBezTo>
                                <a:pt x="2991930" y="681534"/>
                                <a:pt x="2987310" y="676915"/>
                                <a:pt x="2981610" y="676915"/>
                              </a:cubicBezTo>
                              <a:lnTo>
                                <a:pt x="2881378" y="676915"/>
                              </a:lnTo>
                              <a:cubicBezTo>
                                <a:pt x="2875678" y="676911"/>
                                <a:pt x="2871056" y="681529"/>
                                <a:pt x="2871053" y="687228"/>
                              </a:cubicBezTo>
                              <a:cubicBezTo>
                                <a:pt x="2871053" y="687229"/>
                                <a:pt x="2871053" y="687231"/>
                                <a:pt x="2871053" y="687233"/>
                              </a:cubicBezTo>
                              <a:close/>
                              <a:moveTo>
                                <a:pt x="2531372" y="687229"/>
                              </a:moveTo>
                              <a:lnTo>
                                <a:pt x="2531372" y="734510"/>
                              </a:lnTo>
                              <a:cubicBezTo>
                                <a:pt x="2531372" y="740209"/>
                                <a:pt x="2535992" y="744828"/>
                                <a:pt x="2541691" y="744828"/>
                              </a:cubicBezTo>
                              <a:lnTo>
                                <a:pt x="2823118" y="744828"/>
                              </a:lnTo>
                              <a:cubicBezTo>
                                <a:pt x="2828818" y="744828"/>
                                <a:pt x="2833438" y="740209"/>
                                <a:pt x="2833438" y="734510"/>
                              </a:cubicBezTo>
                              <a:lnTo>
                                <a:pt x="2833438" y="687233"/>
                              </a:lnTo>
                              <a:cubicBezTo>
                                <a:pt x="2833438" y="681534"/>
                                <a:pt x="2828818" y="676915"/>
                                <a:pt x="2823118" y="676915"/>
                              </a:cubicBezTo>
                              <a:lnTo>
                                <a:pt x="2541685" y="676915"/>
                              </a:lnTo>
                              <a:cubicBezTo>
                                <a:pt x="2535986" y="676915"/>
                                <a:pt x="2531366" y="681534"/>
                                <a:pt x="2531366" y="687233"/>
                              </a:cubicBezTo>
                              <a:close/>
                              <a:moveTo>
                                <a:pt x="2384993" y="687229"/>
                              </a:moveTo>
                              <a:lnTo>
                                <a:pt x="2384993" y="734510"/>
                              </a:lnTo>
                              <a:cubicBezTo>
                                <a:pt x="2384993" y="740209"/>
                                <a:pt x="2389613" y="744828"/>
                                <a:pt x="2395312" y="744828"/>
                              </a:cubicBezTo>
                              <a:lnTo>
                                <a:pt x="2423779" y="744828"/>
                              </a:lnTo>
                              <a:cubicBezTo>
                                <a:pt x="2429479" y="744828"/>
                                <a:pt x="2434099" y="740209"/>
                                <a:pt x="2434099" y="734510"/>
                              </a:cubicBezTo>
                              <a:lnTo>
                                <a:pt x="2434099" y="687233"/>
                              </a:lnTo>
                              <a:cubicBezTo>
                                <a:pt x="2434099" y="681534"/>
                                <a:pt x="2429479" y="676915"/>
                                <a:pt x="2423779" y="676915"/>
                              </a:cubicBezTo>
                              <a:lnTo>
                                <a:pt x="2395312" y="676915"/>
                              </a:lnTo>
                              <a:cubicBezTo>
                                <a:pt x="2389613" y="676911"/>
                                <a:pt x="2384991" y="681529"/>
                                <a:pt x="2384987" y="687228"/>
                              </a:cubicBezTo>
                              <a:cubicBezTo>
                                <a:pt x="2384987" y="687229"/>
                                <a:pt x="2384987" y="687231"/>
                                <a:pt x="2384987" y="687233"/>
                              </a:cubicBezTo>
                              <a:close/>
                              <a:moveTo>
                                <a:pt x="2332643" y="687229"/>
                              </a:moveTo>
                              <a:lnTo>
                                <a:pt x="2332643" y="734510"/>
                              </a:lnTo>
                              <a:cubicBezTo>
                                <a:pt x="2332643" y="740209"/>
                                <a:pt x="2337263" y="744828"/>
                                <a:pt x="2342962" y="744828"/>
                              </a:cubicBezTo>
                              <a:lnTo>
                                <a:pt x="2349193" y="744828"/>
                              </a:lnTo>
                              <a:cubicBezTo>
                                <a:pt x="2354893" y="744828"/>
                                <a:pt x="2359513" y="740209"/>
                                <a:pt x="2359513" y="734510"/>
                              </a:cubicBezTo>
                              <a:lnTo>
                                <a:pt x="2359513" y="687233"/>
                              </a:lnTo>
                              <a:cubicBezTo>
                                <a:pt x="2359513" y="681534"/>
                                <a:pt x="2354893" y="676915"/>
                                <a:pt x="2349193" y="676915"/>
                              </a:cubicBezTo>
                              <a:lnTo>
                                <a:pt x="2342962" y="676915"/>
                              </a:lnTo>
                              <a:cubicBezTo>
                                <a:pt x="2337263" y="676911"/>
                                <a:pt x="2332640" y="681529"/>
                                <a:pt x="2332637" y="687228"/>
                              </a:cubicBezTo>
                              <a:cubicBezTo>
                                <a:pt x="2332637" y="687229"/>
                                <a:pt x="2332637" y="687231"/>
                                <a:pt x="2332637" y="687233"/>
                              </a:cubicBezTo>
                              <a:close/>
                              <a:moveTo>
                                <a:pt x="1603267" y="687229"/>
                              </a:moveTo>
                              <a:lnTo>
                                <a:pt x="1603267" y="734510"/>
                              </a:lnTo>
                              <a:cubicBezTo>
                                <a:pt x="1603267" y="740209"/>
                                <a:pt x="1607887" y="744828"/>
                                <a:pt x="1613586" y="744828"/>
                              </a:cubicBezTo>
                              <a:lnTo>
                                <a:pt x="1732310" y="744828"/>
                              </a:lnTo>
                              <a:cubicBezTo>
                                <a:pt x="1738009" y="744828"/>
                                <a:pt x="1742629" y="740209"/>
                                <a:pt x="1742629" y="734510"/>
                              </a:cubicBezTo>
                              <a:lnTo>
                                <a:pt x="1742629" y="687233"/>
                              </a:lnTo>
                              <a:cubicBezTo>
                                <a:pt x="1742629" y="681534"/>
                                <a:pt x="1738009" y="676915"/>
                                <a:pt x="1732310" y="676915"/>
                              </a:cubicBezTo>
                              <a:lnTo>
                                <a:pt x="1613580" y="676915"/>
                              </a:lnTo>
                              <a:cubicBezTo>
                                <a:pt x="1607881" y="676915"/>
                                <a:pt x="1603261" y="681534"/>
                                <a:pt x="1603261" y="687233"/>
                              </a:cubicBezTo>
                              <a:close/>
                              <a:moveTo>
                                <a:pt x="0" y="687233"/>
                              </a:moveTo>
                              <a:lnTo>
                                <a:pt x="0" y="734514"/>
                              </a:lnTo>
                              <a:cubicBezTo>
                                <a:pt x="4" y="740209"/>
                                <a:pt x="4623" y="744825"/>
                                <a:pt x="10319" y="744825"/>
                              </a:cubicBezTo>
                              <a:lnTo>
                                <a:pt x="72234" y="744825"/>
                              </a:lnTo>
                              <a:cubicBezTo>
                                <a:pt x="77934" y="744825"/>
                                <a:pt x="82554" y="740205"/>
                                <a:pt x="82554" y="734506"/>
                              </a:cubicBezTo>
                              <a:lnTo>
                                <a:pt x="82554" y="687233"/>
                              </a:lnTo>
                              <a:cubicBezTo>
                                <a:pt x="82554" y="681534"/>
                                <a:pt x="77934" y="676915"/>
                                <a:pt x="72234" y="676915"/>
                              </a:cubicBezTo>
                              <a:lnTo>
                                <a:pt x="10319" y="676915"/>
                              </a:lnTo>
                              <a:cubicBezTo>
                                <a:pt x="4620" y="676915"/>
                                <a:pt x="0" y="681534"/>
                                <a:pt x="0" y="687233"/>
                              </a:cubicBezTo>
                              <a:close/>
                              <a:moveTo>
                                <a:pt x="5663804" y="796407"/>
                              </a:moveTo>
                              <a:lnTo>
                                <a:pt x="5618200" y="796407"/>
                              </a:lnTo>
                              <a:cubicBezTo>
                                <a:pt x="5612501" y="796407"/>
                                <a:pt x="5607881" y="801027"/>
                                <a:pt x="5607881" y="806725"/>
                              </a:cubicBezTo>
                              <a:lnTo>
                                <a:pt x="5607881" y="854011"/>
                              </a:lnTo>
                              <a:cubicBezTo>
                                <a:pt x="5607881" y="859710"/>
                                <a:pt x="5612501" y="864330"/>
                                <a:pt x="5618200" y="864330"/>
                              </a:cubicBezTo>
                              <a:lnTo>
                                <a:pt x="5663804" y="864330"/>
                              </a:lnTo>
                              <a:cubicBezTo>
                                <a:pt x="5669503" y="864330"/>
                                <a:pt x="5674123" y="859710"/>
                                <a:pt x="5674123" y="854011"/>
                              </a:cubicBezTo>
                              <a:lnTo>
                                <a:pt x="5674123" y="806725"/>
                              </a:lnTo>
                              <a:cubicBezTo>
                                <a:pt x="5674123" y="801027"/>
                                <a:pt x="5669503" y="796407"/>
                                <a:pt x="5663804" y="796407"/>
                              </a:cubicBezTo>
                              <a:close/>
                              <a:moveTo>
                                <a:pt x="5520415" y="796407"/>
                              </a:moveTo>
                              <a:lnTo>
                                <a:pt x="5334924" y="796407"/>
                              </a:lnTo>
                              <a:cubicBezTo>
                                <a:pt x="5329225" y="796407"/>
                                <a:pt x="5324605" y="801027"/>
                                <a:pt x="5324605" y="806725"/>
                              </a:cubicBezTo>
                              <a:lnTo>
                                <a:pt x="5324605" y="854011"/>
                              </a:lnTo>
                              <a:cubicBezTo>
                                <a:pt x="5324605" y="859710"/>
                                <a:pt x="5329225" y="864330"/>
                                <a:pt x="5334925" y="864330"/>
                              </a:cubicBezTo>
                              <a:lnTo>
                                <a:pt x="5520415" y="864330"/>
                              </a:lnTo>
                              <a:cubicBezTo>
                                <a:pt x="5526114" y="864330"/>
                                <a:pt x="5530735" y="859710"/>
                                <a:pt x="5530735" y="854011"/>
                              </a:cubicBezTo>
                              <a:lnTo>
                                <a:pt x="5530734" y="806725"/>
                              </a:lnTo>
                              <a:cubicBezTo>
                                <a:pt x="5530734" y="801027"/>
                                <a:pt x="5526114" y="796407"/>
                                <a:pt x="5520415" y="796407"/>
                              </a:cubicBezTo>
                              <a:close/>
                              <a:moveTo>
                                <a:pt x="3318654" y="796407"/>
                              </a:moveTo>
                              <a:lnTo>
                                <a:pt x="3287303" y="796407"/>
                              </a:lnTo>
                              <a:cubicBezTo>
                                <a:pt x="3281604" y="796407"/>
                                <a:pt x="3276984" y="801027"/>
                                <a:pt x="3276984" y="806725"/>
                              </a:cubicBezTo>
                              <a:lnTo>
                                <a:pt x="3276984" y="854011"/>
                              </a:lnTo>
                              <a:cubicBezTo>
                                <a:pt x="3276984" y="859710"/>
                                <a:pt x="3281604" y="864330"/>
                                <a:pt x="3287303" y="864330"/>
                              </a:cubicBezTo>
                              <a:lnTo>
                                <a:pt x="3318654" y="864330"/>
                              </a:lnTo>
                              <a:cubicBezTo>
                                <a:pt x="3324353" y="864330"/>
                                <a:pt x="3328973" y="859710"/>
                                <a:pt x="3328973" y="854011"/>
                              </a:cubicBezTo>
                              <a:lnTo>
                                <a:pt x="3328973" y="806725"/>
                              </a:lnTo>
                              <a:cubicBezTo>
                                <a:pt x="3328973" y="801027"/>
                                <a:pt x="3324353" y="796407"/>
                                <a:pt x="3318654" y="796407"/>
                              </a:cubicBezTo>
                              <a:close/>
                              <a:moveTo>
                                <a:pt x="1101400" y="796407"/>
                              </a:moveTo>
                              <a:lnTo>
                                <a:pt x="1047452" y="796407"/>
                              </a:lnTo>
                              <a:cubicBezTo>
                                <a:pt x="1041753" y="796407"/>
                                <a:pt x="1037133" y="801027"/>
                                <a:pt x="1037133" y="806725"/>
                              </a:cubicBezTo>
                              <a:lnTo>
                                <a:pt x="1037133" y="854011"/>
                              </a:lnTo>
                              <a:cubicBezTo>
                                <a:pt x="1037133" y="859710"/>
                                <a:pt x="1041753" y="864330"/>
                                <a:pt x="1047452" y="864330"/>
                              </a:cubicBezTo>
                              <a:lnTo>
                                <a:pt x="1101400" y="864330"/>
                              </a:lnTo>
                              <a:cubicBezTo>
                                <a:pt x="1107099" y="864330"/>
                                <a:pt x="1111719" y="859710"/>
                                <a:pt x="1111719" y="854011"/>
                              </a:cubicBezTo>
                              <a:lnTo>
                                <a:pt x="1111719" y="806725"/>
                              </a:lnTo>
                              <a:cubicBezTo>
                                <a:pt x="1111719" y="801027"/>
                                <a:pt x="1107099" y="796407"/>
                                <a:pt x="1101400" y="796407"/>
                              </a:cubicBezTo>
                              <a:close/>
                              <a:moveTo>
                                <a:pt x="1005180" y="796407"/>
                              </a:moveTo>
                              <a:lnTo>
                                <a:pt x="981825" y="796407"/>
                              </a:lnTo>
                              <a:cubicBezTo>
                                <a:pt x="976126" y="796407"/>
                                <a:pt x="971506" y="801027"/>
                                <a:pt x="971506" y="806725"/>
                              </a:cubicBezTo>
                              <a:lnTo>
                                <a:pt x="971506" y="854011"/>
                              </a:lnTo>
                              <a:cubicBezTo>
                                <a:pt x="971506" y="859710"/>
                                <a:pt x="976126" y="864330"/>
                                <a:pt x="981825" y="864330"/>
                              </a:cubicBezTo>
                              <a:lnTo>
                                <a:pt x="1005180" y="864330"/>
                              </a:lnTo>
                              <a:cubicBezTo>
                                <a:pt x="1010879" y="864330"/>
                                <a:pt x="1015499" y="859710"/>
                                <a:pt x="1015499" y="854011"/>
                              </a:cubicBezTo>
                              <a:lnTo>
                                <a:pt x="1015499" y="806725"/>
                              </a:lnTo>
                              <a:cubicBezTo>
                                <a:pt x="1015499" y="801027"/>
                                <a:pt x="1010879" y="796407"/>
                                <a:pt x="1005180" y="796407"/>
                              </a:cubicBezTo>
                              <a:close/>
                              <a:moveTo>
                                <a:pt x="591995" y="796407"/>
                              </a:moveTo>
                              <a:lnTo>
                                <a:pt x="443816" y="796407"/>
                              </a:lnTo>
                              <a:cubicBezTo>
                                <a:pt x="438117" y="796407"/>
                                <a:pt x="433497" y="801027"/>
                                <a:pt x="433497" y="806725"/>
                              </a:cubicBezTo>
                              <a:lnTo>
                                <a:pt x="433497" y="854011"/>
                              </a:lnTo>
                              <a:cubicBezTo>
                                <a:pt x="433497" y="859710"/>
                                <a:pt x="438117" y="864330"/>
                                <a:pt x="443816" y="864330"/>
                              </a:cubicBezTo>
                              <a:lnTo>
                                <a:pt x="591995" y="864330"/>
                              </a:lnTo>
                              <a:cubicBezTo>
                                <a:pt x="597694" y="864330"/>
                                <a:pt x="602314" y="859710"/>
                                <a:pt x="602314" y="854011"/>
                              </a:cubicBezTo>
                              <a:lnTo>
                                <a:pt x="602314" y="806725"/>
                              </a:lnTo>
                              <a:cubicBezTo>
                                <a:pt x="602314" y="801027"/>
                                <a:pt x="597694" y="796407"/>
                                <a:pt x="591995" y="796407"/>
                              </a:cubicBezTo>
                              <a:close/>
                              <a:moveTo>
                                <a:pt x="7078294" y="907909"/>
                              </a:moveTo>
                              <a:lnTo>
                                <a:pt x="6933183" y="907909"/>
                              </a:lnTo>
                              <a:cubicBezTo>
                                <a:pt x="6927484" y="907909"/>
                                <a:pt x="6922864" y="912528"/>
                                <a:pt x="6922864" y="918227"/>
                              </a:cubicBezTo>
                              <a:lnTo>
                                <a:pt x="6922864" y="965513"/>
                              </a:lnTo>
                              <a:cubicBezTo>
                                <a:pt x="6922864" y="971212"/>
                                <a:pt x="6927484" y="975832"/>
                                <a:pt x="6933184" y="975832"/>
                              </a:cubicBezTo>
                              <a:lnTo>
                                <a:pt x="7078294" y="975832"/>
                              </a:lnTo>
                              <a:cubicBezTo>
                                <a:pt x="7083993" y="975832"/>
                                <a:pt x="7088614" y="971212"/>
                                <a:pt x="7088614" y="965513"/>
                              </a:cubicBezTo>
                              <a:lnTo>
                                <a:pt x="7088614" y="918223"/>
                              </a:lnTo>
                              <a:cubicBezTo>
                                <a:pt x="7088614" y="912526"/>
                                <a:pt x="7083996" y="907907"/>
                                <a:pt x="7078299" y="907905"/>
                              </a:cubicBezTo>
                              <a:close/>
                              <a:moveTo>
                                <a:pt x="6491883" y="907909"/>
                              </a:moveTo>
                              <a:lnTo>
                                <a:pt x="6454975" y="907909"/>
                              </a:lnTo>
                              <a:cubicBezTo>
                                <a:pt x="6449277" y="907909"/>
                                <a:pt x="6444658" y="912528"/>
                                <a:pt x="6444658" y="918225"/>
                              </a:cubicBezTo>
                              <a:cubicBezTo>
                                <a:pt x="6444658" y="918226"/>
                                <a:pt x="6444658" y="918227"/>
                                <a:pt x="6444658" y="918227"/>
                              </a:cubicBezTo>
                              <a:lnTo>
                                <a:pt x="6444658" y="965513"/>
                              </a:lnTo>
                              <a:cubicBezTo>
                                <a:pt x="6444657" y="971211"/>
                                <a:pt x="6449275" y="975831"/>
                                <a:pt x="6454973" y="975832"/>
                              </a:cubicBezTo>
                              <a:cubicBezTo>
                                <a:pt x="6454974" y="975832"/>
                                <a:pt x="6454975" y="975832"/>
                                <a:pt x="6454975" y="975832"/>
                              </a:cubicBezTo>
                              <a:lnTo>
                                <a:pt x="6491894" y="975832"/>
                              </a:lnTo>
                              <a:cubicBezTo>
                                <a:pt x="6497593" y="975832"/>
                                <a:pt x="6502214" y="971212"/>
                                <a:pt x="6502214" y="965513"/>
                              </a:cubicBezTo>
                              <a:lnTo>
                                <a:pt x="6502213" y="918223"/>
                              </a:lnTo>
                              <a:cubicBezTo>
                                <a:pt x="6502213" y="912525"/>
                                <a:pt x="6497593" y="907905"/>
                                <a:pt x="6491894" y="907905"/>
                              </a:cubicBezTo>
                              <a:close/>
                              <a:moveTo>
                                <a:pt x="6035166" y="907909"/>
                              </a:moveTo>
                              <a:lnTo>
                                <a:pt x="5977518" y="907909"/>
                              </a:lnTo>
                              <a:cubicBezTo>
                                <a:pt x="5971819" y="907909"/>
                                <a:pt x="5967198" y="912528"/>
                                <a:pt x="5967198" y="918227"/>
                              </a:cubicBezTo>
                              <a:lnTo>
                                <a:pt x="5967199" y="965513"/>
                              </a:lnTo>
                              <a:cubicBezTo>
                                <a:pt x="5967199" y="971212"/>
                                <a:pt x="5971819" y="975832"/>
                                <a:pt x="5977518" y="975832"/>
                              </a:cubicBezTo>
                              <a:lnTo>
                                <a:pt x="6035166" y="975832"/>
                              </a:lnTo>
                              <a:cubicBezTo>
                                <a:pt x="6040865" y="975832"/>
                                <a:pt x="6045485" y="971212"/>
                                <a:pt x="6045485" y="965513"/>
                              </a:cubicBezTo>
                              <a:lnTo>
                                <a:pt x="6045485" y="918223"/>
                              </a:lnTo>
                              <a:cubicBezTo>
                                <a:pt x="6045485" y="912526"/>
                                <a:pt x="6040867" y="907907"/>
                                <a:pt x="6035170" y="907905"/>
                              </a:cubicBezTo>
                              <a:close/>
                              <a:moveTo>
                                <a:pt x="4761392" y="975826"/>
                              </a:moveTo>
                              <a:lnTo>
                                <a:pt x="4788015" y="975826"/>
                              </a:lnTo>
                              <a:cubicBezTo>
                                <a:pt x="4793714" y="975826"/>
                                <a:pt x="4798334" y="971206"/>
                                <a:pt x="4798334" y="965508"/>
                              </a:cubicBezTo>
                              <a:lnTo>
                                <a:pt x="4798334" y="918223"/>
                              </a:lnTo>
                              <a:cubicBezTo>
                                <a:pt x="4798334" y="912525"/>
                                <a:pt x="4793714" y="907905"/>
                                <a:pt x="4788015" y="907905"/>
                              </a:cubicBezTo>
                              <a:lnTo>
                                <a:pt x="4761392" y="907905"/>
                              </a:lnTo>
                              <a:cubicBezTo>
                                <a:pt x="4755693" y="907905"/>
                                <a:pt x="4751072" y="912525"/>
                                <a:pt x="4751072" y="918223"/>
                              </a:cubicBezTo>
                              <a:lnTo>
                                <a:pt x="4751073" y="965513"/>
                              </a:lnTo>
                              <a:cubicBezTo>
                                <a:pt x="4751078" y="971210"/>
                                <a:pt x="4755699" y="975825"/>
                                <a:pt x="4761396" y="975822"/>
                              </a:cubicBezTo>
                              <a:close/>
                              <a:moveTo>
                                <a:pt x="5375476" y="907905"/>
                              </a:moveTo>
                              <a:lnTo>
                                <a:pt x="5033922" y="907905"/>
                              </a:lnTo>
                              <a:cubicBezTo>
                                <a:pt x="5028223" y="907905"/>
                                <a:pt x="5023602" y="912525"/>
                                <a:pt x="5023602" y="918223"/>
                              </a:cubicBezTo>
                              <a:lnTo>
                                <a:pt x="5023602" y="965513"/>
                              </a:lnTo>
                              <a:cubicBezTo>
                                <a:pt x="5023602" y="971212"/>
                                <a:pt x="5028222" y="975832"/>
                                <a:pt x="5033922" y="975832"/>
                              </a:cubicBezTo>
                              <a:lnTo>
                                <a:pt x="5375476" y="975832"/>
                              </a:lnTo>
                              <a:cubicBezTo>
                                <a:pt x="5381175" y="975832"/>
                                <a:pt x="5385795" y="971212"/>
                                <a:pt x="5385795" y="965513"/>
                              </a:cubicBezTo>
                              <a:lnTo>
                                <a:pt x="5385795" y="918223"/>
                              </a:lnTo>
                              <a:cubicBezTo>
                                <a:pt x="5385795" y="912525"/>
                                <a:pt x="5381175" y="907905"/>
                                <a:pt x="5375476" y="907905"/>
                              </a:cubicBezTo>
                              <a:close/>
                              <a:moveTo>
                                <a:pt x="3609451" y="907905"/>
                              </a:moveTo>
                              <a:lnTo>
                                <a:pt x="3267899" y="907905"/>
                              </a:lnTo>
                              <a:cubicBezTo>
                                <a:pt x="3262200" y="907905"/>
                                <a:pt x="3257580" y="912525"/>
                                <a:pt x="3257580" y="918223"/>
                              </a:cubicBezTo>
                              <a:lnTo>
                                <a:pt x="3257580" y="965513"/>
                              </a:lnTo>
                              <a:cubicBezTo>
                                <a:pt x="3257580" y="971212"/>
                                <a:pt x="3262200" y="975832"/>
                                <a:pt x="3267899" y="975832"/>
                              </a:cubicBezTo>
                              <a:lnTo>
                                <a:pt x="3609444" y="975832"/>
                              </a:lnTo>
                              <a:cubicBezTo>
                                <a:pt x="3615143" y="975832"/>
                                <a:pt x="3619763" y="971212"/>
                                <a:pt x="3619763" y="965513"/>
                              </a:cubicBezTo>
                              <a:lnTo>
                                <a:pt x="3619763" y="918223"/>
                              </a:lnTo>
                              <a:cubicBezTo>
                                <a:pt x="3619763" y="912525"/>
                                <a:pt x="3615143" y="907905"/>
                                <a:pt x="3609444" y="907905"/>
                              </a:cubicBezTo>
                              <a:close/>
                              <a:moveTo>
                                <a:pt x="2503900" y="907905"/>
                              </a:moveTo>
                              <a:lnTo>
                                <a:pt x="2347604" y="907905"/>
                              </a:lnTo>
                              <a:cubicBezTo>
                                <a:pt x="2341904" y="907905"/>
                                <a:pt x="2337285" y="912525"/>
                                <a:pt x="2337285" y="918223"/>
                              </a:cubicBezTo>
                              <a:lnTo>
                                <a:pt x="2337285" y="965513"/>
                              </a:lnTo>
                              <a:cubicBezTo>
                                <a:pt x="2337285" y="971212"/>
                                <a:pt x="2341904" y="975832"/>
                                <a:pt x="2347604" y="975832"/>
                              </a:cubicBezTo>
                              <a:lnTo>
                                <a:pt x="2503887" y="975832"/>
                              </a:lnTo>
                              <a:cubicBezTo>
                                <a:pt x="2509586" y="975832"/>
                                <a:pt x="2514206" y="971212"/>
                                <a:pt x="2514206" y="965513"/>
                              </a:cubicBezTo>
                              <a:lnTo>
                                <a:pt x="2514206" y="918223"/>
                              </a:lnTo>
                              <a:cubicBezTo>
                                <a:pt x="2514206" y="912525"/>
                                <a:pt x="2509586" y="907905"/>
                                <a:pt x="2503887" y="907905"/>
                              </a:cubicBezTo>
                              <a:close/>
                              <a:moveTo>
                                <a:pt x="2303946" y="907905"/>
                              </a:moveTo>
                              <a:lnTo>
                                <a:pt x="2279700" y="907905"/>
                              </a:lnTo>
                              <a:cubicBezTo>
                                <a:pt x="2274001" y="907905"/>
                                <a:pt x="2269381" y="912525"/>
                                <a:pt x="2269381" y="918223"/>
                              </a:cubicBezTo>
                              <a:lnTo>
                                <a:pt x="2269381" y="965513"/>
                              </a:lnTo>
                              <a:cubicBezTo>
                                <a:pt x="2269381" y="971212"/>
                                <a:pt x="2274001" y="975832"/>
                                <a:pt x="2279700" y="975832"/>
                              </a:cubicBezTo>
                              <a:lnTo>
                                <a:pt x="2303946" y="975832"/>
                              </a:lnTo>
                              <a:cubicBezTo>
                                <a:pt x="2309646" y="975832"/>
                                <a:pt x="2314265" y="971212"/>
                                <a:pt x="2314265" y="965513"/>
                              </a:cubicBezTo>
                              <a:lnTo>
                                <a:pt x="2314265" y="918223"/>
                              </a:lnTo>
                              <a:cubicBezTo>
                                <a:pt x="2314265" y="912525"/>
                                <a:pt x="2309646" y="907905"/>
                                <a:pt x="2303946" y="907905"/>
                              </a:cubicBezTo>
                              <a:cubicBezTo>
                                <a:pt x="2303944" y="907905"/>
                                <a:pt x="2303941" y="907905"/>
                                <a:pt x="2303939" y="907905"/>
                              </a:cubicBezTo>
                              <a:close/>
                              <a:moveTo>
                                <a:pt x="1529958" y="907905"/>
                              </a:moveTo>
                              <a:lnTo>
                                <a:pt x="1474484" y="907905"/>
                              </a:lnTo>
                              <a:cubicBezTo>
                                <a:pt x="1468785" y="907905"/>
                                <a:pt x="1464165" y="912525"/>
                                <a:pt x="1464165" y="918223"/>
                              </a:cubicBezTo>
                              <a:lnTo>
                                <a:pt x="1464165" y="965513"/>
                              </a:lnTo>
                              <a:cubicBezTo>
                                <a:pt x="1464165" y="971212"/>
                                <a:pt x="1468785" y="975832"/>
                                <a:pt x="1474484" y="975832"/>
                              </a:cubicBezTo>
                              <a:lnTo>
                                <a:pt x="1529950" y="975832"/>
                              </a:lnTo>
                              <a:cubicBezTo>
                                <a:pt x="1535649" y="975832"/>
                                <a:pt x="1540270" y="971212"/>
                                <a:pt x="1540270" y="965513"/>
                              </a:cubicBezTo>
                              <a:lnTo>
                                <a:pt x="1540270" y="918223"/>
                              </a:lnTo>
                              <a:cubicBezTo>
                                <a:pt x="1540270" y="912525"/>
                                <a:pt x="1535649" y="907905"/>
                                <a:pt x="1529950" y="907905"/>
                              </a:cubicBezTo>
                              <a:close/>
                              <a:moveTo>
                                <a:pt x="1756618" y="907905"/>
                              </a:moveTo>
                              <a:lnTo>
                                <a:pt x="1731731" y="907905"/>
                              </a:lnTo>
                              <a:cubicBezTo>
                                <a:pt x="1726032" y="907905"/>
                                <a:pt x="1721412" y="912525"/>
                                <a:pt x="1721412" y="918223"/>
                              </a:cubicBezTo>
                              <a:lnTo>
                                <a:pt x="1721412" y="965513"/>
                              </a:lnTo>
                              <a:cubicBezTo>
                                <a:pt x="1721412" y="971212"/>
                                <a:pt x="1726032" y="975832"/>
                                <a:pt x="1731731" y="975832"/>
                              </a:cubicBezTo>
                              <a:lnTo>
                                <a:pt x="1756618" y="975832"/>
                              </a:lnTo>
                              <a:cubicBezTo>
                                <a:pt x="1762317" y="975833"/>
                                <a:pt x="1766938" y="971214"/>
                                <a:pt x="1766939" y="965515"/>
                              </a:cubicBezTo>
                              <a:cubicBezTo>
                                <a:pt x="1766939" y="965515"/>
                                <a:pt x="1766939" y="965514"/>
                                <a:pt x="1766939" y="965513"/>
                              </a:cubicBezTo>
                              <a:lnTo>
                                <a:pt x="1766939" y="918223"/>
                              </a:lnTo>
                              <a:cubicBezTo>
                                <a:pt x="1766939" y="912525"/>
                                <a:pt x="1762319" y="907905"/>
                                <a:pt x="1756620" y="907905"/>
                              </a:cubicBezTo>
                              <a:cubicBezTo>
                                <a:pt x="1756616" y="907905"/>
                                <a:pt x="1756613" y="907905"/>
                                <a:pt x="1756610" y="907905"/>
                              </a:cubicBezTo>
                              <a:close/>
                              <a:moveTo>
                                <a:pt x="7079008" y="1020822"/>
                              </a:moveTo>
                              <a:lnTo>
                                <a:pt x="6701477" y="1020822"/>
                              </a:lnTo>
                              <a:cubicBezTo>
                                <a:pt x="6695778" y="1020822"/>
                                <a:pt x="6691157" y="1025442"/>
                                <a:pt x="6691157" y="1031141"/>
                              </a:cubicBezTo>
                              <a:lnTo>
                                <a:pt x="6691157" y="1078421"/>
                              </a:lnTo>
                              <a:cubicBezTo>
                                <a:pt x="6691157" y="1084120"/>
                                <a:pt x="6695777" y="1088740"/>
                                <a:pt x="6701477" y="1088740"/>
                              </a:cubicBezTo>
                              <a:lnTo>
                                <a:pt x="7079000" y="1088740"/>
                              </a:lnTo>
                              <a:cubicBezTo>
                                <a:pt x="7084699" y="1088740"/>
                                <a:pt x="7089320" y="1084120"/>
                                <a:pt x="7089320" y="1078421"/>
                              </a:cubicBezTo>
                              <a:lnTo>
                                <a:pt x="7089320" y="1031141"/>
                              </a:lnTo>
                              <a:cubicBezTo>
                                <a:pt x="7089320" y="1025442"/>
                                <a:pt x="7084700" y="1020822"/>
                                <a:pt x="7079000" y="1020822"/>
                              </a:cubicBezTo>
                              <a:close/>
                              <a:moveTo>
                                <a:pt x="6060332" y="1020822"/>
                              </a:moveTo>
                              <a:lnTo>
                                <a:pt x="5742729" y="1020822"/>
                              </a:lnTo>
                              <a:cubicBezTo>
                                <a:pt x="5737030" y="1020822"/>
                                <a:pt x="5732409" y="1025442"/>
                                <a:pt x="5732409" y="1031141"/>
                              </a:cubicBezTo>
                              <a:lnTo>
                                <a:pt x="5732409" y="1078421"/>
                              </a:lnTo>
                              <a:cubicBezTo>
                                <a:pt x="5732409" y="1084120"/>
                                <a:pt x="5737029" y="1088740"/>
                                <a:pt x="5742729" y="1088740"/>
                              </a:cubicBezTo>
                              <a:lnTo>
                                <a:pt x="6060324" y="1088740"/>
                              </a:lnTo>
                              <a:cubicBezTo>
                                <a:pt x="6066023" y="1088740"/>
                                <a:pt x="6070644" y="1084120"/>
                                <a:pt x="6070644" y="1078421"/>
                              </a:cubicBezTo>
                              <a:lnTo>
                                <a:pt x="6070643" y="1031141"/>
                              </a:lnTo>
                              <a:cubicBezTo>
                                <a:pt x="6070643" y="1025442"/>
                                <a:pt x="6066023" y="1020822"/>
                                <a:pt x="6060324" y="1020822"/>
                              </a:cubicBezTo>
                              <a:close/>
                              <a:moveTo>
                                <a:pt x="4310702" y="1020822"/>
                              </a:moveTo>
                              <a:lnTo>
                                <a:pt x="4273445" y="1020822"/>
                              </a:lnTo>
                              <a:cubicBezTo>
                                <a:pt x="4267746" y="1020822"/>
                                <a:pt x="4263126" y="1025442"/>
                                <a:pt x="4263126" y="1031141"/>
                              </a:cubicBezTo>
                              <a:lnTo>
                                <a:pt x="4263126" y="1078421"/>
                              </a:lnTo>
                              <a:cubicBezTo>
                                <a:pt x="4263126" y="1084120"/>
                                <a:pt x="4267746" y="1088740"/>
                                <a:pt x="4273446" y="1088740"/>
                              </a:cubicBezTo>
                              <a:lnTo>
                                <a:pt x="4310702" y="1088740"/>
                              </a:lnTo>
                              <a:cubicBezTo>
                                <a:pt x="4316401" y="1088740"/>
                                <a:pt x="4321021" y="1084120"/>
                                <a:pt x="4321021" y="1078421"/>
                              </a:cubicBezTo>
                              <a:lnTo>
                                <a:pt x="4321021" y="1031141"/>
                              </a:lnTo>
                              <a:cubicBezTo>
                                <a:pt x="4321021" y="1025442"/>
                                <a:pt x="4316401" y="1020822"/>
                                <a:pt x="4310702" y="1020822"/>
                              </a:cubicBezTo>
                              <a:cubicBezTo>
                                <a:pt x="4310700" y="1020822"/>
                                <a:pt x="4310697" y="1020822"/>
                                <a:pt x="4310695" y="1020822"/>
                              </a:cubicBezTo>
                              <a:close/>
                              <a:moveTo>
                                <a:pt x="5135337" y="1020822"/>
                              </a:moveTo>
                              <a:lnTo>
                                <a:pt x="4925413" y="1020822"/>
                              </a:lnTo>
                              <a:cubicBezTo>
                                <a:pt x="4919714" y="1020822"/>
                                <a:pt x="4915093" y="1025442"/>
                                <a:pt x="4915093" y="1031141"/>
                              </a:cubicBezTo>
                              <a:lnTo>
                                <a:pt x="4915094" y="1078421"/>
                              </a:lnTo>
                              <a:cubicBezTo>
                                <a:pt x="4915094" y="1084120"/>
                                <a:pt x="4919714" y="1088740"/>
                                <a:pt x="4925413" y="1088740"/>
                              </a:cubicBezTo>
                              <a:lnTo>
                                <a:pt x="5135329" y="1088740"/>
                              </a:lnTo>
                              <a:cubicBezTo>
                                <a:pt x="5141028" y="1088740"/>
                                <a:pt x="5145649" y="1084120"/>
                                <a:pt x="5145649" y="1078421"/>
                              </a:cubicBezTo>
                              <a:lnTo>
                                <a:pt x="5145649" y="1031141"/>
                              </a:lnTo>
                              <a:cubicBezTo>
                                <a:pt x="5145649" y="1025442"/>
                                <a:pt x="5141029" y="1020822"/>
                                <a:pt x="5135329" y="1020822"/>
                              </a:cubicBezTo>
                              <a:close/>
                              <a:moveTo>
                                <a:pt x="3049666" y="1020822"/>
                              </a:moveTo>
                              <a:lnTo>
                                <a:pt x="2949061" y="1020822"/>
                              </a:lnTo>
                              <a:cubicBezTo>
                                <a:pt x="2943362" y="1020822"/>
                                <a:pt x="2938742" y="1025442"/>
                                <a:pt x="2938742" y="1031141"/>
                              </a:cubicBezTo>
                              <a:lnTo>
                                <a:pt x="2938742" y="1078421"/>
                              </a:lnTo>
                              <a:cubicBezTo>
                                <a:pt x="2938742" y="1084120"/>
                                <a:pt x="2943362" y="1088740"/>
                                <a:pt x="2949061" y="1088740"/>
                              </a:cubicBezTo>
                              <a:lnTo>
                                <a:pt x="3049653" y="1088740"/>
                              </a:lnTo>
                              <a:cubicBezTo>
                                <a:pt x="3055352" y="1088740"/>
                                <a:pt x="3059972" y="1084120"/>
                                <a:pt x="3059972" y="1078421"/>
                              </a:cubicBezTo>
                              <a:lnTo>
                                <a:pt x="3059972" y="1031141"/>
                              </a:lnTo>
                              <a:cubicBezTo>
                                <a:pt x="3059972" y="1025442"/>
                                <a:pt x="3055352" y="1020822"/>
                                <a:pt x="3049653" y="1020822"/>
                              </a:cubicBezTo>
                              <a:close/>
                              <a:moveTo>
                                <a:pt x="2781762" y="1020822"/>
                              </a:moveTo>
                              <a:lnTo>
                                <a:pt x="2768571" y="1020822"/>
                              </a:lnTo>
                              <a:cubicBezTo>
                                <a:pt x="2762871" y="1020822"/>
                                <a:pt x="2758251" y="1025442"/>
                                <a:pt x="2758251" y="1031141"/>
                              </a:cubicBezTo>
                              <a:lnTo>
                                <a:pt x="2758251" y="1078421"/>
                              </a:lnTo>
                              <a:cubicBezTo>
                                <a:pt x="2758251" y="1084120"/>
                                <a:pt x="2762871" y="1088740"/>
                                <a:pt x="2768571" y="1088740"/>
                              </a:cubicBezTo>
                              <a:lnTo>
                                <a:pt x="2781757" y="1088740"/>
                              </a:lnTo>
                              <a:cubicBezTo>
                                <a:pt x="2787456" y="1088740"/>
                                <a:pt x="2792076" y="1084120"/>
                                <a:pt x="2792076" y="1078421"/>
                              </a:cubicBezTo>
                              <a:lnTo>
                                <a:pt x="2792076" y="1031141"/>
                              </a:lnTo>
                              <a:cubicBezTo>
                                <a:pt x="2792076" y="1025442"/>
                                <a:pt x="2787456" y="1020822"/>
                                <a:pt x="2781757" y="1020822"/>
                              </a:cubicBezTo>
                              <a:cubicBezTo>
                                <a:pt x="2781756" y="1020822"/>
                                <a:pt x="2781756" y="1020822"/>
                                <a:pt x="2781755" y="1020822"/>
                              </a:cubicBezTo>
                              <a:close/>
                              <a:moveTo>
                                <a:pt x="2330851" y="1020822"/>
                              </a:moveTo>
                              <a:lnTo>
                                <a:pt x="1908331" y="1020822"/>
                              </a:lnTo>
                              <a:cubicBezTo>
                                <a:pt x="1902631" y="1020822"/>
                                <a:pt x="1898011" y="1025442"/>
                                <a:pt x="1898011" y="1031141"/>
                              </a:cubicBezTo>
                              <a:lnTo>
                                <a:pt x="1898011" y="1078421"/>
                              </a:lnTo>
                              <a:cubicBezTo>
                                <a:pt x="1898011" y="1084120"/>
                                <a:pt x="1902631" y="1088740"/>
                                <a:pt x="1908331" y="1088740"/>
                              </a:cubicBezTo>
                              <a:lnTo>
                                <a:pt x="2330839" y="1088740"/>
                              </a:lnTo>
                              <a:cubicBezTo>
                                <a:pt x="2336538" y="1088740"/>
                                <a:pt x="2341158" y="1084120"/>
                                <a:pt x="2341158" y="1078421"/>
                              </a:cubicBezTo>
                              <a:lnTo>
                                <a:pt x="2341158" y="1031141"/>
                              </a:lnTo>
                              <a:cubicBezTo>
                                <a:pt x="2341158" y="1025442"/>
                                <a:pt x="2336538" y="1020822"/>
                                <a:pt x="2330839" y="1020822"/>
                              </a:cubicBezTo>
                              <a:close/>
                              <a:moveTo>
                                <a:pt x="1609529" y="1020822"/>
                              </a:moveTo>
                              <a:lnTo>
                                <a:pt x="1514833" y="1020822"/>
                              </a:lnTo>
                              <a:cubicBezTo>
                                <a:pt x="1509134" y="1020822"/>
                                <a:pt x="1504514" y="1025442"/>
                                <a:pt x="1504514" y="1031141"/>
                              </a:cubicBezTo>
                              <a:lnTo>
                                <a:pt x="1504514" y="1078421"/>
                              </a:lnTo>
                              <a:cubicBezTo>
                                <a:pt x="1504514" y="1084120"/>
                                <a:pt x="1509134" y="1088740"/>
                                <a:pt x="1514833" y="1088740"/>
                              </a:cubicBezTo>
                              <a:lnTo>
                                <a:pt x="1609517" y="1088740"/>
                              </a:lnTo>
                              <a:cubicBezTo>
                                <a:pt x="1615217" y="1088740"/>
                                <a:pt x="1619837" y="1084120"/>
                                <a:pt x="1619837" y="1078421"/>
                              </a:cubicBezTo>
                              <a:lnTo>
                                <a:pt x="1619837" y="1031141"/>
                              </a:lnTo>
                              <a:cubicBezTo>
                                <a:pt x="1619837" y="1025442"/>
                                <a:pt x="1615217" y="1020822"/>
                                <a:pt x="1609517" y="1020822"/>
                              </a:cubicBezTo>
                              <a:close/>
                              <a:moveTo>
                                <a:pt x="1019049" y="1020822"/>
                              </a:moveTo>
                              <a:lnTo>
                                <a:pt x="678322" y="1020822"/>
                              </a:lnTo>
                              <a:cubicBezTo>
                                <a:pt x="672623" y="1020822"/>
                                <a:pt x="668003" y="1025442"/>
                                <a:pt x="668003" y="1031141"/>
                              </a:cubicBezTo>
                              <a:lnTo>
                                <a:pt x="668003" y="1078421"/>
                              </a:lnTo>
                              <a:cubicBezTo>
                                <a:pt x="668003" y="1084120"/>
                                <a:pt x="672623" y="1088740"/>
                                <a:pt x="678322" y="1088740"/>
                              </a:cubicBezTo>
                              <a:lnTo>
                                <a:pt x="1019037" y="1088740"/>
                              </a:lnTo>
                              <a:cubicBezTo>
                                <a:pt x="1024736" y="1088740"/>
                                <a:pt x="1029356" y="1084120"/>
                                <a:pt x="1029356" y="1078421"/>
                              </a:cubicBezTo>
                              <a:lnTo>
                                <a:pt x="1029356" y="1031141"/>
                              </a:lnTo>
                              <a:cubicBezTo>
                                <a:pt x="1029356" y="1025442"/>
                                <a:pt x="1024736" y="1020822"/>
                                <a:pt x="1019037" y="1020822"/>
                              </a:cubicBezTo>
                              <a:close/>
                              <a:moveTo>
                                <a:pt x="1377159" y="1020822"/>
                              </a:moveTo>
                              <a:lnTo>
                                <a:pt x="1167279" y="1020822"/>
                              </a:lnTo>
                              <a:cubicBezTo>
                                <a:pt x="1161580" y="1020822"/>
                                <a:pt x="1156960" y="1025442"/>
                                <a:pt x="1156960" y="1031141"/>
                              </a:cubicBezTo>
                              <a:lnTo>
                                <a:pt x="1156960" y="1078421"/>
                              </a:lnTo>
                              <a:cubicBezTo>
                                <a:pt x="1156960" y="1084120"/>
                                <a:pt x="1161580" y="1088740"/>
                                <a:pt x="1167279" y="1088740"/>
                              </a:cubicBezTo>
                              <a:lnTo>
                                <a:pt x="1377147" y="1088740"/>
                              </a:lnTo>
                              <a:cubicBezTo>
                                <a:pt x="1382846" y="1088740"/>
                                <a:pt x="1387467" y="1084120"/>
                                <a:pt x="1387467" y="1078421"/>
                              </a:cubicBezTo>
                              <a:lnTo>
                                <a:pt x="1387467" y="1031141"/>
                              </a:lnTo>
                              <a:cubicBezTo>
                                <a:pt x="1387467" y="1025442"/>
                                <a:pt x="1382846" y="1020822"/>
                                <a:pt x="1377147" y="1020822"/>
                              </a:cubicBezTo>
                              <a:close/>
                              <a:moveTo>
                                <a:pt x="3655235" y="1020822"/>
                              </a:moveTo>
                              <a:lnTo>
                                <a:pt x="3354605" y="1020822"/>
                              </a:lnTo>
                              <a:cubicBezTo>
                                <a:pt x="3348905" y="1020822"/>
                                <a:pt x="3344285" y="1025442"/>
                                <a:pt x="3344285" y="1031141"/>
                              </a:cubicBezTo>
                              <a:lnTo>
                                <a:pt x="3344285" y="1078421"/>
                              </a:lnTo>
                              <a:cubicBezTo>
                                <a:pt x="3344285" y="1084120"/>
                                <a:pt x="3348905" y="1088740"/>
                                <a:pt x="3354605" y="1088740"/>
                              </a:cubicBezTo>
                              <a:lnTo>
                                <a:pt x="3655223" y="1088740"/>
                              </a:lnTo>
                              <a:cubicBezTo>
                                <a:pt x="3660922" y="1088740"/>
                                <a:pt x="3665542" y="1084120"/>
                                <a:pt x="3665542" y="1078421"/>
                              </a:cubicBezTo>
                              <a:lnTo>
                                <a:pt x="3665542" y="1031141"/>
                              </a:lnTo>
                              <a:cubicBezTo>
                                <a:pt x="3665542" y="1025442"/>
                                <a:pt x="3660922" y="1020822"/>
                                <a:pt x="3655223" y="1020822"/>
                              </a:cubicBezTo>
                              <a:close/>
                              <a:moveTo>
                                <a:pt x="6618448" y="1136848"/>
                              </a:moveTo>
                              <a:lnTo>
                                <a:pt x="6503392" y="1136848"/>
                              </a:lnTo>
                              <a:cubicBezTo>
                                <a:pt x="6497693" y="1136848"/>
                                <a:pt x="6493073" y="1141468"/>
                                <a:pt x="6493073" y="1147167"/>
                              </a:cubicBezTo>
                              <a:lnTo>
                                <a:pt x="6493073" y="1194447"/>
                              </a:lnTo>
                              <a:cubicBezTo>
                                <a:pt x="6493073" y="1200146"/>
                                <a:pt x="6497693" y="1204766"/>
                                <a:pt x="6503392" y="1204766"/>
                              </a:cubicBezTo>
                              <a:lnTo>
                                <a:pt x="6618448" y="1204766"/>
                              </a:lnTo>
                              <a:cubicBezTo>
                                <a:pt x="6624147" y="1204766"/>
                                <a:pt x="6628768" y="1200146"/>
                                <a:pt x="6628768" y="1194447"/>
                              </a:cubicBezTo>
                              <a:lnTo>
                                <a:pt x="6628768" y="1147167"/>
                              </a:lnTo>
                              <a:cubicBezTo>
                                <a:pt x="6628768" y="1141468"/>
                                <a:pt x="6624148" y="1136848"/>
                                <a:pt x="6618449" y="1136848"/>
                              </a:cubicBezTo>
                              <a:cubicBezTo>
                                <a:pt x="6618445" y="1136848"/>
                                <a:pt x="6618441" y="1136848"/>
                                <a:pt x="6618437" y="1136848"/>
                              </a:cubicBezTo>
                              <a:close/>
                              <a:moveTo>
                                <a:pt x="0" y="1595703"/>
                              </a:moveTo>
                              <a:lnTo>
                                <a:pt x="0" y="1642983"/>
                              </a:lnTo>
                              <a:cubicBezTo>
                                <a:pt x="0" y="1648682"/>
                                <a:pt x="4620" y="1653302"/>
                                <a:pt x="10319" y="1653302"/>
                              </a:cubicBezTo>
                              <a:lnTo>
                                <a:pt x="104078" y="1653302"/>
                              </a:lnTo>
                              <a:cubicBezTo>
                                <a:pt x="109777" y="1653302"/>
                                <a:pt x="114397" y="1648682"/>
                                <a:pt x="114397" y="1642983"/>
                              </a:cubicBezTo>
                              <a:lnTo>
                                <a:pt x="114397" y="1595703"/>
                              </a:lnTo>
                              <a:cubicBezTo>
                                <a:pt x="114397" y="1590004"/>
                                <a:pt x="109777" y="1585384"/>
                                <a:pt x="104078" y="1585384"/>
                              </a:cubicBezTo>
                              <a:lnTo>
                                <a:pt x="10319" y="1585384"/>
                              </a:lnTo>
                              <a:cubicBezTo>
                                <a:pt x="4620" y="1585384"/>
                                <a:pt x="0" y="1590004"/>
                                <a:pt x="0" y="1595703"/>
                              </a:cubicBezTo>
                              <a:close/>
                              <a:moveTo>
                                <a:pt x="141110" y="1595703"/>
                              </a:moveTo>
                              <a:lnTo>
                                <a:pt x="141110" y="1642983"/>
                              </a:lnTo>
                              <a:cubicBezTo>
                                <a:pt x="141110" y="1648682"/>
                                <a:pt x="145730" y="1653302"/>
                                <a:pt x="151429" y="1653302"/>
                              </a:cubicBezTo>
                              <a:lnTo>
                                <a:pt x="188906" y="1653302"/>
                              </a:lnTo>
                              <a:cubicBezTo>
                                <a:pt x="194605" y="1653302"/>
                                <a:pt x="199225" y="1648682"/>
                                <a:pt x="199225" y="1642983"/>
                              </a:cubicBezTo>
                              <a:lnTo>
                                <a:pt x="199225" y="1595703"/>
                              </a:lnTo>
                              <a:cubicBezTo>
                                <a:pt x="199225" y="1590004"/>
                                <a:pt x="194605" y="1585384"/>
                                <a:pt x="188906" y="1585384"/>
                              </a:cubicBezTo>
                              <a:lnTo>
                                <a:pt x="151429" y="1585384"/>
                              </a:lnTo>
                              <a:cubicBezTo>
                                <a:pt x="145730" y="1585384"/>
                                <a:pt x="141110" y="1590004"/>
                                <a:pt x="141110" y="1595703"/>
                              </a:cubicBezTo>
                              <a:close/>
                              <a:moveTo>
                                <a:pt x="678650" y="1484201"/>
                              </a:moveTo>
                              <a:lnTo>
                                <a:pt x="678650" y="1531482"/>
                              </a:lnTo>
                              <a:cubicBezTo>
                                <a:pt x="678650" y="1537180"/>
                                <a:pt x="683270" y="1541800"/>
                                <a:pt x="688969" y="1541800"/>
                              </a:cubicBezTo>
                              <a:lnTo>
                                <a:pt x="773357" y="1541800"/>
                              </a:lnTo>
                              <a:cubicBezTo>
                                <a:pt x="779057" y="1541800"/>
                                <a:pt x="783677" y="1537180"/>
                                <a:pt x="783677" y="1531482"/>
                              </a:cubicBezTo>
                              <a:lnTo>
                                <a:pt x="783677" y="1484205"/>
                              </a:lnTo>
                              <a:cubicBezTo>
                                <a:pt x="783677" y="1478506"/>
                                <a:pt x="779057" y="1473886"/>
                                <a:pt x="773357" y="1473886"/>
                              </a:cubicBezTo>
                              <a:lnTo>
                                <a:pt x="688969" y="1473886"/>
                              </a:lnTo>
                              <a:cubicBezTo>
                                <a:pt x="683270" y="1473886"/>
                                <a:pt x="678650" y="1478506"/>
                                <a:pt x="678650" y="1484205"/>
                              </a:cubicBezTo>
                              <a:close/>
                              <a:moveTo>
                                <a:pt x="83744" y="1484201"/>
                              </a:moveTo>
                              <a:lnTo>
                                <a:pt x="83744" y="1531482"/>
                              </a:lnTo>
                              <a:cubicBezTo>
                                <a:pt x="83743" y="1537179"/>
                                <a:pt x="88361" y="1541799"/>
                                <a:pt x="94059" y="1541800"/>
                              </a:cubicBezTo>
                              <a:cubicBezTo>
                                <a:pt x="94060" y="1541800"/>
                                <a:pt x="94061" y="1541800"/>
                                <a:pt x="94061" y="1541800"/>
                              </a:cubicBezTo>
                              <a:lnTo>
                                <a:pt x="308704" y="1541800"/>
                              </a:lnTo>
                              <a:cubicBezTo>
                                <a:pt x="314403" y="1541800"/>
                                <a:pt x="319023" y="1537180"/>
                                <a:pt x="319023" y="1531482"/>
                              </a:cubicBezTo>
                              <a:lnTo>
                                <a:pt x="319023" y="1484205"/>
                              </a:lnTo>
                              <a:cubicBezTo>
                                <a:pt x="319023" y="1478506"/>
                                <a:pt x="314403" y="1473886"/>
                                <a:pt x="308704" y="1473886"/>
                              </a:cubicBezTo>
                              <a:lnTo>
                                <a:pt x="94061" y="1473886"/>
                              </a:lnTo>
                              <a:cubicBezTo>
                                <a:pt x="88363" y="1473886"/>
                                <a:pt x="83744" y="1478505"/>
                                <a:pt x="83744" y="1484203"/>
                              </a:cubicBezTo>
                              <a:cubicBezTo>
                                <a:pt x="83744" y="1484204"/>
                                <a:pt x="83744" y="1484205"/>
                                <a:pt x="83744" y="1484205"/>
                              </a:cubicBezTo>
                              <a:close/>
                              <a:moveTo>
                                <a:pt x="351455" y="1354390"/>
                              </a:moveTo>
                              <a:lnTo>
                                <a:pt x="302006" y="1354390"/>
                              </a:lnTo>
                              <a:cubicBezTo>
                                <a:pt x="296307" y="1354390"/>
                                <a:pt x="291687" y="1359010"/>
                                <a:pt x="291687" y="1364709"/>
                              </a:cubicBezTo>
                              <a:lnTo>
                                <a:pt x="291687" y="1411989"/>
                              </a:lnTo>
                              <a:cubicBezTo>
                                <a:pt x="291687" y="1417688"/>
                                <a:pt x="296307" y="1422308"/>
                                <a:pt x="302006" y="1422308"/>
                              </a:cubicBezTo>
                              <a:lnTo>
                                <a:pt x="351455" y="1422308"/>
                              </a:lnTo>
                              <a:cubicBezTo>
                                <a:pt x="357154" y="1422308"/>
                                <a:pt x="361774" y="1417688"/>
                                <a:pt x="361774" y="1411989"/>
                              </a:cubicBezTo>
                              <a:lnTo>
                                <a:pt x="361774" y="1364713"/>
                              </a:lnTo>
                              <a:cubicBezTo>
                                <a:pt x="361774" y="1359014"/>
                                <a:pt x="357154" y="1354394"/>
                                <a:pt x="351455" y="1354394"/>
                              </a:cubicBezTo>
                              <a:close/>
                              <a:moveTo>
                                <a:pt x="702103" y="1354390"/>
                              </a:moveTo>
                              <a:lnTo>
                                <a:pt x="508695" y="1354390"/>
                              </a:lnTo>
                              <a:cubicBezTo>
                                <a:pt x="502996" y="1354390"/>
                                <a:pt x="498376" y="1359010"/>
                                <a:pt x="498376" y="1364709"/>
                              </a:cubicBezTo>
                              <a:lnTo>
                                <a:pt x="498376" y="1411989"/>
                              </a:lnTo>
                              <a:cubicBezTo>
                                <a:pt x="498376" y="1417688"/>
                                <a:pt x="502996" y="1422308"/>
                                <a:pt x="508695" y="1422308"/>
                              </a:cubicBezTo>
                              <a:lnTo>
                                <a:pt x="702103" y="1422308"/>
                              </a:lnTo>
                              <a:cubicBezTo>
                                <a:pt x="707802" y="1422308"/>
                                <a:pt x="712422" y="1417688"/>
                                <a:pt x="712422" y="1411989"/>
                              </a:cubicBezTo>
                              <a:lnTo>
                                <a:pt x="712422" y="1364713"/>
                              </a:lnTo>
                              <a:cubicBezTo>
                                <a:pt x="712422" y="1359014"/>
                                <a:pt x="707802" y="1354394"/>
                                <a:pt x="702103" y="1354394"/>
                              </a:cubicBezTo>
                              <a:close/>
                              <a:moveTo>
                                <a:pt x="780939" y="1354390"/>
                              </a:moveTo>
                              <a:lnTo>
                                <a:pt x="745938" y="1354390"/>
                              </a:lnTo>
                              <a:cubicBezTo>
                                <a:pt x="740239" y="1354390"/>
                                <a:pt x="735619" y="1359010"/>
                                <a:pt x="735619" y="1364709"/>
                              </a:cubicBezTo>
                              <a:lnTo>
                                <a:pt x="735619" y="1411989"/>
                              </a:lnTo>
                              <a:cubicBezTo>
                                <a:pt x="735619" y="1417688"/>
                                <a:pt x="740239" y="1422308"/>
                                <a:pt x="745938" y="1422308"/>
                              </a:cubicBezTo>
                              <a:lnTo>
                                <a:pt x="780933" y="1422308"/>
                              </a:lnTo>
                              <a:cubicBezTo>
                                <a:pt x="786632" y="1422308"/>
                                <a:pt x="791253" y="1417688"/>
                                <a:pt x="791253" y="1411989"/>
                              </a:cubicBezTo>
                              <a:lnTo>
                                <a:pt x="791253" y="1364713"/>
                              </a:lnTo>
                              <a:cubicBezTo>
                                <a:pt x="791253" y="1359014"/>
                                <a:pt x="786632" y="1354394"/>
                                <a:pt x="780933" y="1354394"/>
                              </a:cubicBezTo>
                              <a:close/>
                              <a:moveTo>
                                <a:pt x="1231724" y="1354390"/>
                              </a:moveTo>
                              <a:lnTo>
                                <a:pt x="1203330" y="1354390"/>
                              </a:lnTo>
                              <a:cubicBezTo>
                                <a:pt x="1197631" y="1354390"/>
                                <a:pt x="1193011" y="1359010"/>
                                <a:pt x="1193011" y="1364709"/>
                              </a:cubicBezTo>
                              <a:lnTo>
                                <a:pt x="1193011" y="1411989"/>
                              </a:lnTo>
                              <a:cubicBezTo>
                                <a:pt x="1193011" y="1417688"/>
                                <a:pt x="1197631" y="1422308"/>
                                <a:pt x="1203330" y="1422308"/>
                              </a:cubicBezTo>
                              <a:lnTo>
                                <a:pt x="1231724" y="1422308"/>
                              </a:lnTo>
                              <a:cubicBezTo>
                                <a:pt x="1237423" y="1422308"/>
                                <a:pt x="1242043" y="1417688"/>
                                <a:pt x="1242043" y="1411989"/>
                              </a:cubicBezTo>
                              <a:lnTo>
                                <a:pt x="1242043" y="1364713"/>
                              </a:lnTo>
                              <a:cubicBezTo>
                                <a:pt x="1242043" y="1359014"/>
                                <a:pt x="1237423" y="1354394"/>
                                <a:pt x="1231724" y="1354394"/>
                              </a:cubicBezTo>
                              <a:close/>
                              <a:moveTo>
                                <a:pt x="1985895" y="1354390"/>
                              </a:moveTo>
                              <a:lnTo>
                                <a:pt x="1721410" y="1354390"/>
                              </a:lnTo>
                              <a:cubicBezTo>
                                <a:pt x="1715711" y="1354390"/>
                                <a:pt x="1711091" y="1359010"/>
                                <a:pt x="1711091" y="1364709"/>
                              </a:cubicBezTo>
                              <a:lnTo>
                                <a:pt x="1711091" y="1411989"/>
                              </a:lnTo>
                              <a:cubicBezTo>
                                <a:pt x="1711091" y="1417688"/>
                                <a:pt x="1715711" y="1422308"/>
                                <a:pt x="1721410" y="1422308"/>
                              </a:cubicBezTo>
                              <a:lnTo>
                                <a:pt x="1985901" y="1422308"/>
                              </a:lnTo>
                              <a:cubicBezTo>
                                <a:pt x="1991600" y="1422308"/>
                                <a:pt x="1996220" y="1417688"/>
                                <a:pt x="1996220" y="1411989"/>
                              </a:cubicBezTo>
                              <a:lnTo>
                                <a:pt x="1996220" y="1364713"/>
                              </a:lnTo>
                              <a:cubicBezTo>
                                <a:pt x="1996220" y="1359014"/>
                                <a:pt x="1991600" y="1354394"/>
                                <a:pt x="1985901" y="1354394"/>
                              </a:cubicBezTo>
                              <a:close/>
                              <a:moveTo>
                                <a:pt x="2855615" y="1354390"/>
                              </a:moveTo>
                              <a:lnTo>
                                <a:pt x="2771812" y="1354390"/>
                              </a:lnTo>
                              <a:cubicBezTo>
                                <a:pt x="2766113" y="1354390"/>
                                <a:pt x="2761493" y="1359010"/>
                                <a:pt x="2761493" y="1364709"/>
                              </a:cubicBezTo>
                              <a:lnTo>
                                <a:pt x="2761493" y="1411989"/>
                              </a:lnTo>
                              <a:cubicBezTo>
                                <a:pt x="2761493" y="1417688"/>
                                <a:pt x="2766113" y="1422308"/>
                                <a:pt x="2771812" y="1422308"/>
                              </a:cubicBezTo>
                              <a:lnTo>
                                <a:pt x="2855615" y="1422308"/>
                              </a:lnTo>
                              <a:cubicBezTo>
                                <a:pt x="2861315" y="1422308"/>
                                <a:pt x="2865935" y="1417688"/>
                                <a:pt x="2865935" y="1411989"/>
                              </a:cubicBezTo>
                              <a:lnTo>
                                <a:pt x="2865935" y="1364713"/>
                              </a:lnTo>
                              <a:cubicBezTo>
                                <a:pt x="2865935" y="1359014"/>
                                <a:pt x="2861315" y="1354394"/>
                                <a:pt x="2855615" y="1354394"/>
                              </a:cubicBezTo>
                              <a:close/>
                              <a:moveTo>
                                <a:pt x="2398501" y="1354390"/>
                              </a:moveTo>
                              <a:lnTo>
                                <a:pt x="2345422" y="1354390"/>
                              </a:lnTo>
                              <a:cubicBezTo>
                                <a:pt x="2339723" y="1354390"/>
                                <a:pt x="2335103" y="1359010"/>
                                <a:pt x="2335103" y="1364709"/>
                              </a:cubicBezTo>
                              <a:lnTo>
                                <a:pt x="2335103" y="1411989"/>
                              </a:lnTo>
                              <a:cubicBezTo>
                                <a:pt x="2335103" y="1417688"/>
                                <a:pt x="2339723" y="1422308"/>
                                <a:pt x="2345422" y="1422308"/>
                              </a:cubicBezTo>
                              <a:lnTo>
                                <a:pt x="2398501" y="1422308"/>
                              </a:lnTo>
                              <a:cubicBezTo>
                                <a:pt x="2404200" y="1422308"/>
                                <a:pt x="2408820" y="1417688"/>
                                <a:pt x="2408820" y="1411989"/>
                              </a:cubicBezTo>
                              <a:lnTo>
                                <a:pt x="2408820" y="1364713"/>
                              </a:lnTo>
                              <a:cubicBezTo>
                                <a:pt x="2408820" y="1359014"/>
                                <a:pt x="2404200" y="1354394"/>
                                <a:pt x="2398501" y="1354394"/>
                              </a:cubicBezTo>
                              <a:close/>
                              <a:moveTo>
                                <a:pt x="3124576" y="1354390"/>
                              </a:moveTo>
                              <a:lnTo>
                                <a:pt x="3040778" y="1354390"/>
                              </a:lnTo>
                              <a:cubicBezTo>
                                <a:pt x="3035079" y="1354390"/>
                                <a:pt x="3030459" y="1359010"/>
                                <a:pt x="3030459" y="1364709"/>
                              </a:cubicBezTo>
                              <a:lnTo>
                                <a:pt x="3030459" y="1411989"/>
                              </a:lnTo>
                              <a:cubicBezTo>
                                <a:pt x="3030459" y="1417688"/>
                                <a:pt x="3035079" y="1422308"/>
                                <a:pt x="3040778" y="1422308"/>
                              </a:cubicBezTo>
                              <a:lnTo>
                                <a:pt x="3124582" y="1422308"/>
                              </a:lnTo>
                              <a:cubicBezTo>
                                <a:pt x="3130281" y="1422308"/>
                                <a:pt x="3134901" y="1417688"/>
                                <a:pt x="3134901" y="1411989"/>
                              </a:cubicBezTo>
                              <a:lnTo>
                                <a:pt x="3134901" y="1364713"/>
                              </a:lnTo>
                              <a:cubicBezTo>
                                <a:pt x="3134901" y="1359014"/>
                                <a:pt x="3130281" y="1354394"/>
                                <a:pt x="3124582" y="1354394"/>
                              </a:cubicBezTo>
                              <a:cubicBezTo>
                                <a:pt x="3124580" y="1354394"/>
                                <a:pt x="3124578" y="1354394"/>
                                <a:pt x="3124576" y="1354394"/>
                              </a:cubicBezTo>
                              <a:close/>
                              <a:moveTo>
                                <a:pt x="3826251" y="1354390"/>
                              </a:moveTo>
                              <a:lnTo>
                                <a:pt x="3581513" y="1354390"/>
                              </a:lnTo>
                              <a:cubicBezTo>
                                <a:pt x="3575814" y="1354390"/>
                                <a:pt x="3571194" y="1359010"/>
                                <a:pt x="3571194" y="1364709"/>
                              </a:cubicBezTo>
                              <a:lnTo>
                                <a:pt x="3571194" y="1411989"/>
                              </a:lnTo>
                              <a:cubicBezTo>
                                <a:pt x="3571194" y="1417688"/>
                                <a:pt x="3575814" y="1422308"/>
                                <a:pt x="3581513" y="1422308"/>
                              </a:cubicBezTo>
                              <a:lnTo>
                                <a:pt x="3826251" y="1422308"/>
                              </a:lnTo>
                              <a:cubicBezTo>
                                <a:pt x="3831949" y="1422308"/>
                                <a:pt x="3836568" y="1417689"/>
                                <a:pt x="3836568" y="1411991"/>
                              </a:cubicBezTo>
                              <a:cubicBezTo>
                                <a:pt x="3836568" y="1411991"/>
                                <a:pt x="3836568" y="1411990"/>
                                <a:pt x="3836568" y="1411989"/>
                              </a:cubicBezTo>
                              <a:lnTo>
                                <a:pt x="3836568" y="1364713"/>
                              </a:lnTo>
                              <a:cubicBezTo>
                                <a:pt x="3836570" y="1359015"/>
                                <a:pt x="3831951" y="1354395"/>
                                <a:pt x="3826253" y="1354394"/>
                              </a:cubicBezTo>
                              <a:cubicBezTo>
                                <a:pt x="3826252" y="1354394"/>
                                <a:pt x="3826252" y="1354394"/>
                                <a:pt x="3826251" y="1354394"/>
                              </a:cubicBezTo>
                              <a:close/>
                              <a:moveTo>
                                <a:pt x="4448281" y="1354390"/>
                              </a:moveTo>
                              <a:lnTo>
                                <a:pt x="4438202" y="1354390"/>
                              </a:lnTo>
                              <a:cubicBezTo>
                                <a:pt x="4432503" y="1354390"/>
                                <a:pt x="4427882" y="1359010"/>
                                <a:pt x="4427882" y="1364709"/>
                              </a:cubicBezTo>
                              <a:lnTo>
                                <a:pt x="4427882" y="1411989"/>
                              </a:lnTo>
                              <a:cubicBezTo>
                                <a:pt x="4427882" y="1417688"/>
                                <a:pt x="4432502" y="1422308"/>
                                <a:pt x="4438202" y="1422308"/>
                              </a:cubicBezTo>
                              <a:lnTo>
                                <a:pt x="4448281" y="1422308"/>
                              </a:lnTo>
                              <a:cubicBezTo>
                                <a:pt x="4453980" y="1422308"/>
                                <a:pt x="4458601" y="1417688"/>
                                <a:pt x="4458601" y="1411989"/>
                              </a:cubicBezTo>
                              <a:lnTo>
                                <a:pt x="4458601" y="1364713"/>
                              </a:lnTo>
                              <a:cubicBezTo>
                                <a:pt x="4458601" y="1359014"/>
                                <a:pt x="4453981" y="1354394"/>
                                <a:pt x="4448281" y="1354394"/>
                              </a:cubicBezTo>
                              <a:close/>
                              <a:moveTo>
                                <a:pt x="4947099" y="1354390"/>
                              </a:moveTo>
                              <a:lnTo>
                                <a:pt x="4846864" y="1354390"/>
                              </a:lnTo>
                              <a:cubicBezTo>
                                <a:pt x="4841165" y="1354390"/>
                                <a:pt x="4836545" y="1359010"/>
                                <a:pt x="4836545" y="1364709"/>
                              </a:cubicBezTo>
                              <a:lnTo>
                                <a:pt x="4836545" y="1411989"/>
                              </a:lnTo>
                              <a:cubicBezTo>
                                <a:pt x="4836545" y="1417688"/>
                                <a:pt x="4841165" y="1422308"/>
                                <a:pt x="4846864" y="1422308"/>
                              </a:cubicBezTo>
                              <a:lnTo>
                                <a:pt x="4947099" y="1422308"/>
                              </a:lnTo>
                              <a:cubicBezTo>
                                <a:pt x="4952798" y="1422308"/>
                                <a:pt x="4957419" y="1417688"/>
                                <a:pt x="4957419" y="1411989"/>
                              </a:cubicBezTo>
                              <a:lnTo>
                                <a:pt x="4957418" y="1364713"/>
                              </a:lnTo>
                              <a:cubicBezTo>
                                <a:pt x="4957418" y="1359014"/>
                                <a:pt x="4952798" y="1354394"/>
                                <a:pt x="4947099" y="1354394"/>
                              </a:cubicBezTo>
                              <a:close/>
                              <a:moveTo>
                                <a:pt x="5286786" y="1354390"/>
                              </a:moveTo>
                              <a:lnTo>
                                <a:pt x="5005357" y="1354390"/>
                              </a:lnTo>
                              <a:cubicBezTo>
                                <a:pt x="4999658" y="1354390"/>
                                <a:pt x="4995037" y="1359010"/>
                                <a:pt x="4995037" y="1364709"/>
                              </a:cubicBezTo>
                              <a:lnTo>
                                <a:pt x="4995037" y="1411989"/>
                              </a:lnTo>
                              <a:cubicBezTo>
                                <a:pt x="4995037" y="1417688"/>
                                <a:pt x="4999657" y="1422308"/>
                                <a:pt x="5005357" y="1422308"/>
                              </a:cubicBezTo>
                              <a:lnTo>
                                <a:pt x="5286786" y="1422308"/>
                              </a:lnTo>
                              <a:cubicBezTo>
                                <a:pt x="5292485" y="1422308"/>
                                <a:pt x="5297105" y="1417688"/>
                                <a:pt x="5297105" y="1411989"/>
                              </a:cubicBezTo>
                              <a:lnTo>
                                <a:pt x="5297105" y="1364713"/>
                              </a:lnTo>
                              <a:cubicBezTo>
                                <a:pt x="5297105" y="1359014"/>
                                <a:pt x="5292485" y="1354394"/>
                                <a:pt x="5286785" y="1354394"/>
                              </a:cubicBezTo>
                              <a:close/>
                              <a:moveTo>
                                <a:pt x="5433162" y="1354390"/>
                              </a:moveTo>
                              <a:lnTo>
                                <a:pt x="5404697" y="1354390"/>
                              </a:lnTo>
                              <a:cubicBezTo>
                                <a:pt x="5398998" y="1354390"/>
                                <a:pt x="5394378" y="1359010"/>
                                <a:pt x="5394378" y="1364709"/>
                              </a:cubicBezTo>
                              <a:lnTo>
                                <a:pt x="5394378" y="1411989"/>
                              </a:lnTo>
                              <a:cubicBezTo>
                                <a:pt x="5394378" y="1417688"/>
                                <a:pt x="5398998" y="1422308"/>
                                <a:pt x="5404697" y="1422308"/>
                              </a:cubicBezTo>
                              <a:lnTo>
                                <a:pt x="5433159" y="1422308"/>
                              </a:lnTo>
                              <a:cubicBezTo>
                                <a:pt x="5438858" y="1422308"/>
                                <a:pt x="5443478" y="1417688"/>
                                <a:pt x="5443478" y="1411989"/>
                              </a:cubicBezTo>
                              <a:lnTo>
                                <a:pt x="5443478" y="1364713"/>
                              </a:lnTo>
                              <a:cubicBezTo>
                                <a:pt x="5443478" y="1359014"/>
                                <a:pt x="5438858" y="1354394"/>
                                <a:pt x="5433158" y="1354394"/>
                              </a:cubicBezTo>
                              <a:close/>
                              <a:moveTo>
                                <a:pt x="5485514" y="1354390"/>
                              </a:moveTo>
                              <a:lnTo>
                                <a:pt x="5479281" y="1354390"/>
                              </a:lnTo>
                              <a:cubicBezTo>
                                <a:pt x="5473582" y="1354390"/>
                                <a:pt x="5468962" y="1359010"/>
                                <a:pt x="5468962" y="1364709"/>
                              </a:cubicBezTo>
                              <a:lnTo>
                                <a:pt x="5468962" y="1411989"/>
                              </a:lnTo>
                              <a:cubicBezTo>
                                <a:pt x="5468962" y="1417688"/>
                                <a:pt x="5473582" y="1422308"/>
                                <a:pt x="5479281" y="1422308"/>
                              </a:cubicBezTo>
                              <a:lnTo>
                                <a:pt x="5485514" y="1422308"/>
                              </a:lnTo>
                              <a:cubicBezTo>
                                <a:pt x="5491213" y="1422308"/>
                                <a:pt x="5495834" y="1417688"/>
                                <a:pt x="5495834" y="1411989"/>
                              </a:cubicBezTo>
                              <a:lnTo>
                                <a:pt x="5495834" y="1364713"/>
                              </a:lnTo>
                              <a:cubicBezTo>
                                <a:pt x="5495834" y="1359014"/>
                                <a:pt x="5491214" y="1354394"/>
                                <a:pt x="5485514" y="1354394"/>
                              </a:cubicBezTo>
                              <a:close/>
                              <a:moveTo>
                                <a:pt x="6214888" y="1354390"/>
                              </a:moveTo>
                              <a:lnTo>
                                <a:pt x="6096161" y="1354390"/>
                              </a:lnTo>
                              <a:cubicBezTo>
                                <a:pt x="6090462" y="1354390"/>
                                <a:pt x="6085841" y="1359010"/>
                                <a:pt x="6085841" y="1364709"/>
                              </a:cubicBezTo>
                              <a:lnTo>
                                <a:pt x="6085842" y="1411989"/>
                              </a:lnTo>
                              <a:cubicBezTo>
                                <a:pt x="6085842" y="1417688"/>
                                <a:pt x="6090462" y="1422308"/>
                                <a:pt x="6096161" y="1422308"/>
                              </a:cubicBezTo>
                              <a:lnTo>
                                <a:pt x="6214888" y="1422308"/>
                              </a:lnTo>
                              <a:cubicBezTo>
                                <a:pt x="6220587" y="1422308"/>
                                <a:pt x="6225208" y="1417688"/>
                                <a:pt x="6225208" y="1411989"/>
                              </a:cubicBezTo>
                              <a:lnTo>
                                <a:pt x="6225208" y="1364713"/>
                              </a:lnTo>
                              <a:cubicBezTo>
                                <a:pt x="6225208" y="1359014"/>
                                <a:pt x="6220588" y="1354394"/>
                                <a:pt x="6214888" y="1354394"/>
                              </a:cubicBezTo>
                              <a:close/>
                              <a:moveTo>
                                <a:pt x="7818150" y="1354390"/>
                              </a:moveTo>
                              <a:lnTo>
                                <a:pt x="7756235" y="1354390"/>
                              </a:lnTo>
                              <a:cubicBezTo>
                                <a:pt x="7750536" y="1354390"/>
                                <a:pt x="7745915" y="1359010"/>
                                <a:pt x="7745915" y="1364709"/>
                              </a:cubicBezTo>
                              <a:lnTo>
                                <a:pt x="7745915" y="1411989"/>
                              </a:lnTo>
                              <a:cubicBezTo>
                                <a:pt x="7745915" y="1417688"/>
                                <a:pt x="7750535" y="1422308"/>
                                <a:pt x="7756235" y="1422308"/>
                              </a:cubicBezTo>
                              <a:lnTo>
                                <a:pt x="7818150" y="1422308"/>
                              </a:lnTo>
                              <a:cubicBezTo>
                                <a:pt x="7823849" y="1422308"/>
                                <a:pt x="7828469" y="1417688"/>
                                <a:pt x="7828469" y="1411989"/>
                              </a:cubicBezTo>
                              <a:lnTo>
                                <a:pt x="7828469" y="1364713"/>
                              </a:lnTo>
                              <a:cubicBezTo>
                                <a:pt x="7828469" y="1359014"/>
                                <a:pt x="7823849" y="1354394"/>
                                <a:pt x="7818149" y="1354394"/>
                              </a:cubicBezTo>
                              <a:close/>
                              <a:moveTo>
                                <a:pt x="2154348" y="1484205"/>
                              </a:moveTo>
                              <a:lnTo>
                                <a:pt x="2154348" y="1531485"/>
                              </a:lnTo>
                              <a:cubicBezTo>
                                <a:pt x="2154348" y="1537184"/>
                                <a:pt x="2158968" y="1541804"/>
                                <a:pt x="2164667" y="1541804"/>
                              </a:cubicBezTo>
                              <a:lnTo>
                                <a:pt x="2210265" y="1541804"/>
                              </a:lnTo>
                              <a:cubicBezTo>
                                <a:pt x="2215964" y="1541804"/>
                                <a:pt x="2220584" y="1537184"/>
                                <a:pt x="2220584" y="1531485"/>
                              </a:cubicBezTo>
                              <a:lnTo>
                                <a:pt x="2220584" y="1484205"/>
                              </a:lnTo>
                              <a:cubicBezTo>
                                <a:pt x="2220584" y="1478506"/>
                                <a:pt x="2215964" y="1473886"/>
                                <a:pt x="2210265" y="1473886"/>
                              </a:cubicBezTo>
                              <a:lnTo>
                                <a:pt x="2164661" y="1473886"/>
                              </a:lnTo>
                              <a:cubicBezTo>
                                <a:pt x="2158964" y="1473890"/>
                                <a:pt x="2154348" y="1478509"/>
                                <a:pt x="2154348" y="1484205"/>
                              </a:cubicBezTo>
                              <a:close/>
                              <a:moveTo>
                                <a:pt x="2297734" y="1484205"/>
                              </a:moveTo>
                              <a:lnTo>
                                <a:pt x="2297734" y="1531485"/>
                              </a:lnTo>
                              <a:cubicBezTo>
                                <a:pt x="2297734" y="1537184"/>
                                <a:pt x="2302354" y="1541804"/>
                                <a:pt x="2308054" y="1541804"/>
                              </a:cubicBezTo>
                              <a:lnTo>
                                <a:pt x="2493546" y="1541804"/>
                              </a:lnTo>
                              <a:cubicBezTo>
                                <a:pt x="2499246" y="1541804"/>
                                <a:pt x="2503866" y="1537184"/>
                                <a:pt x="2503866" y="1531485"/>
                              </a:cubicBezTo>
                              <a:lnTo>
                                <a:pt x="2503866" y="1484205"/>
                              </a:lnTo>
                              <a:cubicBezTo>
                                <a:pt x="2503866" y="1478506"/>
                                <a:pt x="2499246" y="1473886"/>
                                <a:pt x="2493546" y="1473886"/>
                              </a:cubicBezTo>
                              <a:lnTo>
                                <a:pt x="2308054" y="1473886"/>
                              </a:lnTo>
                              <a:cubicBezTo>
                                <a:pt x="2302354" y="1473886"/>
                                <a:pt x="2297734" y="1478506"/>
                                <a:pt x="2297734" y="1484205"/>
                              </a:cubicBezTo>
                              <a:close/>
                              <a:moveTo>
                                <a:pt x="4499498" y="1484205"/>
                              </a:moveTo>
                              <a:lnTo>
                                <a:pt x="4499498" y="1531485"/>
                              </a:lnTo>
                              <a:cubicBezTo>
                                <a:pt x="4499498" y="1537184"/>
                                <a:pt x="4504118" y="1541804"/>
                                <a:pt x="4509817" y="1541804"/>
                              </a:cubicBezTo>
                              <a:lnTo>
                                <a:pt x="4541168" y="1541804"/>
                              </a:lnTo>
                              <a:cubicBezTo>
                                <a:pt x="4546867" y="1541804"/>
                                <a:pt x="4551488" y="1537184"/>
                                <a:pt x="4551488" y="1531485"/>
                              </a:cubicBezTo>
                              <a:lnTo>
                                <a:pt x="4551487" y="1484205"/>
                              </a:lnTo>
                              <a:cubicBezTo>
                                <a:pt x="4551487" y="1478506"/>
                                <a:pt x="4546867" y="1473886"/>
                                <a:pt x="4541168" y="1473886"/>
                              </a:cubicBezTo>
                              <a:lnTo>
                                <a:pt x="4509817" y="1473886"/>
                              </a:lnTo>
                              <a:cubicBezTo>
                                <a:pt x="4504118" y="1473886"/>
                                <a:pt x="4499497" y="1478506"/>
                                <a:pt x="4499497" y="1484205"/>
                              </a:cubicBezTo>
                              <a:close/>
                              <a:moveTo>
                                <a:pt x="6716750" y="1484205"/>
                              </a:moveTo>
                              <a:lnTo>
                                <a:pt x="6716750" y="1531485"/>
                              </a:lnTo>
                              <a:cubicBezTo>
                                <a:pt x="6716750" y="1537184"/>
                                <a:pt x="6721370" y="1541804"/>
                                <a:pt x="6727070" y="1541804"/>
                              </a:cubicBezTo>
                              <a:lnTo>
                                <a:pt x="6781017" y="1541804"/>
                              </a:lnTo>
                              <a:cubicBezTo>
                                <a:pt x="6786716" y="1541804"/>
                                <a:pt x="6791336" y="1537184"/>
                                <a:pt x="6791336" y="1531485"/>
                              </a:cubicBezTo>
                              <a:lnTo>
                                <a:pt x="6791336" y="1484205"/>
                              </a:lnTo>
                              <a:cubicBezTo>
                                <a:pt x="6791336" y="1478506"/>
                                <a:pt x="6786716" y="1473886"/>
                                <a:pt x="6781016" y="1473886"/>
                              </a:cubicBezTo>
                              <a:lnTo>
                                <a:pt x="6727062" y="1473886"/>
                              </a:lnTo>
                              <a:cubicBezTo>
                                <a:pt x="6721365" y="1473891"/>
                                <a:pt x="6716750" y="1478509"/>
                                <a:pt x="6716750" y="1484205"/>
                              </a:cubicBezTo>
                              <a:close/>
                              <a:moveTo>
                                <a:pt x="6812972" y="1484205"/>
                              </a:moveTo>
                              <a:lnTo>
                                <a:pt x="6812972" y="1531485"/>
                              </a:lnTo>
                              <a:cubicBezTo>
                                <a:pt x="6812972" y="1537184"/>
                                <a:pt x="6817592" y="1541804"/>
                                <a:pt x="6823291" y="1541804"/>
                              </a:cubicBezTo>
                              <a:lnTo>
                                <a:pt x="6846646" y="1541804"/>
                              </a:lnTo>
                              <a:cubicBezTo>
                                <a:pt x="6852345" y="1541804"/>
                                <a:pt x="6856965" y="1537184"/>
                                <a:pt x="6856965" y="1531485"/>
                              </a:cubicBezTo>
                              <a:lnTo>
                                <a:pt x="6856965" y="1484205"/>
                              </a:lnTo>
                              <a:cubicBezTo>
                                <a:pt x="6856965" y="1478506"/>
                                <a:pt x="6852345" y="1473886"/>
                                <a:pt x="6846645" y="1473886"/>
                              </a:cubicBezTo>
                              <a:lnTo>
                                <a:pt x="6823291" y="1473886"/>
                              </a:lnTo>
                              <a:cubicBezTo>
                                <a:pt x="6817592" y="1473886"/>
                                <a:pt x="6812972" y="1478506"/>
                                <a:pt x="6812972" y="1484205"/>
                              </a:cubicBezTo>
                              <a:close/>
                              <a:moveTo>
                                <a:pt x="7226157" y="1484205"/>
                              </a:moveTo>
                              <a:lnTo>
                                <a:pt x="7226157" y="1531485"/>
                              </a:lnTo>
                              <a:cubicBezTo>
                                <a:pt x="7226157" y="1537184"/>
                                <a:pt x="7230777" y="1541804"/>
                                <a:pt x="7236476" y="1541804"/>
                              </a:cubicBezTo>
                              <a:lnTo>
                                <a:pt x="7384652" y="1541804"/>
                              </a:lnTo>
                              <a:cubicBezTo>
                                <a:pt x="7390351" y="1541804"/>
                                <a:pt x="7394972" y="1537184"/>
                                <a:pt x="7394972" y="1531485"/>
                              </a:cubicBezTo>
                              <a:lnTo>
                                <a:pt x="7394972" y="1484205"/>
                              </a:lnTo>
                              <a:cubicBezTo>
                                <a:pt x="7394972" y="1478506"/>
                                <a:pt x="7390352" y="1473886"/>
                                <a:pt x="7384652" y="1473886"/>
                              </a:cubicBezTo>
                              <a:lnTo>
                                <a:pt x="7236476" y="1473886"/>
                              </a:lnTo>
                              <a:cubicBezTo>
                                <a:pt x="7230777" y="1473886"/>
                                <a:pt x="7226156" y="1478506"/>
                                <a:pt x="7226156" y="1484205"/>
                              </a:cubicBezTo>
                              <a:close/>
                              <a:moveTo>
                                <a:pt x="739857" y="1595707"/>
                              </a:moveTo>
                              <a:lnTo>
                                <a:pt x="739857" y="1642987"/>
                              </a:lnTo>
                              <a:cubicBezTo>
                                <a:pt x="739856" y="1648685"/>
                                <a:pt x="744474" y="1653305"/>
                                <a:pt x="750172" y="1653306"/>
                              </a:cubicBezTo>
                              <a:cubicBezTo>
                                <a:pt x="750173" y="1653306"/>
                                <a:pt x="750174" y="1653306"/>
                                <a:pt x="750174" y="1653306"/>
                              </a:cubicBezTo>
                              <a:lnTo>
                                <a:pt x="895288" y="1653306"/>
                              </a:lnTo>
                              <a:cubicBezTo>
                                <a:pt x="900987" y="1653306"/>
                                <a:pt x="905607" y="1648686"/>
                                <a:pt x="905607" y="1642987"/>
                              </a:cubicBezTo>
                              <a:lnTo>
                                <a:pt x="905607" y="1595703"/>
                              </a:lnTo>
                              <a:cubicBezTo>
                                <a:pt x="905607" y="1590004"/>
                                <a:pt x="900987" y="1585384"/>
                                <a:pt x="895288" y="1585384"/>
                              </a:cubicBezTo>
                              <a:lnTo>
                                <a:pt x="750174" y="1585384"/>
                              </a:lnTo>
                              <a:cubicBezTo>
                                <a:pt x="744476" y="1585382"/>
                                <a:pt x="739855" y="1590000"/>
                                <a:pt x="739853" y="1595697"/>
                              </a:cubicBezTo>
                              <a:cubicBezTo>
                                <a:pt x="739853" y="1595699"/>
                                <a:pt x="739853" y="1595701"/>
                                <a:pt x="739853" y="1595703"/>
                              </a:cubicBezTo>
                              <a:close/>
                              <a:moveTo>
                                <a:pt x="1326269" y="1595707"/>
                              </a:moveTo>
                              <a:lnTo>
                                <a:pt x="1326269" y="1642987"/>
                              </a:lnTo>
                              <a:cubicBezTo>
                                <a:pt x="1326269" y="1648686"/>
                                <a:pt x="1330889" y="1653306"/>
                                <a:pt x="1336588" y="1653306"/>
                              </a:cubicBezTo>
                              <a:lnTo>
                                <a:pt x="1373493" y="1653306"/>
                              </a:lnTo>
                              <a:cubicBezTo>
                                <a:pt x="1379193" y="1653306"/>
                                <a:pt x="1383813" y="1648686"/>
                                <a:pt x="1383813" y="1642987"/>
                              </a:cubicBezTo>
                              <a:lnTo>
                                <a:pt x="1383813" y="1595703"/>
                              </a:lnTo>
                              <a:cubicBezTo>
                                <a:pt x="1383813" y="1590004"/>
                                <a:pt x="1379193" y="1585384"/>
                                <a:pt x="1373493" y="1585384"/>
                              </a:cubicBezTo>
                              <a:lnTo>
                                <a:pt x="1336588" y="1585384"/>
                              </a:lnTo>
                              <a:cubicBezTo>
                                <a:pt x="1330889" y="1585382"/>
                                <a:pt x="1326267" y="1590000"/>
                                <a:pt x="1326265" y="1595699"/>
                              </a:cubicBezTo>
                              <a:cubicBezTo>
                                <a:pt x="1326265" y="1595701"/>
                                <a:pt x="1326265" y="1595702"/>
                                <a:pt x="1326265" y="1595703"/>
                              </a:cubicBezTo>
                              <a:close/>
                              <a:moveTo>
                                <a:pt x="1782986" y="1595707"/>
                              </a:moveTo>
                              <a:lnTo>
                                <a:pt x="1782986" y="1642987"/>
                              </a:lnTo>
                              <a:cubicBezTo>
                                <a:pt x="1782986" y="1648686"/>
                                <a:pt x="1787606" y="1653306"/>
                                <a:pt x="1793305" y="1653306"/>
                              </a:cubicBezTo>
                              <a:lnTo>
                                <a:pt x="1850951" y="1653306"/>
                              </a:lnTo>
                              <a:cubicBezTo>
                                <a:pt x="1856650" y="1653306"/>
                                <a:pt x="1861270" y="1648686"/>
                                <a:pt x="1861270" y="1642987"/>
                              </a:cubicBezTo>
                              <a:lnTo>
                                <a:pt x="1861270" y="1595703"/>
                              </a:lnTo>
                              <a:cubicBezTo>
                                <a:pt x="1861270" y="1590004"/>
                                <a:pt x="1856650" y="1585384"/>
                                <a:pt x="1850951" y="1585384"/>
                              </a:cubicBezTo>
                              <a:lnTo>
                                <a:pt x="1793301" y="1585384"/>
                              </a:lnTo>
                              <a:cubicBezTo>
                                <a:pt x="1787602" y="1585384"/>
                                <a:pt x="1782982" y="1590004"/>
                                <a:pt x="1782982" y="1595703"/>
                              </a:cubicBezTo>
                              <a:close/>
                              <a:moveTo>
                                <a:pt x="3077398" y="1642987"/>
                              </a:moveTo>
                              <a:lnTo>
                                <a:pt x="3077398" y="1595703"/>
                              </a:lnTo>
                              <a:cubicBezTo>
                                <a:pt x="3077398" y="1590004"/>
                                <a:pt x="3072778" y="1585384"/>
                                <a:pt x="3067079" y="1585384"/>
                              </a:cubicBezTo>
                              <a:lnTo>
                                <a:pt x="3040456" y="1585384"/>
                              </a:lnTo>
                              <a:cubicBezTo>
                                <a:pt x="3034757" y="1585384"/>
                                <a:pt x="3030137" y="1590004"/>
                                <a:pt x="3030137" y="1595703"/>
                              </a:cubicBezTo>
                              <a:lnTo>
                                <a:pt x="3030137" y="1642983"/>
                              </a:lnTo>
                              <a:cubicBezTo>
                                <a:pt x="3030137" y="1648682"/>
                                <a:pt x="3034757" y="1653302"/>
                                <a:pt x="3040456" y="1653302"/>
                              </a:cubicBezTo>
                              <a:lnTo>
                                <a:pt x="3067079" y="1653302"/>
                              </a:lnTo>
                              <a:cubicBezTo>
                                <a:pt x="3072777" y="1653300"/>
                                <a:pt x="3077394" y="1648681"/>
                                <a:pt x="3077394" y="1642983"/>
                              </a:cubicBezTo>
                              <a:close/>
                              <a:moveTo>
                                <a:pt x="2442687" y="1595707"/>
                              </a:moveTo>
                              <a:lnTo>
                                <a:pt x="2442687" y="1642987"/>
                              </a:lnTo>
                              <a:cubicBezTo>
                                <a:pt x="2442687" y="1648686"/>
                                <a:pt x="2447307" y="1653306"/>
                                <a:pt x="2453007" y="1653306"/>
                              </a:cubicBezTo>
                              <a:lnTo>
                                <a:pt x="2794551" y="1653306"/>
                              </a:lnTo>
                              <a:cubicBezTo>
                                <a:pt x="2800250" y="1653306"/>
                                <a:pt x="2804870" y="1648686"/>
                                <a:pt x="2804870" y="1642987"/>
                              </a:cubicBezTo>
                              <a:lnTo>
                                <a:pt x="2804870" y="1595703"/>
                              </a:lnTo>
                              <a:cubicBezTo>
                                <a:pt x="2804870" y="1590004"/>
                                <a:pt x="2800250" y="1585384"/>
                                <a:pt x="2794551" y="1585384"/>
                              </a:cubicBezTo>
                              <a:lnTo>
                                <a:pt x="2453003" y="1585384"/>
                              </a:lnTo>
                              <a:cubicBezTo>
                                <a:pt x="2447304" y="1585384"/>
                                <a:pt x="2442684" y="1590004"/>
                                <a:pt x="2442684" y="1595703"/>
                              </a:cubicBezTo>
                              <a:close/>
                              <a:moveTo>
                                <a:pt x="3918015" y="1595707"/>
                              </a:moveTo>
                              <a:lnTo>
                                <a:pt x="3918015" y="1642987"/>
                              </a:lnTo>
                              <a:cubicBezTo>
                                <a:pt x="3918015" y="1648686"/>
                                <a:pt x="3922634" y="1653306"/>
                                <a:pt x="3928334" y="1653306"/>
                              </a:cubicBezTo>
                              <a:lnTo>
                                <a:pt x="4269879" y="1653306"/>
                              </a:lnTo>
                              <a:cubicBezTo>
                                <a:pt x="4275578" y="1653306"/>
                                <a:pt x="4280198" y="1648686"/>
                                <a:pt x="4280198" y="1642987"/>
                              </a:cubicBezTo>
                              <a:lnTo>
                                <a:pt x="4280198" y="1595703"/>
                              </a:lnTo>
                              <a:cubicBezTo>
                                <a:pt x="4280198" y="1590004"/>
                                <a:pt x="4275578" y="1585384"/>
                                <a:pt x="4269878" y="1585384"/>
                              </a:cubicBezTo>
                              <a:lnTo>
                                <a:pt x="3928330" y="1585384"/>
                              </a:lnTo>
                              <a:cubicBezTo>
                                <a:pt x="3922631" y="1585384"/>
                                <a:pt x="3918011" y="1590004"/>
                                <a:pt x="3918011" y="1595703"/>
                              </a:cubicBezTo>
                              <a:close/>
                              <a:moveTo>
                                <a:pt x="5314263" y="1595707"/>
                              </a:moveTo>
                              <a:lnTo>
                                <a:pt x="5314263" y="1642987"/>
                              </a:lnTo>
                              <a:cubicBezTo>
                                <a:pt x="5314263" y="1648686"/>
                                <a:pt x="5318883" y="1653306"/>
                                <a:pt x="5324582" y="1653306"/>
                              </a:cubicBezTo>
                              <a:lnTo>
                                <a:pt x="5480871" y="1653306"/>
                              </a:lnTo>
                              <a:cubicBezTo>
                                <a:pt x="5486570" y="1653306"/>
                                <a:pt x="5491190" y="1648686"/>
                                <a:pt x="5491190" y="1642987"/>
                              </a:cubicBezTo>
                              <a:lnTo>
                                <a:pt x="5491190" y="1595703"/>
                              </a:lnTo>
                              <a:cubicBezTo>
                                <a:pt x="5491190" y="1590004"/>
                                <a:pt x="5486570" y="1585384"/>
                                <a:pt x="5480871" y="1585384"/>
                              </a:cubicBezTo>
                              <a:lnTo>
                                <a:pt x="5324582" y="1585384"/>
                              </a:lnTo>
                              <a:cubicBezTo>
                                <a:pt x="5318883" y="1585382"/>
                                <a:pt x="5314261" y="1590000"/>
                                <a:pt x="5314259" y="1595699"/>
                              </a:cubicBezTo>
                              <a:cubicBezTo>
                                <a:pt x="5314259" y="1595701"/>
                                <a:pt x="5314259" y="1595702"/>
                                <a:pt x="5314259" y="1595703"/>
                              </a:cubicBezTo>
                              <a:close/>
                              <a:moveTo>
                                <a:pt x="5514217" y="1595707"/>
                              </a:moveTo>
                              <a:lnTo>
                                <a:pt x="5514217" y="1642987"/>
                              </a:lnTo>
                              <a:cubicBezTo>
                                <a:pt x="5514217" y="1648686"/>
                                <a:pt x="5518837" y="1653306"/>
                                <a:pt x="5524536" y="1653306"/>
                              </a:cubicBezTo>
                              <a:lnTo>
                                <a:pt x="5548782" y="1653306"/>
                              </a:lnTo>
                              <a:cubicBezTo>
                                <a:pt x="5554481" y="1653306"/>
                                <a:pt x="5559101" y="1648686"/>
                                <a:pt x="5559101" y="1642987"/>
                              </a:cubicBezTo>
                              <a:lnTo>
                                <a:pt x="5559101" y="1595703"/>
                              </a:lnTo>
                              <a:cubicBezTo>
                                <a:pt x="5559101" y="1590004"/>
                                <a:pt x="5554481" y="1585384"/>
                                <a:pt x="5548782" y="1585384"/>
                              </a:cubicBezTo>
                              <a:lnTo>
                                <a:pt x="5524536" y="1585384"/>
                              </a:lnTo>
                              <a:cubicBezTo>
                                <a:pt x="5518837" y="1585382"/>
                                <a:pt x="5514215" y="1590000"/>
                                <a:pt x="5514213" y="1595699"/>
                              </a:cubicBezTo>
                              <a:cubicBezTo>
                                <a:pt x="5514213" y="1595701"/>
                                <a:pt x="5514213" y="1595702"/>
                                <a:pt x="5514213" y="1595703"/>
                              </a:cubicBezTo>
                              <a:close/>
                              <a:moveTo>
                                <a:pt x="6288205" y="1595707"/>
                              </a:moveTo>
                              <a:lnTo>
                                <a:pt x="6288205" y="1642987"/>
                              </a:lnTo>
                              <a:cubicBezTo>
                                <a:pt x="6288205" y="1648686"/>
                                <a:pt x="6292825" y="1653306"/>
                                <a:pt x="6298525" y="1653306"/>
                              </a:cubicBezTo>
                              <a:lnTo>
                                <a:pt x="6353992" y="1653306"/>
                              </a:lnTo>
                              <a:cubicBezTo>
                                <a:pt x="6359691" y="1653306"/>
                                <a:pt x="6364312" y="1648686"/>
                                <a:pt x="6364312" y="1642987"/>
                              </a:cubicBezTo>
                              <a:lnTo>
                                <a:pt x="6364312" y="1595703"/>
                              </a:lnTo>
                              <a:cubicBezTo>
                                <a:pt x="6364312" y="1590004"/>
                                <a:pt x="6359692" y="1585384"/>
                                <a:pt x="6353992" y="1585384"/>
                              </a:cubicBezTo>
                              <a:lnTo>
                                <a:pt x="6298524" y="1585384"/>
                              </a:lnTo>
                              <a:cubicBezTo>
                                <a:pt x="6292825" y="1585381"/>
                                <a:pt x="6288203" y="1589999"/>
                                <a:pt x="6288199" y="1595697"/>
                              </a:cubicBezTo>
                              <a:cubicBezTo>
                                <a:pt x="6288199" y="1595699"/>
                                <a:pt x="6288199" y="1595701"/>
                                <a:pt x="6288199" y="1595703"/>
                              </a:cubicBezTo>
                              <a:close/>
                              <a:moveTo>
                                <a:pt x="6061548" y="1595707"/>
                              </a:moveTo>
                              <a:lnTo>
                                <a:pt x="6061548" y="1642987"/>
                              </a:lnTo>
                              <a:cubicBezTo>
                                <a:pt x="6061548" y="1648686"/>
                                <a:pt x="6066168" y="1653306"/>
                                <a:pt x="6071867" y="1653306"/>
                              </a:cubicBezTo>
                              <a:lnTo>
                                <a:pt x="6096753" y="1653306"/>
                              </a:lnTo>
                              <a:cubicBezTo>
                                <a:pt x="6102452" y="1653306"/>
                                <a:pt x="6107073" y="1648686"/>
                                <a:pt x="6107073" y="1642987"/>
                              </a:cubicBezTo>
                              <a:lnTo>
                                <a:pt x="6107072" y="1595703"/>
                              </a:lnTo>
                              <a:cubicBezTo>
                                <a:pt x="6107072" y="1590004"/>
                                <a:pt x="6102452" y="1585384"/>
                                <a:pt x="6096753" y="1585384"/>
                              </a:cubicBezTo>
                              <a:lnTo>
                                <a:pt x="6071867" y="1585384"/>
                              </a:lnTo>
                              <a:cubicBezTo>
                                <a:pt x="6066168" y="1585381"/>
                                <a:pt x="6061545" y="1589999"/>
                                <a:pt x="6061541" y="1595697"/>
                              </a:cubicBezTo>
                              <a:cubicBezTo>
                                <a:pt x="6061541" y="1595699"/>
                                <a:pt x="6061541" y="1595701"/>
                                <a:pt x="6061541" y="1595703"/>
                              </a:cubicBezTo>
                              <a:close/>
                              <a:moveTo>
                                <a:pt x="7421367" y="1823518"/>
                              </a:moveTo>
                              <a:lnTo>
                                <a:pt x="7421367" y="1870798"/>
                              </a:lnTo>
                              <a:cubicBezTo>
                                <a:pt x="7421367" y="1876497"/>
                                <a:pt x="7425987" y="1881117"/>
                                <a:pt x="7431686" y="1881117"/>
                              </a:cubicBezTo>
                              <a:lnTo>
                                <a:pt x="7483581" y="1881117"/>
                              </a:lnTo>
                              <a:cubicBezTo>
                                <a:pt x="7489279" y="1881118"/>
                                <a:pt x="7493899" y="1876500"/>
                                <a:pt x="7493900" y="1870802"/>
                              </a:cubicBezTo>
                              <a:cubicBezTo>
                                <a:pt x="7493900" y="1870801"/>
                                <a:pt x="7493900" y="1870800"/>
                                <a:pt x="7493900" y="1870798"/>
                              </a:cubicBezTo>
                              <a:lnTo>
                                <a:pt x="7493900" y="1823514"/>
                              </a:lnTo>
                              <a:cubicBezTo>
                                <a:pt x="7493900" y="1817815"/>
                                <a:pt x="7489280" y="1813195"/>
                                <a:pt x="7483581" y="1813195"/>
                              </a:cubicBezTo>
                              <a:lnTo>
                                <a:pt x="7431686" y="1813195"/>
                              </a:lnTo>
                              <a:cubicBezTo>
                                <a:pt x="7425987" y="1813192"/>
                                <a:pt x="7421364" y="1817810"/>
                                <a:pt x="7421361" y="1823508"/>
                              </a:cubicBezTo>
                              <a:cubicBezTo>
                                <a:pt x="7421361" y="1823510"/>
                                <a:pt x="7421361" y="1823512"/>
                                <a:pt x="7421361" y="1823514"/>
                              </a:cubicBezTo>
                              <a:close/>
                              <a:moveTo>
                                <a:pt x="6951713" y="1823518"/>
                              </a:moveTo>
                              <a:lnTo>
                                <a:pt x="6951713" y="1870798"/>
                              </a:lnTo>
                              <a:cubicBezTo>
                                <a:pt x="6951713" y="1876497"/>
                                <a:pt x="6956333" y="1881117"/>
                                <a:pt x="6962032" y="1881117"/>
                              </a:cubicBezTo>
                              <a:lnTo>
                                <a:pt x="7146504" y="1881117"/>
                              </a:lnTo>
                              <a:cubicBezTo>
                                <a:pt x="7152202" y="1881118"/>
                                <a:pt x="7156822" y="1876500"/>
                                <a:pt x="7156824" y="1870802"/>
                              </a:cubicBezTo>
                              <a:cubicBezTo>
                                <a:pt x="7156824" y="1870801"/>
                                <a:pt x="7156824" y="1870800"/>
                                <a:pt x="7156824" y="1870798"/>
                              </a:cubicBezTo>
                              <a:lnTo>
                                <a:pt x="7156824" y="1823514"/>
                              </a:lnTo>
                              <a:cubicBezTo>
                                <a:pt x="7156824" y="1817815"/>
                                <a:pt x="7152204" y="1813195"/>
                                <a:pt x="7146504" y="1813195"/>
                              </a:cubicBezTo>
                              <a:lnTo>
                                <a:pt x="6962036" y="1813195"/>
                              </a:lnTo>
                              <a:cubicBezTo>
                                <a:pt x="6956337" y="1813190"/>
                                <a:pt x="6951712" y="1817806"/>
                                <a:pt x="6951707" y="1823504"/>
                              </a:cubicBezTo>
                              <a:cubicBezTo>
                                <a:pt x="6951707" y="1823508"/>
                                <a:pt x="6951707" y="1823511"/>
                                <a:pt x="6951707" y="1823514"/>
                              </a:cubicBezTo>
                              <a:close/>
                              <a:moveTo>
                                <a:pt x="6499302" y="1823518"/>
                              </a:moveTo>
                              <a:lnTo>
                                <a:pt x="6499302" y="1870798"/>
                              </a:lnTo>
                              <a:cubicBezTo>
                                <a:pt x="6499302" y="1876497"/>
                                <a:pt x="6503922" y="1881117"/>
                                <a:pt x="6509622" y="1881117"/>
                              </a:cubicBezTo>
                              <a:lnTo>
                                <a:pt x="6601966" y="1881117"/>
                              </a:lnTo>
                              <a:cubicBezTo>
                                <a:pt x="6607665" y="1881117"/>
                                <a:pt x="6612285" y="1876497"/>
                                <a:pt x="6612285" y="1870798"/>
                              </a:cubicBezTo>
                              <a:lnTo>
                                <a:pt x="6612285" y="1823514"/>
                              </a:lnTo>
                              <a:cubicBezTo>
                                <a:pt x="6612285" y="1817815"/>
                                <a:pt x="6607665" y="1813195"/>
                                <a:pt x="6601965" y="1813195"/>
                              </a:cubicBezTo>
                              <a:lnTo>
                                <a:pt x="6509622" y="1813195"/>
                              </a:lnTo>
                              <a:cubicBezTo>
                                <a:pt x="6503923" y="1813192"/>
                                <a:pt x="6499300" y="1817810"/>
                                <a:pt x="6499296" y="1823508"/>
                              </a:cubicBezTo>
                              <a:cubicBezTo>
                                <a:pt x="6499296" y="1823510"/>
                                <a:pt x="6499296" y="1823512"/>
                                <a:pt x="6499296" y="1823514"/>
                              </a:cubicBezTo>
                              <a:close/>
                              <a:moveTo>
                                <a:pt x="6382500" y="1823518"/>
                              </a:moveTo>
                              <a:lnTo>
                                <a:pt x="6382500" y="1870798"/>
                              </a:lnTo>
                              <a:cubicBezTo>
                                <a:pt x="6382500" y="1876497"/>
                                <a:pt x="6387120" y="1881117"/>
                                <a:pt x="6392819" y="1881117"/>
                              </a:cubicBezTo>
                              <a:lnTo>
                                <a:pt x="6433525" y="1881117"/>
                              </a:lnTo>
                              <a:cubicBezTo>
                                <a:pt x="6439224" y="1881117"/>
                                <a:pt x="6443844" y="1876497"/>
                                <a:pt x="6443844" y="1870798"/>
                              </a:cubicBezTo>
                              <a:lnTo>
                                <a:pt x="6443844" y="1823514"/>
                              </a:lnTo>
                              <a:cubicBezTo>
                                <a:pt x="6443844" y="1817815"/>
                                <a:pt x="6439224" y="1813195"/>
                                <a:pt x="6433525" y="1813195"/>
                              </a:cubicBezTo>
                              <a:lnTo>
                                <a:pt x="6392819" y="1813195"/>
                              </a:lnTo>
                              <a:cubicBezTo>
                                <a:pt x="6387120" y="1813192"/>
                                <a:pt x="6382497" y="1817810"/>
                                <a:pt x="6382494" y="1823508"/>
                              </a:cubicBezTo>
                              <a:cubicBezTo>
                                <a:pt x="6382494" y="1823510"/>
                                <a:pt x="6382494" y="1823512"/>
                                <a:pt x="6382494" y="1823514"/>
                              </a:cubicBezTo>
                              <a:close/>
                              <a:moveTo>
                                <a:pt x="4598553" y="1823518"/>
                              </a:moveTo>
                              <a:lnTo>
                                <a:pt x="4598553" y="1870798"/>
                              </a:lnTo>
                              <a:cubicBezTo>
                                <a:pt x="4598553" y="1876497"/>
                                <a:pt x="4603173" y="1881117"/>
                                <a:pt x="4608873" y="1881117"/>
                              </a:cubicBezTo>
                              <a:lnTo>
                                <a:pt x="4707905" y="1881117"/>
                              </a:lnTo>
                              <a:cubicBezTo>
                                <a:pt x="4713604" y="1881117"/>
                                <a:pt x="4718225" y="1876497"/>
                                <a:pt x="4718225" y="1870798"/>
                              </a:cubicBezTo>
                              <a:lnTo>
                                <a:pt x="4718224" y="1823514"/>
                              </a:lnTo>
                              <a:cubicBezTo>
                                <a:pt x="4718224" y="1817815"/>
                                <a:pt x="4713604" y="1813195"/>
                                <a:pt x="4707905" y="1813195"/>
                              </a:cubicBezTo>
                              <a:lnTo>
                                <a:pt x="4608873" y="1813195"/>
                              </a:lnTo>
                              <a:cubicBezTo>
                                <a:pt x="4603174" y="1813192"/>
                                <a:pt x="4598551" y="1817810"/>
                                <a:pt x="4598548" y="1823508"/>
                              </a:cubicBezTo>
                              <a:cubicBezTo>
                                <a:pt x="4598548" y="1823510"/>
                                <a:pt x="4598548" y="1823512"/>
                                <a:pt x="4598548" y="1823514"/>
                              </a:cubicBezTo>
                              <a:close/>
                              <a:moveTo>
                                <a:pt x="5134893" y="1823518"/>
                              </a:moveTo>
                              <a:lnTo>
                                <a:pt x="5134893" y="1870798"/>
                              </a:lnTo>
                              <a:cubicBezTo>
                                <a:pt x="5134893" y="1876497"/>
                                <a:pt x="5139513" y="1881117"/>
                                <a:pt x="5145213" y="1881117"/>
                              </a:cubicBezTo>
                              <a:lnTo>
                                <a:pt x="5244245" y="1881117"/>
                              </a:lnTo>
                              <a:cubicBezTo>
                                <a:pt x="5249944" y="1881117"/>
                                <a:pt x="5254565" y="1876497"/>
                                <a:pt x="5254565" y="1870798"/>
                              </a:cubicBezTo>
                              <a:lnTo>
                                <a:pt x="5254565" y="1823514"/>
                              </a:lnTo>
                              <a:cubicBezTo>
                                <a:pt x="5254565" y="1817815"/>
                                <a:pt x="5249945" y="1813195"/>
                                <a:pt x="5244245" y="1813195"/>
                              </a:cubicBezTo>
                              <a:lnTo>
                                <a:pt x="5145212" y="1813195"/>
                              </a:lnTo>
                              <a:cubicBezTo>
                                <a:pt x="5139513" y="1813192"/>
                                <a:pt x="5134891" y="1817810"/>
                                <a:pt x="5134887" y="1823508"/>
                              </a:cubicBezTo>
                              <a:cubicBezTo>
                                <a:pt x="5134887" y="1823510"/>
                                <a:pt x="5134887" y="1823512"/>
                                <a:pt x="5134887" y="1823514"/>
                              </a:cubicBezTo>
                              <a:close/>
                              <a:moveTo>
                                <a:pt x="4230492" y="1823518"/>
                              </a:moveTo>
                              <a:lnTo>
                                <a:pt x="4230492" y="1870798"/>
                              </a:lnTo>
                              <a:cubicBezTo>
                                <a:pt x="4230492" y="1876497"/>
                                <a:pt x="4235112" y="1881117"/>
                                <a:pt x="4240812" y="1881117"/>
                              </a:cubicBezTo>
                              <a:lnTo>
                                <a:pt x="4281517" y="1881117"/>
                              </a:lnTo>
                              <a:cubicBezTo>
                                <a:pt x="4287216" y="1881117"/>
                                <a:pt x="4291837" y="1876497"/>
                                <a:pt x="4291837" y="1870798"/>
                              </a:cubicBezTo>
                              <a:lnTo>
                                <a:pt x="4291836" y="1823514"/>
                              </a:lnTo>
                              <a:cubicBezTo>
                                <a:pt x="4291836" y="1817815"/>
                                <a:pt x="4287216" y="1813195"/>
                                <a:pt x="4281517" y="1813195"/>
                              </a:cubicBezTo>
                              <a:lnTo>
                                <a:pt x="4240811" y="1813195"/>
                              </a:lnTo>
                              <a:cubicBezTo>
                                <a:pt x="4235112" y="1813195"/>
                                <a:pt x="4230492" y="1817815"/>
                                <a:pt x="4230492" y="1823514"/>
                              </a:cubicBezTo>
                              <a:close/>
                              <a:moveTo>
                                <a:pt x="3001010" y="1823518"/>
                              </a:moveTo>
                              <a:lnTo>
                                <a:pt x="3001010" y="1870798"/>
                              </a:lnTo>
                              <a:cubicBezTo>
                                <a:pt x="3001010" y="1876497"/>
                                <a:pt x="3005630" y="1881117"/>
                                <a:pt x="3011330" y="1881117"/>
                              </a:cubicBezTo>
                              <a:lnTo>
                                <a:pt x="3187807" y="1881117"/>
                              </a:lnTo>
                              <a:cubicBezTo>
                                <a:pt x="3193506" y="1881117"/>
                                <a:pt x="3198126" y="1876497"/>
                                <a:pt x="3198126" y="1870798"/>
                              </a:cubicBezTo>
                              <a:lnTo>
                                <a:pt x="3198126" y="1823514"/>
                              </a:lnTo>
                              <a:cubicBezTo>
                                <a:pt x="3198126" y="1817815"/>
                                <a:pt x="3193506" y="1813195"/>
                                <a:pt x="3187807" y="1813195"/>
                              </a:cubicBezTo>
                              <a:lnTo>
                                <a:pt x="3011330" y="1813195"/>
                              </a:lnTo>
                              <a:cubicBezTo>
                                <a:pt x="3005630" y="1813195"/>
                                <a:pt x="3001010" y="1817815"/>
                                <a:pt x="3001010" y="1823514"/>
                              </a:cubicBezTo>
                              <a:close/>
                              <a:moveTo>
                                <a:pt x="2503486" y="1823518"/>
                              </a:moveTo>
                              <a:lnTo>
                                <a:pt x="2503486" y="1870798"/>
                              </a:lnTo>
                              <a:cubicBezTo>
                                <a:pt x="2503486" y="1876497"/>
                                <a:pt x="2508106" y="1881117"/>
                                <a:pt x="2513805" y="1881117"/>
                              </a:cubicBezTo>
                              <a:lnTo>
                                <a:pt x="2603417" y="1881117"/>
                              </a:lnTo>
                              <a:cubicBezTo>
                                <a:pt x="2609116" y="1881117"/>
                                <a:pt x="2613736" y="1876497"/>
                                <a:pt x="2613736" y="1870798"/>
                              </a:cubicBezTo>
                              <a:lnTo>
                                <a:pt x="2613736" y="1823514"/>
                              </a:lnTo>
                              <a:cubicBezTo>
                                <a:pt x="2613736" y="1817815"/>
                                <a:pt x="2609116" y="1813195"/>
                                <a:pt x="2603417" y="1813195"/>
                              </a:cubicBezTo>
                              <a:lnTo>
                                <a:pt x="2513805" y="1813195"/>
                              </a:lnTo>
                              <a:cubicBezTo>
                                <a:pt x="2508106" y="1813195"/>
                                <a:pt x="2503486" y="1817815"/>
                                <a:pt x="2503486" y="1823514"/>
                              </a:cubicBezTo>
                              <a:close/>
                              <a:moveTo>
                                <a:pt x="2195057" y="1823518"/>
                              </a:moveTo>
                              <a:lnTo>
                                <a:pt x="2195057" y="1870798"/>
                              </a:lnTo>
                              <a:cubicBezTo>
                                <a:pt x="2195057" y="1876497"/>
                                <a:pt x="2199677" y="1881117"/>
                                <a:pt x="2205377" y="1881117"/>
                              </a:cubicBezTo>
                              <a:lnTo>
                                <a:pt x="2269337" y="1881117"/>
                              </a:lnTo>
                              <a:cubicBezTo>
                                <a:pt x="2275036" y="1881117"/>
                                <a:pt x="2279656" y="1876497"/>
                                <a:pt x="2279656" y="1870798"/>
                              </a:cubicBezTo>
                              <a:lnTo>
                                <a:pt x="2279656" y="1823514"/>
                              </a:lnTo>
                              <a:cubicBezTo>
                                <a:pt x="2279656" y="1817815"/>
                                <a:pt x="2275036" y="1813195"/>
                                <a:pt x="2269337" y="1813195"/>
                              </a:cubicBezTo>
                              <a:lnTo>
                                <a:pt x="2205377" y="1813195"/>
                              </a:lnTo>
                              <a:cubicBezTo>
                                <a:pt x="2199677" y="1813195"/>
                                <a:pt x="2195057" y="1817815"/>
                                <a:pt x="2195057" y="1823514"/>
                              </a:cubicBezTo>
                              <a:close/>
                              <a:moveTo>
                                <a:pt x="1685705" y="1823518"/>
                              </a:moveTo>
                              <a:lnTo>
                                <a:pt x="1685705" y="1870798"/>
                              </a:lnTo>
                              <a:cubicBezTo>
                                <a:pt x="1685705" y="1876497"/>
                                <a:pt x="1690325" y="1881117"/>
                                <a:pt x="1696024" y="1881117"/>
                              </a:cubicBezTo>
                              <a:lnTo>
                                <a:pt x="1785679" y="1881117"/>
                              </a:lnTo>
                              <a:cubicBezTo>
                                <a:pt x="1791378" y="1881117"/>
                                <a:pt x="1795998" y="1876497"/>
                                <a:pt x="1795998" y="1870798"/>
                              </a:cubicBezTo>
                              <a:lnTo>
                                <a:pt x="1795998" y="1823514"/>
                              </a:lnTo>
                              <a:cubicBezTo>
                                <a:pt x="1795998" y="1817815"/>
                                <a:pt x="1791378" y="1813195"/>
                                <a:pt x="1785679" y="1813195"/>
                              </a:cubicBezTo>
                              <a:lnTo>
                                <a:pt x="1696024" y="1813195"/>
                              </a:lnTo>
                              <a:cubicBezTo>
                                <a:pt x="1690325" y="1813195"/>
                                <a:pt x="1685705" y="1817815"/>
                                <a:pt x="1685705" y="1823514"/>
                              </a:cubicBezTo>
                              <a:close/>
                              <a:moveTo>
                                <a:pt x="709829" y="1823518"/>
                              </a:moveTo>
                              <a:lnTo>
                                <a:pt x="709829" y="1870798"/>
                              </a:lnTo>
                              <a:cubicBezTo>
                                <a:pt x="709829" y="1876497"/>
                                <a:pt x="714449" y="1881117"/>
                                <a:pt x="720149" y="1881117"/>
                              </a:cubicBezTo>
                              <a:lnTo>
                                <a:pt x="933443" y="1881117"/>
                              </a:lnTo>
                              <a:cubicBezTo>
                                <a:pt x="939142" y="1881117"/>
                                <a:pt x="943762" y="1876497"/>
                                <a:pt x="943762" y="1870798"/>
                              </a:cubicBezTo>
                              <a:lnTo>
                                <a:pt x="943762" y="1823514"/>
                              </a:lnTo>
                              <a:cubicBezTo>
                                <a:pt x="943762" y="1817815"/>
                                <a:pt x="939142" y="1813195"/>
                                <a:pt x="933443" y="1813195"/>
                              </a:cubicBezTo>
                              <a:lnTo>
                                <a:pt x="720149" y="1813195"/>
                              </a:lnTo>
                              <a:cubicBezTo>
                                <a:pt x="714449" y="1813195"/>
                                <a:pt x="709829" y="1817815"/>
                                <a:pt x="709829" y="1823514"/>
                              </a:cubicBezTo>
                              <a:close/>
                              <a:moveTo>
                                <a:pt x="123269" y="1823518"/>
                              </a:moveTo>
                              <a:lnTo>
                                <a:pt x="123269" y="1870798"/>
                              </a:lnTo>
                              <a:cubicBezTo>
                                <a:pt x="123269" y="1876497"/>
                                <a:pt x="127889" y="1881117"/>
                                <a:pt x="133588" y="1881117"/>
                              </a:cubicBezTo>
                              <a:lnTo>
                                <a:pt x="310213" y="1881117"/>
                              </a:lnTo>
                              <a:cubicBezTo>
                                <a:pt x="315911" y="1881118"/>
                                <a:pt x="320531" y="1876500"/>
                                <a:pt x="320532" y="1870802"/>
                              </a:cubicBezTo>
                              <a:cubicBezTo>
                                <a:pt x="320532" y="1870801"/>
                                <a:pt x="320532" y="1870800"/>
                                <a:pt x="320532" y="1870798"/>
                              </a:cubicBezTo>
                              <a:lnTo>
                                <a:pt x="320532" y="1823514"/>
                              </a:lnTo>
                              <a:cubicBezTo>
                                <a:pt x="320532" y="1817815"/>
                                <a:pt x="315912" y="1813195"/>
                                <a:pt x="310213" y="1813195"/>
                              </a:cubicBezTo>
                              <a:lnTo>
                                <a:pt x="133588" y="1813195"/>
                              </a:lnTo>
                              <a:cubicBezTo>
                                <a:pt x="127891" y="1813199"/>
                                <a:pt x="123275" y="1817818"/>
                                <a:pt x="123275" y="1823514"/>
                              </a:cubicBezTo>
                              <a:close/>
                              <a:moveTo>
                                <a:pt x="551129" y="1707489"/>
                              </a:moveTo>
                              <a:lnTo>
                                <a:pt x="551129" y="1754769"/>
                              </a:lnTo>
                              <a:cubicBezTo>
                                <a:pt x="551129" y="1760468"/>
                                <a:pt x="555749" y="1765088"/>
                                <a:pt x="561448" y="1765088"/>
                              </a:cubicBezTo>
                              <a:lnTo>
                                <a:pt x="655207" y="1765088"/>
                              </a:lnTo>
                              <a:cubicBezTo>
                                <a:pt x="660906" y="1765088"/>
                                <a:pt x="665526" y="1760468"/>
                                <a:pt x="665526" y="1754769"/>
                              </a:cubicBezTo>
                              <a:lnTo>
                                <a:pt x="665526" y="1707489"/>
                              </a:lnTo>
                              <a:cubicBezTo>
                                <a:pt x="665526" y="1701790"/>
                                <a:pt x="660906" y="1697170"/>
                                <a:pt x="655207" y="1697170"/>
                              </a:cubicBezTo>
                              <a:lnTo>
                                <a:pt x="561448" y="1697170"/>
                              </a:lnTo>
                              <a:cubicBezTo>
                                <a:pt x="555749" y="1697170"/>
                                <a:pt x="551129" y="1701790"/>
                                <a:pt x="551129" y="1707489"/>
                              </a:cubicBezTo>
                              <a:close/>
                              <a:moveTo>
                                <a:pt x="780362" y="1707489"/>
                              </a:moveTo>
                              <a:lnTo>
                                <a:pt x="780362" y="1754769"/>
                              </a:lnTo>
                              <a:cubicBezTo>
                                <a:pt x="780362" y="1760468"/>
                                <a:pt x="784982" y="1765088"/>
                                <a:pt x="790681" y="1765088"/>
                              </a:cubicBezTo>
                              <a:lnTo>
                                <a:pt x="1168203" y="1765088"/>
                              </a:lnTo>
                              <a:cubicBezTo>
                                <a:pt x="1173903" y="1765088"/>
                                <a:pt x="1178523" y="1760468"/>
                                <a:pt x="1178523" y="1754769"/>
                              </a:cubicBezTo>
                              <a:lnTo>
                                <a:pt x="1178523" y="1707489"/>
                              </a:lnTo>
                              <a:cubicBezTo>
                                <a:pt x="1178523" y="1701790"/>
                                <a:pt x="1173903" y="1697170"/>
                                <a:pt x="1168203" y="1697170"/>
                              </a:cubicBezTo>
                              <a:lnTo>
                                <a:pt x="790681" y="1697170"/>
                              </a:lnTo>
                              <a:cubicBezTo>
                                <a:pt x="784982" y="1697166"/>
                                <a:pt x="780359" y="1701782"/>
                                <a:pt x="780355" y="1707481"/>
                              </a:cubicBezTo>
                              <a:cubicBezTo>
                                <a:pt x="780355" y="1707483"/>
                                <a:pt x="780355" y="1707486"/>
                                <a:pt x="780355" y="1707489"/>
                              </a:cubicBezTo>
                              <a:close/>
                              <a:moveTo>
                                <a:pt x="1631825" y="1707489"/>
                              </a:moveTo>
                              <a:lnTo>
                                <a:pt x="1631825" y="1754769"/>
                              </a:lnTo>
                              <a:cubicBezTo>
                                <a:pt x="1631825" y="1760468"/>
                                <a:pt x="1636445" y="1765088"/>
                                <a:pt x="1642144" y="1765088"/>
                              </a:cubicBezTo>
                              <a:lnTo>
                                <a:pt x="1959738" y="1765088"/>
                              </a:lnTo>
                              <a:cubicBezTo>
                                <a:pt x="1965437" y="1765088"/>
                                <a:pt x="1970057" y="1760468"/>
                                <a:pt x="1970057" y="1754769"/>
                              </a:cubicBezTo>
                              <a:lnTo>
                                <a:pt x="1970057" y="1707489"/>
                              </a:lnTo>
                              <a:cubicBezTo>
                                <a:pt x="1970057" y="1701790"/>
                                <a:pt x="1965437" y="1697170"/>
                                <a:pt x="1959738" y="1697170"/>
                              </a:cubicBezTo>
                              <a:lnTo>
                                <a:pt x="1642144" y="1697170"/>
                              </a:lnTo>
                              <a:cubicBezTo>
                                <a:pt x="1636445" y="1697170"/>
                                <a:pt x="1631825" y="1701790"/>
                                <a:pt x="1631825" y="1707489"/>
                              </a:cubicBezTo>
                              <a:close/>
                              <a:moveTo>
                                <a:pt x="3338498" y="1707489"/>
                              </a:moveTo>
                              <a:lnTo>
                                <a:pt x="3338498" y="1754769"/>
                              </a:lnTo>
                              <a:cubicBezTo>
                                <a:pt x="3338498" y="1760468"/>
                                <a:pt x="3343118" y="1765088"/>
                                <a:pt x="3348817" y="1765088"/>
                              </a:cubicBezTo>
                              <a:lnTo>
                                <a:pt x="3386071" y="1765088"/>
                              </a:lnTo>
                              <a:cubicBezTo>
                                <a:pt x="3391771" y="1765088"/>
                                <a:pt x="3396390" y="1760468"/>
                                <a:pt x="3396390" y="1754769"/>
                              </a:cubicBezTo>
                              <a:lnTo>
                                <a:pt x="3396390" y="1707489"/>
                              </a:lnTo>
                              <a:cubicBezTo>
                                <a:pt x="3396390" y="1701790"/>
                                <a:pt x="3391771" y="1697170"/>
                                <a:pt x="3386071" y="1697170"/>
                              </a:cubicBezTo>
                              <a:lnTo>
                                <a:pt x="3348817" y="1697170"/>
                              </a:lnTo>
                              <a:cubicBezTo>
                                <a:pt x="3343118" y="1697170"/>
                                <a:pt x="3338498" y="1701790"/>
                                <a:pt x="3338498" y="1707489"/>
                              </a:cubicBezTo>
                              <a:close/>
                              <a:moveTo>
                                <a:pt x="2724034" y="1707489"/>
                              </a:moveTo>
                              <a:lnTo>
                                <a:pt x="2724034" y="1754769"/>
                              </a:lnTo>
                              <a:cubicBezTo>
                                <a:pt x="2724034" y="1760468"/>
                                <a:pt x="2728654" y="1765088"/>
                                <a:pt x="2734353" y="1765088"/>
                              </a:cubicBezTo>
                              <a:lnTo>
                                <a:pt x="2944267" y="1765088"/>
                              </a:lnTo>
                              <a:cubicBezTo>
                                <a:pt x="2949966" y="1765088"/>
                                <a:pt x="2954586" y="1760468"/>
                                <a:pt x="2954586" y="1754769"/>
                              </a:cubicBezTo>
                              <a:lnTo>
                                <a:pt x="2954586" y="1707489"/>
                              </a:lnTo>
                              <a:cubicBezTo>
                                <a:pt x="2954586" y="1701790"/>
                                <a:pt x="2949966" y="1697170"/>
                                <a:pt x="2944267" y="1697170"/>
                              </a:cubicBezTo>
                              <a:lnTo>
                                <a:pt x="2734353" y="1697170"/>
                              </a:lnTo>
                              <a:cubicBezTo>
                                <a:pt x="2728654" y="1697170"/>
                                <a:pt x="2724034" y="1701790"/>
                                <a:pt x="2724034" y="1707489"/>
                              </a:cubicBezTo>
                              <a:close/>
                              <a:moveTo>
                                <a:pt x="4809702" y="1707489"/>
                              </a:moveTo>
                              <a:lnTo>
                                <a:pt x="4809702" y="1754769"/>
                              </a:lnTo>
                              <a:cubicBezTo>
                                <a:pt x="4809702" y="1760468"/>
                                <a:pt x="4814322" y="1765088"/>
                                <a:pt x="4820022" y="1765088"/>
                              </a:cubicBezTo>
                              <a:lnTo>
                                <a:pt x="4920627" y="1765088"/>
                              </a:lnTo>
                              <a:cubicBezTo>
                                <a:pt x="4926326" y="1765088"/>
                                <a:pt x="4930946" y="1760468"/>
                                <a:pt x="4930946" y="1754769"/>
                              </a:cubicBezTo>
                              <a:lnTo>
                                <a:pt x="4930946" y="1707489"/>
                              </a:lnTo>
                              <a:cubicBezTo>
                                <a:pt x="4930946" y="1701790"/>
                                <a:pt x="4926326" y="1697170"/>
                                <a:pt x="4920627" y="1697170"/>
                              </a:cubicBezTo>
                              <a:lnTo>
                                <a:pt x="4820022" y="1697170"/>
                              </a:lnTo>
                              <a:cubicBezTo>
                                <a:pt x="4814323" y="1697170"/>
                                <a:pt x="4809702" y="1701790"/>
                                <a:pt x="4809702" y="1707489"/>
                              </a:cubicBezTo>
                              <a:close/>
                              <a:moveTo>
                                <a:pt x="5077606" y="1707489"/>
                              </a:moveTo>
                              <a:lnTo>
                                <a:pt x="5077606" y="1754769"/>
                              </a:lnTo>
                              <a:cubicBezTo>
                                <a:pt x="5077606" y="1760468"/>
                                <a:pt x="5082226" y="1765088"/>
                                <a:pt x="5087926" y="1765088"/>
                              </a:cubicBezTo>
                              <a:lnTo>
                                <a:pt x="5101111" y="1765088"/>
                              </a:lnTo>
                              <a:cubicBezTo>
                                <a:pt x="5106810" y="1765088"/>
                                <a:pt x="5111431" y="1760468"/>
                                <a:pt x="5111431" y="1754769"/>
                              </a:cubicBezTo>
                              <a:lnTo>
                                <a:pt x="5111431" y="1707489"/>
                              </a:lnTo>
                              <a:cubicBezTo>
                                <a:pt x="5111431" y="1701790"/>
                                <a:pt x="5106811" y="1697170"/>
                                <a:pt x="5101111" y="1697170"/>
                              </a:cubicBezTo>
                              <a:lnTo>
                                <a:pt x="5087925" y="1697170"/>
                              </a:lnTo>
                              <a:cubicBezTo>
                                <a:pt x="5082228" y="1697172"/>
                                <a:pt x="5077610" y="1701791"/>
                                <a:pt x="5077610" y="1707489"/>
                              </a:cubicBezTo>
                              <a:close/>
                              <a:moveTo>
                                <a:pt x="5528518" y="1707489"/>
                              </a:moveTo>
                              <a:lnTo>
                                <a:pt x="5528518" y="1754769"/>
                              </a:lnTo>
                              <a:cubicBezTo>
                                <a:pt x="5528518" y="1760468"/>
                                <a:pt x="5533138" y="1765088"/>
                                <a:pt x="5538837" y="1765088"/>
                              </a:cubicBezTo>
                              <a:lnTo>
                                <a:pt x="5961350" y="1765088"/>
                              </a:lnTo>
                              <a:cubicBezTo>
                                <a:pt x="5967049" y="1765088"/>
                                <a:pt x="5971669" y="1760468"/>
                                <a:pt x="5971669" y="1754769"/>
                              </a:cubicBezTo>
                              <a:lnTo>
                                <a:pt x="5971669" y="1707489"/>
                              </a:lnTo>
                              <a:cubicBezTo>
                                <a:pt x="5971669" y="1701790"/>
                                <a:pt x="5967049" y="1697170"/>
                                <a:pt x="5961349" y="1697170"/>
                              </a:cubicBezTo>
                              <a:lnTo>
                                <a:pt x="5538837" y="1697170"/>
                              </a:lnTo>
                              <a:cubicBezTo>
                                <a:pt x="5533138" y="1697170"/>
                                <a:pt x="5528518" y="1701790"/>
                                <a:pt x="5528518" y="1707489"/>
                              </a:cubicBezTo>
                              <a:close/>
                              <a:moveTo>
                                <a:pt x="6249839" y="1707489"/>
                              </a:moveTo>
                              <a:lnTo>
                                <a:pt x="6249839" y="1754769"/>
                              </a:lnTo>
                              <a:cubicBezTo>
                                <a:pt x="6249839" y="1760468"/>
                                <a:pt x="6254459" y="1765088"/>
                                <a:pt x="6260159" y="1765088"/>
                              </a:cubicBezTo>
                              <a:lnTo>
                                <a:pt x="6354843" y="1765088"/>
                              </a:lnTo>
                              <a:cubicBezTo>
                                <a:pt x="6360542" y="1765088"/>
                                <a:pt x="6365163" y="1760468"/>
                                <a:pt x="6365163" y="1754769"/>
                              </a:cubicBezTo>
                              <a:lnTo>
                                <a:pt x="6365162" y="1707489"/>
                              </a:lnTo>
                              <a:cubicBezTo>
                                <a:pt x="6365162" y="1701790"/>
                                <a:pt x="6360542" y="1697170"/>
                                <a:pt x="6354843" y="1697170"/>
                              </a:cubicBezTo>
                              <a:lnTo>
                                <a:pt x="6260159" y="1697170"/>
                              </a:lnTo>
                              <a:cubicBezTo>
                                <a:pt x="6254461" y="1697172"/>
                                <a:pt x="6249844" y="1701791"/>
                                <a:pt x="6249844" y="1707489"/>
                              </a:cubicBezTo>
                              <a:close/>
                              <a:moveTo>
                                <a:pt x="6840322" y="1707489"/>
                              </a:moveTo>
                              <a:lnTo>
                                <a:pt x="6840322" y="1754769"/>
                              </a:lnTo>
                              <a:cubicBezTo>
                                <a:pt x="6840322" y="1760468"/>
                                <a:pt x="6844942" y="1765088"/>
                                <a:pt x="6850641" y="1765088"/>
                              </a:cubicBezTo>
                              <a:lnTo>
                                <a:pt x="7191354" y="1765088"/>
                              </a:lnTo>
                              <a:cubicBezTo>
                                <a:pt x="7197053" y="1765088"/>
                                <a:pt x="7201674" y="1760468"/>
                                <a:pt x="7201674" y="1754769"/>
                              </a:cubicBezTo>
                              <a:lnTo>
                                <a:pt x="7201674" y="1707489"/>
                              </a:lnTo>
                              <a:cubicBezTo>
                                <a:pt x="7201674" y="1701790"/>
                                <a:pt x="7197054" y="1697170"/>
                                <a:pt x="7191354" y="1697170"/>
                              </a:cubicBezTo>
                              <a:lnTo>
                                <a:pt x="6850645" y="1697170"/>
                              </a:lnTo>
                              <a:cubicBezTo>
                                <a:pt x="6844946" y="1697170"/>
                                <a:pt x="6840326" y="1701790"/>
                                <a:pt x="6840326" y="1707489"/>
                              </a:cubicBezTo>
                              <a:close/>
                              <a:moveTo>
                                <a:pt x="6482210" y="1707489"/>
                              </a:moveTo>
                              <a:lnTo>
                                <a:pt x="6482210" y="1754769"/>
                              </a:lnTo>
                              <a:cubicBezTo>
                                <a:pt x="6482210" y="1760468"/>
                                <a:pt x="6486830" y="1765088"/>
                                <a:pt x="6492529" y="1765088"/>
                              </a:cubicBezTo>
                              <a:lnTo>
                                <a:pt x="6702397" y="1765088"/>
                              </a:lnTo>
                              <a:cubicBezTo>
                                <a:pt x="6708096" y="1765088"/>
                                <a:pt x="6712717" y="1760468"/>
                                <a:pt x="6712717" y="1754769"/>
                              </a:cubicBezTo>
                              <a:lnTo>
                                <a:pt x="6712716" y="1707489"/>
                              </a:lnTo>
                              <a:cubicBezTo>
                                <a:pt x="6712716" y="1701790"/>
                                <a:pt x="6708096" y="1697170"/>
                                <a:pt x="6702397" y="1697170"/>
                              </a:cubicBezTo>
                              <a:lnTo>
                                <a:pt x="6492533" y="1697170"/>
                              </a:lnTo>
                              <a:cubicBezTo>
                                <a:pt x="6486834" y="1697170"/>
                                <a:pt x="6482213" y="1701790"/>
                                <a:pt x="6482213" y="1707489"/>
                              </a:cubicBezTo>
                              <a:close/>
                              <a:moveTo>
                                <a:pt x="4204134" y="1707489"/>
                              </a:moveTo>
                              <a:lnTo>
                                <a:pt x="4204134" y="1754769"/>
                              </a:lnTo>
                              <a:cubicBezTo>
                                <a:pt x="4204134" y="1760468"/>
                                <a:pt x="4208754" y="1765088"/>
                                <a:pt x="4214453" y="1765088"/>
                              </a:cubicBezTo>
                              <a:lnTo>
                                <a:pt x="4515072" y="1765088"/>
                              </a:lnTo>
                              <a:cubicBezTo>
                                <a:pt x="4520771" y="1765088"/>
                                <a:pt x="4525391" y="1760468"/>
                                <a:pt x="4525391" y="1754769"/>
                              </a:cubicBezTo>
                              <a:lnTo>
                                <a:pt x="4525391" y="1707489"/>
                              </a:lnTo>
                              <a:cubicBezTo>
                                <a:pt x="4525391" y="1701790"/>
                                <a:pt x="4520771" y="1697170"/>
                                <a:pt x="4515071" y="1697170"/>
                              </a:cubicBezTo>
                              <a:lnTo>
                                <a:pt x="4214457" y="1697170"/>
                              </a:lnTo>
                              <a:cubicBezTo>
                                <a:pt x="4208758" y="1697170"/>
                                <a:pt x="4204138" y="1701790"/>
                                <a:pt x="4204138" y="1707489"/>
                              </a:cubicBezTo>
                              <a:close/>
                              <a:moveTo>
                                <a:pt x="1335631" y="1823514"/>
                              </a:moveTo>
                              <a:lnTo>
                                <a:pt x="1335631" y="1870794"/>
                              </a:lnTo>
                              <a:cubicBezTo>
                                <a:pt x="1335631" y="1876493"/>
                                <a:pt x="1340251" y="1881113"/>
                                <a:pt x="1345951" y="1881113"/>
                              </a:cubicBezTo>
                              <a:lnTo>
                                <a:pt x="1461007" y="1881113"/>
                              </a:lnTo>
                              <a:cubicBezTo>
                                <a:pt x="1466706" y="1881113"/>
                                <a:pt x="1471326" y="1876493"/>
                                <a:pt x="1471326" y="1870794"/>
                              </a:cubicBezTo>
                              <a:lnTo>
                                <a:pt x="1471326" y="1823514"/>
                              </a:lnTo>
                              <a:cubicBezTo>
                                <a:pt x="1471326" y="1817815"/>
                                <a:pt x="1466706" y="1813195"/>
                                <a:pt x="1461007" y="1813195"/>
                              </a:cubicBezTo>
                              <a:lnTo>
                                <a:pt x="1345951" y="1813195"/>
                              </a:lnTo>
                              <a:cubicBezTo>
                                <a:pt x="1340255" y="1813201"/>
                                <a:pt x="1335641" y="1817819"/>
                                <a:pt x="1335641" y="1823514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20000">
                              <a:srgbClr val="FFFFFF">
                                <a:alpha val="8000"/>
                              </a:srgbClr>
                            </a:gs>
                            <a:gs pos="0">
                              <a:schemeClr val="bg1">
                                <a:alpha val="20000"/>
                              </a:schemeClr>
                            </a:gs>
                            <a:gs pos="61000">
                              <a:schemeClr val="bg1">
                                <a:alpha val="2000"/>
                              </a:schemeClr>
                            </a:gs>
                          </a:gsLst>
                          <a:lin ang="10800000" scaled="0"/>
                        </a:gradFill>
                        <a:ln w="1928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D5E2D" id="Freihandform: Form 8" o:spid="_x0000_s1026" style="position:absolute;margin-left:-449.85pt;margin-top:28.25pt;width:942.3pt;height:225.9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51933,1881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" path="m7641321,5660v2572,2,4656,2087,4659,4659l7645980,57599v-3,2572,-2087,4657,-4659,4659l7322355,62258v-2572,-2,-4656,-2087,-4659,-4659l7317696,10319v3,-2572,2087,-4657,4659,-4659l7641321,5660t,-5660l7322355,v-5699,,-10319,4620,-10319,10319l7312036,57599v,5699,4620,10319,10320,10319l7641321,67918v5699,,10319,-4620,10319,-10319l7651640,10319c7651640,4620,7647020,,7641321,xm5406655,5660v2573,2,4658,2086,4661,4659l5411316,57599v-3,2572,-2088,4657,-4661,4659l4959675,62258v-2572,-3,-4656,-2087,-4659,-4659l4955016,10319v3,-2572,2087,-4656,4659,-4659l5406655,5660t,-5660l4959675,v-5699,,-10319,4620,-10319,10319l4949356,57599v,5699,4620,10319,10320,10319l5406655,67918v5699,1,10320,-4618,10322,-10317c5416977,57600,5416977,57600,5416977,57599r,-47280c5416977,4620,5412357,,5406657,v,,-1,,-2,xm5619263,5660v2572,3,4656,2087,4659,4659l5623922,57599v-3,2572,-2087,4656,-4659,4659l5455161,62258v-2572,-3,-4656,-2087,-4659,-4659l5450502,10319v3,-2572,2087,-4656,4659,-4659l5619263,5660t,-5660l5455161,v-5699,,-10319,4620,-10319,10319l5444842,57599v,5699,4619,10319,10319,10319l5619263,67918v5699,,10319,-4620,10319,-10319l5629582,10319c5629582,4620,5624962,,5619263,xm5682114,5660v2572,2,4656,2087,4659,4659l5686773,57599v-3,2572,-2087,4657,-4659,4659l5666553,62258v-2572,-2,-4657,-2087,-4659,-4659l5661894,10319v2,-2572,2087,-4657,4659,-4659l5682114,5660t,-5660l5666553,v-5699,,-10319,4620,-10319,10319l5656234,57599v,5699,4619,10319,10319,10319l5682114,67918v5699,,10319,-4620,10319,-10319l5692433,10319c5692433,4620,5687813,,5682114,xm3684402,5660v2572,3,4656,2087,4659,4659l3689061,57599v-3,2572,-2087,4656,-4659,4659l3012612,62258v-2572,-2,-4657,-2087,-4659,-4659l3007954,10319v2,-2572,2086,-4657,4659,-4659l3684398,5660t,-5660l3012612,v-5699,,-10319,4620,-10319,10319l3002293,57599v,5699,4620,10319,10319,10319l3684398,67918v5700,,10319,-4620,10319,-10319l3694717,10319c3694717,4621,3690100,2,3684402,r-4,xm2558234,5660v2572,2,4657,2087,4659,4659l2562893,57599v-2,2572,-2087,4657,-4659,4659l2439797,62258v-2572,-2,-4657,-2087,-4659,-4659l2435139,10319v2,-2572,2086,-4657,4659,-4659l2558234,5660t,-5660l2439797,v-5699,,-10319,4620,-10319,10319l2429478,57599v,5699,4620,10319,10319,10319l2558234,67918v5699,,10319,-4620,10319,-10319l2568553,10319c2568553,4620,2563933,,2558234,xm765990,5660v2572,3,4656,2087,4659,4659l770649,57599v-3,2572,-2087,4656,-4659,4659l647552,62258v-2573,-2,-4657,-2087,-4659,-4659l642893,10319v2,-2572,2086,-4657,4659,-4659l765990,5660t,-5660l647552,v-5700,,-10320,4620,-10320,10319l637232,57599v,5699,4620,10319,10320,10319l765990,67918v5699,,10319,-4620,10319,-10319l776309,10319c776309,4620,771689,,765990,xm45835,5660v2573,2,4657,2087,4659,4659l50494,57599v-2,2572,-2086,4657,-4659,4659l10319,62258c7747,62256,5662,60171,5660,57599r,-47280c5662,7747,7747,5662,10319,5660r35516,m45835,l10319,c4620,,,4620,,10319l,57599v,5699,4620,10319,10319,10319l45835,67918v5700,,10320,-4620,10320,-10319l56155,10319c56155,4620,51535,,45835,xm226872,5660v2572,2,4658,2086,4661,4659l231533,57599v-3,2572,-2089,4657,-4661,4659l85241,62258v-2572,-2,-4657,-2087,-4659,-4659l80582,10319v2,-2572,2087,-4657,4659,-4659l226872,5660t,-5660l85241,c79542,,74922,4620,74922,10319r,47280c74922,63298,79542,67918,85241,67918r141631,c232571,67918,237191,63298,237191,57599r,-47280c237191,4620,232571,,226872,xm4695707,5660v2572,3,4656,2087,4659,4659l4700366,57599v-3,2572,-2087,4656,-4659,4659l4630811,62258v-2572,-2,-4657,-2087,-4659,-4659l4626152,10319v3,-2572,2087,-4657,4660,-4659l4695711,5660t,-5660l4630811,v-5699,,-10319,4620,-10319,10319l4620492,57599v,5699,4620,10319,10320,10319l4695711,67918v5699,,10319,-4620,10319,-10319l4706030,10319c4706030,4620,4701410,,4695710,v-1,,-2,,-3,l4695711,xm4521205,5660v2572,2,4656,2087,4659,4659l4525864,57599v-3,2572,-2087,4657,-4659,4659l4494819,62258v-2572,-2,-4657,-2087,-4659,-4659l4490160,10319v2,-2572,2087,-4657,4659,-4659l4521205,5660t,-5660l4494819,v-5699,,-10319,4620,-10319,10319l4484500,57599v,5699,4620,10319,10320,10319l4521205,67918v5699,,10319,-4620,10319,-10319l4531524,10319c4531524,4620,4526904,,4521205,v-2,,-3,,-4,l4521205,xm7211161,5660v2572,3,4656,2087,4659,4659l7215820,57599v-3,2572,-2087,4656,-4659,4659l7159266,62258v-2572,-2,-4657,-2087,-4659,-4659l7154607,10319v3,-2572,2087,-4657,4659,-4659l7211161,5660t,-5660l7159266,v-5699,,-10320,4620,-10320,10319l7148947,57599v,5699,4620,10319,10319,10319l7211161,67918v5699,,10320,-4620,10320,-10319l7221480,10319c7221480,4620,7216860,,7211161,v-2,,-3,,-4,l7211161,xm6480965,5660v2572,3,4656,2087,4659,4659l6485624,57599v-3,2572,-2087,4656,-4659,4659l6441132,62258v-2572,-3,-4656,-2087,-4659,-4659l6436473,10319v3,-2572,2087,-4656,4659,-4659l6480965,5660t,-5660l6441132,v-5699,,-10320,4620,-10320,10319l6430812,57599v,5699,4620,10319,10320,10319l6480965,67918v5699,,10320,-4620,10320,-10319l6491284,10319c6491284,4620,6486664,,6480965,v-1,,-2,,-4,l6480965,xm6229948,5660v2572,3,4656,2087,4659,4659l6234606,57599v-3,2572,-2087,4656,-4659,4659l6137603,62258v-2572,-2,-4656,-2087,-4659,-4659l6132945,10319v2,-2572,2087,-4657,4659,-4659l6229948,5660t,-5660l6137603,v-5699,,-10319,4620,-10319,10319l6127284,57599v,5699,4620,10319,10320,10319l6229948,67918v5698,,10317,-4619,10317,-10317c6240265,57600,6240265,57600,6240265,57599r,-47280c6240266,4621,6235648,1,6229950,v-1,,-2,,-2,xm5760927,118003v2572,2,4656,2087,4659,4659l5765586,169942v-4,2572,-2088,4656,-4659,4659l5313935,174601v-2572,-3,-4656,-2087,-4659,-4659l5309276,122662v2,-2572,2087,-4657,4659,-4659l5760927,118003t,-5660l5313935,112343v-5699,,-10319,4620,-10319,10319l5303616,169942v,5699,4619,10319,10319,10319l5760927,180261v5699,,10319,-4620,10319,-10319l5771246,122662v,-5699,-4620,-10319,-10319,-10319xm5973522,118003v2573,2,4657,2087,4659,4659l5978181,169942v-3,2572,-2087,4656,-4659,4659l5809422,174601v-2571,-3,-4655,-2087,-4659,-4659l5804764,122662v2,-2572,2087,-4657,4659,-4659l5973522,118003t,-5660l5809422,112343v-5699,,-10319,4620,-10319,10319l5799103,169942v,5699,4620,10319,10320,10319l5973522,180261v5699,,10320,-4620,10320,-10319l5983842,122662v,-5699,-4620,-10319,-10320,-10319xm6036375,118003v2572,3,4656,2087,4659,4659l6041034,169942v-4,2571,-2087,4654,-4659,4659l6020813,174601v-2572,-3,-4656,-2087,-4659,-4659l6016154,122662v2,-2572,2087,-4657,4659,-4659l6036375,118003t,-5660l6020813,112343v-5699,,-10320,4620,-10320,10319l6010493,169942v,5699,4620,10319,10320,10319l6036375,180261v5698,,10317,-4619,10317,-10317c6046692,169943,6046692,169943,6046692,169942r,-47280c6046693,116964,6042075,112344,6036377,112343v,,-1,,-2,xm3743647,118003v2573,2,4657,2087,4659,4659l3748306,169942v-3,2572,-2087,4656,-4659,4659l3366878,174601v-2572,-5,-4655,-2088,-4659,-4659l3362219,122662v3,-2572,2087,-4656,4659,-4659l3743647,118003t,-5660l3366878,112343v-5699,,-10319,4620,-10319,10319l3356559,169942v,5699,4620,10319,10319,10319l3743647,180261v5700,,10320,-4620,10320,-10319l3753967,122662v,-5699,-4620,-10319,-10320,-10319xm3843263,118003v2572,3,4655,2087,4659,4659l3847922,169942v-5,2571,-2088,4654,-4659,4659l3788557,174601v-2572,-3,-4656,-2087,-4659,-4659l3783898,122662v2,-2572,2087,-4657,4659,-4659l3843263,118003t,-5660l3788557,112343v-5700,,-10319,4620,-10319,10319l3778238,169942v,5699,4619,10319,10319,10319l3843263,180261v5699,,10319,-4620,10319,-10319l3853582,122662v,-5699,-4620,-10319,-10319,-10319xm3942313,118003v2572,2,4657,2087,4659,4659l3946972,169942v-4,2572,-2088,4656,-4659,4659l3887607,174601v-2572,-5,-4655,-2088,-4659,-4659l3882948,122662v3,-2572,2087,-4656,4659,-4659l3942313,118003t,-5660l3887607,112343v-5698,,-10318,4619,-10318,10317c3877289,122660,3877289,122661,3877289,122662r,47280c3877288,175640,3881907,180260,3887605,180261v1,,1,,2,l3942313,180261v5699,,10319,-4620,10319,-10319l3952632,122662v,-5699,-4620,-10319,-10319,-10319xm2912501,118003v2572,3,4656,2087,4659,4659l2917160,169942v-4,2571,-2088,4654,-4659,4659l2794063,174601v-2572,-3,-4656,-2087,-4659,-4659l2789404,122662v2,-2572,2087,-4657,4659,-4659l2912501,118003t,-5660l2794063,112343v-5699,,-10319,4620,-10319,10319l2783744,169942v,5699,4620,10319,10319,10319l2912501,180261v5700,,10320,-4620,10320,-10319l2922821,122662v,-5699,-4620,-10319,-10320,-10319xm1120255,118003v2573,2,4657,2087,4659,4659l1124914,169942v-3,2572,-2087,4656,-4659,4659l1001825,174601v-2572,-3,-4656,-2087,-4659,-4659l997166,122662v2,-2572,2087,-4657,4659,-4659l1120261,118003t,-5660l1001825,112343v-5699,,-10319,4620,-10319,10319l991506,169942v,5699,4620,10319,10319,10319l1120261,180261v5699,,10319,-4620,10319,-10319l1130580,122662v,-5699,-4620,-10319,-10319,-10319xm400113,118003v2571,3,4655,2087,4659,4659l404772,169942v-5,2571,-2088,4654,-4659,4659l364585,174601v-2572,-5,-4655,-2088,-4659,-4659l359926,122662v3,-2572,2087,-4656,4659,-4659l400113,118003t,-5660l364585,112343v-5699,,-10319,4620,-10319,10319l354266,169942v,5699,4620,10319,10319,10319l400113,180261v5699,,10319,-4620,10319,-10319l410432,122662v,-5699,-4620,-10319,-10319,-10319xm581143,118003v2572,2,4657,2087,4659,4659l585802,169942v-3,2572,-2087,4656,-4659,4659l439507,174601v-2572,-5,-4655,-2088,-4659,-4659l434848,122662v3,-2572,2087,-4656,4658,-4659l581134,118003t,-5660l439507,112343v-5700,,-10320,4620,-10320,10319l429187,169942v,5699,4620,10319,10319,10319l581134,180261v5699,,10319,-4620,10319,-10319l591453,122662v,-5699,-4620,-10319,-10319,-10319xm5049973,118003v2572,2,4656,2087,4659,4659l5054632,169942v-4,2572,-2088,4656,-4659,4659l4985075,174601v-2572,-3,-4656,-2087,-4659,-4659l4980416,122662v2,-2572,2087,-4657,4659,-4659l5049973,118003t,-5660l4985075,112343v-5699,,-10320,4620,-10320,10319l4974756,169942v,5699,4620,10319,10319,10319l5049973,180261v5699,,10319,-4620,10319,-10319l5060292,122662v,-5699,-4620,-10319,-10320,-10319l5049973,112343xm4875468,118003v2572,3,4656,2087,4659,4659l4880127,169942v-4,2571,-2087,4654,-4659,4659l4849081,174601v-2572,-3,-4656,-2087,-4659,-4659l4844422,122662v2,-2572,2087,-4657,4659,-4659l4875468,118003t,-5660l4849081,112343v-5699,,-10319,4620,-10319,10319l4838762,169942v,5699,4619,10319,10319,10319l4875468,180261v5699,,10320,-4620,10320,-10319l4885788,122662v,-5699,-4620,-10319,-10320,-10319xm7565423,118003v2572,2,4657,2087,4659,4659l7570082,169942v-4,2572,-2088,4656,-4659,4659l7513528,174601v-2571,-5,-4655,-2088,-4659,-4659l7508869,122662v3,-2572,2087,-4656,4659,-4659l7565423,118003t,-5660l7513528,112343v-5698,,-10317,4619,-10317,10317c7503211,122660,7503211,122661,7503211,122662r,47280c7503210,175640,7507828,180260,7513526,180261v,,1,,2,l7565423,180261v5699,,10319,-4620,10319,-10319l7575742,122662v,-5699,-4620,-10319,-10319,-10319xm6835227,118003v2572,2,4657,2087,4659,4659l6839886,169942v-4,2572,-2088,4656,-4659,4659l6795395,174601v-2572,-3,-4656,-2087,-4659,-4659l6790736,122662v3,-2572,2087,-4657,4659,-4659l6835227,118003t,-5660l6795395,112343v-5699,,-10320,4620,-10320,10319l6785076,169942v,5699,4620,10319,10319,10319l6835227,180261v5699,,10320,-4620,10320,-10319l6845546,122662v,-5699,-4620,-10319,-10319,-10319xm2143322,118003v2573,2,4657,2087,4660,4659l2147982,169942v-4,2572,-2088,4656,-4660,4659l1966845,174601v-2572,-5,-4655,-2088,-4659,-4659l1962186,122662v3,-2572,2087,-4656,4659,-4659l2143322,118003t,-5660l1966845,112343v-5698,,-10318,4619,-10318,10317c1956527,122660,1956527,122661,1956527,122662r,47280c1956526,175640,1961145,180260,1966843,180261v,,1,,2,l2143322,180261v5700,,10320,-4620,10320,-10319l2153642,122662v,-5699,-4620,-10319,-10320,-10319xm731170,346946v2572,3,4656,2087,4659,4659l735829,398885v-3,2572,-2087,4656,-4659,4659l516527,403544v-2572,-2,-4657,-2087,-4659,-4659l511868,351605v2,-2572,2087,-4657,4659,-4659l731170,346946t,-5660l516527,341286v-5699,,-10319,4620,-10319,10319l506208,398885v,5699,4620,10319,10319,10319l731170,409204v5699,,10319,-4620,10319,-10319l741489,351605v,-5699,-4620,-10319,-10319,-10319xm545197,458444v2572,2,4657,2087,4659,4659l549856,510383v-2,2572,-2087,4657,-4659,4659l460810,515042v-2571,-3,-4655,-2087,-4658,-4659l456151,463103v4,-2572,2088,-4656,4659,-4659l545199,458444t,-5660l460810,452784v-5699,,-10319,4620,-10319,10319l450491,510383v,5699,4620,10319,10319,10319l545199,520702v5699,,10319,-4620,10319,-10319l555518,463103v,-5699,-4620,-10319,-10319,-10319xm1172762,458444v2572,2,4657,2087,4659,4659l1177421,510383v-2,2572,-2087,4657,-4659,4659l1084475,515042v-2573,-2,-4658,-2086,-4661,-4659l1079814,463103v3,-2572,2088,-4657,4661,-4659l1172766,458444t,-5660l1084475,452784v-5699,,-10319,4620,-10319,10319l1074156,510383v,5699,4620,10319,10319,10319l1172766,520702v5699,,10319,-4620,10319,-10319l1183085,463103v,-5699,-4620,-10319,-10319,-10319xm2135318,458444v2572,3,4656,2087,4659,4659l2139977,510383v-3,2572,-2087,4656,-4659,4659l1563638,515042v-2573,-2,-4657,-2087,-4659,-4659l1558979,463103v2,-2572,2086,-4657,4659,-4659l2135318,458444t,-5660l1563638,452784v-5699,,-10320,4620,-10320,10319l1553318,510383v,5699,4621,10319,10320,10319l2135318,520702v5699,,10319,-4620,10319,-10319l2145637,463103v,-5699,-4620,-10319,-10319,-10319xm1542999,577936v2569,3,4653,2082,4659,4651l1547658,629868v-2,2572,-2087,4656,-4659,4659l1409241,634527v-2572,-3,-4657,-2087,-4659,-4659l1404582,582587v2,-2572,2087,-4656,4659,-4658l1542999,577929t,-5660l1409241,572269v-5699,,-10319,4620,-10319,10318l1398922,629868v,5699,4620,10318,10319,10318l1542999,640186v5699,,10319,-4619,10319,-10318l1553318,582587v,-5698,-4620,-10318,-10319,-10318xm1002106,577929v2573,2,4657,2086,4659,4658l1006765,629868v-2,2572,-2086,4656,-4658,4659l901482,634527v-2572,-4,-4656,-2088,-4659,-4659l896823,582587v3,-2571,2087,-4655,4659,-4658l1002106,577929t,-5660l901482,572269v-5698,,-10317,4619,-10317,10317c891165,582586,891165,582587,891165,582587r,47281c891164,635566,895782,640185,901480,640186v1,,2,,2,l1002106,640186v5700,,10320,-4619,10320,-10318l1012426,582587v,-5698,-4620,-10318,-10320,-10318xm3014266,577929v2572,3,4655,2087,4659,4658l3018925,629868v-4,2571,-2088,4655,-4659,4659l2930462,634527v-2572,-3,-4657,-2087,-4659,-4659l2925803,582587v2,-2572,2087,-4656,4659,-4658l3014266,577929t,-5660l2930462,572269v-5699,,-10319,4620,-10319,10318l2920143,629868v,5699,4620,10318,10319,10318l3014266,640186v5699,,10319,-4619,10319,-10318l3024585,582587v,-5698,-4620,-10318,-10319,-10318xm3970423,577929v2572,2,4656,2086,4659,4658l3975082,629868v-3,2572,-2087,4656,-4659,4659l3895547,634527v-2572,-3,-4657,-2087,-4659,-4659l3890888,582587v3,-2572,2087,-4656,4660,-4658l3970423,577929t,-5660l3895547,572269v-5699,,-10319,4620,-10319,10318l3885228,629868v,5699,4620,10318,10319,10318l3970423,640186v5699,,10319,-4619,10319,-10318l3980742,582587v,-5698,-4620,-10318,-10319,-10318xm4732418,577929v2572,2,4656,2086,4659,4658l4737076,629868v-2,2572,-2087,4656,-4659,4659l4508281,634527v-2572,-4,-4656,-2088,-4659,-4659l4503622,582587v3,-2571,2087,-4655,4659,-4658l4732418,577929t,-5660l4508281,572269v-5699,,-10319,4620,-10319,10318l4497962,629868v,5699,4620,10318,10320,10318l4732418,640186v5699,,10319,-4619,10319,-10318l4742737,582587v,-5698,-4620,-10318,-10320,-10318l4732418,572269xm5385151,577929v2571,3,4656,2087,4659,4658l5389810,629868v-3,2571,-2088,4655,-4659,4659l5356684,634527v-2572,-3,-4657,-2087,-4659,-4659l5352025,582587v2,-2572,2087,-4656,4659,-4658l5385151,577929t,-5660l5356684,572269v-5699,,-10320,4620,-10320,10318l5346365,629868v,5699,4620,10318,10319,10318l5385151,640186v5699,,10319,-4619,10319,-10318l5395470,582587v,-5698,-4620,-10318,-10320,-10318l5385151,572269xm6075594,577929v2572,2,4657,2086,4659,4658l6080253,629868v-2,2572,-2087,4656,-4659,4659l5805748,634527v-2573,-3,-4657,-2087,-4659,-4659l5801089,582587v2,-2572,2086,-4656,4659,-4658l6075594,577929t,-5660l5805748,572269v-5699,,-10320,4620,-10320,10318l5795428,629868v,5699,4620,10318,10320,10318l6075594,640186v5699,,10319,-4619,10319,-10318l6085913,582587v,-5698,-4620,-10318,-10320,-10318l6075594,572269xm6581852,577929v2572,2,4657,2086,4659,4658l6586511,629868v-2,2572,-2087,4656,-4659,4659l6463122,634527v-2571,-4,-4655,-2088,-4659,-4659l6458463,582587v4,-2571,2088,-4655,4659,-4658l6581852,577929t,-5660l6463122,572269v-5699,,-10319,4620,-10319,10318l6452803,629868v,5699,4620,10318,10319,10318l6581852,640186v5699,,10319,-4619,10319,-10318l6592171,582587v,-5698,-4620,-10318,-10319,-10318xm6954684,577929v2569,6,4649,2089,4651,4658l6959335,629868v-2,2572,-2087,4656,-4659,4659l6749025,634527v-2572,-3,-4656,-2087,-4659,-4659l6744366,582587v3,-2572,2087,-4656,4659,-4658l6954676,577929t,-5660l6749025,572269v-5699,,-10319,4620,-10319,10318l6738706,629868v,5699,4620,10318,10319,10318l6954676,640186v5699,,10320,-4619,10320,-10318l6964995,582587v,-5698,-4620,-10318,-10319,-10318xm7258449,577929v2572,3,4656,2087,4659,4658l7263108,629868v-3,2571,-2087,4655,-4659,4659l7196532,634527v-2571,-4,-4656,-2088,-4659,-4659l7191873,582587v3,-2571,2088,-4655,4659,-4658l7258449,577929t,-5660l7196532,572269v-5699,,-10319,4620,-10319,10318l7186213,629868v,5699,4620,10318,10319,10318l7258449,640186v5699,,10320,-4619,10320,-10318l7268768,582587v,-5698,-4620,-10318,-10319,-10318xm7642494,577929v2571,3,4655,2087,4659,4658l7647153,629868v-4,2571,-2088,4655,-4659,4659l7624305,634527v-2571,-4,-4655,-2088,-4659,-4659l7619646,582587v4,-2571,2088,-4655,4659,-4658l7642494,577929t,-5660l7624305,572269v-5699,,-10319,4620,-10319,10318l7613986,629868v,5699,4620,10318,10319,10318l7642494,640186v5698,,10317,-4619,10317,-10316c7652811,629869,7652811,629868,7652811,629868r,-47281c7652812,576890,7648194,572270,7642496,572269v-1,,-2,,-2,xm2985797,458444v2571,3,4655,2087,4659,4659l2990456,510383v-4,2572,-2088,4656,-4659,4659l2639045,515042v-2572,-2,-4657,-2087,-4659,-4659l2634386,463103v3,-2572,2087,-4657,4660,-4659l2985797,458444t,-5660l2639045,452784v-5699,,-10319,4620,-10319,10319l2628726,510383v,5699,4620,10319,10319,10319l2985797,520702v5699,,10319,-4620,10319,-10319l2996116,463103v,-5699,-4620,-10319,-10319,-10319xm3433743,458444v2573,2,4657,2087,4659,4659l3438402,510383v-2,2572,-2086,4657,-4659,4659l3397492,515042v-2572,-2,-4657,-2087,-4659,-4659l3392833,463103v2,-2572,2087,-4657,4659,-4659l3433753,458444t,-5660l3397502,452784v-5699,,-10319,4620,-10319,10319l3387183,510383v,5699,4620,10319,10319,10319l3433753,520702v5699,,10319,-4620,10319,-10319l3444072,463103v,-5699,-4620,-10319,-10319,-10319xm4278928,458444v2572,2,4657,2087,4659,4659l4283587,510383v-2,2572,-2087,4657,-4659,4659l4042742,515042v-2571,-3,-4656,-2087,-4659,-4659l4038083,463103v3,-2572,2088,-4656,4659,-4659l4278928,458444t,-5660l4042742,452784v-5699,,-10319,4620,-10319,10319l4032423,510383v,5699,4620,10319,10319,10319l4278928,520702v5699,,10320,-4620,10320,-10319l4289248,463103v,-5699,-4620,-10319,-10320,-10319xm4664630,458444v2572,2,4656,2087,4659,4659l4669289,510383v-3,2572,-2087,4657,-4659,4659l4633279,515042v-2572,-3,-4656,-2087,-4659,-4659l4628620,463103v3,-2572,2087,-4656,4659,-4659l4664630,458444t,-5660l4633279,452784v-5699,,-10320,4620,-10320,10319l4622960,510383v,5699,4620,10319,10319,10319l4664630,520702v5699,,10319,-4620,10319,-10319l4674949,463103v,-5699,-4620,-10319,-10319,-10319xm5572421,458444v2572,2,4656,2087,4659,4659l5577080,510383v-3,2572,-2087,4657,-4659,4659l5210120,515042v-2572,-3,-4656,-2087,-4659,-4659l5205461,463103v3,-2572,2087,-4656,4659,-4659l5572421,458444t,-5660l5210120,452784v-5699,,-10320,4620,-10320,10319l5199800,510383v,5699,4620,10319,10320,10319l5572421,520702v5699,,10319,-4620,10319,-10319l5582739,463103v,-5699,-4619,-10319,-10319,-10319l5572421,452784xm5811330,458444v2572,3,4656,2087,4659,4659l5815989,510383v-3,2572,-2087,4656,-4659,4659l5625190,515042v-2573,-2,-4657,-2087,-4660,-4659l5620530,463103v3,-2572,2087,-4657,4660,-4659l5811330,458444t,-5660l5625190,452784v-5699,,-10320,4620,-10320,10319l5614870,510383v,5699,4620,10319,10320,10319l5811330,520702v5698,,10317,-4619,10317,-10317c5821647,510385,5821647,510384,5821647,510383r1,-47280c5821649,457405,5817031,452785,5811333,452784v-1,,-2,,-2,l5811330,452784xm6675815,458444v2572,2,4656,2087,4659,4659l6680474,510383v-3,2572,-2087,4657,-4659,4659l6561952,515042v-2571,-3,-4655,-2087,-4659,-4659l6557293,463103v4,-2572,2088,-4656,4659,-4659l6675815,458444t,-5660l6561952,452784v-5699,,-10319,4620,-10319,10319l6551633,510383v,5699,4620,10319,10319,10319l6675815,520702v5699,,10319,-4620,10319,-10319l6686134,463103v,-5699,-4620,-10319,-10320,-10319l6675815,452784xm7155305,458444v2572,2,4657,2087,4659,4659l7159964,510383v-2,2572,-2087,4657,-4659,4659l7086083,515042v-2572,-3,-4656,-2087,-4659,-4659l7081424,463103v3,-2572,2087,-4656,4659,-4659l7155305,458444t,-5660l7086083,452784v-5699,,-10320,4620,-10320,10319l7075763,510383v,5699,4620,10319,10320,10319l7155305,520702v5699,,10320,-4620,10320,-10319l7165625,463103v,-5699,-4620,-10319,-10320,-10319xm991633,346946v2572,3,4656,2087,4659,4659l996292,398885v-3,2572,-2087,4656,-4659,4659l964661,403544v-2572,-2,-4657,-2087,-4659,-4659l960002,351605v2,-2572,2087,-4657,4659,-4659l991633,346946t,-5660l964661,341286v-5699,,-10319,4620,-10319,10319l954342,398885v,5699,4620,10319,10319,10319l991633,409204v5699,,10319,-4620,10319,-10319l1001952,351605v,-5699,-4620,-10319,-10319,-10319xm3909057,346946v2573,2,4657,2087,4659,4659l3913716,398885v-2,2572,-2086,4657,-4659,4659l3753912,403544v-2572,-2,-4656,-2087,-4659,-4659l3749254,351605v2,-2572,2086,-4657,4659,-4659l3909057,346946t,-5660l3753912,341286v-5699,,-10319,4620,-10319,10319l3743593,398885v,5699,4620,10319,10319,10319l3909057,409204v5700,,10320,-4620,10320,-10319l3919377,351605v,-5699,-4620,-10319,-10320,-10319xm3241435,346946v2572,2,4657,2087,4661,4659l3246096,398885v-4,2573,-2089,4657,-4661,4659l3176944,403544v-2572,-2,-4657,-2087,-4659,-4659l3172285,351605v2,-2572,2087,-4657,4659,-4659l3241435,346946t,-5660l3176944,341286v-5699,,-10319,4620,-10319,10319l3166625,398885v,5699,4620,10319,10319,10319l3241435,409204v5699,,10319,-4620,10319,-10319l3251754,351605v,-5699,-4620,-10319,-10319,-10319xm4979050,346946v2572,2,4656,2087,4659,4659l4983709,398885v-3,2572,-2087,4657,-4659,4659l4931345,403544v-2571,-3,-4655,-2087,-4659,-4659l4926686,351605v4,-2572,2088,-4656,4659,-4659l4979050,346946t,-5660l4931345,341286v-5699,,-10319,4620,-10319,10319l4921026,398885v,5699,4620,10319,10319,10319l4979050,409204v5699,,10319,-4620,10319,-10319l4989369,351605v,-5699,-4620,-10319,-10319,-10319xm5638445,346946v2572,2,4656,2087,4659,4659l5643104,398885v-3,2572,-2087,4657,-4659,4659l5614199,403544v-2572,-2,-4657,-2087,-4659,-4659l5609540,351605v2,-2572,2087,-4657,4659,-4659l5638445,346946t,-5660l5614199,341286v-5699,,-10320,4620,-10320,10319l5603879,398885v,5699,4620,10319,10320,10319l5638445,409204v5699,,10319,-4620,10319,-10319l5648764,351605v,-5699,-4620,-10319,-10319,-10319xm6267835,346946v2573,2,4658,2087,4661,4659l6272496,398885v-3,2573,-2088,4657,-4661,4659l6167556,403544v-2572,-2,-4657,-2087,-4659,-4659l6162897,351605v2,-2572,2087,-4657,4659,-4659l6267835,346946t,-5660l6167556,341286v-5699,,-10319,4620,-10319,10319l6157237,398885v,5699,4620,10319,10319,10319l6267835,409204v5699,1,10320,-4618,10321,-10317c6278156,398887,6278156,398886,6278156,398885r,-47280c6278156,345906,6273536,341286,6267837,341286v-1,,-2,,-2,xm6522827,346946v2572,2,4656,2087,4659,4659l6527486,398885v-3,2572,-2087,4657,-4659,4659l6422546,403544v-2572,-3,-4656,-2087,-4659,-4659l6417887,351605v3,-2572,2087,-4656,4659,-4659l6522827,346946t,-5660l6422546,341286v-5699,,-10320,4620,-10320,10319l6412226,398885v,5699,4620,10319,10320,10319l6522827,409204v5699,,10319,-4620,10319,-10319l6533146,351605v,-5699,-4620,-10319,-10320,-10319l6522827,341286xm7684118,346946v2572,2,4657,2087,4661,4659l7688779,398885v-4,2573,-2089,4657,-4661,4659l7342569,403544v-2572,-2,-4656,-2087,-4659,-4659l7337910,351605v3,-2572,2087,-4657,4659,-4659l7684114,346946t,-5660l7342569,341286v-5699,,-10319,4620,-10319,10319l7332250,398885v,5699,4620,10319,10319,10319l7684114,409204v5699,,10319,-4620,10319,-10319l7694433,351605v,-5699,-4620,-10319,-10320,-10319l7684114,341286xm1249287,234028v2572,3,4657,2087,4659,4659l1253946,285967v-2,2573,-2087,4657,-4659,4659l1196896,290626v-2572,-2,-4658,-2086,-4661,-4658l1192235,238687v3,-2571,2087,-4655,4659,-4659l1249285,234028t,-5660l1196896,228368v-5699,,-10319,4620,-10319,10319l1186577,285967v,5699,4620,10319,10319,10319l1249287,296286v5699,,10319,-4620,10319,-10319l1259606,238687v,-5699,-4620,-10318,-10319,-10318l1249285,228368xm3925618,234028v2572,3,4656,2087,4659,4659l3930277,285967v-3,2573,-2087,4657,-4659,4659l3842956,290626v-2573,-2,-4658,-2086,-4661,-4658l3838295,238687v3,-2572,2088,-4656,4661,-4659l3925618,234028t,-5660l3842956,228368v-5699,,-10319,4620,-10319,10319l3832637,285967v,5699,4620,10319,10319,10319l3925618,296286v5699,,10319,-4620,10319,-10319l3935937,238687v,-5699,-4620,-10318,-10319,-10318l3925618,228368xm4752556,234028v2572,3,4657,2087,4659,4659l4757215,285967v-2,2573,-2087,4657,-4659,4659l4556125,290626v-2572,-2,-4657,-2086,-4659,-4658l4551466,238687v2,-2572,2087,-4656,4659,-4659l4752558,234028t,-5660l4556125,228368v-5699,,-10320,4620,-10320,10319l4545805,285967v,5699,4620,10319,10320,10319l4752558,296286v5699,,10320,-4620,10320,-10319l4762877,238687v,-5699,-4620,-10318,-10319,-10318l4752558,228368xm5135939,234028v2572,4,4656,2088,4659,4659l5140598,285967v-4,2572,-2088,4656,-4659,4659l5122753,290626v-2572,-2,-4657,-2086,-4659,-4658l5118094,238687v2,-2572,2087,-4656,4659,-4659l5135941,234028t,-5660l5122753,228368v-5699,,-10320,4620,-10320,10319l5112434,285967v,5699,4620,10319,10319,10319l5135941,296286v5699,,10319,-4620,10319,-10319l5146260,238687v,-5699,-4620,-10318,-10320,-10318l5135941,228368xm5290160,234028v2571,4,4656,2088,4659,4659l5294819,285967v-3,2572,-2088,4656,-4659,4659l5175327,290626v-2572,-2,-4657,-2086,-4661,-4658l5170666,238687v4,-2572,2089,-4656,4661,-4659l5290160,234028t,-5660l5175327,228368v-5699,,-10319,4620,-10319,10319l5165008,285967v,5699,4620,10319,10319,10319l5290160,296286v5699,,10319,-4620,10319,-10319l5300479,238687v,-5699,-4620,-10318,-10320,-10318l5290160,228368xm6197433,234028v2573,3,4657,2087,4659,4659l6202092,285967v-2,2573,-2087,4657,-4659,4659l5990200,290626v-2572,-2,-4656,-2086,-4659,-4658l5985541,238687v3,-2572,2087,-4656,4659,-4659l6197432,234028t,-5660l5990200,228368v-5699,,-10319,4620,-10319,10319l5979881,285967v,5699,4620,10319,10320,10319l6197432,296286v5699,,10319,-4620,10319,-10319l6207751,238687v,-5699,-4620,-10318,-10320,-10318l6197432,228368xm7323131,234028v2572,3,4657,2087,4659,4659l7327790,285967v-3,2573,-2087,4657,-4659,4659l7226182,290626v-2572,-2,-4657,-2086,-4659,-4658l7221523,238687v2,-2572,2087,-4656,4659,-4659l7323131,234028t,-5660l7226182,228368v-5699,,-10320,4620,-10320,10319l7215863,285967v,5699,4620,10319,10319,10319l7323131,296286v5699,,10319,-4620,10319,-10319l7333450,238687v,-5699,-4620,-10318,-10319,-10318l7323131,228368xm6429713,234028v2572,3,4657,2087,4660,4659l6434373,285967v-3,2573,-2088,4657,-4660,4659l6382745,290626v-2572,-2,-4657,-2086,-4659,-4658l6378086,238687v2,-2572,2087,-4656,4659,-4659l6429713,234028t,-5660l6382745,228368v-5699,,-10320,4620,-10320,10319l6372426,285967v,5699,4620,10319,10319,10319l6429713,296286v5699,1,10319,-4618,10321,-10317c6440034,285969,6440034,285968,6440034,285967r,-47280c6440034,232988,6435414,228369,6429714,228369v,,-1,,-1,l6429713,228368xm2672083,234028v2572,3,4657,2087,4660,4659l2676743,285967v-3,2573,-2088,4657,-4660,4659l2595411,290626v-2572,-3,-4656,-2087,-4659,-4658l2590752,238687v3,-2571,2087,-4655,4659,-4659l2672083,234028t,-5660l2595411,228368v-5699,,-10319,4620,-10319,10319l2585092,285967v,5699,4620,10319,10319,10319l2672083,296286v5699,,10319,-4620,10319,-10319l2682402,238687v,-5699,-4620,-10318,-10319,-10318l2672083,228368xm7659067,1254851v2572,2,4657,2087,4659,4659l7663726,1306790v-2,2572,-2087,4657,-4659,4659l7340102,1311449v-2572,-2,-4657,-2087,-4659,-4659l7335443,1259508v2,-2572,2087,-4657,4659,-4659l7659067,1254849t,-5660l7340102,1249189v-5699,,-10320,4620,-10320,10319l7329783,1306790v,5699,4620,10319,10319,10319l7659067,1317109v5699,,10319,-4620,10319,-10319l7669386,1259508v,-5699,-4620,-10319,-10319,-10319xm5424402,1254849v2572,2,4657,2087,4659,4659l5429061,1306790v-2,2572,-2087,4657,-4659,4659l4977422,1311449v-2573,-2,-4657,-2087,-4659,-4659l4972763,1259508v2,-2572,2087,-4657,4659,-4659l5424402,1254849t,-5660l4977422,1249189v-5699,,-10320,4620,-10320,10319l4967103,1306790v,5699,4620,10319,10319,10319l5424402,1317109v5699,,10319,-4620,10319,-10319l5434721,1259508v,-5699,-4620,-10319,-10319,-10319xm5637010,1254849v2571,3,4655,2087,4659,4659l5641669,1306790v-4,2572,-2088,4655,-4659,4659l5472899,1311449v-2572,-2,-4656,-2087,-4659,-4659l5468241,1259508v2,-2572,2087,-4657,4659,-4659l5637002,1254849t,-5660l5472899,1249189v-5699,,-10319,4620,-10319,10319l5462580,1306790v,5699,4620,10319,10320,10319l5637002,1317109v5699,,10319,-4620,10319,-10319l5647321,1259508v,-5699,-4620,-10319,-10319,-10319xm5699853,1254849v2572,2,4656,2087,4659,4659l5704512,1306790v-3,2572,-2087,4657,-4659,4659l5684292,1311449v-2572,-2,-4657,-2087,-4659,-4659l5679633,1259508v2,-2572,2087,-4657,4659,-4659l5699853,1254849t,-5660l5684292,1249189v-5699,,-10319,4620,-10319,10319l5673973,1306790v,5699,4619,10319,10319,10319l5699853,1317109v5699,,10319,-4620,10319,-10319l5710172,1259508v,-5699,-4620,-10319,-10319,-10319xm3781392,1254851v2572,2,4657,2087,4659,4659l3786051,1306790v-2,2572,-2087,4657,-4659,4659l3396547,1311449v-2572,-2,-4657,-2087,-4659,-4659l3391888,1259508v2,-2572,2087,-4657,4659,-4659l3781392,1254849t,-5660l3396547,1249189v-5699,,-10319,4620,-10319,10319l3386228,1306790v,5699,4620,10319,10319,10319l3781392,1317109v5699,,10319,-4620,10319,-10319l3791711,1259508v,-5699,-4620,-10319,-10319,-10319xm2575984,1254849v2572,2,4657,2087,4659,4659l2580643,1306790v-2,2572,-2087,4657,-4659,4659l2457548,1311449v-2573,-2,-4658,-2087,-4661,-4659l2452887,1259508v3,-2573,2088,-4657,4661,-4659l2575984,1254849t,-5660l2457548,1249189v-5699,,-10319,4620,-10319,10319l2447229,1306790v,5699,4620,10319,10319,10319l2575984,1317109v5699,,10319,-4620,10319,-10319l2586303,1259508v,-5699,-4620,-10319,-10319,-10319xm783738,1254849v2573,2,4658,2086,4661,4659l788399,1306790v-3,2572,-2088,4657,-4661,4659l665298,1311449v-2572,-2,-4657,-2087,-4659,-4659l660639,1259508v2,-2572,2087,-4657,4659,-4659l783735,1254849t,-5660l665298,1249189v-5699,,-10319,4620,-10319,10319l654979,1306790v,5699,4620,10319,10319,10319l783735,1317109v5699,,10319,-4620,10319,-10319l794054,1259508v,-5699,-4620,-10319,-10319,-10319xm63582,1254851v2572,2,4657,2087,4659,4659l68241,1306790v-2,2572,-2087,4657,-4659,4659l28066,1311449v-2572,-2,-4657,-2087,-4659,-4659l23407,1259508v2,-2572,2087,-4657,4659,-4659l63582,1254849t,-5660l28066,1249189v-5699,1,-10318,4621,-10318,10319l17748,1306790v,5699,4621,10319,10320,10319l63584,1317109v5699,,10319,-4620,10319,-10319l73903,1259508v,-5699,-4620,-10319,-10319,-10319l63582,1249189xm244613,1254849v2572,2,4657,2087,4659,4659l249272,1306790v-2,2572,-2087,4657,-4659,4659l102988,1311449v-2573,-2,-4657,-2087,-4659,-4659l98329,1259508v2,-2572,2086,-4657,4659,-4659l244620,1254849t,-5660l102988,1249189v-5700,,-10320,4620,-10320,10319l92668,1306790v,5699,4620,10319,10320,10319l244620,1317109v5700,,10320,-4620,10320,-10319l254940,1259508v,-5699,-4620,-10319,-10320,-10319xm4713461,1254849v2572,3,4656,2087,4659,4659l4718120,1306790v-3,2572,-2087,4655,-4659,4659l4648560,1311449v-2572,-2,-4657,-2087,-4659,-4659l4643901,1259508v2,-2572,2087,-4657,4659,-4659l4713459,1254849t,-5660l4648560,1249189v-5699,,-10320,4620,-10320,10319l4638240,1306790v,5699,4620,10319,10320,10319l4713459,1317109v5699,,10320,-4620,10320,-10319l4723779,1259508v,-5699,-4620,-10319,-10320,-10319xm4538953,1254849v2572,2,4657,2087,4659,4659l4543612,1306790v-2,2572,-2087,4657,-4659,4659l4512553,1311449v-2572,-3,-4656,-2087,-4660,-4659l4507893,1259508v4,-2572,2088,-4656,4660,-4659l4538940,1254849t,-5660l4512553,1249189v-5699,,-10320,4620,-10320,10319l4502233,1306790v,5699,4620,10319,10320,10319l4538940,1317109v5699,,10319,-4620,10319,-10319l4549259,1259508v,-5699,-4620,-10319,-10320,-10319l4538940,1249189xm7228894,1254849v2573,2,4658,2086,4661,4659l7233555,1306790v-3,2572,-2088,4657,-4661,4659l7176999,1311449v-2572,-2,-4656,-2087,-4659,-4659l7172340,1259508v3,-2572,2087,-4657,4659,-4659l7228894,1254849t,-5660l7176999,1249189v-5699,,-10319,4620,-10319,10319l7166680,1306790v,5699,4620,10319,10319,10319l7228894,1317109v5699,,10319,-4620,10319,-10319l7239213,1259508v,-5699,-4619,-10319,-10319,-10319xm6498698,1254849v2572,3,4656,2087,4659,4659l6503357,1306790v-3,2572,-2087,4655,-4659,4659l6458865,1311449v-2573,-2,-4657,-2087,-4659,-4659l6454206,1259508v2,-2572,2086,-4657,4659,-4659l6498698,1254849t,-5660l6458865,1249189v-5699,,-10320,4620,-10320,10319l6448545,1306790v,5699,4620,10319,10320,10319l6498698,1317109v5699,,10320,-4620,10320,-10319l6509018,1259508v,-5699,-4620,-10319,-10320,-10319xm6247683,1254849v2572,2,4656,2087,4659,4659l6252342,1306790v-3,2572,-2087,4657,-4659,4659l6155340,1311449v-2572,-2,-4656,-2087,-4659,-4659l6150681,1259508v3,-2572,2087,-4657,4659,-4659l6247683,1254849t,-5660l6155340,1249189v-5699,,-10319,4620,-10319,10319l6145021,1306790v,5699,4620,10319,10320,10319l6247683,1317109v5699,,10319,-4620,10319,-10319l6258002,1259508v,-5699,-4620,-10319,-10319,-10319xm2537983,1142510v2572,3,4656,2087,4659,4659l2542642,1194449v-3,2572,-2087,4655,-4659,4659l2091011,1199108v-2572,-3,-4656,-2087,-4659,-4659l2086352,1147167v3,-2572,2087,-4656,4659,-4659l2537993,1142508t,-5660l2091011,1136848v-5699,,-10319,4620,-10319,10319l2080692,1194447v,5699,4620,10319,10319,10319l2537993,1204766v5699,,10319,-4620,10319,-10319l2548312,1147167v,-5699,-4620,-10319,-10319,-10319xm2042507,1142508v2572,3,4656,2087,4659,4659l2047166,1194447v-3,2572,-2087,4656,-4659,4659l1878405,1199106v-2572,-2,-4657,-2087,-4659,-4659l1873746,1147167v2,-2572,2087,-4657,4659,-4659l2042507,1142508t,-5660l1878405,1136848v-5699,,-10319,4620,-10319,10319l1868086,1194447v,5699,4620,10319,10319,10319l2042507,1204766v5699,,10319,-4620,10319,-10319l2052826,1147167v,-5699,-4620,-10319,-10319,-10319xm1831115,1142508v2572,2,4657,2087,4659,4659l1835774,1194447v-2,2572,-2087,4657,-4659,4659l1815554,1199106v-2572,-2,-4657,-2087,-4659,-4659l1810895,1147167v2,-2572,2087,-4657,4659,-4659l1831115,1142508t,-5660l1815554,1136848v-5699,,-10319,4620,-10319,10319l1805235,1194447v,5699,4620,10319,10319,10319l1831115,1204766v5699,,10319,-4620,10319,-10319l1841434,1147167v,-5699,-4620,-10319,-10319,-10319xm4485052,1142508v2572,2,4656,2087,4659,4659l4489711,1194447v-3,2572,-2087,4657,-4659,4659l4108282,1199106v-2572,-3,-4656,-2087,-4659,-4659l4103623,1147167v3,-2572,2087,-4656,4659,-4659l4485052,1142508t,-5660l4108282,1136848v-5699,,-10319,4620,-10319,10319l4097963,1194447v,5699,4620,10319,10320,10319l4485052,1204766v5699,,10319,-4620,10319,-10319l4495371,1147167v,-5699,-4620,-10319,-10319,-10319xm4063377,1142508v2572,2,4656,2087,4659,4659l4068036,1194447v-3,2572,-2087,4657,-4659,4659l4008673,1199106v-2572,-2,-4657,-2087,-4659,-4659l4004014,1147167v2,-2572,2087,-4657,4659,-4659l4063377,1142508t,-5660l4008673,1136848v-5699,,-10319,4620,-10319,10319l3998354,1194447v,5699,4619,10319,10319,10319l4063377,1204766v5699,,10319,-4620,10319,-10319l4073696,1147167v,-5699,-4620,-10319,-10320,-10319l4063377,1136848xm3964327,1142508v2572,2,4656,2087,4659,4659l3968986,1194447v-3,2572,-2087,4657,-4659,4659l3909621,1199106v-2572,-3,-4656,-2087,-4659,-4659l3904962,1147167v3,-2572,2087,-4656,4659,-4659l3964327,1142508t,-5660l3909621,1136848v-5699,,-10319,4620,-10319,10319l3899302,1194447v,5699,4620,10319,10319,10319l3964327,1204766v5699,,10319,-4620,10319,-10319l3974646,1147167v,-5699,-4620,-10319,-10320,-10319l3964327,1136848xm5057871,1142508v2572,2,4656,2087,4659,4659l5062530,1194447v-3,2572,-2087,4657,-4659,4659l4939434,1199106v-2572,-2,-4657,-2087,-4659,-4659l4934775,1147167v2,-2572,2087,-4657,4659,-4659l5057871,1142508t,-5660l4939434,1136848v-5699,,-10319,4620,-10319,10319l4929115,1194447v,5699,4620,10319,10320,10319l5057871,1204766v5699,,10319,-4620,10319,-10319l5068190,1147167v,-5699,-4620,-10319,-10320,-10319l5057871,1136848xm6850116,1142508v2572,3,4656,2087,4659,4659l6854775,1194447v-3,2572,-2087,4656,-4659,4659l6731678,1199106v-2571,-3,-4656,-2087,-4659,-4659l6727019,1147167v3,-2572,2088,-4656,4659,-4659l6850116,1142508t,-5660l6731678,1136848v-5699,,-10319,4620,-10319,10319l6721359,1194447v,5699,4620,10319,10319,10319l6850116,1204766v5699,,10320,-4620,10320,-10319l6860436,1147167v,-5699,-4620,-10319,-10320,-10319xm7487353,1142508v2572,2,4656,2087,4659,4659l7492011,1194447v-2,2572,-2087,4657,-4659,4659l7451836,1199106v-2572,-2,-4656,-2087,-4659,-4659l7447177,1147167v3,-2572,2087,-4657,4659,-4659l7487353,1142508t,-5660l7451836,1136848v-5699,,-10319,4620,-10319,10319l7441517,1194447v,5699,4620,10319,10320,10319l7487353,1204766v5699,,10319,-4620,10319,-10319l7497672,1147167v,-5699,-4620,-10319,-10320,-10319l7487353,1136848xm7412431,1142508v2571,3,4655,2087,4659,4659l7417090,1194447v-4,2572,-2088,4656,-4659,4659l7270804,1199106v-2572,-3,-4656,-2087,-4659,-4659l7266145,1147167v3,-2572,2087,-4656,4659,-4659l7412431,1142508t,-5660l7270804,1136848v-5699,,-10320,4620,-10320,10319l7260484,1194447v,5699,4620,10319,10320,10319l7412431,1204766v5699,,10319,-4620,10319,-10319l7422750,1147167v,-5699,-4620,-10319,-10319,-10319xm2866861,1142508v2571,3,4655,2087,4659,4659l2871520,1194447v-4,2572,-2088,4656,-4659,4659l2801961,1199106v-2572,-2,-4657,-2087,-4659,-4659l2797302,1147167v2,-2572,2087,-4657,4659,-4659l2866861,1142508t,-5660l2801961,1136848v-5699,,-10319,4620,-10319,10319l2791642,1194447v,5699,4620,10319,10319,10319l2866861,1204766v5699,,10319,-4620,10319,-10319l2877180,1147167v,-5699,-4620,-10319,-10319,-10319xm3002853,1142508v2572,2,4657,2087,4659,4659l3007512,1194447v-2,2572,-2087,4657,-4659,4659l2976467,1199106v-2572,-2,-4657,-2087,-4659,-4659l2971808,1147167v2,-2572,2087,-4657,4659,-4659l3002853,1142508t,-5660l2976467,1136848v-5699,,-10319,4620,-10319,10319l2966148,1194447v,5699,4620,10319,10319,10319l3002853,1204766v5699,,10319,-4620,10319,-10319l3013172,1147167v,-5699,-4620,-10319,-10319,-10319xm338404,1142508v2572,3,4656,2087,4659,4659l343063,1194447v-3,2572,-2087,4656,-4659,4659l286509,1199106v-2572,-3,-4656,-2087,-4659,-4659l281850,1147167v3,-2572,2087,-4656,4659,-4659l338404,1142508t,-5660l286509,1136848v-5699,,-10319,4620,-10319,10319l276190,1194447v,5699,4620,10319,10319,10319l338404,1204766v5699,,10319,-4620,10319,-10319l348723,1147167v,-5699,-4620,-10319,-10319,-10319xm1056540,1142508v2572,3,4656,2087,4659,4659l1061199,1194447v-3,2572,-2087,4656,-4659,4659l1016706,1199106v-2572,-2,-4656,-2087,-4658,-4659l1012048,1147167v2,-2572,2086,-4657,4658,-4659l1056540,1142508t,-5660l1016706,1136848v-5699,,-10319,4620,-10319,10319l1006387,1194447v,5699,4620,10319,10319,10319l1056540,1204766v5699,,10319,-4620,10319,-10319l1066859,1147167v,-5699,-4620,-10319,-10319,-10319xm5885093,1142508v2572,2,4656,2087,4659,4659l5889752,1194447v-3,2572,-2087,4657,-4659,4659l5708615,1199106v-2572,-2,-4657,-2087,-4659,-4659l5703956,1147167v2,-2572,2087,-4657,4659,-4659l5885093,1142508t,-5660l5708615,1136848v-5699,,-10320,4620,-10320,10319l5698296,1194447v,5699,4620,10319,10319,10319l5885093,1204766v5699,,10319,-4620,10319,-10319l5895412,1147167v,-5699,-4620,-10319,-10320,-10319l5885093,1136848xm7335408,913565v2572,2,4657,2086,4659,4658l7340067,965513v-2,2572,-2087,4657,-4659,4659l7120767,970172v-2572,-2,-4656,-2087,-4659,-4659l7116108,918223v3,-2572,2087,-4656,4659,-4658l7335408,913565t,-5660l7120767,907905v-5699,,-10319,4620,-10319,10318l7110448,965513v,5699,4620,10319,10319,10319l7335408,975832v5699,,10320,-4620,10320,-10319l7345727,918223v,-5698,-4620,-10318,-10319,-10318xm7391125,802067v2572,2,4657,2086,4659,4658l7395784,854011v-3,2572,-2088,4656,-4659,4659l7306737,858670v-2572,-3,-4656,-2087,-4659,-4659l7302078,806725v2,-2572,2087,-4656,4659,-4658l7391125,802067t,-5660l7306737,796407v-5699,,-10320,4620,-10320,10318l7296417,854011v,5699,4620,10319,10320,10319l7391125,864330v5699,,10319,-4620,10319,-10319l7401444,806725v,-5698,-4620,-10318,-10319,-10318xm6767462,802067v2572,3,4656,2087,4659,4658l6772121,854011v-4,2572,-2087,4655,-4659,4659l6679170,858670v-2571,-4,-4655,-2087,-4659,-4659l6674511,806725v3,-2571,2087,-4655,4659,-4658l6767462,802067t,-5660l6679170,796407v-5699,,-10320,4620,-10320,10318l6668850,854011v,5699,4620,10319,10320,10319l6767462,864330v5699,,10320,-4620,10320,-10319l6777782,806725v,-5698,-4620,-10318,-10320,-10318xm6178818,802067v2573,2,4657,2086,4659,4658l6183477,854011v-3,2572,-2087,4656,-4659,4659l5716617,858670v-2572,-3,-4656,-2087,-4659,-4659l5711958,806725v2,-2572,2087,-4656,4659,-4658l6178817,802067t,-5660l5716617,796407v-5699,,-10319,4620,-10319,10318l5706298,854011v,5699,4620,10319,10320,10319l6178817,864330v5699,,10319,-4620,10319,-10319l6189136,806725v,-5698,-4620,-10318,-10319,-10318xm6442700,682574v2572,3,4657,2087,4659,4659l6447359,734514v-3,2572,-2087,4656,-4659,4658l6308942,739172v-2572,-2,-4657,-2086,-4659,-4658l6304283,687233v2,-2572,2087,-4656,4659,-4659l6442700,682574t,-5659l6308942,676915v-5699,,-10319,4619,-10319,10318l6298623,734514v,5698,4620,10318,10319,10318l6442700,744832v5699,,10320,-4620,10320,-10318l6453019,687233v,-5699,-4620,-10318,-10319,-10318xm6950461,682574v2572,3,4657,2087,4659,4659l6955120,734514v-2,2572,-2087,4656,-4659,4658l6849837,739172v-2572,-3,-4656,-2087,-4659,-4658l6845178,687233v3,-2571,2087,-4655,4659,-4659l6950461,682574t,-5659l6849837,676915v-5699,,-10320,4619,-10320,10318l6839517,734514v,5698,4620,10318,10320,10318l6950461,744832v5699,,10319,-4620,10319,-10318l6960780,687233v,-5699,-4620,-10318,-10319,-10318xm4921483,682574v2572,4,4656,2088,4659,4659l4926142,734514v-3,2571,-2087,4655,-4659,4658l4837680,739172v-2572,-2,-4657,-2086,-4659,-4658l4833021,687233v2,-2572,2087,-4656,4659,-4659l4921483,682574t,-5659l4837680,676915v-5699,,-10320,4619,-10320,10318l4827360,734514v,5698,4620,10318,10320,10318l4921483,744832v5699,,10320,-4620,10320,-10318l4931802,687233v,-5699,-4620,-10318,-10319,-10318xm3956398,682574v2571,4,4655,2088,4659,4659l3961057,734514v-4,2571,-2088,4655,-4659,4658l3881516,739172v-2572,-2,-4657,-2086,-4659,-4658l3876857,687233v2,-2572,2087,-4656,4659,-4659l3956394,682574t,-5659l3881516,676915v-5699,,-10319,4619,-10319,10318l3871197,734514v4,5695,4623,10311,10319,10311l3956394,744825v5698,,10317,-4619,10317,-10317c3966711,734507,3966711,734506,3966711,734506r,-47273c3966712,681535,3962094,676916,3956396,676915v-1,,-2,,-2,xm3343660,682574v2572,3,4657,2087,4659,4659l3348319,734514v-2,2572,-2087,4656,-4659,4658l3119516,739172v-2572,-3,-4656,-2087,-4659,-4658l3114857,687233v3,-2571,2087,-4655,4659,-4659l3343660,682574t,-5659l3119516,676915v-5699,,-10319,4619,-10319,10318l3109197,734514v,5698,4620,10318,10319,10318l3343660,744832v5699,,10319,-4620,10319,-10318l3353979,687233v,-5699,-4620,-10318,-10319,-10318xm2495258,682574v2572,3,4657,2087,4659,4659l2499917,734514v-2,2572,-2087,4656,-4659,4658l2466792,739172v-2572,-2,-4656,-2086,-4659,-4658l2462133,687233v3,-2572,2087,-4656,4659,-4659l2495258,682574t,-5659l2466792,676915v-5699,,-10319,4619,-10319,10318l2456473,734514v,5698,4620,10318,10319,10318l2495258,744832v5699,,10319,-4620,10319,-10318l2505577,687233v,-5699,-4620,-10318,-10319,-10318xm2046196,682574v2572,4,4656,2088,4659,4659l2050855,734514v-4,2571,-2088,4655,-4659,4658l1776340,739172v-2572,-3,-4656,-2087,-4659,-4658l1771681,687233v3,-2571,2087,-4655,4659,-4659l2046188,682574t,-5659l1776340,676915v-5699,,-10319,4619,-10319,10318l1766021,734514v,5698,4620,10318,10319,10318l2046188,744832v5699,,10319,-4620,10319,-10318l2056507,687233v,-5699,-4620,-10318,-10319,-10318xm1388819,682574v2572,3,4657,2087,4659,4659l1393478,734514v-2,2572,-2087,4656,-4659,4658l1270082,739172v-2572,-3,-4656,-2087,-4659,-4658l1265423,687233v3,-2571,2087,-4655,4659,-4659l1388819,682574t,-5659l1270082,676915v-5700,-4,-10322,4614,-10325,10313c1259757,687229,1259757,687231,1259757,687233r,47281c1259757,740212,1264377,744832,1270076,744832r118743,c1394518,744832,1399138,740212,1399138,734514r,-47281c1399135,681537,1394516,676920,1388819,676920r,-5xm1102914,682574v2572,3,4657,2087,4659,4659l1107573,734514v-2,2572,-2087,4656,-4659,4658l897263,739172v-2572,-2,-4657,-2086,-4659,-4658l892604,687233v2,-2572,2087,-4656,4659,-4659l1102914,682574t,-5659l897263,676915v-5699,,-10319,4619,-10319,10318l886944,734514v,5698,4620,10318,10319,10318l1102914,744832v5699,,10319,-4620,10319,-10318l1113233,687233v,-5699,-4620,-10318,-10319,-10318xm655405,682574v2572,3,4657,2087,4659,4659l660064,734514v-2,2572,-2087,4656,-4659,4658l593478,739172v-2572,-2,-4657,-2086,-4660,-4658l588818,687233v3,-2572,2088,-4656,4660,-4659l655394,682574t,-5659l593478,676915v-5699,,-10319,4619,-10319,10318l583159,734514v,5698,4620,10318,10319,10318l655394,744832v5699,,10319,-4620,10319,-10318l665713,687233v,-5699,-4620,-10318,-10319,-10318xm227620,682574v2573,3,4657,2087,4659,4659l232279,734514v-2,2572,-2086,4656,-4659,4658l209434,739172v-2572,-2,-4657,-2086,-4659,-4658l204775,687233v2,-2572,2087,-4656,4659,-4659l227620,682574t,-5659l209434,676915v-5699,,-10319,4619,-10319,10318l199115,734514v,5698,4620,10318,10319,10318l227620,744832v5700,,10320,-4620,10320,-10318l237940,687233v,-5699,-4620,-10318,-10320,-10318xm5212886,802067v2572,3,4656,2087,4660,4658l5217545,854011v-4,2572,-2087,4655,-4659,4659l4866133,858670v-2571,-4,-4655,-2087,-4659,-4659l4861474,806725v3,-2571,2088,-4655,4659,-4658l5212886,802067t,-5660l4866133,796407v-5699,,-10320,4620,-10320,10318l4855814,854011v,5699,4620,10319,10319,10319l5212886,864330v5699,,10320,-4620,10320,-10319l5223205,806725v,-5698,-4620,-10318,-10319,-10318xm4454438,802067v2572,2,4656,2086,4659,4658l4459097,854011v-3,2572,-2088,4656,-4659,4659l4418186,858670v-2571,-3,-4655,-2087,-4659,-4659l4413527,806725v3,-2572,2087,-4656,4659,-4658l4454438,802067t,-5660l4418186,796407v-5699,,-10319,4620,-10319,10318l4407867,854011v,5699,4620,10319,10319,10319l4454438,864330v5699,,10319,-4620,10319,-10319l4464757,806725v,-5698,-4620,-10318,-10320,-10318l4454438,796407xm3809191,802067v2572,2,4657,2086,4659,4658l3813850,854011v-3,2572,-2087,4656,-4659,4659l3573009,858670v-2571,-4,-4655,-2087,-4659,-4659l3568350,806725v3,-2571,2087,-4655,4659,-4658l3809191,802067t,-5660l3573009,796407v-5699,,-10319,4620,-10319,10318l3562690,854011v,5699,4620,10319,10319,10319l3809191,864330v5700,,10320,-4620,10320,-10319l3819511,806725v,-5698,-4620,-10318,-10320,-10318xm3218668,802067v2573,2,4657,2086,4660,4658l3223327,854011v-3,2572,-2087,4656,-4659,4659l3187317,858670v-2571,-4,-4654,-2087,-4659,-4659l3182658,806725v4,-2571,2088,-4655,4659,-4658l3218668,802067t,-5660l3187317,796407v-5699,,-10319,4620,-10319,10318l3176998,854011v,5699,4620,10319,10319,10319l3218668,864330v5700,,10320,-4620,10320,-10319l3228988,806725v,-5698,-4620,-10318,-10320,-10318xm2641823,802067v2573,2,4657,2086,4659,4658l2646482,854011v-3,2572,-2087,4656,-4659,4659l2279523,858670v-2572,-4,-4655,-2087,-4659,-4659l2274864,806725v3,-2571,2087,-4655,4659,-4658l2641823,802067t,-5660l2279523,796407v-5699,,-10319,4620,-10319,10318l2269204,854011v,5699,4620,10319,10319,10319l2641823,864330v5700,,10320,-4620,10320,-10319l2652143,806725v,-5698,-4620,-10318,-10320,-10318xm2226752,802067v2572,2,4657,2086,4659,4658l2231411,854011v-3,2572,-2087,4656,-4659,4659l2040613,858670v-2572,-3,-4656,-2087,-4659,-4659l2035954,806725v2,-2572,2086,-4656,4659,-4658l2226752,802067t,-5660l2040613,796407v-5699,,-10319,4620,-10319,10318l2030294,854011v,5699,4620,10319,10319,10319l2226752,864330v5699,,10319,-4620,10319,-10319l2237071,806725v,-5698,-4620,-10318,-10319,-10318xm1289989,802067v2572,2,4657,2086,4659,4658l1294648,854011v-3,2572,-2087,4656,-4659,4659l1176123,858670v-2572,-4,-4655,-2087,-4659,-4659l1171464,806725v3,-2571,2087,-4655,4659,-4658l1289985,802067t,-5660l1176123,796407v-5699,,-10320,4620,-10320,10318l1165803,854011v,5699,4621,10319,10320,10319l1289985,864330v5699,,10319,-4620,10319,-10319l1300304,806725v,-5698,-4620,-10318,-10319,-10318xm765855,802067v2572,2,4657,2086,4659,4658l770514,854011v-3,2572,-2087,4656,-4659,4659l696628,858670v-2571,-4,-4655,-2087,-4659,-4659l691969,806725v3,-2571,2087,-4655,4659,-4658l765851,802067t,-5660l696628,796407v-5699,,-10319,4620,-10319,10318l686309,854011v,5699,4620,10319,10319,10319l765851,864330v5699,,10319,-4620,10319,-10319l776170,806725v,-5698,-4620,-10318,-10319,-10318xm6887269,913565v2572,2,4656,2086,4659,4658l6891928,965513v-3,2572,-2087,4657,-4659,4659l6860297,970172v-2572,-3,-4656,-2087,-4659,-4659l6855638,918223v3,-2571,2087,-4655,4659,-4658l6887269,913565t,-5660l6860297,907905v-5698,,-10317,4619,-10317,10316c6849980,918222,6849980,918223,6849980,918223r,47290c6849979,971211,6854597,975831,6860295,975832v,,1,,2,l6887269,975832v5699,,10319,-4620,10319,-10319l6897588,918223v,-5698,-4620,-10318,-10319,-10318xm4098017,913565v2572,2,4657,2086,4659,4658l4102676,965513v-2,2572,-2087,4657,-4659,4659l3942872,970172v-2572,-3,-4656,-2087,-4659,-4659l3938213,918223v4,-2571,2087,-4655,4659,-4658l4098017,913565t,-5660l3942872,907905v-5699,,-10319,4620,-10319,10318l3932553,965513v,5699,4620,10319,10319,10319l4098017,975832v5699,,10320,-4620,10320,-10319l4108336,918223v,-5698,-4620,-10318,-10319,-10318xm4674986,913565v2572,2,4657,2086,4659,4658l4679644,965513v-2,2572,-2087,4657,-4659,4659l4610495,970172v-2572,-2,-4657,-2087,-4659,-4659l4605836,918223v3,-2572,2087,-4656,4659,-4658l4674990,913565t,-5660l4610499,907905v-5699,,-10319,4620,-10319,10318l4600180,965513v,5699,4620,10319,10319,10319l4674990,975832v5699,,10319,-4620,10319,-10319l4685309,918223v,-5698,-4620,-10318,-10320,-10318l4674990,907905xm2920590,913565v2572,2,4657,2086,4659,4658l2925249,965513v-2,2572,-2087,4657,-4659,4659l2872885,970172v-2572,-2,-4656,-2087,-4659,-4659l2868226,918223v3,-2572,2087,-4656,4659,-4658l2920590,913565t,-5660l2872885,907905v-5699,,-10319,4620,-10319,10318l2862566,965513v,5699,4620,10319,10319,10319l2920590,975832v5700,,10320,-4620,10320,-10319l2930910,918223v,-5698,-4620,-10318,-10320,-10318xm2237744,913565v2572,2,4657,2086,4659,4658l2242403,965513v-2,2572,-2086,4657,-4659,4659l2213498,970172v-2571,-3,-4655,-2087,-4659,-4659l2208840,918223v3,-2571,2087,-4655,4659,-4658l2237744,913565t,-5660l2213498,907905v-5699,,-10319,4620,-10319,10318l2203179,965513v,5699,4620,10319,10319,10319l2237744,975832v5700,,10320,-4620,10320,-10319l2248064,918223v,-5698,-4620,-10318,-10320,-10318xm1684389,913565v2572,3,4656,2087,4659,4658l1689048,965513v-3,2572,-2087,4656,-4659,4659l1584102,970172v-2572,-2,-4656,-2087,-4659,-4659l1579443,918223v3,-2572,2087,-4656,4659,-4658l1684383,913565t,-5660l1584102,907905v-5699,,-10319,4620,-10319,10318l1573783,965513v,5699,4620,10319,10319,10319l1684383,975832v5699,,10319,-4620,10319,-10319l1694702,918223v,-5698,-4620,-10318,-10319,-10318xm1429392,913565v2572,2,4656,2086,4659,4658l1434051,965513v-3,2572,-2087,4657,-4659,4659l1329111,970172v-2572,-2,-4657,-2087,-4659,-4659l1324452,918223v2,-2572,2086,-4656,4659,-4658l1429392,913565t,-5660l1329111,907905v-5699,,-10319,4620,-10319,10318l1318792,965513v,5699,4620,10319,10319,10319l1429392,975832v5699,,10319,-4620,10319,-10319l1439711,918223v,-5698,-4620,-10318,-10319,-10318xm509364,913565v2572,2,4657,2086,4659,4658l514023,965513v-2,2572,-2087,4657,-4659,4659l167820,970172v-2573,-2,-4657,-2087,-4659,-4659l163161,918223v2,-2572,2086,-4656,4659,-4658l509364,913565t,-5660l167820,907905v-5699,,-10320,4620,-10320,10318l157500,965513v,5699,4621,10319,10320,10319l509364,975832v5699,,10319,-4620,10319,-10319l519683,918223v,-5698,-4620,-10318,-10319,-10318xm6655037,1026482v2573,3,4657,2087,4659,4659l6659696,1078421v-3,2572,-2087,4656,-4659,4659l6602647,1083080v-2571,-4,-4655,-2087,-4659,-4659l6597988,1031141v3,-2571,2087,-4655,4659,-4658l6655037,1026482t,-5660l6602647,1020822v-5699,,-10320,4620,-10320,10319l6592327,1078421v,5699,4620,10319,10320,10319l6655037,1088740v5699,,10320,-4620,10320,-10319l6665356,1031141v,-5699,-4620,-10319,-10319,-10319xm4008970,1026482v2571,4,4655,2087,4659,4659l4013629,1078421v-5,2572,-2088,4655,-4659,4659l3926306,1083080v-2572,-3,-4655,-2087,-4659,-4659l3921647,1031141v2,-2572,2087,-4656,4659,-4658l4008970,1026482t,-5660l3926306,1020822v-5699,,-10319,4620,-10319,10319l3915987,1078421v,5699,4620,10319,10319,10319l4008970,1088740v5699,,10319,-4620,10319,-10319l4019289,1031141v,-5699,-4620,-10319,-10319,-10319xm3295816,1026482v2572,4,4656,2087,4660,4659l3300475,1078421v-4,2572,-2087,4655,-4659,4659l3099375,1083080v-2571,-3,-4655,-2087,-4659,-4659l3094717,1031141v2,-2572,2086,-4656,4659,-4658l3295816,1026482t,-5660l3099375,1020822v-5699,,-10319,4620,-10319,10319l3089056,1078421v,5699,4620,10319,10319,10319l3295816,1088740v5700,,10320,-4620,10320,-10319l3306136,1031141v,-5699,-4620,-10319,-10320,-10319xm2729188,1026482v2573,3,4657,2087,4659,4659l2733847,1078421v-3,2572,-2087,4656,-4659,4659l2716002,1083080v-2572,-3,-4655,-2087,-4659,-4659l2711343,1031141v3,-2572,2087,-4656,4660,-4658l2729188,1026482t,-5660l2716002,1020822v-5699,,-10319,4620,-10319,10319l2705683,1078421v,5699,4620,10319,10319,10319l2729188,1088740v5700,,10320,-4620,10320,-10319l2739508,1031141v,-5699,-4620,-10319,-10320,-10319xm2676616,1026482v2572,3,4657,2087,4659,4659l2681275,1078421v-3,2572,-2087,4656,-4659,4659l2561784,1083080v-2573,-3,-4657,-2087,-4661,-4659l2557123,1031141v3,-2572,2088,-4656,4661,-4658l2676616,1026482t,-5660l2561784,1020822v-5700,,-10320,4620,-10320,10319l2551464,1078421v,5699,4620,10319,10320,10319l2676616,1088740v5700,,10320,-4620,10320,-10319l2686936,1031141v,-5699,-4620,-10319,-10320,-10319xm1861739,1026482v2572,3,4657,2087,4659,4659l1866398,1078421v-3,2572,-2087,4656,-4659,4659l1654502,1083080v-2571,-4,-4655,-2087,-4659,-4659l1649843,1031141v3,-2571,2087,-4655,4659,-4658l1861733,1026482t,-5660l1654502,1020822v-5699,,-10319,4620,-10319,10319l1644183,1078421v,5699,4620,10319,10319,10319l1861733,1088740v5699,,10319,-4620,10319,-10319l1872052,1031141v,-5699,-4620,-10319,-10319,-10319xm625752,1026482v2572,3,4657,2087,4659,4659l630411,1078421v-3,2572,-2087,4656,-4659,4659l528803,1083080v-2572,-3,-4656,-2087,-4659,-4659l524144,1031141v2,-2572,2086,-4656,4659,-4658l625752,1026482t,-5660l528803,1020822v-5700,,-10320,4620,-10320,10319l518483,1078421v,5699,4620,10319,10320,10319l625752,1088740v5699,,10319,-4620,10319,-10319l636071,1031141v,-5699,-4620,-10319,-10319,-10319xm1469191,1026482v2572,3,4656,2087,4659,4659l1473850,1078421v-4,2572,-2088,4656,-4659,4659l1422221,1083080v-2572,-3,-4656,-2087,-4659,-4659l1417562,1031141v2,-2572,2087,-4656,4659,-4658l1469189,1026482t,-5660l1422221,1020822v-5699,,-10319,4620,-10319,10319l1411902,1078421v,5699,4620,10319,10319,10319l1469189,1088740v5699,,10319,-4620,10319,-10319l1479508,1031141v,-5699,-4620,-10319,-10319,-10319xm5532839,1026482v2572,3,4657,2087,4659,4659l5537498,1078421v-3,2572,-2087,4656,-4659,4659l5456168,1083080v-2572,-3,-4656,-2087,-4659,-4659l5451509,1031141v2,-2572,2087,-4656,4659,-4658l5532839,1026482t,-5660l5456168,1020822v-5699,,-10320,4620,-10320,10319l5445848,1078421v,5699,4620,10319,10320,10319l5532839,1088740v5699,,10320,-4620,10320,-10319l5543159,1031141v,-5699,-4620,-10319,-10320,-10319xm707705,1591044v2572,4,4656,2087,4659,4659l712364,1642983v-3,2572,-2087,4656,-4659,4659l493063,1647642v-2573,-2,-4657,-2086,-4659,-4659l488404,1595703v2,-2572,2086,-4656,4659,-4659l707705,1591044t,-5660l493063,1585384v-5700,,-10320,4620,-10320,10319l482743,1642983v,5699,4620,10319,10320,10319l707705,1653302v5700,,10320,-4620,10320,-10319l718025,1595703v,-5699,-4620,-10319,-10320,-10319xm521732,1479546v2572,3,4657,2087,4659,4659l526391,1531485v-2,2573,-2087,4657,-4659,4659l437346,1536144v-2572,-3,-4656,-2087,-4659,-4659l432687,1484205v3,-2571,2087,-4655,4659,-4659l521734,1479546t,-5660l437346,1473886v-5699,,-10319,4620,-10319,10319l427027,1531485v,5699,4620,10319,10319,10319l521734,1541804v5699,,10319,-4620,10319,-10319l532053,1484205v,-5699,-4620,-10319,-10319,-10319xm1149297,1479546v2573,3,4657,2087,4659,4659l1153956,1531485v-2,2573,-2086,4657,-4659,4659l1061010,1536144v-2572,-2,-4657,-2086,-4659,-4659l1056351,1484205v2,-2572,2087,-4656,4659,-4659l1149301,1479546t,-5660l1061010,1473886v-5699,,-10319,4620,-10319,10319l1050691,1531485v,5699,4620,10319,10319,10319l1149301,1541804v5699,,10319,-4620,10319,-10319l1159620,1484205v,-5699,-4620,-10319,-10319,-10319xm2111854,1479546v2571,4,4655,2088,4659,4659l2116513,1531485v-4,2572,-2088,4656,-4659,4659l1540173,1536144v-2572,-2,-4657,-2086,-4659,-4659l1535514,1484205v2,-2572,2087,-4656,4659,-4659l2111854,1479546t,-5660l1540173,1473886v-5699,,-10319,4620,-10319,10319l1529854,1531485v,5699,4620,10319,10319,10319l2111854,1541804v5699,,10319,-4620,10319,-10319l2122173,1484205v,-5699,-4620,-10319,-10319,-10319xm1519535,1360054v2572,2,4656,2087,4658,4659l1524194,1411993v-3,2572,-2087,4657,-4659,4659l1385777,1416652v-2572,-3,-4656,-2087,-4659,-4659l1381118,1364713v3,-2572,2087,-4656,4659,-4659l1519535,1360054t,-5660l1385777,1354394v-5700,,-10320,4620,-10320,10319l1375457,1411993v,5699,4620,10319,10320,10319l1519535,1422312v5699,,10319,-4620,10319,-10319l1529854,1364713v,-5699,-4620,-10319,-10319,-10319xm978642,1360054v2572,2,4657,2087,4659,4659l983301,1411993v-2,2572,-2087,4657,-4659,4659l878019,1416652v-2572,-2,-4656,-2087,-4659,-4659l873360,1364713v3,-2572,2087,-4657,4659,-4659l978642,1360054t,-5660l878019,1354394v-5699,,-10319,4620,-10319,10319l867700,1411993v,5699,4620,10319,10319,10319l978642,1422312v5699,,10319,-4620,10319,-10319l988961,1364713v,-5699,-4620,-10319,-10319,-10319xm2990801,1360054v2572,3,4656,2087,4659,4659l2995460,1411993v-3,2572,-2087,4656,-4659,4659l2906997,1416652v-2572,-2,-4657,-2087,-4659,-4659l2902338,1364713v2,-2572,2087,-4657,4659,-4659l2990801,1360054t,-5660l2906997,1354394v-5699,,-10319,4620,-10319,10319l2896678,1411993v,5699,4620,10319,10319,10319l2990801,1422312v5699,,10319,-4620,10319,-10319l3001120,1364713v,-5699,-4620,-10319,-10319,-10319xm3946958,1360054v2572,2,4657,2087,4659,4659l3951617,1411993v-2,2572,-2087,4657,-4659,4659l3872083,1416652v-2572,-2,-4657,-2087,-4659,-4659l3867424,1364713v2,-2572,2086,-4657,4659,-4659l3946958,1360054t,-5660l3872083,1354394v-5700,,-10320,4620,-10320,10319l3861763,1411993v,5699,4620,10319,10320,10319l3946958,1422312v5699,,10319,-4620,10319,-10319l3957277,1364713v,-5699,-4620,-10319,-10319,-10319xm4708953,1360054v2572,2,4657,2087,4659,4659l4713612,1411993v-2,2572,-2087,4657,-4659,4659l4484816,1416652v-2571,-3,-4655,-2087,-4659,-4659l4480158,1364713v3,-2572,2087,-4656,4659,-4659l4708953,1360054t,-5660l4484816,1354394v-5699,,-10319,4620,-10319,10319l4474497,1411993v,5699,4620,10319,10320,10319l4708953,1422312v5699,,10319,-4620,10319,-10319l4719272,1364713v,-5699,-4620,-10319,-10320,-10319l4708953,1354394xm5361686,1360054v2572,3,4656,2087,4659,4659l5366345,1411993v-3,2572,-2087,4656,-4659,4659l5333227,1416652v-2572,-3,-4656,-2087,-4659,-4659l5328568,1364713v3,-2572,2087,-4656,4659,-4659l5361694,1360054t,-5660l5333227,1354394v-5699,,-10320,4620,-10320,10319l5322907,1411993v,5699,4620,10319,10320,10319l5361694,1422312v5699,,10319,-4620,10319,-10319l5372013,1364713v,-5699,-4620,-10319,-10319,-10319xm6052137,1360054v2572,2,4656,2087,4659,4659l6056796,1411993v-3,2572,-2087,4657,-4659,4659l5782283,1416652v-2572,-2,-4657,-2087,-4659,-4659l5777624,1364713v2,-2572,2087,-4657,4659,-4659l6052129,1360054t,-5660l5782283,1354394v-5699,,-10320,4620,-10320,10319l5771963,1411993v,5699,4620,10319,10320,10319l6052129,1422312v5699,,10320,-4620,10320,-10319l6062449,1364713v,-5699,-4620,-10319,-10320,-10319xm6558387,1360054v2572,2,4657,2087,4659,4659l6563046,1411993v-2,2572,-2087,4657,-4659,4659l6439658,1416652v-2572,-3,-4656,-2087,-4660,-4659l6434998,1364713v4,-2572,2088,-4656,4660,-4659l6558387,1360054t,-5660l6439658,1354394v-5699,,-10320,4620,-10320,10319l6429339,1411993v,5699,4620,10319,10319,10319l6558387,1422312v5699,,10320,-4620,10320,-10319l6568707,1364713v,-5699,-4620,-10319,-10320,-10319xm6931221,1360054v2572,3,4656,2087,4659,4659l6935880,1411993v-3,2572,-2087,4656,-4659,4659l6725570,1416652v-2571,-3,-4655,-2087,-4659,-4659l6720911,1364713v4,-2572,2088,-4656,4659,-4659l6931221,1360054t,-5660l6725570,1354394v-5699,,-10319,4620,-10319,10319l6715251,1411993v,5699,4620,10319,10319,10319l6931221,1422312v5698,,10317,-4619,10317,-10317c6941538,1411995,6941538,1411994,6941538,1411993r1,-47280c6941539,1359015,6936921,1354395,6931223,1354394v,,-1,,-2,xm7234992,1360054v2572,3,4656,2087,4659,4659l7239651,1411993v-3,2572,-2087,4656,-4659,4659l7173075,1416652v-2571,-3,-4655,-2087,-4659,-4659l7168416,1364713v4,-2572,2088,-4656,4659,-4659l7234992,1360054t,-5660l7173075,1354394v-5699,,-10319,4620,-10319,10319l7162756,1411993v,5699,4620,10319,10319,10319l7234992,1422312v5699,,10320,-4620,10320,-10319l7245311,1364713v,-5699,-4620,-10319,-10319,-10319xm7619036,1360054v2572,3,4656,2087,4660,4659l7623696,1411993v-4,2572,-2088,4656,-4660,4659l7600848,1416652v-2571,-3,-4656,-2087,-4659,-4659l7596190,1364713v3,-2572,2087,-4656,4659,-4659l7619036,1360054t,-5660l7600848,1354394v-5699,,-10319,4620,-10319,10319l7590529,1411993v,5699,4620,10319,10320,10319l7619036,1422312v5699,,10320,-4620,10320,-10319l7629356,1364713v,-5699,-4620,-10319,-10320,-10319xm2962336,1479546v2572,3,4657,2087,4659,4659l2966995,1531485v-2,2573,-2087,4657,-4659,4659l2615587,1536144v-2572,-2,-4657,-2086,-4659,-4659l2610928,1484205v2,-2572,2086,-4656,4659,-4659l2962338,1479546t,-5660l2615587,1473886v-5700,,-10320,4620,-10320,10319l2605267,1531485v,5699,4620,10319,10320,10319l2962338,1541804v5699,,10319,-4620,10319,-10319l2972657,1484205v,-5699,-4620,-10319,-10319,-10319xm3410284,1479546v2573,3,4658,2087,4661,4659l3414945,1531485v-3,2573,-2088,4657,-4661,4659l3374033,1536144v-2572,-2,-4657,-2086,-4659,-4659l3369374,1484205v2,-2572,2087,-4656,4659,-4659l3410284,1479546t,-5660l3374033,1473886v-5699,,-10319,4620,-10319,10319l3363714,1531485v,5699,4620,10319,10319,10319l3410284,1541804v5700,,10320,-4620,10320,-10319l3420604,1484205v,-5699,-4620,-10319,-10320,-10319xm4255460,1479546v2572,3,4656,2087,4659,4659l4260119,1531485v-3,2573,-2087,4657,-4659,4659l4019277,1536144v-2571,-3,-4655,-2087,-4659,-4659l4014618,1484205v4,-2571,2088,-4655,4659,-4659l4255460,1479546t,-5660l4019277,1473886v-5699,,-10319,4620,-10319,10319l4008958,1531485v,5699,4620,10319,10320,10319l4255460,1541804v5699,,10319,-4620,10319,-10319l4265779,1484205v,-5699,-4620,-10319,-10319,-10319xm4641161,1479546v2572,3,4657,2087,4659,4659l4645820,1531485v-2,2573,-2087,4657,-4659,4659l4609810,1536144v-2572,-3,-4656,-2087,-4659,-4659l4605151,1484205v4,-2571,2088,-4655,4659,-4659l4641161,1479546t,-5660l4609810,1473886v-5699,,-10319,4620,-10319,10319l4599491,1531485v,5699,4620,10319,10319,10319l4641161,1541804v5699,,10320,-4620,10320,-10319l4651481,1484205v,-5699,-4620,-10319,-10320,-10319xm5548952,1479546v2572,3,4657,2087,4659,4659l5553611,1531485v-2,2573,-2087,4657,-4659,4659l5186651,1536144v-2571,-3,-4655,-2087,-4659,-4659l5181992,1484205v4,-2571,2088,-4655,4659,-4659l5548952,1479546t,-5660l5186651,1473886v-5699,,-10319,4620,-10319,10319l5176332,1531485v,5699,4620,10319,10320,10319l5548952,1541804v5699,,10319,-4620,10319,-10319l5559271,1484205v,-5699,-4620,-10319,-10320,-10319l5548952,1473886xm5787862,1479546v2572,4,4656,2088,4659,4659l5792521,1531485v-4,2572,-2088,4656,-4659,4659l5601721,1536144v-2572,-2,-4657,-2086,-4659,-4659l5597062,1484205v2,-2572,2087,-4656,4659,-4659l5787862,1479546t,-5660l5601721,1473886v-5699,,-10320,4620,-10320,10319l5591401,1531485v,5699,4620,10319,10320,10319l5787862,1541804v5699,,10320,-4620,10320,-10319l5798181,1484205v,-5699,-4620,-10319,-10319,-10319xm6652346,1479546v2572,3,4657,2087,4659,4659l6657005,1531485v-2,2573,-2087,4657,-4659,4659l6538484,1536144v-2572,-3,-4656,-2087,-4659,-4659l6533825,1484205v3,-2571,2087,-4655,4659,-4659l6652346,1479546t,-5660l6538484,1473886v-5699,,-10320,4620,-10320,10319l6528164,1531485v,5699,4620,10319,10320,10319l6652346,1541804v5699,,10320,-4620,10320,-10319l6662666,1484205v,-5699,-4620,-10319,-10320,-10319xm7131837,1479546v2572,3,4656,2087,4659,4659l7136496,1531485v-3,2573,-2087,4657,-4659,4659l7062614,1536144v-2572,-3,-4656,-2087,-4659,-4659l7057955,1484205v3,-2571,2087,-4655,4659,-4659l7131837,1479546t,-5660l7062614,1473886v-5699,,-10319,4620,-10319,10319l7052295,1531485v,5699,4620,10319,10319,10319l7131837,1541804v5699,,10319,-4620,10319,-10319l7142156,1484205v,-5699,-4620,-10319,-10319,-10319xm968168,1591044v2572,2,4657,2087,4659,4659l972827,1642983v-2,2573,-2087,4657,-4659,4659l941196,1647642v-2572,-2,-4657,-2086,-4659,-4659l936537,1595703v3,-2572,2087,-4656,4659,-4659l968168,1591044t,-5660l941196,1585384v-5699,,-10319,4620,-10319,10319l930877,1642983v,5699,4620,10319,10319,10319l968168,1653302v5699,,10319,-4620,10319,-10319l978487,1595703v,-5699,-4620,-10319,-10319,-10319xm3885593,1591044v2572,2,4657,2087,4659,4659l3890252,1642983v-2,2573,-2087,4657,-4659,4659l3730448,1647642v-2572,-3,-4656,-2087,-4659,-4659l3725789,1595703v3,-2571,2087,-4655,4659,-4659l3885593,1591044t,-5660l3730448,1585384v-5699,,-10319,4620,-10319,10319l3720129,1642983v,5699,4620,10319,10319,10319l3885593,1653302v5699,,10319,-4620,10319,-10319l3895912,1595703v,-5699,-4620,-10319,-10319,-10319xm3217972,1591044v2572,4,4656,2087,4659,4659l3222631,1642983v-3,2572,-2087,4656,-4659,4659l3153479,1647642v-2572,-2,-4657,-2086,-4659,-4659l3148820,1595703v2,-2572,2087,-4656,4659,-4659l3217972,1591044t,-5660l3153479,1585384v-5699,,-10319,4620,-10319,10319l3143160,1642983v,5699,4620,10319,10319,10319l3217972,1653302v5699,,10319,-4620,10319,-10319l3228291,1595703v,-5699,-4620,-10319,-10319,-10319xm4955587,1591044v2573,2,4658,2087,4661,4659l4960248,1642983v-3,2573,-2088,4657,-4661,4659l4907882,1647642v-2571,-3,-4655,-2087,-4659,-4659l4903223,1595703v4,-2571,2088,-4655,4659,-4659l4955587,1591044t,-5660l4907882,1585384v-5699,,-10319,4620,-10319,10319l4897563,1642983v,5699,4620,10319,10320,10319l4955587,1653302v5699,,10320,-4620,10320,-10319l4965906,1595703v,-5699,-4620,-10319,-10319,-10319xm5614982,1591044v2572,2,4657,2087,4659,4659l5619641,1642983v-2,2573,-2087,4657,-4659,4659l5590736,1647642v-2572,-3,-4656,-2087,-4659,-4659l5586077,1595703v3,-2571,2087,-4655,4659,-4659l5614982,1591044t,-5660l5590736,1585384v-5699,,-10319,4620,-10319,10319l5580417,1642983v,5699,4620,10319,10319,10319l5614982,1653302v5699,,10320,-4620,10320,-10319l5625301,1595703v,-5699,-4620,-10319,-10319,-10319xm6244374,1591044v2572,4,4656,2087,4659,4659l6249033,1642983v-3,2572,-2087,4656,-4659,4659l6144093,1647642v-2572,-2,-4657,-2086,-4659,-4659l6139434,1595703v2,-2572,2087,-4656,4659,-4659l6244374,1591044t,-5660l6144093,1585384v-5699,,-10319,4620,-10319,10319l6133774,1642983v,5699,4620,10319,10320,10319l6244374,1653302v5699,,10320,-4620,10320,-10319l6254693,1595703v,-5699,-4620,-10319,-10319,-10319xm6499364,1591044v2572,2,4656,2087,4659,4659l6504023,1642983v-3,2573,-2087,4657,-4659,4659l6399085,1647642v-2573,-2,-4658,-2086,-4661,-4659l6394424,1595703v3,-2572,2088,-4656,4661,-4659l6499364,1591044t,-5660l6399085,1585384v-5699,-1,-10320,4618,-10321,10317c6388764,1595702,6388764,1595703,6388764,1595703r,47280c6388764,1648682,6393384,1653302,6399083,1653302v1,,2,,2,l6499364,1653302v5699,,10319,-4620,10319,-10319l6509683,1595703v,-5699,-4620,-10319,-10319,-10319xm7660657,1591044v2572,4,4656,2087,4659,4659l7665316,1642983v-4,2572,-2088,4656,-4659,4659l7319105,1647642v-2573,-2,-4657,-2086,-4660,-4659l7314445,1595703v3,-2572,2087,-4656,4660,-4659l7660651,1591044t,-5660l7319105,1585384v-5699,,-10320,4620,-10320,10319l7308786,1642983v,5699,4620,10319,10319,10319l7660651,1653302v5699,,10319,-4620,10319,-10319l7670970,1595703v,-5699,-4620,-10319,-10319,-10319xm5778675,1818855v2572,4,4656,2088,4659,4659l5783334,1870794v-2,2573,-2086,4658,-4659,4661l5331683,1875455v-2573,-3,-4657,-2088,-4661,-4661l5327022,1823514v5,-2572,2089,-4655,4661,-4659l5778675,1818855t,-5658l5331683,1813197v-5698,-1,-10318,4617,-10319,10315c5321364,1823513,5321364,1823513,5321364,1823514r,47280c5321363,1876492,5325982,1881112,5331680,1881113v1,,2,,3,l5778675,1881113v5699,,10319,-4620,10319,-10319l5788994,1823514v,-5698,-4619,-10317,-10317,-10317c5778677,1813197,5778676,1813197,5778675,1813197xm5991271,1818855v2572,4,4656,2088,4659,4659l5995930,1870794v-2,2573,-2087,4658,-4659,4661l5827175,1875455v-2573,-3,-4657,-2088,-4659,-4661l5822516,1823514v3,-2571,2087,-4655,4659,-4659l5991271,1818855t,-5658l5827175,1813197v-5698,-1,-10318,4617,-10320,10315c5816855,1823513,5816855,1823513,5816855,1823514r,47280c5816855,1876492,5821473,1881112,5827171,1881113v1,,2,,3,l5991271,1881113v5699,,10320,-4620,10320,-10319l6001590,1823514v,-5698,-4619,-10317,-10317,-10317c5991273,1813197,5991272,1813197,5991271,1813197xm6054124,1818855v2571,5,4654,2088,4657,4659l6058781,1870794v-2,2572,-2085,4657,-4657,4661l6038561,1875455v-2572,-3,-4656,-2088,-4659,-4661l6033902,1823514v3,-2571,2088,-4655,4659,-4659l6054124,1818855t,-5658l6038561,1813197v-5698,-1,-10318,4617,-10319,10315c6028242,1823513,6028242,1823513,6028242,1823514r,47280c6028242,1876493,6032862,1881113,6038561,1881113r15563,c6059822,1881113,6064441,1876494,6064441,1870796v,,,-1,,-2l6064441,1823514v,-5698,-4619,-10317,-10317,-10317xm3761390,1818855v2572,5,4655,2088,4659,4659l3766049,1870794v-3,2572,-2087,4657,-4659,4661l3384621,1875455v-2572,-4,-4656,-2089,-4659,-4661l3379962,1823514v4,-2571,2087,-4654,4659,-4659l3761390,1818855t,-5658l3384621,1813197v-5698,-1,-10318,4617,-10320,10315c3374301,1823513,3374301,1823513,3374301,1823514r,47280c3374301,1876493,3378921,1881113,3384621,1881113r376769,c3767089,1881113,3771709,1876493,3771709,1870794r,-47280c3771709,1817816,3767090,1813197,3761392,1813197v-1,,-1,,-2,xm3861003,1818855v2572,4,4657,2087,4661,4659l3865664,1870794v-3,2573,-2088,4658,-4661,4661l3806299,1875455v-2572,-3,-4656,-2088,-4659,-4661l3801640,1823514v4,-2571,2088,-4655,4659,-4659l3861003,1818855t,-5658l3806299,1813197v-5698,-1,-10318,4617,-10319,10315c3795980,1823513,3795980,1823513,3795980,1823514r,47280c3795980,1876493,3800600,1881113,3806299,1881113r54704,c3866701,1881114,3871321,1876496,3871323,1870798v,-1,,-2,,-4l3871323,1823514v,-5698,-4620,-10317,-10318,-10317c3861004,1813197,3861004,1813197,3861003,1813197xm3960055,1818855v2572,4,4656,2088,4659,4659l3964714,1870794v-2,2573,-2086,4658,-4659,4661l3905350,1875455v-2573,-4,-4656,-2089,-4660,-4661l3900690,1823514v5,-2571,2088,-4654,4660,-4659l3960055,1818855t,-5658l3905350,1813197v-5699,-1,-10318,4617,-10320,10315c3895030,1823513,3895030,1823513,3895030,1823514r,47280c3895030,1876493,3899650,1881113,3905350,1881113r54705,c3965754,1881113,3970375,1876493,3970375,1870794r,-47280c3970375,1817816,3965756,1813197,3960058,1813197v-1,,-2,,-2,l3960055,1813197xm2930242,1818855v2572,4,4656,2088,4659,4659l2934901,1870794v-2,2573,-2086,4658,-4659,4661l2811806,1875455v-2573,-3,-4657,-2088,-4659,-4661l2807147,1823514v3,-2571,2087,-4655,4659,-4659l2930242,1818855t,-5658l2811806,1813197v-5698,-1,-10318,4617,-10320,10315c2801486,1823513,2801486,1823513,2801486,1823514r,47280c2801486,1876493,2806106,1881113,2811806,1881113r118436,c2935940,1881114,2940560,1876496,2940561,1870798v,-1,,-2,,-4l2940561,1823514v,-5698,-4619,-10317,-10317,-10317c2930243,1813197,2930243,1813197,2930242,1813197xm1137998,1818855v2572,4,4656,2088,4659,4659l1142657,1870794v-2,2573,-2086,4658,-4659,4661l1019573,1875455v-2572,-4,-4655,-2089,-4659,-4661l1014914,1823514v5,-2571,2088,-4654,4659,-4659l1138012,1818855t,-5658l1019573,1813197v-5698,-1,-10318,4617,-10319,10315c1009254,1823513,1009254,1823513,1009254,1823514r,47280c1009254,1876493,1013874,1881113,1019573,1881113r118439,c1143711,1881113,1148331,1876493,1148331,1870794r,-47280c1148331,1817816,1143712,1813197,1138014,1813197v-1,,-2,,-2,xm417859,1818855v2571,5,4655,2088,4659,4659l422518,1870794v-3,2572,-2087,4657,-4659,4661l382331,1875455v-2572,-4,-4655,-2089,-4659,-4661l377672,1823514v5,-2571,2088,-4654,4659,-4659l417849,1818855t,-5658l382331,1813197v-5698,-1,-10318,4617,-10319,10315c372012,1823513,372012,1823513,372012,1823514r,47280c372012,1876493,376632,1881113,382331,1881113r35518,c423548,1881113,428167,1876494,428167,1870796v,,,-1,,-2l428167,1823514v,-5698,-4619,-10317,-10318,-10317xm598880,1818855v2572,5,4655,2088,4659,4659l603539,1870794v-3,2572,-2087,4657,-4659,4661l457253,1875455v-2572,-4,-4656,-2089,-4659,-4661l452594,1823514v4,-2571,2088,-4654,4659,-4659l598880,1818855t,-5658l457253,1813197v-5698,-1,-10318,4617,-10319,10315c446934,1823513,446934,1823513,446934,1823514r,47280c446934,1876493,451554,1881113,457253,1881113r141627,c604579,1881113,609199,1876493,609199,1870794r,-47280c609199,1817816,604580,1813197,598882,1813197v-1,,-1,,-2,xm5067719,1818855v2572,4,4656,2088,4659,4659l5072378,1870794v-2,2573,-2086,4658,-4659,4661l5002819,1875455v-2572,-4,-4655,-2089,-4659,-4661l4998160,1823514v5,-2571,2088,-4654,4659,-4659l5067719,1818855t,-5658l5002819,1813197v-5698,,-10317,4619,-10317,10317l4992502,1870794v-1,5698,4617,10318,10315,10319c5002818,1881113,5002819,1881113,5002819,1881113r64900,c5073418,1881113,5078039,1876493,5078039,1870794r-1,-47280c5078038,1817816,5073419,1813197,5067721,1813197v,,-1,,-2,xm4893215,1818855v2571,5,4655,2088,4659,4659l4897874,1870794v-3,2572,-2087,4657,-4659,4661l4866827,1875455v-2572,-3,-4656,-2088,-4659,-4661l4862168,1823514v4,-2571,2088,-4655,4659,-4659l4893215,1818855t,-5658l4866827,1813197v-5698,-1,-10318,4617,-10319,10315c4856508,1823513,4856508,1823513,4856508,1823514r1,47280c4856509,1876493,4861128,1881113,4866828,1881113r26387,c4898914,1881113,4903534,1876493,4903534,1870794r,-47280c4903534,1817816,4898915,1813197,4893217,1813197v,,-1,,-2,xm7583169,1818855v2572,5,4655,2088,4660,4659l7587828,1870794v-3,2572,-2087,4657,-4659,4661l7531274,1875455v-2572,-4,-4656,-2089,-4659,-4661l7526615,1823514v4,-2571,2088,-4654,4659,-4659l7583169,1818855t,-5658l7531274,1813197v-5698,-1,-10318,4617,-10319,10315c7520955,1823513,7520955,1823513,7520955,1823514r,47280c7520955,1876493,7525575,1881113,7531275,1881113r51894,c7588868,1881113,7593489,1876493,7593489,1870794r-1,-47280c7593488,1817816,7588869,1813197,7583171,1813197v,,-1,,-2,xm6852974,1818855v2571,4,4655,2088,4659,4659l6857632,1870794v-2,2573,-2086,4658,-4659,4661l6813140,1875455v-2573,-4,-4656,-2089,-4659,-4661l6808481,1823514v4,-2571,2087,-4654,4659,-4659l6852974,1818855t,-5658l6813140,1813197v-5699,,-10318,4619,-10318,10317l6802822,1870794v,5698,4618,10318,10316,10319c6813138,1881113,6813139,1881113,6813140,1881113r39834,c6858673,1881113,6863293,1876493,6863293,1870794r,-47280c6863293,1817816,6858674,1813197,6852976,1813197v-1,,-2,,-2,xm2161071,1818855v2572,4,4656,2088,4659,4659l2165730,1870794v-2,2573,-2087,4658,-4659,4661l1984589,1875455v-2572,-4,-4656,-2089,-4659,-4661l1979930,1823514v5,-2571,2088,-4654,4659,-4659l2161071,1818855t,-5658l1984589,1813197v-5698,-1,-10318,4617,-10319,10315c1974270,1823513,1974270,1823513,1974270,1823514r,47280c1974270,1876493,1978890,1881113,1984589,1881113r176482,c2166770,1881113,2171390,1876493,2171390,1870794r,-47280c2171390,1817816,2166771,1813197,2161073,1813197v-1,,-1,,-2,xm1267033,1702830v2572,4,4655,2087,4659,4659l1271692,1754769v-3,2571,-2087,4655,-4658,4659l1214643,1759428v-2572,-4,-4656,-2088,-4659,-4659l1209984,1707489v4,-2572,2087,-4655,4659,-4659l1267033,1702830t,-5660l1214643,1697170v-5699,,-10320,4620,-10320,10319l1204323,1754769v,5699,4621,10319,10320,10319l1267033,1765088v5700,,10320,-4620,10320,-10319l1277353,1707489v,-5699,-4620,-10319,-10320,-10319xm3943366,1702830v2572,3,4656,2087,4659,4659l3948025,1754769v-2,2572,-2087,4656,-4659,4659l3860703,1759428v-2572,-4,-4656,-2088,-4659,-4659l3856044,1707489v4,-2572,2087,-4655,4659,-4659l3943366,1702830t,-5660l3860703,1697170v-5700,,-10320,4620,-10320,10319l3850383,1754769v,5699,4620,10319,10320,10319l3943366,1765088v5699,,10320,-4620,10320,-10319l3953685,1707489v,-5699,-4620,-10319,-10319,-10319xm4770305,1702830v2571,3,4655,2087,4659,4659l4774964,1754769v-3,2572,-2087,4656,-4659,4659l4573870,1759428v-2572,-4,-4656,-2088,-4660,-4659l4569210,1707489v5,-2572,2088,-4655,4660,-4659l4770305,1702830t,-5660l4573870,1697170v-5699,,-10318,4619,-10318,10317c4563552,1707487,4563552,1707488,4563552,1707489r,47280c4563551,1760467,4568169,1765087,4573867,1765088v1,,2,,2,l4770305,1765088v5699,,10319,-4620,10319,-10319l4780624,1707489v,-5699,-4620,-10319,-10320,-10319l4770305,1697170xm5153686,1702830v2571,4,4654,2087,4659,4659l5158345,1754769v-4,2571,-2088,4655,-4659,4659l5140502,1759428v-2573,-3,-4657,-2087,-4659,-4659l5135843,1707489v3,-2572,2087,-4656,4659,-4659l5153689,1702830t,-5660l5140502,1697170v-5699,,-10320,4620,-10320,10319l5130182,1754769v,5699,4620,10319,10320,10319l5153689,1765088v5698,,10317,-4619,10317,-10317c5164006,1754770,5164006,1754769,5164006,1754769r,-47280c5164007,1701791,5159389,1697171,5153691,1697170v,,-1,,-2,xm5307908,1702830v2571,4,4655,2087,4659,4659l5312567,1754769v-3,2571,-2087,4655,-4659,4659l5193074,1759428v-2572,-4,-4656,-2088,-4659,-4659l5188415,1707489v4,-2572,2087,-4655,4659,-4659l5307908,1702830t,-5660l5193074,1697170v-5699,,-10320,4620,-10320,10319l5182754,1754769v,5699,4620,10319,10320,10319l5307908,1765088v5699,,10320,-4620,10320,-10319l5318228,1707489v,-5699,-4620,-10319,-10320,-10319xm6215182,1702830v2571,4,4655,2087,4659,4659l6219841,1754769v-3,2571,-2088,4655,-4659,4659l6007947,1759428v-2572,-3,-4657,-2087,-4659,-4659l6003288,1707489v3,-2572,2088,-4656,4659,-4659l6215178,1702830t,-5660l6007947,1697170v-5699,,-10320,4620,-10320,10319l5997628,1754769v,5699,4620,10319,10319,10319l6215178,1765088v5699,,10319,-4620,10319,-10319l6225497,1707489v,-5699,-4620,-10319,-10319,-10319xm7340878,1702830v2571,3,4655,2087,4659,4659l7345537,1754769v-3,2572,-2087,4656,-4659,4659l7243928,1759428v-2572,-3,-4657,-2087,-4659,-4659l7239269,1707489v3,-2572,2087,-4656,4659,-4659l7340878,1702830t,-5660l7243928,1697170v-5699,,-10319,4620,-10319,10319l7233609,1754769v,5699,4620,10319,10320,10319l7340878,1765088v5699,,10319,-4620,10319,-10319l7351197,1707489v,-5699,-4620,-10319,-10320,-10319l7340878,1697170xm6447459,1702830v2572,3,4657,2087,4661,4659l6452120,1754769v-3,2572,-2088,4656,-4661,4659l6400491,1759428v-2572,-3,-4656,-2087,-4659,-4659l6395832,1707489v3,-2572,2088,-4656,4659,-4659l6447459,1702830t,-5660l6400491,1697170v-5699,,-10319,4620,-10319,10319l6390172,1754769v,5699,4620,10319,10320,10319l6447459,1765088v5699,,10319,-4620,10319,-10319l6457778,1707489v,-5699,-4619,-10319,-10319,-10319xm2689829,1702830v2572,3,4656,2087,4659,4659l2694488,1754769v-2,2572,-2087,4656,-4659,4659l2613158,1759428v-2572,-4,-4656,-2088,-4659,-4659l2608499,1707489v4,-2572,2087,-4655,4659,-4659l2689829,1702830t,-5660l2613158,1697170v-5700,,-10320,4620,-10320,10319l2602838,1754769v,5699,4620,10319,10320,10319l2689829,1765088v5700,,10319,-4620,10319,-10319l2700148,1707489v,-5699,-4619,-10319,-10319,-10319xm7059668,67918r51895,c7117262,67918,7121883,63298,7121883,57599r-1,-47280c7121882,4620,7117262,,7111563,v-2,,-2,,-4,l7059664,v-5699,,-10319,4620,-10319,10319l7049345,57599v,5699,4620,10319,10319,10319c7059666,67918,7059667,67918,7059668,67918xm7685734,67918r138130,c7829563,67918,7834183,63298,7834183,57599r,-47280c7834183,4621,7829566,2,7823868,l7685738,v-5698,,-10317,4619,-10317,10317c7675421,10317,7675421,10318,7675421,10319r,47280c7675420,63296,7680037,67916,7685734,67918xm6590014,67918r184473,c6780186,67918,6784806,63298,6784806,57599r,-47280c6784806,4620,6780186,,6774486,l6590014,v-5699,,-10319,4620,-10319,10319l6579695,57599v,5699,4620,10319,10320,10319l6590014,67918xm6020801,67918r40692,c6067192,67918,6071813,63298,6071813,57599r,-47280c6071813,4620,6067193,,6061493,r-40706,c6015088,,6010468,4620,6010468,10319r,47280c6010468,63298,6015088,67918,6020787,67918v5,,9,,14,xm4236853,67918r99034,c4341586,67918,4346207,63298,4346207,57599r,-47280c4346207,4620,4341587,,4335887,r-99034,c4231154,,4226533,4620,4226533,10319r1,47280c4226534,63298,4231154,67918,4236853,67918xm4773193,67918r99034,c4877926,67918,4882547,63298,4882547,57599r-1,-47280c4882546,4620,4877926,,4872227,r-99042,c4767486,,4762865,4620,4762865,10319r1,47280c4762866,63298,4767486,67918,4773185,67918r8,xm3868792,67918r40705,c3915197,67918,3919817,63298,3919817,57599r,-47280c3919817,4620,3915197,,3909497,v-2,,-5,,-7,l3868784,v-5699,,-10319,4620,-10319,10319l3858465,57599v,5699,4620,10319,10319,10319c3868788,67918,3868793,67918,3868797,67918r-5,xm2639312,67918r176477,c2821489,67918,2826109,63298,2826109,57599r,-47280c2826109,4622,2821492,3,2815795,l2639315,v-5699,,-10319,4620,-10319,10319l2628996,57599v,5699,4620,10319,10319,10319l2639312,67918xm1612571,67918r176478,c1794748,67918,1799368,63298,1799368,57599r,-47280c1799368,4622,1794752,3,1789055,l1612577,v-5699,,-10319,4620,-10319,10319l1602258,57599v,5699,4620,10319,10319,10319l1612571,67918xm2141787,67918r89612,c2237099,67918,2241719,63298,2241719,57599r,-47280c2241719,4622,2237102,3,2231405,r-89612,c2136093,,2131474,4620,2131474,10319r,47280c2131474,63298,2136093,67918,2141793,67918r-6,xm1833359,67918r63958,c1903016,67918,1907636,63298,1907636,57599r,-47280c1907636,4622,1903020,3,1897323,r-63959,c1827665,,1823045,4620,1823045,10319r,47280c1823045,63298,1827665,67918,1833364,67918r-5,xm1366128,67918r47531,c1419358,67918,1423978,63298,1423978,57599r,-47280c1423978,4622,1419362,3,1413665,r-47531,c1360435,,1355814,4620,1355814,10319r,47280c1355814,63298,1360435,67918,1366134,67918r-6,xm348131,67918r213300,c567130,67918,571750,63298,571750,57599r,-47280c571750,4620,567130,,561431,l348137,v-5700,,-10320,4620,-10320,10319l337817,57599v,5699,4620,10319,10320,10319l348131,67918xm973942,67918r115057,c1094698,67918,1099318,63298,1099318,57599r,-47280c1099318,4622,1094701,3,1089005,l973948,v-5699,-1,-10320,4618,-10321,10317c963627,10317,963627,10318,963627,10319r,47280c963627,63298,968247,67918,973946,67918v1,,1,,2,l973942,67918xm7413934,180261r51895,c7471528,180261,7476148,175641,7476148,169942r,-47280c7476148,116963,7471528,112343,7465828,112343r-51894,c7408235,112343,7403614,116963,7403614,122662r1,47280c7403615,175641,7408235,180261,7413934,180261xm6944280,180261r184474,c7134452,180261,7139071,175642,7139071,169944v,-1,,-1,,-2l7139071,122662v1,-5698,-4617,-10318,-10315,-10319c7128756,112343,7128755,112343,7128754,112343r-184466,c6938589,112343,6933968,116963,6933968,122662r,47280c6933968,175641,6938588,180261,6944288,180261r-8,xm6491869,180261r92344,c6589912,180261,6594533,175641,6594533,169942r-1,-47280c6594532,116963,6589912,112343,6584213,112343r-92344,c6486170,112343,6481549,116963,6481549,122662r1,47280c6481550,175641,6486170,180261,6491869,180261xm6375067,180261r40706,c6421472,180261,6426092,175641,6426092,169942r,-47280c6426092,116963,6421472,112343,6415772,112343r-40705,c6369368,112343,6364747,116963,6364747,122662r1,47280c6364748,175641,6369368,180261,6375067,180261xm4591120,180261r99033,c4695852,180261,4700472,175641,4700472,169942r,-47280c4700472,116963,4695852,112343,4690153,112343r-99033,c4585421,112343,4580801,116963,4580801,122662r,47280c4580801,175641,4585421,180261,4591121,180261r-1,xm5127460,180261r99033,c5232192,180261,5236812,175641,5236812,169942r,-47280c5236812,116963,5232192,112343,5226492,112343r-99032,c5121761,112343,5117141,116963,5117141,122662r,47280c5117141,175641,5121761,180261,5127460,180261xm4223059,180261r40706,c4269464,180261,4274084,175641,4274084,169942r,-47280c4274084,116963,4269464,112343,4263765,112343r-40706,c4217360,112343,4212740,116963,4212740,122662r,47280c4212740,175641,4217360,180261,4223059,180261v2,,4,,6,l4223059,180261xm2993577,180261r176478,c3175754,180261,3180374,175641,3180374,169942r,-47280c3180374,116963,3175754,112343,3170055,112343r-176478,c2987878,112343,2983258,116963,2983258,122662r,47280c2983258,175641,2987878,180261,2993577,180261v2,,4,,6,l2993577,180261xm2496052,180261r89613,c2591364,180261,2595984,175641,2595984,169942r,-47280c2595984,116963,2591364,112343,2585665,112343r-89613,c2490353,112343,2485733,116963,2485733,122662r,47280c2485733,175641,2490353,180261,2496052,180261v2,,4,,6,l2496052,180261xm2187624,180261r63960,c2257284,180261,2261904,175641,2261904,169942r,-47280c2261904,116963,2257284,112343,2251584,112343r-63960,c2181925,112343,2177305,116963,2177305,122662r,47280c2177305,175641,2181925,180261,2187624,180261v2,,4,,6,l2187624,180261xm1678274,180261r89653,c1773626,180261,1778246,175641,1778246,169942r,-47280c1778246,116963,1773626,112343,1767927,112343r-89648,c1672580,112343,1667960,116963,1667960,122662r,47280c1667960,175641,1672580,180261,1678279,180261r-5,xm702396,180261r213300,c921393,180256,926008,175638,926008,169942r,-47280c926008,116963,921388,112343,915689,112343r-213287,c696703,112343,692083,116963,692083,122662r,47280c692083,175641,696703,180261,702402,180261r-6,xm115836,180261r176628,c298162,180261,302781,175642,302781,169944v,-1,,-1,,-2l302781,122662v1,-5698,-4617,-10318,-10315,-10319c292465,112343,292465,112343,292464,112343r-176622,c110144,112345,105526,116964,105526,122662r,47280c105526,175639,110144,180259,115842,180261r-6,xm543702,296286r93758,c643159,296286,647779,291666,647779,285967r,-47280c647779,232988,643159,228369,637460,228369r-93758,-1c538003,228368,533382,232988,533382,238687r,47280c533382,291666,538003,296286,543702,296286xm33784,409204r93758,c133241,409204,137861,404584,137861,398885r,-47280c137861,345906,133241,341286,127542,341286r-93758,c28085,341286,23465,345906,23465,351605r,47280c23465,404584,28085,409204,33784,409204xm174894,409204r37476,c218069,409204,222689,404584,222689,398885r,-47280c222689,345906,218069,341286,212370,341286r-37476,c169195,341286,164575,345906,164575,351605r,47280c164575,404584,169195,409204,174894,409204xm712434,520706r84388,c802520,520706,807139,516087,807139,510389v,-1,,-1,,-2l807139,463103v1,-5698,-4617,-10318,-10315,-10319c796823,452784,796823,452784,796822,452784r-84388,c706735,452784,702115,457404,702115,463103r,47280c702115,516082,706735,520702,712434,520702r,4xm117526,520706r214643,c337868,520706,342488,516086,342488,510387r,-47284c342488,457404,337868,452784,332169,452784r-214643,c111827,452784,107207,457404,107207,463103r,47280c107207,516082,111827,520702,117526,520702r,4xm385239,629879r,-47292c385239,576889,380619,572269,374919,572269r-49448,c319771,572269,315151,576889,315151,582587r,47281c315151,635567,319771,640186,325471,640186r49448,c380616,640186,385234,635571,385239,629875r,4xm735887,629879r,-47292c735887,576889,731267,572269,725568,572269r-193409,c526462,572271,521844,576890,521844,582587r,47281c521844,635567,526464,640186,532163,640186r193403,c731263,640188,735883,635572,735887,629875r,4xm814723,629879r,-47292c814723,576889,810103,572269,804404,572269r-35001,c763703,572269,759083,576889,759083,582587r,47281c759083,635567,763703,640186,769403,640186r35001,c810100,640186,814719,635571,814723,629875r,4xm1265508,629879r,-47292c1265508,576889,1260887,572269,1255188,572269r-28393,c1221095,572269,1216475,576889,1216475,582587r,47281c1216475,635567,1221095,640186,1226795,640186r28393,c1260885,640186,1265503,635571,1265508,629875r,4xm2019679,629879r,-47292c2019679,576889,2015059,572269,2009360,572269r-264491,c1739171,572271,1734554,576890,1734554,582587r,47281c1734554,635567,1739174,640186,1744873,640186r264491,c2015058,640184,2019675,635570,2019679,629875r,4xm2889399,629879r,-47292c2889399,576889,2884779,572269,2879080,572269r-83804,c2789577,572269,2784957,576889,2784957,582587r,47281c2784957,635567,2789577,640186,2795276,640186r83804,c2884776,640186,2889395,635571,2889399,629875r,4xm2432285,629879r,-47292c2432285,576889,2427665,572269,2421966,572269r-53080,c2363187,572269,2358567,576889,2358567,582587r,47281c2358567,635567,2363187,640186,2368886,640186r53080,c2427662,640186,2432281,635571,2432285,629875r,4xm3158360,629879r,-47292c3158360,576889,3153740,572269,3148041,572269r-83804,c3058538,572269,3053918,576889,3053918,582587r,47281c3053918,635567,3058538,640186,3064237,640186r83804,c3153737,640186,3158356,635571,3158360,629875r,4xm3860033,629879r,-47292c3860033,576889,3855413,572269,3849714,572269r-244736,c3599278,572269,3594659,576889,3594659,582587r,47281c3594659,635567,3599278,640186,3604978,640186r244736,c3855410,640186,3860029,635571,3860033,629875r,4xm4482066,629879r,-47292c4482066,576889,4477446,572269,4471746,572269r-10080,c4455967,572269,4451347,576889,4451347,582587r,47281c4451347,635567,4455967,640186,4461667,640186r10079,c4477445,640190,4482067,635574,4482071,629875r-5,4xm4980883,629879r,-47292c4980883,576889,4976263,572269,4970563,572269r-100234,c4864630,572269,4860009,576889,4860009,582587r1,47281c4860010,635567,4864630,640186,4870329,640186r100234,c4976260,640186,4980878,635571,4980883,629875r,4xm5320569,629879r,-47292c5320569,576889,5315949,572269,5310250,572269r-281429,c5023122,572269,5018501,576889,5018501,582587r1,47281c5018502,635567,5023122,640186,5028821,640186r281429,c5315947,640186,5320565,635571,5320570,629875r-1,4xm5466946,629879r,-47292c5466946,576889,5462326,572269,5456627,572269r-28465,c5422463,572269,5417842,576889,5417842,582587r1,47281c5417843,635567,5422463,640186,5428162,640186r28465,c5462323,640186,5466942,635571,5466947,629875r-1,4xm5519298,629879r,-47292c5519298,576889,5514678,572269,5508979,572269r-6233,c5497047,572269,5492427,576889,5492427,582587r,47281c5492427,635567,5497047,640186,5502746,640186r6233,c5514675,640186,5519294,635571,5519299,629875r-1,4xm6248672,629879r,-47292c6248672,576889,6244052,572269,6238353,572269r-118727,c6113927,572269,6109306,576889,6109306,582587r,47281c6109306,635567,6113926,640186,6119626,640186r118727,c6244049,640186,6248668,635571,6248673,629875r-1,4xm7851934,629879r,-47292c7851934,576889,7847314,572269,7841614,572269r-61915,c7774000,572269,7769379,576889,7769379,582587r1,47281c7769380,635567,7774000,640186,7779699,640186r61915,c7847310,640186,7851929,635571,7851934,629875r,4xm2188130,520702r45606,c2239435,520702,2244055,516082,2244055,510383r,-47280c2244055,457404,2239435,452784,2233736,452784r-45606,c2182432,452784,2177812,457403,2177812,463101v,1,,1,,2l2177813,510383v-2,5698,4617,10318,10315,10319c2188129,520702,2188129,520702,2188130,520702xm2331518,520702r185487,c2522704,520702,2527324,516082,2527324,510383r,-47280c2527324,457404,2522704,452784,2517005,452784r-185493,c2325813,452784,2321193,457404,2321193,463103r,47280c2321193,516082,2325813,520702,2331512,520702v2,,4,,6,xm4533281,520702r31359,c4570339,520702,4574960,516082,4574960,510383r-1,-47280c4574959,457404,4570339,452784,4564640,452784r-31351,c4527590,452784,4522970,457404,4522970,463103r,47280c4522970,516079,4527585,520698,4533281,520702xm6750534,520702r53948,c6810181,520702,6814801,516082,6814801,510383r,-47280c6814801,457404,6810181,452784,6804481,452784r-53947,c6744835,452784,6740214,457404,6740214,463103r1,47280c6740215,516082,6744835,520702,6750534,520702xm6846756,520702r23354,c6875809,520702,6880430,516082,6880430,510383r,-47280c6880430,457404,6875810,452784,6870110,452784r-23354,c6841057,452784,6836436,457404,6836436,463103r1,47280c6836437,516082,6841057,520702,6846756,520702xm7259939,520702r148178,c7413816,520702,7418437,516082,7418437,510383r-1,-47280c7418436,457404,7413816,452784,7408117,452784r-148178,c7254240,452784,7249619,457404,7249619,463103r1,47280c7249620,516082,7254240,520702,7259939,520702xm773639,409200r145111,c924449,409200,929070,404580,929070,398881r,-47276c929070,345906,924449,341286,918750,341286r-145115,c767936,341286,763316,345906,763316,351605r,47280c763316,404584,767936,409204,773635,409204r4,-4xm1360053,409200r36905,c1402657,409200,1407277,404580,1407277,398881r,-47276c1407277,345906,1402657,341286,1396958,341286r-36905,c1354354,341286,1349734,345906,1349734,351605r,47280c1349734,404583,1354351,409202,1360049,409204r4,-4xm1816770,409200r57646,c1880115,409200,1884735,404580,1884735,398881r,-47276c1884735,345906,1880115,341286,1874416,341286r-57650,c1811067,341286,1806447,345906,1806447,351605r,47280c1806447,404584,1811067,409204,1816766,409204r4,-4xm3090544,341282r-26623,c3058222,341282,3053602,345902,3053602,351601r,47280c3053602,404580,3058222,409200,3063921,409200r26623,c3096243,409200,3100863,404580,3100863,398881r,-47276c3100863,345906,3096243,341286,3090544,341286v-2,,-3,,-4,l3090544,341282xm2476471,409200r341545,c2823715,409200,2828335,404580,2828335,398881r,-47276c2828335,345906,2823715,341286,2818016,341286r-341549,c2470768,341286,2466148,345906,2466148,351605r,47280c2466148,404584,2470768,409204,2476467,409204r4,-4xm3951798,409200r341541,c4299038,409200,4303659,404580,4303659,398881r,-47276c4303659,345906,4299039,341286,4293339,341286r-341544,c3946095,341286,3941475,345906,3941475,351605r,47280c3941475,404584,3946095,409204,3951795,409204r3,-4xm5348047,409200r156289,c5510035,409200,5514655,404580,5514655,398881r,-47276c5514655,345906,5510035,341286,5504335,341286r-156292,c5342344,341286,5337723,345906,5337723,351605r1,47280c5337724,404584,5342344,409204,5348043,409204r4,-4xm5548001,409200r24251,c5577950,409200,5582569,404581,5582569,398883v,,,-1,,-2l5582570,351605v1,-5698,-4617,-10318,-10315,-10319c5572254,341286,5572253,341286,5572253,341286r-24246,c5542308,341286,5537687,345906,5537687,351605r,47280c5537687,404580,5542302,409199,5547997,409204r4,-4xm6321989,409200r55468,c6383156,409200,6387776,404580,6387776,398881r,-47276c6387776,345906,6383156,341286,6377456,341286r-55467,c6316290,341286,6311670,345906,6311670,351605r,47280c6311670,404582,6316286,409201,6321983,409204r6,-4xm6095329,409200r24887,c6125915,409200,6130535,404580,6130535,398881r,-47276c6130535,345906,6125915,341286,6120216,341286r-24887,c6089630,341286,6085010,345906,6085010,351605r,47280c6085010,404582,6089627,409201,6095323,409204r6,-4xm772935,296286r377522,c1156156,296286,1160776,291666,1160776,285967r,-47280c1160776,232988,1156156,228369,1150457,228369r-377522,-1c767236,228368,762616,232988,762616,238687r,47280c762616,291666,767236,296286,772935,296286xm1624397,296286r317594,c1947690,296286,1952310,291666,1952310,285967r,-47280c1952310,232988,1947690,228369,1941991,228369r-317594,-1c1618698,228368,1614078,232988,1614078,238687r,47280c1614078,291666,1618698,296286,1624397,296286xm3331070,296286r37255,c3374024,296286,3378644,291666,3378644,285967r,-47280c3378644,232988,3374024,228369,3368325,228369r-37255,-1c3325371,228368,3320751,232988,3320751,238687r,47280c3320751,291666,3325371,296286,3331070,296286xm2716606,296286r209915,c2932220,296286,2936840,291666,2936840,285967r,-47280c2936840,232988,2932220,228369,2926521,228369r-209915,-1c2710907,228368,2706287,232988,2706287,238687r,47280c2706287,291666,2710907,296286,2716606,296286xm4802275,296286r100607,c4908581,296286,4913201,291666,4913201,285967r,-47280c4913201,232988,4908581,228369,4902882,228369r-100607,-1c4796576,228368,4791956,232988,4791956,238687r,47280c4791956,291666,4796576,296286,4802275,296286xm5070179,296286r13186,c5089064,296286,5093684,291666,5093684,285967r,-47280c5093684,232988,5089064,228369,5083365,228369r-13186,-1c5064480,228368,5059859,232988,5059859,238687r1,47280c5059860,291666,5064480,296286,5070179,296286xm5521090,296286r422513,c5949302,296286,5953923,291666,5953923,285967r-1,-47280c5953922,232988,5949302,228369,5943603,228369r-422513,-1c5515391,228368,5510771,232988,5510771,238687r,47280c5510771,291666,5515391,296286,5521091,296286r-1,xm6242412,296286r94685,c6342796,296286,6347416,291666,6347416,285967r,-47280c6347416,232988,6342796,228369,6337096,228369r-94684,-1c6236714,228368,6232095,232987,6232095,238685v,1,,2,,2l6232095,285967v-1,5698,4617,10318,10315,10319c6242412,296286,6242414,296286,6242416,296286r-4,xm6832894,296286r340714,c7179307,296286,7183927,291666,7183927,285967r,-47280c7183927,232988,7179307,228369,7173608,228369r-340714,-1c6827195,228368,6822575,232988,6822575,238687r,47280c6822575,291666,6827195,296286,6832895,296286v1,,2,,4,l6832894,296286xm6474782,296286r209869,c6690350,296286,6694970,291666,6694970,285967r,-47280c6694970,232988,6690350,228369,6684650,228369r-209864,-1c6469087,228368,6464467,232988,6464467,238687r,47280c6464467,291666,6469087,296286,6474786,296286r-4,xm4196706,296286r300625,c4503030,296286,4507650,291666,4507650,285967r,-47280c4507650,232988,4503030,228369,4497331,228369r-300621,-1c4191011,228368,4186391,232988,4186391,238687r,47280c4186391,291666,4191011,296286,4196710,296286r-4,xm1328214,180261r115056,c1448969,180261,1453589,175641,1453589,169942r,-47280c1453589,116963,1448969,112343,1443270,112343r-115056,c1322515,112343,1317894,116963,1317894,122662r,47280c1317894,175641,1322515,180261,1328214,180261xm7067094,1259508r,47282c7067094,1312489,7071714,1317109,7077413,1317109r51895,c7135007,1317109,7139627,1312489,7139627,1306790r,-47282c7139627,1253809,7135007,1249189,7129308,1249189r-51895,c7071714,1249189,7067093,1253809,7067093,1259508r1,xm7693162,1259508r,47282c7693162,1312489,7697782,1317109,7703481,1317109r138129,c7847309,1317109,7851930,1312489,7851930,1306790r,-47282c7851930,1253809,7847310,1249189,7841610,1249189r-138129,c7697782,1249189,7693162,1253809,7693162,1259508xm6597442,1259508r,47282c6597442,1312489,6602062,1317109,6607761,1317109r184472,c6797932,1317109,6802553,1312489,6802553,1306790r,-47282c6802553,1253809,6797933,1249189,6792233,1249189r-184472,c6602062,1249189,6597441,1253809,6597441,1259508r1,xm6028229,1259508r,47282c6028229,1312489,6032849,1317109,6038548,1317109r40706,c6084953,1317109,6089573,1312489,6089573,1306790r,-47282c6089573,1253809,6084953,1249189,6079253,1249189r-40705,c6032849,1249189,6028228,1253809,6028228,1259508r1,xm4244280,1259508r,47282c4244280,1312489,4248900,1317109,4254600,1317109r99034,c4359333,1317109,4363954,1312489,4363954,1306790r-1,-47282c4363953,1253809,4359333,1249189,4353634,1249189r-99035,c4248900,1249189,4244280,1253809,4244280,1259508xm4780620,1259508r,47282c4780620,1312489,4785240,1317109,4790939,1317109r99035,c4895673,1317109,4900293,1312489,4900293,1306790r,-47282c4900293,1253809,4895673,1249189,4889973,1249189r-99040,c4785237,1249192,4780620,1253811,4780620,1259508xm3876219,1259508r,47282c3876219,1312489,3880839,1317109,3886538,1317109r40706,c3932943,1317109,3937563,1312489,3937563,1306790r,-47282c3937563,1253809,3932943,1249189,3927244,1249189r-40706,c3880841,1249192,3876225,1253811,3876225,1259508r-6,xm2646739,1259508r,47282c2646739,1312489,2651359,1317109,2657058,1317109r176478,c2839235,1317109,2843855,1312489,2843855,1306790r,-47282c2843855,1253809,2839235,1249189,2833536,1249189r-176472,c2651365,1249189,2646745,1253809,2646745,1259508r-6,xm1619999,1259508r,47282c1619999,1312489,1624619,1317109,1630318,1317109r176478,c1812495,1317109,1817115,1312489,1817115,1306790r,-47282c1817115,1253809,1812495,1249189,1806796,1249189r-176472,c1624625,1249189,1620005,1253809,1620005,1259508r-6,xm2149214,1259508r,47282c2149214,1312489,2153834,1317109,2159533,1317109r89613,c2254845,1317109,2259465,1312489,2259465,1306790r,-47282c2259465,1253809,2254845,1249189,2249146,1249189r-89613,c2153836,1249192,2149220,1253811,2149220,1259508r-6,xm1840786,1259508r,47282c1840786,1312489,1845406,1317109,1851105,1317109r63958,c1920763,1317109,1925383,1312489,1925383,1306790r,-47282c1925383,1253809,1920763,1249189,1915063,1249189r-63952,c1845412,1249189,1840792,1253809,1840792,1259508r-6,xm1373555,1259508r,47282c1373555,1312489,1378175,1317109,1383874,1317109r47532,c1437105,1317109,1441725,1312489,1441725,1306790r,-47282c1441725,1253809,1437105,1249189,1431406,1249189r-47526,c1378181,1249189,1373561,1253809,1373561,1259508r-6,xm355556,1259508r,47282c355556,1312489,360176,1317109,365875,1317109r213302,c584877,1317109,589497,1312489,589497,1306790r,-47282c589497,1253809,584877,1249189,579177,1249189r-213296,c360182,1249189,355562,1253809,355562,1259508r-6,xm981370,1259508r,47282c981370,1312489,985990,1317109,991689,1317109r115056,c1112444,1317109,1117065,1312489,1117065,1306790r,-47282c1117065,1253809,1112444,1249189,1106745,1249189r-115056,c985992,1249192,981375,1253811,981375,1259508r-5,xm438000,1136848r-51895,c380406,1136848,375786,1141468,375786,1147167r,47280c375786,1200146,380406,1204766,386105,1204766r51895,c443699,1204766,448319,1200146,448319,1194447r,-47280c448319,1141468,443699,1136848,438000,1136848xm907654,1136848r-184473,c717482,1136848,712862,1141468,712862,1147167r,47280c712862,1200146,717482,1204766,723181,1204766r184473,c913353,1204766,917973,1200146,917973,1194447r,-47280c917973,1141468,913353,1136848,907654,1136848xm1360064,1136848r-92344,c1262021,1136848,1257401,1141468,1257401,1147167r,47280c1257401,1200146,1262021,1204766,1267720,1204766r92354,c1365773,1204766,1370393,1200146,1370393,1194447r,-47280c1370393,1141468,1365773,1136848,1360074,1136848r-10,xm1476867,1136848r-40706,c1430462,1136848,1425842,1141468,1425842,1147167r,47280c1425842,1200146,1430462,1204766,1436161,1204766r40706,c1482566,1204766,1487186,1200146,1487186,1194447r,-47280c1487186,1141468,1482566,1136848,1476867,1136848xm3260813,1136848r-99032,c3156081,1136848,3151461,1141468,3151461,1147167r,47280c3151461,1200146,3156081,1204766,3161781,1204766r99032,c3266513,1204766,3271133,1200146,3271133,1194447r,-47280c3271133,1141468,3266513,1136848,3260813,1136848xm2724473,1136848r-99032,c2619741,1136848,2615121,1141468,2615121,1147167r,47280c2615121,1200146,2619741,1204766,2625441,1204766r99032,c2730173,1204766,2734793,1200146,2734793,1194447r,-47280c2734793,1141468,2730173,1136848,2724473,1136848xm3628874,1136848r-40705,c3582469,1136848,3577850,1141468,3577850,1147167r,47280c3577850,1200146,3582469,1204766,3588169,1204766r40705,c3634574,1204766,3639194,1200146,3639194,1194447r,-47280c3639194,1141468,3634574,1136848,3628874,1136848v-1,,-3,,-5,l3628874,1136848xm4858357,1136848r-176478,c4676180,1136848,4671559,1141468,4671559,1147167r,47280c4671559,1200146,4676179,1204766,4681879,1204766r176478,c4864056,1204766,4868676,1200146,4868676,1194447r,-47280c4868676,1141468,4864056,1136848,4858356,1136848v-2,,-4,,-5,l4858357,1136848xm5355881,1136848r-89612,c5260570,1136848,5255949,1141468,5255949,1147167r1,47280c5255950,1200146,5260570,1204766,5266269,1204766r89612,c5361580,1204766,5366200,1200146,5366200,1194447r,-47280c5366200,1141468,5361580,1136848,5355881,1136848v-2,,-4,,-6,l5355881,1136848xm5664309,1136848r-63958,c5594652,1136848,5590032,1141468,5590032,1147167r,47280c5590032,1200146,5594652,1204766,5600351,1204766r63958,c5670008,1204766,5674629,1200146,5674629,1194447r,-47280c5674629,1141468,5670009,1136848,5664309,1136848v-2,,-4,,-5,l5664309,1136848xm6173662,1136848r-89653,c6078310,1136848,6073689,1141468,6073689,1147167r1,47280c6073690,1200146,6078310,1204766,6084009,1204766r89653,c6179361,1204766,6183981,1200146,6183981,1194447r,-47280c6183981,1141468,6179361,1136848,6173662,1136848v-2,,-4,,-6,l6173662,1136848xm7149537,1136848r-213300,c6930538,1136848,6925918,1141468,6925918,1147167r,47280c6925918,1200146,6930538,1204766,6936237,1204766r213294,c7155230,1204766,7159851,1200146,7159851,1194447r-1,-47280c7159850,1141468,7155230,1136848,7149531,1136848r6,xm7736098,1136848r-176617,c7553782,1136848,7549162,1141468,7549162,1147167r,47280c7549162,1200146,7553781,1204766,7559481,1204766r176617,c7741797,1204766,7746417,1200146,7746417,1194447r,-47280c7746417,1141468,7741797,1136848,7736097,1136848v-2,,-3,,-5,l7736098,1136848xm7308237,1020822r-93758,c7208780,1020822,7204160,1025442,7204160,1031141r,47280c7204160,1084120,7208780,1088740,7214479,1088740r93758,c7313936,1088740,7318557,1084120,7318557,1078421r,-47280c7318557,1025442,7313937,1020822,7308237,1020822v-2,,-3,,-5,l7308237,1020822xm7818155,907905r-93758,c7718698,907905,7714077,912525,7714077,918223r1,47290c7714078,971212,7718698,975832,7724397,975832r93758,c7823854,975832,7828475,971212,7828475,965513r,-47290c7828475,912525,7823855,907905,7818155,907905v-2,,-3,,-5,l7818155,907905xm7677047,907905r-37482,c7633866,907905,7629246,912525,7629246,918223r,47290c7629246,971212,7633866,975832,7639565,975832r37478,c7682742,975832,7687363,971212,7687363,965513r-1,-47290c7687362,912525,7682742,907905,7677043,907905v-1,,-2,,-2,l7677047,907905xm7139507,796403r-84388,c7049420,796403,7044800,801023,7044800,806722r,47289c7044800,859710,7049420,864330,7055119,864330r84388,c7145206,864330,7149827,859710,7149827,854011r,-47286c7149827,801027,7145207,796407,7139507,796407v-2,,-3,,-5,l7139507,796403xm7734413,796403r-214650,c7514064,796403,7509443,801023,7509443,806722r1,47289c7509444,859710,7514064,864330,7519763,864330r214642,c7740104,864330,7744725,859710,7744725,854011r,-47286c7744725,801027,7740106,796408,7734408,796407r5,-4xm7466703,687229r,47281c7466702,740207,7471320,744827,7477018,744828v,,1,,2,l7526471,744828v5699,,10319,-4619,10319,-10318l7536790,687233v,-5699,-4620,-10318,-10319,-10318l7477020,676915v-5698,-4,-10320,4613,-10324,10311c7466696,687228,7466696,687231,7466696,687233r7,-4xm7116052,687229r,47281c7116052,740209,7120672,744828,7126372,744828r193408,c7325479,744828,7330099,740209,7330099,734510r,-47277c7330099,681534,7325479,676915,7319779,676915r-193413,c7120667,676915,7116046,681534,7116046,687233r6,-4xm7037216,687229r,47281c7037216,740209,7041836,744828,7047536,744828r35001,c7088236,744828,7092856,740209,7092856,734510r,-47277c7092856,681534,7088236,676915,7082537,676915r-35002,c7041836,676911,7037214,681529,7037210,687228v,1,,3,,5l7037216,687229xm6586432,687229r,47281c6586432,740209,6591052,744828,6596751,744828r28394,c6630844,744828,6635464,740209,6635464,734510r,-47277c6635464,681534,6630844,676915,6625145,676915r-28400,c6591046,676913,6586425,681532,6586424,687231v,1,,2,,2l6586432,687229xm5832260,687229r,47281c5832260,740209,5836880,744828,5842580,744828r264490,c6112769,744828,6117390,740209,6117390,734510r,-47277c6117390,681534,6112770,676915,6107070,676915r-264491,c5836880,676911,5832257,681529,5832254,687228v,1,,3,,5l5832260,687229xm4962540,687229r,47281c4962540,740209,4967160,744828,4972860,744828r83803,c5062362,744828,5066983,740209,5066983,734510r-1,-47277c5066982,681534,5062362,676915,5056663,676915r-83808,c4967156,676913,4962535,681532,4962534,687231v,1,,2,,2l4962540,687229xm5419656,687229r,47281c5419656,740209,5424276,744828,5429976,744828r53079,c5488754,744828,5493374,740209,5493374,734510r,-47277c5493374,681534,5488754,676915,5483055,676915r-53080,c5424276,676913,5419655,681532,5419654,687231v,1,,2,,2l5419656,687229xm4693581,687229r,47281c4693581,740209,4698201,744828,4703901,744828r83803,c4793403,744828,4798024,740209,4798024,734510r-1,-47277c4798023,681534,4793403,676915,4787704,676915r-83804,c4698201,676911,4693578,681529,4693575,687228v,1,,3,,5l4693581,687229xm3991906,687229r,47281c3991906,740209,3996526,744828,4002226,744828r244737,c4252662,744828,4257283,740209,4257283,734510r,-47277c4257283,681534,4252663,676915,4246963,676915r-244744,c3996520,676915,3991900,681534,3991900,687233r6,-4xm3369874,687229r,47281c3369874,740209,3374494,744828,3380193,744828r10080,c3395972,744828,3400592,740209,3400592,734510r,-47277c3400592,681534,3395972,676915,3390273,676915r-10080,c3374494,676911,3369871,681529,3369868,687228v,1,,3,,5l3369874,687229xm2871059,687229r,47281c2871059,740209,2875678,744828,2881378,744828r100232,c2987310,744828,2991930,740209,2991930,734510r,-47277c2991930,681534,2987310,676915,2981610,676915r-100232,c2875678,676911,2871056,681529,2871053,687228v,1,,3,,5l2871059,687229xm2531372,687229r,47281c2531372,740209,2535992,744828,2541691,744828r281427,c2828818,744828,2833438,740209,2833438,734510r,-47277c2833438,681534,2828818,676915,2823118,676915r-281433,c2535986,676915,2531366,681534,2531366,687233r6,-4xm2384993,687229r,47281c2384993,740209,2389613,744828,2395312,744828r28467,c2429479,744828,2434099,740209,2434099,734510r,-47277c2434099,681534,2429479,676915,2423779,676915r-28467,c2389613,676911,2384991,681529,2384987,687228v,1,,3,,5l2384993,687229xm2332643,687229r,47281c2332643,740209,2337263,744828,2342962,744828r6231,c2354893,744828,2359513,740209,2359513,734510r,-47277c2359513,681534,2354893,676915,2349193,676915r-6231,c2337263,676911,2332640,681529,2332637,687228v,1,,3,,5l2332643,687229xm1603267,687229r,47281c1603267,740209,1607887,744828,1613586,744828r118724,c1738009,744828,1742629,740209,1742629,734510r,-47277c1742629,681534,1738009,676915,1732310,676915r-118730,c1607881,676915,1603261,681534,1603261,687233r6,-4xm,687233r,47281c4,740209,4623,744825,10319,744825r61915,c77934,744825,82554,740205,82554,734506r,-47273c82554,681534,77934,676915,72234,676915r-61915,c4620,676915,,681534,,687233xm5663804,796407r-45604,c5612501,796407,5607881,801027,5607881,806725r,47286c5607881,859710,5612501,864330,5618200,864330r45604,c5669503,864330,5674123,859710,5674123,854011r,-47286c5674123,801027,5669503,796407,5663804,796407xm5520415,796407r-185491,c5329225,796407,5324605,801027,5324605,806725r,47286c5324605,859710,5329225,864330,5334925,864330r185490,c5526114,864330,5530735,859710,5530735,854011r-1,-47286c5530734,801027,5526114,796407,5520415,796407xm3318654,796407r-31351,c3281604,796407,3276984,801027,3276984,806725r,47286c3276984,859710,3281604,864330,3287303,864330r31351,c3324353,864330,3328973,859710,3328973,854011r,-47286c3328973,801027,3324353,796407,3318654,796407xm1101400,796407r-53948,c1041753,796407,1037133,801027,1037133,806725r,47286c1037133,859710,1041753,864330,1047452,864330r53948,c1107099,864330,1111719,859710,1111719,854011r,-47286c1111719,801027,1107099,796407,1101400,796407xm1005180,796407r-23355,c976126,796407,971506,801027,971506,806725r,47286c971506,859710,976126,864330,981825,864330r23355,c1010879,864330,1015499,859710,1015499,854011r,-47286c1015499,801027,1010879,796407,1005180,796407xm591995,796407r-148179,c438117,796407,433497,801027,433497,806725r,47286c433497,859710,438117,864330,443816,864330r148179,c597694,864330,602314,859710,602314,854011r,-47286c602314,801027,597694,796407,591995,796407xm7078294,907909r-145111,c6927484,907909,6922864,912528,6922864,918227r,47286c6922864,971212,6927484,975832,6933184,975832r145110,c7083993,975832,7088614,971212,7088614,965513r,-47290c7088614,912526,7083996,907907,7078299,907905r-5,4xm6491883,907909r-36908,c6449277,907909,6444658,912528,6444658,918225v,1,,2,,2l6444658,965513v-1,5698,4617,10318,10315,10319c6454974,975832,6454975,975832,6454975,975832r36919,c6497593,975832,6502214,971212,6502214,965513r-1,-47290c6502213,912525,6497593,907905,6491894,907905r-11,4xm6035166,907909r-57648,c5971819,907909,5967198,912528,5967198,918227r1,47286c5967199,971212,5971819,975832,5977518,975832r57648,c6040865,975832,6045485,971212,6045485,965513r,-47290c6045485,912526,6040867,907907,6035170,907905r-4,4xm4761392,975826r26623,c4793714,975826,4798334,971206,4798334,965508r,-47285c4798334,912525,4793714,907905,4788015,907905r-26623,c4755693,907905,4751072,912525,4751072,918223r1,47290c4751078,971210,4755699,975825,4761396,975822r-4,4xm5375476,907905r-341554,c5028223,907905,5023602,912525,5023602,918223r,47290c5023602,971212,5028222,975832,5033922,975832r341554,c5381175,975832,5385795,971212,5385795,965513r,-47290c5385795,912525,5381175,907905,5375476,907905xm3609451,907905r-341552,c3262200,907905,3257580,912525,3257580,918223r,47290c3257580,971212,3262200,975832,3267899,975832r341545,c3615143,975832,3619763,971212,3619763,965513r,-47290c3619763,912525,3615143,907905,3609444,907905r7,xm2503900,907905r-156296,c2341904,907905,2337285,912525,2337285,918223r,47290c2337285,971212,2341904,975832,2347604,975832r156283,c2509586,975832,2514206,971212,2514206,965513r,-47290c2514206,912525,2509586,907905,2503887,907905r13,xm2303946,907905r-24246,c2274001,907905,2269381,912525,2269381,918223r,47290c2269381,971212,2274001,975832,2279700,975832r24246,c2309646,975832,2314265,971212,2314265,965513r,-47290c2314265,912525,2309646,907905,2303946,907905v-2,,-5,,-7,l2303946,907905xm1529958,907905r-55474,c1468785,907905,1464165,912525,1464165,918223r,47290c1464165,971212,1468785,975832,1474484,975832r55466,c1535649,975832,1540270,971212,1540270,965513r,-47290c1540270,912525,1535649,907905,1529950,907905r8,xm1756618,907905r-24887,c1726032,907905,1721412,912525,1721412,918223r,47290c1721412,971212,1726032,975832,1731731,975832r24887,c1762317,975833,1766938,971214,1766939,965515v,,,-1,,-2l1766939,918223v,-5698,-4620,-10318,-10319,-10318c1756616,907905,1756613,907905,1756610,907905r8,xm7079008,1020822r-377531,c6695778,1020822,6691157,1025442,6691157,1031141r,47280c6691157,1084120,6695777,1088740,6701477,1088740r377523,c7084699,1088740,7089320,1084120,7089320,1078421r,-47280c7089320,1025442,7084700,1020822,7079000,1020822r8,xm6060332,1020822r-317603,c5737030,1020822,5732409,1025442,5732409,1031141r,47280c5732409,1084120,5737029,1088740,5742729,1088740r317595,c6066023,1088740,6070644,1084120,6070644,1078421r-1,-47280c6070643,1025442,6066023,1020822,6060324,1020822r8,xm4310702,1020822r-37257,c4267746,1020822,4263126,1025442,4263126,1031141r,47280c4263126,1084120,4267746,1088740,4273446,1088740r37256,c4316401,1088740,4321021,1084120,4321021,1078421r,-47280c4321021,1025442,4316401,1020822,4310702,1020822v-2,,-5,,-7,l4310702,1020822xm5135337,1020822r-209924,c4919714,1020822,4915093,1025442,4915093,1031141r1,47280c4915094,1084120,4919714,1088740,4925413,1088740r209916,c5141028,1088740,5145649,1084120,5145649,1078421r,-47280c5145649,1025442,5141029,1020822,5135329,1020822r8,xm3049666,1020822r-100605,c2943362,1020822,2938742,1025442,2938742,1031141r,47280c2938742,1084120,2943362,1088740,2949061,1088740r100592,c3055352,1088740,3059972,1084120,3059972,1078421r,-47280c3059972,1025442,3055352,1020822,3049653,1020822r13,xm2781762,1020822r-13191,c2762871,1020822,2758251,1025442,2758251,1031141r,47280c2758251,1084120,2762871,1088740,2768571,1088740r13186,c2787456,1088740,2792076,1084120,2792076,1078421r,-47280c2792076,1025442,2787456,1020822,2781757,1020822v-1,,-1,,-2,l2781762,1020822xm2330851,1020822r-422520,c1902631,1020822,1898011,1025442,1898011,1031141r,47280c1898011,1084120,1902631,1088740,1908331,1088740r422508,c2336538,1088740,2341158,1084120,2341158,1078421r,-47280c2341158,1025442,2336538,1020822,2330839,1020822r12,xm1609529,1020822r-94696,c1509134,1020822,1504514,1025442,1504514,1031141r,47280c1504514,1084120,1509134,1088740,1514833,1088740r94684,c1615217,1088740,1619837,1084120,1619837,1078421r,-47280c1619837,1025442,1615217,1020822,1609517,1020822r12,xm1019049,1020822r-340727,c672623,1020822,668003,1025442,668003,1031141r,47280c668003,1084120,672623,1088740,678322,1088740r340715,c1024736,1088740,1029356,1084120,1029356,1078421r,-47280c1029356,1025442,1024736,1020822,1019037,1020822r12,xm1377159,1020822r-209880,c1161580,1020822,1156960,1025442,1156960,1031141r,47280c1156960,1084120,1161580,1088740,1167279,1088740r209868,c1382846,1088740,1387467,1084120,1387467,1078421r,-47280c1387467,1025442,1382846,1020822,1377147,1020822r12,xm3655235,1020822r-300630,c3348905,1020822,3344285,1025442,3344285,1031141r,47280c3344285,1084120,3348905,1088740,3354605,1088740r300618,c3660922,1088740,3665542,1084120,3665542,1078421r,-47280c3665542,1025442,3660922,1020822,3655223,1020822r12,xm6618448,1136848r-115056,c6497693,1136848,6493073,1141468,6493073,1147167r,47280c6493073,1200146,6497693,1204766,6503392,1204766r115056,c6624147,1204766,6628768,1200146,6628768,1194447r,-47280c6628768,1141468,6624148,1136848,6618449,1136848v-4,,-8,,-12,l6618448,1136848xm,1595703r,47280c,1648682,4620,1653302,10319,1653302r93759,c109777,1653302,114397,1648682,114397,1642983r,-47280c114397,1590004,109777,1585384,104078,1585384r-93759,c4620,1585384,,1590004,,1595703xm141110,1595703r,47280c141110,1648682,145730,1653302,151429,1653302r37477,c194605,1653302,199225,1648682,199225,1642983r,-47280c199225,1590004,194605,1585384,188906,1585384r-37477,c145730,1585384,141110,1590004,141110,1595703xm678650,1484201r,47281c678650,1537180,683270,1541800,688969,1541800r84388,c779057,1541800,783677,1537180,783677,1531482r,-47277c783677,1478506,779057,1473886,773357,1473886r-84388,c683270,1473886,678650,1478506,678650,1484205r,-4xm83744,1484201r,47281c83743,1537179,88361,1541799,94059,1541800v1,,2,,2,l308704,1541800v5699,,10319,-4620,10319,-10318l319023,1484205v,-5699,-4620,-10319,-10319,-10319l94061,1473886v-5698,,-10317,4619,-10317,10317c83744,1484204,83744,1484205,83744,1484205r,-4xm351455,1354390r-49449,c296307,1354390,291687,1359010,291687,1364709r,47280c291687,1417688,296307,1422308,302006,1422308r49449,c357154,1422308,361774,1417688,361774,1411989r,-47276c361774,1359014,357154,1354394,351455,1354394r,-4xm702103,1354390r-193408,c502996,1354390,498376,1359010,498376,1364709r,47280c498376,1417688,502996,1422308,508695,1422308r193408,c707802,1422308,712422,1417688,712422,1411989r,-47276c712422,1359014,707802,1354394,702103,1354394r,-4xm780939,1354390r-35001,c740239,1354390,735619,1359010,735619,1364709r,47280c735619,1417688,740239,1422308,745938,1422308r34995,c786632,1422308,791253,1417688,791253,1411989r,-47276c791253,1359014,786632,1354394,780933,1354394r6,-4xm1231724,1354390r-28394,c1197631,1354390,1193011,1359010,1193011,1364709r,47280c1193011,1417688,1197631,1422308,1203330,1422308r28394,c1237423,1422308,1242043,1417688,1242043,1411989r,-47276c1242043,1359014,1237423,1354394,1231724,1354394r,-4xm1985895,1354390r-264485,c1715711,1354390,1711091,1359010,1711091,1364709r,47280c1711091,1417688,1715711,1422308,1721410,1422308r264491,c1991600,1422308,1996220,1417688,1996220,1411989r,-47276c1996220,1359014,1991600,1354394,1985901,1354394r-6,-4xm2855615,1354390r-83803,c2766113,1354390,2761493,1359010,2761493,1364709r,47280c2761493,1417688,2766113,1422308,2771812,1422308r83803,c2861315,1422308,2865935,1417688,2865935,1411989r,-47276c2865935,1359014,2861315,1354394,2855615,1354394r,-4xm2398501,1354390r-53079,c2339723,1354390,2335103,1359010,2335103,1364709r,47280c2335103,1417688,2339723,1422308,2345422,1422308r53079,c2404200,1422308,2408820,1417688,2408820,1411989r,-47276c2408820,1359014,2404200,1354394,2398501,1354394r,-4xm3124576,1354390r-83798,c3035079,1354390,3030459,1359010,3030459,1364709r,47280c3030459,1417688,3035079,1422308,3040778,1422308r83804,c3130281,1422308,3134901,1417688,3134901,1411989r,-47276c3134901,1359014,3130281,1354394,3124582,1354394v-2,,-4,,-6,l3124576,1354390xm3826251,1354390r-244738,c3575814,1354390,3571194,1359010,3571194,1364709r,47280c3571194,1417688,3575814,1422308,3581513,1422308r244738,c3831949,1422308,3836568,1417689,3836568,1411991v,,,-1,,-2l3836568,1364713v2,-5698,-4617,-10318,-10315,-10319c3826252,1354394,3826252,1354394,3826251,1354394r,-4xm4448281,1354390r-10079,c4432503,1354390,4427882,1359010,4427882,1364709r,47280c4427882,1417688,4432502,1422308,4438202,1422308r10079,c4453980,1422308,4458601,1417688,4458601,1411989r,-47276c4458601,1359014,4453981,1354394,4448281,1354394r,-4xm4947099,1354390r-100235,c4841165,1354390,4836545,1359010,4836545,1364709r,47280c4836545,1417688,4841165,1422308,4846864,1422308r100235,c4952798,1422308,4957419,1417688,4957419,1411989r-1,-47276c4957418,1359014,4952798,1354394,4947099,1354394r,-4xm5286786,1354390r-281429,c4999658,1354390,4995037,1359010,4995037,1364709r,47280c4995037,1417688,4999657,1422308,5005357,1422308r281429,c5292485,1422308,5297105,1417688,5297105,1411989r,-47276c5297105,1359014,5292485,1354394,5286785,1354394r1,-4xm5433162,1354390r-28465,c5398998,1354390,5394378,1359010,5394378,1364709r,47280c5394378,1417688,5398998,1422308,5404697,1422308r28462,c5438858,1422308,5443478,1417688,5443478,1411989r,-47276c5443478,1359014,5438858,1354394,5433158,1354394r4,-4xm5485514,1354390r-6233,c5473582,1354390,5468962,1359010,5468962,1364709r,47280c5468962,1417688,5473582,1422308,5479281,1422308r6233,c5491213,1422308,5495834,1417688,5495834,1411989r,-47276c5495834,1359014,5491214,1354394,5485514,1354394r,-4xm6214888,1354390r-118727,c6090462,1354390,6085841,1359010,6085841,1364709r1,47280c6085842,1417688,6090462,1422308,6096161,1422308r118727,c6220587,1422308,6225208,1417688,6225208,1411989r,-47276c6225208,1359014,6220588,1354394,6214888,1354394r,-4xm7818150,1354390r-61915,c7750536,1354390,7745915,1359010,7745915,1364709r,47280c7745915,1417688,7750535,1422308,7756235,1422308r61915,c7823849,1422308,7828469,1417688,7828469,1411989r,-47276c7828469,1359014,7823849,1354394,7818149,1354394r1,-4xm2154348,1484205r,47280c2154348,1537184,2158968,1541804,2164667,1541804r45598,c2215964,1541804,2220584,1537184,2220584,1531485r,-47280c2220584,1478506,2215964,1473886,2210265,1473886r-45604,c2158964,1473890,2154348,1478509,2154348,1484205xm2297734,1484205r,47280c2297734,1537184,2302354,1541804,2308054,1541804r185492,c2499246,1541804,2503866,1537184,2503866,1531485r,-47280c2503866,1478506,2499246,1473886,2493546,1473886r-185492,c2302354,1473886,2297734,1478506,2297734,1484205xm4499498,1484205r,47280c4499498,1537184,4504118,1541804,4509817,1541804r31351,c4546867,1541804,4551488,1537184,4551488,1531485r-1,-47280c4551487,1478506,4546867,1473886,4541168,1473886r-31351,c4504118,1473886,4499497,1478506,4499497,1484205r1,xm6716750,1484205r,47280c6716750,1537184,6721370,1541804,6727070,1541804r53947,c6786716,1541804,6791336,1537184,6791336,1531485r,-47280c6791336,1478506,6786716,1473886,6781016,1473886r-53954,c6721365,1473891,6716750,1478509,6716750,1484205xm6812972,1484205r,47280c6812972,1537184,6817592,1541804,6823291,1541804r23355,c6852345,1541804,6856965,1537184,6856965,1531485r,-47280c6856965,1478506,6852345,1473886,6846645,1473886r-23354,c6817592,1473886,6812972,1478506,6812972,1484205xm7226157,1484205r,47280c7226157,1537184,7230777,1541804,7236476,1541804r148176,c7390351,1541804,7394972,1537184,7394972,1531485r,-47280c7394972,1478506,7390352,1473886,7384652,1473886r-148176,c7230777,1473886,7226156,1478506,7226156,1484205r1,xm739857,1595707r,47280c739856,1648685,744474,1653305,750172,1653306v1,,2,,2,l895288,1653306v5699,,10319,-4620,10319,-10319l905607,1595703v,-5699,-4620,-10319,-10319,-10319l750174,1585384v-5698,-2,-10319,4616,-10321,10313c739853,1595699,739853,1595701,739853,1595703r4,4xm1326269,1595707r,47280c1326269,1648686,1330889,1653306,1336588,1653306r36905,c1379193,1653306,1383813,1648686,1383813,1642987r,-47284c1383813,1590004,1379193,1585384,1373493,1585384r-36905,c1330889,1585382,1326267,1590000,1326265,1595699v,2,,3,,4l1326269,1595707xm1782986,1595707r,47280c1782986,1648686,1787606,1653306,1793305,1653306r57646,c1856650,1653306,1861270,1648686,1861270,1642987r,-47284c1861270,1590004,1856650,1585384,1850951,1585384r-57650,c1787602,1585384,1782982,1590004,1782982,1595703r4,4xm3077398,1642987r,-47284c3077398,1590004,3072778,1585384,3067079,1585384r-26623,c3034757,1585384,3030137,1590004,3030137,1595703r,47280c3030137,1648682,3034757,1653302,3040456,1653302r26623,c3072777,1653300,3077394,1648681,3077394,1642983r4,4xm2442687,1595707r,47280c2442687,1648686,2447307,1653306,2453007,1653306r341544,c2800250,1653306,2804870,1648686,2804870,1642987r,-47284c2804870,1590004,2800250,1585384,2794551,1585384r-341548,c2447304,1585384,2442684,1590004,2442684,1595703r3,4xm3918015,1595707r,47280c3918015,1648686,3922634,1653306,3928334,1653306r341545,c4275578,1653306,4280198,1648686,4280198,1642987r,-47284c4280198,1590004,4275578,1585384,4269878,1585384r-341548,c3922631,1585384,3918011,1590004,3918011,1595703r4,4xm5314263,1595707r,47280c5314263,1648686,5318883,1653306,5324582,1653306r156289,c5486570,1653306,5491190,1648686,5491190,1642987r,-47284c5491190,1590004,5486570,1585384,5480871,1585384r-156289,c5318883,1585382,5314261,1590000,5314259,1595699v,2,,3,,4l5314263,1595707xm5514217,1595707r,47280c5514217,1648686,5518837,1653306,5524536,1653306r24246,c5554481,1653306,5559101,1648686,5559101,1642987r,-47284c5559101,1590004,5554481,1585384,5548782,1585384r-24246,c5518837,1585382,5514215,1590000,5514213,1595699v,2,,3,,4l5514217,1595707xm6288205,1595707r,47280c6288205,1648686,6292825,1653306,6298525,1653306r55467,c6359691,1653306,6364312,1648686,6364312,1642987r,-47284c6364312,1590004,6359692,1585384,6353992,1585384r-55468,c6292825,1585381,6288203,1589999,6288199,1595697v,2,,4,,6l6288205,1595707xm6061548,1595707r,47280c6061548,1648686,6066168,1653306,6071867,1653306r24886,c6102452,1653306,6107073,1648686,6107073,1642987r-1,-47284c6107072,1590004,6102452,1585384,6096753,1585384r-24886,c6066168,1585381,6061545,1589999,6061541,1595697v,2,,4,,6l6061548,1595707xm7421367,1823518r,47280c7421367,1876497,7425987,1881117,7431686,1881117r51895,c7489279,1881118,7493899,1876500,7493900,1870802v,-1,,-2,,-4l7493900,1823514v,-5699,-4620,-10319,-10319,-10319l7431686,1813195v-5699,-3,-10322,4615,-10325,10313c7421361,1823510,7421361,1823512,7421361,1823514r6,4xm6951713,1823518r,47280c6951713,1876497,6956333,1881117,6962032,1881117r184472,c7152202,1881118,7156822,1876500,7156824,1870802v,-1,,-2,,-4l7156824,1823514v,-5699,-4620,-10319,-10320,-10319l6962036,1813195v-5699,-5,-10324,4611,-10329,10309c6951707,1823508,6951707,1823511,6951707,1823514r6,4xm6499302,1823518r,47280c6499302,1876497,6503922,1881117,6509622,1881117r92344,c6607665,1881117,6612285,1876497,6612285,1870798r,-47284c6612285,1817815,6607665,1813195,6601965,1813195r-92343,c6503923,1813192,6499300,1817810,6499296,1823508v,2,,4,,6l6499302,1823518xm6382500,1823518r,47280c6382500,1876497,6387120,1881117,6392819,1881117r40706,c6439224,1881117,6443844,1876497,6443844,1870798r,-47284c6443844,1817815,6439224,1813195,6433525,1813195r-40706,c6387120,1813192,6382497,1817810,6382494,1823508v,2,,4,,6l6382500,1823518xm4598553,1823518r,47280c4598553,1876497,4603173,1881117,4608873,1881117r99032,c4713604,1881117,4718225,1876497,4718225,1870798r-1,-47284c4718224,1817815,4713604,1813195,4707905,1813195r-99032,c4603174,1813192,4598551,1817810,4598548,1823508v,2,,4,,6l4598553,1823518xm5134893,1823518r,47280c5134893,1876497,5139513,1881117,5145213,1881117r99032,c5249944,1881117,5254565,1876497,5254565,1870798r,-47284c5254565,1817815,5249945,1813195,5244245,1813195r-99033,c5139513,1813192,5134891,1817810,5134887,1823508v,2,,4,,6l5134893,1823518xm4230492,1823518r,47280c4230492,1876497,4235112,1881117,4240812,1881117r40705,c4287216,1881117,4291837,1876497,4291837,1870798r-1,-47284c4291836,1817815,4287216,1813195,4281517,1813195r-40706,c4235112,1813195,4230492,1817815,4230492,1823514r,4xm3001010,1823518r,47280c3001010,1876497,3005630,1881117,3011330,1881117r176477,c3193506,1881117,3198126,1876497,3198126,1870798r,-47284c3198126,1817815,3193506,1813195,3187807,1813195r-176477,c3005630,1813195,3001010,1817815,3001010,1823514r,4xm2503486,1823518r,47280c2503486,1876497,2508106,1881117,2513805,1881117r89612,c2609116,1881117,2613736,1876497,2613736,1870798r,-47284c2613736,1817815,2609116,1813195,2603417,1813195r-89612,c2508106,1813195,2503486,1817815,2503486,1823514r,4xm2195057,1823518r,47280c2195057,1876497,2199677,1881117,2205377,1881117r63960,c2275036,1881117,2279656,1876497,2279656,1870798r,-47284c2279656,1817815,2275036,1813195,2269337,1813195r-63960,c2199677,1813195,2195057,1817815,2195057,1823514r,4xm1685705,1823518r,47280c1685705,1876497,1690325,1881117,1696024,1881117r89655,c1791378,1881117,1795998,1876497,1795998,1870798r,-47284c1795998,1817815,1791378,1813195,1785679,1813195r-89655,c1690325,1813195,1685705,1817815,1685705,1823514r,4xm709829,1823518r,47280c709829,1876497,714449,1881117,720149,1881117r213294,c939142,1881117,943762,1876497,943762,1870798r,-47284c943762,1817815,939142,1813195,933443,1813195r-213294,c714449,1813195,709829,1817815,709829,1823514r,4xm123269,1823518r,47280c123269,1876497,127889,1881117,133588,1881117r176625,c315911,1881118,320531,1876500,320532,1870802v,-1,,-2,,-4l320532,1823514v,-5699,-4620,-10319,-10319,-10319l133588,1813195v-5697,4,-10313,4623,-10313,10319l123269,1823518xm551129,1707489r,47280c551129,1760468,555749,1765088,561448,1765088r93759,c660906,1765088,665526,1760468,665526,1754769r,-47280c665526,1701790,660906,1697170,655207,1697170r-93759,c555749,1697170,551129,1701790,551129,1707489xm780362,1707489r,47280c780362,1760468,784982,1765088,790681,1765088r377522,c1173903,1765088,1178523,1760468,1178523,1754769r,-47280c1178523,1701790,1173903,1697170,1168203,1697170r-377522,c784982,1697166,780359,1701782,780355,1707481v,2,,5,,8l780362,1707489xm1631825,1707489r,47280c1631825,1760468,1636445,1765088,1642144,1765088r317594,c1965437,1765088,1970057,1760468,1970057,1754769r,-47280c1970057,1701790,1965437,1697170,1959738,1697170r-317594,c1636445,1697170,1631825,1701790,1631825,1707489xm3338498,1707489r,47280c3338498,1760468,3343118,1765088,3348817,1765088r37254,c3391771,1765088,3396390,1760468,3396390,1754769r,-47280c3396390,1701790,3391771,1697170,3386071,1697170r-37254,c3343118,1697170,3338498,1701790,3338498,1707489xm2724034,1707489r,47280c2724034,1760468,2728654,1765088,2734353,1765088r209914,c2949966,1765088,2954586,1760468,2954586,1754769r,-47280c2954586,1701790,2949966,1697170,2944267,1697170r-209914,c2728654,1697170,2724034,1701790,2724034,1707489xm4809702,1707489r,47280c4809702,1760468,4814322,1765088,4820022,1765088r100605,c4926326,1765088,4930946,1760468,4930946,1754769r,-47280c4930946,1701790,4926326,1697170,4920627,1697170r-100605,c4814323,1697170,4809702,1701790,4809702,1707489xm5077606,1707489r,47280c5077606,1760468,5082226,1765088,5087926,1765088r13185,c5106810,1765088,5111431,1760468,5111431,1754769r,-47280c5111431,1701790,5106811,1697170,5101111,1697170r-13186,c5082228,1697172,5077610,1701791,5077610,1707489r-4,xm5528518,1707489r,47280c5528518,1760468,5533138,1765088,5538837,1765088r422513,c5967049,1765088,5971669,1760468,5971669,1754769r,-47280c5971669,1701790,5967049,1697170,5961349,1697170r-422512,c5533138,1697170,5528518,1701790,5528518,1707489xm6249839,1707489r,47280c6249839,1760468,6254459,1765088,6260159,1765088r94684,c6360542,1765088,6365163,1760468,6365163,1754769r-1,-47280c6365162,1701790,6360542,1697170,6354843,1697170r-94684,c6254461,1697172,6249844,1701791,6249844,1707489r-5,xm6840322,1707489r,47280c6840322,1760468,6844942,1765088,6850641,1765088r340713,c7197053,1765088,7201674,1760468,7201674,1754769r,-47280c7201674,1701790,7197054,1697170,7191354,1697170r-340709,c6844946,1697170,6840326,1701790,6840326,1707489r-4,xm6482210,1707489r,47280c6482210,1760468,6486830,1765088,6492529,1765088r209868,c6708096,1765088,6712717,1760468,6712717,1754769r-1,-47280c6712716,1701790,6708096,1697170,6702397,1697170r-209864,c6486834,1697170,6482213,1701790,6482213,1707489r-3,xm4204134,1707489r,47280c4204134,1760468,4208754,1765088,4214453,1765088r300619,c4520771,1765088,4525391,1760468,4525391,1754769r,-47280c4525391,1701790,4520771,1697170,4515071,1697170r-300614,c4208758,1697170,4204138,1701790,4204138,1707489r-4,xm1335631,1823514r,47280c1335631,1876493,1340251,1881113,1345951,1881113r115056,c1466706,1881113,1471326,1876493,1471326,1870794r,-47280c1471326,1817815,1466706,1813195,1461007,1813195r-115056,c1340255,1813201,1335641,1817819,1335641,1823514r-10,xe" fillcolor="white [3212]" stroked="f" strokeweight=".05356mm">
                <v:fill opacity="1310f" color2="white [3212]" o:opacity2="13107f" angle="270" focus="19%" type="gradient">
                  <o:fill v:ext="view" type="gradientUnscaled"/>
                </v:fill>
                <v:stroke joinstyle="miter"/>
                <v:path arrowok="t" o:connecttype="custom" o:connectlocs="11646062,8635;11653163,15742;11653163,87870;11646062,94978;11159929,94978;11152829,87870;11152829,15742;11159929,8635;11646062,8635;11646062,0;11159929,0;11144202,15742;11144202,87870;11159931,103612;11646062,103612;11661789,87870;11661789,15742;11646062,0;8240230,8635;8247334,15742;8247334,87870;8240230,94978;7558992,94978;7551891,87870;7551891,15742;7558992,8635;8240230,8635;8240230,0;7558992,0;7543265,15742;7543265,87870;7558994,103612;8240230,103612;8255961,87873;8255961,87870;8255961,15742;8240233,0;8240230,0;8564264,8635;8571364,15742;8571364,87870;8564264,94978;8314157,94978;8307057,87870;8307057,15742;8314157,8635;8564264,8635;8564264,0;8314157,0;8298430,15742;8298430,87870;8314157,103612;8564264,103612;8579991,87870;8579991,15742;8564264,0;8660054,8635;8667155,15742;8667155,87870;8660054,94978;8636338,94978;8629237,87870;8629237,15742;8636338,8635;8660054,8635;8660054,0;8636338,0;8620611,15742;8620611,87870;8636338,103612;8660054,103612;8675781,87870;8675781,15742;8660054,0;5615361,8635;5622462,15742;5622462,87870;5615361,94978;4591492,94978;4584392,87870;4584393,15742;4591494,8635;5615355,8635;5615355,0;4591492,0;4575765,15742;4575765,87870;4591492,103612;5615355,103612;5631082,87870;5631082,15742;5615361,0;3898979,8635;3906080,15742;3906080,87870;3898979,94978;3718471,94978;3711370,87870;3711371,15742;3718472,8635;3898979,8635;3898979,0;3718471,0;3702744,15742;3702744,87870;3718471,103612;3898979,103612;3914706,87870;3914706,15742;3898979,0;1167438,8635;1174539,15742;1174539,87870;1167438,94978;986928,94978;979827,87870;979827,15742;986928,8635;1167438,8635;1167438,0;986928,0;971199,15742;971199,87870;986928,103612;1167438,103612;1183165,87870;1183165,15742;1167438,0;69857,8635;76957,15742;76957,87870;69857,94978;15727,94978;8626,87870;8626,15742;15727,8635;69857,8635;69857,0;15727,0;0,15742;0,87870;15727,103612;69857,103612;85585,87870;85585,15742;69857,0;345773,8635;352877,15742;352877,87870;345773,94978;129915,94978;122814,87870;122814,15742;129915,8635;345773,8635;345773,0;129915,0;114188,15742;114188,87870;129915,103612;345773,103612;361500,87870;361500,15742;345773,0;7156681,8635;7163782,15742;7163782,87870;7156681,94978;7057774,94978;7050673,87870;7050673,15742;7057775,8635;7156687,8635;7156687,0;7057774,0;7042046,15742;7042046,87870;7057775,103612;7156687,103612;7172414,87870;7172414,15742;7156686,0;7156681,0;6890724,8635;6897825,15742;6897825,87870;6890724,94978;6850510,94978;6843409,87870;6843409,15742;6850510,8635;6890724,8635;6890724,0;6850510,0;6834782,15742;6834782,87870;6850511,103612;6890724,103612;6906451,87870;6906451,15742;6890724,0;6890718,0;10990460,8635;10997560,15742;10997560,87870;10990460,94978;10911367,94978;10904266,87870;10904266,15742;10911367,8635;10990460,8635;10990460,0;10911367,0;10895638,15742;10895640,87870;10911367,103612;10990460,103612;11006188,87870;11006187,15742;10990460,0;10990454,0;9877575,8635;9884676,15742;9884676,87870;9877575,94978;9816866,94978;9809765,87870;9809765,15742;9816866,8635;9877575,8635;9877575,0;9816866,0;9801137,15742;9801137,87870;9816866,103612;9877575,103612;9893304,87870;9893302,15742;9877575,0;9877569,0;9495003,8635;9502103,15742;9502102,87870;9495001,94978;9354260,94978;9347160,87870;9347161,15742;9354262,8635;9495003,8635;9495003,0;9354260,0;9338533,15742;9338533,87870;9354262,103612;9495003,103612;9510727,87873;9510727,87870;9510727,15742;9495006,0;9495003,0;8780172,180020;8787273,187127;8787273,259255;8780172,266363;8098916,266363;8091815,259255;8091815,187127;8098916,180020;8780172,180020;8780172,171385;8098916,171385;8083189,187127;8083189,259255;8098916,274997;8780172,274997;8795899,259255;8795899,187127;8780172,171385;9104186,180020;9111287,187127;9111287,259255;9104186,266363;8854083,266363;8846982,259255;8846984,187127;8854085,180020;9104186,180020;9104186,171385;8854083,171385;8838356,187127;8838356,259255;8854085,274997;9104186,274997;9119915,259255;9119915,187127;9104186,171385;9199980,180020;9207081,187127;9207081,259255;9199980,266363;9176262,266363;9169161,259255;9169161,187127;9176262,180020;9199980,180020;9199980,171385;9176262,171385;9160533,187127;9160533,259255;9176262,274997;9199980,274997;9215704,259258;9215704,259255;9215704,187127;9199983,171385;9199980,171385;5705656,180020;5712756,187127;5712756,259255;5705656,266363;5131426,266363;5124325,259255;5124325,187127;5131426,180020;5705656,180020;5705656,171385;5131426,171385;5115699,187127;5115699,259255;5131426,274997;5705656,274997;5721384,259255;5721384,187127;5705656,171385;5857479,180020;5864580,187127;5864580,259255;5857479,266363;5774103,266363;5767002,259255;5767002,187127;5774103,180020;5857479,180020;5857479,171385;5774103,171385;5758375,187127;5758375,259255;5774103,274997;5857479,274997;5873206,259255;5873206,187127;5857479,171385;6008441,180020;6015541,187127;6015541,259255;6008441,266363;5925064,266363;5917963,259255;5917963,187127;5925064,180020;6008441,180020;6008441,171385;5925064,171385;5909338,187124;5909338,187127;5909338,259255;5925061,274997;5925064,274997;6008441,274997;6024168,259255;6024168,187127;6008441,171385;4438914,180020;4446015,187127;4446015,259255;4438914,266363;4258404,266363;4251303,259255;4251303,187127;4258404,180020;4438914,180020;4438914,171385;4258404,171385;4242677,187127;4242677,259255;4258404,274997;4438914,274997;4454643,259255;4454643,187127;4438914,171385;1707370,180020;1714470,187127;1714470,259255;1707370,266363;1526872,266363;1519771,259255;1519771,187127;1526872,180020;1707379,180020;1707379,171385;1526872,171385;1511145,187127;1511145,259255;1526872,274997;1707379,274997;1723106,259255;1723106,187127;1707379,171385;609808,180020;616909,187127;616909,259255;609808,266363;555660,266363;548560,259255;548560,187127;555660,180020;609808,180020;609808,171385;555660,171385;539933,187127;539933,259255;555660,274997;609808,274997;625535,259255;625535,187127;609808,171385;885714,180020;892815,187127;892815,259255;885714,266363;669848,266363;662748,259255;662748,187127;669847,180020;885701,180020;885701,171385;669848,171385;654120,187127;654120,259255;669847,274997;885701,274997;901428,259255;901428,187127;885701,171385;7696614,180020;7703715,187127;7703715,259255;7696614,266363;7597704,266363;7590603,259255;7590603,187127;7597704,180020;7696614,180020;7696614,171385;7597704,171385;7581975,187127;7581977,259255;7597704,274997;7696614,274997;7712341,259255;7712341,187127;7696613,171385;7430653,180020;7437754,187127;7437754,259255;7430653,266363;7390437,266363;7383336,259255;7383336,187127;7390437,180020;7430653,180020;7430653,171385;7390437,171385;7374710,187127;7374710,259255;7390437,274997;7430653,274997;7446382,259255;7446382,187127;7430653,171385;11530387,180020;11537488,187127;11537488,259255;11530387,266363;11451294,266363;11444194,259255;11444194,187127;11451294,180020;11530387,180020;11530387,171385;11451294,171385;11435570,187124;11435570,187127;11435570,259255;11451291,274997;11451294,274997;11530387,274997;11546114,259255;11546114,187127;11530387,171385;10417502,180020;10424603,187127;10424603,259255;10417502,266363;10356795,266363;10349694,259255;10349694,187127;10356795,180020;10417502,180020;10417502,171385;10356795,171385;10341066,187127;10341068,259255;10356795,274997;10417502,274997;10433231,259255;10433229,187127;10417502,171385;3266616,180020;3273718,187127;3273718,259255;3266616,266363;2997649,266363;2990548,259255;2990548,187127;2997649,180020;3266616,180020;3266616,171385;2997649,171385;2981924,187124;2981924,187127;2981924,259255;2997646,274997;2997649,274997;3266616,274997;3282345,259255;3282345,187127;3266616,171385;1114369,529284;1121470,536391;1121470,608519;1114369,615627;787234,615627;780133,608519;780133,536391;787234,529284;1114369,529284;1114369,520649;787234,520649;771507,536391;771507,608519;787234,624261;1114369,624261;1130096,608519;1130096,536391;1114369,520649;830929,699380;838030,706487;838030,778615;830929,785723;702316,785723;695217,778615;695215,706487;702316,699380;830932,699380;830932,690745;702316,690745;686589,706487;686589,778615;702316,794357;830932,794357;846660,778615;846660,706487;830932,690745;1787395,699380;1794496,706487;1794496,778615;1787395,785723;1652838,785723;1645734,778615;1645734,706487;1652838,699380;1787401,699380;1787401,690745;1652838,690745;1637111,706487;1637111,778615;1652838,794357;1787401,794357;1803128,778615;1803128,706487;1787401,690745;3254417,699380;3261518,706487;3261518,778615;3254417,785723;2383125,785723;2376025,778615;2376025,706487;2383125,699380;3254417,699380;3254417,690745;2383125,690745;2367397,706487;2367397,778615;2383125,794357;3254417,794357;3270144,778615;3270144,706487;3254417,690745;2351670,881671;2358770,888766;2358770,960896;2351670,968003;2147810,968003;2140710,960896;2140710,888766;2147810,881660;2351670,881660;2351670,873025;2147810,873025;2132083,888766;2132083,960896;2147810,976636;2351670,976636;2367397,960896;2367397,888766;2351670,873025;1527300,881660;1534401,888766;1534401,960896;1527301,968003;1373940,968003;1366839,960896;1366839,888766;1373940,881660;1527300,881660;1527300,873025;1373940,873025;1358216,888765;1358216,888766;1358216,960896;1373937,976636;1373940,976636;1527300,976636;1543029,960896;1543029,888766;1527300,873025;4594013,881660;4601114,888766;4601114,960896;4594013,968003;4466288,968003;4459188,960896;4459188,888766;4466288,881660;4594013,881660;4594013,873025;4466288,873025;4450561,888766;4450561,960896;4466288,976636;4594013,976636;4609740,960896;4609740,888766;4594013,873025;6051283,881660;6058383,888766;6058383,960896;6051283,968003;5937165,968003;5930064,960896;5930064,888766;5937166,881660;6051283,881660;6051283,873025;5937165,873025;5921438,888766;5921438,960896;5937165,976636;6051283,976636;6067010,960896;6067010,888766;6051283,873025;7212632,881660;7219733,888766;7219731,960896;7212630,968003;6871027,968003;6863926,960896;6863926,888766;6871027,881660;7212632,881660;7212632,873025;6871027,873025;6855300,888766;6855300,960896;6871028,976636;7212632,976636;7228359,960896;7228359,888766;7212630,873025;8207456,881660;8214557,888766;8214557,960896;8207456,968003;8164069,968003;8156969,960896;8156969,888766;8164069,881660;8207456,881660;8207456,873025;8164069,873025;8148341,888766;8148342,960896;8164069,976636;8207456,976636;8223183,960896;8223183,888766;8207454,873025;9259753,881660;9266854,888766;9266854,960896;9259753,968003;8848484,968003;8841383,960896;8841383,888766;8848484,881660;9259753,881660;9259753,873025;8848484,873025;8832755,888766;8832755,960896;8848484,976636;9259753,976636;9275480,960896;9275480,888766;9259752,873025;10031336,881660;10038437,888766;10038437,960896;10031336,968003;9850381,968003;9843280,960896;9843280,888766;9850381,881660;10031336,881660;10031336,873025;9850381,873025;9834654,888766;9834654,960896;9850381,976636;10031336,976636;10047063,960896;10047063,888766;10031336,873025;10599566,881660;10606654,888766;10606654,960896;10599553,968003;10286123,968003;10279022,960896;10279022,888766;10286123,881660;10599553,881660;10599553,873025;10286123,873025;10270396,888766;10270396,960896;10286123,976636;10599553,976636;10615282,960896;10615281,888766;10599553,873025;11062531,881660;11069632,888766;11069632,960896;11062531,968003;10968164,968003;10961063,960896;10961063,888766;10968164,881660;11062531,881660;11062531,873025;10968164,873025;10952437,888766;10952437,960896;10968164,976636;11062531,976636;11078259,960896;11078258,888766;11062531,873025;11647850,881660;11654951,888766;11654951,960896;11647850,968003;11620128,968003;11613028,960896;11613028,888766;11620128,881660;11647850,881660;11647850,873025;11620128,873025;11604401,888766;11604401,960896;11620128,976636;11647850,976636;11663574,960899;11663574,960896;11663574,888766;11647853,873025;11647850,873025;4550624,699380;4557725,706487;4557725,778615;4550624,785723;4022143,785723;4015042,778615;4015042,706487;4022144,699380;4550624,699380;4550624,690745;4022143,690745;4006415,706487;4006415,778615;4022143,794357;4550624,794357;4566351,778615;4566351,706487;4550624,690745;5233334,699380;5240435,706487;5240435,778615;5233334,785723;5178084,785723;5170983,778615;5170983,706487;5178084,699380;5233349,699380;5233349,690745;5178099,690745;5162372,706487;5162372,778615;5178099,794357;5233349,794357;5249076,778615;5249076,706487;5233349,690745;6521472,699380;6528573,706487;6528573,778615;6521472,785723;6161503,785723;6154403,778615;6154403,706487;6161503,699380;6521472,699380;6521472,690745;6161503,690745;6145776,706487;6145776,778615;6161503,794357;6521472,794357;6537201,778615;6537201,706487;6521472,690745;7109317,699380;7116418,706487;7116418,778615;7109317,785723;7061535,785723;7054434,778615;7054434,706487;7061535,699380;7109317,699380;7109317,690745;7061535,690745;7045806,706487;7045808,778615;7061535,794357;7109317,794357;7125044,778615;7125044,706487;7109317,690745;8492872,699380;8499973,706487;8499973,778615;8492872,785723;7940693,785723;7933592,778615;7933592,706487;7940693,699380;8492872,699380;8492872,690745;7940693,690745;7924964,706487;7924964,778615;7940693,794357;8492872,794357;8508599,778615;8508598,706487;8492871,690745;8856991,699380;8864092,706487;8864092,778615;8856991,785723;8573297,785723;8566195,778615;8566195,706487;8573297,699380;8856991,699380;8856991,690745;8573297,690745;8557568,706487;8557568,778615;8573297,794357;8856991,794357;8872715,778618;8872715,778615;8872717,706487;8856996,690745;8856993,690745;10174544,699380;10181645,706487;10181645,778615;10174544,785723;10001007,785723;9993906,778615;9993906,706487;10001007,699380;10174544,699380;10174544,690745;10001007,690745;9985280,706487;9985280,778615;10001007,794357;10174544,794357;10190271,778615;10190271,706487;10174543,690745;10905330,699380;10912431,706487;10912431,778615;10905330,785723;10799830,785723;10792729,778615;10792729,706487;10799830,699380;10905330,699380;10905330,690745;10799830,690745;10784101,706487;10784101,778615;10799830,794357;10905330,794357;10921059,778615;10921059,706487;10905330,690745;1511338,529284;1518439,536391;1518439,608519;1511338,615627;1470230,615627;1463130,608519;1463130,536391;1470230,529284;1511338,529284;1511338,520649;1470230,520649;1454503,536391;1454503,608519;1470230,624261;1511338,624261;1527065,608519;1527065,536391;1511338,520649;5957755,529284;5964856,536391;5964856,608519;5957755,615627;5721300,615627;5714200,608519;5714201,536391;5721302,529284;5957755,529284;5957755,520649;5721300,520649;5705573,536391;5705573,608519;5721300,624261;5957755,624261;5973484,608519;5973484,536391;5957755,520649;4940239,529284;4947343,536391;4947343,608519;4940239,615627;4841949,615627;4834848,608519;4834848,536391;4841949,529284;4940239,529284;4940239,520649;4841949,520649;4826222,536391;4826222,608519;4841949,624261;4940239,624261;4955966,608519;4955966,536391;4940239,520649;7588521,529284;7595622,536391;7595622,608519;7588521,615627;7515815,615627;7508714,608519;7508714,536391;7515815,529284;7588521,529284;7588521,520649;7515815,520649;7500087,536391;7500087,608519;7515815,624261;7588521,624261;7604248,608519;7604248,536391;7588521,520649;8593499,529284;8600599,536391;8600599,608519;8593499,615627;8556546,615627;8549445,608519;8549445,536391;8556546,529284;8593499,529284;8593499,520649;8556546,520649;8540817,536391;8540817,608519;8556546,624261;8593499,624261;8609226,608519;8609226,536391;8593499,520649;9552746,529284;9559850,536391;9559850,608519;9552746,615627;9399912,615627;9392811,608519;9392811,536391;9399912,529284;9552746,529284;9552746,520649;9399912,520649;9384184,536391;9384184,608519;9399912,624261;9552746,624261;9568476,608522;9568476,608519;9568476,536391;9552749,520649;9552746,520649;9941377,529284;9948477,536391;9948477,608519;9941377,615627;9788539,615627;9781439,608519;9781439,536391;9788539,529284;9941377,529284;9941377,520649;9788539,520649;9772811,536391;9772811,608519;9788539,624261;9941377,624261;9957104,608519;9957104,536391;9941375,520649;11711289,529284;11718393,536391;11718393,608519;11711289,615627;11190737,615627;11183637,608519;11183637,536391;11190737,529284;11711283,529284;11711283,520649;11190737,520649;11175010,536391;11175010,608519;11190737,624261;11711283,624261;11727010,608519;11727010,536391;11711281,520649;1904026,357022;1911127,364129;1911127,436257;1904026,443365;1824177,443365;1817074,436259;1817074,364129;1824174,357022;1904023,357022;1904023,348387;1824177,348387;1808450,364129;1808450,436257;1824177,451999;1904026,451999;1919753,436257;1919753,364129;1904026,348389;5982996,357022;5990097,364129;5990097,436257;5982996,443365;5857012,443365;5849908,436259;5849908,364129;5857012,357022;5982996,357022;5982996,348387;5857012,348387;5841284,364129;5841284,436257;5857012,451999;5982996,451999;5998723,436257;5998723,364129;5982996,348389;7243324,357022;7250425,364129;7250425,436257;7243324,443365;6943945,443365;6936845,436259;6936845,364129;6943945,357022;7243327,357022;7243327,348387;6943945,348387;6928217,364129;6928217,436257;6943945,451999;7243327,451999;7259056,436257;7259054,364129;7243327,348389;7827634,357022;7834735,364129;7834735,436257;7827634,443365;7807538,443365;7800437,436259;7800437,364129;7807538,357022;7827637,357022;7827637,348387;7807538,348387;7791809,364129;7791810,436257;7807538,451999;7827637,451999;7843364,436257;7843364,364129;7827636,348389;8062681,357022;8069782,364129;8069782,436257;8062681,443365;7887665,443365;7880561,436259;7880561,364129;7887665,357022;8062681,357022;8062681,348387;7887665,348387;7871938,364129;7871938,436257;7887665,451999;8062681,451999;8078408,436257;8078408,364129;8062679,348389;9445447,357022;9452548,364129;9452548,436257;9445447,443365;9129605,443365;9122504,436259;9122504,364129;9129605,357022;9445445,357022;9445445,348387;9129605,348387;9113878,364129;9113878,436257;9129607,451999;9445445,451999;9461172,436257;9461172,364129;9445444,348389;11161112,357022;11168213,364129;11168213,436257;11161112,443365;11013353,443365;11006252,436259;11006252,364129;11013353,357022;11161112,357022;11161112,348387;11013353,348387;10997624,364129;10997626,436257;11013353,451999;11161112,451999;11176839,436257;11176839,364129;11161112,348389;9799462,357022;9806565,364129;9806565,436257;9799462,443365;9727879,443365;9720778,436259;9720778,364129;9727879,357022;9799462,357022;9799462,348387;9727879,348387;9712150,364129;9712152,436257;9727879,451999;9799462,451999;9815193,436260;9815193,436257;9815193,364129;9799464,348389;9799462,348389;4072495,357022;4079598,364129;4079598,436257;4072495,443365;3955640,443365;3948540,436259;3948540,364129;3955640,357022;4072495,357022;4072495,348387;3955640,348387;3939913,364129;3939913,436257;3955640,451999;4072495,451999;4088223,436257;4088223,364129;4072495,348389;11673109,1914339;11680210,1921446;11680210,1993575;11673109,2000682;11186977,2000682;11179877,1993575;11179877,1921443;11186977,1914336;11673109,1914336;11673109,1905701;11186977,1905701;11171249,1921443;11171250,1993575;11186977,2009317;11673109,2009317;11688836,1993575;11688836,1921443;11673109,1905701;8267278,1914336;8274379,1921443;8274379,1993575;8267278,2000682;7586040,2000682;7578939,1993575;7578939,1921443;7586040,1914336;8267278,1914336;8267278,1905701;7586040,1905701;7570311,1921443;7570313,1993575;7586040,2009317;8267278,2009317;8283005,1993575;8283005,1921443;8267278,1905701;8591312,1914336;8598412,1921443;8598412,1993575;8591312,2000682;8341192,2000682;8334091,1993575;8334092,1921443;8341193,1914336;8591299,1914336;8591299,1905701;8341192,1905701;8325465,1921443;8325465,1993575;8341193,2009317;8591299,2009317;8607026,1993575;8607026,1921443;8591299,1905701;8687090,1914336;8694191,1921443;8694191,1993575;8687090,2000682;8663374,2000682;8656273,1993575;8656273,1921443;8663374,1914336;8687090,1914336;8687090,1905701;8663374,1905701;8647647,1921443;8647647,1993575;8663374,2009317;8687090,2009317;8702817,1993575;8702817,1921443;8687090,1905701;5763182,1914339;5770283,1921446;5770283,1993575;5763182,2000682;5176644,2000682;5169543,1993575;5169543,1921443;5176644,1914336;5763182,1914336;5763182,1905701;5176644,1905701;5160917,1921443;5160917,1993575;5176644,2009317;5763182,2009317;5778910,1993575;5778910,1921443;5763182,1905701;3926032,1914336;3933133,1921443;3933133,1993575;3926032,2000682;3745525,2000682;3738421,1993575;3738421,1921443;3745525,1914336;3926032,1914336;3926032,1905701;3745525,1905701;3729798,1921443;3729798,1993575;3745525,2009317;3926032,2009317;3941759,1993575;3941759,1921443;3926032,1905701;1194487,1914336;1201591,1921443;1201591,1993575;1194487,2000682;1013974,2000682;1006873,1993575;1006873,1921443;1013974,1914336;1194483,1914336;1194483,1905701;1013974,1905701;998247,1921443;998247,1993575;1013974,2009317;1194483,2009317;1210210,1993575;1210210,1921443;1194483,1905701;96905,1914339;104005,1921446;104005,1993575;96905,2000682;42775,2000682;35674,1993575;35674,1921443;42775,1914336;96905,1914336;96905,1905701;42775,1905701;27050,1921443;27050,1993575;42778,2009317;96908,2009317;112635,1993575;112635,1921443;96908,1905701;372812,1914336;379913,1921443;379913,1993575;372812,2000682;156963,2000682;149862,1993575;149862,1921443;156963,1914336;372823,1914336;372823,1905701;156963,1905701;141234,1921443;141234,1993575;156963,2009317;372823,2009317;388552,1993575;388552,1921443;372823,1905701;7183740,1914336;7190840,1921443;7190840,1993575;7183740,2000682;7084825,2000682;7077724,1993575;7077724,1921443;7084825,1914336;7183737,1914336;7183737,1905701;7084825,1905701;7069096,1921443;7069096,1993575;7084825,2009317;7183737,2009317;7199465,1993575;7199465,1921443;7183737,1905701;6917774,1914336;6924874,1921443;6924874,1993575;6917774,2000682;6877538,2000682;6870435,1993575;6870435,1921443;6877538,1914336;6917754,1914336;6917754,1905701;6877538,1905701;6861809,1921443;6861809,1993575;6877538,2009317;6917754,2009317;6933481,1993575;6933481,1921443;6917752,1905701;11017486,1914336;11024590,1921443;11024590,1993575;11017486,2000682;10938394,2000682;10931293,1993575;10931293,1921443;10938394,1914336;11017486,1914336;11017486,1905701;10938394,1905701;10922667,1921443;10922667,1993575;10938394,2009317;11017486,2009317;11033213,1993575;11033213,1921443;11017486,1905701;9904602,1914336;9911703,1921443;9911703,1993575;9904602,2000682;9843893,2000682;9836792,1993575;9836792,1921443;9843893,1914336;9904602,1914336;9904602,1905701;9843893,1905701;9828164,1921443;9828164,1993575;9843893,2009317;9904602,2009317;9920330,1993575;9920330,1921443;9904602,1905701;9522032,1914336;9529133,1921443;9529133,1993575;9522032,2000682;9381293,2000682;9374193,1993575;9374193,1921443;9381293,1914336;9522032,1914336;9522032,1905701;9381293,1905701;9365566,1921443;9365566,1993575;9381295,2009317;9522032,2009317;9537759,1993575;9537759,1921443;9522032,1905701;3868115,1742957;3875216,1750065;3875216,1822193;3868115,1829300;3186889,1829300;3179789,1822193;3179789,1750062;3186889,1742954;3868130,1742954;3868130,1734319;3186889,1734319;3171162,1750062;3171162,1822190;3186889,1837932;3868130,1837932;3883857,1822190;3883857,1750062;3868130,1734319;3112965,1742954;3120066,1750062;3120066,1822190;3112965,1829297;2862859,1829297;2855758,1822190;2855758,1750062;2862859,1742954;3112965,1742954;3112965,1734319;2862859,1734319;2847132,1750062;2847132,1822190;2862859,1837932;3112965,1837932;3128692,1822190;3128692,1750062;3112965,1734319;2790784,1742954;2797885,1750062;2797885,1822190;2790784,1829297;2767068,1829297;2759967,1822190;2759967,1750062;2767068,1742954;2790784,1742954;2790784,1734319;2767068,1734319;2751341,1750062;2751341,1822190;2767068,1837932;2790784,1837932;2806511,1822190;2806511,1750062;2790784,1734319;6835624,1742954;6842724,1750062;6842724,1822190;6835624,1829297;6261392,1829297;6254292,1822190;6254292,1750062;6261392,1742954;6835624,1742954;6835624,1734319;6261392,1734319;6245665,1750062;6245665,1822190;6261394,1837932;6835624,1837932;6851351,1822190;6851351,1750062;6835624,1734319;6192953,1742954;6200054,1750062;6200054,1822190;6192953,1829297;6109579,1829297;6102478,1822190;6102478,1750062;6109579,1742954;6192953,1742954;6192953,1734319;6109579,1734319;6093852,1750062;6093852,1822190;6109579,1837932;6192953,1837932;6208680,1822190;6208680,1750062;6192951,1734319;6041992,1742954;6049093,1750062;6049093,1822190;6041992,1829297;5958615,1829297;5951514,1822190;5951514,1750062;5958615,1742954;6041992,1742954;6041992,1734319;5958615,1734319;5942888,1750062;5942888,1822190;5958615,1837932;6041992,1837932;6057719,1822190;6057719,1750062;6041990,1734319;7708652,1742954;7715752,1750062;7715752,1822190;7708652,1829297;7528143,1829297;7521042,1822190;7521042,1750062;7528143,1742954;7708652,1742954;7708652,1734319;7528143,1734319;7512416,1750062;7512416,1822190;7528144,1837932;7708652,1837932;7724379,1822190;7724379,1750062;7708650,1734319;10440195,1742954;10447295,1750062;10447295,1822190;10440195,1829297;10259684,1829297;10252584,1822190;10252584,1750062;10259684,1742954;10440195,1742954;10440195,1734319;10259684,1734319;10243957,1750062;10243957,1822190;10259684,1837932;10440195,1837932;10455923,1822190;10455923,1750062;10440195,1734319;11411401,1742954;11418502,1750062;11418500,1822190;11411400,1829297;11357270,1829297;11350169,1822190;11350169,1750062;11357270,1742954;11411401,1742954;11411401,1734319;11357270,1734319;11341543,1750062;11341543,1822190;11357272,1837932;11411401,1837932;11427128,1822190;11427128,1750062;11411400,1734319;11297213,1742954;11304314,1750062;11304314,1822190;11297213,1829297;11081361,1829297;11074260,1822190;11074260,1750062;11081361,1742954;11297213,1742954;11297213,1734319;11081361,1734319;11065632,1750062;11065632,1822190;11081361,1837932;11297213,1837932;11312940,1822190;11312940,1750062;11297213,1734319;4369355,1742954;4376455,1750062;4376455,1822190;4369355,1829297;4270441,1829297;4263341,1822190;4263341,1750062;4270441,1742954;4369355,1742954;4369355,1734319;4270441,1734319;4254714,1750062;4254714,1822190;4270441,1837932;4369355,1837932;4385082,1822190;4385082,1750062;4369355,1734319;4576619,1742954;4583720,1750062;4583720,1822190;4576619,1829297;4536404,1829297;4529303,1822190;4529303,1750062;4536404,1742954;4576619,1742954;4576619,1734319;4536404,1734319;4520677,1750062;4520677,1822190;4536404,1837932;4576619,1837932;4592346,1822190;4592346,1750062;4576619,1734319;515758,1742954;522859,1750062;522859,1822190;515758,1829297;436666,1829297;429565,1822190;429565,1750062;436666,1742954;515758,1742954;515758,1734319;436666,1734319;420938,1750062;420938,1822190;436666,1837932;515758,1837932;531485,1822190;531485,1750062;515758,1734319;1610262,1742954;1617363,1750062;1617363,1822190;1610262,1829297;1549552,1829297;1542452,1822190;1542452,1750062;1549552,1742954;1610262,1742954;1610262,1734319;1549552,1734319;1533825,1750062;1533825,1822190;1549552,1837932;1610262,1837932;1625989,1822190;1625989,1750062;1610262,1734319;8969412,1742954;8976513,1750062;8976513,1822190;8969412,1829297;8700444,1829297;8693343,1822190;8693343,1750062;8700444,1742954;8969412,1742954;8969412,1734319;8700444,1734319;8684715,1750062;8684717,1822190;8700444,1837932;8969412,1837932;8985140,1822190;8985140,1750062;8969411,1734319;11179823,1393690;11186924,1400796;11186924,1472939;11179823,1480047;10852691,1480047;10845590,1472939;10845590,1400796;10852691,1393690;11179823,1393690;11179823,1385055;10852691,1385055;10836964,1400796;10836964,1472939;10852691,1488681;11179823,1488681;11195552,1472939;11195550,1400796;11179823,1385055;11264741,1223594;11271842,1230700;11271842,1302837;11264741,1309945;11136126,1309945;11129025,1302837;11129025,1230700;11136126,1223594;11264741,1223594;11264741,1214959;11136126,1214959;11120398,1230700;11120398,1302837;11136126,1318579;11264741,1318579;11280468,1302837;11280468,1230700;11264741,1214959;10314222,1223594;10321323,1230700;10321323,1302837;10314222,1309945;10179657,1309945;10172557,1302837;10172557,1230700;10179657,1223594;10314222,1223594;10314222,1214959;10179657,1214959;10163929,1230700;10163929,1302837;10179657,1318579;10314222,1318579;10329951,1302837;10329951,1230700;10314222,1214959;9417076,1223594;9424177,1230700;9424177,1302837;9417076,1309945;8712640,1309945;8705539,1302837;8705539,1230700;8712640,1223594;9417074,1223594;9417074,1214959;8712640,1214959;8696913,1230700;8696913,1302837;8712641,1318579;9417074,1318579;9432801,1302837;9432801,1230700;9417074,1214959;9819256,1041301;9826357,1048409;9826357,1120538;9819256,1127644;9615397,1127644;9608296,1120538;9608296,1048409;9615397,1041301;9819256,1041301;9819256,1032668;9615397,1032668;9599669,1048409;9599669,1120538;9615397,1136279;9819256,1136279;9834984,1120538;9834983,1048409;9819256,1032668;10593129,1041301;10600230,1048409;10600230,1120538;10593129,1127644;10439769,1127644;10432669,1120538;10432669,1048409;10439769,1041301;10593129,1041301;10593129,1032668;10439769,1032668;10424041,1048409;10424041,1120538;10439769,1136279;10593129,1136279;10608856,1120538;10608856,1048409;10593129,1032668;7500784,1041301;7507885,1048409;7507885,1120538;7500784,1127644;7373061,1127644;7365960,1120538;7365960,1048409;7373061,1041301;7500784,1041301;7500784,1032668;7373061,1032668;7357332,1048409;7357332,1120538;7373061,1136279;7500784,1136279;7516513,1120538;7516511,1048409;7500784,1032668;6029907,1041301;6037008,1048409;6037008,1120538;6029907,1127644;5915780,1127644;5908680,1120538;5908680,1048409;5915780,1041301;6029901,1041301;6029901,1032668;5915780,1032668;5900053,1048409;5900053,1120538;5915780,1136268;6029901,1136268;6045625,1120529;6045625,1120526;6045625,1048409;6029904,1032668;6029901,1032668;5096039,1041301;5103140,1048409;5103140,1120538;5096039,1127644;4754424,1127644;4747323,1120538;4747323,1048409;4754424,1041301;5096039,1041301;5096039,1032668;4754424,1032668;4738697,1048409;4738697,1120538;4754424,1136279;5096039,1136279;5111766,1120538;5111766,1048409;5096039,1032668;3802998,1041301;3810099,1048409;3810099,1120538;3802998,1127644;3759613,1127644;3752513,1120538;3752513,1048409;3759613,1041301;3802998,1041301;3802998,1032668;3759613,1032668;3743886,1048409;3743886,1120538;3759613,1136279;3802998,1136279;3818725,1120538;3818725,1048409;3802998,1032668;3118587,1041301;3125688,1048409;3125688,1120538;3118587,1127644;2707302,1127644;2700202,1120538;2700202,1048409;2707302,1041301;3118575,1041301;3118575,1032668;2707302,1032668;2691575,1048409;2691575,1120538;2707302,1136279;3118575,1136279;3134302,1120538;3134302,1048409;3118575,1032668;2116685,1041301;2123786,1048409;2123786,1120538;2116685,1127644;1935720,1127644;1928619,1120538;1928619,1048409;1935720,1041301;2116685,1041301;2116685,1032668;1935720,1032668;1919983,1048401;1919983,1048409;1919983,1120538;1935710,1136279;2116685,1136279;2132412,1120538;2132412,1048409;2116685,1032676;1680940,1041301;1688041,1048409;1688041,1120538;1680940,1127644;1367510,1127644;1360409,1120538;1360409,1048409;1367510,1041301;1680940,1041301;1680940,1032668;1367510,1032668;1351783,1048409;1351783,1120538;1367510,1136279;1680940,1136279;1696667,1120538;1696667,1048409;1680940,1032668;998896,1041301;1005997,1048409;1005997,1120538;998896,1127644;904514,1127644;897412,1120538;897412,1048409;904514,1041301;998880,1041301;998880,1032668;904514,1032668;888787,1048409;888787,1120538;904514,1136279;998880,1136279;1014607,1120538;1014607,1048409;998880,1032668;346913,1041301;354014,1048409;354014,1120538;346913,1127644;319196,1127644;312096,1120538;312096,1048409;319196,1041301;346913,1041301;346913,1032668;319196,1032668;303469,1048409;303469,1120538;319196,1136279;346913,1136279;362642,1120538;362642,1048409;346913,1032668;7944908,1223594;7952011,1230700;7952009,1302837;7944908,1309945;7416426,1309945;7409325,1302837;7409325,1230700;7416426,1223594;7944908,1223594;7944908,1214959;7416426,1214959;7400697,1230700;7400698,1302837;7416426,1318579;7944908,1318579;7960637,1302837;7960635,1230700;7944908,1214959;6788965,1223594;6796066,1230700;6796066,1302837;6788965,1309945;6733714,1309945;6726613,1302837;6726613,1230700;6733714,1223594;6788965,1223594;6788965,1214959;6733714,1214959;6717987,1230700;6717987,1302837;6733714,1318579;6788965,1318579;6804692,1302837;6804692,1230700;6788964,1214959;5805551,1223594;5812651,1230700;5812651,1302837;5805551,1309945;5445588,1309945;5438487,1302837;5438487,1230700;5445588,1223594;5805551,1223594;5805551,1214959;5445588,1214959;5429861,1230700;5429861,1302837;5445588,1318579;5805551,1318579;5821279,1302837;5821279,1230700;5805551,1214959;4905540,1223594;4912643,1230700;4912641,1302837;4905540,1309945;4857759,1309945;4850658,1302837;4850658,1230700;4857759,1223594;4905540,1223594;4905540,1214959;4857759,1214959;4842031,1230700;4842031,1302837;4857759,1318579;4905540,1318579;4921269,1302837;4921269,1230700;4905540,1214959;4026376,1223594;4033477,1230700;4033477,1302837;4026376,1309945;3474199,1309945;3467098,1302837;3467098,1230700;3474199,1223594;4026376,1223594;4026376,1214959;3474199,1214959;3458472,1230700;3458472,1302837;3474199,1318579;4026376,1318579;4042105,1302837;4042105,1230700;4026376,1214959;3393771,1223594;3400872,1230700;3400872,1302837;3393771,1309945;3110078,1309945;3102978,1302837;3102978,1230700;3110078,1223594;3393771,1223594;3393771,1214959;3110078,1214959;3094351,1230700;3094351,1302837;3110078,1318579;3393771,1318579;3409498,1302837;3409498,1230700;3393771,1214959;1966060,1223594;1973160,1230700;1973160,1302837;1966060,1309945;1792518,1309945;1785417,1302837;1785417,1230700;1792518,1223594;1966053,1223594;1966053,1214959;1792518,1214959;1776789,1230700;1776789,1302837;1792518,1318579;1966053,1318579;1981781,1302837;1981781,1230700;1966053,1214959;1167232,1223594;1174333,1230700;1174333,1302837;1167232,1309945;1061724,1309945;1054623,1302837;1054623,1230700;1061724,1223594;1167226,1223594;1167226,1214959;1061724,1214959;1045997,1230700;1045997,1302837;1061724,1318579;1167226,1318579;1182953,1302837;1182953,1230700;1167226,1214959;10496819,1393690;10503920,1400796;10503920,1472939;10496819,1480047;10455711,1480047;10448611,1472939;10448611,1400796;10455711,1393690;10496819,1393690;10496819,1385055;10455711,1385055;10439987,1400793;10439987,1400796;10439987,1472939;10455708,1488681;10455711,1488681;10496819,1488681;10512546,1472939;10512546,1400796;10496819,1385055;6245747,1393690;6252848,1400796;6252848,1472939;6245747,1480047;6009293,1480047;6002192,1472939;6002192,1400796;6009293,1393690;6245747,1393690;6245747,1385055;6009293,1385055;5993565,1400796;5993565,1472939;6009293,1488681;6245747,1488681;6261476,1472939;6261475,1400796;6245747,1385055;7125100,1393690;7132201,1400796;7132199,1472939;7125099,1480047;7026810,1480047;7019709,1472939;7019709,1400796;7026810,1393690;7125106,1393690;7125106,1385055;7026816,1385055;7011089,1400796;7011089,1472939;7026816,1488681;7125106,1488681;7140833,1472939;7140833,1400796;7125105,1385055;4451243,1393690;4458343,1400796;4458343,1472939;4451243,1480047;4378536,1480047;4371435,1472939;4371435,1400796;4378536,1393690;4451243,1393690;4451243,1385055;4378536,1385055;4362809,1400796;4362809,1472939;4378536,1488681;4451243,1488681;4466971,1472939;4466971,1400796;4451243,1385055;3410524,1393690;3417624,1400796;3417624,1472939;3410524,1480047;3373571,1480047;3366470,1472939;3366471,1400796;3373572,1393690;3410524,1393690;3410524,1385055;3373571,1385055;3357843,1400796;3357843,1472939;3373571,1488681;3410524,1488681;3426252,1472939;3426252,1400796;3410524,1385055;2567161,1393690;2574261,1400796;2574261,1472939;2567161,1480047;2414314,1480047;2407214,1472939;2407214,1400796;2414314,1393690;2567152,1393690;2567152,1385055;2414314,1385055;2398587,1400796;2398587,1472939;2414314,1488681;2567152,1488681;2582879,1472939;2582879,1400796;2567152,1385055;2178522,1393690;2185623,1400796;2185623,1472939;2178522,1480047;2025685,1480047;2018584,1472939;2018584,1400796;2025685,1393690;2178522,1393690;2178522,1385055;2025685,1385055;2009958,1400796;2009958,1472939;2025685,1488681;2178522,1488681;2194249,1472939;2194249,1400796;2178522,1385055;776317,1393690;783417,1400796;783417,1472939;776317,1480047;255773,1480047;248672,1472939;248672,1400796;255773,1393690;776317,1393690;776317,1385055;255773,1385055;240044,1400796;240044,1472939;255773,1488681;776317,1488681;792044,1472939;792044,1400796;776317,1385055;10142877,1565950;10149977,1573058;10149977,1645186;10142877,1652294;10063029,1652294;10055929,1645186;10055929,1573058;10063029,1565952;10142877,1565950;10142877,1557316;10063029,1557316;10047301,1573058;10047301,1645186;10063029,1660928;10142877,1660928;10158605,1645186;10158604,1573058;10142877,1557316;6110032,1565950;6117133,1573058;6117133,1645186;6110032,1652294;5984044,1652294;5976944,1645186;5976944,1573058;5984044,1565952;6110032,1565950;6110032,1557316;5984044,1557316;5968317,1573058;5968317,1645186;5984044,1660928;6110032,1660928;6125759,1645186;6125759,1573058;6110032,1557316;5023121,1565950;5030223,1573058;5030222,1645186;5023121,1652294;4723727,1652294;4716626,1645186;4716628,1573058;4723729,1565952;5023121,1565950;5023121,1557316;4723727,1557316;4708000,1573058;4708000,1645186;4723727,1660928;5023121,1660928;5038849,1645186;5038849,1573058;5023121,1557316;4159529,1565950;4166629,1573058;4166629,1645186;4159529,1652294;4139432,1652294;4132331,1645186;4132331,1573058;4139434,1565952;4159529,1565950;4159529,1557316;4139432,1557316;4123705,1573058;4123705,1645186;4139432,1660928;4159529,1660928;4175257,1645186;4175257,1573058;4159529,1557316;4079404,1565950;4086505,1573058;4086505,1645186;4079404,1652294;3904390,1652294;3897286,1645186;3897286,1573058;3904390,1565952;4079404,1565950;4079404,1557316;3904390,1557316;3888661,1573058;3888661,1645186;3904390,1660928;4079404,1660928;4095133,1645186;4095133,1573058;4079404,1557316;2837458,1565950;2844559,1573058;2844559,1645186;2837458,1652294;2521610,1652294;2514510,1645186;2514510,1573058;2521610,1565952;2837449,1565950;2837449,1557316;2521610,1557316;2505883,1573058;2505883,1645186;2521610,1660928;2837449,1660928;2853176,1645186;2853176,1573058;2837449,1557316;953702,1565950;960803,1573058;960803,1645186;953702,1652294;805943,1652294;798843,1645186;798843,1573058;805943,1565952;953702,1565950;953702,1557316;805943,1557316;790215,1573058;790215,1645186;805943,1660928;953702,1660928;969430,1645186;969430,1573058;953702,1557316;2239180,1565950;2246280,1573058;2246280,1645186;2239180,1652294;2167593,1652294;2160492,1645186;2160492,1573058;2167593,1565952;2239177,1565950;2239177,1557316;2167593,1557316;2151866,1573058;2151866,1645186;2167593,1660928;2239177,1660928;2254904,1645186;2254904,1573058;2239177,1557316;8432546,1565950;8439646,1573058;8439646,1645186;8432546,1652294;8315692,1652294;8308591,1645186;8308591,1573058;8315692,1565952;8432546,1565950;8432546,1557316;8315692,1557316;8299963,1573058;8299963,1645186;8315692,1660928;8432546,1660928;8448274,1645186;8448274,1573058;8432546,1557316;1078606,2427218;1085707,2434326;1085707,2506454;1078606,2513562;751472,2513562;744372,2506454;744372,2434326;751472,2427218;1078606,2427218;1078606,2418584;751472,2418584;735744,2434326;735744,2506454;751472,2522196;1078606,2522196;1094335,2506454;1094335,2434326;1078606,2418584;795167,2257123;802267,2264230;802267,2336358;795167,2343466;666555,2343466;659454,2336358;659454,2264230;666555,2257123;795170,2257123;795170,2248488;666555,2248488;650828,2264230;650828,2336358;666555,2352100;795170,2352100;810897,2336358;810897,2264230;795170,2248488;1751632,2257123;1758733,2264230;1758733,2336358;1751632,2343466;1617075,2343466;1609974,2336358;1609974,2264230;1617075,2257123;1751638,2257123;1751638,2248488;1617075,2248488;1601348,2264230;1601348,2336358;1617075,2352100;1751638,2352100;1767365,2336358;1767365,2264230;1751638,2248488;3218656,2257123;3225757,2264230;3225757,2336358;3218656,2343466;2347363,2343466;2340262,2336358;2340262,2264230;2347363,2257123;3218656,2257123;3218656,2248488;2347363,2248488;2331635,2264230;2331635,2336358;2347363,2352100;3218656,2352100;3234383,2336358;3234383,2264230;3218656,2248488;2315908,2074831;2323008,2081939;2323009,2154067;2315908,2161175;2112049,2161175;2104948,2154067;2104948,2081939;2112049,2074831;2315908,2074831;2315908,2066197;2112049,2066197;2096321,2081939;2096321,2154067;2112049,2169809;2315908,2169809;2331635,2154067;2331635,2081939;2315908,2066197;1491539,2074831;1498639,2081939;1498639,2154067;1491539,2161175;1338180,2161175;1331079,2154067;1331079,2081939;1338180,2074831;1491539,2074831;1491539,2066197;1338180,2066197;1322453,2081939;1322453,2154067;1338180,2169809;1491539,2169809;1507266,2154067;1507266,2081939;1491539,2066197;4558250,2074831;4565351,2081939;4565351,2154067;4558250,2161175;4430526,2161175;4423425,2154067;4423425,2081939;4430526,2074831;4558250,2074831;4558250,2066197;4430526,2066197;4414799,2081939;4414799,2154067;4430526,2169809;4558250,2169809;4573978,2154067;4573978,2081939;4558250,2066197;6015520,2074831;6022621,2081939;6022621,2154067;6015520,2161175;5901404,2161175;5894303,2154067;5894303,2081939;5901404,2074831;6015520,2074831;6015520,2066197;5901404,2066197;5885675,2081939;5885675,2154067;5901404,2169809;6015520,2169809;6031247,2154067;6031247,2081939;6015520,2066197;7176869,2074831;7183970,2081939;7183970,2154067;7176869,2161175;6835264,2161175;6828163,2154067;6828165,2081939;6835266,2074831;7176869,2074831;7176869,2066197;6835264,2066197;6819537,2081939;6819537,2154067;6835266,2169809;7176869,2169809;7192596,2154067;7192596,2081939;7176868,2066197;8171693,2074831;8178794,2081939;8178794,2154067;8171693,2161175;8128319,2161175;8121218,2154067;8121218,2081939;8128319,2074831;8171705,2074831;8171705,2066197;8128319,2066197;8112590,2081939;8112590,2154067;8128319,2169809;8171705,2169809;8187432,2154067;8187432,2081939;8171705,2066197;9224003,2074831;9231103,2081939;9231103,2154067;9224003,2161175;8812721,2161175;8805620,2154067;8805620,2081939;8812721,2074831;9223990,2074831;9223990,2066197;8812721,2066197;8796992,2081939;8796992,2154067;8812721,2169809;9223990,2169809;9239719,2154067;9239719,2081939;9223990,2066197;9995573,2074831;10002674,2081939;10002674,2154067;9995573,2161175;9814620,2161175;9807517,2154067;9807517,2081939;9814620,2074831;9995573,2074831;9995573,2066197;9814620,2066197;9798891,2081939;9798892,2154067;9814620,2169809;9995573,2169809;10011302,2154067;10011302,2081939;9995573,2066197;10563806,2074831;10570907,2081939;10570907,2154067;10563806,2161175;10250375,2161175;10243274,2154067;10243274,2081939;10250375,2074831;10563806,2074831;10563806,2066197;10250375,2066197;10234648,2081939;10234648,2154067;10250375,2169809;10563806,2169809;10579530,2154070;10579530,2154067;10579531,2081939;10563809,2066197;10563806,2066197;11026780,2074831;11033881,2081939;11033881,2154067;11026780,2161175;10932413,2161175;10925312,2154067;10925312,2081939;10932413,2074831;11026780,2074831;11026780,2066197;10932413,2066197;10916686,2081939;10916686,2154067;10932413,2169809;11026780,2169809;11042509,2154067;11042507,2081939;11026780,2066197;11612098,2074831;11619200,2081939;11619200,2154067;11612098,2161175;11584378,2161175;11577277,2154067;11577279,2081939;11584379,2074831;11612098,2074831;11612098,2066197;11584378,2066197;11568651,2081939;11568651,2154067;11584379,2169809;11612098,2169809;11627827,2154067;11627827,2081939;11612098,2066197;4514867,2257123;4521968,2264230;4521968,2336358;4514867,2343466;3986390,2343466;3979290,2336358;3979290,2264230;3986390,2257123;4514870,2257123;4514870,2248488;3986390,2248488;3970662,2264230;3970662,2336358;3986390,2352100;4514870,2352100;4530597,2336358;4530597,2264230;4514870,2248488;5197580,2257123;5204684,2264230;5204684,2336358;5197580,2343466;5142331,2343466;5135230,2336358;5135230,2264230;5142331,2257123;5197580,2257123;5197580,2248488;5142331,2248488;5126603,2264230;5126603,2336358;5142331,2352100;5197580,2352100;5213309,2336358;5213309,2264230;5197580,2248488;6485705,2257123;6492806,2264230;6492806,2336358;6485705,2343466;6125741,2343466;6118640,2336358;6118640,2264230;6125741,2257123;6485705,2257123;6485705,2248488;6125741,2248488;6110014,2264230;6110014,2336358;6125742,2352100;6485705,2352100;6501432,2336358;6501432,2264230;6485705,2248488;7073548,2257123;7080649,2264230;7080649,2336358;7073548,2343466;7025766,2343466;7018665,2336358;7018665,2264230;7025766,2257123;7073548,2257123;7073548,2248488;7025766,2248488;7010039,2264230;7010039,2336358;7025766,2352100;7073548,2352100;7089277,2336358;7089277,2264230;7073548,2248488;8457103,2257123;8464204,2264230;8464204,2336358;8457103,2343466;7904924,2343466;7897823,2336358;7897823,2264230;7904924,2257123;8457103,2257123;8457103,2248488;7904924,2248488;7889197,2264230;7889197,2336358;7904925,2352100;8457103,2352100;8472830,2336358;8472830,2264230;8457102,2248488;8821224,2257123;8828324,2264230;8828324,2336358;8821224,2343466;8537528,2343466;8530427,2336358;8530427,2264230;8537528,2257123;8821224,2257123;8821224,2248488;8537528,2248488;8521799,2264230;8521799,2336358;8537528,2352100;8821224,2352100;8836952,2336358;8836951,2264230;8821224,2248488;10138775,2257123;10145876,2264230;10145876,2336358;10138775,2343466;9965239,2343466;9958139,2336358;9958139,2264230;9965239,2257123;10138775,2257123;10138775,2248488;9965239,2248488;9949511,2264230;9949511,2336358;9965239,2352100;10138775,2352100;10154504,2336358;10154504,2264230;10138775,2248488;10869563,2257123;10876663,2264230;10876663,2336358;10869563,2343466;10764061,2343466;10756960,2336358;10756960,2264230;10764061,2257123;10869563,2257123;10869563,2248488;10764061,2248488;10748334,2264230;10748334,2336358;10764061,2352100;10869563,2352100;10885290,2336358;10885290,2264230;10869563,2248488;1475575,2427218;1482676,2434326;1482676,2506454;1475575,2513562;1434468,2513562;1427367,2506454;1427367,2434326;1434468,2427218;1475575,2427218;1475575,2418584;1434468,2418584;1418740,2434326;1418740,2506454;1434468,2522196;1475575,2522196;1491302,2506454;1491302,2434326;1475575,2418584;5921994,2427218;5929095,2434326;5929095,2506454;5921994,2513562;5685539,2513562;5678438,2506454;5678438,2434326;5685539,2427218;5921994,2427218;5921994,2418584;5685539,2418584;5669812,2434326;5669812,2506454;5685539,2522196;5921994,2522196;5937721,2506454;5937721,2434326;5921994,2418584;4904480,2427218;4911580,2434326;4911580,2506454;4904480,2513562;4806186,2513562;4799086,2506454;4799086,2434326;4806186,2427218;4904480,2427218;4904480,2418584;4806186,2418584;4790459,2434326;4790459,2506454;4806186,2522196;4904480,2522196;4920207,2506454;4920207,2434326;4904480,2418584;7552761,2427218;7559865,2434326;7559865,2506454;7552761,2513562;7480055,2513562;7472954,2506454;7472954,2434326;7480055,2427218;7552761,2427218;7552761,2418584;7480055,2418584;7464328,2434326;7464328,2506454;7480056,2522196;7552761,2522196;7568490,2506454;7568489,2434326;7552761,2418584;8557739,2427218;8564840,2434326;8564840,2506454;8557739,2513562;8520786,2513562;8513685,2506454;8513685,2434326;8520786,2427218;8557739,2427218;8557739,2418584;8520786,2418584;8505059,2434326;8505059,2506454;8520786,2522196;8557739,2522196;8573468,2506454;8573466,2434326;8557739,2418584;9516989,2427218;9524090,2434326;9524090,2506454;9516989,2513562;9364152,2513562;9357051,2506454;9357051,2434326;9364152,2427218;9516989,2427218;9516989,2418584;9364152,2418584;9348425,2434326;9348425,2506454;9364153,2522196;9516989,2522196;9532718,2506454;9532716,2434326;9516989,2418584;9905617,2427218;9912718,2434326;9912718,2506454;9905617,2513562;9752783,2513562;9745679,2506454;9745679,2434326;9752783,2427218;9905617,2427218;9905617,2418584;9752783,2418584;9737052,2434323;9737052,2434326;9737052,2506454;9752780,2522196;9752783,2522196;9905617,2522196;9921344,2506454;9921344,2434326;9905617,2418584;11675532,2427218;11682633,2434326;11682633,2506454;11675532,2513562;11154976,2513562;11147874,2506454;11147874,2434326;11154976,2427218;11675523,2427218;11675523,2418584;11154976,2418584;11139247,2434326;11139249,2506454;11154976,2522196;11675523,2522196;11691250,2506454;11691250,2434326;11675523,2418584;8807222,2774756;8814323,2781863;8814323,2853991;8807222,2861102;8125966,2861102;8118862,2853991;8118862,2781863;8125966,2774756;8807222,2774756;8807222,2766124;8125966,2766124;8110239,2781860;8110239,2781863;8110239,2853991;8125961,2869733;8125966,2869733;8807222,2869733;8822949,2853991;8822949,2781863;8807225,2766124;8807222,2766124;9131237,2774756;9138338,2781863;9138338,2853991;9131237,2861102;8881140,2861102;8874039,2853991;8874039,2781863;8881140,2774756;9131237,2774756;9131237,2766124;8881140,2766124;8865412,2781860;8865412,2781863;8865412,2853991;8881134,2869733;8881139,2869733;9131237,2869733;9146966,2853991;9146964,2781863;9131240,2766124;9131237,2766124;9227031,2774756;9234129,2781863;9234129,2853991;9227031,2861102;9203312,2861102;9196211,2853991;9196211,2781863;9203312,2774756;9227031,2774756;9227031,2766124;9203312,2766124;9187584,2781860;9187584,2781863;9187584,2853991;9203312,2869733;9227031,2869733;9242755,2853994;9242755,2853991;9242755,2781863;9227031,2766124;5732698,2774756;5739798,2781863;5739798,2853991;5732698,2861102;5158468,2861102;5151367,2853991;5151367,2781863;5158468,2774756;5732698,2774756;5732698,2766124;5158468,2766124;5142739,2781860;5142739,2781863;5142739,2853991;5158468,2869733;5732698,2869733;5748425,2853991;5748425,2781863;5732701,2766124;5732698,2766124;5884517,2774756;5891621,2781863;5891621,2853991;5884517,2861102;5801143,2861102;5794042,2853991;5794042,2781863;5801143,2774756;5884517,2774756;5884517,2766124;5801143,2766124;5785416,2781860;5785416,2781863;5785416,2853991;5801143,2869733;5884517,2869733;5900245,2853997;5900245,2853991;5900245,2781863;5884520,2766124;5884517,2766124;6035481,2774756;6042582,2781863;6042582,2853991;6035481,2861102;5952106,2861102;5945003,2853991;5945003,2781863;5952106,2774756;6035481,2774756;6035481,2766124;5952106,2766124;5936377,2781860;5936377,2781863;5936377,2853991;5952106,2869733;6035481,2869733;6051210,2853991;6051210,2781863;6035486,2766124;6035482,2766124;4465953,2774756;4473054,2781863;4473054,2853991;4465953,2861102;4285446,2861102;4278345,2853991;4278345,2781863;4285446,2774756;4465953,2774756;4465953,2766124;4285446,2766124;4269717,2781860;4269717,2781863;4269717,2853991;4285446,2869733;4465953,2869733;4481680,2853997;4481680,2853991;4481680,2781863;4465956,2766124;4465953,2766124;1734412,2774756;1741512,2781863;1741512,2853991;1734412,2861102;1553921,2861102;1546820,2853991;1546820,2781863;1553921,2774756;1734433,2774756;1734433,2766124;1553921,2766124;1538194,2781860;1538194,2781863;1538194,2853991;1553921,2869733;1734433,2869733;1750160,2853991;1750160,2781863;1734436,2766124;1734433,2766124;636855,2774756;643956,2781863;643956,2853991;636855,2861102;582707,2861102;575606,2853991;575606,2781863;582707,2774756;636840,2774756;636840,2766124;582707,2766124;566980,2781860;566980,2781863;566980,2853991;582707,2869733;636840,2869733;652565,2853994;652565,2853991;652565,2781863;636840,2766124;912747,2774756;919848,2781863;919848,2853991;912747,2861102;696895,2861102;689794,2853991;689794,2781863;696895,2774756;912747,2774756;912747,2766124;696895,2766124;681168,2781860;681168,2781863;681168,2853991;696895,2869733;912747,2869733;928474,2853991;928474,2781863;912750,2766124;912747,2766124;7723661,2774756;7730762,2781863;7730762,2853991;7723661,2861102;7624747,2861102;7617647,2853991;7617647,2781863;7624747,2774756;7723661,2774756;7723661,2766124;7624747,2766124;7609023,2781863;7609023,2853991;7624744,2869733;7624747,2869733;7723661,2869733;7739389,2853991;7739388,2781863;7723664,2766124;7723661,2766124;7457701,2774756;7464802,2781863;7464802,2853991;7457701,2861102;7417483,2861102;7410383,2853991;7410383,2781863;7417483,2774756;7457701,2774756;7457701,2766124;7417483,2766124;7401756,2781860;7401756,2781863;7401758,2853991;7417485,2869733;7457701,2869733;7473428,2853991;7473428,2781863;7457704,2766124;7457701,2766124;11557433,2774756;11564536,2781863;11564534,2853991;11557433,2861102;11478341,2861102;11471240,2853991;11471240,2781863;11478341,2774756;11557433,2774756;11557433,2766124;11478341,2766124;11462614,2781860;11462614,2781863;11462614,2853991;11478342,2869733;11557433,2869733;11573162,2853991;11573161,2781863;11557436,2766124;11557433,2766124;10444550,2774756;10451651,2781863;10451650,2853991;10444549,2861102;10383840,2861102;10376739,2853991;10376739,2781863;10383840,2774756;10444550,2774756;10444550,2766124;10383840,2766124;10368114,2781863;10368114,2853991;10383837,2869733;10383840,2869733;10444550,2869733;10460277,2853991;10460277,2781863;10444553,2766124;10444550,2766124;3293667,2774756;3300768,2781863;3300768,2853991;3293667,2861102;3024693,2861102;3017592,2853991;3017592,2781863;3024693,2774756;3293667,2774756;3293667,2766124;3024693,2766124;3008966,2781860;3008966,2781863;3008966,2853991;3024693,2869733;3293667,2869733;3309394,2853991;3309394,2781863;3293670,2766124;3293667,2766124;1931073,2597754;1938173,2604861;1938173,2676989;1931074,2684097;1851225,2684097;1844125,2676989;1844125,2604861;1851225,2597754;1931073,2597754;1931073,2589119;1851225,2589119;1835497,2604861;1835497,2676989;1851225,2692731;1931073,2692731;1946801,2676989;1946801,2604861;1931073,2589119;6010045,2597754;6017146,2604861;6017146,2676989;6010045,2684097;5884060,2684097;5876959,2676989;5876959,2604861;5884060,2597754;6010045,2597754;6010045,2589119;5884060,2589119;5868331,2604861;5868331,2676989;5884060,2692731;6010045,2692731;6025774,2676989;6025772,2604861;6010045,2589119;7270375,2597754;7277476,2604861;7277476,2676989;7270375,2684097;6970990,2684097;6963888,2676989;6963888,2604861;6970990,2597754;7270375,2597754;7270375,2589119;6970990,2589119;6955265,2604858;6955265,2604861;6955265,2676989;6970986,2692731;6970989,2692731;7270375,2692731;7286102,2676989;7286102,2604861;7270373,2589119;7854682,2597754;7861783,2604861;7861783,2676989;7854682,2684097;7834589,2684097;7827488,2676989;7827488,2604861;7834589,2597754;7854687,2597754;7854687,2589119;7834589,2589119;7818860,2604861;7818860,2676989;7834589,2692731;7854687,2692731;7870411,2676992;7870411,2676989;7870411,2604861;7854690,2589119;7854687,2589119;8089730,2597754;8096831,2604861;8096831,2676989;8089730,2684097;7914713,2684097;7907612,2676989;7907612,2604861;7914713,2597754;8089730,2597754;8089730,2589119;7914713,2589119;7898984,2604861;7898984,2676989;7914713,2692731;8089730,2692731;8105459,2676989;8105459,2604861;8089730,2589119;9472498,2597754;9479599,2604861;9479599,2676989;9472498,2684097;9156653,2684097;9149552,2676989;9149552,2604861;9156653,2597754;9472492,2597754;9472492,2589119;9156653,2589119;9140924,2604861;9140926,2676989;9156653,2692731;9472492,2692731;9488219,2676989;9488219,2604861;9472492,2589119;11188160,2597754;11195261,2604861;11195261,2676989;11188160,2684097;11040400,2684097;11033299,2676989;11033299,2604861;11040400,2597754;11188160,2597754;11188160,2589119;11040400,2589119;11024672,2604861;11024672,2676989;11040401,2692731;11188160,2692731;11203887,2676989;11203887,2604861;11188159,2589119;9826509,2597754;9833613,2604861;9833613,2676989;9826509,2684097;9754925,2684097;9747825,2676989;9747825,2604861;9754925,2597754;9826509,2597754;9826509,2589119;9754925,2589119;9739198,2604861;9739198,2676989;9754927,2692731;9826509,2692731;9842236,2676989;9842236,2604861;9826509,2589119;4099542,2597754;4106643,2604861;4106643,2676989;4099542,2684097;3982688,2684097;3975588,2676989;3975588,2604861;3982688,2597754;4099542,2597754;4099542,2589119;3982688,2589119;3966960,2604861;3966960,2676989;3982688,2692731;4099542,2692731;4115269,2676989;4115269,2604861;4099542,2589119;10759571,103612;10838663,103612;10854392,87870;10854390,15742;10838663,0;10838657,0;10759565,0;10743838,15742;10743838,87870;10759565,103612;10759571,103612;11713752,103612;11924274,103612;11940001,87870;11940001,15742;11924280,0;11713758,0;11698034,15739;11698034,15742;11698034,87870;11713752,103612;10043776,103612;10324929,103612;10340656,87870;10340656,15742;10324928,0;10043776,0;10028049,15742;10028049,87870;10043777,103612;9176244,103612;9238262,103612;9253991,87870;9253991,15742;9238262,0;9176222,0;9160495,15742;9160495,87870;9176222,103612;9176244,103612;6457346,103612;6608283,103612;6624011,87870;6624011,15742;6608283,0;6457346,0;6441617,15742;6441619,87870;6457346,103612;7274777,103612;7425713,103612;7441442,87870;7441440,15742;7425713,0;7274764,0;7259036,15742;7259037,87870;7274764,103612;5896388,103612;5958426,103612;5974155,87870;5974155,15742;5958426,0;5958415,0;5896376,0;5880649,15742;5880649,87870;5896376,103612;5896396,103612;4022550,103612;4291516,103612;4307245,87870;4307245,15742;4291526,0;4022554,0;4006827,15742;4006827,87870;4022554,103612;2457704,103612;2726672,103612;2742399,87870;2742399,15742;2726681,0;2457713,0;2441986,15742;2441986,87870;2457713,103612;3264277,103612;3400853,103612;3416582,87870;3416582,15742;3400862,0;3264286,0;3248559,15742;3248559,87870;3264286,103612;2794204,103612;2891682,103612;2907409,87870;2907409,15742;2891691,0;2794212,0;2778485,15742;2778485,87870;2794212,103612;2082102,103612;2154544,103612;2170271,87870;2170271,15742;2154553,0;2082111,0;2066383,15742;2066383,87870;2082111,103612;530583,103612;855671,103612;871399,87870;871399,15742;855671,0;530592,0;514864,15742;514864,87870;530592,103612;1484375,103612;1659733,103612;1675460,87870;1675460,15742;1659742,0;1484385,0;1468654,15739;1468654,15742;1468654,87870;1484382,103612;1484385,103612;11299504,274997;11378597,274997;11394324,259255;11394324,187127;11378595,171385;11299504,171385;11283775,187127;11283777,259255;11299504,274997;10583709,274997;10864864,274997;10880588,259258;10880588,259255;10880588,187127;10864867,171385;10864864,171385;10583721,171385;10567993,187127;10567993,259255;10583721,274997;9894194,274997;10034934,274997;10050663,259255;10050661,187127;10034934,171385;9894194,171385;9878465,187127;9878467,259255;9894194,274997;9716177,274997;9778217,274997;9793944,259255;9793944,187127;9778215,171385;9716177,171385;9700448,187127;9700450,259255;9716177,274997;6997281,274997;7148216,274997;7163943,259255;7163943,187127;7148216,171385;6997281,171385;6981554,187127;6981554,259255;6997282,274997;7814711,274997;7965647,274997;7981374,259255;7981374,187127;7965645,171385;7814711,171385;7798984,187127;7798984,259255;7814711,274997;6436323,274997;6498362,274997;6514089,259255;6514089,187127;6498362,171385;6436323,171385;6420596,187127;6420596,259255;6436323,274997;6436332,274997;4562481,274997;4831450,274997;4847177,259255;4847177,187127;4831450,171385;4562481,171385;4546754,187127;4546754,259255;4562481,274997;4562490,274997;3804208,274997;3940787,274997;3956514,259255;3956514,187127;3940787,171385;3804208,171385;3788481,187127;3788481,259255;3804208,274997;3804217,274997;3334136,274997;3431617,274997;3447346,259255;3447346,187127;3431617,171385;3334136,171385;3318409,187127;3318409,259255;3334136,274997;3334145,274997;2557841,274997;2694480,274997;2710207,259255;2710207,187127;2694480,171385;2557849,171385;2542121,187127;2542121,259255;2557849,274997;1070515,274997;1395603,274997;1411320,259255;1411320,187127;1395593,171385;1070524,171385;1054797,187127;1054797,259255;1070524,274997;176545,274997;445742,274997;461466,259258;461466,259255;461466,187127;445745,171385;445742,171385;176554,171385;160831,187127;160831,259255;176554,274997;828651,451999;971547,451999;987274,436257;987274,364129;971547,348389;828651,348387;812922,364129;812922,436257;828651,451999;51490,624261;194386,624261;210113,608519;210113,536391;194386,520649;51490,520649;35763,536391;35763,608519;51490,624261;266554,624261;323671,624261;339398,608519;339398,536391;323671,520649;266554,520649;250827,536391;250827,608519;266554,624261;1085814,794363;1214429,794363;1230153,778624;1230153,778621;1230153,706487;1214432,690745;1214429,690745;1085814,690745;1070087,706487;1070087,778615;1085814,794357;179120,794363;506256,794363;521983,778621;521983,706487;506256,690745;179120,690745;163393,706487;163393,778615;179120,794357;587139,960912;587139,888766;571410,873025;496047,873025;480319,888766;480319,960896;496047,976636;571410,976636;587139,960906;1121558,960912;1121558,888766;1105831,873025;811058,873025;795337,888766;795337,960896;811064,976636;1105828,976636;1121558,960906;1241711,960912;1241711,888766;1225984,873025;1172640,873025;1156911,888766;1156911,960896;1172640,976636;1225984,976636;1241711,960906;1928748,960912;1928748,888766;1913020,873025;1869746,873025;1854018,888766;1854018,960896;1869746,976636;1913020,976636;1928748,960906;3078173,960912;3078173,888766;3062446,873025;2659338,873025;2643617,888766;2643617,960896;2659344,976636;3062452,976636;3078173,960906;4403705,960912;4403705,888766;4387978,873025;4260253,873025;4244526,888766;4244526,960896;4260253,976636;4387978,976636;4403705,960906;3707022,960912;3707022,888766;3691295,873025;3610396,873025;3594669,888766;3594669,960896;3610396,976636;3691295,976636;3707022,960906;4813625,960912;4813625,888766;4797898,873025;4670174,873025;4654446,888766;4654446,960896;4670174,976636;4797898,976636;4813625,960906;5883038,960912;5883038,888766;5867311,873025;5494312,873025;5478584,888766;5478584,960896;5494312,976636;5867311,976636;5883038,960906;6831073,960912;6831073,888766;6815344,873025;6799981,873025;6784254,888766;6784254,960896;6799983,976636;6815344,976636;6831080,960906;7591315,960912;7591315,888766;7575586,873025;7422821,873025;7407092,888766;7407094,960896;7422821,976636;7575586,976636;7591315,960906;8109027,960912;8109027,888766;8093300,873025;7664377,873025;7648648,888766;7648650,960896;7664377,976636;8093300,976636;8109029,960906;8332119,960912;8332119,888766;8316392,873025;8273008,873025;8257280,888766;8257281,960896;8273008,976636;8316392,976636;8332120,960906;8411908,960912;8411908,888766;8396181,873025;8386681,873025;8370954,888766;8370954,960896;8386681,976636;8396181,976636;8411909,960906;9523540,960912;9523540,888766;9507813,873025;9326862,873025;9311133,888766;9311133,960896;9326862,976636;9507813,976636;9523541,960906;11967056,960912;11967056,888766;11951327,873025;11856963,873025;11841234,888766;11841236,960896;11856963,976636;11951327,976636;11967056,960906;3334907,794357;3404415,794357;3420142,778615;3420142,706487;3404415,690745;3334907,690745;3319182,706484;3319182,706487;3319183,778615;3334904,794357;3334907,794357;3553444,794357;3836143,794357;3851870,778615;3851870,706487;3836143,690745;3553435,690745;3537707,706487;3537707,778615;3553435,794357;3553444,794357;6909129,794357;6956923,794357;6972652,778615;6972650,706487;6956923,690745;6909141,690745;6893414,706487;6893414,778615;6909129,794357;10288423,794357;10370644,794357;10386371,778615;10386371,706487;10370643,690745;10288423,690745;10272694,706487;10272696,778615;10288423,794357;10435074,794357;10470667,794357;10486396,778615;10486396,706487;10470667,690745;10435074,690745;10419345,706487;10419347,778615;10435074,794357;11064802,794357;11290638,794357;11306367,778615;11306365,706487;11290638,690745;11064802,690745;11049073,706487;11049075,778615;11064802,794357;1179096,624255;1400258,624255;1415986,608513;1415986,536391;1400258,520649;1179090,520649;1163362,536391;1163362,608519;1179090,624261;2072843,624255;2129090,624255;2144817,608513;2144817,536391;2129090,520649;2072843,520649;2057116,536391;2057116,608519;2072837,624261;2768921,624255;2856779,624255;2872506,608513;2872506,536391;2856779,520649;2768915,520649;2753188,536391;2753188,608519;2768915,624261;4710268,520643;4669692,520643;4653965,536385;4653965,608513;4669692,624255;4710268,624255;4725995,608513;4725995,536391;4710268,520649;4710262,520649;3774365,624255;4294911,624255;4310638,608513;4310638,536391;4294911,520649;3774359,520649;3758632,536391;3758632,608519;3774359,624261;6022897,624255;6543436,624255;6559164,608513;6559164,536391;6543436,520649;6022892,520649;6007163,536391;6007163,608519;6022892,624261;8150906,624255;8389104,624255;8404832,608513;8404832,536391;8389103,520649;8150900,520649;8135171,536391;8135173,608519;8150900,624261;8455654,624255;8492615,624255;8508339,608516;8508339,608513;8508340,536391;8492619,520649;8492616,520649;8455663,520649;8439934,536391;8439934,608519;8455648,624261;9635281,624255;9719820,624255;9735547,608513;9735547,536391;9719818,520649;9635281,520649;9619554,536391;9619554,608519;9635272,624261;9289831,624255;9327761,624255;9343488,608513;9343488,536391;9327761,520649;9289831,520649;9274104,536391;9274104,608519;9289822,624261;1178023,451999;1753400,451999;1769127,436257;1769127,364129;1753400,348389;1178023,348387;1162296,364129;1162296,436257;1178023,451999;2475728,451999;2959769,451999;2975497,436257;2975497,364129;2959769,348389;2475728,348387;2460000,364129;2460000,436257;2475728,451999;5076851,451999;5133631,451999;5149358,436257;5149358,364129;5133631,348389;5076851,348387;5061124,364129;5061124,436257;5076851,451999;4140353,451999;4460282,451999;4476009,436257;4476009,364129;4460282,348389;4140353,348387;4124625,364129;4124625,436257;4140353,451999;7319100,451999;7472434,451999;7488161,436257;7488161,364129;7472434,348389;7319100,348387;7303373,364129;7303373,436257;7319100,451999;7727410,451999;7747507,451999;7763234,436257;7763234,364129;7747507,348389;7727410,348387;7711681,364129;7711683,436257;7727410,451999;8414639,451999;9058587,451999;9074316,436257;9074314,364129;9058587,348389;8414639,348387;8398912,364129;8398912,436257;8414641,451999;9513999,451999;9658307,451999;9674034,436257;9674034,364129;9658306,348389;9513999,348387;9498275,364126;9498275,364129;9498275,436257;9513996,451999;9514005,451999;10413947,451999;10933226,451999;10948953,436257;10948953,364129;10933226,348389;10413947,348387;10398220,364129;10398220,436257;10413948,451999;10413954,451999;9868152,451999;10188011,451999;10203738,436257;10203738,364129;10188009,348389;9868158,348387;9852431,364129;9852431,436257;9868158,451999;6396158,451999;6854338,451999;6870065,436257;6870065,364129;6854338,348389;6396165,348387;6380437,364129;6380437,436257;6396165,451999;2024318,274997;2199674,274997;2215401,259255;2215401,187127;2199674,171385;2024318,171385;2008589,187127;2008589,259255;2024318,274997;10770889,1921443;10770889,1993575;10786616,2009317;10865708,2009317;10881435,1993575;10881435,1921443;10865708,1905701;10786616,1905701;10770887,1921443;11725073,1921443;11725073,1993575;11740800,2009317;11951321,2009317;11967049,1993575;11967049,1921443;11951321,1905701;11740800,1905701;11725073,1921443;10055097,1921443;10055097,1993575;10070824,2009317;10351976,2009317;10367704,1993575;10367704,1921443;10351976,1905701;10070824,1905701;10055095,1921443;9187565,1921443;9187565,1993575;9203292,2009317;9265331,2009317;9281058,1993575;9281058,1921443;9265330,1905701;9203292,1905701;9187563,1921443;6468665,1921443;6468665,1993575;6484394,2009317;6635331,2009317;6651059,1993575;6651058,1921443;6635331,1905701;6484393,1905701;6468665,1921443;7286096,1921443;7286096,1993575;7301823,2009317;7452761,2009317;7468488,1993575;7468488,1921443;7452760,1905701;7301814,1905701;7286096,1921443;5907707,1921443;5907707,1993575;5923434,2009317;5985474,2009317;6001201,1993575;6001201,1921443;5985474,1905701;5923434,1905701;5907716,1921443;4033869,1921443;4033869,1993575;4049596,2009317;4318564,2009317;4334291,1993575;4334291,1921443;4318564,1905701;4049605,1905701;4033878,1921443;2469025,1921443;2469025,1993575;2484752,2009317;2753720,2009317;2769447,1993575;2769447,1921443;2753720,1905701;2484761,1905701;2469034,1921443;3275596,1921443;3275596,1993575;3291323,2009317;3427901,2009317;3443628,1993575;3443628,1921443;3427901,1905701;3291323,1905701;3275605,1921443;2805524,1921443;2805524,1993575;2821251,2009317;2918729,2009317;2934457,1993575;2934457,1921443;2918729,1905701;2821260,1905701;2805533,1921443;2093422,1921443;2093422,1993575;2109149,2009317;2181592,2009317;2197319,1993575;2197319,1921443;2181592,1905701;2109158,1905701;2093431,1921443;541899,1921443;541899,1993575;557626,2009317;882718,2009317;898447,1993575;898447,1921443;882718,1905701;557636,1905701;541909,1921443;1495696,1921443;1495696,1993575;1511423,2009317;1686779,2009317;1702508,1993575;1702508,1921443;1686779,1905701;1511423,1905701;1495704,1921443;667551,1734319;588459,1734319;572732,1750062;572732,1822190;588459,1837932;667551,1837932;683279,1822190;683279,1750062;667551,1734319;1383347,1734319;1102193,1734319;1086466,1750062;1086466,1822190;1102193,1837932;1383347,1837932;1399074,1822190;1399074,1750062;1383347,1734319;2072860,1734319;1932120,1734319;1916393,1750062;1916393,1822190;1932120,1837932;2072875,1837932;2088603,1822190;2088603,1750062;2072875,1734319;2250878,1734319;2188839,1734319;2173112,1750062;2173112,1822190;2188839,1837932;2250878,1837932;2266606,1822190;2266606,1750062;2250878,1734319;4969773,1734319;4818839,1734319;4803111,1750062;4803111,1822190;4818839,1837932;4969773,1837932;4985502,1822190;4985502,1750062;4969773,1734319;4152343,1734319;4001409,1734319;3985680,1750062;3985680,1822190;4001409,1837932;4152343,1837932;4168071,1822190;4168071,1750062;4152343,1734319;5530731,1734319;5468693,1734319;5452966,1750062;5452966,1822190;5468693,1837932;5530731,1837932;5546460,1822190;5546460,1750062;5530731,1734319;5530724,1734319;7404574,1734319;7135606,1734319;7119877,1750062;7119877,1822190;7135606,1837932;7404574,1837932;7420301,1822190;7420301,1750062;7404573,1734319;7404565,1734319;8162846,1734319;8026269,1734319;8010540,1750062;8010542,1822190;8026269,1837932;8162846,1837932;8178573,1822190;8178573,1750062;8162846,1734319;8162837,1734319;8632918,1734319;8535440,1734319;8519713,1750062;8519713,1822190;8535440,1837932;8632918,1837932;8648646,1822190;8648646,1750062;8632918,1734319;8632910,1734319;9409218,1734319;9272578,1734319;9256850,1750062;9256851,1822190;9272578,1837932;9409218,1837932;9424945,1822190;9424945,1750062;9409218,1734319;9409209,1734319;10896539,1734319;10571451,1734319;10555724,1750062;10555724,1822190;10571451,1837932;10896530,1837932;10912259,1822190;10912257,1750062;10896530,1734319;11790511,1734319;11521331,1734319;11505604,1750062;11505604,1822190;11521331,1837932;11790511,1837932;11806238,1822190;11806238,1750062;11790509,1734319;11790502,1734319;11138412,1557316;10995517,1557316;10979790,1573058;10979790,1645186;10995517,1660928;11138412,1660928;11154141,1645186;11154141,1573058;11138412,1557316;11138405,1557316;11915573,1385055;11772678,1385055;11756949,1400796;11756951,1472939;11772678,1488681;11915573,1488681;11931302,1472939;11931302,1400796;11915573,1385055;11915566,1385055;11700512,1385055;11643386,1385055;11627659,1400796;11627659,1472939;11643386,1488681;11700506,1488681;11716234,1472939;11716233,1400796;11700506,1385055;11700503,1385055;10881253,1214953;10752638,1214953;10736911,1230695;10736911,1302837;10752638,1318579;10881253,1318579;10896981,1302837;10896981,1230700;10881253,1214959;10881245,1214959;11787943,1214953;11460797,1214953;11445068,1230695;11445070,1302837;11460797,1318579;11787931,1318579;11803659,1302837;11803659,1230700;11787935,1214959;11379929,1048403;11379929,1120532;11395650,1136273;11395653,1136273;11471021,1136273;11486748,1120532;11486748,1048409;11471021,1032668;11395653,1032668;11379918,1048398;11379918,1048409;10845505,1048403;10845505,1120532;10861234,1136273;11156005,1136273;11171732,1120532;11171732,1048409;11156003,1032668;10861224,1032668;10845496,1048409;10725352,1048403;10725352,1120532;10741080,1136273;10794425,1136273;10810152,1120532;10810152,1048409;10794425,1032668;10741079,1032668;10725343,1048401;10725343,1048409;10038316,1048403;10038316,1120532;10054043,1136273;10097318,1136273;10113046,1120532;10113046,1048409;10097318,1032668;10054034,1032668;10038304,1048406;10038304,1048409;8888890,1048403;8888890,1120532;8904619,1136273;9307725,1136273;9323454,1120532;9323454,1048409;9307725,1032668;8904617,1032668;8888881,1048401;8888881,1048409;7563358,1048403;7563358,1120532;7579087,1136273;7706810,1136273;7722539,1120532;7722538,1048409;7706810,1032668;7579079,1032668;7563349,1048406;7563349,1048409;8260045,1048403;8260045,1120532;8275773,1136273;8356670,1136273;8372397,1120532;8372397,1048409;8356670,1032668;8275772,1032668;8260041,1048406;8260041,1048409;7153441,1048403;7153441,1120532;7169169,1136273;7296893,1136273;7312621,1120532;7312620,1048409;7296893,1032668;7169168,1032668;7153432,1048401;7153432,1048409;6084025,1048403;6084025,1120532;6099753,1136273;6472755,1136273;6488483,1120532;6488483,1048409;6472755,1032668;6099743,1032668;6084016,1048409;5135992,1048403;5135992,1120532;5151719,1136273;5167082,1136273;5182809,1120532;5182809,1048409;5167082,1032668;5151719,1032668;5135983,1048401;5135983,1048409;4375753,1048403;4375753,1120532;4391480,1136273;4544243,1136273;4559971,1120532;4559971,1048409;4544243,1032668;4391480,1032668;4375744,1048401;4375744,1048409;3858039,1048403;3858039,1120532;3873766,1136273;4302686,1136273;4318415,1120532;4318415,1048409;4302686,1032668;3873757,1032668;3858030,1048409;3634944,1048403;3634944,1120532;3650672,1136273;3694058,1136273;3709786,1120532;3709786,1048409;3694058,1032668;3650672,1032668;3634935,1048401;3634935,1048409;3555158,1048403;3555158,1120532;3570885,1136273;3580382,1136273;3596111,1120532;3596111,1048409;3580382,1032668;3570885,1032668;3555149,1048401;3555149,1048409;2443523,1048403;2443523,1120532;2459251,1136273;2640197,1136273;2655924,1120532;2655924,1048409;2640197,1032668;2459241,1032668;2443514,1048409;0,1048409;0,1120538;15727,1136268;110091,1136268;125820,1120526;125820,1048409;110091,1032668;15727,1032668;0,1048409;8632148,1214959;8562643,1214959;8546916,1230700;8546916,1302837;8562643,1318579;8632148,1318579;8647875,1302837;8647875,1230700;8632148,1214959;8413610,1214959;8130905,1214959;8115178,1230700;8115178,1302837;8130907,1318579;8413610,1318579;8429339,1302837;8429337,1230700;8413610,1214959;5057928,1214959;5010146,1214959;4994419,1230700;4994419,1302837;5010146,1318579;5057928,1318579;5073655,1302837;5073655,1230700;5057928,1214959;1678633,1214959;1596411,1214959;1580684,1230700;1580684,1302837;1596411,1318579;1678633,1318579;1694360,1302837;1694360,1230700;1678633,1214959;1531985,1214959;1496390,1214959;1480663,1230700;1480663,1302837;1496390,1318579;1531985,1318579;1547712,1302837;1547712,1230700;1531985,1214959;902254,1214959;676416,1214959;660689,1230700;660689,1302837;676416,1318579;902254,1318579;917981,1302837;917981,1230700;902254,1214959;10787958,1385061;10566796,1385061;10551069,1400802;10551069,1472939;10566798,1488681;10787958,1488681;10803687,1472939;10803687,1400796;10787966,1385055;9894215,1385061;9837964,1385061;9822240,1400799;9822240,1400802;9822240,1472939;9837961,1488681;9837964,1488681;9894232,1488681;9909961,1472939;9909959,1400796;9894232,1385055;9198137,1385061;9110277,1385061;9094548,1400802;9094549,1472939;9110277,1488681;9198137,1488681;9213864,1472939;9213864,1400796;9198143,1385055;7256791,1488672;7297367,1488672;7313094,1472931;7313094,1400796;7297367,1385055;7256791,1385055;7241062,1400796;7241064,1472939;7256797,1488666;8192710,1385055;7672151,1385055;7656422,1400796;7656422,1472939;7672151,1488681;8192710,1488681;8208437,1472939;8208437,1400796;8192710,1385055;5501129,1385055;4980573,1385055;4964846,1400796;4964846,1472939;4980573,1488681;5501118,1488681;5516845,1472939;5516845,1400796;5501118,1385055;3816169,1385055;3577960,1385055;3562233,1400796;3562233,1472939;3577960,1488681;3816150,1488681;3831877,1472939;3831877,1400796;3816150,1385055;3511421,1385055;3474468,1385055;3458741,1400796;3458741,1472939;3474468,1488681;3511421,1488681;3527149,1472939;3527149,1400796;3511421,1385055;3511411,1385055;2331794,1385055;2247247,1385055;2231520,1400796;2231520,1472939;2247247,1488681;2331782,1488681;2347510,1472939;2347510,1400796;2331782,1385055;2677244,1385055;2639314,1385055;2623587,1400796;2623587,1472939;2639314,1488681;2677244,1488681;2692974,1472942;2692974,1472939;2692974,1400796;2677247,1385055;2677232,1385055;10789047,1557316;10213655,1557316;10197927,1573058;10197927,1645186;10213655,1660928;10789034,1660928;10804763,1645186;10804763,1573058;10789034,1557316;9236493,1557316;8752437,1557316;8736708,1573058;8736708,1645186;8752437,1660928;9236480,1660928;9252209,1645186;9252207,1573058;9236480,1557316;6569899,1557316;6513116,1557316;6497388,1573058;6497388,1645186;6513117,1660928;6569899,1660928;6585626,1645186;6585626,1573058;6569899,1557316;6569888,1557316;7826717,1557316;7506774,1557316;7491045,1573058;7491047,1645186;7506774,1660928;7826705,1660928;7842433,1645186;7842433,1573058;7826705,1557316;4647966,1557316;4494635,1557316;4478908,1573058;4478908,1645186;4494635,1660928;4647946,1660928;4663673,1645186;4663673,1573058;4647946,1557316;4239656,1557316;4219552,1557316;4203823,1573058;4203823,1645186;4219552,1660928;4239649,1660928;4255376,1645186;4255376,1573058;4239649,1557316;4239645,1557316;3552427,1557316;2908469,1557316;2892740,1573058;2892740,1645186;2908469,1660928;3552409,1660928;3568136,1645186;3568136,1573058;3552409,1557316;2453067,1557316;2308742,1557316;2293015,1573058;2293015,1645186;2308742,1660928;2453049,1660928;2468778,1645186;2468778,1573058;2453049,1557316;1553123,1557316;1033824,1557316;1018097,1573058;1018097,1645186;1033824,1660928;1553104,1660928;1568831,1645186;1568831,1573058;1553104,1557316;2098915,1557316;1779038,1557316;1763311,1573058;1763311,1645186;1779038,1660928;2098896,1660928;2114625,1645186;2114625,1573058;2098896,1557316;5570908,1557316;5112721,1557316;5096992,1573058;5096992,1645186;5112721,1660928;5570889,1660928;5586617,1645186;5586617,1573058;5570889,1557316;10087112,1734319;9911756,1734319;9896029,1750062;9896029,1822190;9911756,1837932;10087112,1837932;10102840,1822190;10102840,1750062;10087113,1734319;10087095,1734319;0,2434326;0,2506454;15727,2522196;158624,2522196;174351,2506454;174351,2434326;158624,2418584;15727,2418584;0,2434326;215064,2434326;215064,2506454;230791,2522196;287910,2522196;303637,2506454;303637,2434326;287910,2418584;230791,2418584;215064,2434326;1034324,2264224;1034324,2336354;1050051,2352094;1178666,2352094;1194394,2336354;1194394,2264230;1178666,2248488;1050051,2248488;1034324,2264230;127633,2264224;127633,2336354;143354,2352094;143357,2352094;470493,2352094;486220,2336354;486220,2264230;470493,2248488;143357,2248488;127633,2264227;127633,2264230;535649,2066191;460284,2066191;444557,2081933;444557,2154061;460284,2169803;535649,2169803;551376,2154061;551376,2081939;535649,2066197;1070068,2066191;775297,2066191;759570,2081933;759570,2154061;775297,2169803;1070068,2169803;1085795,2154061;1085795,2081939;1070068,2066197;1190221,2066191;1136877,2066191;1121150,2081933;1121150,2154061;1136877,2169803;1190212,2169803;1205941,2154061;1205941,2081939;1190212,2066197;1877258,2066191;1833983,2066191;1818256,2081933;1818256,2154061;1833983,2169803;1877258,2169803;1892986,2154061;1892986,2081939;1877258,2066197;3026683,2066191;2623584,2066191;2607857,2081933;2607857,2154061;2623584,2169803;3026692,2169803;3042419,2154061;3042419,2081939;3026692,2066197;4352215,2066191;4224491,2066191;4208764,2081933;4208764,2154061;4224491,2169803;4352215,2169803;4367943,2154061;4367943,2081939;4352215,2066197;3655532,2066191;3574635,2066191;3558908,2081933;3558908,2154061;3574635,2169803;3655532,2169803;3671259,2154061;3671259,2081939;3655532,2066197;4762136,2066191;4634420,2066191;4618693,2081933;4618693,2154061;4634420,2169803;4762145,2169803;4777872,2154061;4777872,2081939;4762145,2066197;4762136,2066197;5831552,2066191;5458549,2066191;5442822,2081933;5442822,2154061;5458549,2169803;5831552,2169803;5847276,2154064;5847276,2154061;5847276,2081939;5831555,2066197;5831552,2066197;6779581,2066191;6764220,2066191;6748491,2081933;6748491,2154061;6764220,2169803;6779581,2169803;6795310,2154061;6795310,2081939;6779581,2066197;7539825,2066191;7387058,2066191;7371331,2081933;7371331,2154061;7387058,2169803;7539825,2169803;7555554,2154061;7555552,2081939;7539825,2066197;8057539,2066191;7628615,2066191;7612887,2081933;7612887,2154061;7628615,2169803;8057539,2169803;8073266,2154061;8073266,2081939;8057537,2066197;8280629,2066191;8237246,2066191;8221519,2081933;8221519,2154061;8237246,2169803;8280624,2169803;8296351,2154061;8296351,2081939;8280623,2066197;8360418,2066191;8350918,2066191;8335191,2081933;8335191,2154061;8350918,2169803;8360418,2169803;8376147,2154061;8376147,2081939;8360418,2066197;9472050,2066191;9291099,2066191;9275371,2081933;9275372,2154061;9291099,2169803;9472050,2169803;9487778,2154061;9487778,2081939;9472050,2066197;11915566,2066191;11821202,2066191;11805473,2081933;11805473,2154061;11821202,2169803;11915566,2169803;11931293,2154061;11931293,2081939;11915564,2066197;3283421,2264230;3283421,2336358;3299148,2352100;3368643,2352100;3384370,2336358;3384370,2264230;3368643,2248488;3299139,2248488;3283421,2264230;3501954,2264230;3501954,2336358;3517682,2352100;3800389,2352100;3816118,2336358;3816118,2264230;3800389,2248488;3517682,2248488;3501954,2264230;6857641,2264230;6857641,2336358;6873368,2352100;6921150,2352100;6936878,2336358;6936877,2264230;6921150,2248488;6873368,2248488;6857639,2264230;10236933,2264230;10236933,2336358;10252661,2352100;10334881,2352100;10350609,2336358;10350609,2264230;10334880,2248488;10252649,2248488;10236933,2264230;10383584,2264230;10383584,2336358;10399311,2352100;10434906,2352100;10450633,2336358;10450633,2264230;10434904,2248488;10399311,2248488;10383584,2264230;11013315,2264230;11013315,2336358;11029042,2352100;11254876,2352100;11270604,2336358;11270604,2264230;11254876,2248488;11029042,2248488;11013313,2264230;1127609,2434332;1127609,2506460;1143330,2522202;1143333,2522202;1364500,2522202;1380227,2506460;1380227,2434326;1364500,2418584;1143333,2418584;1127603,2434317;1127603,2434326;2021354,2434332;2021354,2506460;2037081,2522202;2093327,2522202;2109056,2506460;2109056,2434326;2093327,2418584;2037081,2418584;2021347,2434320;2021347,2434326;2717431,2434332;2717431,2506460;2733159,2522202;2821016,2522202;2836743,2506460;2836743,2434326;2821016,2418584;2733152,2418584;2717425,2434326;4690232,2506460;4690232,2434326;4674505,2418584;4633929,2418584;4618202,2434326;4618202,2506454;4633929,2522196;4674505,2522196;4690226,2506454;3722875,2434332;3722875,2506460;3738604,2522202;4259148,2522202;4274875,2506460;4274875,2434326;4259148,2418584;3738598,2418584;3722871,2434326;5971408,2434332;5971408,2506460;5987135,2522202;6507681,2522202;6523408,2506460;6523408,2434326;6507679,2418584;5987129,2418584;5971402,2434326;8099416,2434332;8099416,2506460;8115143,2522202;8353342,2522202;8369069,2506460;8369069,2434326;8353342,2418584;8115143,2418584;8099410,2434320;8099410,2434326;8404164,2434332;8404164,2506460;8419891,2522202;8456844,2522202;8472571,2506460;8472571,2434326;8456844,2418584;8419891,2418584;8404158,2434320;8404158,2434326;9583792,2434332;9583792,2506460;9599520,2522202;9684057,2522202;9699785,2506460;9699785,2434326;9684057,2418584;9599519,2418584;9583782,2434317;9583782,2434326;9238346,2434332;9238346,2506460;9254073,2522202;9292001,2522202;9307730,2506460;9307728,2434326;9292001,2418584;9254073,2418584;9238335,2434317;9238335,2434326;11310833,2781869;11310833,2853997;11326560,2869740;11405652,2869740;11421379,2854003;11421379,2853997;11421379,2781863;11405652,2766121;11326560,2766121;11310823,2781854;11310823,2781863;10595038,2781869;10595038,2853997;10610765,2869740;10891917,2869740;10907645,2854003;10907645,2853997;10907645,2781863;10891917,2766121;10610771,2766121;10595028,2781848;10595028,2781863;9905522,2781869;9905522,2853997;9921251,2869740;10061992,2869740;10077719,2853997;10077719,2781863;10061990,2766121;9921251,2766121;9905513,2781854;9905513,2781863;9727506,2781869;9727506,2853997;9743233,2869740;9805272,2869740;9820999,2853997;9820999,2781863;9805272,2766121;9743233,2766121;9727496,2781854;9727496,2781863;7008609,2781869;7008609,2853997;7024338,2869740;7175272,2869740;7191000,2853997;7190999,2781863;7175272,2766121;7024338,2766121;7008602,2781854;7008602,2781863;7826040,2781869;7826040,2853997;7841769,2869740;7992702,2869740;8008431,2853997;8008431,2781863;7992702,2766121;7841767,2766121;7826031,2781854;7826031,2781863;6447651,2781869;6447651,2853997;6463380,2869740;6525418,2869740;6541147,2853997;6541145,2781863;6525418,2766121;6463378,2766121;6447651,2781863;4573810,2781869;4573810,2853997;4589538,2869740;4858505,2869740;4874232,2853997;4874232,2781863;4858505,2766121;4589538,2766121;4573810,2781863;3815538,2781869;3815538,2853997;3831266,2869740;3967842,2869740;3983569,2853997;3983569,2781863;3967842,2766121;3831266,2766121;3815538,2781863;3345465,2781869;3345465,2853997;3361193,2869740;3458674,2869740;3474401,2853997;3474401,2781863;3458674,2766121;3361193,2766121;3345465,2781863;2569166,2781869;2569166,2853997;2584894,2869740;2721536,2869740;2737263,2853997;2737263,2781863;2721536,2766121;2584894,2766121;2569166,2781863;1081843,2781869;1081843,2853997;1097572,2869740;1422651,2869740;1438378,2853997;1438378,2781863;1422651,2766121;1097572,2766121;1081843,2781863;187873,2781869;187873,2853997;203600,2869740;472793,2869740;488520,2854003;488520,2853997;488520,2781863;472793,2766121;203600,2766121;187882,2781863;839970,2604861;839970,2676989;855697,2692731;998595,2692731;1014322,2676989;1014322,2604861;998595,2589119;855697,2589119;839970,2604861;1189342,2604861;1189342,2676989;1205069,2692731;1780447,2692731;1796175,2676989;1796175,2604861;1780447,2589119;1205069,2589119;1189331,2604849;1189331,2604861;2487048,2604861;2487048,2676989;2502776,2692731;2986817,2692731;3002545,2676989;3002545,2604861;2986817,2589119;2502776,2589119;2487048,2604861;5088172,2604861;5088172,2676989;5103899,2692731;5160678,2692731;5176405,2676989;5176405,2604861;5160678,2589119;5103899,2589119;5088172,2604861;4151673,2604861;4151673,2676989;4167401,2692731;4487328,2692731;4503056,2676989;4503056,2604861;4487328,2589119;4167401,2589119;4151673,2604861;7330420,2604861;7330420,2676989;7346148,2692731;7499479,2692731;7515206,2676989;7515206,2604861;7499479,2589119;7346148,2589119;7330420,2604861;7738729,2604861;7738729,2676989;7754458,2692731;7774553,2692731;7790282,2676989;7790282,2604861;7774553,2589119;7754457,2589119;7738736,2604861;8425960,2604861;8425960,2676989;8441687,2692731;9085635,2692731;9101362,2676989;9101362,2604861;9085633,2589119;8441687,2589119;8425960,2604861;9525318,2604861;9525318,2676989;9541047,2692731;9685354,2692731;9701082,2676989;9701081,2604861;9685354,2589119;9541047,2589119;9525326,2604861;10425268,2604861;10425268,2676989;10440995,2692731;10960272,2692731;10976001,2676989;10976001,2604861;10960272,2589119;10441001,2589119;10425274,2604861;9879473,2604861;9879473,2676989;9895200,2692731;10215057,2692731;10230786,2676989;10230785,2604861;10215057,2589119;9895206,2589119;9879477,2604861;6407479,2604861;6407479,2676989;6423206,2692731;6881377,2692731;6897104,2676989;6897104,2604861;6881375,2589119;6423213,2589119;6407485,2604861;2035622,2781863;2035622,2853991;2051351,2869733;2226706,2869733;2242434,2853991;2242434,2781863;2226706,2766121;2051351,2766121;2035637,2781863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o:lock v:ext="edit" aspectratio="t"/>
              </v:shape>
            </w:pict>
          </mc:Fallback>
        </mc:AlternateContent>
      </w:r>
    </w:p>
    <w:p w14:paraId="38FCD35D" w14:textId="77777777" w:rsidR="003161AE" w:rsidRDefault="003161AE" w:rsidP="003161AE">
      <w:pPr>
        <w:rPr>
          <w:noProof/>
        </w:rPr>
      </w:pPr>
    </w:p>
    <w:p w14:paraId="5645751E" w14:textId="77777777" w:rsidR="003161AE" w:rsidRDefault="003161AE" w:rsidP="003161AE">
      <w:pPr>
        <w:rPr>
          <w:noProof/>
        </w:rPr>
      </w:pPr>
    </w:p>
    <w:p w14:paraId="41AAF40A" w14:textId="77777777" w:rsidR="003161AE" w:rsidRDefault="003161AE" w:rsidP="003161AE">
      <w:pPr>
        <w:rPr>
          <w:noProof/>
        </w:rPr>
      </w:pPr>
    </w:p>
    <w:p w14:paraId="5660EBF0" w14:textId="77777777" w:rsidR="003161AE" w:rsidRPr="003161AE" w:rsidRDefault="003161AE" w:rsidP="003161AE">
      <w:pPr>
        <w:rPr>
          <w:noProof/>
        </w:rPr>
      </w:pPr>
      <w:r w:rsidRPr="003161AE">
        <w:rPr>
          <w:noProof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3F59065E" wp14:editId="55562362">
                <wp:simplePos x="0" y="0"/>
                <wp:positionH relativeFrom="page">
                  <wp:posOffset>0</wp:posOffset>
                </wp:positionH>
                <wp:positionV relativeFrom="page">
                  <wp:posOffset>1491615</wp:posOffset>
                </wp:positionV>
                <wp:extent cx="7567295" cy="2811780"/>
                <wp:effectExtent l="0" t="0" r="0" b="7620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67295" cy="28117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1">
                                <a:lumMod val="50000"/>
                              </a:schemeClr>
                            </a:gs>
                            <a:gs pos="32000">
                              <a:sysClr val="windowText" lastClr="000000">
                                <a:lumMod val="85000"/>
                                <a:lumOff val="15000"/>
                              </a:sysClr>
                            </a:gs>
                            <a:gs pos="100000">
                              <a:sysClr val="windowText" lastClr="000000">
                                <a:lumMod val="50000"/>
                                <a:lumOff val="50000"/>
                              </a:sysClr>
                            </a:gs>
                          </a:gsLst>
                          <a:lin ang="0" scaled="0"/>
                        </a:gra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8C2C3" id="Rechteck 2" o:spid="_x0000_s1026" style="position:absolute;margin-left:0;margin-top:117.45pt;width:595.85pt;height:221.4pt;z-index:-2516592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" fillcolor="#7c725e [1604]" stroked="f">
                <v:fill color2="#7f7f7f" rotate="t" angle="90" colors="0 #7d745e;20972f #262626;1 #7f7f7f" focus="100%" type="gradient">
                  <o:fill v:ext="view" type="gradientUnscaled"/>
                </v:fill>
                <w10:wrap anchorx="page" anchory="page"/>
              </v:rect>
            </w:pict>
          </mc:Fallback>
        </mc:AlternateContent>
      </w:r>
    </w:p>
    <w:p w14:paraId="5F483AE4" w14:textId="23F3C066" w:rsidR="003161AE" w:rsidRPr="00257B03" w:rsidRDefault="00AF6359" w:rsidP="00257B03">
      <w:pPr>
        <w:pStyle w:val="2DeckB-Name"/>
      </w:pPr>
      <w:r w:rsidRPr="00257B03">
        <w:drawing>
          <wp:anchor distT="0" distB="0" distL="114300" distR="114300" simplePos="0" relativeHeight="251656189" behindDoc="0" locked="0" layoutInCell="1" allowOverlap="1" wp14:anchorId="64983B45" wp14:editId="2CC0D4EA">
            <wp:simplePos x="0" y="0"/>
            <wp:positionH relativeFrom="column">
              <wp:posOffset>3643630</wp:posOffset>
            </wp:positionH>
            <wp:positionV relativeFrom="page">
              <wp:posOffset>2842407</wp:posOffset>
            </wp:positionV>
            <wp:extent cx="1548018" cy="1934058"/>
            <wp:effectExtent l="0" t="0" r="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otolia_53947955_XS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18" cy="19340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2BA0">
        <w:t>Carsten Wasser</w:t>
      </w:r>
    </w:p>
    <w:p w14:paraId="71081B76" w14:textId="4B26A0CD" w:rsidR="003161AE" w:rsidRPr="003161AE" w:rsidRDefault="00AF6359" w:rsidP="00257B03">
      <w:pPr>
        <w:pStyle w:val="2DeckB-Beruf"/>
      </w:pPr>
      <w:r>
        <w:t>Ver</w:t>
      </w:r>
      <w:r w:rsidRPr="00AF6359">
        <w:t>anstaltungskaufmann</w:t>
      </w:r>
    </w:p>
    <w:p w14:paraId="5F126784" w14:textId="77777777" w:rsidR="003161AE" w:rsidRPr="003161AE" w:rsidRDefault="003161AE" w:rsidP="003161AE"/>
    <w:p w14:paraId="601A1149" w14:textId="77777777" w:rsidR="003161AE" w:rsidRPr="003161AE" w:rsidRDefault="003161AE" w:rsidP="003161AE"/>
    <w:p w14:paraId="631611A8" w14:textId="77777777" w:rsidR="003161AE" w:rsidRPr="003161AE" w:rsidRDefault="003161AE" w:rsidP="003161AE"/>
    <w:p w14:paraId="60B048B3" w14:textId="77777777" w:rsidR="003161AE" w:rsidRPr="003161AE" w:rsidRDefault="003161AE" w:rsidP="003161AE"/>
    <w:p w14:paraId="65E1DFBB" w14:textId="77777777" w:rsidR="003161AE" w:rsidRPr="003161AE" w:rsidRDefault="003161AE" w:rsidP="003161AE"/>
    <w:p w14:paraId="2550E792" w14:textId="77777777" w:rsidR="003161AE" w:rsidRPr="003161AE" w:rsidRDefault="003161AE" w:rsidP="003161AE">
      <w:r w:rsidRPr="003161A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470824" wp14:editId="451027D1">
                <wp:simplePos x="0" y="0"/>
                <wp:positionH relativeFrom="column">
                  <wp:posOffset>-1279357</wp:posOffset>
                </wp:positionH>
                <wp:positionV relativeFrom="page">
                  <wp:posOffset>4252487</wp:posOffset>
                </wp:positionV>
                <wp:extent cx="2708275" cy="180975"/>
                <wp:effectExtent l="0" t="0" r="0" b="9525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8275" cy="1809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D4C7A9" id="Rechteck 12" o:spid="_x0000_s1026" style="position:absolute;margin-left:-100.75pt;margin-top:334.85pt;width:213.2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" fillcolor="#e0ddd6 [3204]" stroked="f" strokeweight="1pt">
                <w10:wrap anchory="page"/>
              </v:rect>
            </w:pict>
          </mc:Fallback>
        </mc:AlternateContent>
      </w:r>
    </w:p>
    <w:p w14:paraId="2BD08F54" w14:textId="1A0016A1" w:rsidR="003161AE" w:rsidRPr="003161AE" w:rsidRDefault="003161AE" w:rsidP="003161AE"/>
    <w:p w14:paraId="7B174155" w14:textId="1070E85F" w:rsidR="003161AE" w:rsidRPr="003161AE" w:rsidRDefault="00AF6359" w:rsidP="003161AE">
      <w:r w:rsidRPr="003161AE">
        <w:rPr>
          <w:noProof/>
        </w:rPr>
        <w:drawing>
          <wp:anchor distT="0" distB="0" distL="114300" distR="114300" simplePos="0" relativeHeight="251659264" behindDoc="0" locked="0" layoutInCell="1" allowOverlap="1" wp14:anchorId="17D4557E" wp14:editId="38EDFCD8">
            <wp:simplePos x="0" y="0"/>
            <wp:positionH relativeFrom="margin">
              <wp:posOffset>3461385</wp:posOffset>
            </wp:positionH>
            <wp:positionV relativeFrom="paragraph">
              <wp:posOffset>10648</wp:posOffset>
            </wp:positionV>
            <wp:extent cx="1927541" cy="164123"/>
            <wp:effectExtent l="0" t="0" r="0" b="7620"/>
            <wp:wrapNone/>
            <wp:docPr id="13" name="Grafik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r_Shadows_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541" cy="1641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326672" w14:textId="77777777" w:rsidR="003161AE" w:rsidRPr="003161AE" w:rsidRDefault="003161AE" w:rsidP="003161AE"/>
    <w:p w14:paraId="1690F3F7" w14:textId="77777777" w:rsidR="003161AE" w:rsidRDefault="003161AE" w:rsidP="003161AE"/>
    <w:p w14:paraId="51EC0852" w14:textId="77777777" w:rsidR="003161AE" w:rsidRDefault="003161AE" w:rsidP="003161AE"/>
    <w:p w14:paraId="67081777" w14:textId="77777777" w:rsidR="003161AE" w:rsidRPr="003161AE" w:rsidRDefault="003161AE" w:rsidP="003161AE"/>
    <w:p w14:paraId="4D37BDC8" w14:textId="77777777" w:rsidR="003161AE" w:rsidRPr="009831A9" w:rsidRDefault="003161AE" w:rsidP="003161AE">
      <w:pPr>
        <w:pStyle w:val="2DeckB-Profil"/>
        <w:rPr>
          <w:sz w:val="24"/>
          <w:szCs w:val="20"/>
        </w:rPr>
      </w:pPr>
      <w:r w:rsidRPr="009831A9">
        <w:rPr>
          <w:sz w:val="24"/>
          <w:szCs w:val="20"/>
        </w:rPr>
        <w:t>Umfassendes betriebswirtschaftliches Know-how</w:t>
      </w:r>
    </w:p>
    <w:p w14:paraId="6A1A4D90" w14:textId="1109D5C1" w:rsidR="00AF6359" w:rsidRPr="009831A9" w:rsidRDefault="00AF6359" w:rsidP="00AF6359">
      <w:pPr>
        <w:pStyle w:val="2DeckB-Profil"/>
        <w:rPr>
          <w:sz w:val="24"/>
          <w:szCs w:val="20"/>
        </w:rPr>
      </w:pPr>
      <w:r w:rsidRPr="009831A9">
        <w:rPr>
          <w:sz w:val="24"/>
          <w:szCs w:val="20"/>
        </w:rPr>
        <w:t xml:space="preserve">Umfangreiche Erfahrungen in der Planung von Werbestrategien </w:t>
      </w:r>
    </w:p>
    <w:p w14:paraId="1FE44046" w14:textId="696AE533" w:rsidR="003161AE" w:rsidRDefault="003161AE" w:rsidP="00AF6359">
      <w:pPr>
        <w:pStyle w:val="2DeckB-Profil"/>
        <w:rPr>
          <w:sz w:val="24"/>
          <w:szCs w:val="20"/>
        </w:rPr>
      </w:pPr>
      <w:r w:rsidRPr="009831A9">
        <w:rPr>
          <w:sz w:val="24"/>
          <w:szCs w:val="20"/>
        </w:rPr>
        <w:t>K</w:t>
      </w:r>
      <w:r w:rsidR="00AF6359" w:rsidRPr="009831A9">
        <w:rPr>
          <w:sz w:val="24"/>
          <w:szCs w:val="20"/>
        </w:rPr>
        <w:t>reativ</w:t>
      </w:r>
      <w:r w:rsidR="00736923">
        <w:rPr>
          <w:sz w:val="24"/>
          <w:szCs w:val="20"/>
        </w:rPr>
        <w:t>e</w:t>
      </w:r>
      <w:r w:rsidR="00AF6359" w:rsidRPr="009831A9">
        <w:rPr>
          <w:sz w:val="24"/>
          <w:szCs w:val="20"/>
        </w:rPr>
        <w:t xml:space="preserve"> und sorgfältige Arbeitsweise</w:t>
      </w:r>
    </w:p>
    <w:p w14:paraId="64AC7F18" w14:textId="77777777" w:rsidR="00736923" w:rsidRPr="00736923" w:rsidRDefault="00736923" w:rsidP="00736923">
      <w:pPr>
        <w:pStyle w:val="2DeckB-Profil"/>
        <w:rPr>
          <w:sz w:val="24"/>
          <w:szCs w:val="20"/>
        </w:rPr>
      </w:pPr>
      <w:r w:rsidRPr="00736923">
        <w:rPr>
          <w:sz w:val="24"/>
          <w:szCs w:val="20"/>
        </w:rPr>
        <w:t xml:space="preserve">Fundierte Kenntnisse in der individuellen Konzepterstellung von Messeveranstaltungen </w:t>
      </w:r>
    </w:p>
    <w:p w14:paraId="4585411F" w14:textId="77777777" w:rsidR="00736923" w:rsidRPr="009831A9" w:rsidRDefault="00736923" w:rsidP="00736923">
      <w:pPr>
        <w:pStyle w:val="2DeckB-Profil"/>
        <w:numPr>
          <w:ilvl w:val="0"/>
          <w:numId w:val="0"/>
        </w:numPr>
        <w:ind w:left="284" w:hanging="284"/>
        <w:rPr>
          <w:sz w:val="24"/>
          <w:szCs w:val="20"/>
        </w:rPr>
      </w:pPr>
    </w:p>
    <w:p w14:paraId="365C8A77" w14:textId="77777777" w:rsidR="003161AE" w:rsidRPr="009831A9" w:rsidRDefault="003161AE" w:rsidP="003161AE">
      <w:pPr>
        <w:rPr>
          <w:sz w:val="24"/>
          <w:szCs w:val="20"/>
          <w:lang w:eastAsia="en-US"/>
        </w:rPr>
      </w:pPr>
      <w:r w:rsidRPr="009831A9">
        <w:rPr>
          <w:sz w:val="24"/>
          <w:szCs w:val="20"/>
          <w:lang w:eastAsia="en-US"/>
        </w:rPr>
        <w:t>Musterstraße 12</w:t>
      </w:r>
    </w:p>
    <w:p w14:paraId="1738C0BD" w14:textId="77777777" w:rsidR="003161AE" w:rsidRPr="009831A9" w:rsidRDefault="003161AE" w:rsidP="003161AE">
      <w:pPr>
        <w:pStyle w:val="2DeckB-Angaben"/>
        <w:rPr>
          <w:sz w:val="24"/>
          <w:szCs w:val="20"/>
        </w:rPr>
      </w:pPr>
      <w:r w:rsidRPr="009831A9">
        <w:rPr>
          <w:sz w:val="24"/>
          <w:szCs w:val="20"/>
        </w:rPr>
        <w:t>12345 Musterstadt</w:t>
      </w:r>
    </w:p>
    <w:p w14:paraId="7746CD67" w14:textId="5BBE9B15" w:rsidR="003161AE" w:rsidRPr="009831A9" w:rsidRDefault="003161AE" w:rsidP="003161AE">
      <w:pPr>
        <w:rPr>
          <w:sz w:val="24"/>
          <w:szCs w:val="20"/>
          <w:lang w:eastAsia="en-US"/>
        </w:rPr>
      </w:pPr>
      <w:r w:rsidRPr="009831A9">
        <w:rPr>
          <w:sz w:val="24"/>
          <w:szCs w:val="20"/>
          <w:lang w:eastAsia="en-US"/>
        </w:rPr>
        <w:t>0123</w:t>
      </w:r>
      <w:r w:rsidR="006E6F4D">
        <w:rPr>
          <w:sz w:val="24"/>
          <w:szCs w:val="20"/>
          <w:lang w:eastAsia="en-US"/>
        </w:rPr>
        <w:t xml:space="preserve"> </w:t>
      </w:r>
      <w:r w:rsidRPr="009831A9">
        <w:rPr>
          <w:sz w:val="24"/>
          <w:szCs w:val="20"/>
          <w:lang w:eastAsia="en-US"/>
        </w:rPr>
        <w:t>456789</w:t>
      </w:r>
    </w:p>
    <w:p w14:paraId="7242D1D7" w14:textId="77777777" w:rsidR="003161AE" w:rsidRPr="009831A9" w:rsidRDefault="003161AE" w:rsidP="003161AE">
      <w:pPr>
        <w:rPr>
          <w:sz w:val="24"/>
          <w:szCs w:val="20"/>
          <w:lang w:eastAsia="en-US"/>
        </w:rPr>
      </w:pPr>
      <w:r w:rsidRPr="009831A9">
        <w:rPr>
          <w:sz w:val="24"/>
          <w:szCs w:val="20"/>
          <w:lang w:eastAsia="en-US"/>
        </w:rPr>
        <w:t>email@email.de</w:t>
      </w:r>
    </w:p>
    <w:p w14:paraId="087914D4" w14:textId="77777777" w:rsidR="003161AE" w:rsidRPr="009831A9" w:rsidRDefault="003161AE" w:rsidP="003161AE">
      <w:pPr>
        <w:rPr>
          <w:sz w:val="20"/>
          <w:szCs w:val="20"/>
        </w:rPr>
      </w:pPr>
    </w:p>
    <w:p w14:paraId="2820B5E6" w14:textId="77777777" w:rsidR="003161AE" w:rsidRPr="00654425" w:rsidRDefault="003161AE" w:rsidP="003161AE">
      <w:pPr>
        <w:pStyle w:val="2DeckB-Angaben"/>
        <w:rPr>
          <w:b/>
          <w:bCs/>
          <w:color w:val="E0DDD6" w:themeColor="accent1"/>
          <w:sz w:val="24"/>
          <w:szCs w:val="24"/>
        </w:rPr>
      </w:pPr>
      <w:r w:rsidRPr="00654425">
        <w:rPr>
          <w:b/>
          <w:bCs/>
          <w:color w:val="E0DDD6" w:themeColor="accent1"/>
          <w:sz w:val="24"/>
          <w:szCs w:val="24"/>
        </w:rPr>
        <w:t>Anlagen</w:t>
      </w:r>
    </w:p>
    <w:p w14:paraId="09EF0AD4" w14:textId="77777777" w:rsidR="003161AE" w:rsidRPr="00654425" w:rsidRDefault="003161AE" w:rsidP="003161AE">
      <w:pPr>
        <w:pStyle w:val="2DeckB-Angaben"/>
        <w:rPr>
          <w:sz w:val="24"/>
          <w:szCs w:val="24"/>
        </w:rPr>
      </w:pPr>
      <w:r w:rsidRPr="00654425">
        <w:rPr>
          <w:sz w:val="24"/>
          <w:szCs w:val="24"/>
        </w:rPr>
        <w:t>Lebenslauf, Motivationsschreiben, Referenzen</w:t>
      </w:r>
    </w:p>
    <w:p w14:paraId="53B1C837" w14:textId="77777777" w:rsidR="003161AE" w:rsidRDefault="003161AE" w:rsidP="000D17F7"/>
    <w:p w14:paraId="4693FDE3" w14:textId="77777777" w:rsidR="003161AE" w:rsidRPr="00F96E03" w:rsidRDefault="003161AE" w:rsidP="000D17F7">
      <w:pPr>
        <w:sectPr w:rsidR="003161AE" w:rsidRPr="00F96E03" w:rsidSect="003161AE">
          <w:pgSz w:w="11900" w:h="16840"/>
          <w:pgMar w:top="1363" w:right="1304" w:bottom="1259" w:left="1985" w:header="454" w:footer="794" w:gutter="0"/>
          <w:cols w:space="708"/>
          <w:docGrid w:linePitch="360"/>
        </w:sectPr>
      </w:pPr>
    </w:p>
    <w:p w14:paraId="6860E45C" w14:textId="145FBFE5" w:rsidR="00E91535" w:rsidRPr="006C24D6" w:rsidRDefault="00265CAE" w:rsidP="00E91535">
      <w:pPr>
        <w:keepNext/>
        <w:keepLines/>
        <w:tabs>
          <w:tab w:val="clear" w:pos="1134"/>
        </w:tabs>
        <w:spacing w:after="120" w:line="264" w:lineRule="auto"/>
        <w:ind w:left="-142"/>
        <w:jc w:val="center"/>
        <w:outlineLvl w:val="0"/>
      </w:pPr>
      <w:r>
        <w:rPr>
          <w:rFonts w:ascii="Calibri Light" w:eastAsia="MS PGothic" w:hAnsi="Calibri Light" w:cs="Calibri Light"/>
          <w:b/>
          <w:color w:val="00B0F0"/>
          <w:sz w:val="32"/>
          <w:szCs w:val="32"/>
          <w:lang w:eastAsia="en-US"/>
        </w:rPr>
        <w:lastRenderedPageBreak/>
        <w:t>Entdecke unsere professionellen Bewerbungsdesigns</w:t>
      </w:r>
      <w:r w:rsidR="00E91535" w:rsidRPr="000B52E1">
        <w:rPr>
          <w:rFonts w:ascii="Calibri Light" w:eastAsia="MS PGothic" w:hAnsi="Calibri Light" w:cs="Calibri Light"/>
          <w:b/>
          <w:color w:val="00B0F0"/>
          <w:sz w:val="32"/>
          <w:szCs w:val="32"/>
          <w:lang w:eastAsia="en-US"/>
        </w:rPr>
        <w:t>:</w:t>
      </w:r>
    </w:p>
    <w:p w14:paraId="68259BF9" w14:textId="77777777" w:rsidR="00E91535" w:rsidRPr="006C24D6" w:rsidRDefault="00E91535" w:rsidP="00E91535">
      <w:pPr>
        <w:spacing w:after="120"/>
        <w:jc w:val="right"/>
      </w:pPr>
      <w:r w:rsidRPr="006C24D6">
        <w:rPr>
          <w:noProof/>
        </w:rPr>
        <w:drawing>
          <wp:inline distT="0" distB="0" distL="0" distR="0" wp14:anchorId="0D2A58A0" wp14:editId="0FC4F21B">
            <wp:extent cx="6012441" cy="2496448"/>
            <wp:effectExtent l="0" t="0" r="7620" b="0"/>
            <wp:docPr id="94" name="Grafik 9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Grafik 94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441" cy="2496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DD97A5" w14:textId="4DD6762A" w:rsidR="00E91535" w:rsidRPr="00265CAE" w:rsidRDefault="00265CAE" w:rsidP="00E91535">
      <w:pPr>
        <w:spacing w:line="240" w:lineRule="auto"/>
        <w:jc w:val="center"/>
        <w:rPr>
          <w:color w:val="00B0F0"/>
        </w:rPr>
      </w:pPr>
      <w:hyperlink r:id="rId12" w:history="1">
        <w:r w:rsidRPr="00265CAE">
          <w:rPr>
            <w:rStyle w:val="Hyperlink"/>
            <w:rFonts w:ascii="Source Sans Pro" w:eastAsia="MS PGothic" w:hAnsi="Source Sans Pro" w:cs="Times New Roman"/>
            <w:color w:val="00B0F0"/>
          </w:rPr>
          <w:t>Zum Bewerbung.net Shop</w:t>
        </w:r>
      </w:hyperlink>
    </w:p>
    <w:sectPr w:rsidR="00E91535" w:rsidRPr="00265CAE" w:rsidSect="00257B03">
      <w:headerReference w:type="default" r:id="rId13"/>
      <w:footerReference w:type="default" r:id="rId14"/>
      <w:pgSz w:w="11900" w:h="16840"/>
      <w:pgMar w:top="1365" w:right="1304" w:bottom="1259" w:left="1304" w:header="340" w:footer="6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E375D" w14:textId="77777777" w:rsidR="008923BB" w:rsidRDefault="008923BB" w:rsidP="00B31801">
      <w:r>
        <w:separator/>
      </w:r>
    </w:p>
  </w:endnote>
  <w:endnote w:type="continuationSeparator" w:id="0">
    <w:p w14:paraId="35C36CA8" w14:textId="77777777" w:rsidR="008923BB" w:rsidRDefault="008923BB" w:rsidP="00B31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Droid Sans">
    <w:charset w:val="00"/>
    <w:family w:val="swiss"/>
    <w:pitch w:val="variable"/>
    <w:sig w:usb0="E00002EF" w:usb1="4000205B" w:usb2="00000028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88FDE" w14:textId="77777777" w:rsidR="000D17F7" w:rsidRPr="006879C7" w:rsidRDefault="00721FCE" w:rsidP="006879C7">
    <w:pPr>
      <w:pStyle w:val="Fuzeile"/>
    </w:pPr>
    <w:r w:rsidRPr="006879C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97931" w14:textId="77777777" w:rsidR="008923BB" w:rsidRDefault="008923BB" w:rsidP="00B31801">
      <w:r>
        <w:separator/>
      </w:r>
    </w:p>
  </w:footnote>
  <w:footnote w:type="continuationSeparator" w:id="0">
    <w:p w14:paraId="612FB290" w14:textId="77777777" w:rsidR="008923BB" w:rsidRDefault="008923BB" w:rsidP="00B31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FF6E7" w14:textId="2A9EDA60" w:rsidR="00257B03" w:rsidRDefault="00257B03" w:rsidP="00257B03">
    <w:pPr>
      <w:pStyle w:val="0Kopfzeile-Name"/>
    </w:pPr>
    <w:r>
      <mc:AlternateContent>
        <mc:Choice Requires="wps">
          <w:drawing>
            <wp:anchor distT="0" distB="0" distL="114300" distR="114300" simplePos="0" relativeHeight="251678720" behindDoc="1" locked="0" layoutInCell="1" allowOverlap="1" wp14:anchorId="7BED7C1A" wp14:editId="60BEFF0F">
              <wp:simplePos x="0" y="0"/>
              <wp:positionH relativeFrom="column">
                <wp:posOffset>-1275512</wp:posOffset>
              </wp:positionH>
              <wp:positionV relativeFrom="paragraph">
                <wp:posOffset>-196445</wp:posOffset>
              </wp:positionV>
              <wp:extent cx="9127213" cy="2188724"/>
              <wp:effectExtent l="0" t="0" r="0" b="2540"/>
              <wp:wrapNone/>
              <wp:docPr id="11" name="Freihandform: Form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9127213" cy="2188724"/>
                      </a:xfrm>
                      <a:custGeom>
                        <a:avLst/>
                        <a:gdLst>
                          <a:gd name="connsiteX0" fmla="*/ 7641321 w 7851933"/>
                          <a:gd name="connsiteY0" fmla="*/ 5660 h 1881116"/>
                          <a:gd name="connsiteX1" fmla="*/ 7645980 w 7851933"/>
                          <a:gd name="connsiteY1" fmla="*/ 10319 h 1881116"/>
                          <a:gd name="connsiteX2" fmla="*/ 7645980 w 7851933"/>
                          <a:gd name="connsiteY2" fmla="*/ 57599 h 1881116"/>
                          <a:gd name="connsiteX3" fmla="*/ 7641321 w 7851933"/>
                          <a:gd name="connsiteY3" fmla="*/ 62258 h 1881116"/>
                          <a:gd name="connsiteX4" fmla="*/ 7322355 w 7851933"/>
                          <a:gd name="connsiteY4" fmla="*/ 62258 h 1881116"/>
                          <a:gd name="connsiteX5" fmla="*/ 7317696 w 7851933"/>
                          <a:gd name="connsiteY5" fmla="*/ 57599 h 1881116"/>
                          <a:gd name="connsiteX6" fmla="*/ 7317696 w 7851933"/>
                          <a:gd name="connsiteY6" fmla="*/ 10319 h 1881116"/>
                          <a:gd name="connsiteX7" fmla="*/ 7322355 w 7851933"/>
                          <a:gd name="connsiteY7" fmla="*/ 5660 h 1881116"/>
                          <a:gd name="connsiteX8" fmla="*/ 7641321 w 7851933"/>
                          <a:gd name="connsiteY8" fmla="*/ 5660 h 1881116"/>
                          <a:gd name="connsiteX9" fmla="*/ 7641321 w 7851933"/>
                          <a:gd name="connsiteY9" fmla="*/ 0 h 1881116"/>
                          <a:gd name="connsiteX10" fmla="*/ 7322355 w 7851933"/>
                          <a:gd name="connsiteY10" fmla="*/ 0 h 1881116"/>
                          <a:gd name="connsiteX11" fmla="*/ 7312036 w 7851933"/>
                          <a:gd name="connsiteY11" fmla="*/ 10319 h 1881116"/>
                          <a:gd name="connsiteX12" fmla="*/ 7312036 w 7851933"/>
                          <a:gd name="connsiteY12" fmla="*/ 57599 h 1881116"/>
                          <a:gd name="connsiteX13" fmla="*/ 7322356 w 7851933"/>
                          <a:gd name="connsiteY13" fmla="*/ 67918 h 1881116"/>
                          <a:gd name="connsiteX14" fmla="*/ 7641321 w 7851933"/>
                          <a:gd name="connsiteY14" fmla="*/ 67918 h 1881116"/>
                          <a:gd name="connsiteX15" fmla="*/ 7651640 w 7851933"/>
                          <a:gd name="connsiteY15" fmla="*/ 57599 h 1881116"/>
                          <a:gd name="connsiteX16" fmla="*/ 7651640 w 7851933"/>
                          <a:gd name="connsiteY16" fmla="*/ 10319 h 1881116"/>
                          <a:gd name="connsiteX17" fmla="*/ 7641321 w 7851933"/>
                          <a:gd name="connsiteY17" fmla="*/ 0 h 1881116"/>
                          <a:gd name="connsiteX18" fmla="*/ 5406655 w 7851933"/>
                          <a:gd name="connsiteY18" fmla="*/ 5660 h 1881116"/>
                          <a:gd name="connsiteX19" fmla="*/ 5411316 w 7851933"/>
                          <a:gd name="connsiteY19" fmla="*/ 10319 h 1881116"/>
                          <a:gd name="connsiteX20" fmla="*/ 5411316 w 7851933"/>
                          <a:gd name="connsiteY20" fmla="*/ 57599 h 1881116"/>
                          <a:gd name="connsiteX21" fmla="*/ 5406655 w 7851933"/>
                          <a:gd name="connsiteY21" fmla="*/ 62258 h 1881116"/>
                          <a:gd name="connsiteX22" fmla="*/ 4959675 w 7851933"/>
                          <a:gd name="connsiteY22" fmla="*/ 62258 h 1881116"/>
                          <a:gd name="connsiteX23" fmla="*/ 4955016 w 7851933"/>
                          <a:gd name="connsiteY23" fmla="*/ 57599 h 1881116"/>
                          <a:gd name="connsiteX24" fmla="*/ 4955016 w 7851933"/>
                          <a:gd name="connsiteY24" fmla="*/ 10319 h 1881116"/>
                          <a:gd name="connsiteX25" fmla="*/ 4959675 w 7851933"/>
                          <a:gd name="connsiteY25" fmla="*/ 5660 h 1881116"/>
                          <a:gd name="connsiteX26" fmla="*/ 5406655 w 7851933"/>
                          <a:gd name="connsiteY26" fmla="*/ 5660 h 1881116"/>
                          <a:gd name="connsiteX27" fmla="*/ 5406655 w 7851933"/>
                          <a:gd name="connsiteY27" fmla="*/ 0 h 1881116"/>
                          <a:gd name="connsiteX28" fmla="*/ 4959675 w 7851933"/>
                          <a:gd name="connsiteY28" fmla="*/ 0 h 1881116"/>
                          <a:gd name="connsiteX29" fmla="*/ 4949356 w 7851933"/>
                          <a:gd name="connsiteY29" fmla="*/ 10319 h 1881116"/>
                          <a:gd name="connsiteX30" fmla="*/ 4949356 w 7851933"/>
                          <a:gd name="connsiteY30" fmla="*/ 57599 h 1881116"/>
                          <a:gd name="connsiteX31" fmla="*/ 4959676 w 7851933"/>
                          <a:gd name="connsiteY31" fmla="*/ 67918 h 1881116"/>
                          <a:gd name="connsiteX32" fmla="*/ 5406655 w 7851933"/>
                          <a:gd name="connsiteY32" fmla="*/ 67918 h 1881116"/>
                          <a:gd name="connsiteX33" fmla="*/ 5416977 w 7851933"/>
                          <a:gd name="connsiteY33" fmla="*/ 57601 h 1881116"/>
                          <a:gd name="connsiteX34" fmla="*/ 5416977 w 7851933"/>
                          <a:gd name="connsiteY34" fmla="*/ 57599 h 1881116"/>
                          <a:gd name="connsiteX35" fmla="*/ 5416977 w 7851933"/>
                          <a:gd name="connsiteY35" fmla="*/ 10319 h 1881116"/>
                          <a:gd name="connsiteX36" fmla="*/ 5406657 w 7851933"/>
                          <a:gd name="connsiteY36" fmla="*/ 0 h 1881116"/>
                          <a:gd name="connsiteX37" fmla="*/ 5406655 w 7851933"/>
                          <a:gd name="connsiteY37" fmla="*/ 0 h 1881116"/>
                          <a:gd name="connsiteX38" fmla="*/ 5619263 w 7851933"/>
                          <a:gd name="connsiteY38" fmla="*/ 5660 h 1881116"/>
                          <a:gd name="connsiteX39" fmla="*/ 5623922 w 7851933"/>
                          <a:gd name="connsiteY39" fmla="*/ 10319 h 1881116"/>
                          <a:gd name="connsiteX40" fmla="*/ 5623922 w 7851933"/>
                          <a:gd name="connsiteY40" fmla="*/ 57599 h 1881116"/>
                          <a:gd name="connsiteX41" fmla="*/ 5619263 w 7851933"/>
                          <a:gd name="connsiteY41" fmla="*/ 62258 h 1881116"/>
                          <a:gd name="connsiteX42" fmla="*/ 5455161 w 7851933"/>
                          <a:gd name="connsiteY42" fmla="*/ 62258 h 1881116"/>
                          <a:gd name="connsiteX43" fmla="*/ 5450502 w 7851933"/>
                          <a:gd name="connsiteY43" fmla="*/ 57599 h 1881116"/>
                          <a:gd name="connsiteX44" fmla="*/ 5450502 w 7851933"/>
                          <a:gd name="connsiteY44" fmla="*/ 10319 h 1881116"/>
                          <a:gd name="connsiteX45" fmla="*/ 5455161 w 7851933"/>
                          <a:gd name="connsiteY45" fmla="*/ 5660 h 1881116"/>
                          <a:gd name="connsiteX46" fmla="*/ 5619263 w 7851933"/>
                          <a:gd name="connsiteY46" fmla="*/ 5660 h 1881116"/>
                          <a:gd name="connsiteX47" fmla="*/ 5619263 w 7851933"/>
                          <a:gd name="connsiteY47" fmla="*/ 0 h 1881116"/>
                          <a:gd name="connsiteX48" fmla="*/ 5455161 w 7851933"/>
                          <a:gd name="connsiteY48" fmla="*/ 0 h 1881116"/>
                          <a:gd name="connsiteX49" fmla="*/ 5444842 w 7851933"/>
                          <a:gd name="connsiteY49" fmla="*/ 10319 h 1881116"/>
                          <a:gd name="connsiteX50" fmla="*/ 5444842 w 7851933"/>
                          <a:gd name="connsiteY50" fmla="*/ 57599 h 1881116"/>
                          <a:gd name="connsiteX51" fmla="*/ 5455161 w 7851933"/>
                          <a:gd name="connsiteY51" fmla="*/ 67918 h 1881116"/>
                          <a:gd name="connsiteX52" fmla="*/ 5619263 w 7851933"/>
                          <a:gd name="connsiteY52" fmla="*/ 67918 h 1881116"/>
                          <a:gd name="connsiteX53" fmla="*/ 5629582 w 7851933"/>
                          <a:gd name="connsiteY53" fmla="*/ 57599 h 1881116"/>
                          <a:gd name="connsiteX54" fmla="*/ 5629582 w 7851933"/>
                          <a:gd name="connsiteY54" fmla="*/ 10319 h 1881116"/>
                          <a:gd name="connsiteX55" fmla="*/ 5619263 w 7851933"/>
                          <a:gd name="connsiteY55" fmla="*/ 0 h 1881116"/>
                          <a:gd name="connsiteX56" fmla="*/ 5682114 w 7851933"/>
                          <a:gd name="connsiteY56" fmla="*/ 5660 h 1881116"/>
                          <a:gd name="connsiteX57" fmla="*/ 5686773 w 7851933"/>
                          <a:gd name="connsiteY57" fmla="*/ 10319 h 1881116"/>
                          <a:gd name="connsiteX58" fmla="*/ 5686773 w 7851933"/>
                          <a:gd name="connsiteY58" fmla="*/ 57599 h 1881116"/>
                          <a:gd name="connsiteX59" fmla="*/ 5682114 w 7851933"/>
                          <a:gd name="connsiteY59" fmla="*/ 62258 h 1881116"/>
                          <a:gd name="connsiteX60" fmla="*/ 5666553 w 7851933"/>
                          <a:gd name="connsiteY60" fmla="*/ 62258 h 1881116"/>
                          <a:gd name="connsiteX61" fmla="*/ 5661894 w 7851933"/>
                          <a:gd name="connsiteY61" fmla="*/ 57599 h 1881116"/>
                          <a:gd name="connsiteX62" fmla="*/ 5661894 w 7851933"/>
                          <a:gd name="connsiteY62" fmla="*/ 10319 h 1881116"/>
                          <a:gd name="connsiteX63" fmla="*/ 5666553 w 7851933"/>
                          <a:gd name="connsiteY63" fmla="*/ 5660 h 1881116"/>
                          <a:gd name="connsiteX64" fmla="*/ 5682114 w 7851933"/>
                          <a:gd name="connsiteY64" fmla="*/ 5660 h 1881116"/>
                          <a:gd name="connsiteX65" fmla="*/ 5682114 w 7851933"/>
                          <a:gd name="connsiteY65" fmla="*/ 0 h 1881116"/>
                          <a:gd name="connsiteX66" fmla="*/ 5666553 w 7851933"/>
                          <a:gd name="connsiteY66" fmla="*/ 0 h 1881116"/>
                          <a:gd name="connsiteX67" fmla="*/ 5656234 w 7851933"/>
                          <a:gd name="connsiteY67" fmla="*/ 10319 h 1881116"/>
                          <a:gd name="connsiteX68" fmla="*/ 5656234 w 7851933"/>
                          <a:gd name="connsiteY68" fmla="*/ 57599 h 1881116"/>
                          <a:gd name="connsiteX69" fmla="*/ 5666553 w 7851933"/>
                          <a:gd name="connsiteY69" fmla="*/ 67918 h 1881116"/>
                          <a:gd name="connsiteX70" fmla="*/ 5682114 w 7851933"/>
                          <a:gd name="connsiteY70" fmla="*/ 67918 h 1881116"/>
                          <a:gd name="connsiteX71" fmla="*/ 5692433 w 7851933"/>
                          <a:gd name="connsiteY71" fmla="*/ 57599 h 1881116"/>
                          <a:gd name="connsiteX72" fmla="*/ 5692433 w 7851933"/>
                          <a:gd name="connsiteY72" fmla="*/ 10319 h 1881116"/>
                          <a:gd name="connsiteX73" fmla="*/ 5682114 w 7851933"/>
                          <a:gd name="connsiteY73" fmla="*/ 0 h 1881116"/>
                          <a:gd name="connsiteX74" fmla="*/ 3684402 w 7851933"/>
                          <a:gd name="connsiteY74" fmla="*/ 5660 h 1881116"/>
                          <a:gd name="connsiteX75" fmla="*/ 3689061 w 7851933"/>
                          <a:gd name="connsiteY75" fmla="*/ 10319 h 1881116"/>
                          <a:gd name="connsiteX76" fmla="*/ 3689061 w 7851933"/>
                          <a:gd name="connsiteY76" fmla="*/ 57599 h 1881116"/>
                          <a:gd name="connsiteX77" fmla="*/ 3684402 w 7851933"/>
                          <a:gd name="connsiteY77" fmla="*/ 62258 h 1881116"/>
                          <a:gd name="connsiteX78" fmla="*/ 3012612 w 7851933"/>
                          <a:gd name="connsiteY78" fmla="*/ 62258 h 1881116"/>
                          <a:gd name="connsiteX79" fmla="*/ 3007953 w 7851933"/>
                          <a:gd name="connsiteY79" fmla="*/ 57599 h 1881116"/>
                          <a:gd name="connsiteX80" fmla="*/ 3007954 w 7851933"/>
                          <a:gd name="connsiteY80" fmla="*/ 10319 h 1881116"/>
                          <a:gd name="connsiteX81" fmla="*/ 3012613 w 7851933"/>
                          <a:gd name="connsiteY81" fmla="*/ 5660 h 1881116"/>
                          <a:gd name="connsiteX82" fmla="*/ 3684398 w 7851933"/>
                          <a:gd name="connsiteY82" fmla="*/ 5660 h 1881116"/>
                          <a:gd name="connsiteX83" fmla="*/ 3684398 w 7851933"/>
                          <a:gd name="connsiteY83" fmla="*/ 0 h 1881116"/>
                          <a:gd name="connsiteX84" fmla="*/ 3012612 w 7851933"/>
                          <a:gd name="connsiteY84" fmla="*/ 0 h 1881116"/>
                          <a:gd name="connsiteX85" fmla="*/ 3002293 w 7851933"/>
                          <a:gd name="connsiteY85" fmla="*/ 10319 h 1881116"/>
                          <a:gd name="connsiteX86" fmla="*/ 3002293 w 7851933"/>
                          <a:gd name="connsiteY86" fmla="*/ 57599 h 1881116"/>
                          <a:gd name="connsiteX87" fmla="*/ 3012612 w 7851933"/>
                          <a:gd name="connsiteY87" fmla="*/ 67918 h 1881116"/>
                          <a:gd name="connsiteX88" fmla="*/ 3684398 w 7851933"/>
                          <a:gd name="connsiteY88" fmla="*/ 67918 h 1881116"/>
                          <a:gd name="connsiteX89" fmla="*/ 3694717 w 7851933"/>
                          <a:gd name="connsiteY89" fmla="*/ 57599 h 1881116"/>
                          <a:gd name="connsiteX90" fmla="*/ 3694717 w 7851933"/>
                          <a:gd name="connsiteY90" fmla="*/ 10319 h 1881116"/>
                          <a:gd name="connsiteX91" fmla="*/ 3684402 w 7851933"/>
                          <a:gd name="connsiteY91" fmla="*/ 0 h 1881116"/>
                          <a:gd name="connsiteX92" fmla="*/ 2558234 w 7851933"/>
                          <a:gd name="connsiteY92" fmla="*/ 5660 h 1881116"/>
                          <a:gd name="connsiteX93" fmla="*/ 2562893 w 7851933"/>
                          <a:gd name="connsiteY93" fmla="*/ 10319 h 1881116"/>
                          <a:gd name="connsiteX94" fmla="*/ 2562893 w 7851933"/>
                          <a:gd name="connsiteY94" fmla="*/ 57599 h 1881116"/>
                          <a:gd name="connsiteX95" fmla="*/ 2558234 w 7851933"/>
                          <a:gd name="connsiteY95" fmla="*/ 62258 h 1881116"/>
                          <a:gd name="connsiteX96" fmla="*/ 2439797 w 7851933"/>
                          <a:gd name="connsiteY96" fmla="*/ 62258 h 1881116"/>
                          <a:gd name="connsiteX97" fmla="*/ 2435138 w 7851933"/>
                          <a:gd name="connsiteY97" fmla="*/ 57599 h 1881116"/>
                          <a:gd name="connsiteX98" fmla="*/ 2435139 w 7851933"/>
                          <a:gd name="connsiteY98" fmla="*/ 10319 h 1881116"/>
                          <a:gd name="connsiteX99" fmla="*/ 2439798 w 7851933"/>
                          <a:gd name="connsiteY99" fmla="*/ 5660 h 1881116"/>
                          <a:gd name="connsiteX100" fmla="*/ 2558234 w 7851933"/>
                          <a:gd name="connsiteY100" fmla="*/ 5660 h 1881116"/>
                          <a:gd name="connsiteX101" fmla="*/ 2558234 w 7851933"/>
                          <a:gd name="connsiteY101" fmla="*/ 0 h 1881116"/>
                          <a:gd name="connsiteX102" fmla="*/ 2439797 w 7851933"/>
                          <a:gd name="connsiteY102" fmla="*/ 0 h 1881116"/>
                          <a:gd name="connsiteX103" fmla="*/ 2429478 w 7851933"/>
                          <a:gd name="connsiteY103" fmla="*/ 10319 h 1881116"/>
                          <a:gd name="connsiteX104" fmla="*/ 2429478 w 7851933"/>
                          <a:gd name="connsiteY104" fmla="*/ 57599 h 1881116"/>
                          <a:gd name="connsiteX105" fmla="*/ 2439797 w 7851933"/>
                          <a:gd name="connsiteY105" fmla="*/ 67918 h 1881116"/>
                          <a:gd name="connsiteX106" fmla="*/ 2558234 w 7851933"/>
                          <a:gd name="connsiteY106" fmla="*/ 67918 h 1881116"/>
                          <a:gd name="connsiteX107" fmla="*/ 2568553 w 7851933"/>
                          <a:gd name="connsiteY107" fmla="*/ 57599 h 1881116"/>
                          <a:gd name="connsiteX108" fmla="*/ 2568553 w 7851933"/>
                          <a:gd name="connsiteY108" fmla="*/ 10319 h 1881116"/>
                          <a:gd name="connsiteX109" fmla="*/ 2558234 w 7851933"/>
                          <a:gd name="connsiteY109" fmla="*/ 0 h 1881116"/>
                          <a:gd name="connsiteX110" fmla="*/ 765990 w 7851933"/>
                          <a:gd name="connsiteY110" fmla="*/ 5660 h 1881116"/>
                          <a:gd name="connsiteX111" fmla="*/ 770649 w 7851933"/>
                          <a:gd name="connsiteY111" fmla="*/ 10319 h 1881116"/>
                          <a:gd name="connsiteX112" fmla="*/ 770649 w 7851933"/>
                          <a:gd name="connsiteY112" fmla="*/ 57599 h 1881116"/>
                          <a:gd name="connsiteX113" fmla="*/ 765990 w 7851933"/>
                          <a:gd name="connsiteY113" fmla="*/ 62258 h 1881116"/>
                          <a:gd name="connsiteX114" fmla="*/ 647552 w 7851933"/>
                          <a:gd name="connsiteY114" fmla="*/ 62258 h 1881116"/>
                          <a:gd name="connsiteX115" fmla="*/ 642893 w 7851933"/>
                          <a:gd name="connsiteY115" fmla="*/ 57599 h 1881116"/>
                          <a:gd name="connsiteX116" fmla="*/ 642893 w 7851933"/>
                          <a:gd name="connsiteY116" fmla="*/ 10319 h 1881116"/>
                          <a:gd name="connsiteX117" fmla="*/ 647552 w 7851933"/>
                          <a:gd name="connsiteY117" fmla="*/ 5660 h 1881116"/>
                          <a:gd name="connsiteX118" fmla="*/ 765990 w 7851933"/>
                          <a:gd name="connsiteY118" fmla="*/ 5660 h 1881116"/>
                          <a:gd name="connsiteX119" fmla="*/ 765990 w 7851933"/>
                          <a:gd name="connsiteY119" fmla="*/ 0 h 1881116"/>
                          <a:gd name="connsiteX120" fmla="*/ 647552 w 7851933"/>
                          <a:gd name="connsiteY120" fmla="*/ 0 h 1881116"/>
                          <a:gd name="connsiteX121" fmla="*/ 637232 w 7851933"/>
                          <a:gd name="connsiteY121" fmla="*/ 10319 h 1881116"/>
                          <a:gd name="connsiteX122" fmla="*/ 637232 w 7851933"/>
                          <a:gd name="connsiteY122" fmla="*/ 57599 h 1881116"/>
                          <a:gd name="connsiteX123" fmla="*/ 647552 w 7851933"/>
                          <a:gd name="connsiteY123" fmla="*/ 67918 h 1881116"/>
                          <a:gd name="connsiteX124" fmla="*/ 765990 w 7851933"/>
                          <a:gd name="connsiteY124" fmla="*/ 67918 h 1881116"/>
                          <a:gd name="connsiteX125" fmla="*/ 776309 w 7851933"/>
                          <a:gd name="connsiteY125" fmla="*/ 57599 h 1881116"/>
                          <a:gd name="connsiteX126" fmla="*/ 776309 w 7851933"/>
                          <a:gd name="connsiteY126" fmla="*/ 10319 h 1881116"/>
                          <a:gd name="connsiteX127" fmla="*/ 765990 w 7851933"/>
                          <a:gd name="connsiteY127" fmla="*/ 0 h 1881116"/>
                          <a:gd name="connsiteX128" fmla="*/ 45835 w 7851933"/>
                          <a:gd name="connsiteY128" fmla="*/ 5660 h 1881116"/>
                          <a:gd name="connsiteX129" fmla="*/ 50494 w 7851933"/>
                          <a:gd name="connsiteY129" fmla="*/ 10319 h 1881116"/>
                          <a:gd name="connsiteX130" fmla="*/ 50494 w 7851933"/>
                          <a:gd name="connsiteY130" fmla="*/ 57599 h 1881116"/>
                          <a:gd name="connsiteX131" fmla="*/ 45835 w 7851933"/>
                          <a:gd name="connsiteY131" fmla="*/ 62258 h 1881116"/>
                          <a:gd name="connsiteX132" fmla="*/ 10319 w 7851933"/>
                          <a:gd name="connsiteY132" fmla="*/ 62258 h 1881116"/>
                          <a:gd name="connsiteX133" fmla="*/ 5660 w 7851933"/>
                          <a:gd name="connsiteY133" fmla="*/ 57599 h 1881116"/>
                          <a:gd name="connsiteX134" fmla="*/ 5660 w 7851933"/>
                          <a:gd name="connsiteY134" fmla="*/ 10319 h 1881116"/>
                          <a:gd name="connsiteX135" fmla="*/ 10319 w 7851933"/>
                          <a:gd name="connsiteY135" fmla="*/ 5660 h 1881116"/>
                          <a:gd name="connsiteX136" fmla="*/ 45835 w 7851933"/>
                          <a:gd name="connsiteY136" fmla="*/ 5660 h 1881116"/>
                          <a:gd name="connsiteX137" fmla="*/ 45835 w 7851933"/>
                          <a:gd name="connsiteY137" fmla="*/ 0 h 1881116"/>
                          <a:gd name="connsiteX138" fmla="*/ 10319 w 7851933"/>
                          <a:gd name="connsiteY138" fmla="*/ 0 h 1881116"/>
                          <a:gd name="connsiteX139" fmla="*/ 0 w 7851933"/>
                          <a:gd name="connsiteY139" fmla="*/ 10319 h 1881116"/>
                          <a:gd name="connsiteX140" fmla="*/ 0 w 7851933"/>
                          <a:gd name="connsiteY140" fmla="*/ 57599 h 1881116"/>
                          <a:gd name="connsiteX141" fmla="*/ 10319 w 7851933"/>
                          <a:gd name="connsiteY141" fmla="*/ 67918 h 1881116"/>
                          <a:gd name="connsiteX142" fmla="*/ 45835 w 7851933"/>
                          <a:gd name="connsiteY142" fmla="*/ 67918 h 1881116"/>
                          <a:gd name="connsiteX143" fmla="*/ 56155 w 7851933"/>
                          <a:gd name="connsiteY143" fmla="*/ 57599 h 1881116"/>
                          <a:gd name="connsiteX144" fmla="*/ 56155 w 7851933"/>
                          <a:gd name="connsiteY144" fmla="*/ 10319 h 1881116"/>
                          <a:gd name="connsiteX145" fmla="*/ 45835 w 7851933"/>
                          <a:gd name="connsiteY145" fmla="*/ 0 h 1881116"/>
                          <a:gd name="connsiteX146" fmla="*/ 226872 w 7851933"/>
                          <a:gd name="connsiteY146" fmla="*/ 5660 h 1881116"/>
                          <a:gd name="connsiteX147" fmla="*/ 231533 w 7851933"/>
                          <a:gd name="connsiteY147" fmla="*/ 10319 h 1881116"/>
                          <a:gd name="connsiteX148" fmla="*/ 231533 w 7851933"/>
                          <a:gd name="connsiteY148" fmla="*/ 57599 h 1881116"/>
                          <a:gd name="connsiteX149" fmla="*/ 226872 w 7851933"/>
                          <a:gd name="connsiteY149" fmla="*/ 62258 h 1881116"/>
                          <a:gd name="connsiteX150" fmla="*/ 85241 w 7851933"/>
                          <a:gd name="connsiteY150" fmla="*/ 62258 h 1881116"/>
                          <a:gd name="connsiteX151" fmla="*/ 80582 w 7851933"/>
                          <a:gd name="connsiteY151" fmla="*/ 57599 h 1881116"/>
                          <a:gd name="connsiteX152" fmla="*/ 80582 w 7851933"/>
                          <a:gd name="connsiteY152" fmla="*/ 10319 h 1881116"/>
                          <a:gd name="connsiteX153" fmla="*/ 85241 w 7851933"/>
                          <a:gd name="connsiteY153" fmla="*/ 5660 h 1881116"/>
                          <a:gd name="connsiteX154" fmla="*/ 226872 w 7851933"/>
                          <a:gd name="connsiteY154" fmla="*/ 5660 h 1881116"/>
                          <a:gd name="connsiteX155" fmla="*/ 226872 w 7851933"/>
                          <a:gd name="connsiteY155" fmla="*/ 0 h 1881116"/>
                          <a:gd name="connsiteX156" fmla="*/ 85241 w 7851933"/>
                          <a:gd name="connsiteY156" fmla="*/ 0 h 1881116"/>
                          <a:gd name="connsiteX157" fmla="*/ 74922 w 7851933"/>
                          <a:gd name="connsiteY157" fmla="*/ 10319 h 1881116"/>
                          <a:gd name="connsiteX158" fmla="*/ 74922 w 7851933"/>
                          <a:gd name="connsiteY158" fmla="*/ 57599 h 1881116"/>
                          <a:gd name="connsiteX159" fmla="*/ 85241 w 7851933"/>
                          <a:gd name="connsiteY159" fmla="*/ 67918 h 1881116"/>
                          <a:gd name="connsiteX160" fmla="*/ 226872 w 7851933"/>
                          <a:gd name="connsiteY160" fmla="*/ 67918 h 1881116"/>
                          <a:gd name="connsiteX161" fmla="*/ 237191 w 7851933"/>
                          <a:gd name="connsiteY161" fmla="*/ 57599 h 1881116"/>
                          <a:gd name="connsiteX162" fmla="*/ 237191 w 7851933"/>
                          <a:gd name="connsiteY162" fmla="*/ 10319 h 1881116"/>
                          <a:gd name="connsiteX163" fmla="*/ 226872 w 7851933"/>
                          <a:gd name="connsiteY163" fmla="*/ 0 h 1881116"/>
                          <a:gd name="connsiteX164" fmla="*/ 4695707 w 7851933"/>
                          <a:gd name="connsiteY164" fmla="*/ 5660 h 1881116"/>
                          <a:gd name="connsiteX165" fmla="*/ 4700366 w 7851933"/>
                          <a:gd name="connsiteY165" fmla="*/ 10319 h 1881116"/>
                          <a:gd name="connsiteX166" fmla="*/ 4700366 w 7851933"/>
                          <a:gd name="connsiteY166" fmla="*/ 57599 h 1881116"/>
                          <a:gd name="connsiteX167" fmla="*/ 4695707 w 7851933"/>
                          <a:gd name="connsiteY167" fmla="*/ 62258 h 1881116"/>
                          <a:gd name="connsiteX168" fmla="*/ 4630811 w 7851933"/>
                          <a:gd name="connsiteY168" fmla="*/ 62258 h 1881116"/>
                          <a:gd name="connsiteX169" fmla="*/ 4626152 w 7851933"/>
                          <a:gd name="connsiteY169" fmla="*/ 57599 h 1881116"/>
                          <a:gd name="connsiteX170" fmla="*/ 4626152 w 7851933"/>
                          <a:gd name="connsiteY170" fmla="*/ 10319 h 1881116"/>
                          <a:gd name="connsiteX171" fmla="*/ 4630812 w 7851933"/>
                          <a:gd name="connsiteY171" fmla="*/ 5660 h 1881116"/>
                          <a:gd name="connsiteX172" fmla="*/ 4695711 w 7851933"/>
                          <a:gd name="connsiteY172" fmla="*/ 5660 h 1881116"/>
                          <a:gd name="connsiteX173" fmla="*/ 4695711 w 7851933"/>
                          <a:gd name="connsiteY173" fmla="*/ 0 h 1881116"/>
                          <a:gd name="connsiteX174" fmla="*/ 4630811 w 7851933"/>
                          <a:gd name="connsiteY174" fmla="*/ 0 h 1881116"/>
                          <a:gd name="connsiteX175" fmla="*/ 4620492 w 7851933"/>
                          <a:gd name="connsiteY175" fmla="*/ 10319 h 1881116"/>
                          <a:gd name="connsiteX176" fmla="*/ 4620492 w 7851933"/>
                          <a:gd name="connsiteY176" fmla="*/ 57599 h 1881116"/>
                          <a:gd name="connsiteX177" fmla="*/ 4630812 w 7851933"/>
                          <a:gd name="connsiteY177" fmla="*/ 67918 h 1881116"/>
                          <a:gd name="connsiteX178" fmla="*/ 4695711 w 7851933"/>
                          <a:gd name="connsiteY178" fmla="*/ 67918 h 1881116"/>
                          <a:gd name="connsiteX179" fmla="*/ 4706030 w 7851933"/>
                          <a:gd name="connsiteY179" fmla="*/ 57599 h 1881116"/>
                          <a:gd name="connsiteX180" fmla="*/ 4706030 w 7851933"/>
                          <a:gd name="connsiteY180" fmla="*/ 10319 h 1881116"/>
                          <a:gd name="connsiteX181" fmla="*/ 4695710 w 7851933"/>
                          <a:gd name="connsiteY181" fmla="*/ 0 h 1881116"/>
                          <a:gd name="connsiteX182" fmla="*/ 4695707 w 7851933"/>
                          <a:gd name="connsiteY182" fmla="*/ 0 h 1881116"/>
                          <a:gd name="connsiteX183" fmla="*/ 4521205 w 7851933"/>
                          <a:gd name="connsiteY183" fmla="*/ 5660 h 1881116"/>
                          <a:gd name="connsiteX184" fmla="*/ 4525864 w 7851933"/>
                          <a:gd name="connsiteY184" fmla="*/ 10319 h 1881116"/>
                          <a:gd name="connsiteX185" fmla="*/ 4525864 w 7851933"/>
                          <a:gd name="connsiteY185" fmla="*/ 57599 h 1881116"/>
                          <a:gd name="connsiteX186" fmla="*/ 4521205 w 7851933"/>
                          <a:gd name="connsiteY186" fmla="*/ 62258 h 1881116"/>
                          <a:gd name="connsiteX187" fmla="*/ 4494819 w 7851933"/>
                          <a:gd name="connsiteY187" fmla="*/ 62258 h 1881116"/>
                          <a:gd name="connsiteX188" fmla="*/ 4490160 w 7851933"/>
                          <a:gd name="connsiteY188" fmla="*/ 57599 h 1881116"/>
                          <a:gd name="connsiteX189" fmla="*/ 4490160 w 7851933"/>
                          <a:gd name="connsiteY189" fmla="*/ 10319 h 1881116"/>
                          <a:gd name="connsiteX190" fmla="*/ 4494819 w 7851933"/>
                          <a:gd name="connsiteY190" fmla="*/ 5660 h 1881116"/>
                          <a:gd name="connsiteX191" fmla="*/ 4521205 w 7851933"/>
                          <a:gd name="connsiteY191" fmla="*/ 5660 h 1881116"/>
                          <a:gd name="connsiteX192" fmla="*/ 4521205 w 7851933"/>
                          <a:gd name="connsiteY192" fmla="*/ 0 h 1881116"/>
                          <a:gd name="connsiteX193" fmla="*/ 4494819 w 7851933"/>
                          <a:gd name="connsiteY193" fmla="*/ 0 h 1881116"/>
                          <a:gd name="connsiteX194" fmla="*/ 4484500 w 7851933"/>
                          <a:gd name="connsiteY194" fmla="*/ 10319 h 1881116"/>
                          <a:gd name="connsiteX195" fmla="*/ 4484500 w 7851933"/>
                          <a:gd name="connsiteY195" fmla="*/ 57599 h 1881116"/>
                          <a:gd name="connsiteX196" fmla="*/ 4494820 w 7851933"/>
                          <a:gd name="connsiteY196" fmla="*/ 67918 h 1881116"/>
                          <a:gd name="connsiteX197" fmla="*/ 4521205 w 7851933"/>
                          <a:gd name="connsiteY197" fmla="*/ 67918 h 1881116"/>
                          <a:gd name="connsiteX198" fmla="*/ 4531524 w 7851933"/>
                          <a:gd name="connsiteY198" fmla="*/ 57599 h 1881116"/>
                          <a:gd name="connsiteX199" fmla="*/ 4531524 w 7851933"/>
                          <a:gd name="connsiteY199" fmla="*/ 10319 h 1881116"/>
                          <a:gd name="connsiteX200" fmla="*/ 4521205 w 7851933"/>
                          <a:gd name="connsiteY200" fmla="*/ 0 h 1881116"/>
                          <a:gd name="connsiteX201" fmla="*/ 4521201 w 7851933"/>
                          <a:gd name="connsiteY201" fmla="*/ 0 h 1881116"/>
                          <a:gd name="connsiteX202" fmla="*/ 7211161 w 7851933"/>
                          <a:gd name="connsiteY202" fmla="*/ 5660 h 1881116"/>
                          <a:gd name="connsiteX203" fmla="*/ 7215820 w 7851933"/>
                          <a:gd name="connsiteY203" fmla="*/ 10319 h 1881116"/>
                          <a:gd name="connsiteX204" fmla="*/ 7215820 w 7851933"/>
                          <a:gd name="connsiteY204" fmla="*/ 57599 h 1881116"/>
                          <a:gd name="connsiteX205" fmla="*/ 7211161 w 7851933"/>
                          <a:gd name="connsiteY205" fmla="*/ 62258 h 1881116"/>
                          <a:gd name="connsiteX206" fmla="*/ 7159266 w 7851933"/>
                          <a:gd name="connsiteY206" fmla="*/ 62258 h 1881116"/>
                          <a:gd name="connsiteX207" fmla="*/ 7154607 w 7851933"/>
                          <a:gd name="connsiteY207" fmla="*/ 57599 h 1881116"/>
                          <a:gd name="connsiteX208" fmla="*/ 7154607 w 7851933"/>
                          <a:gd name="connsiteY208" fmla="*/ 10319 h 1881116"/>
                          <a:gd name="connsiteX209" fmla="*/ 7159266 w 7851933"/>
                          <a:gd name="connsiteY209" fmla="*/ 5660 h 1881116"/>
                          <a:gd name="connsiteX210" fmla="*/ 7211161 w 7851933"/>
                          <a:gd name="connsiteY210" fmla="*/ 5660 h 1881116"/>
                          <a:gd name="connsiteX211" fmla="*/ 7211161 w 7851933"/>
                          <a:gd name="connsiteY211" fmla="*/ 0 h 1881116"/>
                          <a:gd name="connsiteX212" fmla="*/ 7159266 w 7851933"/>
                          <a:gd name="connsiteY212" fmla="*/ 0 h 1881116"/>
                          <a:gd name="connsiteX213" fmla="*/ 7148946 w 7851933"/>
                          <a:gd name="connsiteY213" fmla="*/ 10319 h 1881116"/>
                          <a:gd name="connsiteX214" fmla="*/ 7148947 w 7851933"/>
                          <a:gd name="connsiteY214" fmla="*/ 57599 h 1881116"/>
                          <a:gd name="connsiteX215" fmla="*/ 7159266 w 7851933"/>
                          <a:gd name="connsiteY215" fmla="*/ 67918 h 1881116"/>
                          <a:gd name="connsiteX216" fmla="*/ 7211161 w 7851933"/>
                          <a:gd name="connsiteY216" fmla="*/ 67918 h 1881116"/>
                          <a:gd name="connsiteX217" fmla="*/ 7221481 w 7851933"/>
                          <a:gd name="connsiteY217" fmla="*/ 57599 h 1881116"/>
                          <a:gd name="connsiteX218" fmla="*/ 7221480 w 7851933"/>
                          <a:gd name="connsiteY218" fmla="*/ 10319 h 1881116"/>
                          <a:gd name="connsiteX219" fmla="*/ 7211161 w 7851933"/>
                          <a:gd name="connsiteY219" fmla="*/ 0 h 1881116"/>
                          <a:gd name="connsiteX220" fmla="*/ 7211157 w 7851933"/>
                          <a:gd name="connsiteY220" fmla="*/ 0 h 1881116"/>
                          <a:gd name="connsiteX221" fmla="*/ 6480965 w 7851933"/>
                          <a:gd name="connsiteY221" fmla="*/ 5660 h 1881116"/>
                          <a:gd name="connsiteX222" fmla="*/ 6485624 w 7851933"/>
                          <a:gd name="connsiteY222" fmla="*/ 10319 h 1881116"/>
                          <a:gd name="connsiteX223" fmla="*/ 6485624 w 7851933"/>
                          <a:gd name="connsiteY223" fmla="*/ 57599 h 1881116"/>
                          <a:gd name="connsiteX224" fmla="*/ 6480965 w 7851933"/>
                          <a:gd name="connsiteY224" fmla="*/ 62258 h 1881116"/>
                          <a:gd name="connsiteX225" fmla="*/ 6441132 w 7851933"/>
                          <a:gd name="connsiteY225" fmla="*/ 62258 h 1881116"/>
                          <a:gd name="connsiteX226" fmla="*/ 6436473 w 7851933"/>
                          <a:gd name="connsiteY226" fmla="*/ 57599 h 1881116"/>
                          <a:gd name="connsiteX227" fmla="*/ 6436473 w 7851933"/>
                          <a:gd name="connsiteY227" fmla="*/ 10319 h 1881116"/>
                          <a:gd name="connsiteX228" fmla="*/ 6441132 w 7851933"/>
                          <a:gd name="connsiteY228" fmla="*/ 5660 h 1881116"/>
                          <a:gd name="connsiteX229" fmla="*/ 6480965 w 7851933"/>
                          <a:gd name="connsiteY229" fmla="*/ 5660 h 1881116"/>
                          <a:gd name="connsiteX230" fmla="*/ 6480965 w 7851933"/>
                          <a:gd name="connsiteY230" fmla="*/ 0 h 1881116"/>
                          <a:gd name="connsiteX231" fmla="*/ 6441132 w 7851933"/>
                          <a:gd name="connsiteY231" fmla="*/ 0 h 1881116"/>
                          <a:gd name="connsiteX232" fmla="*/ 6430812 w 7851933"/>
                          <a:gd name="connsiteY232" fmla="*/ 10319 h 1881116"/>
                          <a:gd name="connsiteX233" fmla="*/ 6430812 w 7851933"/>
                          <a:gd name="connsiteY233" fmla="*/ 57599 h 1881116"/>
                          <a:gd name="connsiteX234" fmla="*/ 6441132 w 7851933"/>
                          <a:gd name="connsiteY234" fmla="*/ 67918 h 1881116"/>
                          <a:gd name="connsiteX235" fmla="*/ 6480965 w 7851933"/>
                          <a:gd name="connsiteY235" fmla="*/ 67918 h 1881116"/>
                          <a:gd name="connsiteX236" fmla="*/ 6491285 w 7851933"/>
                          <a:gd name="connsiteY236" fmla="*/ 57599 h 1881116"/>
                          <a:gd name="connsiteX237" fmla="*/ 6491284 w 7851933"/>
                          <a:gd name="connsiteY237" fmla="*/ 10319 h 1881116"/>
                          <a:gd name="connsiteX238" fmla="*/ 6480965 w 7851933"/>
                          <a:gd name="connsiteY238" fmla="*/ 0 h 1881116"/>
                          <a:gd name="connsiteX239" fmla="*/ 6480961 w 7851933"/>
                          <a:gd name="connsiteY239" fmla="*/ 0 h 1881116"/>
                          <a:gd name="connsiteX240" fmla="*/ 6229948 w 7851933"/>
                          <a:gd name="connsiteY240" fmla="*/ 5660 h 1881116"/>
                          <a:gd name="connsiteX241" fmla="*/ 6234607 w 7851933"/>
                          <a:gd name="connsiteY241" fmla="*/ 10319 h 1881116"/>
                          <a:gd name="connsiteX242" fmla="*/ 6234606 w 7851933"/>
                          <a:gd name="connsiteY242" fmla="*/ 57599 h 1881116"/>
                          <a:gd name="connsiteX243" fmla="*/ 6229947 w 7851933"/>
                          <a:gd name="connsiteY243" fmla="*/ 62258 h 1881116"/>
                          <a:gd name="connsiteX244" fmla="*/ 6137603 w 7851933"/>
                          <a:gd name="connsiteY244" fmla="*/ 62258 h 1881116"/>
                          <a:gd name="connsiteX245" fmla="*/ 6132944 w 7851933"/>
                          <a:gd name="connsiteY245" fmla="*/ 57599 h 1881116"/>
                          <a:gd name="connsiteX246" fmla="*/ 6132945 w 7851933"/>
                          <a:gd name="connsiteY246" fmla="*/ 10319 h 1881116"/>
                          <a:gd name="connsiteX247" fmla="*/ 6137604 w 7851933"/>
                          <a:gd name="connsiteY247" fmla="*/ 5660 h 1881116"/>
                          <a:gd name="connsiteX248" fmla="*/ 6229948 w 7851933"/>
                          <a:gd name="connsiteY248" fmla="*/ 5660 h 1881116"/>
                          <a:gd name="connsiteX249" fmla="*/ 6229948 w 7851933"/>
                          <a:gd name="connsiteY249" fmla="*/ 0 h 1881116"/>
                          <a:gd name="connsiteX250" fmla="*/ 6137603 w 7851933"/>
                          <a:gd name="connsiteY250" fmla="*/ 0 h 1881116"/>
                          <a:gd name="connsiteX251" fmla="*/ 6127284 w 7851933"/>
                          <a:gd name="connsiteY251" fmla="*/ 10319 h 1881116"/>
                          <a:gd name="connsiteX252" fmla="*/ 6127284 w 7851933"/>
                          <a:gd name="connsiteY252" fmla="*/ 57599 h 1881116"/>
                          <a:gd name="connsiteX253" fmla="*/ 6137604 w 7851933"/>
                          <a:gd name="connsiteY253" fmla="*/ 67918 h 1881116"/>
                          <a:gd name="connsiteX254" fmla="*/ 6229948 w 7851933"/>
                          <a:gd name="connsiteY254" fmla="*/ 67918 h 1881116"/>
                          <a:gd name="connsiteX255" fmla="*/ 6240265 w 7851933"/>
                          <a:gd name="connsiteY255" fmla="*/ 57601 h 1881116"/>
                          <a:gd name="connsiteX256" fmla="*/ 6240265 w 7851933"/>
                          <a:gd name="connsiteY256" fmla="*/ 57599 h 1881116"/>
                          <a:gd name="connsiteX257" fmla="*/ 6240265 w 7851933"/>
                          <a:gd name="connsiteY257" fmla="*/ 10319 h 1881116"/>
                          <a:gd name="connsiteX258" fmla="*/ 6229950 w 7851933"/>
                          <a:gd name="connsiteY258" fmla="*/ 0 h 1881116"/>
                          <a:gd name="connsiteX259" fmla="*/ 6229948 w 7851933"/>
                          <a:gd name="connsiteY259" fmla="*/ 0 h 1881116"/>
                          <a:gd name="connsiteX260" fmla="*/ 5760927 w 7851933"/>
                          <a:gd name="connsiteY260" fmla="*/ 118003 h 1881116"/>
                          <a:gd name="connsiteX261" fmla="*/ 5765586 w 7851933"/>
                          <a:gd name="connsiteY261" fmla="*/ 122662 h 1881116"/>
                          <a:gd name="connsiteX262" fmla="*/ 5765586 w 7851933"/>
                          <a:gd name="connsiteY262" fmla="*/ 169942 h 1881116"/>
                          <a:gd name="connsiteX263" fmla="*/ 5760927 w 7851933"/>
                          <a:gd name="connsiteY263" fmla="*/ 174601 h 1881116"/>
                          <a:gd name="connsiteX264" fmla="*/ 5313935 w 7851933"/>
                          <a:gd name="connsiteY264" fmla="*/ 174601 h 1881116"/>
                          <a:gd name="connsiteX265" fmla="*/ 5309276 w 7851933"/>
                          <a:gd name="connsiteY265" fmla="*/ 169942 h 1881116"/>
                          <a:gd name="connsiteX266" fmla="*/ 5309276 w 7851933"/>
                          <a:gd name="connsiteY266" fmla="*/ 122662 h 1881116"/>
                          <a:gd name="connsiteX267" fmla="*/ 5313935 w 7851933"/>
                          <a:gd name="connsiteY267" fmla="*/ 118003 h 1881116"/>
                          <a:gd name="connsiteX268" fmla="*/ 5760927 w 7851933"/>
                          <a:gd name="connsiteY268" fmla="*/ 118003 h 1881116"/>
                          <a:gd name="connsiteX269" fmla="*/ 5760927 w 7851933"/>
                          <a:gd name="connsiteY269" fmla="*/ 112343 h 1881116"/>
                          <a:gd name="connsiteX270" fmla="*/ 5313935 w 7851933"/>
                          <a:gd name="connsiteY270" fmla="*/ 112343 h 1881116"/>
                          <a:gd name="connsiteX271" fmla="*/ 5303616 w 7851933"/>
                          <a:gd name="connsiteY271" fmla="*/ 122662 h 1881116"/>
                          <a:gd name="connsiteX272" fmla="*/ 5303616 w 7851933"/>
                          <a:gd name="connsiteY272" fmla="*/ 169942 h 1881116"/>
                          <a:gd name="connsiteX273" fmla="*/ 5313935 w 7851933"/>
                          <a:gd name="connsiteY273" fmla="*/ 180261 h 1881116"/>
                          <a:gd name="connsiteX274" fmla="*/ 5760927 w 7851933"/>
                          <a:gd name="connsiteY274" fmla="*/ 180261 h 1881116"/>
                          <a:gd name="connsiteX275" fmla="*/ 5771246 w 7851933"/>
                          <a:gd name="connsiteY275" fmla="*/ 169942 h 1881116"/>
                          <a:gd name="connsiteX276" fmla="*/ 5771246 w 7851933"/>
                          <a:gd name="connsiteY276" fmla="*/ 122662 h 1881116"/>
                          <a:gd name="connsiteX277" fmla="*/ 5760927 w 7851933"/>
                          <a:gd name="connsiteY277" fmla="*/ 112343 h 1881116"/>
                          <a:gd name="connsiteX278" fmla="*/ 5973522 w 7851933"/>
                          <a:gd name="connsiteY278" fmla="*/ 118003 h 1881116"/>
                          <a:gd name="connsiteX279" fmla="*/ 5978181 w 7851933"/>
                          <a:gd name="connsiteY279" fmla="*/ 122662 h 1881116"/>
                          <a:gd name="connsiteX280" fmla="*/ 5978181 w 7851933"/>
                          <a:gd name="connsiteY280" fmla="*/ 169942 h 1881116"/>
                          <a:gd name="connsiteX281" fmla="*/ 5973522 w 7851933"/>
                          <a:gd name="connsiteY281" fmla="*/ 174601 h 1881116"/>
                          <a:gd name="connsiteX282" fmla="*/ 5809422 w 7851933"/>
                          <a:gd name="connsiteY282" fmla="*/ 174601 h 1881116"/>
                          <a:gd name="connsiteX283" fmla="*/ 5804763 w 7851933"/>
                          <a:gd name="connsiteY283" fmla="*/ 169942 h 1881116"/>
                          <a:gd name="connsiteX284" fmla="*/ 5804764 w 7851933"/>
                          <a:gd name="connsiteY284" fmla="*/ 122662 h 1881116"/>
                          <a:gd name="connsiteX285" fmla="*/ 5809423 w 7851933"/>
                          <a:gd name="connsiteY285" fmla="*/ 118003 h 1881116"/>
                          <a:gd name="connsiteX286" fmla="*/ 5973522 w 7851933"/>
                          <a:gd name="connsiteY286" fmla="*/ 118003 h 1881116"/>
                          <a:gd name="connsiteX287" fmla="*/ 5973522 w 7851933"/>
                          <a:gd name="connsiteY287" fmla="*/ 112343 h 1881116"/>
                          <a:gd name="connsiteX288" fmla="*/ 5809422 w 7851933"/>
                          <a:gd name="connsiteY288" fmla="*/ 112343 h 1881116"/>
                          <a:gd name="connsiteX289" fmla="*/ 5799103 w 7851933"/>
                          <a:gd name="connsiteY289" fmla="*/ 122662 h 1881116"/>
                          <a:gd name="connsiteX290" fmla="*/ 5799103 w 7851933"/>
                          <a:gd name="connsiteY290" fmla="*/ 169942 h 1881116"/>
                          <a:gd name="connsiteX291" fmla="*/ 5809423 w 7851933"/>
                          <a:gd name="connsiteY291" fmla="*/ 180261 h 1881116"/>
                          <a:gd name="connsiteX292" fmla="*/ 5973522 w 7851933"/>
                          <a:gd name="connsiteY292" fmla="*/ 180261 h 1881116"/>
                          <a:gd name="connsiteX293" fmla="*/ 5983842 w 7851933"/>
                          <a:gd name="connsiteY293" fmla="*/ 169942 h 1881116"/>
                          <a:gd name="connsiteX294" fmla="*/ 5983842 w 7851933"/>
                          <a:gd name="connsiteY294" fmla="*/ 122662 h 1881116"/>
                          <a:gd name="connsiteX295" fmla="*/ 5973522 w 7851933"/>
                          <a:gd name="connsiteY295" fmla="*/ 112343 h 1881116"/>
                          <a:gd name="connsiteX296" fmla="*/ 6036375 w 7851933"/>
                          <a:gd name="connsiteY296" fmla="*/ 118003 h 1881116"/>
                          <a:gd name="connsiteX297" fmla="*/ 6041034 w 7851933"/>
                          <a:gd name="connsiteY297" fmla="*/ 122662 h 1881116"/>
                          <a:gd name="connsiteX298" fmla="*/ 6041034 w 7851933"/>
                          <a:gd name="connsiteY298" fmla="*/ 169942 h 1881116"/>
                          <a:gd name="connsiteX299" fmla="*/ 6036375 w 7851933"/>
                          <a:gd name="connsiteY299" fmla="*/ 174601 h 1881116"/>
                          <a:gd name="connsiteX300" fmla="*/ 6020813 w 7851933"/>
                          <a:gd name="connsiteY300" fmla="*/ 174601 h 1881116"/>
                          <a:gd name="connsiteX301" fmla="*/ 6016154 w 7851933"/>
                          <a:gd name="connsiteY301" fmla="*/ 169942 h 1881116"/>
                          <a:gd name="connsiteX302" fmla="*/ 6016154 w 7851933"/>
                          <a:gd name="connsiteY302" fmla="*/ 122662 h 1881116"/>
                          <a:gd name="connsiteX303" fmla="*/ 6020813 w 7851933"/>
                          <a:gd name="connsiteY303" fmla="*/ 118003 h 1881116"/>
                          <a:gd name="connsiteX304" fmla="*/ 6036375 w 7851933"/>
                          <a:gd name="connsiteY304" fmla="*/ 118003 h 1881116"/>
                          <a:gd name="connsiteX305" fmla="*/ 6036375 w 7851933"/>
                          <a:gd name="connsiteY305" fmla="*/ 112343 h 1881116"/>
                          <a:gd name="connsiteX306" fmla="*/ 6020813 w 7851933"/>
                          <a:gd name="connsiteY306" fmla="*/ 112343 h 1881116"/>
                          <a:gd name="connsiteX307" fmla="*/ 6010493 w 7851933"/>
                          <a:gd name="connsiteY307" fmla="*/ 122662 h 1881116"/>
                          <a:gd name="connsiteX308" fmla="*/ 6010493 w 7851933"/>
                          <a:gd name="connsiteY308" fmla="*/ 169942 h 1881116"/>
                          <a:gd name="connsiteX309" fmla="*/ 6020813 w 7851933"/>
                          <a:gd name="connsiteY309" fmla="*/ 180261 h 1881116"/>
                          <a:gd name="connsiteX310" fmla="*/ 6036375 w 7851933"/>
                          <a:gd name="connsiteY310" fmla="*/ 180261 h 1881116"/>
                          <a:gd name="connsiteX311" fmla="*/ 6046692 w 7851933"/>
                          <a:gd name="connsiteY311" fmla="*/ 169944 h 1881116"/>
                          <a:gd name="connsiteX312" fmla="*/ 6046692 w 7851933"/>
                          <a:gd name="connsiteY312" fmla="*/ 169942 h 1881116"/>
                          <a:gd name="connsiteX313" fmla="*/ 6046692 w 7851933"/>
                          <a:gd name="connsiteY313" fmla="*/ 122662 h 1881116"/>
                          <a:gd name="connsiteX314" fmla="*/ 6036377 w 7851933"/>
                          <a:gd name="connsiteY314" fmla="*/ 112343 h 1881116"/>
                          <a:gd name="connsiteX315" fmla="*/ 6036375 w 7851933"/>
                          <a:gd name="connsiteY315" fmla="*/ 112343 h 1881116"/>
                          <a:gd name="connsiteX316" fmla="*/ 3743647 w 7851933"/>
                          <a:gd name="connsiteY316" fmla="*/ 118003 h 1881116"/>
                          <a:gd name="connsiteX317" fmla="*/ 3748306 w 7851933"/>
                          <a:gd name="connsiteY317" fmla="*/ 122662 h 1881116"/>
                          <a:gd name="connsiteX318" fmla="*/ 3748306 w 7851933"/>
                          <a:gd name="connsiteY318" fmla="*/ 169942 h 1881116"/>
                          <a:gd name="connsiteX319" fmla="*/ 3743647 w 7851933"/>
                          <a:gd name="connsiteY319" fmla="*/ 174601 h 1881116"/>
                          <a:gd name="connsiteX320" fmla="*/ 3366878 w 7851933"/>
                          <a:gd name="connsiteY320" fmla="*/ 174601 h 1881116"/>
                          <a:gd name="connsiteX321" fmla="*/ 3362219 w 7851933"/>
                          <a:gd name="connsiteY321" fmla="*/ 169942 h 1881116"/>
                          <a:gd name="connsiteX322" fmla="*/ 3362219 w 7851933"/>
                          <a:gd name="connsiteY322" fmla="*/ 122662 h 1881116"/>
                          <a:gd name="connsiteX323" fmla="*/ 3366878 w 7851933"/>
                          <a:gd name="connsiteY323" fmla="*/ 118003 h 1881116"/>
                          <a:gd name="connsiteX324" fmla="*/ 3743647 w 7851933"/>
                          <a:gd name="connsiteY324" fmla="*/ 118003 h 1881116"/>
                          <a:gd name="connsiteX325" fmla="*/ 3743647 w 7851933"/>
                          <a:gd name="connsiteY325" fmla="*/ 112343 h 1881116"/>
                          <a:gd name="connsiteX326" fmla="*/ 3366878 w 7851933"/>
                          <a:gd name="connsiteY326" fmla="*/ 112343 h 1881116"/>
                          <a:gd name="connsiteX327" fmla="*/ 3356559 w 7851933"/>
                          <a:gd name="connsiteY327" fmla="*/ 122662 h 1881116"/>
                          <a:gd name="connsiteX328" fmla="*/ 3356559 w 7851933"/>
                          <a:gd name="connsiteY328" fmla="*/ 169942 h 1881116"/>
                          <a:gd name="connsiteX329" fmla="*/ 3366878 w 7851933"/>
                          <a:gd name="connsiteY329" fmla="*/ 180261 h 1881116"/>
                          <a:gd name="connsiteX330" fmla="*/ 3743647 w 7851933"/>
                          <a:gd name="connsiteY330" fmla="*/ 180261 h 1881116"/>
                          <a:gd name="connsiteX331" fmla="*/ 3753967 w 7851933"/>
                          <a:gd name="connsiteY331" fmla="*/ 169942 h 1881116"/>
                          <a:gd name="connsiteX332" fmla="*/ 3753967 w 7851933"/>
                          <a:gd name="connsiteY332" fmla="*/ 122662 h 1881116"/>
                          <a:gd name="connsiteX333" fmla="*/ 3743647 w 7851933"/>
                          <a:gd name="connsiteY333" fmla="*/ 112343 h 1881116"/>
                          <a:gd name="connsiteX334" fmla="*/ 3843263 w 7851933"/>
                          <a:gd name="connsiteY334" fmla="*/ 118003 h 1881116"/>
                          <a:gd name="connsiteX335" fmla="*/ 3847922 w 7851933"/>
                          <a:gd name="connsiteY335" fmla="*/ 122662 h 1881116"/>
                          <a:gd name="connsiteX336" fmla="*/ 3847922 w 7851933"/>
                          <a:gd name="connsiteY336" fmla="*/ 169942 h 1881116"/>
                          <a:gd name="connsiteX337" fmla="*/ 3843263 w 7851933"/>
                          <a:gd name="connsiteY337" fmla="*/ 174601 h 1881116"/>
                          <a:gd name="connsiteX338" fmla="*/ 3788557 w 7851933"/>
                          <a:gd name="connsiteY338" fmla="*/ 174601 h 1881116"/>
                          <a:gd name="connsiteX339" fmla="*/ 3783898 w 7851933"/>
                          <a:gd name="connsiteY339" fmla="*/ 169942 h 1881116"/>
                          <a:gd name="connsiteX340" fmla="*/ 3783898 w 7851933"/>
                          <a:gd name="connsiteY340" fmla="*/ 122662 h 1881116"/>
                          <a:gd name="connsiteX341" fmla="*/ 3788557 w 7851933"/>
                          <a:gd name="connsiteY341" fmla="*/ 118003 h 1881116"/>
                          <a:gd name="connsiteX342" fmla="*/ 3843263 w 7851933"/>
                          <a:gd name="connsiteY342" fmla="*/ 118003 h 1881116"/>
                          <a:gd name="connsiteX343" fmla="*/ 3843263 w 7851933"/>
                          <a:gd name="connsiteY343" fmla="*/ 112343 h 1881116"/>
                          <a:gd name="connsiteX344" fmla="*/ 3788557 w 7851933"/>
                          <a:gd name="connsiteY344" fmla="*/ 112343 h 1881116"/>
                          <a:gd name="connsiteX345" fmla="*/ 3778238 w 7851933"/>
                          <a:gd name="connsiteY345" fmla="*/ 122662 h 1881116"/>
                          <a:gd name="connsiteX346" fmla="*/ 3778238 w 7851933"/>
                          <a:gd name="connsiteY346" fmla="*/ 169942 h 1881116"/>
                          <a:gd name="connsiteX347" fmla="*/ 3788557 w 7851933"/>
                          <a:gd name="connsiteY347" fmla="*/ 180261 h 1881116"/>
                          <a:gd name="connsiteX348" fmla="*/ 3843263 w 7851933"/>
                          <a:gd name="connsiteY348" fmla="*/ 180261 h 1881116"/>
                          <a:gd name="connsiteX349" fmla="*/ 3853582 w 7851933"/>
                          <a:gd name="connsiteY349" fmla="*/ 169942 h 1881116"/>
                          <a:gd name="connsiteX350" fmla="*/ 3853582 w 7851933"/>
                          <a:gd name="connsiteY350" fmla="*/ 122662 h 1881116"/>
                          <a:gd name="connsiteX351" fmla="*/ 3843263 w 7851933"/>
                          <a:gd name="connsiteY351" fmla="*/ 112343 h 1881116"/>
                          <a:gd name="connsiteX352" fmla="*/ 3942313 w 7851933"/>
                          <a:gd name="connsiteY352" fmla="*/ 118003 h 1881116"/>
                          <a:gd name="connsiteX353" fmla="*/ 3946972 w 7851933"/>
                          <a:gd name="connsiteY353" fmla="*/ 122662 h 1881116"/>
                          <a:gd name="connsiteX354" fmla="*/ 3946972 w 7851933"/>
                          <a:gd name="connsiteY354" fmla="*/ 169942 h 1881116"/>
                          <a:gd name="connsiteX355" fmla="*/ 3942313 w 7851933"/>
                          <a:gd name="connsiteY355" fmla="*/ 174601 h 1881116"/>
                          <a:gd name="connsiteX356" fmla="*/ 3887607 w 7851933"/>
                          <a:gd name="connsiteY356" fmla="*/ 174601 h 1881116"/>
                          <a:gd name="connsiteX357" fmla="*/ 3882948 w 7851933"/>
                          <a:gd name="connsiteY357" fmla="*/ 169942 h 1881116"/>
                          <a:gd name="connsiteX358" fmla="*/ 3882948 w 7851933"/>
                          <a:gd name="connsiteY358" fmla="*/ 122662 h 1881116"/>
                          <a:gd name="connsiteX359" fmla="*/ 3887607 w 7851933"/>
                          <a:gd name="connsiteY359" fmla="*/ 118003 h 1881116"/>
                          <a:gd name="connsiteX360" fmla="*/ 3942313 w 7851933"/>
                          <a:gd name="connsiteY360" fmla="*/ 118003 h 1881116"/>
                          <a:gd name="connsiteX361" fmla="*/ 3942313 w 7851933"/>
                          <a:gd name="connsiteY361" fmla="*/ 112343 h 1881116"/>
                          <a:gd name="connsiteX362" fmla="*/ 3887607 w 7851933"/>
                          <a:gd name="connsiteY362" fmla="*/ 112343 h 1881116"/>
                          <a:gd name="connsiteX363" fmla="*/ 3877289 w 7851933"/>
                          <a:gd name="connsiteY363" fmla="*/ 122660 h 1881116"/>
                          <a:gd name="connsiteX364" fmla="*/ 3877289 w 7851933"/>
                          <a:gd name="connsiteY364" fmla="*/ 122662 h 1881116"/>
                          <a:gd name="connsiteX365" fmla="*/ 3877289 w 7851933"/>
                          <a:gd name="connsiteY365" fmla="*/ 169942 h 1881116"/>
                          <a:gd name="connsiteX366" fmla="*/ 3887605 w 7851933"/>
                          <a:gd name="connsiteY366" fmla="*/ 180261 h 1881116"/>
                          <a:gd name="connsiteX367" fmla="*/ 3887607 w 7851933"/>
                          <a:gd name="connsiteY367" fmla="*/ 180261 h 1881116"/>
                          <a:gd name="connsiteX368" fmla="*/ 3942313 w 7851933"/>
                          <a:gd name="connsiteY368" fmla="*/ 180261 h 1881116"/>
                          <a:gd name="connsiteX369" fmla="*/ 3952632 w 7851933"/>
                          <a:gd name="connsiteY369" fmla="*/ 169942 h 1881116"/>
                          <a:gd name="connsiteX370" fmla="*/ 3952632 w 7851933"/>
                          <a:gd name="connsiteY370" fmla="*/ 122662 h 1881116"/>
                          <a:gd name="connsiteX371" fmla="*/ 3942313 w 7851933"/>
                          <a:gd name="connsiteY371" fmla="*/ 112343 h 1881116"/>
                          <a:gd name="connsiteX372" fmla="*/ 2912501 w 7851933"/>
                          <a:gd name="connsiteY372" fmla="*/ 118003 h 1881116"/>
                          <a:gd name="connsiteX373" fmla="*/ 2917160 w 7851933"/>
                          <a:gd name="connsiteY373" fmla="*/ 122662 h 1881116"/>
                          <a:gd name="connsiteX374" fmla="*/ 2917160 w 7851933"/>
                          <a:gd name="connsiteY374" fmla="*/ 169942 h 1881116"/>
                          <a:gd name="connsiteX375" fmla="*/ 2912501 w 7851933"/>
                          <a:gd name="connsiteY375" fmla="*/ 174601 h 1881116"/>
                          <a:gd name="connsiteX376" fmla="*/ 2794063 w 7851933"/>
                          <a:gd name="connsiteY376" fmla="*/ 174601 h 1881116"/>
                          <a:gd name="connsiteX377" fmla="*/ 2789404 w 7851933"/>
                          <a:gd name="connsiteY377" fmla="*/ 169942 h 1881116"/>
                          <a:gd name="connsiteX378" fmla="*/ 2789404 w 7851933"/>
                          <a:gd name="connsiteY378" fmla="*/ 122662 h 1881116"/>
                          <a:gd name="connsiteX379" fmla="*/ 2794063 w 7851933"/>
                          <a:gd name="connsiteY379" fmla="*/ 118003 h 1881116"/>
                          <a:gd name="connsiteX380" fmla="*/ 2912501 w 7851933"/>
                          <a:gd name="connsiteY380" fmla="*/ 118003 h 1881116"/>
                          <a:gd name="connsiteX381" fmla="*/ 2912501 w 7851933"/>
                          <a:gd name="connsiteY381" fmla="*/ 112343 h 1881116"/>
                          <a:gd name="connsiteX382" fmla="*/ 2794063 w 7851933"/>
                          <a:gd name="connsiteY382" fmla="*/ 112343 h 1881116"/>
                          <a:gd name="connsiteX383" fmla="*/ 2783744 w 7851933"/>
                          <a:gd name="connsiteY383" fmla="*/ 122662 h 1881116"/>
                          <a:gd name="connsiteX384" fmla="*/ 2783744 w 7851933"/>
                          <a:gd name="connsiteY384" fmla="*/ 169942 h 1881116"/>
                          <a:gd name="connsiteX385" fmla="*/ 2794063 w 7851933"/>
                          <a:gd name="connsiteY385" fmla="*/ 180261 h 1881116"/>
                          <a:gd name="connsiteX386" fmla="*/ 2912501 w 7851933"/>
                          <a:gd name="connsiteY386" fmla="*/ 180261 h 1881116"/>
                          <a:gd name="connsiteX387" fmla="*/ 2922821 w 7851933"/>
                          <a:gd name="connsiteY387" fmla="*/ 169942 h 1881116"/>
                          <a:gd name="connsiteX388" fmla="*/ 2922821 w 7851933"/>
                          <a:gd name="connsiteY388" fmla="*/ 122662 h 1881116"/>
                          <a:gd name="connsiteX389" fmla="*/ 2912501 w 7851933"/>
                          <a:gd name="connsiteY389" fmla="*/ 112343 h 1881116"/>
                          <a:gd name="connsiteX390" fmla="*/ 1120255 w 7851933"/>
                          <a:gd name="connsiteY390" fmla="*/ 118003 h 1881116"/>
                          <a:gd name="connsiteX391" fmla="*/ 1124914 w 7851933"/>
                          <a:gd name="connsiteY391" fmla="*/ 122662 h 1881116"/>
                          <a:gd name="connsiteX392" fmla="*/ 1124914 w 7851933"/>
                          <a:gd name="connsiteY392" fmla="*/ 169942 h 1881116"/>
                          <a:gd name="connsiteX393" fmla="*/ 1120255 w 7851933"/>
                          <a:gd name="connsiteY393" fmla="*/ 174601 h 1881116"/>
                          <a:gd name="connsiteX394" fmla="*/ 1001825 w 7851933"/>
                          <a:gd name="connsiteY394" fmla="*/ 174601 h 1881116"/>
                          <a:gd name="connsiteX395" fmla="*/ 997166 w 7851933"/>
                          <a:gd name="connsiteY395" fmla="*/ 169942 h 1881116"/>
                          <a:gd name="connsiteX396" fmla="*/ 997166 w 7851933"/>
                          <a:gd name="connsiteY396" fmla="*/ 122662 h 1881116"/>
                          <a:gd name="connsiteX397" fmla="*/ 1001825 w 7851933"/>
                          <a:gd name="connsiteY397" fmla="*/ 118003 h 1881116"/>
                          <a:gd name="connsiteX398" fmla="*/ 1120261 w 7851933"/>
                          <a:gd name="connsiteY398" fmla="*/ 118003 h 1881116"/>
                          <a:gd name="connsiteX399" fmla="*/ 1120261 w 7851933"/>
                          <a:gd name="connsiteY399" fmla="*/ 112343 h 1881116"/>
                          <a:gd name="connsiteX400" fmla="*/ 1001825 w 7851933"/>
                          <a:gd name="connsiteY400" fmla="*/ 112343 h 1881116"/>
                          <a:gd name="connsiteX401" fmla="*/ 991506 w 7851933"/>
                          <a:gd name="connsiteY401" fmla="*/ 122662 h 1881116"/>
                          <a:gd name="connsiteX402" fmla="*/ 991506 w 7851933"/>
                          <a:gd name="connsiteY402" fmla="*/ 169942 h 1881116"/>
                          <a:gd name="connsiteX403" fmla="*/ 1001825 w 7851933"/>
                          <a:gd name="connsiteY403" fmla="*/ 180261 h 1881116"/>
                          <a:gd name="connsiteX404" fmla="*/ 1120261 w 7851933"/>
                          <a:gd name="connsiteY404" fmla="*/ 180261 h 1881116"/>
                          <a:gd name="connsiteX405" fmla="*/ 1130580 w 7851933"/>
                          <a:gd name="connsiteY405" fmla="*/ 169942 h 1881116"/>
                          <a:gd name="connsiteX406" fmla="*/ 1130580 w 7851933"/>
                          <a:gd name="connsiteY406" fmla="*/ 122662 h 1881116"/>
                          <a:gd name="connsiteX407" fmla="*/ 1120261 w 7851933"/>
                          <a:gd name="connsiteY407" fmla="*/ 112343 h 1881116"/>
                          <a:gd name="connsiteX408" fmla="*/ 400113 w 7851933"/>
                          <a:gd name="connsiteY408" fmla="*/ 118003 h 1881116"/>
                          <a:gd name="connsiteX409" fmla="*/ 404772 w 7851933"/>
                          <a:gd name="connsiteY409" fmla="*/ 122662 h 1881116"/>
                          <a:gd name="connsiteX410" fmla="*/ 404772 w 7851933"/>
                          <a:gd name="connsiteY410" fmla="*/ 169942 h 1881116"/>
                          <a:gd name="connsiteX411" fmla="*/ 400113 w 7851933"/>
                          <a:gd name="connsiteY411" fmla="*/ 174601 h 1881116"/>
                          <a:gd name="connsiteX412" fmla="*/ 364585 w 7851933"/>
                          <a:gd name="connsiteY412" fmla="*/ 174601 h 1881116"/>
                          <a:gd name="connsiteX413" fmla="*/ 359926 w 7851933"/>
                          <a:gd name="connsiteY413" fmla="*/ 169942 h 1881116"/>
                          <a:gd name="connsiteX414" fmla="*/ 359926 w 7851933"/>
                          <a:gd name="connsiteY414" fmla="*/ 122662 h 1881116"/>
                          <a:gd name="connsiteX415" fmla="*/ 364585 w 7851933"/>
                          <a:gd name="connsiteY415" fmla="*/ 118003 h 1881116"/>
                          <a:gd name="connsiteX416" fmla="*/ 400113 w 7851933"/>
                          <a:gd name="connsiteY416" fmla="*/ 118003 h 1881116"/>
                          <a:gd name="connsiteX417" fmla="*/ 400113 w 7851933"/>
                          <a:gd name="connsiteY417" fmla="*/ 112343 h 1881116"/>
                          <a:gd name="connsiteX418" fmla="*/ 364585 w 7851933"/>
                          <a:gd name="connsiteY418" fmla="*/ 112343 h 1881116"/>
                          <a:gd name="connsiteX419" fmla="*/ 354266 w 7851933"/>
                          <a:gd name="connsiteY419" fmla="*/ 122662 h 1881116"/>
                          <a:gd name="connsiteX420" fmla="*/ 354266 w 7851933"/>
                          <a:gd name="connsiteY420" fmla="*/ 169942 h 1881116"/>
                          <a:gd name="connsiteX421" fmla="*/ 364585 w 7851933"/>
                          <a:gd name="connsiteY421" fmla="*/ 180261 h 1881116"/>
                          <a:gd name="connsiteX422" fmla="*/ 400113 w 7851933"/>
                          <a:gd name="connsiteY422" fmla="*/ 180261 h 1881116"/>
                          <a:gd name="connsiteX423" fmla="*/ 410432 w 7851933"/>
                          <a:gd name="connsiteY423" fmla="*/ 169942 h 1881116"/>
                          <a:gd name="connsiteX424" fmla="*/ 410432 w 7851933"/>
                          <a:gd name="connsiteY424" fmla="*/ 122662 h 1881116"/>
                          <a:gd name="connsiteX425" fmla="*/ 400113 w 7851933"/>
                          <a:gd name="connsiteY425" fmla="*/ 112343 h 1881116"/>
                          <a:gd name="connsiteX426" fmla="*/ 581143 w 7851933"/>
                          <a:gd name="connsiteY426" fmla="*/ 118003 h 1881116"/>
                          <a:gd name="connsiteX427" fmla="*/ 585802 w 7851933"/>
                          <a:gd name="connsiteY427" fmla="*/ 122662 h 1881116"/>
                          <a:gd name="connsiteX428" fmla="*/ 585802 w 7851933"/>
                          <a:gd name="connsiteY428" fmla="*/ 169942 h 1881116"/>
                          <a:gd name="connsiteX429" fmla="*/ 581143 w 7851933"/>
                          <a:gd name="connsiteY429" fmla="*/ 174601 h 1881116"/>
                          <a:gd name="connsiteX430" fmla="*/ 439507 w 7851933"/>
                          <a:gd name="connsiteY430" fmla="*/ 174601 h 1881116"/>
                          <a:gd name="connsiteX431" fmla="*/ 434848 w 7851933"/>
                          <a:gd name="connsiteY431" fmla="*/ 169942 h 1881116"/>
                          <a:gd name="connsiteX432" fmla="*/ 434848 w 7851933"/>
                          <a:gd name="connsiteY432" fmla="*/ 122662 h 1881116"/>
                          <a:gd name="connsiteX433" fmla="*/ 439506 w 7851933"/>
                          <a:gd name="connsiteY433" fmla="*/ 118003 h 1881116"/>
                          <a:gd name="connsiteX434" fmla="*/ 581134 w 7851933"/>
                          <a:gd name="connsiteY434" fmla="*/ 118003 h 1881116"/>
                          <a:gd name="connsiteX435" fmla="*/ 581134 w 7851933"/>
                          <a:gd name="connsiteY435" fmla="*/ 112343 h 1881116"/>
                          <a:gd name="connsiteX436" fmla="*/ 439507 w 7851933"/>
                          <a:gd name="connsiteY436" fmla="*/ 112343 h 1881116"/>
                          <a:gd name="connsiteX437" fmla="*/ 429187 w 7851933"/>
                          <a:gd name="connsiteY437" fmla="*/ 122662 h 1881116"/>
                          <a:gd name="connsiteX438" fmla="*/ 429187 w 7851933"/>
                          <a:gd name="connsiteY438" fmla="*/ 169942 h 1881116"/>
                          <a:gd name="connsiteX439" fmla="*/ 439506 w 7851933"/>
                          <a:gd name="connsiteY439" fmla="*/ 180261 h 1881116"/>
                          <a:gd name="connsiteX440" fmla="*/ 581134 w 7851933"/>
                          <a:gd name="connsiteY440" fmla="*/ 180261 h 1881116"/>
                          <a:gd name="connsiteX441" fmla="*/ 591453 w 7851933"/>
                          <a:gd name="connsiteY441" fmla="*/ 169942 h 1881116"/>
                          <a:gd name="connsiteX442" fmla="*/ 591453 w 7851933"/>
                          <a:gd name="connsiteY442" fmla="*/ 122662 h 1881116"/>
                          <a:gd name="connsiteX443" fmla="*/ 581134 w 7851933"/>
                          <a:gd name="connsiteY443" fmla="*/ 112343 h 1881116"/>
                          <a:gd name="connsiteX444" fmla="*/ 5049973 w 7851933"/>
                          <a:gd name="connsiteY444" fmla="*/ 118003 h 1881116"/>
                          <a:gd name="connsiteX445" fmla="*/ 5054632 w 7851933"/>
                          <a:gd name="connsiteY445" fmla="*/ 122662 h 1881116"/>
                          <a:gd name="connsiteX446" fmla="*/ 5054632 w 7851933"/>
                          <a:gd name="connsiteY446" fmla="*/ 169942 h 1881116"/>
                          <a:gd name="connsiteX447" fmla="*/ 5049973 w 7851933"/>
                          <a:gd name="connsiteY447" fmla="*/ 174601 h 1881116"/>
                          <a:gd name="connsiteX448" fmla="*/ 4985075 w 7851933"/>
                          <a:gd name="connsiteY448" fmla="*/ 174601 h 1881116"/>
                          <a:gd name="connsiteX449" fmla="*/ 4980416 w 7851933"/>
                          <a:gd name="connsiteY449" fmla="*/ 169942 h 1881116"/>
                          <a:gd name="connsiteX450" fmla="*/ 4980416 w 7851933"/>
                          <a:gd name="connsiteY450" fmla="*/ 122662 h 1881116"/>
                          <a:gd name="connsiteX451" fmla="*/ 4985075 w 7851933"/>
                          <a:gd name="connsiteY451" fmla="*/ 118003 h 1881116"/>
                          <a:gd name="connsiteX452" fmla="*/ 5049973 w 7851933"/>
                          <a:gd name="connsiteY452" fmla="*/ 118003 h 1881116"/>
                          <a:gd name="connsiteX453" fmla="*/ 5049973 w 7851933"/>
                          <a:gd name="connsiteY453" fmla="*/ 112343 h 1881116"/>
                          <a:gd name="connsiteX454" fmla="*/ 4985075 w 7851933"/>
                          <a:gd name="connsiteY454" fmla="*/ 112343 h 1881116"/>
                          <a:gd name="connsiteX455" fmla="*/ 4974755 w 7851933"/>
                          <a:gd name="connsiteY455" fmla="*/ 122662 h 1881116"/>
                          <a:gd name="connsiteX456" fmla="*/ 4974756 w 7851933"/>
                          <a:gd name="connsiteY456" fmla="*/ 169942 h 1881116"/>
                          <a:gd name="connsiteX457" fmla="*/ 4985075 w 7851933"/>
                          <a:gd name="connsiteY457" fmla="*/ 180261 h 1881116"/>
                          <a:gd name="connsiteX458" fmla="*/ 5049973 w 7851933"/>
                          <a:gd name="connsiteY458" fmla="*/ 180261 h 1881116"/>
                          <a:gd name="connsiteX459" fmla="*/ 5060292 w 7851933"/>
                          <a:gd name="connsiteY459" fmla="*/ 169942 h 1881116"/>
                          <a:gd name="connsiteX460" fmla="*/ 5060292 w 7851933"/>
                          <a:gd name="connsiteY460" fmla="*/ 122662 h 1881116"/>
                          <a:gd name="connsiteX461" fmla="*/ 5049972 w 7851933"/>
                          <a:gd name="connsiteY461" fmla="*/ 112343 h 1881116"/>
                          <a:gd name="connsiteX462" fmla="*/ 4875468 w 7851933"/>
                          <a:gd name="connsiteY462" fmla="*/ 118003 h 1881116"/>
                          <a:gd name="connsiteX463" fmla="*/ 4880127 w 7851933"/>
                          <a:gd name="connsiteY463" fmla="*/ 122662 h 1881116"/>
                          <a:gd name="connsiteX464" fmla="*/ 4880127 w 7851933"/>
                          <a:gd name="connsiteY464" fmla="*/ 169942 h 1881116"/>
                          <a:gd name="connsiteX465" fmla="*/ 4875468 w 7851933"/>
                          <a:gd name="connsiteY465" fmla="*/ 174601 h 1881116"/>
                          <a:gd name="connsiteX466" fmla="*/ 4849081 w 7851933"/>
                          <a:gd name="connsiteY466" fmla="*/ 174601 h 1881116"/>
                          <a:gd name="connsiteX467" fmla="*/ 4844422 w 7851933"/>
                          <a:gd name="connsiteY467" fmla="*/ 169942 h 1881116"/>
                          <a:gd name="connsiteX468" fmla="*/ 4844422 w 7851933"/>
                          <a:gd name="connsiteY468" fmla="*/ 122662 h 1881116"/>
                          <a:gd name="connsiteX469" fmla="*/ 4849081 w 7851933"/>
                          <a:gd name="connsiteY469" fmla="*/ 118003 h 1881116"/>
                          <a:gd name="connsiteX470" fmla="*/ 4875468 w 7851933"/>
                          <a:gd name="connsiteY470" fmla="*/ 118003 h 1881116"/>
                          <a:gd name="connsiteX471" fmla="*/ 4875468 w 7851933"/>
                          <a:gd name="connsiteY471" fmla="*/ 112343 h 1881116"/>
                          <a:gd name="connsiteX472" fmla="*/ 4849081 w 7851933"/>
                          <a:gd name="connsiteY472" fmla="*/ 112343 h 1881116"/>
                          <a:gd name="connsiteX473" fmla="*/ 4838762 w 7851933"/>
                          <a:gd name="connsiteY473" fmla="*/ 122662 h 1881116"/>
                          <a:gd name="connsiteX474" fmla="*/ 4838762 w 7851933"/>
                          <a:gd name="connsiteY474" fmla="*/ 169942 h 1881116"/>
                          <a:gd name="connsiteX475" fmla="*/ 4849081 w 7851933"/>
                          <a:gd name="connsiteY475" fmla="*/ 180261 h 1881116"/>
                          <a:gd name="connsiteX476" fmla="*/ 4875468 w 7851933"/>
                          <a:gd name="connsiteY476" fmla="*/ 180261 h 1881116"/>
                          <a:gd name="connsiteX477" fmla="*/ 4885788 w 7851933"/>
                          <a:gd name="connsiteY477" fmla="*/ 169942 h 1881116"/>
                          <a:gd name="connsiteX478" fmla="*/ 4885788 w 7851933"/>
                          <a:gd name="connsiteY478" fmla="*/ 122662 h 1881116"/>
                          <a:gd name="connsiteX479" fmla="*/ 4875468 w 7851933"/>
                          <a:gd name="connsiteY479" fmla="*/ 112343 h 1881116"/>
                          <a:gd name="connsiteX480" fmla="*/ 7565423 w 7851933"/>
                          <a:gd name="connsiteY480" fmla="*/ 118003 h 1881116"/>
                          <a:gd name="connsiteX481" fmla="*/ 7570082 w 7851933"/>
                          <a:gd name="connsiteY481" fmla="*/ 122662 h 1881116"/>
                          <a:gd name="connsiteX482" fmla="*/ 7570082 w 7851933"/>
                          <a:gd name="connsiteY482" fmla="*/ 169942 h 1881116"/>
                          <a:gd name="connsiteX483" fmla="*/ 7565423 w 7851933"/>
                          <a:gd name="connsiteY483" fmla="*/ 174601 h 1881116"/>
                          <a:gd name="connsiteX484" fmla="*/ 7513528 w 7851933"/>
                          <a:gd name="connsiteY484" fmla="*/ 174601 h 1881116"/>
                          <a:gd name="connsiteX485" fmla="*/ 7508869 w 7851933"/>
                          <a:gd name="connsiteY485" fmla="*/ 169942 h 1881116"/>
                          <a:gd name="connsiteX486" fmla="*/ 7508869 w 7851933"/>
                          <a:gd name="connsiteY486" fmla="*/ 122662 h 1881116"/>
                          <a:gd name="connsiteX487" fmla="*/ 7513528 w 7851933"/>
                          <a:gd name="connsiteY487" fmla="*/ 118003 h 1881116"/>
                          <a:gd name="connsiteX488" fmla="*/ 7565423 w 7851933"/>
                          <a:gd name="connsiteY488" fmla="*/ 118003 h 1881116"/>
                          <a:gd name="connsiteX489" fmla="*/ 7565423 w 7851933"/>
                          <a:gd name="connsiteY489" fmla="*/ 112343 h 1881116"/>
                          <a:gd name="connsiteX490" fmla="*/ 7513528 w 7851933"/>
                          <a:gd name="connsiteY490" fmla="*/ 112343 h 1881116"/>
                          <a:gd name="connsiteX491" fmla="*/ 7503211 w 7851933"/>
                          <a:gd name="connsiteY491" fmla="*/ 122660 h 1881116"/>
                          <a:gd name="connsiteX492" fmla="*/ 7503211 w 7851933"/>
                          <a:gd name="connsiteY492" fmla="*/ 122662 h 1881116"/>
                          <a:gd name="connsiteX493" fmla="*/ 7503211 w 7851933"/>
                          <a:gd name="connsiteY493" fmla="*/ 169942 h 1881116"/>
                          <a:gd name="connsiteX494" fmla="*/ 7513526 w 7851933"/>
                          <a:gd name="connsiteY494" fmla="*/ 180261 h 1881116"/>
                          <a:gd name="connsiteX495" fmla="*/ 7513528 w 7851933"/>
                          <a:gd name="connsiteY495" fmla="*/ 180261 h 1881116"/>
                          <a:gd name="connsiteX496" fmla="*/ 7565423 w 7851933"/>
                          <a:gd name="connsiteY496" fmla="*/ 180261 h 1881116"/>
                          <a:gd name="connsiteX497" fmla="*/ 7575742 w 7851933"/>
                          <a:gd name="connsiteY497" fmla="*/ 169942 h 1881116"/>
                          <a:gd name="connsiteX498" fmla="*/ 7575742 w 7851933"/>
                          <a:gd name="connsiteY498" fmla="*/ 122662 h 1881116"/>
                          <a:gd name="connsiteX499" fmla="*/ 7565423 w 7851933"/>
                          <a:gd name="connsiteY499" fmla="*/ 112343 h 1881116"/>
                          <a:gd name="connsiteX500" fmla="*/ 6835227 w 7851933"/>
                          <a:gd name="connsiteY500" fmla="*/ 118003 h 1881116"/>
                          <a:gd name="connsiteX501" fmla="*/ 6839886 w 7851933"/>
                          <a:gd name="connsiteY501" fmla="*/ 122662 h 1881116"/>
                          <a:gd name="connsiteX502" fmla="*/ 6839886 w 7851933"/>
                          <a:gd name="connsiteY502" fmla="*/ 169942 h 1881116"/>
                          <a:gd name="connsiteX503" fmla="*/ 6835227 w 7851933"/>
                          <a:gd name="connsiteY503" fmla="*/ 174601 h 1881116"/>
                          <a:gd name="connsiteX504" fmla="*/ 6795395 w 7851933"/>
                          <a:gd name="connsiteY504" fmla="*/ 174601 h 1881116"/>
                          <a:gd name="connsiteX505" fmla="*/ 6790736 w 7851933"/>
                          <a:gd name="connsiteY505" fmla="*/ 169942 h 1881116"/>
                          <a:gd name="connsiteX506" fmla="*/ 6790736 w 7851933"/>
                          <a:gd name="connsiteY506" fmla="*/ 122662 h 1881116"/>
                          <a:gd name="connsiteX507" fmla="*/ 6795395 w 7851933"/>
                          <a:gd name="connsiteY507" fmla="*/ 118003 h 1881116"/>
                          <a:gd name="connsiteX508" fmla="*/ 6835227 w 7851933"/>
                          <a:gd name="connsiteY508" fmla="*/ 118003 h 1881116"/>
                          <a:gd name="connsiteX509" fmla="*/ 6835227 w 7851933"/>
                          <a:gd name="connsiteY509" fmla="*/ 112343 h 1881116"/>
                          <a:gd name="connsiteX510" fmla="*/ 6795395 w 7851933"/>
                          <a:gd name="connsiteY510" fmla="*/ 112343 h 1881116"/>
                          <a:gd name="connsiteX511" fmla="*/ 6785075 w 7851933"/>
                          <a:gd name="connsiteY511" fmla="*/ 122662 h 1881116"/>
                          <a:gd name="connsiteX512" fmla="*/ 6785076 w 7851933"/>
                          <a:gd name="connsiteY512" fmla="*/ 169942 h 1881116"/>
                          <a:gd name="connsiteX513" fmla="*/ 6795395 w 7851933"/>
                          <a:gd name="connsiteY513" fmla="*/ 180261 h 1881116"/>
                          <a:gd name="connsiteX514" fmla="*/ 6835227 w 7851933"/>
                          <a:gd name="connsiteY514" fmla="*/ 180261 h 1881116"/>
                          <a:gd name="connsiteX515" fmla="*/ 6845547 w 7851933"/>
                          <a:gd name="connsiteY515" fmla="*/ 169942 h 1881116"/>
                          <a:gd name="connsiteX516" fmla="*/ 6845546 w 7851933"/>
                          <a:gd name="connsiteY516" fmla="*/ 122662 h 1881116"/>
                          <a:gd name="connsiteX517" fmla="*/ 6835227 w 7851933"/>
                          <a:gd name="connsiteY517" fmla="*/ 112343 h 1881116"/>
                          <a:gd name="connsiteX518" fmla="*/ 2143322 w 7851933"/>
                          <a:gd name="connsiteY518" fmla="*/ 118003 h 1881116"/>
                          <a:gd name="connsiteX519" fmla="*/ 2147982 w 7851933"/>
                          <a:gd name="connsiteY519" fmla="*/ 122662 h 1881116"/>
                          <a:gd name="connsiteX520" fmla="*/ 2147982 w 7851933"/>
                          <a:gd name="connsiteY520" fmla="*/ 169942 h 1881116"/>
                          <a:gd name="connsiteX521" fmla="*/ 2143322 w 7851933"/>
                          <a:gd name="connsiteY521" fmla="*/ 174601 h 1881116"/>
                          <a:gd name="connsiteX522" fmla="*/ 1966845 w 7851933"/>
                          <a:gd name="connsiteY522" fmla="*/ 174601 h 1881116"/>
                          <a:gd name="connsiteX523" fmla="*/ 1962186 w 7851933"/>
                          <a:gd name="connsiteY523" fmla="*/ 169942 h 1881116"/>
                          <a:gd name="connsiteX524" fmla="*/ 1962186 w 7851933"/>
                          <a:gd name="connsiteY524" fmla="*/ 122662 h 1881116"/>
                          <a:gd name="connsiteX525" fmla="*/ 1966845 w 7851933"/>
                          <a:gd name="connsiteY525" fmla="*/ 118003 h 1881116"/>
                          <a:gd name="connsiteX526" fmla="*/ 2143322 w 7851933"/>
                          <a:gd name="connsiteY526" fmla="*/ 118003 h 1881116"/>
                          <a:gd name="connsiteX527" fmla="*/ 2143322 w 7851933"/>
                          <a:gd name="connsiteY527" fmla="*/ 112343 h 1881116"/>
                          <a:gd name="connsiteX528" fmla="*/ 1966845 w 7851933"/>
                          <a:gd name="connsiteY528" fmla="*/ 112343 h 1881116"/>
                          <a:gd name="connsiteX529" fmla="*/ 1956527 w 7851933"/>
                          <a:gd name="connsiteY529" fmla="*/ 122660 h 1881116"/>
                          <a:gd name="connsiteX530" fmla="*/ 1956527 w 7851933"/>
                          <a:gd name="connsiteY530" fmla="*/ 122662 h 1881116"/>
                          <a:gd name="connsiteX531" fmla="*/ 1956527 w 7851933"/>
                          <a:gd name="connsiteY531" fmla="*/ 169942 h 1881116"/>
                          <a:gd name="connsiteX532" fmla="*/ 1966843 w 7851933"/>
                          <a:gd name="connsiteY532" fmla="*/ 180261 h 1881116"/>
                          <a:gd name="connsiteX533" fmla="*/ 1966845 w 7851933"/>
                          <a:gd name="connsiteY533" fmla="*/ 180261 h 1881116"/>
                          <a:gd name="connsiteX534" fmla="*/ 2143322 w 7851933"/>
                          <a:gd name="connsiteY534" fmla="*/ 180261 h 1881116"/>
                          <a:gd name="connsiteX535" fmla="*/ 2153642 w 7851933"/>
                          <a:gd name="connsiteY535" fmla="*/ 169942 h 1881116"/>
                          <a:gd name="connsiteX536" fmla="*/ 2153642 w 7851933"/>
                          <a:gd name="connsiteY536" fmla="*/ 122662 h 1881116"/>
                          <a:gd name="connsiteX537" fmla="*/ 2143322 w 7851933"/>
                          <a:gd name="connsiteY537" fmla="*/ 112343 h 1881116"/>
                          <a:gd name="connsiteX538" fmla="*/ 731170 w 7851933"/>
                          <a:gd name="connsiteY538" fmla="*/ 346946 h 1881116"/>
                          <a:gd name="connsiteX539" fmla="*/ 735829 w 7851933"/>
                          <a:gd name="connsiteY539" fmla="*/ 351605 h 1881116"/>
                          <a:gd name="connsiteX540" fmla="*/ 735829 w 7851933"/>
                          <a:gd name="connsiteY540" fmla="*/ 398885 h 1881116"/>
                          <a:gd name="connsiteX541" fmla="*/ 731170 w 7851933"/>
                          <a:gd name="connsiteY541" fmla="*/ 403544 h 1881116"/>
                          <a:gd name="connsiteX542" fmla="*/ 516527 w 7851933"/>
                          <a:gd name="connsiteY542" fmla="*/ 403544 h 1881116"/>
                          <a:gd name="connsiteX543" fmla="*/ 511868 w 7851933"/>
                          <a:gd name="connsiteY543" fmla="*/ 398885 h 1881116"/>
                          <a:gd name="connsiteX544" fmla="*/ 511868 w 7851933"/>
                          <a:gd name="connsiteY544" fmla="*/ 351605 h 1881116"/>
                          <a:gd name="connsiteX545" fmla="*/ 516527 w 7851933"/>
                          <a:gd name="connsiteY545" fmla="*/ 346946 h 1881116"/>
                          <a:gd name="connsiteX546" fmla="*/ 731170 w 7851933"/>
                          <a:gd name="connsiteY546" fmla="*/ 346946 h 1881116"/>
                          <a:gd name="connsiteX547" fmla="*/ 731170 w 7851933"/>
                          <a:gd name="connsiteY547" fmla="*/ 341286 h 1881116"/>
                          <a:gd name="connsiteX548" fmla="*/ 516527 w 7851933"/>
                          <a:gd name="connsiteY548" fmla="*/ 341286 h 1881116"/>
                          <a:gd name="connsiteX549" fmla="*/ 506208 w 7851933"/>
                          <a:gd name="connsiteY549" fmla="*/ 351605 h 1881116"/>
                          <a:gd name="connsiteX550" fmla="*/ 506208 w 7851933"/>
                          <a:gd name="connsiteY550" fmla="*/ 398885 h 1881116"/>
                          <a:gd name="connsiteX551" fmla="*/ 516527 w 7851933"/>
                          <a:gd name="connsiteY551" fmla="*/ 409204 h 1881116"/>
                          <a:gd name="connsiteX552" fmla="*/ 731170 w 7851933"/>
                          <a:gd name="connsiteY552" fmla="*/ 409204 h 1881116"/>
                          <a:gd name="connsiteX553" fmla="*/ 741489 w 7851933"/>
                          <a:gd name="connsiteY553" fmla="*/ 398885 h 1881116"/>
                          <a:gd name="connsiteX554" fmla="*/ 741489 w 7851933"/>
                          <a:gd name="connsiteY554" fmla="*/ 351605 h 1881116"/>
                          <a:gd name="connsiteX555" fmla="*/ 731170 w 7851933"/>
                          <a:gd name="connsiteY555" fmla="*/ 341286 h 1881116"/>
                          <a:gd name="connsiteX556" fmla="*/ 545197 w 7851933"/>
                          <a:gd name="connsiteY556" fmla="*/ 458444 h 1881116"/>
                          <a:gd name="connsiteX557" fmla="*/ 549856 w 7851933"/>
                          <a:gd name="connsiteY557" fmla="*/ 463103 h 1881116"/>
                          <a:gd name="connsiteX558" fmla="*/ 549856 w 7851933"/>
                          <a:gd name="connsiteY558" fmla="*/ 510383 h 1881116"/>
                          <a:gd name="connsiteX559" fmla="*/ 545197 w 7851933"/>
                          <a:gd name="connsiteY559" fmla="*/ 515042 h 1881116"/>
                          <a:gd name="connsiteX560" fmla="*/ 460810 w 7851933"/>
                          <a:gd name="connsiteY560" fmla="*/ 515042 h 1881116"/>
                          <a:gd name="connsiteX561" fmla="*/ 456152 w 7851933"/>
                          <a:gd name="connsiteY561" fmla="*/ 510383 h 1881116"/>
                          <a:gd name="connsiteX562" fmla="*/ 456151 w 7851933"/>
                          <a:gd name="connsiteY562" fmla="*/ 463103 h 1881116"/>
                          <a:gd name="connsiteX563" fmla="*/ 460810 w 7851933"/>
                          <a:gd name="connsiteY563" fmla="*/ 458444 h 1881116"/>
                          <a:gd name="connsiteX564" fmla="*/ 545199 w 7851933"/>
                          <a:gd name="connsiteY564" fmla="*/ 458444 h 1881116"/>
                          <a:gd name="connsiteX565" fmla="*/ 545199 w 7851933"/>
                          <a:gd name="connsiteY565" fmla="*/ 452784 h 1881116"/>
                          <a:gd name="connsiteX566" fmla="*/ 460810 w 7851933"/>
                          <a:gd name="connsiteY566" fmla="*/ 452784 h 1881116"/>
                          <a:gd name="connsiteX567" fmla="*/ 450491 w 7851933"/>
                          <a:gd name="connsiteY567" fmla="*/ 463103 h 1881116"/>
                          <a:gd name="connsiteX568" fmla="*/ 450491 w 7851933"/>
                          <a:gd name="connsiteY568" fmla="*/ 510383 h 1881116"/>
                          <a:gd name="connsiteX569" fmla="*/ 460810 w 7851933"/>
                          <a:gd name="connsiteY569" fmla="*/ 520702 h 1881116"/>
                          <a:gd name="connsiteX570" fmla="*/ 545199 w 7851933"/>
                          <a:gd name="connsiteY570" fmla="*/ 520702 h 1881116"/>
                          <a:gd name="connsiteX571" fmla="*/ 555518 w 7851933"/>
                          <a:gd name="connsiteY571" fmla="*/ 510383 h 1881116"/>
                          <a:gd name="connsiteX572" fmla="*/ 555518 w 7851933"/>
                          <a:gd name="connsiteY572" fmla="*/ 463103 h 1881116"/>
                          <a:gd name="connsiteX573" fmla="*/ 545199 w 7851933"/>
                          <a:gd name="connsiteY573" fmla="*/ 452784 h 1881116"/>
                          <a:gd name="connsiteX574" fmla="*/ 1172762 w 7851933"/>
                          <a:gd name="connsiteY574" fmla="*/ 458444 h 1881116"/>
                          <a:gd name="connsiteX575" fmla="*/ 1177421 w 7851933"/>
                          <a:gd name="connsiteY575" fmla="*/ 463103 h 1881116"/>
                          <a:gd name="connsiteX576" fmla="*/ 1177421 w 7851933"/>
                          <a:gd name="connsiteY576" fmla="*/ 510383 h 1881116"/>
                          <a:gd name="connsiteX577" fmla="*/ 1172762 w 7851933"/>
                          <a:gd name="connsiteY577" fmla="*/ 515042 h 1881116"/>
                          <a:gd name="connsiteX578" fmla="*/ 1084475 w 7851933"/>
                          <a:gd name="connsiteY578" fmla="*/ 515042 h 1881116"/>
                          <a:gd name="connsiteX579" fmla="*/ 1079814 w 7851933"/>
                          <a:gd name="connsiteY579" fmla="*/ 510383 h 1881116"/>
                          <a:gd name="connsiteX580" fmla="*/ 1079814 w 7851933"/>
                          <a:gd name="connsiteY580" fmla="*/ 463103 h 1881116"/>
                          <a:gd name="connsiteX581" fmla="*/ 1084475 w 7851933"/>
                          <a:gd name="connsiteY581" fmla="*/ 458444 h 1881116"/>
                          <a:gd name="connsiteX582" fmla="*/ 1172766 w 7851933"/>
                          <a:gd name="connsiteY582" fmla="*/ 458444 h 1881116"/>
                          <a:gd name="connsiteX583" fmla="*/ 1172766 w 7851933"/>
                          <a:gd name="connsiteY583" fmla="*/ 452784 h 1881116"/>
                          <a:gd name="connsiteX584" fmla="*/ 1084475 w 7851933"/>
                          <a:gd name="connsiteY584" fmla="*/ 452784 h 1881116"/>
                          <a:gd name="connsiteX585" fmla="*/ 1074156 w 7851933"/>
                          <a:gd name="connsiteY585" fmla="*/ 463103 h 1881116"/>
                          <a:gd name="connsiteX586" fmla="*/ 1074156 w 7851933"/>
                          <a:gd name="connsiteY586" fmla="*/ 510383 h 1881116"/>
                          <a:gd name="connsiteX587" fmla="*/ 1084475 w 7851933"/>
                          <a:gd name="connsiteY587" fmla="*/ 520702 h 1881116"/>
                          <a:gd name="connsiteX588" fmla="*/ 1172766 w 7851933"/>
                          <a:gd name="connsiteY588" fmla="*/ 520702 h 1881116"/>
                          <a:gd name="connsiteX589" fmla="*/ 1183085 w 7851933"/>
                          <a:gd name="connsiteY589" fmla="*/ 510383 h 1881116"/>
                          <a:gd name="connsiteX590" fmla="*/ 1183085 w 7851933"/>
                          <a:gd name="connsiteY590" fmla="*/ 463103 h 1881116"/>
                          <a:gd name="connsiteX591" fmla="*/ 1172766 w 7851933"/>
                          <a:gd name="connsiteY591" fmla="*/ 452784 h 1881116"/>
                          <a:gd name="connsiteX592" fmla="*/ 2135318 w 7851933"/>
                          <a:gd name="connsiteY592" fmla="*/ 458444 h 1881116"/>
                          <a:gd name="connsiteX593" fmla="*/ 2139977 w 7851933"/>
                          <a:gd name="connsiteY593" fmla="*/ 463103 h 1881116"/>
                          <a:gd name="connsiteX594" fmla="*/ 2139977 w 7851933"/>
                          <a:gd name="connsiteY594" fmla="*/ 510383 h 1881116"/>
                          <a:gd name="connsiteX595" fmla="*/ 2135318 w 7851933"/>
                          <a:gd name="connsiteY595" fmla="*/ 515042 h 1881116"/>
                          <a:gd name="connsiteX596" fmla="*/ 1563638 w 7851933"/>
                          <a:gd name="connsiteY596" fmla="*/ 515042 h 1881116"/>
                          <a:gd name="connsiteX597" fmla="*/ 1558979 w 7851933"/>
                          <a:gd name="connsiteY597" fmla="*/ 510383 h 1881116"/>
                          <a:gd name="connsiteX598" fmla="*/ 1558979 w 7851933"/>
                          <a:gd name="connsiteY598" fmla="*/ 463103 h 1881116"/>
                          <a:gd name="connsiteX599" fmla="*/ 1563638 w 7851933"/>
                          <a:gd name="connsiteY599" fmla="*/ 458444 h 1881116"/>
                          <a:gd name="connsiteX600" fmla="*/ 2135318 w 7851933"/>
                          <a:gd name="connsiteY600" fmla="*/ 458444 h 1881116"/>
                          <a:gd name="connsiteX601" fmla="*/ 2135318 w 7851933"/>
                          <a:gd name="connsiteY601" fmla="*/ 452784 h 1881116"/>
                          <a:gd name="connsiteX602" fmla="*/ 1563638 w 7851933"/>
                          <a:gd name="connsiteY602" fmla="*/ 452784 h 1881116"/>
                          <a:gd name="connsiteX603" fmla="*/ 1553318 w 7851933"/>
                          <a:gd name="connsiteY603" fmla="*/ 463103 h 1881116"/>
                          <a:gd name="connsiteX604" fmla="*/ 1553318 w 7851933"/>
                          <a:gd name="connsiteY604" fmla="*/ 510383 h 1881116"/>
                          <a:gd name="connsiteX605" fmla="*/ 1563638 w 7851933"/>
                          <a:gd name="connsiteY605" fmla="*/ 520702 h 1881116"/>
                          <a:gd name="connsiteX606" fmla="*/ 2135318 w 7851933"/>
                          <a:gd name="connsiteY606" fmla="*/ 520702 h 1881116"/>
                          <a:gd name="connsiteX607" fmla="*/ 2145637 w 7851933"/>
                          <a:gd name="connsiteY607" fmla="*/ 510383 h 1881116"/>
                          <a:gd name="connsiteX608" fmla="*/ 2145637 w 7851933"/>
                          <a:gd name="connsiteY608" fmla="*/ 463103 h 1881116"/>
                          <a:gd name="connsiteX609" fmla="*/ 2135318 w 7851933"/>
                          <a:gd name="connsiteY609" fmla="*/ 452784 h 1881116"/>
                          <a:gd name="connsiteX610" fmla="*/ 1542999 w 7851933"/>
                          <a:gd name="connsiteY610" fmla="*/ 577936 h 1881116"/>
                          <a:gd name="connsiteX611" fmla="*/ 1547658 w 7851933"/>
                          <a:gd name="connsiteY611" fmla="*/ 582587 h 1881116"/>
                          <a:gd name="connsiteX612" fmla="*/ 1547658 w 7851933"/>
                          <a:gd name="connsiteY612" fmla="*/ 629868 h 1881116"/>
                          <a:gd name="connsiteX613" fmla="*/ 1542999 w 7851933"/>
                          <a:gd name="connsiteY613" fmla="*/ 634527 h 1881116"/>
                          <a:gd name="connsiteX614" fmla="*/ 1409241 w 7851933"/>
                          <a:gd name="connsiteY614" fmla="*/ 634527 h 1881116"/>
                          <a:gd name="connsiteX615" fmla="*/ 1404582 w 7851933"/>
                          <a:gd name="connsiteY615" fmla="*/ 629868 h 1881116"/>
                          <a:gd name="connsiteX616" fmla="*/ 1404582 w 7851933"/>
                          <a:gd name="connsiteY616" fmla="*/ 582587 h 1881116"/>
                          <a:gd name="connsiteX617" fmla="*/ 1409241 w 7851933"/>
                          <a:gd name="connsiteY617" fmla="*/ 577929 h 1881116"/>
                          <a:gd name="connsiteX618" fmla="*/ 1542999 w 7851933"/>
                          <a:gd name="connsiteY618" fmla="*/ 577929 h 1881116"/>
                          <a:gd name="connsiteX619" fmla="*/ 1542999 w 7851933"/>
                          <a:gd name="connsiteY619" fmla="*/ 572269 h 1881116"/>
                          <a:gd name="connsiteX620" fmla="*/ 1409241 w 7851933"/>
                          <a:gd name="connsiteY620" fmla="*/ 572269 h 1881116"/>
                          <a:gd name="connsiteX621" fmla="*/ 1398922 w 7851933"/>
                          <a:gd name="connsiteY621" fmla="*/ 582587 h 1881116"/>
                          <a:gd name="connsiteX622" fmla="*/ 1398922 w 7851933"/>
                          <a:gd name="connsiteY622" fmla="*/ 629868 h 1881116"/>
                          <a:gd name="connsiteX623" fmla="*/ 1409241 w 7851933"/>
                          <a:gd name="connsiteY623" fmla="*/ 640186 h 1881116"/>
                          <a:gd name="connsiteX624" fmla="*/ 1542999 w 7851933"/>
                          <a:gd name="connsiteY624" fmla="*/ 640186 h 1881116"/>
                          <a:gd name="connsiteX625" fmla="*/ 1553318 w 7851933"/>
                          <a:gd name="connsiteY625" fmla="*/ 629868 h 1881116"/>
                          <a:gd name="connsiteX626" fmla="*/ 1553318 w 7851933"/>
                          <a:gd name="connsiteY626" fmla="*/ 582587 h 1881116"/>
                          <a:gd name="connsiteX627" fmla="*/ 1542999 w 7851933"/>
                          <a:gd name="connsiteY627" fmla="*/ 572269 h 1881116"/>
                          <a:gd name="connsiteX628" fmla="*/ 1002106 w 7851933"/>
                          <a:gd name="connsiteY628" fmla="*/ 577929 h 1881116"/>
                          <a:gd name="connsiteX629" fmla="*/ 1006765 w 7851933"/>
                          <a:gd name="connsiteY629" fmla="*/ 582587 h 1881116"/>
                          <a:gd name="connsiteX630" fmla="*/ 1006765 w 7851933"/>
                          <a:gd name="connsiteY630" fmla="*/ 629868 h 1881116"/>
                          <a:gd name="connsiteX631" fmla="*/ 1002107 w 7851933"/>
                          <a:gd name="connsiteY631" fmla="*/ 634527 h 1881116"/>
                          <a:gd name="connsiteX632" fmla="*/ 901482 w 7851933"/>
                          <a:gd name="connsiteY632" fmla="*/ 634527 h 1881116"/>
                          <a:gd name="connsiteX633" fmla="*/ 896823 w 7851933"/>
                          <a:gd name="connsiteY633" fmla="*/ 629868 h 1881116"/>
                          <a:gd name="connsiteX634" fmla="*/ 896823 w 7851933"/>
                          <a:gd name="connsiteY634" fmla="*/ 582587 h 1881116"/>
                          <a:gd name="connsiteX635" fmla="*/ 901482 w 7851933"/>
                          <a:gd name="connsiteY635" fmla="*/ 577929 h 1881116"/>
                          <a:gd name="connsiteX636" fmla="*/ 1002106 w 7851933"/>
                          <a:gd name="connsiteY636" fmla="*/ 577929 h 1881116"/>
                          <a:gd name="connsiteX637" fmla="*/ 1002106 w 7851933"/>
                          <a:gd name="connsiteY637" fmla="*/ 572269 h 1881116"/>
                          <a:gd name="connsiteX638" fmla="*/ 901482 w 7851933"/>
                          <a:gd name="connsiteY638" fmla="*/ 572269 h 1881116"/>
                          <a:gd name="connsiteX639" fmla="*/ 891165 w 7851933"/>
                          <a:gd name="connsiteY639" fmla="*/ 582586 h 1881116"/>
                          <a:gd name="connsiteX640" fmla="*/ 891165 w 7851933"/>
                          <a:gd name="connsiteY640" fmla="*/ 582587 h 1881116"/>
                          <a:gd name="connsiteX641" fmla="*/ 891165 w 7851933"/>
                          <a:gd name="connsiteY641" fmla="*/ 629868 h 1881116"/>
                          <a:gd name="connsiteX642" fmla="*/ 901480 w 7851933"/>
                          <a:gd name="connsiteY642" fmla="*/ 640186 h 1881116"/>
                          <a:gd name="connsiteX643" fmla="*/ 901482 w 7851933"/>
                          <a:gd name="connsiteY643" fmla="*/ 640186 h 1881116"/>
                          <a:gd name="connsiteX644" fmla="*/ 1002106 w 7851933"/>
                          <a:gd name="connsiteY644" fmla="*/ 640186 h 1881116"/>
                          <a:gd name="connsiteX645" fmla="*/ 1012426 w 7851933"/>
                          <a:gd name="connsiteY645" fmla="*/ 629868 h 1881116"/>
                          <a:gd name="connsiteX646" fmla="*/ 1012426 w 7851933"/>
                          <a:gd name="connsiteY646" fmla="*/ 582587 h 1881116"/>
                          <a:gd name="connsiteX647" fmla="*/ 1002106 w 7851933"/>
                          <a:gd name="connsiteY647" fmla="*/ 572269 h 1881116"/>
                          <a:gd name="connsiteX648" fmla="*/ 3014266 w 7851933"/>
                          <a:gd name="connsiteY648" fmla="*/ 577929 h 1881116"/>
                          <a:gd name="connsiteX649" fmla="*/ 3018925 w 7851933"/>
                          <a:gd name="connsiteY649" fmla="*/ 582587 h 1881116"/>
                          <a:gd name="connsiteX650" fmla="*/ 3018925 w 7851933"/>
                          <a:gd name="connsiteY650" fmla="*/ 629868 h 1881116"/>
                          <a:gd name="connsiteX651" fmla="*/ 3014266 w 7851933"/>
                          <a:gd name="connsiteY651" fmla="*/ 634527 h 1881116"/>
                          <a:gd name="connsiteX652" fmla="*/ 2930462 w 7851933"/>
                          <a:gd name="connsiteY652" fmla="*/ 634527 h 1881116"/>
                          <a:gd name="connsiteX653" fmla="*/ 2925803 w 7851933"/>
                          <a:gd name="connsiteY653" fmla="*/ 629868 h 1881116"/>
                          <a:gd name="connsiteX654" fmla="*/ 2925803 w 7851933"/>
                          <a:gd name="connsiteY654" fmla="*/ 582587 h 1881116"/>
                          <a:gd name="connsiteX655" fmla="*/ 2930462 w 7851933"/>
                          <a:gd name="connsiteY655" fmla="*/ 577929 h 1881116"/>
                          <a:gd name="connsiteX656" fmla="*/ 3014266 w 7851933"/>
                          <a:gd name="connsiteY656" fmla="*/ 577929 h 1881116"/>
                          <a:gd name="connsiteX657" fmla="*/ 3014266 w 7851933"/>
                          <a:gd name="connsiteY657" fmla="*/ 572269 h 1881116"/>
                          <a:gd name="connsiteX658" fmla="*/ 2930462 w 7851933"/>
                          <a:gd name="connsiteY658" fmla="*/ 572269 h 1881116"/>
                          <a:gd name="connsiteX659" fmla="*/ 2920143 w 7851933"/>
                          <a:gd name="connsiteY659" fmla="*/ 582587 h 1881116"/>
                          <a:gd name="connsiteX660" fmla="*/ 2920143 w 7851933"/>
                          <a:gd name="connsiteY660" fmla="*/ 629868 h 1881116"/>
                          <a:gd name="connsiteX661" fmla="*/ 2930462 w 7851933"/>
                          <a:gd name="connsiteY661" fmla="*/ 640186 h 1881116"/>
                          <a:gd name="connsiteX662" fmla="*/ 3014266 w 7851933"/>
                          <a:gd name="connsiteY662" fmla="*/ 640186 h 1881116"/>
                          <a:gd name="connsiteX663" fmla="*/ 3024585 w 7851933"/>
                          <a:gd name="connsiteY663" fmla="*/ 629868 h 1881116"/>
                          <a:gd name="connsiteX664" fmla="*/ 3024585 w 7851933"/>
                          <a:gd name="connsiteY664" fmla="*/ 582587 h 1881116"/>
                          <a:gd name="connsiteX665" fmla="*/ 3014266 w 7851933"/>
                          <a:gd name="connsiteY665" fmla="*/ 572269 h 1881116"/>
                          <a:gd name="connsiteX666" fmla="*/ 3970423 w 7851933"/>
                          <a:gd name="connsiteY666" fmla="*/ 577929 h 1881116"/>
                          <a:gd name="connsiteX667" fmla="*/ 3975082 w 7851933"/>
                          <a:gd name="connsiteY667" fmla="*/ 582587 h 1881116"/>
                          <a:gd name="connsiteX668" fmla="*/ 3975082 w 7851933"/>
                          <a:gd name="connsiteY668" fmla="*/ 629868 h 1881116"/>
                          <a:gd name="connsiteX669" fmla="*/ 3970423 w 7851933"/>
                          <a:gd name="connsiteY669" fmla="*/ 634527 h 1881116"/>
                          <a:gd name="connsiteX670" fmla="*/ 3895547 w 7851933"/>
                          <a:gd name="connsiteY670" fmla="*/ 634527 h 1881116"/>
                          <a:gd name="connsiteX671" fmla="*/ 3890888 w 7851933"/>
                          <a:gd name="connsiteY671" fmla="*/ 629868 h 1881116"/>
                          <a:gd name="connsiteX672" fmla="*/ 3890888 w 7851933"/>
                          <a:gd name="connsiteY672" fmla="*/ 582587 h 1881116"/>
                          <a:gd name="connsiteX673" fmla="*/ 3895548 w 7851933"/>
                          <a:gd name="connsiteY673" fmla="*/ 577929 h 1881116"/>
                          <a:gd name="connsiteX674" fmla="*/ 3970423 w 7851933"/>
                          <a:gd name="connsiteY674" fmla="*/ 577929 h 1881116"/>
                          <a:gd name="connsiteX675" fmla="*/ 3970423 w 7851933"/>
                          <a:gd name="connsiteY675" fmla="*/ 572269 h 1881116"/>
                          <a:gd name="connsiteX676" fmla="*/ 3895547 w 7851933"/>
                          <a:gd name="connsiteY676" fmla="*/ 572269 h 1881116"/>
                          <a:gd name="connsiteX677" fmla="*/ 3885228 w 7851933"/>
                          <a:gd name="connsiteY677" fmla="*/ 582587 h 1881116"/>
                          <a:gd name="connsiteX678" fmla="*/ 3885228 w 7851933"/>
                          <a:gd name="connsiteY678" fmla="*/ 629868 h 1881116"/>
                          <a:gd name="connsiteX679" fmla="*/ 3895547 w 7851933"/>
                          <a:gd name="connsiteY679" fmla="*/ 640186 h 1881116"/>
                          <a:gd name="connsiteX680" fmla="*/ 3970423 w 7851933"/>
                          <a:gd name="connsiteY680" fmla="*/ 640186 h 1881116"/>
                          <a:gd name="connsiteX681" fmla="*/ 3980742 w 7851933"/>
                          <a:gd name="connsiteY681" fmla="*/ 629868 h 1881116"/>
                          <a:gd name="connsiteX682" fmla="*/ 3980742 w 7851933"/>
                          <a:gd name="connsiteY682" fmla="*/ 582587 h 1881116"/>
                          <a:gd name="connsiteX683" fmla="*/ 3970423 w 7851933"/>
                          <a:gd name="connsiteY683" fmla="*/ 572269 h 1881116"/>
                          <a:gd name="connsiteX684" fmla="*/ 4732418 w 7851933"/>
                          <a:gd name="connsiteY684" fmla="*/ 577929 h 1881116"/>
                          <a:gd name="connsiteX685" fmla="*/ 4737077 w 7851933"/>
                          <a:gd name="connsiteY685" fmla="*/ 582587 h 1881116"/>
                          <a:gd name="connsiteX686" fmla="*/ 4737076 w 7851933"/>
                          <a:gd name="connsiteY686" fmla="*/ 629868 h 1881116"/>
                          <a:gd name="connsiteX687" fmla="*/ 4732417 w 7851933"/>
                          <a:gd name="connsiteY687" fmla="*/ 634527 h 1881116"/>
                          <a:gd name="connsiteX688" fmla="*/ 4508281 w 7851933"/>
                          <a:gd name="connsiteY688" fmla="*/ 634527 h 1881116"/>
                          <a:gd name="connsiteX689" fmla="*/ 4503622 w 7851933"/>
                          <a:gd name="connsiteY689" fmla="*/ 629868 h 1881116"/>
                          <a:gd name="connsiteX690" fmla="*/ 4503622 w 7851933"/>
                          <a:gd name="connsiteY690" fmla="*/ 582587 h 1881116"/>
                          <a:gd name="connsiteX691" fmla="*/ 4508281 w 7851933"/>
                          <a:gd name="connsiteY691" fmla="*/ 577929 h 1881116"/>
                          <a:gd name="connsiteX692" fmla="*/ 4732418 w 7851933"/>
                          <a:gd name="connsiteY692" fmla="*/ 577929 h 1881116"/>
                          <a:gd name="connsiteX693" fmla="*/ 4732418 w 7851933"/>
                          <a:gd name="connsiteY693" fmla="*/ 572269 h 1881116"/>
                          <a:gd name="connsiteX694" fmla="*/ 4508281 w 7851933"/>
                          <a:gd name="connsiteY694" fmla="*/ 572269 h 1881116"/>
                          <a:gd name="connsiteX695" fmla="*/ 4497962 w 7851933"/>
                          <a:gd name="connsiteY695" fmla="*/ 582587 h 1881116"/>
                          <a:gd name="connsiteX696" fmla="*/ 4497962 w 7851933"/>
                          <a:gd name="connsiteY696" fmla="*/ 629868 h 1881116"/>
                          <a:gd name="connsiteX697" fmla="*/ 4508282 w 7851933"/>
                          <a:gd name="connsiteY697" fmla="*/ 640186 h 1881116"/>
                          <a:gd name="connsiteX698" fmla="*/ 4732418 w 7851933"/>
                          <a:gd name="connsiteY698" fmla="*/ 640186 h 1881116"/>
                          <a:gd name="connsiteX699" fmla="*/ 4742737 w 7851933"/>
                          <a:gd name="connsiteY699" fmla="*/ 629868 h 1881116"/>
                          <a:gd name="connsiteX700" fmla="*/ 4742737 w 7851933"/>
                          <a:gd name="connsiteY700" fmla="*/ 582587 h 1881116"/>
                          <a:gd name="connsiteX701" fmla="*/ 4732417 w 7851933"/>
                          <a:gd name="connsiteY701" fmla="*/ 572269 h 1881116"/>
                          <a:gd name="connsiteX702" fmla="*/ 5385151 w 7851933"/>
                          <a:gd name="connsiteY702" fmla="*/ 577929 h 1881116"/>
                          <a:gd name="connsiteX703" fmla="*/ 5389810 w 7851933"/>
                          <a:gd name="connsiteY703" fmla="*/ 582587 h 1881116"/>
                          <a:gd name="connsiteX704" fmla="*/ 5389810 w 7851933"/>
                          <a:gd name="connsiteY704" fmla="*/ 629868 h 1881116"/>
                          <a:gd name="connsiteX705" fmla="*/ 5385151 w 7851933"/>
                          <a:gd name="connsiteY705" fmla="*/ 634527 h 1881116"/>
                          <a:gd name="connsiteX706" fmla="*/ 5356684 w 7851933"/>
                          <a:gd name="connsiteY706" fmla="*/ 634527 h 1881116"/>
                          <a:gd name="connsiteX707" fmla="*/ 5352025 w 7851933"/>
                          <a:gd name="connsiteY707" fmla="*/ 629868 h 1881116"/>
                          <a:gd name="connsiteX708" fmla="*/ 5352025 w 7851933"/>
                          <a:gd name="connsiteY708" fmla="*/ 582587 h 1881116"/>
                          <a:gd name="connsiteX709" fmla="*/ 5356684 w 7851933"/>
                          <a:gd name="connsiteY709" fmla="*/ 577929 h 1881116"/>
                          <a:gd name="connsiteX710" fmla="*/ 5385151 w 7851933"/>
                          <a:gd name="connsiteY710" fmla="*/ 577929 h 1881116"/>
                          <a:gd name="connsiteX711" fmla="*/ 5385151 w 7851933"/>
                          <a:gd name="connsiteY711" fmla="*/ 572269 h 1881116"/>
                          <a:gd name="connsiteX712" fmla="*/ 5356684 w 7851933"/>
                          <a:gd name="connsiteY712" fmla="*/ 572269 h 1881116"/>
                          <a:gd name="connsiteX713" fmla="*/ 5346364 w 7851933"/>
                          <a:gd name="connsiteY713" fmla="*/ 582587 h 1881116"/>
                          <a:gd name="connsiteX714" fmla="*/ 5346365 w 7851933"/>
                          <a:gd name="connsiteY714" fmla="*/ 629868 h 1881116"/>
                          <a:gd name="connsiteX715" fmla="*/ 5356684 w 7851933"/>
                          <a:gd name="connsiteY715" fmla="*/ 640186 h 1881116"/>
                          <a:gd name="connsiteX716" fmla="*/ 5385151 w 7851933"/>
                          <a:gd name="connsiteY716" fmla="*/ 640186 h 1881116"/>
                          <a:gd name="connsiteX717" fmla="*/ 5395470 w 7851933"/>
                          <a:gd name="connsiteY717" fmla="*/ 629868 h 1881116"/>
                          <a:gd name="connsiteX718" fmla="*/ 5395470 w 7851933"/>
                          <a:gd name="connsiteY718" fmla="*/ 582587 h 1881116"/>
                          <a:gd name="connsiteX719" fmla="*/ 5385150 w 7851933"/>
                          <a:gd name="connsiteY719" fmla="*/ 572269 h 1881116"/>
                          <a:gd name="connsiteX720" fmla="*/ 6075594 w 7851933"/>
                          <a:gd name="connsiteY720" fmla="*/ 577929 h 1881116"/>
                          <a:gd name="connsiteX721" fmla="*/ 6080253 w 7851933"/>
                          <a:gd name="connsiteY721" fmla="*/ 582587 h 1881116"/>
                          <a:gd name="connsiteX722" fmla="*/ 6080253 w 7851933"/>
                          <a:gd name="connsiteY722" fmla="*/ 629868 h 1881116"/>
                          <a:gd name="connsiteX723" fmla="*/ 6075594 w 7851933"/>
                          <a:gd name="connsiteY723" fmla="*/ 634527 h 1881116"/>
                          <a:gd name="connsiteX724" fmla="*/ 5805748 w 7851933"/>
                          <a:gd name="connsiteY724" fmla="*/ 634527 h 1881116"/>
                          <a:gd name="connsiteX725" fmla="*/ 5801089 w 7851933"/>
                          <a:gd name="connsiteY725" fmla="*/ 629868 h 1881116"/>
                          <a:gd name="connsiteX726" fmla="*/ 5801089 w 7851933"/>
                          <a:gd name="connsiteY726" fmla="*/ 582587 h 1881116"/>
                          <a:gd name="connsiteX727" fmla="*/ 5805748 w 7851933"/>
                          <a:gd name="connsiteY727" fmla="*/ 577929 h 1881116"/>
                          <a:gd name="connsiteX728" fmla="*/ 6075594 w 7851933"/>
                          <a:gd name="connsiteY728" fmla="*/ 577929 h 1881116"/>
                          <a:gd name="connsiteX729" fmla="*/ 6075594 w 7851933"/>
                          <a:gd name="connsiteY729" fmla="*/ 572269 h 1881116"/>
                          <a:gd name="connsiteX730" fmla="*/ 5805748 w 7851933"/>
                          <a:gd name="connsiteY730" fmla="*/ 572269 h 1881116"/>
                          <a:gd name="connsiteX731" fmla="*/ 5795428 w 7851933"/>
                          <a:gd name="connsiteY731" fmla="*/ 582587 h 1881116"/>
                          <a:gd name="connsiteX732" fmla="*/ 5795428 w 7851933"/>
                          <a:gd name="connsiteY732" fmla="*/ 629868 h 1881116"/>
                          <a:gd name="connsiteX733" fmla="*/ 5805748 w 7851933"/>
                          <a:gd name="connsiteY733" fmla="*/ 640186 h 1881116"/>
                          <a:gd name="connsiteX734" fmla="*/ 6075594 w 7851933"/>
                          <a:gd name="connsiteY734" fmla="*/ 640186 h 1881116"/>
                          <a:gd name="connsiteX735" fmla="*/ 6085913 w 7851933"/>
                          <a:gd name="connsiteY735" fmla="*/ 629868 h 1881116"/>
                          <a:gd name="connsiteX736" fmla="*/ 6085913 w 7851933"/>
                          <a:gd name="connsiteY736" fmla="*/ 582587 h 1881116"/>
                          <a:gd name="connsiteX737" fmla="*/ 6075593 w 7851933"/>
                          <a:gd name="connsiteY737" fmla="*/ 572269 h 1881116"/>
                          <a:gd name="connsiteX738" fmla="*/ 6581852 w 7851933"/>
                          <a:gd name="connsiteY738" fmla="*/ 577929 h 1881116"/>
                          <a:gd name="connsiteX739" fmla="*/ 6586511 w 7851933"/>
                          <a:gd name="connsiteY739" fmla="*/ 582587 h 1881116"/>
                          <a:gd name="connsiteX740" fmla="*/ 6586511 w 7851933"/>
                          <a:gd name="connsiteY740" fmla="*/ 629868 h 1881116"/>
                          <a:gd name="connsiteX741" fmla="*/ 6581852 w 7851933"/>
                          <a:gd name="connsiteY741" fmla="*/ 634527 h 1881116"/>
                          <a:gd name="connsiteX742" fmla="*/ 6463122 w 7851933"/>
                          <a:gd name="connsiteY742" fmla="*/ 634527 h 1881116"/>
                          <a:gd name="connsiteX743" fmla="*/ 6458463 w 7851933"/>
                          <a:gd name="connsiteY743" fmla="*/ 629868 h 1881116"/>
                          <a:gd name="connsiteX744" fmla="*/ 6458463 w 7851933"/>
                          <a:gd name="connsiteY744" fmla="*/ 582587 h 1881116"/>
                          <a:gd name="connsiteX745" fmla="*/ 6463122 w 7851933"/>
                          <a:gd name="connsiteY745" fmla="*/ 577929 h 1881116"/>
                          <a:gd name="connsiteX746" fmla="*/ 6581852 w 7851933"/>
                          <a:gd name="connsiteY746" fmla="*/ 577929 h 1881116"/>
                          <a:gd name="connsiteX747" fmla="*/ 6581852 w 7851933"/>
                          <a:gd name="connsiteY747" fmla="*/ 572269 h 1881116"/>
                          <a:gd name="connsiteX748" fmla="*/ 6463122 w 7851933"/>
                          <a:gd name="connsiteY748" fmla="*/ 572269 h 1881116"/>
                          <a:gd name="connsiteX749" fmla="*/ 6452803 w 7851933"/>
                          <a:gd name="connsiteY749" fmla="*/ 582587 h 1881116"/>
                          <a:gd name="connsiteX750" fmla="*/ 6452803 w 7851933"/>
                          <a:gd name="connsiteY750" fmla="*/ 629868 h 1881116"/>
                          <a:gd name="connsiteX751" fmla="*/ 6463122 w 7851933"/>
                          <a:gd name="connsiteY751" fmla="*/ 640186 h 1881116"/>
                          <a:gd name="connsiteX752" fmla="*/ 6581852 w 7851933"/>
                          <a:gd name="connsiteY752" fmla="*/ 640186 h 1881116"/>
                          <a:gd name="connsiteX753" fmla="*/ 6592171 w 7851933"/>
                          <a:gd name="connsiteY753" fmla="*/ 629868 h 1881116"/>
                          <a:gd name="connsiteX754" fmla="*/ 6592171 w 7851933"/>
                          <a:gd name="connsiteY754" fmla="*/ 582587 h 1881116"/>
                          <a:gd name="connsiteX755" fmla="*/ 6581852 w 7851933"/>
                          <a:gd name="connsiteY755" fmla="*/ 572269 h 1881116"/>
                          <a:gd name="connsiteX756" fmla="*/ 6954684 w 7851933"/>
                          <a:gd name="connsiteY756" fmla="*/ 577929 h 1881116"/>
                          <a:gd name="connsiteX757" fmla="*/ 6959335 w 7851933"/>
                          <a:gd name="connsiteY757" fmla="*/ 582587 h 1881116"/>
                          <a:gd name="connsiteX758" fmla="*/ 6959335 w 7851933"/>
                          <a:gd name="connsiteY758" fmla="*/ 629868 h 1881116"/>
                          <a:gd name="connsiteX759" fmla="*/ 6954676 w 7851933"/>
                          <a:gd name="connsiteY759" fmla="*/ 634527 h 1881116"/>
                          <a:gd name="connsiteX760" fmla="*/ 6749025 w 7851933"/>
                          <a:gd name="connsiteY760" fmla="*/ 634527 h 1881116"/>
                          <a:gd name="connsiteX761" fmla="*/ 6744366 w 7851933"/>
                          <a:gd name="connsiteY761" fmla="*/ 629868 h 1881116"/>
                          <a:gd name="connsiteX762" fmla="*/ 6744366 w 7851933"/>
                          <a:gd name="connsiteY762" fmla="*/ 582587 h 1881116"/>
                          <a:gd name="connsiteX763" fmla="*/ 6749025 w 7851933"/>
                          <a:gd name="connsiteY763" fmla="*/ 577929 h 1881116"/>
                          <a:gd name="connsiteX764" fmla="*/ 6954676 w 7851933"/>
                          <a:gd name="connsiteY764" fmla="*/ 577929 h 1881116"/>
                          <a:gd name="connsiteX765" fmla="*/ 6954676 w 7851933"/>
                          <a:gd name="connsiteY765" fmla="*/ 572269 h 1881116"/>
                          <a:gd name="connsiteX766" fmla="*/ 6749025 w 7851933"/>
                          <a:gd name="connsiteY766" fmla="*/ 572269 h 1881116"/>
                          <a:gd name="connsiteX767" fmla="*/ 6738706 w 7851933"/>
                          <a:gd name="connsiteY767" fmla="*/ 582587 h 1881116"/>
                          <a:gd name="connsiteX768" fmla="*/ 6738706 w 7851933"/>
                          <a:gd name="connsiteY768" fmla="*/ 629868 h 1881116"/>
                          <a:gd name="connsiteX769" fmla="*/ 6749025 w 7851933"/>
                          <a:gd name="connsiteY769" fmla="*/ 640186 h 1881116"/>
                          <a:gd name="connsiteX770" fmla="*/ 6954676 w 7851933"/>
                          <a:gd name="connsiteY770" fmla="*/ 640186 h 1881116"/>
                          <a:gd name="connsiteX771" fmla="*/ 6964996 w 7851933"/>
                          <a:gd name="connsiteY771" fmla="*/ 629868 h 1881116"/>
                          <a:gd name="connsiteX772" fmla="*/ 6964995 w 7851933"/>
                          <a:gd name="connsiteY772" fmla="*/ 582587 h 1881116"/>
                          <a:gd name="connsiteX773" fmla="*/ 6954676 w 7851933"/>
                          <a:gd name="connsiteY773" fmla="*/ 572269 h 1881116"/>
                          <a:gd name="connsiteX774" fmla="*/ 7258449 w 7851933"/>
                          <a:gd name="connsiteY774" fmla="*/ 577929 h 1881116"/>
                          <a:gd name="connsiteX775" fmla="*/ 7263108 w 7851933"/>
                          <a:gd name="connsiteY775" fmla="*/ 582587 h 1881116"/>
                          <a:gd name="connsiteX776" fmla="*/ 7263108 w 7851933"/>
                          <a:gd name="connsiteY776" fmla="*/ 629868 h 1881116"/>
                          <a:gd name="connsiteX777" fmla="*/ 7258449 w 7851933"/>
                          <a:gd name="connsiteY777" fmla="*/ 634527 h 1881116"/>
                          <a:gd name="connsiteX778" fmla="*/ 7196532 w 7851933"/>
                          <a:gd name="connsiteY778" fmla="*/ 634527 h 1881116"/>
                          <a:gd name="connsiteX779" fmla="*/ 7191873 w 7851933"/>
                          <a:gd name="connsiteY779" fmla="*/ 629868 h 1881116"/>
                          <a:gd name="connsiteX780" fmla="*/ 7191873 w 7851933"/>
                          <a:gd name="connsiteY780" fmla="*/ 582587 h 1881116"/>
                          <a:gd name="connsiteX781" fmla="*/ 7196532 w 7851933"/>
                          <a:gd name="connsiteY781" fmla="*/ 577929 h 1881116"/>
                          <a:gd name="connsiteX782" fmla="*/ 7258449 w 7851933"/>
                          <a:gd name="connsiteY782" fmla="*/ 577929 h 1881116"/>
                          <a:gd name="connsiteX783" fmla="*/ 7258449 w 7851933"/>
                          <a:gd name="connsiteY783" fmla="*/ 572269 h 1881116"/>
                          <a:gd name="connsiteX784" fmla="*/ 7196532 w 7851933"/>
                          <a:gd name="connsiteY784" fmla="*/ 572269 h 1881116"/>
                          <a:gd name="connsiteX785" fmla="*/ 7186213 w 7851933"/>
                          <a:gd name="connsiteY785" fmla="*/ 582587 h 1881116"/>
                          <a:gd name="connsiteX786" fmla="*/ 7186213 w 7851933"/>
                          <a:gd name="connsiteY786" fmla="*/ 629868 h 1881116"/>
                          <a:gd name="connsiteX787" fmla="*/ 7196532 w 7851933"/>
                          <a:gd name="connsiteY787" fmla="*/ 640186 h 1881116"/>
                          <a:gd name="connsiteX788" fmla="*/ 7258449 w 7851933"/>
                          <a:gd name="connsiteY788" fmla="*/ 640186 h 1881116"/>
                          <a:gd name="connsiteX789" fmla="*/ 7268769 w 7851933"/>
                          <a:gd name="connsiteY789" fmla="*/ 629868 h 1881116"/>
                          <a:gd name="connsiteX790" fmla="*/ 7268768 w 7851933"/>
                          <a:gd name="connsiteY790" fmla="*/ 582587 h 1881116"/>
                          <a:gd name="connsiteX791" fmla="*/ 7258449 w 7851933"/>
                          <a:gd name="connsiteY791" fmla="*/ 572269 h 1881116"/>
                          <a:gd name="connsiteX792" fmla="*/ 7642494 w 7851933"/>
                          <a:gd name="connsiteY792" fmla="*/ 577929 h 1881116"/>
                          <a:gd name="connsiteX793" fmla="*/ 7647153 w 7851933"/>
                          <a:gd name="connsiteY793" fmla="*/ 582587 h 1881116"/>
                          <a:gd name="connsiteX794" fmla="*/ 7647153 w 7851933"/>
                          <a:gd name="connsiteY794" fmla="*/ 629868 h 1881116"/>
                          <a:gd name="connsiteX795" fmla="*/ 7642494 w 7851933"/>
                          <a:gd name="connsiteY795" fmla="*/ 634527 h 1881116"/>
                          <a:gd name="connsiteX796" fmla="*/ 7624305 w 7851933"/>
                          <a:gd name="connsiteY796" fmla="*/ 634527 h 1881116"/>
                          <a:gd name="connsiteX797" fmla="*/ 7619646 w 7851933"/>
                          <a:gd name="connsiteY797" fmla="*/ 629868 h 1881116"/>
                          <a:gd name="connsiteX798" fmla="*/ 7619646 w 7851933"/>
                          <a:gd name="connsiteY798" fmla="*/ 582587 h 1881116"/>
                          <a:gd name="connsiteX799" fmla="*/ 7624305 w 7851933"/>
                          <a:gd name="connsiteY799" fmla="*/ 577929 h 1881116"/>
                          <a:gd name="connsiteX800" fmla="*/ 7642494 w 7851933"/>
                          <a:gd name="connsiteY800" fmla="*/ 577929 h 1881116"/>
                          <a:gd name="connsiteX801" fmla="*/ 7642494 w 7851933"/>
                          <a:gd name="connsiteY801" fmla="*/ 572269 h 1881116"/>
                          <a:gd name="connsiteX802" fmla="*/ 7624305 w 7851933"/>
                          <a:gd name="connsiteY802" fmla="*/ 572269 h 1881116"/>
                          <a:gd name="connsiteX803" fmla="*/ 7613986 w 7851933"/>
                          <a:gd name="connsiteY803" fmla="*/ 582587 h 1881116"/>
                          <a:gd name="connsiteX804" fmla="*/ 7613986 w 7851933"/>
                          <a:gd name="connsiteY804" fmla="*/ 629868 h 1881116"/>
                          <a:gd name="connsiteX805" fmla="*/ 7624305 w 7851933"/>
                          <a:gd name="connsiteY805" fmla="*/ 640186 h 1881116"/>
                          <a:gd name="connsiteX806" fmla="*/ 7642494 w 7851933"/>
                          <a:gd name="connsiteY806" fmla="*/ 640186 h 1881116"/>
                          <a:gd name="connsiteX807" fmla="*/ 7652811 w 7851933"/>
                          <a:gd name="connsiteY807" fmla="*/ 629870 h 1881116"/>
                          <a:gd name="connsiteX808" fmla="*/ 7652811 w 7851933"/>
                          <a:gd name="connsiteY808" fmla="*/ 629868 h 1881116"/>
                          <a:gd name="connsiteX809" fmla="*/ 7652811 w 7851933"/>
                          <a:gd name="connsiteY809" fmla="*/ 582587 h 1881116"/>
                          <a:gd name="connsiteX810" fmla="*/ 7642496 w 7851933"/>
                          <a:gd name="connsiteY810" fmla="*/ 572269 h 1881116"/>
                          <a:gd name="connsiteX811" fmla="*/ 7642494 w 7851933"/>
                          <a:gd name="connsiteY811" fmla="*/ 572269 h 1881116"/>
                          <a:gd name="connsiteX812" fmla="*/ 2985797 w 7851933"/>
                          <a:gd name="connsiteY812" fmla="*/ 458444 h 1881116"/>
                          <a:gd name="connsiteX813" fmla="*/ 2990456 w 7851933"/>
                          <a:gd name="connsiteY813" fmla="*/ 463103 h 1881116"/>
                          <a:gd name="connsiteX814" fmla="*/ 2990456 w 7851933"/>
                          <a:gd name="connsiteY814" fmla="*/ 510383 h 1881116"/>
                          <a:gd name="connsiteX815" fmla="*/ 2985797 w 7851933"/>
                          <a:gd name="connsiteY815" fmla="*/ 515042 h 1881116"/>
                          <a:gd name="connsiteX816" fmla="*/ 2639045 w 7851933"/>
                          <a:gd name="connsiteY816" fmla="*/ 515042 h 1881116"/>
                          <a:gd name="connsiteX817" fmla="*/ 2634386 w 7851933"/>
                          <a:gd name="connsiteY817" fmla="*/ 510383 h 1881116"/>
                          <a:gd name="connsiteX818" fmla="*/ 2634386 w 7851933"/>
                          <a:gd name="connsiteY818" fmla="*/ 463103 h 1881116"/>
                          <a:gd name="connsiteX819" fmla="*/ 2639046 w 7851933"/>
                          <a:gd name="connsiteY819" fmla="*/ 458444 h 1881116"/>
                          <a:gd name="connsiteX820" fmla="*/ 2985797 w 7851933"/>
                          <a:gd name="connsiteY820" fmla="*/ 458444 h 1881116"/>
                          <a:gd name="connsiteX821" fmla="*/ 2985797 w 7851933"/>
                          <a:gd name="connsiteY821" fmla="*/ 452784 h 1881116"/>
                          <a:gd name="connsiteX822" fmla="*/ 2639045 w 7851933"/>
                          <a:gd name="connsiteY822" fmla="*/ 452784 h 1881116"/>
                          <a:gd name="connsiteX823" fmla="*/ 2628726 w 7851933"/>
                          <a:gd name="connsiteY823" fmla="*/ 463103 h 1881116"/>
                          <a:gd name="connsiteX824" fmla="*/ 2628726 w 7851933"/>
                          <a:gd name="connsiteY824" fmla="*/ 510383 h 1881116"/>
                          <a:gd name="connsiteX825" fmla="*/ 2639045 w 7851933"/>
                          <a:gd name="connsiteY825" fmla="*/ 520702 h 1881116"/>
                          <a:gd name="connsiteX826" fmla="*/ 2985797 w 7851933"/>
                          <a:gd name="connsiteY826" fmla="*/ 520702 h 1881116"/>
                          <a:gd name="connsiteX827" fmla="*/ 2996116 w 7851933"/>
                          <a:gd name="connsiteY827" fmla="*/ 510383 h 1881116"/>
                          <a:gd name="connsiteX828" fmla="*/ 2996116 w 7851933"/>
                          <a:gd name="connsiteY828" fmla="*/ 463103 h 1881116"/>
                          <a:gd name="connsiteX829" fmla="*/ 2985797 w 7851933"/>
                          <a:gd name="connsiteY829" fmla="*/ 452784 h 1881116"/>
                          <a:gd name="connsiteX830" fmla="*/ 3433743 w 7851933"/>
                          <a:gd name="connsiteY830" fmla="*/ 458444 h 1881116"/>
                          <a:gd name="connsiteX831" fmla="*/ 3438402 w 7851933"/>
                          <a:gd name="connsiteY831" fmla="*/ 463103 h 1881116"/>
                          <a:gd name="connsiteX832" fmla="*/ 3438402 w 7851933"/>
                          <a:gd name="connsiteY832" fmla="*/ 510383 h 1881116"/>
                          <a:gd name="connsiteX833" fmla="*/ 3433743 w 7851933"/>
                          <a:gd name="connsiteY833" fmla="*/ 515042 h 1881116"/>
                          <a:gd name="connsiteX834" fmla="*/ 3397492 w 7851933"/>
                          <a:gd name="connsiteY834" fmla="*/ 515042 h 1881116"/>
                          <a:gd name="connsiteX835" fmla="*/ 3392833 w 7851933"/>
                          <a:gd name="connsiteY835" fmla="*/ 510383 h 1881116"/>
                          <a:gd name="connsiteX836" fmla="*/ 3392833 w 7851933"/>
                          <a:gd name="connsiteY836" fmla="*/ 463103 h 1881116"/>
                          <a:gd name="connsiteX837" fmla="*/ 3397492 w 7851933"/>
                          <a:gd name="connsiteY837" fmla="*/ 458444 h 1881116"/>
                          <a:gd name="connsiteX838" fmla="*/ 3433753 w 7851933"/>
                          <a:gd name="connsiteY838" fmla="*/ 458444 h 1881116"/>
                          <a:gd name="connsiteX839" fmla="*/ 3433753 w 7851933"/>
                          <a:gd name="connsiteY839" fmla="*/ 452784 h 1881116"/>
                          <a:gd name="connsiteX840" fmla="*/ 3397502 w 7851933"/>
                          <a:gd name="connsiteY840" fmla="*/ 452784 h 1881116"/>
                          <a:gd name="connsiteX841" fmla="*/ 3387183 w 7851933"/>
                          <a:gd name="connsiteY841" fmla="*/ 463103 h 1881116"/>
                          <a:gd name="connsiteX842" fmla="*/ 3387183 w 7851933"/>
                          <a:gd name="connsiteY842" fmla="*/ 510383 h 1881116"/>
                          <a:gd name="connsiteX843" fmla="*/ 3397502 w 7851933"/>
                          <a:gd name="connsiteY843" fmla="*/ 520702 h 1881116"/>
                          <a:gd name="connsiteX844" fmla="*/ 3433753 w 7851933"/>
                          <a:gd name="connsiteY844" fmla="*/ 520702 h 1881116"/>
                          <a:gd name="connsiteX845" fmla="*/ 3444072 w 7851933"/>
                          <a:gd name="connsiteY845" fmla="*/ 510383 h 1881116"/>
                          <a:gd name="connsiteX846" fmla="*/ 3444072 w 7851933"/>
                          <a:gd name="connsiteY846" fmla="*/ 463103 h 1881116"/>
                          <a:gd name="connsiteX847" fmla="*/ 3433753 w 7851933"/>
                          <a:gd name="connsiteY847" fmla="*/ 452784 h 1881116"/>
                          <a:gd name="connsiteX848" fmla="*/ 4278928 w 7851933"/>
                          <a:gd name="connsiteY848" fmla="*/ 458444 h 1881116"/>
                          <a:gd name="connsiteX849" fmla="*/ 4283587 w 7851933"/>
                          <a:gd name="connsiteY849" fmla="*/ 463103 h 1881116"/>
                          <a:gd name="connsiteX850" fmla="*/ 4283587 w 7851933"/>
                          <a:gd name="connsiteY850" fmla="*/ 510383 h 1881116"/>
                          <a:gd name="connsiteX851" fmla="*/ 4278928 w 7851933"/>
                          <a:gd name="connsiteY851" fmla="*/ 515042 h 1881116"/>
                          <a:gd name="connsiteX852" fmla="*/ 4042742 w 7851933"/>
                          <a:gd name="connsiteY852" fmla="*/ 515042 h 1881116"/>
                          <a:gd name="connsiteX853" fmla="*/ 4038083 w 7851933"/>
                          <a:gd name="connsiteY853" fmla="*/ 510383 h 1881116"/>
                          <a:gd name="connsiteX854" fmla="*/ 4038083 w 7851933"/>
                          <a:gd name="connsiteY854" fmla="*/ 463103 h 1881116"/>
                          <a:gd name="connsiteX855" fmla="*/ 4042742 w 7851933"/>
                          <a:gd name="connsiteY855" fmla="*/ 458444 h 1881116"/>
                          <a:gd name="connsiteX856" fmla="*/ 4278928 w 7851933"/>
                          <a:gd name="connsiteY856" fmla="*/ 458444 h 1881116"/>
                          <a:gd name="connsiteX857" fmla="*/ 4278928 w 7851933"/>
                          <a:gd name="connsiteY857" fmla="*/ 452784 h 1881116"/>
                          <a:gd name="connsiteX858" fmla="*/ 4042742 w 7851933"/>
                          <a:gd name="connsiteY858" fmla="*/ 452784 h 1881116"/>
                          <a:gd name="connsiteX859" fmla="*/ 4032423 w 7851933"/>
                          <a:gd name="connsiteY859" fmla="*/ 463103 h 1881116"/>
                          <a:gd name="connsiteX860" fmla="*/ 4032423 w 7851933"/>
                          <a:gd name="connsiteY860" fmla="*/ 510383 h 1881116"/>
                          <a:gd name="connsiteX861" fmla="*/ 4042742 w 7851933"/>
                          <a:gd name="connsiteY861" fmla="*/ 520702 h 1881116"/>
                          <a:gd name="connsiteX862" fmla="*/ 4278928 w 7851933"/>
                          <a:gd name="connsiteY862" fmla="*/ 520702 h 1881116"/>
                          <a:gd name="connsiteX863" fmla="*/ 4289248 w 7851933"/>
                          <a:gd name="connsiteY863" fmla="*/ 510383 h 1881116"/>
                          <a:gd name="connsiteX864" fmla="*/ 4289248 w 7851933"/>
                          <a:gd name="connsiteY864" fmla="*/ 463103 h 1881116"/>
                          <a:gd name="connsiteX865" fmla="*/ 4278928 w 7851933"/>
                          <a:gd name="connsiteY865" fmla="*/ 452784 h 1881116"/>
                          <a:gd name="connsiteX866" fmla="*/ 4664630 w 7851933"/>
                          <a:gd name="connsiteY866" fmla="*/ 458444 h 1881116"/>
                          <a:gd name="connsiteX867" fmla="*/ 4669289 w 7851933"/>
                          <a:gd name="connsiteY867" fmla="*/ 463103 h 1881116"/>
                          <a:gd name="connsiteX868" fmla="*/ 4669289 w 7851933"/>
                          <a:gd name="connsiteY868" fmla="*/ 510383 h 1881116"/>
                          <a:gd name="connsiteX869" fmla="*/ 4664630 w 7851933"/>
                          <a:gd name="connsiteY869" fmla="*/ 515042 h 1881116"/>
                          <a:gd name="connsiteX870" fmla="*/ 4633279 w 7851933"/>
                          <a:gd name="connsiteY870" fmla="*/ 515042 h 1881116"/>
                          <a:gd name="connsiteX871" fmla="*/ 4628620 w 7851933"/>
                          <a:gd name="connsiteY871" fmla="*/ 510383 h 1881116"/>
                          <a:gd name="connsiteX872" fmla="*/ 4628620 w 7851933"/>
                          <a:gd name="connsiteY872" fmla="*/ 463103 h 1881116"/>
                          <a:gd name="connsiteX873" fmla="*/ 4633279 w 7851933"/>
                          <a:gd name="connsiteY873" fmla="*/ 458444 h 1881116"/>
                          <a:gd name="connsiteX874" fmla="*/ 4664630 w 7851933"/>
                          <a:gd name="connsiteY874" fmla="*/ 458444 h 1881116"/>
                          <a:gd name="connsiteX875" fmla="*/ 4664630 w 7851933"/>
                          <a:gd name="connsiteY875" fmla="*/ 452784 h 1881116"/>
                          <a:gd name="connsiteX876" fmla="*/ 4633279 w 7851933"/>
                          <a:gd name="connsiteY876" fmla="*/ 452784 h 1881116"/>
                          <a:gd name="connsiteX877" fmla="*/ 4622959 w 7851933"/>
                          <a:gd name="connsiteY877" fmla="*/ 463103 h 1881116"/>
                          <a:gd name="connsiteX878" fmla="*/ 4622960 w 7851933"/>
                          <a:gd name="connsiteY878" fmla="*/ 510383 h 1881116"/>
                          <a:gd name="connsiteX879" fmla="*/ 4633279 w 7851933"/>
                          <a:gd name="connsiteY879" fmla="*/ 520702 h 1881116"/>
                          <a:gd name="connsiteX880" fmla="*/ 4664630 w 7851933"/>
                          <a:gd name="connsiteY880" fmla="*/ 520702 h 1881116"/>
                          <a:gd name="connsiteX881" fmla="*/ 4674949 w 7851933"/>
                          <a:gd name="connsiteY881" fmla="*/ 510383 h 1881116"/>
                          <a:gd name="connsiteX882" fmla="*/ 4674949 w 7851933"/>
                          <a:gd name="connsiteY882" fmla="*/ 463103 h 1881116"/>
                          <a:gd name="connsiteX883" fmla="*/ 4664630 w 7851933"/>
                          <a:gd name="connsiteY883" fmla="*/ 452784 h 1881116"/>
                          <a:gd name="connsiteX884" fmla="*/ 5572421 w 7851933"/>
                          <a:gd name="connsiteY884" fmla="*/ 458444 h 1881116"/>
                          <a:gd name="connsiteX885" fmla="*/ 5577080 w 7851933"/>
                          <a:gd name="connsiteY885" fmla="*/ 463103 h 1881116"/>
                          <a:gd name="connsiteX886" fmla="*/ 5577080 w 7851933"/>
                          <a:gd name="connsiteY886" fmla="*/ 510383 h 1881116"/>
                          <a:gd name="connsiteX887" fmla="*/ 5572421 w 7851933"/>
                          <a:gd name="connsiteY887" fmla="*/ 515042 h 1881116"/>
                          <a:gd name="connsiteX888" fmla="*/ 5210120 w 7851933"/>
                          <a:gd name="connsiteY888" fmla="*/ 515042 h 1881116"/>
                          <a:gd name="connsiteX889" fmla="*/ 5205461 w 7851933"/>
                          <a:gd name="connsiteY889" fmla="*/ 510383 h 1881116"/>
                          <a:gd name="connsiteX890" fmla="*/ 5205461 w 7851933"/>
                          <a:gd name="connsiteY890" fmla="*/ 463103 h 1881116"/>
                          <a:gd name="connsiteX891" fmla="*/ 5210120 w 7851933"/>
                          <a:gd name="connsiteY891" fmla="*/ 458444 h 1881116"/>
                          <a:gd name="connsiteX892" fmla="*/ 5572421 w 7851933"/>
                          <a:gd name="connsiteY892" fmla="*/ 458444 h 1881116"/>
                          <a:gd name="connsiteX893" fmla="*/ 5572421 w 7851933"/>
                          <a:gd name="connsiteY893" fmla="*/ 452784 h 1881116"/>
                          <a:gd name="connsiteX894" fmla="*/ 5210120 w 7851933"/>
                          <a:gd name="connsiteY894" fmla="*/ 452784 h 1881116"/>
                          <a:gd name="connsiteX895" fmla="*/ 5199800 w 7851933"/>
                          <a:gd name="connsiteY895" fmla="*/ 463103 h 1881116"/>
                          <a:gd name="connsiteX896" fmla="*/ 5199800 w 7851933"/>
                          <a:gd name="connsiteY896" fmla="*/ 510383 h 1881116"/>
                          <a:gd name="connsiteX897" fmla="*/ 5210120 w 7851933"/>
                          <a:gd name="connsiteY897" fmla="*/ 520702 h 1881116"/>
                          <a:gd name="connsiteX898" fmla="*/ 5572421 w 7851933"/>
                          <a:gd name="connsiteY898" fmla="*/ 520702 h 1881116"/>
                          <a:gd name="connsiteX899" fmla="*/ 5582740 w 7851933"/>
                          <a:gd name="connsiteY899" fmla="*/ 510383 h 1881116"/>
                          <a:gd name="connsiteX900" fmla="*/ 5582739 w 7851933"/>
                          <a:gd name="connsiteY900" fmla="*/ 463103 h 1881116"/>
                          <a:gd name="connsiteX901" fmla="*/ 5572420 w 7851933"/>
                          <a:gd name="connsiteY901" fmla="*/ 452784 h 1881116"/>
                          <a:gd name="connsiteX902" fmla="*/ 5811330 w 7851933"/>
                          <a:gd name="connsiteY902" fmla="*/ 458444 h 1881116"/>
                          <a:gd name="connsiteX903" fmla="*/ 5815989 w 7851933"/>
                          <a:gd name="connsiteY903" fmla="*/ 463103 h 1881116"/>
                          <a:gd name="connsiteX904" fmla="*/ 5815989 w 7851933"/>
                          <a:gd name="connsiteY904" fmla="*/ 510383 h 1881116"/>
                          <a:gd name="connsiteX905" fmla="*/ 5811330 w 7851933"/>
                          <a:gd name="connsiteY905" fmla="*/ 515042 h 1881116"/>
                          <a:gd name="connsiteX906" fmla="*/ 5625190 w 7851933"/>
                          <a:gd name="connsiteY906" fmla="*/ 515042 h 1881116"/>
                          <a:gd name="connsiteX907" fmla="*/ 5620530 w 7851933"/>
                          <a:gd name="connsiteY907" fmla="*/ 510383 h 1881116"/>
                          <a:gd name="connsiteX908" fmla="*/ 5620530 w 7851933"/>
                          <a:gd name="connsiteY908" fmla="*/ 463103 h 1881116"/>
                          <a:gd name="connsiteX909" fmla="*/ 5625190 w 7851933"/>
                          <a:gd name="connsiteY909" fmla="*/ 458444 h 1881116"/>
                          <a:gd name="connsiteX910" fmla="*/ 5811330 w 7851933"/>
                          <a:gd name="connsiteY910" fmla="*/ 458444 h 1881116"/>
                          <a:gd name="connsiteX911" fmla="*/ 5811330 w 7851933"/>
                          <a:gd name="connsiteY911" fmla="*/ 452784 h 1881116"/>
                          <a:gd name="connsiteX912" fmla="*/ 5625190 w 7851933"/>
                          <a:gd name="connsiteY912" fmla="*/ 452784 h 1881116"/>
                          <a:gd name="connsiteX913" fmla="*/ 5614870 w 7851933"/>
                          <a:gd name="connsiteY913" fmla="*/ 463103 h 1881116"/>
                          <a:gd name="connsiteX914" fmla="*/ 5614870 w 7851933"/>
                          <a:gd name="connsiteY914" fmla="*/ 510383 h 1881116"/>
                          <a:gd name="connsiteX915" fmla="*/ 5625190 w 7851933"/>
                          <a:gd name="connsiteY915" fmla="*/ 520702 h 1881116"/>
                          <a:gd name="connsiteX916" fmla="*/ 5811330 w 7851933"/>
                          <a:gd name="connsiteY916" fmla="*/ 520702 h 1881116"/>
                          <a:gd name="connsiteX917" fmla="*/ 5821647 w 7851933"/>
                          <a:gd name="connsiteY917" fmla="*/ 510385 h 1881116"/>
                          <a:gd name="connsiteX918" fmla="*/ 5821647 w 7851933"/>
                          <a:gd name="connsiteY918" fmla="*/ 510383 h 1881116"/>
                          <a:gd name="connsiteX919" fmla="*/ 5821648 w 7851933"/>
                          <a:gd name="connsiteY919" fmla="*/ 463103 h 1881116"/>
                          <a:gd name="connsiteX920" fmla="*/ 5811333 w 7851933"/>
                          <a:gd name="connsiteY920" fmla="*/ 452784 h 1881116"/>
                          <a:gd name="connsiteX921" fmla="*/ 5811331 w 7851933"/>
                          <a:gd name="connsiteY921" fmla="*/ 452784 h 1881116"/>
                          <a:gd name="connsiteX922" fmla="*/ 6675815 w 7851933"/>
                          <a:gd name="connsiteY922" fmla="*/ 458444 h 1881116"/>
                          <a:gd name="connsiteX923" fmla="*/ 6680474 w 7851933"/>
                          <a:gd name="connsiteY923" fmla="*/ 463103 h 1881116"/>
                          <a:gd name="connsiteX924" fmla="*/ 6680474 w 7851933"/>
                          <a:gd name="connsiteY924" fmla="*/ 510383 h 1881116"/>
                          <a:gd name="connsiteX925" fmla="*/ 6675815 w 7851933"/>
                          <a:gd name="connsiteY925" fmla="*/ 515042 h 1881116"/>
                          <a:gd name="connsiteX926" fmla="*/ 6561952 w 7851933"/>
                          <a:gd name="connsiteY926" fmla="*/ 515042 h 1881116"/>
                          <a:gd name="connsiteX927" fmla="*/ 6557293 w 7851933"/>
                          <a:gd name="connsiteY927" fmla="*/ 510383 h 1881116"/>
                          <a:gd name="connsiteX928" fmla="*/ 6557293 w 7851933"/>
                          <a:gd name="connsiteY928" fmla="*/ 463103 h 1881116"/>
                          <a:gd name="connsiteX929" fmla="*/ 6561952 w 7851933"/>
                          <a:gd name="connsiteY929" fmla="*/ 458444 h 1881116"/>
                          <a:gd name="connsiteX930" fmla="*/ 6675815 w 7851933"/>
                          <a:gd name="connsiteY930" fmla="*/ 458444 h 1881116"/>
                          <a:gd name="connsiteX931" fmla="*/ 6675815 w 7851933"/>
                          <a:gd name="connsiteY931" fmla="*/ 452784 h 1881116"/>
                          <a:gd name="connsiteX932" fmla="*/ 6561952 w 7851933"/>
                          <a:gd name="connsiteY932" fmla="*/ 452784 h 1881116"/>
                          <a:gd name="connsiteX933" fmla="*/ 6551633 w 7851933"/>
                          <a:gd name="connsiteY933" fmla="*/ 463103 h 1881116"/>
                          <a:gd name="connsiteX934" fmla="*/ 6551633 w 7851933"/>
                          <a:gd name="connsiteY934" fmla="*/ 510383 h 1881116"/>
                          <a:gd name="connsiteX935" fmla="*/ 6561952 w 7851933"/>
                          <a:gd name="connsiteY935" fmla="*/ 520702 h 1881116"/>
                          <a:gd name="connsiteX936" fmla="*/ 6675815 w 7851933"/>
                          <a:gd name="connsiteY936" fmla="*/ 520702 h 1881116"/>
                          <a:gd name="connsiteX937" fmla="*/ 6686134 w 7851933"/>
                          <a:gd name="connsiteY937" fmla="*/ 510383 h 1881116"/>
                          <a:gd name="connsiteX938" fmla="*/ 6686134 w 7851933"/>
                          <a:gd name="connsiteY938" fmla="*/ 463103 h 1881116"/>
                          <a:gd name="connsiteX939" fmla="*/ 6675814 w 7851933"/>
                          <a:gd name="connsiteY939" fmla="*/ 452784 h 1881116"/>
                          <a:gd name="connsiteX940" fmla="*/ 7155305 w 7851933"/>
                          <a:gd name="connsiteY940" fmla="*/ 458444 h 1881116"/>
                          <a:gd name="connsiteX941" fmla="*/ 7159964 w 7851933"/>
                          <a:gd name="connsiteY941" fmla="*/ 463103 h 1881116"/>
                          <a:gd name="connsiteX942" fmla="*/ 7159964 w 7851933"/>
                          <a:gd name="connsiteY942" fmla="*/ 510383 h 1881116"/>
                          <a:gd name="connsiteX943" fmla="*/ 7155305 w 7851933"/>
                          <a:gd name="connsiteY943" fmla="*/ 515042 h 1881116"/>
                          <a:gd name="connsiteX944" fmla="*/ 7086083 w 7851933"/>
                          <a:gd name="connsiteY944" fmla="*/ 515042 h 1881116"/>
                          <a:gd name="connsiteX945" fmla="*/ 7081424 w 7851933"/>
                          <a:gd name="connsiteY945" fmla="*/ 510383 h 1881116"/>
                          <a:gd name="connsiteX946" fmla="*/ 7081424 w 7851933"/>
                          <a:gd name="connsiteY946" fmla="*/ 463103 h 1881116"/>
                          <a:gd name="connsiteX947" fmla="*/ 7086083 w 7851933"/>
                          <a:gd name="connsiteY947" fmla="*/ 458444 h 1881116"/>
                          <a:gd name="connsiteX948" fmla="*/ 7155305 w 7851933"/>
                          <a:gd name="connsiteY948" fmla="*/ 458444 h 1881116"/>
                          <a:gd name="connsiteX949" fmla="*/ 7155305 w 7851933"/>
                          <a:gd name="connsiteY949" fmla="*/ 452784 h 1881116"/>
                          <a:gd name="connsiteX950" fmla="*/ 7086083 w 7851933"/>
                          <a:gd name="connsiteY950" fmla="*/ 452784 h 1881116"/>
                          <a:gd name="connsiteX951" fmla="*/ 7075763 w 7851933"/>
                          <a:gd name="connsiteY951" fmla="*/ 463103 h 1881116"/>
                          <a:gd name="connsiteX952" fmla="*/ 7075763 w 7851933"/>
                          <a:gd name="connsiteY952" fmla="*/ 510383 h 1881116"/>
                          <a:gd name="connsiteX953" fmla="*/ 7086083 w 7851933"/>
                          <a:gd name="connsiteY953" fmla="*/ 520702 h 1881116"/>
                          <a:gd name="connsiteX954" fmla="*/ 7155305 w 7851933"/>
                          <a:gd name="connsiteY954" fmla="*/ 520702 h 1881116"/>
                          <a:gd name="connsiteX955" fmla="*/ 7165625 w 7851933"/>
                          <a:gd name="connsiteY955" fmla="*/ 510383 h 1881116"/>
                          <a:gd name="connsiteX956" fmla="*/ 7165625 w 7851933"/>
                          <a:gd name="connsiteY956" fmla="*/ 463103 h 1881116"/>
                          <a:gd name="connsiteX957" fmla="*/ 7155305 w 7851933"/>
                          <a:gd name="connsiteY957" fmla="*/ 452784 h 1881116"/>
                          <a:gd name="connsiteX958" fmla="*/ 991633 w 7851933"/>
                          <a:gd name="connsiteY958" fmla="*/ 346946 h 1881116"/>
                          <a:gd name="connsiteX959" fmla="*/ 996292 w 7851933"/>
                          <a:gd name="connsiteY959" fmla="*/ 351605 h 1881116"/>
                          <a:gd name="connsiteX960" fmla="*/ 996292 w 7851933"/>
                          <a:gd name="connsiteY960" fmla="*/ 398885 h 1881116"/>
                          <a:gd name="connsiteX961" fmla="*/ 991633 w 7851933"/>
                          <a:gd name="connsiteY961" fmla="*/ 403544 h 1881116"/>
                          <a:gd name="connsiteX962" fmla="*/ 964661 w 7851933"/>
                          <a:gd name="connsiteY962" fmla="*/ 403544 h 1881116"/>
                          <a:gd name="connsiteX963" fmla="*/ 960002 w 7851933"/>
                          <a:gd name="connsiteY963" fmla="*/ 398885 h 1881116"/>
                          <a:gd name="connsiteX964" fmla="*/ 960002 w 7851933"/>
                          <a:gd name="connsiteY964" fmla="*/ 351605 h 1881116"/>
                          <a:gd name="connsiteX965" fmla="*/ 964661 w 7851933"/>
                          <a:gd name="connsiteY965" fmla="*/ 346946 h 1881116"/>
                          <a:gd name="connsiteX966" fmla="*/ 991633 w 7851933"/>
                          <a:gd name="connsiteY966" fmla="*/ 346946 h 1881116"/>
                          <a:gd name="connsiteX967" fmla="*/ 991633 w 7851933"/>
                          <a:gd name="connsiteY967" fmla="*/ 341286 h 1881116"/>
                          <a:gd name="connsiteX968" fmla="*/ 964661 w 7851933"/>
                          <a:gd name="connsiteY968" fmla="*/ 341286 h 1881116"/>
                          <a:gd name="connsiteX969" fmla="*/ 954342 w 7851933"/>
                          <a:gd name="connsiteY969" fmla="*/ 351605 h 1881116"/>
                          <a:gd name="connsiteX970" fmla="*/ 954342 w 7851933"/>
                          <a:gd name="connsiteY970" fmla="*/ 398885 h 1881116"/>
                          <a:gd name="connsiteX971" fmla="*/ 964661 w 7851933"/>
                          <a:gd name="connsiteY971" fmla="*/ 409204 h 1881116"/>
                          <a:gd name="connsiteX972" fmla="*/ 991633 w 7851933"/>
                          <a:gd name="connsiteY972" fmla="*/ 409204 h 1881116"/>
                          <a:gd name="connsiteX973" fmla="*/ 1001952 w 7851933"/>
                          <a:gd name="connsiteY973" fmla="*/ 398885 h 1881116"/>
                          <a:gd name="connsiteX974" fmla="*/ 1001952 w 7851933"/>
                          <a:gd name="connsiteY974" fmla="*/ 351605 h 1881116"/>
                          <a:gd name="connsiteX975" fmla="*/ 991633 w 7851933"/>
                          <a:gd name="connsiteY975" fmla="*/ 341286 h 1881116"/>
                          <a:gd name="connsiteX976" fmla="*/ 3909057 w 7851933"/>
                          <a:gd name="connsiteY976" fmla="*/ 346946 h 1881116"/>
                          <a:gd name="connsiteX977" fmla="*/ 3913716 w 7851933"/>
                          <a:gd name="connsiteY977" fmla="*/ 351605 h 1881116"/>
                          <a:gd name="connsiteX978" fmla="*/ 3913716 w 7851933"/>
                          <a:gd name="connsiteY978" fmla="*/ 398885 h 1881116"/>
                          <a:gd name="connsiteX979" fmla="*/ 3909057 w 7851933"/>
                          <a:gd name="connsiteY979" fmla="*/ 403544 h 1881116"/>
                          <a:gd name="connsiteX980" fmla="*/ 3753912 w 7851933"/>
                          <a:gd name="connsiteY980" fmla="*/ 403544 h 1881116"/>
                          <a:gd name="connsiteX981" fmla="*/ 3749253 w 7851933"/>
                          <a:gd name="connsiteY981" fmla="*/ 398885 h 1881116"/>
                          <a:gd name="connsiteX982" fmla="*/ 3749254 w 7851933"/>
                          <a:gd name="connsiteY982" fmla="*/ 351605 h 1881116"/>
                          <a:gd name="connsiteX983" fmla="*/ 3753913 w 7851933"/>
                          <a:gd name="connsiteY983" fmla="*/ 346946 h 1881116"/>
                          <a:gd name="connsiteX984" fmla="*/ 3909057 w 7851933"/>
                          <a:gd name="connsiteY984" fmla="*/ 346946 h 1881116"/>
                          <a:gd name="connsiteX985" fmla="*/ 3909057 w 7851933"/>
                          <a:gd name="connsiteY985" fmla="*/ 341286 h 1881116"/>
                          <a:gd name="connsiteX986" fmla="*/ 3753912 w 7851933"/>
                          <a:gd name="connsiteY986" fmla="*/ 341286 h 1881116"/>
                          <a:gd name="connsiteX987" fmla="*/ 3743593 w 7851933"/>
                          <a:gd name="connsiteY987" fmla="*/ 351605 h 1881116"/>
                          <a:gd name="connsiteX988" fmla="*/ 3743593 w 7851933"/>
                          <a:gd name="connsiteY988" fmla="*/ 398885 h 1881116"/>
                          <a:gd name="connsiteX989" fmla="*/ 3753912 w 7851933"/>
                          <a:gd name="connsiteY989" fmla="*/ 409204 h 1881116"/>
                          <a:gd name="connsiteX990" fmla="*/ 3909057 w 7851933"/>
                          <a:gd name="connsiteY990" fmla="*/ 409204 h 1881116"/>
                          <a:gd name="connsiteX991" fmla="*/ 3919377 w 7851933"/>
                          <a:gd name="connsiteY991" fmla="*/ 398885 h 1881116"/>
                          <a:gd name="connsiteX992" fmla="*/ 3919377 w 7851933"/>
                          <a:gd name="connsiteY992" fmla="*/ 351605 h 1881116"/>
                          <a:gd name="connsiteX993" fmla="*/ 3909057 w 7851933"/>
                          <a:gd name="connsiteY993" fmla="*/ 341286 h 1881116"/>
                          <a:gd name="connsiteX994" fmla="*/ 3241435 w 7851933"/>
                          <a:gd name="connsiteY994" fmla="*/ 346946 h 1881116"/>
                          <a:gd name="connsiteX995" fmla="*/ 3246096 w 7851933"/>
                          <a:gd name="connsiteY995" fmla="*/ 351605 h 1881116"/>
                          <a:gd name="connsiteX996" fmla="*/ 3246096 w 7851933"/>
                          <a:gd name="connsiteY996" fmla="*/ 398885 h 1881116"/>
                          <a:gd name="connsiteX997" fmla="*/ 3241435 w 7851933"/>
                          <a:gd name="connsiteY997" fmla="*/ 403544 h 1881116"/>
                          <a:gd name="connsiteX998" fmla="*/ 3176944 w 7851933"/>
                          <a:gd name="connsiteY998" fmla="*/ 403544 h 1881116"/>
                          <a:gd name="connsiteX999" fmla="*/ 3172285 w 7851933"/>
                          <a:gd name="connsiteY999" fmla="*/ 398885 h 1881116"/>
                          <a:gd name="connsiteX1000" fmla="*/ 3172285 w 7851933"/>
                          <a:gd name="connsiteY1000" fmla="*/ 351605 h 1881116"/>
                          <a:gd name="connsiteX1001" fmla="*/ 3176944 w 7851933"/>
                          <a:gd name="connsiteY1001" fmla="*/ 346946 h 1881116"/>
                          <a:gd name="connsiteX1002" fmla="*/ 3241435 w 7851933"/>
                          <a:gd name="connsiteY1002" fmla="*/ 346946 h 1881116"/>
                          <a:gd name="connsiteX1003" fmla="*/ 3241435 w 7851933"/>
                          <a:gd name="connsiteY1003" fmla="*/ 341286 h 1881116"/>
                          <a:gd name="connsiteX1004" fmla="*/ 3176944 w 7851933"/>
                          <a:gd name="connsiteY1004" fmla="*/ 341286 h 1881116"/>
                          <a:gd name="connsiteX1005" fmla="*/ 3166625 w 7851933"/>
                          <a:gd name="connsiteY1005" fmla="*/ 351605 h 1881116"/>
                          <a:gd name="connsiteX1006" fmla="*/ 3166625 w 7851933"/>
                          <a:gd name="connsiteY1006" fmla="*/ 398885 h 1881116"/>
                          <a:gd name="connsiteX1007" fmla="*/ 3176944 w 7851933"/>
                          <a:gd name="connsiteY1007" fmla="*/ 409204 h 1881116"/>
                          <a:gd name="connsiteX1008" fmla="*/ 3241435 w 7851933"/>
                          <a:gd name="connsiteY1008" fmla="*/ 409204 h 1881116"/>
                          <a:gd name="connsiteX1009" fmla="*/ 3251754 w 7851933"/>
                          <a:gd name="connsiteY1009" fmla="*/ 398885 h 1881116"/>
                          <a:gd name="connsiteX1010" fmla="*/ 3251754 w 7851933"/>
                          <a:gd name="connsiteY1010" fmla="*/ 351605 h 1881116"/>
                          <a:gd name="connsiteX1011" fmla="*/ 3241435 w 7851933"/>
                          <a:gd name="connsiteY1011" fmla="*/ 341286 h 1881116"/>
                          <a:gd name="connsiteX1012" fmla="*/ 4979050 w 7851933"/>
                          <a:gd name="connsiteY1012" fmla="*/ 346946 h 1881116"/>
                          <a:gd name="connsiteX1013" fmla="*/ 4983709 w 7851933"/>
                          <a:gd name="connsiteY1013" fmla="*/ 351605 h 1881116"/>
                          <a:gd name="connsiteX1014" fmla="*/ 4983709 w 7851933"/>
                          <a:gd name="connsiteY1014" fmla="*/ 398885 h 1881116"/>
                          <a:gd name="connsiteX1015" fmla="*/ 4979050 w 7851933"/>
                          <a:gd name="connsiteY1015" fmla="*/ 403544 h 1881116"/>
                          <a:gd name="connsiteX1016" fmla="*/ 4931345 w 7851933"/>
                          <a:gd name="connsiteY1016" fmla="*/ 403544 h 1881116"/>
                          <a:gd name="connsiteX1017" fmla="*/ 4926686 w 7851933"/>
                          <a:gd name="connsiteY1017" fmla="*/ 398885 h 1881116"/>
                          <a:gd name="connsiteX1018" fmla="*/ 4926686 w 7851933"/>
                          <a:gd name="connsiteY1018" fmla="*/ 351605 h 1881116"/>
                          <a:gd name="connsiteX1019" fmla="*/ 4931345 w 7851933"/>
                          <a:gd name="connsiteY1019" fmla="*/ 346946 h 1881116"/>
                          <a:gd name="connsiteX1020" fmla="*/ 4979050 w 7851933"/>
                          <a:gd name="connsiteY1020" fmla="*/ 346946 h 1881116"/>
                          <a:gd name="connsiteX1021" fmla="*/ 4979050 w 7851933"/>
                          <a:gd name="connsiteY1021" fmla="*/ 341286 h 1881116"/>
                          <a:gd name="connsiteX1022" fmla="*/ 4931345 w 7851933"/>
                          <a:gd name="connsiteY1022" fmla="*/ 341286 h 1881116"/>
                          <a:gd name="connsiteX1023" fmla="*/ 4921026 w 7851933"/>
                          <a:gd name="connsiteY1023" fmla="*/ 351605 h 1881116"/>
                          <a:gd name="connsiteX1024" fmla="*/ 4921026 w 7851933"/>
                          <a:gd name="connsiteY1024" fmla="*/ 398885 h 1881116"/>
                          <a:gd name="connsiteX1025" fmla="*/ 4931345 w 7851933"/>
                          <a:gd name="connsiteY1025" fmla="*/ 409204 h 1881116"/>
                          <a:gd name="connsiteX1026" fmla="*/ 4979050 w 7851933"/>
                          <a:gd name="connsiteY1026" fmla="*/ 409204 h 1881116"/>
                          <a:gd name="connsiteX1027" fmla="*/ 4989369 w 7851933"/>
                          <a:gd name="connsiteY1027" fmla="*/ 398885 h 1881116"/>
                          <a:gd name="connsiteX1028" fmla="*/ 4989369 w 7851933"/>
                          <a:gd name="connsiteY1028" fmla="*/ 351605 h 1881116"/>
                          <a:gd name="connsiteX1029" fmla="*/ 4979050 w 7851933"/>
                          <a:gd name="connsiteY1029" fmla="*/ 341286 h 1881116"/>
                          <a:gd name="connsiteX1030" fmla="*/ 5638445 w 7851933"/>
                          <a:gd name="connsiteY1030" fmla="*/ 346946 h 1881116"/>
                          <a:gd name="connsiteX1031" fmla="*/ 5643104 w 7851933"/>
                          <a:gd name="connsiteY1031" fmla="*/ 351605 h 1881116"/>
                          <a:gd name="connsiteX1032" fmla="*/ 5643104 w 7851933"/>
                          <a:gd name="connsiteY1032" fmla="*/ 398885 h 1881116"/>
                          <a:gd name="connsiteX1033" fmla="*/ 5638445 w 7851933"/>
                          <a:gd name="connsiteY1033" fmla="*/ 403544 h 1881116"/>
                          <a:gd name="connsiteX1034" fmla="*/ 5614199 w 7851933"/>
                          <a:gd name="connsiteY1034" fmla="*/ 403544 h 1881116"/>
                          <a:gd name="connsiteX1035" fmla="*/ 5609540 w 7851933"/>
                          <a:gd name="connsiteY1035" fmla="*/ 398885 h 1881116"/>
                          <a:gd name="connsiteX1036" fmla="*/ 5609540 w 7851933"/>
                          <a:gd name="connsiteY1036" fmla="*/ 351605 h 1881116"/>
                          <a:gd name="connsiteX1037" fmla="*/ 5614199 w 7851933"/>
                          <a:gd name="connsiteY1037" fmla="*/ 346946 h 1881116"/>
                          <a:gd name="connsiteX1038" fmla="*/ 5638445 w 7851933"/>
                          <a:gd name="connsiteY1038" fmla="*/ 346946 h 1881116"/>
                          <a:gd name="connsiteX1039" fmla="*/ 5638445 w 7851933"/>
                          <a:gd name="connsiteY1039" fmla="*/ 341286 h 1881116"/>
                          <a:gd name="connsiteX1040" fmla="*/ 5614199 w 7851933"/>
                          <a:gd name="connsiteY1040" fmla="*/ 341286 h 1881116"/>
                          <a:gd name="connsiteX1041" fmla="*/ 5603879 w 7851933"/>
                          <a:gd name="connsiteY1041" fmla="*/ 351605 h 1881116"/>
                          <a:gd name="connsiteX1042" fmla="*/ 5603879 w 7851933"/>
                          <a:gd name="connsiteY1042" fmla="*/ 398885 h 1881116"/>
                          <a:gd name="connsiteX1043" fmla="*/ 5614199 w 7851933"/>
                          <a:gd name="connsiteY1043" fmla="*/ 409204 h 1881116"/>
                          <a:gd name="connsiteX1044" fmla="*/ 5638445 w 7851933"/>
                          <a:gd name="connsiteY1044" fmla="*/ 409204 h 1881116"/>
                          <a:gd name="connsiteX1045" fmla="*/ 5648764 w 7851933"/>
                          <a:gd name="connsiteY1045" fmla="*/ 398885 h 1881116"/>
                          <a:gd name="connsiteX1046" fmla="*/ 5648764 w 7851933"/>
                          <a:gd name="connsiteY1046" fmla="*/ 351605 h 1881116"/>
                          <a:gd name="connsiteX1047" fmla="*/ 5638445 w 7851933"/>
                          <a:gd name="connsiteY1047" fmla="*/ 341286 h 1881116"/>
                          <a:gd name="connsiteX1048" fmla="*/ 6267835 w 7851933"/>
                          <a:gd name="connsiteY1048" fmla="*/ 346946 h 1881116"/>
                          <a:gd name="connsiteX1049" fmla="*/ 6272496 w 7851933"/>
                          <a:gd name="connsiteY1049" fmla="*/ 351605 h 1881116"/>
                          <a:gd name="connsiteX1050" fmla="*/ 6272496 w 7851933"/>
                          <a:gd name="connsiteY1050" fmla="*/ 398885 h 1881116"/>
                          <a:gd name="connsiteX1051" fmla="*/ 6267835 w 7851933"/>
                          <a:gd name="connsiteY1051" fmla="*/ 403544 h 1881116"/>
                          <a:gd name="connsiteX1052" fmla="*/ 6167556 w 7851933"/>
                          <a:gd name="connsiteY1052" fmla="*/ 403544 h 1881116"/>
                          <a:gd name="connsiteX1053" fmla="*/ 6162897 w 7851933"/>
                          <a:gd name="connsiteY1053" fmla="*/ 398885 h 1881116"/>
                          <a:gd name="connsiteX1054" fmla="*/ 6162897 w 7851933"/>
                          <a:gd name="connsiteY1054" fmla="*/ 351605 h 1881116"/>
                          <a:gd name="connsiteX1055" fmla="*/ 6167556 w 7851933"/>
                          <a:gd name="connsiteY1055" fmla="*/ 346946 h 1881116"/>
                          <a:gd name="connsiteX1056" fmla="*/ 6267835 w 7851933"/>
                          <a:gd name="connsiteY1056" fmla="*/ 346946 h 1881116"/>
                          <a:gd name="connsiteX1057" fmla="*/ 6267835 w 7851933"/>
                          <a:gd name="connsiteY1057" fmla="*/ 341286 h 1881116"/>
                          <a:gd name="connsiteX1058" fmla="*/ 6167556 w 7851933"/>
                          <a:gd name="connsiteY1058" fmla="*/ 341286 h 1881116"/>
                          <a:gd name="connsiteX1059" fmla="*/ 6157237 w 7851933"/>
                          <a:gd name="connsiteY1059" fmla="*/ 351605 h 1881116"/>
                          <a:gd name="connsiteX1060" fmla="*/ 6157237 w 7851933"/>
                          <a:gd name="connsiteY1060" fmla="*/ 398885 h 1881116"/>
                          <a:gd name="connsiteX1061" fmla="*/ 6167556 w 7851933"/>
                          <a:gd name="connsiteY1061" fmla="*/ 409204 h 1881116"/>
                          <a:gd name="connsiteX1062" fmla="*/ 6267835 w 7851933"/>
                          <a:gd name="connsiteY1062" fmla="*/ 409204 h 1881116"/>
                          <a:gd name="connsiteX1063" fmla="*/ 6278156 w 7851933"/>
                          <a:gd name="connsiteY1063" fmla="*/ 398887 h 1881116"/>
                          <a:gd name="connsiteX1064" fmla="*/ 6278156 w 7851933"/>
                          <a:gd name="connsiteY1064" fmla="*/ 398885 h 1881116"/>
                          <a:gd name="connsiteX1065" fmla="*/ 6278156 w 7851933"/>
                          <a:gd name="connsiteY1065" fmla="*/ 351605 h 1881116"/>
                          <a:gd name="connsiteX1066" fmla="*/ 6267837 w 7851933"/>
                          <a:gd name="connsiteY1066" fmla="*/ 341286 h 1881116"/>
                          <a:gd name="connsiteX1067" fmla="*/ 6267835 w 7851933"/>
                          <a:gd name="connsiteY1067" fmla="*/ 341286 h 1881116"/>
                          <a:gd name="connsiteX1068" fmla="*/ 6522827 w 7851933"/>
                          <a:gd name="connsiteY1068" fmla="*/ 346946 h 1881116"/>
                          <a:gd name="connsiteX1069" fmla="*/ 6527486 w 7851933"/>
                          <a:gd name="connsiteY1069" fmla="*/ 351605 h 1881116"/>
                          <a:gd name="connsiteX1070" fmla="*/ 6527486 w 7851933"/>
                          <a:gd name="connsiteY1070" fmla="*/ 398885 h 1881116"/>
                          <a:gd name="connsiteX1071" fmla="*/ 6522827 w 7851933"/>
                          <a:gd name="connsiteY1071" fmla="*/ 403544 h 1881116"/>
                          <a:gd name="connsiteX1072" fmla="*/ 6422546 w 7851933"/>
                          <a:gd name="connsiteY1072" fmla="*/ 403544 h 1881116"/>
                          <a:gd name="connsiteX1073" fmla="*/ 6417887 w 7851933"/>
                          <a:gd name="connsiteY1073" fmla="*/ 398885 h 1881116"/>
                          <a:gd name="connsiteX1074" fmla="*/ 6417887 w 7851933"/>
                          <a:gd name="connsiteY1074" fmla="*/ 351605 h 1881116"/>
                          <a:gd name="connsiteX1075" fmla="*/ 6422546 w 7851933"/>
                          <a:gd name="connsiteY1075" fmla="*/ 346946 h 1881116"/>
                          <a:gd name="connsiteX1076" fmla="*/ 6522827 w 7851933"/>
                          <a:gd name="connsiteY1076" fmla="*/ 346946 h 1881116"/>
                          <a:gd name="connsiteX1077" fmla="*/ 6522827 w 7851933"/>
                          <a:gd name="connsiteY1077" fmla="*/ 341286 h 1881116"/>
                          <a:gd name="connsiteX1078" fmla="*/ 6422546 w 7851933"/>
                          <a:gd name="connsiteY1078" fmla="*/ 341286 h 1881116"/>
                          <a:gd name="connsiteX1079" fmla="*/ 6412226 w 7851933"/>
                          <a:gd name="connsiteY1079" fmla="*/ 351605 h 1881116"/>
                          <a:gd name="connsiteX1080" fmla="*/ 6412226 w 7851933"/>
                          <a:gd name="connsiteY1080" fmla="*/ 398885 h 1881116"/>
                          <a:gd name="connsiteX1081" fmla="*/ 6422546 w 7851933"/>
                          <a:gd name="connsiteY1081" fmla="*/ 409204 h 1881116"/>
                          <a:gd name="connsiteX1082" fmla="*/ 6522827 w 7851933"/>
                          <a:gd name="connsiteY1082" fmla="*/ 409204 h 1881116"/>
                          <a:gd name="connsiteX1083" fmla="*/ 6533146 w 7851933"/>
                          <a:gd name="connsiteY1083" fmla="*/ 398885 h 1881116"/>
                          <a:gd name="connsiteX1084" fmla="*/ 6533146 w 7851933"/>
                          <a:gd name="connsiteY1084" fmla="*/ 351605 h 1881116"/>
                          <a:gd name="connsiteX1085" fmla="*/ 6522826 w 7851933"/>
                          <a:gd name="connsiteY1085" fmla="*/ 341286 h 1881116"/>
                          <a:gd name="connsiteX1086" fmla="*/ 7684118 w 7851933"/>
                          <a:gd name="connsiteY1086" fmla="*/ 346946 h 1881116"/>
                          <a:gd name="connsiteX1087" fmla="*/ 7688779 w 7851933"/>
                          <a:gd name="connsiteY1087" fmla="*/ 351605 h 1881116"/>
                          <a:gd name="connsiteX1088" fmla="*/ 7688779 w 7851933"/>
                          <a:gd name="connsiteY1088" fmla="*/ 398885 h 1881116"/>
                          <a:gd name="connsiteX1089" fmla="*/ 7684118 w 7851933"/>
                          <a:gd name="connsiteY1089" fmla="*/ 403544 h 1881116"/>
                          <a:gd name="connsiteX1090" fmla="*/ 7342569 w 7851933"/>
                          <a:gd name="connsiteY1090" fmla="*/ 403544 h 1881116"/>
                          <a:gd name="connsiteX1091" fmla="*/ 7337910 w 7851933"/>
                          <a:gd name="connsiteY1091" fmla="*/ 398885 h 1881116"/>
                          <a:gd name="connsiteX1092" fmla="*/ 7337910 w 7851933"/>
                          <a:gd name="connsiteY1092" fmla="*/ 351605 h 1881116"/>
                          <a:gd name="connsiteX1093" fmla="*/ 7342569 w 7851933"/>
                          <a:gd name="connsiteY1093" fmla="*/ 346946 h 1881116"/>
                          <a:gd name="connsiteX1094" fmla="*/ 7684114 w 7851933"/>
                          <a:gd name="connsiteY1094" fmla="*/ 346946 h 1881116"/>
                          <a:gd name="connsiteX1095" fmla="*/ 7684114 w 7851933"/>
                          <a:gd name="connsiteY1095" fmla="*/ 341286 h 1881116"/>
                          <a:gd name="connsiteX1096" fmla="*/ 7342569 w 7851933"/>
                          <a:gd name="connsiteY1096" fmla="*/ 341286 h 1881116"/>
                          <a:gd name="connsiteX1097" fmla="*/ 7332250 w 7851933"/>
                          <a:gd name="connsiteY1097" fmla="*/ 351605 h 1881116"/>
                          <a:gd name="connsiteX1098" fmla="*/ 7332250 w 7851933"/>
                          <a:gd name="connsiteY1098" fmla="*/ 398885 h 1881116"/>
                          <a:gd name="connsiteX1099" fmla="*/ 7342569 w 7851933"/>
                          <a:gd name="connsiteY1099" fmla="*/ 409204 h 1881116"/>
                          <a:gd name="connsiteX1100" fmla="*/ 7684114 w 7851933"/>
                          <a:gd name="connsiteY1100" fmla="*/ 409204 h 1881116"/>
                          <a:gd name="connsiteX1101" fmla="*/ 7694433 w 7851933"/>
                          <a:gd name="connsiteY1101" fmla="*/ 398885 h 1881116"/>
                          <a:gd name="connsiteX1102" fmla="*/ 7694433 w 7851933"/>
                          <a:gd name="connsiteY1102" fmla="*/ 351605 h 1881116"/>
                          <a:gd name="connsiteX1103" fmla="*/ 7684113 w 7851933"/>
                          <a:gd name="connsiteY1103" fmla="*/ 341286 h 1881116"/>
                          <a:gd name="connsiteX1104" fmla="*/ 1249287 w 7851933"/>
                          <a:gd name="connsiteY1104" fmla="*/ 234028 h 1881116"/>
                          <a:gd name="connsiteX1105" fmla="*/ 1253946 w 7851933"/>
                          <a:gd name="connsiteY1105" fmla="*/ 238687 h 1881116"/>
                          <a:gd name="connsiteX1106" fmla="*/ 1253946 w 7851933"/>
                          <a:gd name="connsiteY1106" fmla="*/ 285967 h 1881116"/>
                          <a:gd name="connsiteX1107" fmla="*/ 1249287 w 7851933"/>
                          <a:gd name="connsiteY1107" fmla="*/ 290626 h 1881116"/>
                          <a:gd name="connsiteX1108" fmla="*/ 1196896 w 7851933"/>
                          <a:gd name="connsiteY1108" fmla="*/ 290626 h 1881116"/>
                          <a:gd name="connsiteX1109" fmla="*/ 1192235 w 7851933"/>
                          <a:gd name="connsiteY1109" fmla="*/ 285968 h 1881116"/>
                          <a:gd name="connsiteX1110" fmla="*/ 1192235 w 7851933"/>
                          <a:gd name="connsiteY1110" fmla="*/ 238687 h 1881116"/>
                          <a:gd name="connsiteX1111" fmla="*/ 1196894 w 7851933"/>
                          <a:gd name="connsiteY1111" fmla="*/ 234028 h 1881116"/>
                          <a:gd name="connsiteX1112" fmla="*/ 1249285 w 7851933"/>
                          <a:gd name="connsiteY1112" fmla="*/ 234028 h 1881116"/>
                          <a:gd name="connsiteX1113" fmla="*/ 1249285 w 7851933"/>
                          <a:gd name="connsiteY1113" fmla="*/ 228368 h 1881116"/>
                          <a:gd name="connsiteX1114" fmla="*/ 1196896 w 7851933"/>
                          <a:gd name="connsiteY1114" fmla="*/ 228368 h 1881116"/>
                          <a:gd name="connsiteX1115" fmla="*/ 1186577 w 7851933"/>
                          <a:gd name="connsiteY1115" fmla="*/ 238687 h 1881116"/>
                          <a:gd name="connsiteX1116" fmla="*/ 1186577 w 7851933"/>
                          <a:gd name="connsiteY1116" fmla="*/ 285967 h 1881116"/>
                          <a:gd name="connsiteX1117" fmla="*/ 1196896 w 7851933"/>
                          <a:gd name="connsiteY1117" fmla="*/ 296286 h 1881116"/>
                          <a:gd name="connsiteX1118" fmla="*/ 1249287 w 7851933"/>
                          <a:gd name="connsiteY1118" fmla="*/ 296286 h 1881116"/>
                          <a:gd name="connsiteX1119" fmla="*/ 1259606 w 7851933"/>
                          <a:gd name="connsiteY1119" fmla="*/ 285967 h 1881116"/>
                          <a:gd name="connsiteX1120" fmla="*/ 1259606 w 7851933"/>
                          <a:gd name="connsiteY1120" fmla="*/ 238687 h 1881116"/>
                          <a:gd name="connsiteX1121" fmla="*/ 1249287 w 7851933"/>
                          <a:gd name="connsiteY1121" fmla="*/ 228369 h 1881116"/>
                          <a:gd name="connsiteX1122" fmla="*/ 3925618 w 7851933"/>
                          <a:gd name="connsiteY1122" fmla="*/ 234028 h 1881116"/>
                          <a:gd name="connsiteX1123" fmla="*/ 3930277 w 7851933"/>
                          <a:gd name="connsiteY1123" fmla="*/ 238687 h 1881116"/>
                          <a:gd name="connsiteX1124" fmla="*/ 3930277 w 7851933"/>
                          <a:gd name="connsiteY1124" fmla="*/ 285967 h 1881116"/>
                          <a:gd name="connsiteX1125" fmla="*/ 3925618 w 7851933"/>
                          <a:gd name="connsiteY1125" fmla="*/ 290626 h 1881116"/>
                          <a:gd name="connsiteX1126" fmla="*/ 3842956 w 7851933"/>
                          <a:gd name="connsiteY1126" fmla="*/ 290626 h 1881116"/>
                          <a:gd name="connsiteX1127" fmla="*/ 3838295 w 7851933"/>
                          <a:gd name="connsiteY1127" fmla="*/ 285968 h 1881116"/>
                          <a:gd name="connsiteX1128" fmla="*/ 3838295 w 7851933"/>
                          <a:gd name="connsiteY1128" fmla="*/ 238687 h 1881116"/>
                          <a:gd name="connsiteX1129" fmla="*/ 3842956 w 7851933"/>
                          <a:gd name="connsiteY1129" fmla="*/ 234028 h 1881116"/>
                          <a:gd name="connsiteX1130" fmla="*/ 3925618 w 7851933"/>
                          <a:gd name="connsiteY1130" fmla="*/ 234028 h 1881116"/>
                          <a:gd name="connsiteX1131" fmla="*/ 3925618 w 7851933"/>
                          <a:gd name="connsiteY1131" fmla="*/ 228368 h 1881116"/>
                          <a:gd name="connsiteX1132" fmla="*/ 3842956 w 7851933"/>
                          <a:gd name="connsiteY1132" fmla="*/ 228368 h 1881116"/>
                          <a:gd name="connsiteX1133" fmla="*/ 3832637 w 7851933"/>
                          <a:gd name="connsiteY1133" fmla="*/ 238687 h 1881116"/>
                          <a:gd name="connsiteX1134" fmla="*/ 3832637 w 7851933"/>
                          <a:gd name="connsiteY1134" fmla="*/ 285967 h 1881116"/>
                          <a:gd name="connsiteX1135" fmla="*/ 3842956 w 7851933"/>
                          <a:gd name="connsiteY1135" fmla="*/ 296286 h 1881116"/>
                          <a:gd name="connsiteX1136" fmla="*/ 3925618 w 7851933"/>
                          <a:gd name="connsiteY1136" fmla="*/ 296286 h 1881116"/>
                          <a:gd name="connsiteX1137" fmla="*/ 3935937 w 7851933"/>
                          <a:gd name="connsiteY1137" fmla="*/ 285967 h 1881116"/>
                          <a:gd name="connsiteX1138" fmla="*/ 3935937 w 7851933"/>
                          <a:gd name="connsiteY1138" fmla="*/ 238687 h 1881116"/>
                          <a:gd name="connsiteX1139" fmla="*/ 3925618 w 7851933"/>
                          <a:gd name="connsiteY1139" fmla="*/ 228369 h 1881116"/>
                          <a:gd name="connsiteX1140" fmla="*/ 4752556 w 7851933"/>
                          <a:gd name="connsiteY1140" fmla="*/ 234028 h 1881116"/>
                          <a:gd name="connsiteX1141" fmla="*/ 4757215 w 7851933"/>
                          <a:gd name="connsiteY1141" fmla="*/ 238687 h 1881116"/>
                          <a:gd name="connsiteX1142" fmla="*/ 4757215 w 7851933"/>
                          <a:gd name="connsiteY1142" fmla="*/ 285967 h 1881116"/>
                          <a:gd name="connsiteX1143" fmla="*/ 4752556 w 7851933"/>
                          <a:gd name="connsiteY1143" fmla="*/ 290626 h 1881116"/>
                          <a:gd name="connsiteX1144" fmla="*/ 4556125 w 7851933"/>
                          <a:gd name="connsiteY1144" fmla="*/ 290626 h 1881116"/>
                          <a:gd name="connsiteX1145" fmla="*/ 4551466 w 7851933"/>
                          <a:gd name="connsiteY1145" fmla="*/ 285968 h 1881116"/>
                          <a:gd name="connsiteX1146" fmla="*/ 4551466 w 7851933"/>
                          <a:gd name="connsiteY1146" fmla="*/ 238687 h 1881116"/>
                          <a:gd name="connsiteX1147" fmla="*/ 4556125 w 7851933"/>
                          <a:gd name="connsiteY1147" fmla="*/ 234028 h 1881116"/>
                          <a:gd name="connsiteX1148" fmla="*/ 4752558 w 7851933"/>
                          <a:gd name="connsiteY1148" fmla="*/ 234028 h 1881116"/>
                          <a:gd name="connsiteX1149" fmla="*/ 4752558 w 7851933"/>
                          <a:gd name="connsiteY1149" fmla="*/ 228368 h 1881116"/>
                          <a:gd name="connsiteX1150" fmla="*/ 4556125 w 7851933"/>
                          <a:gd name="connsiteY1150" fmla="*/ 228368 h 1881116"/>
                          <a:gd name="connsiteX1151" fmla="*/ 4545805 w 7851933"/>
                          <a:gd name="connsiteY1151" fmla="*/ 238687 h 1881116"/>
                          <a:gd name="connsiteX1152" fmla="*/ 4545805 w 7851933"/>
                          <a:gd name="connsiteY1152" fmla="*/ 285967 h 1881116"/>
                          <a:gd name="connsiteX1153" fmla="*/ 4556125 w 7851933"/>
                          <a:gd name="connsiteY1153" fmla="*/ 296286 h 1881116"/>
                          <a:gd name="connsiteX1154" fmla="*/ 4752558 w 7851933"/>
                          <a:gd name="connsiteY1154" fmla="*/ 296286 h 1881116"/>
                          <a:gd name="connsiteX1155" fmla="*/ 4762878 w 7851933"/>
                          <a:gd name="connsiteY1155" fmla="*/ 285967 h 1881116"/>
                          <a:gd name="connsiteX1156" fmla="*/ 4762877 w 7851933"/>
                          <a:gd name="connsiteY1156" fmla="*/ 238687 h 1881116"/>
                          <a:gd name="connsiteX1157" fmla="*/ 4752558 w 7851933"/>
                          <a:gd name="connsiteY1157" fmla="*/ 228369 h 1881116"/>
                          <a:gd name="connsiteX1158" fmla="*/ 5135939 w 7851933"/>
                          <a:gd name="connsiteY1158" fmla="*/ 234028 h 1881116"/>
                          <a:gd name="connsiteX1159" fmla="*/ 5140598 w 7851933"/>
                          <a:gd name="connsiteY1159" fmla="*/ 238687 h 1881116"/>
                          <a:gd name="connsiteX1160" fmla="*/ 5140598 w 7851933"/>
                          <a:gd name="connsiteY1160" fmla="*/ 285967 h 1881116"/>
                          <a:gd name="connsiteX1161" fmla="*/ 5135939 w 7851933"/>
                          <a:gd name="connsiteY1161" fmla="*/ 290626 h 1881116"/>
                          <a:gd name="connsiteX1162" fmla="*/ 5122753 w 7851933"/>
                          <a:gd name="connsiteY1162" fmla="*/ 290626 h 1881116"/>
                          <a:gd name="connsiteX1163" fmla="*/ 5118094 w 7851933"/>
                          <a:gd name="connsiteY1163" fmla="*/ 285968 h 1881116"/>
                          <a:gd name="connsiteX1164" fmla="*/ 5118094 w 7851933"/>
                          <a:gd name="connsiteY1164" fmla="*/ 238687 h 1881116"/>
                          <a:gd name="connsiteX1165" fmla="*/ 5122753 w 7851933"/>
                          <a:gd name="connsiteY1165" fmla="*/ 234028 h 1881116"/>
                          <a:gd name="connsiteX1166" fmla="*/ 5135941 w 7851933"/>
                          <a:gd name="connsiteY1166" fmla="*/ 234028 h 1881116"/>
                          <a:gd name="connsiteX1167" fmla="*/ 5135941 w 7851933"/>
                          <a:gd name="connsiteY1167" fmla="*/ 228368 h 1881116"/>
                          <a:gd name="connsiteX1168" fmla="*/ 5122753 w 7851933"/>
                          <a:gd name="connsiteY1168" fmla="*/ 228368 h 1881116"/>
                          <a:gd name="connsiteX1169" fmla="*/ 5112433 w 7851933"/>
                          <a:gd name="connsiteY1169" fmla="*/ 238687 h 1881116"/>
                          <a:gd name="connsiteX1170" fmla="*/ 5112434 w 7851933"/>
                          <a:gd name="connsiteY1170" fmla="*/ 285967 h 1881116"/>
                          <a:gd name="connsiteX1171" fmla="*/ 5122753 w 7851933"/>
                          <a:gd name="connsiteY1171" fmla="*/ 296286 h 1881116"/>
                          <a:gd name="connsiteX1172" fmla="*/ 5135941 w 7851933"/>
                          <a:gd name="connsiteY1172" fmla="*/ 296286 h 1881116"/>
                          <a:gd name="connsiteX1173" fmla="*/ 5146260 w 7851933"/>
                          <a:gd name="connsiteY1173" fmla="*/ 285967 h 1881116"/>
                          <a:gd name="connsiteX1174" fmla="*/ 5146260 w 7851933"/>
                          <a:gd name="connsiteY1174" fmla="*/ 238687 h 1881116"/>
                          <a:gd name="connsiteX1175" fmla="*/ 5135940 w 7851933"/>
                          <a:gd name="connsiteY1175" fmla="*/ 228369 h 1881116"/>
                          <a:gd name="connsiteX1176" fmla="*/ 5290160 w 7851933"/>
                          <a:gd name="connsiteY1176" fmla="*/ 234028 h 1881116"/>
                          <a:gd name="connsiteX1177" fmla="*/ 5294819 w 7851933"/>
                          <a:gd name="connsiteY1177" fmla="*/ 238687 h 1881116"/>
                          <a:gd name="connsiteX1178" fmla="*/ 5294819 w 7851933"/>
                          <a:gd name="connsiteY1178" fmla="*/ 285967 h 1881116"/>
                          <a:gd name="connsiteX1179" fmla="*/ 5290160 w 7851933"/>
                          <a:gd name="connsiteY1179" fmla="*/ 290626 h 1881116"/>
                          <a:gd name="connsiteX1180" fmla="*/ 5175327 w 7851933"/>
                          <a:gd name="connsiteY1180" fmla="*/ 290626 h 1881116"/>
                          <a:gd name="connsiteX1181" fmla="*/ 5170666 w 7851933"/>
                          <a:gd name="connsiteY1181" fmla="*/ 285968 h 1881116"/>
                          <a:gd name="connsiteX1182" fmla="*/ 5170666 w 7851933"/>
                          <a:gd name="connsiteY1182" fmla="*/ 238687 h 1881116"/>
                          <a:gd name="connsiteX1183" fmla="*/ 5175327 w 7851933"/>
                          <a:gd name="connsiteY1183" fmla="*/ 234028 h 1881116"/>
                          <a:gd name="connsiteX1184" fmla="*/ 5290160 w 7851933"/>
                          <a:gd name="connsiteY1184" fmla="*/ 234028 h 1881116"/>
                          <a:gd name="connsiteX1185" fmla="*/ 5290160 w 7851933"/>
                          <a:gd name="connsiteY1185" fmla="*/ 228368 h 1881116"/>
                          <a:gd name="connsiteX1186" fmla="*/ 5175327 w 7851933"/>
                          <a:gd name="connsiteY1186" fmla="*/ 228368 h 1881116"/>
                          <a:gd name="connsiteX1187" fmla="*/ 5165008 w 7851933"/>
                          <a:gd name="connsiteY1187" fmla="*/ 238687 h 1881116"/>
                          <a:gd name="connsiteX1188" fmla="*/ 5165008 w 7851933"/>
                          <a:gd name="connsiteY1188" fmla="*/ 285967 h 1881116"/>
                          <a:gd name="connsiteX1189" fmla="*/ 5175327 w 7851933"/>
                          <a:gd name="connsiteY1189" fmla="*/ 296286 h 1881116"/>
                          <a:gd name="connsiteX1190" fmla="*/ 5290160 w 7851933"/>
                          <a:gd name="connsiteY1190" fmla="*/ 296286 h 1881116"/>
                          <a:gd name="connsiteX1191" fmla="*/ 5300479 w 7851933"/>
                          <a:gd name="connsiteY1191" fmla="*/ 285967 h 1881116"/>
                          <a:gd name="connsiteX1192" fmla="*/ 5300479 w 7851933"/>
                          <a:gd name="connsiteY1192" fmla="*/ 238687 h 1881116"/>
                          <a:gd name="connsiteX1193" fmla="*/ 5290159 w 7851933"/>
                          <a:gd name="connsiteY1193" fmla="*/ 228369 h 1881116"/>
                          <a:gd name="connsiteX1194" fmla="*/ 6197433 w 7851933"/>
                          <a:gd name="connsiteY1194" fmla="*/ 234028 h 1881116"/>
                          <a:gd name="connsiteX1195" fmla="*/ 6202092 w 7851933"/>
                          <a:gd name="connsiteY1195" fmla="*/ 238687 h 1881116"/>
                          <a:gd name="connsiteX1196" fmla="*/ 6202092 w 7851933"/>
                          <a:gd name="connsiteY1196" fmla="*/ 285967 h 1881116"/>
                          <a:gd name="connsiteX1197" fmla="*/ 6197433 w 7851933"/>
                          <a:gd name="connsiteY1197" fmla="*/ 290626 h 1881116"/>
                          <a:gd name="connsiteX1198" fmla="*/ 5990200 w 7851933"/>
                          <a:gd name="connsiteY1198" fmla="*/ 290626 h 1881116"/>
                          <a:gd name="connsiteX1199" fmla="*/ 5985541 w 7851933"/>
                          <a:gd name="connsiteY1199" fmla="*/ 285968 h 1881116"/>
                          <a:gd name="connsiteX1200" fmla="*/ 5985541 w 7851933"/>
                          <a:gd name="connsiteY1200" fmla="*/ 238687 h 1881116"/>
                          <a:gd name="connsiteX1201" fmla="*/ 5990200 w 7851933"/>
                          <a:gd name="connsiteY1201" fmla="*/ 234028 h 1881116"/>
                          <a:gd name="connsiteX1202" fmla="*/ 6197432 w 7851933"/>
                          <a:gd name="connsiteY1202" fmla="*/ 234028 h 1881116"/>
                          <a:gd name="connsiteX1203" fmla="*/ 6197432 w 7851933"/>
                          <a:gd name="connsiteY1203" fmla="*/ 228368 h 1881116"/>
                          <a:gd name="connsiteX1204" fmla="*/ 5990200 w 7851933"/>
                          <a:gd name="connsiteY1204" fmla="*/ 228368 h 1881116"/>
                          <a:gd name="connsiteX1205" fmla="*/ 5979881 w 7851933"/>
                          <a:gd name="connsiteY1205" fmla="*/ 238687 h 1881116"/>
                          <a:gd name="connsiteX1206" fmla="*/ 5979881 w 7851933"/>
                          <a:gd name="connsiteY1206" fmla="*/ 285967 h 1881116"/>
                          <a:gd name="connsiteX1207" fmla="*/ 5990201 w 7851933"/>
                          <a:gd name="connsiteY1207" fmla="*/ 296286 h 1881116"/>
                          <a:gd name="connsiteX1208" fmla="*/ 6197432 w 7851933"/>
                          <a:gd name="connsiteY1208" fmla="*/ 296286 h 1881116"/>
                          <a:gd name="connsiteX1209" fmla="*/ 6207751 w 7851933"/>
                          <a:gd name="connsiteY1209" fmla="*/ 285967 h 1881116"/>
                          <a:gd name="connsiteX1210" fmla="*/ 6207751 w 7851933"/>
                          <a:gd name="connsiteY1210" fmla="*/ 238687 h 1881116"/>
                          <a:gd name="connsiteX1211" fmla="*/ 6197431 w 7851933"/>
                          <a:gd name="connsiteY1211" fmla="*/ 228369 h 1881116"/>
                          <a:gd name="connsiteX1212" fmla="*/ 7323131 w 7851933"/>
                          <a:gd name="connsiteY1212" fmla="*/ 234028 h 1881116"/>
                          <a:gd name="connsiteX1213" fmla="*/ 7327790 w 7851933"/>
                          <a:gd name="connsiteY1213" fmla="*/ 238687 h 1881116"/>
                          <a:gd name="connsiteX1214" fmla="*/ 7327790 w 7851933"/>
                          <a:gd name="connsiteY1214" fmla="*/ 285967 h 1881116"/>
                          <a:gd name="connsiteX1215" fmla="*/ 7323131 w 7851933"/>
                          <a:gd name="connsiteY1215" fmla="*/ 290626 h 1881116"/>
                          <a:gd name="connsiteX1216" fmla="*/ 7226182 w 7851933"/>
                          <a:gd name="connsiteY1216" fmla="*/ 290626 h 1881116"/>
                          <a:gd name="connsiteX1217" fmla="*/ 7221523 w 7851933"/>
                          <a:gd name="connsiteY1217" fmla="*/ 285968 h 1881116"/>
                          <a:gd name="connsiteX1218" fmla="*/ 7221523 w 7851933"/>
                          <a:gd name="connsiteY1218" fmla="*/ 238687 h 1881116"/>
                          <a:gd name="connsiteX1219" fmla="*/ 7226182 w 7851933"/>
                          <a:gd name="connsiteY1219" fmla="*/ 234028 h 1881116"/>
                          <a:gd name="connsiteX1220" fmla="*/ 7323131 w 7851933"/>
                          <a:gd name="connsiteY1220" fmla="*/ 234028 h 1881116"/>
                          <a:gd name="connsiteX1221" fmla="*/ 7323131 w 7851933"/>
                          <a:gd name="connsiteY1221" fmla="*/ 228368 h 1881116"/>
                          <a:gd name="connsiteX1222" fmla="*/ 7226182 w 7851933"/>
                          <a:gd name="connsiteY1222" fmla="*/ 228368 h 1881116"/>
                          <a:gd name="connsiteX1223" fmla="*/ 7215862 w 7851933"/>
                          <a:gd name="connsiteY1223" fmla="*/ 238687 h 1881116"/>
                          <a:gd name="connsiteX1224" fmla="*/ 7215863 w 7851933"/>
                          <a:gd name="connsiteY1224" fmla="*/ 285967 h 1881116"/>
                          <a:gd name="connsiteX1225" fmla="*/ 7226182 w 7851933"/>
                          <a:gd name="connsiteY1225" fmla="*/ 296286 h 1881116"/>
                          <a:gd name="connsiteX1226" fmla="*/ 7323131 w 7851933"/>
                          <a:gd name="connsiteY1226" fmla="*/ 296286 h 1881116"/>
                          <a:gd name="connsiteX1227" fmla="*/ 7333450 w 7851933"/>
                          <a:gd name="connsiteY1227" fmla="*/ 285967 h 1881116"/>
                          <a:gd name="connsiteX1228" fmla="*/ 7333450 w 7851933"/>
                          <a:gd name="connsiteY1228" fmla="*/ 238687 h 1881116"/>
                          <a:gd name="connsiteX1229" fmla="*/ 7323131 w 7851933"/>
                          <a:gd name="connsiteY1229" fmla="*/ 228369 h 1881116"/>
                          <a:gd name="connsiteX1230" fmla="*/ 6429713 w 7851933"/>
                          <a:gd name="connsiteY1230" fmla="*/ 234028 h 1881116"/>
                          <a:gd name="connsiteX1231" fmla="*/ 6434373 w 7851933"/>
                          <a:gd name="connsiteY1231" fmla="*/ 238687 h 1881116"/>
                          <a:gd name="connsiteX1232" fmla="*/ 6434373 w 7851933"/>
                          <a:gd name="connsiteY1232" fmla="*/ 285967 h 1881116"/>
                          <a:gd name="connsiteX1233" fmla="*/ 6429713 w 7851933"/>
                          <a:gd name="connsiteY1233" fmla="*/ 290626 h 1881116"/>
                          <a:gd name="connsiteX1234" fmla="*/ 6382745 w 7851933"/>
                          <a:gd name="connsiteY1234" fmla="*/ 290626 h 1881116"/>
                          <a:gd name="connsiteX1235" fmla="*/ 6378086 w 7851933"/>
                          <a:gd name="connsiteY1235" fmla="*/ 285968 h 1881116"/>
                          <a:gd name="connsiteX1236" fmla="*/ 6378086 w 7851933"/>
                          <a:gd name="connsiteY1236" fmla="*/ 238687 h 1881116"/>
                          <a:gd name="connsiteX1237" fmla="*/ 6382745 w 7851933"/>
                          <a:gd name="connsiteY1237" fmla="*/ 234028 h 1881116"/>
                          <a:gd name="connsiteX1238" fmla="*/ 6429713 w 7851933"/>
                          <a:gd name="connsiteY1238" fmla="*/ 234028 h 1881116"/>
                          <a:gd name="connsiteX1239" fmla="*/ 6429713 w 7851933"/>
                          <a:gd name="connsiteY1239" fmla="*/ 228368 h 1881116"/>
                          <a:gd name="connsiteX1240" fmla="*/ 6382745 w 7851933"/>
                          <a:gd name="connsiteY1240" fmla="*/ 228368 h 1881116"/>
                          <a:gd name="connsiteX1241" fmla="*/ 6372425 w 7851933"/>
                          <a:gd name="connsiteY1241" fmla="*/ 238687 h 1881116"/>
                          <a:gd name="connsiteX1242" fmla="*/ 6372426 w 7851933"/>
                          <a:gd name="connsiteY1242" fmla="*/ 285967 h 1881116"/>
                          <a:gd name="connsiteX1243" fmla="*/ 6382745 w 7851933"/>
                          <a:gd name="connsiteY1243" fmla="*/ 296286 h 1881116"/>
                          <a:gd name="connsiteX1244" fmla="*/ 6429713 w 7851933"/>
                          <a:gd name="connsiteY1244" fmla="*/ 296286 h 1881116"/>
                          <a:gd name="connsiteX1245" fmla="*/ 6440034 w 7851933"/>
                          <a:gd name="connsiteY1245" fmla="*/ 285969 h 1881116"/>
                          <a:gd name="connsiteX1246" fmla="*/ 6440034 w 7851933"/>
                          <a:gd name="connsiteY1246" fmla="*/ 285967 h 1881116"/>
                          <a:gd name="connsiteX1247" fmla="*/ 6440034 w 7851933"/>
                          <a:gd name="connsiteY1247" fmla="*/ 238687 h 1881116"/>
                          <a:gd name="connsiteX1248" fmla="*/ 6429714 w 7851933"/>
                          <a:gd name="connsiteY1248" fmla="*/ 228369 h 1881116"/>
                          <a:gd name="connsiteX1249" fmla="*/ 6429713 w 7851933"/>
                          <a:gd name="connsiteY1249" fmla="*/ 228369 h 1881116"/>
                          <a:gd name="connsiteX1250" fmla="*/ 2672083 w 7851933"/>
                          <a:gd name="connsiteY1250" fmla="*/ 234028 h 1881116"/>
                          <a:gd name="connsiteX1251" fmla="*/ 2676743 w 7851933"/>
                          <a:gd name="connsiteY1251" fmla="*/ 238687 h 1881116"/>
                          <a:gd name="connsiteX1252" fmla="*/ 2676743 w 7851933"/>
                          <a:gd name="connsiteY1252" fmla="*/ 285967 h 1881116"/>
                          <a:gd name="connsiteX1253" fmla="*/ 2672083 w 7851933"/>
                          <a:gd name="connsiteY1253" fmla="*/ 290626 h 1881116"/>
                          <a:gd name="connsiteX1254" fmla="*/ 2595411 w 7851933"/>
                          <a:gd name="connsiteY1254" fmla="*/ 290626 h 1881116"/>
                          <a:gd name="connsiteX1255" fmla="*/ 2590752 w 7851933"/>
                          <a:gd name="connsiteY1255" fmla="*/ 285968 h 1881116"/>
                          <a:gd name="connsiteX1256" fmla="*/ 2590752 w 7851933"/>
                          <a:gd name="connsiteY1256" fmla="*/ 238687 h 1881116"/>
                          <a:gd name="connsiteX1257" fmla="*/ 2595411 w 7851933"/>
                          <a:gd name="connsiteY1257" fmla="*/ 234028 h 1881116"/>
                          <a:gd name="connsiteX1258" fmla="*/ 2672083 w 7851933"/>
                          <a:gd name="connsiteY1258" fmla="*/ 234028 h 1881116"/>
                          <a:gd name="connsiteX1259" fmla="*/ 2672083 w 7851933"/>
                          <a:gd name="connsiteY1259" fmla="*/ 228368 h 1881116"/>
                          <a:gd name="connsiteX1260" fmla="*/ 2595411 w 7851933"/>
                          <a:gd name="connsiteY1260" fmla="*/ 228368 h 1881116"/>
                          <a:gd name="connsiteX1261" fmla="*/ 2585092 w 7851933"/>
                          <a:gd name="connsiteY1261" fmla="*/ 238687 h 1881116"/>
                          <a:gd name="connsiteX1262" fmla="*/ 2585092 w 7851933"/>
                          <a:gd name="connsiteY1262" fmla="*/ 285967 h 1881116"/>
                          <a:gd name="connsiteX1263" fmla="*/ 2595411 w 7851933"/>
                          <a:gd name="connsiteY1263" fmla="*/ 296286 h 1881116"/>
                          <a:gd name="connsiteX1264" fmla="*/ 2672083 w 7851933"/>
                          <a:gd name="connsiteY1264" fmla="*/ 296286 h 1881116"/>
                          <a:gd name="connsiteX1265" fmla="*/ 2682402 w 7851933"/>
                          <a:gd name="connsiteY1265" fmla="*/ 285967 h 1881116"/>
                          <a:gd name="connsiteX1266" fmla="*/ 2682402 w 7851933"/>
                          <a:gd name="connsiteY1266" fmla="*/ 238687 h 1881116"/>
                          <a:gd name="connsiteX1267" fmla="*/ 2672083 w 7851933"/>
                          <a:gd name="connsiteY1267" fmla="*/ 228369 h 1881116"/>
                          <a:gd name="connsiteX1268" fmla="*/ 7659067 w 7851933"/>
                          <a:gd name="connsiteY1268" fmla="*/ 1254851 h 1881116"/>
                          <a:gd name="connsiteX1269" fmla="*/ 7663726 w 7851933"/>
                          <a:gd name="connsiteY1269" fmla="*/ 1259510 h 1881116"/>
                          <a:gd name="connsiteX1270" fmla="*/ 7663726 w 7851933"/>
                          <a:gd name="connsiteY1270" fmla="*/ 1306790 h 1881116"/>
                          <a:gd name="connsiteX1271" fmla="*/ 7659067 w 7851933"/>
                          <a:gd name="connsiteY1271" fmla="*/ 1311449 h 1881116"/>
                          <a:gd name="connsiteX1272" fmla="*/ 7340102 w 7851933"/>
                          <a:gd name="connsiteY1272" fmla="*/ 1311449 h 1881116"/>
                          <a:gd name="connsiteX1273" fmla="*/ 7335443 w 7851933"/>
                          <a:gd name="connsiteY1273" fmla="*/ 1306790 h 1881116"/>
                          <a:gd name="connsiteX1274" fmla="*/ 7335443 w 7851933"/>
                          <a:gd name="connsiteY1274" fmla="*/ 1259508 h 1881116"/>
                          <a:gd name="connsiteX1275" fmla="*/ 7340102 w 7851933"/>
                          <a:gd name="connsiteY1275" fmla="*/ 1254849 h 1881116"/>
                          <a:gd name="connsiteX1276" fmla="*/ 7659067 w 7851933"/>
                          <a:gd name="connsiteY1276" fmla="*/ 1254849 h 1881116"/>
                          <a:gd name="connsiteX1277" fmla="*/ 7659067 w 7851933"/>
                          <a:gd name="connsiteY1277" fmla="*/ 1249189 h 1881116"/>
                          <a:gd name="connsiteX1278" fmla="*/ 7340102 w 7851933"/>
                          <a:gd name="connsiteY1278" fmla="*/ 1249189 h 1881116"/>
                          <a:gd name="connsiteX1279" fmla="*/ 7329782 w 7851933"/>
                          <a:gd name="connsiteY1279" fmla="*/ 1259508 h 1881116"/>
                          <a:gd name="connsiteX1280" fmla="*/ 7329783 w 7851933"/>
                          <a:gd name="connsiteY1280" fmla="*/ 1306790 h 1881116"/>
                          <a:gd name="connsiteX1281" fmla="*/ 7340102 w 7851933"/>
                          <a:gd name="connsiteY1281" fmla="*/ 1317109 h 1881116"/>
                          <a:gd name="connsiteX1282" fmla="*/ 7659067 w 7851933"/>
                          <a:gd name="connsiteY1282" fmla="*/ 1317109 h 1881116"/>
                          <a:gd name="connsiteX1283" fmla="*/ 7669386 w 7851933"/>
                          <a:gd name="connsiteY1283" fmla="*/ 1306790 h 1881116"/>
                          <a:gd name="connsiteX1284" fmla="*/ 7669386 w 7851933"/>
                          <a:gd name="connsiteY1284" fmla="*/ 1259508 h 1881116"/>
                          <a:gd name="connsiteX1285" fmla="*/ 7659067 w 7851933"/>
                          <a:gd name="connsiteY1285" fmla="*/ 1249189 h 1881116"/>
                          <a:gd name="connsiteX1286" fmla="*/ 5424402 w 7851933"/>
                          <a:gd name="connsiteY1286" fmla="*/ 1254849 h 1881116"/>
                          <a:gd name="connsiteX1287" fmla="*/ 5429061 w 7851933"/>
                          <a:gd name="connsiteY1287" fmla="*/ 1259508 h 1881116"/>
                          <a:gd name="connsiteX1288" fmla="*/ 5429061 w 7851933"/>
                          <a:gd name="connsiteY1288" fmla="*/ 1306790 h 1881116"/>
                          <a:gd name="connsiteX1289" fmla="*/ 5424402 w 7851933"/>
                          <a:gd name="connsiteY1289" fmla="*/ 1311449 h 1881116"/>
                          <a:gd name="connsiteX1290" fmla="*/ 4977422 w 7851933"/>
                          <a:gd name="connsiteY1290" fmla="*/ 1311449 h 1881116"/>
                          <a:gd name="connsiteX1291" fmla="*/ 4972763 w 7851933"/>
                          <a:gd name="connsiteY1291" fmla="*/ 1306790 h 1881116"/>
                          <a:gd name="connsiteX1292" fmla="*/ 4972763 w 7851933"/>
                          <a:gd name="connsiteY1292" fmla="*/ 1259508 h 1881116"/>
                          <a:gd name="connsiteX1293" fmla="*/ 4977422 w 7851933"/>
                          <a:gd name="connsiteY1293" fmla="*/ 1254849 h 1881116"/>
                          <a:gd name="connsiteX1294" fmla="*/ 5424402 w 7851933"/>
                          <a:gd name="connsiteY1294" fmla="*/ 1254849 h 1881116"/>
                          <a:gd name="connsiteX1295" fmla="*/ 5424402 w 7851933"/>
                          <a:gd name="connsiteY1295" fmla="*/ 1249189 h 1881116"/>
                          <a:gd name="connsiteX1296" fmla="*/ 4977422 w 7851933"/>
                          <a:gd name="connsiteY1296" fmla="*/ 1249189 h 1881116"/>
                          <a:gd name="connsiteX1297" fmla="*/ 4967102 w 7851933"/>
                          <a:gd name="connsiteY1297" fmla="*/ 1259508 h 1881116"/>
                          <a:gd name="connsiteX1298" fmla="*/ 4967103 w 7851933"/>
                          <a:gd name="connsiteY1298" fmla="*/ 1306790 h 1881116"/>
                          <a:gd name="connsiteX1299" fmla="*/ 4977422 w 7851933"/>
                          <a:gd name="connsiteY1299" fmla="*/ 1317109 h 1881116"/>
                          <a:gd name="connsiteX1300" fmla="*/ 5424402 w 7851933"/>
                          <a:gd name="connsiteY1300" fmla="*/ 1317109 h 1881116"/>
                          <a:gd name="connsiteX1301" fmla="*/ 5434721 w 7851933"/>
                          <a:gd name="connsiteY1301" fmla="*/ 1306790 h 1881116"/>
                          <a:gd name="connsiteX1302" fmla="*/ 5434721 w 7851933"/>
                          <a:gd name="connsiteY1302" fmla="*/ 1259508 h 1881116"/>
                          <a:gd name="connsiteX1303" fmla="*/ 5424402 w 7851933"/>
                          <a:gd name="connsiteY1303" fmla="*/ 1249189 h 1881116"/>
                          <a:gd name="connsiteX1304" fmla="*/ 5637010 w 7851933"/>
                          <a:gd name="connsiteY1304" fmla="*/ 1254849 h 1881116"/>
                          <a:gd name="connsiteX1305" fmla="*/ 5641669 w 7851933"/>
                          <a:gd name="connsiteY1305" fmla="*/ 1259508 h 1881116"/>
                          <a:gd name="connsiteX1306" fmla="*/ 5641669 w 7851933"/>
                          <a:gd name="connsiteY1306" fmla="*/ 1306790 h 1881116"/>
                          <a:gd name="connsiteX1307" fmla="*/ 5637010 w 7851933"/>
                          <a:gd name="connsiteY1307" fmla="*/ 1311449 h 1881116"/>
                          <a:gd name="connsiteX1308" fmla="*/ 5472899 w 7851933"/>
                          <a:gd name="connsiteY1308" fmla="*/ 1311449 h 1881116"/>
                          <a:gd name="connsiteX1309" fmla="*/ 5468240 w 7851933"/>
                          <a:gd name="connsiteY1309" fmla="*/ 1306790 h 1881116"/>
                          <a:gd name="connsiteX1310" fmla="*/ 5468241 w 7851933"/>
                          <a:gd name="connsiteY1310" fmla="*/ 1259508 h 1881116"/>
                          <a:gd name="connsiteX1311" fmla="*/ 5472900 w 7851933"/>
                          <a:gd name="connsiteY1311" fmla="*/ 1254849 h 1881116"/>
                          <a:gd name="connsiteX1312" fmla="*/ 5637002 w 7851933"/>
                          <a:gd name="connsiteY1312" fmla="*/ 1254849 h 1881116"/>
                          <a:gd name="connsiteX1313" fmla="*/ 5637002 w 7851933"/>
                          <a:gd name="connsiteY1313" fmla="*/ 1249189 h 1881116"/>
                          <a:gd name="connsiteX1314" fmla="*/ 5472899 w 7851933"/>
                          <a:gd name="connsiteY1314" fmla="*/ 1249189 h 1881116"/>
                          <a:gd name="connsiteX1315" fmla="*/ 5462580 w 7851933"/>
                          <a:gd name="connsiteY1315" fmla="*/ 1259508 h 1881116"/>
                          <a:gd name="connsiteX1316" fmla="*/ 5462580 w 7851933"/>
                          <a:gd name="connsiteY1316" fmla="*/ 1306790 h 1881116"/>
                          <a:gd name="connsiteX1317" fmla="*/ 5472900 w 7851933"/>
                          <a:gd name="connsiteY1317" fmla="*/ 1317109 h 1881116"/>
                          <a:gd name="connsiteX1318" fmla="*/ 5637002 w 7851933"/>
                          <a:gd name="connsiteY1318" fmla="*/ 1317109 h 1881116"/>
                          <a:gd name="connsiteX1319" fmla="*/ 5647321 w 7851933"/>
                          <a:gd name="connsiteY1319" fmla="*/ 1306790 h 1881116"/>
                          <a:gd name="connsiteX1320" fmla="*/ 5647321 w 7851933"/>
                          <a:gd name="connsiteY1320" fmla="*/ 1259508 h 1881116"/>
                          <a:gd name="connsiteX1321" fmla="*/ 5637002 w 7851933"/>
                          <a:gd name="connsiteY1321" fmla="*/ 1249189 h 1881116"/>
                          <a:gd name="connsiteX1322" fmla="*/ 5699853 w 7851933"/>
                          <a:gd name="connsiteY1322" fmla="*/ 1254849 h 1881116"/>
                          <a:gd name="connsiteX1323" fmla="*/ 5704512 w 7851933"/>
                          <a:gd name="connsiteY1323" fmla="*/ 1259508 h 1881116"/>
                          <a:gd name="connsiteX1324" fmla="*/ 5704512 w 7851933"/>
                          <a:gd name="connsiteY1324" fmla="*/ 1306790 h 1881116"/>
                          <a:gd name="connsiteX1325" fmla="*/ 5699853 w 7851933"/>
                          <a:gd name="connsiteY1325" fmla="*/ 1311449 h 1881116"/>
                          <a:gd name="connsiteX1326" fmla="*/ 5684292 w 7851933"/>
                          <a:gd name="connsiteY1326" fmla="*/ 1311449 h 1881116"/>
                          <a:gd name="connsiteX1327" fmla="*/ 5679633 w 7851933"/>
                          <a:gd name="connsiteY1327" fmla="*/ 1306790 h 1881116"/>
                          <a:gd name="connsiteX1328" fmla="*/ 5679633 w 7851933"/>
                          <a:gd name="connsiteY1328" fmla="*/ 1259508 h 1881116"/>
                          <a:gd name="connsiteX1329" fmla="*/ 5684292 w 7851933"/>
                          <a:gd name="connsiteY1329" fmla="*/ 1254849 h 1881116"/>
                          <a:gd name="connsiteX1330" fmla="*/ 5699853 w 7851933"/>
                          <a:gd name="connsiteY1330" fmla="*/ 1254849 h 1881116"/>
                          <a:gd name="connsiteX1331" fmla="*/ 5699853 w 7851933"/>
                          <a:gd name="connsiteY1331" fmla="*/ 1249189 h 1881116"/>
                          <a:gd name="connsiteX1332" fmla="*/ 5684292 w 7851933"/>
                          <a:gd name="connsiteY1332" fmla="*/ 1249189 h 1881116"/>
                          <a:gd name="connsiteX1333" fmla="*/ 5673973 w 7851933"/>
                          <a:gd name="connsiteY1333" fmla="*/ 1259508 h 1881116"/>
                          <a:gd name="connsiteX1334" fmla="*/ 5673973 w 7851933"/>
                          <a:gd name="connsiteY1334" fmla="*/ 1306790 h 1881116"/>
                          <a:gd name="connsiteX1335" fmla="*/ 5684292 w 7851933"/>
                          <a:gd name="connsiteY1335" fmla="*/ 1317109 h 1881116"/>
                          <a:gd name="connsiteX1336" fmla="*/ 5699853 w 7851933"/>
                          <a:gd name="connsiteY1336" fmla="*/ 1317109 h 1881116"/>
                          <a:gd name="connsiteX1337" fmla="*/ 5710172 w 7851933"/>
                          <a:gd name="connsiteY1337" fmla="*/ 1306790 h 1881116"/>
                          <a:gd name="connsiteX1338" fmla="*/ 5710172 w 7851933"/>
                          <a:gd name="connsiteY1338" fmla="*/ 1259508 h 1881116"/>
                          <a:gd name="connsiteX1339" fmla="*/ 5699853 w 7851933"/>
                          <a:gd name="connsiteY1339" fmla="*/ 1249189 h 1881116"/>
                          <a:gd name="connsiteX1340" fmla="*/ 3781392 w 7851933"/>
                          <a:gd name="connsiteY1340" fmla="*/ 1254851 h 1881116"/>
                          <a:gd name="connsiteX1341" fmla="*/ 3786051 w 7851933"/>
                          <a:gd name="connsiteY1341" fmla="*/ 1259510 h 1881116"/>
                          <a:gd name="connsiteX1342" fmla="*/ 3786051 w 7851933"/>
                          <a:gd name="connsiteY1342" fmla="*/ 1306790 h 1881116"/>
                          <a:gd name="connsiteX1343" fmla="*/ 3781392 w 7851933"/>
                          <a:gd name="connsiteY1343" fmla="*/ 1311449 h 1881116"/>
                          <a:gd name="connsiteX1344" fmla="*/ 3396547 w 7851933"/>
                          <a:gd name="connsiteY1344" fmla="*/ 1311449 h 1881116"/>
                          <a:gd name="connsiteX1345" fmla="*/ 3391888 w 7851933"/>
                          <a:gd name="connsiteY1345" fmla="*/ 1306790 h 1881116"/>
                          <a:gd name="connsiteX1346" fmla="*/ 3391888 w 7851933"/>
                          <a:gd name="connsiteY1346" fmla="*/ 1259508 h 1881116"/>
                          <a:gd name="connsiteX1347" fmla="*/ 3396547 w 7851933"/>
                          <a:gd name="connsiteY1347" fmla="*/ 1254849 h 1881116"/>
                          <a:gd name="connsiteX1348" fmla="*/ 3781392 w 7851933"/>
                          <a:gd name="connsiteY1348" fmla="*/ 1254849 h 1881116"/>
                          <a:gd name="connsiteX1349" fmla="*/ 3781392 w 7851933"/>
                          <a:gd name="connsiteY1349" fmla="*/ 1249189 h 1881116"/>
                          <a:gd name="connsiteX1350" fmla="*/ 3396547 w 7851933"/>
                          <a:gd name="connsiteY1350" fmla="*/ 1249189 h 1881116"/>
                          <a:gd name="connsiteX1351" fmla="*/ 3386228 w 7851933"/>
                          <a:gd name="connsiteY1351" fmla="*/ 1259508 h 1881116"/>
                          <a:gd name="connsiteX1352" fmla="*/ 3386228 w 7851933"/>
                          <a:gd name="connsiteY1352" fmla="*/ 1306790 h 1881116"/>
                          <a:gd name="connsiteX1353" fmla="*/ 3396547 w 7851933"/>
                          <a:gd name="connsiteY1353" fmla="*/ 1317109 h 1881116"/>
                          <a:gd name="connsiteX1354" fmla="*/ 3781392 w 7851933"/>
                          <a:gd name="connsiteY1354" fmla="*/ 1317109 h 1881116"/>
                          <a:gd name="connsiteX1355" fmla="*/ 3791711 w 7851933"/>
                          <a:gd name="connsiteY1355" fmla="*/ 1306790 h 1881116"/>
                          <a:gd name="connsiteX1356" fmla="*/ 3791711 w 7851933"/>
                          <a:gd name="connsiteY1356" fmla="*/ 1259508 h 1881116"/>
                          <a:gd name="connsiteX1357" fmla="*/ 3781392 w 7851933"/>
                          <a:gd name="connsiteY1357" fmla="*/ 1249189 h 1881116"/>
                          <a:gd name="connsiteX1358" fmla="*/ 2575984 w 7851933"/>
                          <a:gd name="connsiteY1358" fmla="*/ 1254849 h 1881116"/>
                          <a:gd name="connsiteX1359" fmla="*/ 2580643 w 7851933"/>
                          <a:gd name="connsiteY1359" fmla="*/ 1259508 h 1881116"/>
                          <a:gd name="connsiteX1360" fmla="*/ 2580643 w 7851933"/>
                          <a:gd name="connsiteY1360" fmla="*/ 1306790 h 1881116"/>
                          <a:gd name="connsiteX1361" fmla="*/ 2575984 w 7851933"/>
                          <a:gd name="connsiteY1361" fmla="*/ 1311449 h 1881116"/>
                          <a:gd name="connsiteX1362" fmla="*/ 2457548 w 7851933"/>
                          <a:gd name="connsiteY1362" fmla="*/ 1311449 h 1881116"/>
                          <a:gd name="connsiteX1363" fmla="*/ 2452887 w 7851933"/>
                          <a:gd name="connsiteY1363" fmla="*/ 1306790 h 1881116"/>
                          <a:gd name="connsiteX1364" fmla="*/ 2452887 w 7851933"/>
                          <a:gd name="connsiteY1364" fmla="*/ 1259508 h 1881116"/>
                          <a:gd name="connsiteX1365" fmla="*/ 2457548 w 7851933"/>
                          <a:gd name="connsiteY1365" fmla="*/ 1254849 h 1881116"/>
                          <a:gd name="connsiteX1366" fmla="*/ 2575984 w 7851933"/>
                          <a:gd name="connsiteY1366" fmla="*/ 1254849 h 1881116"/>
                          <a:gd name="connsiteX1367" fmla="*/ 2575984 w 7851933"/>
                          <a:gd name="connsiteY1367" fmla="*/ 1249189 h 1881116"/>
                          <a:gd name="connsiteX1368" fmla="*/ 2457548 w 7851933"/>
                          <a:gd name="connsiteY1368" fmla="*/ 1249189 h 1881116"/>
                          <a:gd name="connsiteX1369" fmla="*/ 2447229 w 7851933"/>
                          <a:gd name="connsiteY1369" fmla="*/ 1259508 h 1881116"/>
                          <a:gd name="connsiteX1370" fmla="*/ 2447229 w 7851933"/>
                          <a:gd name="connsiteY1370" fmla="*/ 1306790 h 1881116"/>
                          <a:gd name="connsiteX1371" fmla="*/ 2457548 w 7851933"/>
                          <a:gd name="connsiteY1371" fmla="*/ 1317109 h 1881116"/>
                          <a:gd name="connsiteX1372" fmla="*/ 2575984 w 7851933"/>
                          <a:gd name="connsiteY1372" fmla="*/ 1317109 h 1881116"/>
                          <a:gd name="connsiteX1373" fmla="*/ 2586303 w 7851933"/>
                          <a:gd name="connsiteY1373" fmla="*/ 1306790 h 1881116"/>
                          <a:gd name="connsiteX1374" fmla="*/ 2586303 w 7851933"/>
                          <a:gd name="connsiteY1374" fmla="*/ 1259508 h 1881116"/>
                          <a:gd name="connsiteX1375" fmla="*/ 2575984 w 7851933"/>
                          <a:gd name="connsiteY1375" fmla="*/ 1249189 h 1881116"/>
                          <a:gd name="connsiteX1376" fmla="*/ 783738 w 7851933"/>
                          <a:gd name="connsiteY1376" fmla="*/ 1254849 h 1881116"/>
                          <a:gd name="connsiteX1377" fmla="*/ 788399 w 7851933"/>
                          <a:gd name="connsiteY1377" fmla="*/ 1259508 h 1881116"/>
                          <a:gd name="connsiteX1378" fmla="*/ 788399 w 7851933"/>
                          <a:gd name="connsiteY1378" fmla="*/ 1306790 h 1881116"/>
                          <a:gd name="connsiteX1379" fmla="*/ 783738 w 7851933"/>
                          <a:gd name="connsiteY1379" fmla="*/ 1311449 h 1881116"/>
                          <a:gd name="connsiteX1380" fmla="*/ 665298 w 7851933"/>
                          <a:gd name="connsiteY1380" fmla="*/ 1311449 h 1881116"/>
                          <a:gd name="connsiteX1381" fmla="*/ 660639 w 7851933"/>
                          <a:gd name="connsiteY1381" fmla="*/ 1306790 h 1881116"/>
                          <a:gd name="connsiteX1382" fmla="*/ 660639 w 7851933"/>
                          <a:gd name="connsiteY1382" fmla="*/ 1259508 h 1881116"/>
                          <a:gd name="connsiteX1383" fmla="*/ 665298 w 7851933"/>
                          <a:gd name="connsiteY1383" fmla="*/ 1254849 h 1881116"/>
                          <a:gd name="connsiteX1384" fmla="*/ 783735 w 7851933"/>
                          <a:gd name="connsiteY1384" fmla="*/ 1254849 h 1881116"/>
                          <a:gd name="connsiteX1385" fmla="*/ 783735 w 7851933"/>
                          <a:gd name="connsiteY1385" fmla="*/ 1249189 h 1881116"/>
                          <a:gd name="connsiteX1386" fmla="*/ 665298 w 7851933"/>
                          <a:gd name="connsiteY1386" fmla="*/ 1249189 h 1881116"/>
                          <a:gd name="connsiteX1387" fmla="*/ 654979 w 7851933"/>
                          <a:gd name="connsiteY1387" fmla="*/ 1259508 h 1881116"/>
                          <a:gd name="connsiteX1388" fmla="*/ 654979 w 7851933"/>
                          <a:gd name="connsiteY1388" fmla="*/ 1306790 h 1881116"/>
                          <a:gd name="connsiteX1389" fmla="*/ 665298 w 7851933"/>
                          <a:gd name="connsiteY1389" fmla="*/ 1317109 h 1881116"/>
                          <a:gd name="connsiteX1390" fmla="*/ 783735 w 7851933"/>
                          <a:gd name="connsiteY1390" fmla="*/ 1317109 h 1881116"/>
                          <a:gd name="connsiteX1391" fmla="*/ 794054 w 7851933"/>
                          <a:gd name="connsiteY1391" fmla="*/ 1306790 h 1881116"/>
                          <a:gd name="connsiteX1392" fmla="*/ 794054 w 7851933"/>
                          <a:gd name="connsiteY1392" fmla="*/ 1259508 h 1881116"/>
                          <a:gd name="connsiteX1393" fmla="*/ 783735 w 7851933"/>
                          <a:gd name="connsiteY1393" fmla="*/ 1249189 h 1881116"/>
                          <a:gd name="connsiteX1394" fmla="*/ 63582 w 7851933"/>
                          <a:gd name="connsiteY1394" fmla="*/ 1254851 h 1881116"/>
                          <a:gd name="connsiteX1395" fmla="*/ 68241 w 7851933"/>
                          <a:gd name="connsiteY1395" fmla="*/ 1259510 h 1881116"/>
                          <a:gd name="connsiteX1396" fmla="*/ 68241 w 7851933"/>
                          <a:gd name="connsiteY1396" fmla="*/ 1306790 h 1881116"/>
                          <a:gd name="connsiteX1397" fmla="*/ 63582 w 7851933"/>
                          <a:gd name="connsiteY1397" fmla="*/ 1311449 h 1881116"/>
                          <a:gd name="connsiteX1398" fmla="*/ 28066 w 7851933"/>
                          <a:gd name="connsiteY1398" fmla="*/ 1311449 h 1881116"/>
                          <a:gd name="connsiteX1399" fmla="*/ 23407 w 7851933"/>
                          <a:gd name="connsiteY1399" fmla="*/ 1306790 h 1881116"/>
                          <a:gd name="connsiteX1400" fmla="*/ 23407 w 7851933"/>
                          <a:gd name="connsiteY1400" fmla="*/ 1259508 h 1881116"/>
                          <a:gd name="connsiteX1401" fmla="*/ 28066 w 7851933"/>
                          <a:gd name="connsiteY1401" fmla="*/ 1254849 h 1881116"/>
                          <a:gd name="connsiteX1402" fmla="*/ 63582 w 7851933"/>
                          <a:gd name="connsiteY1402" fmla="*/ 1254849 h 1881116"/>
                          <a:gd name="connsiteX1403" fmla="*/ 63582 w 7851933"/>
                          <a:gd name="connsiteY1403" fmla="*/ 1249189 h 1881116"/>
                          <a:gd name="connsiteX1404" fmla="*/ 28066 w 7851933"/>
                          <a:gd name="connsiteY1404" fmla="*/ 1249189 h 1881116"/>
                          <a:gd name="connsiteX1405" fmla="*/ 17748 w 7851933"/>
                          <a:gd name="connsiteY1405" fmla="*/ 1259508 h 1881116"/>
                          <a:gd name="connsiteX1406" fmla="*/ 17748 w 7851933"/>
                          <a:gd name="connsiteY1406" fmla="*/ 1306790 h 1881116"/>
                          <a:gd name="connsiteX1407" fmla="*/ 28068 w 7851933"/>
                          <a:gd name="connsiteY1407" fmla="*/ 1317109 h 1881116"/>
                          <a:gd name="connsiteX1408" fmla="*/ 63584 w 7851933"/>
                          <a:gd name="connsiteY1408" fmla="*/ 1317109 h 1881116"/>
                          <a:gd name="connsiteX1409" fmla="*/ 73903 w 7851933"/>
                          <a:gd name="connsiteY1409" fmla="*/ 1306790 h 1881116"/>
                          <a:gd name="connsiteX1410" fmla="*/ 73903 w 7851933"/>
                          <a:gd name="connsiteY1410" fmla="*/ 1259508 h 1881116"/>
                          <a:gd name="connsiteX1411" fmla="*/ 63584 w 7851933"/>
                          <a:gd name="connsiteY1411" fmla="*/ 1249189 h 1881116"/>
                          <a:gd name="connsiteX1412" fmla="*/ 244613 w 7851933"/>
                          <a:gd name="connsiteY1412" fmla="*/ 1254849 h 1881116"/>
                          <a:gd name="connsiteX1413" fmla="*/ 249272 w 7851933"/>
                          <a:gd name="connsiteY1413" fmla="*/ 1259508 h 1881116"/>
                          <a:gd name="connsiteX1414" fmla="*/ 249272 w 7851933"/>
                          <a:gd name="connsiteY1414" fmla="*/ 1306790 h 1881116"/>
                          <a:gd name="connsiteX1415" fmla="*/ 244613 w 7851933"/>
                          <a:gd name="connsiteY1415" fmla="*/ 1311449 h 1881116"/>
                          <a:gd name="connsiteX1416" fmla="*/ 102988 w 7851933"/>
                          <a:gd name="connsiteY1416" fmla="*/ 1311449 h 1881116"/>
                          <a:gd name="connsiteX1417" fmla="*/ 98329 w 7851933"/>
                          <a:gd name="connsiteY1417" fmla="*/ 1306790 h 1881116"/>
                          <a:gd name="connsiteX1418" fmla="*/ 98329 w 7851933"/>
                          <a:gd name="connsiteY1418" fmla="*/ 1259508 h 1881116"/>
                          <a:gd name="connsiteX1419" fmla="*/ 102988 w 7851933"/>
                          <a:gd name="connsiteY1419" fmla="*/ 1254849 h 1881116"/>
                          <a:gd name="connsiteX1420" fmla="*/ 244620 w 7851933"/>
                          <a:gd name="connsiteY1420" fmla="*/ 1254849 h 1881116"/>
                          <a:gd name="connsiteX1421" fmla="*/ 244620 w 7851933"/>
                          <a:gd name="connsiteY1421" fmla="*/ 1249189 h 1881116"/>
                          <a:gd name="connsiteX1422" fmla="*/ 102988 w 7851933"/>
                          <a:gd name="connsiteY1422" fmla="*/ 1249189 h 1881116"/>
                          <a:gd name="connsiteX1423" fmla="*/ 92668 w 7851933"/>
                          <a:gd name="connsiteY1423" fmla="*/ 1259508 h 1881116"/>
                          <a:gd name="connsiteX1424" fmla="*/ 92668 w 7851933"/>
                          <a:gd name="connsiteY1424" fmla="*/ 1306790 h 1881116"/>
                          <a:gd name="connsiteX1425" fmla="*/ 102988 w 7851933"/>
                          <a:gd name="connsiteY1425" fmla="*/ 1317109 h 1881116"/>
                          <a:gd name="connsiteX1426" fmla="*/ 244620 w 7851933"/>
                          <a:gd name="connsiteY1426" fmla="*/ 1317109 h 1881116"/>
                          <a:gd name="connsiteX1427" fmla="*/ 254940 w 7851933"/>
                          <a:gd name="connsiteY1427" fmla="*/ 1306790 h 1881116"/>
                          <a:gd name="connsiteX1428" fmla="*/ 254940 w 7851933"/>
                          <a:gd name="connsiteY1428" fmla="*/ 1259508 h 1881116"/>
                          <a:gd name="connsiteX1429" fmla="*/ 244620 w 7851933"/>
                          <a:gd name="connsiteY1429" fmla="*/ 1249189 h 1881116"/>
                          <a:gd name="connsiteX1430" fmla="*/ 4713461 w 7851933"/>
                          <a:gd name="connsiteY1430" fmla="*/ 1254849 h 1881116"/>
                          <a:gd name="connsiteX1431" fmla="*/ 4718120 w 7851933"/>
                          <a:gd name="connsiteY1431" fmla="*/ 1259508 h 1881116"/>
                          <a:gd name="connsiteX1432" fmla="*/ 4718120 w 7851933"/>
                          <a:gd name="connsiteY1432" fmla="*/ 1306790 h 1881116"/>
                          <a:gd name="connsiteX1433" fmla="*/ 4713461 w 7851933"/>
                          <a:gd name="connsiteY1433" fmla="*/ 1311449 h 1881116"/>
                          <a:gd name="connsiteX1434" fmla="*/ 4648560 w 7851933"/>
                          <a:gd name="connsiteY1434" fmla="*/ 1311449 h 1881116"/>
                          <a:gd name="connsiteX1435" fmla="*/ 4643901 w 7851933"/>
                          <a:gd name="connsiteY1435" fmla="*/ 1306790 h 1881116"/>
                          <a:gd name="connsiteX1436" fmla="*/ 4643901 w 7851933"/>
                          <a:gd name="connsiteY1436" fmla="*/ 1259508 h 1881116"/>
                          <a:gd name="connsiteX1437" fmla="*/ 4648560 w 7851933"/>
                          <a:gd name="connsiteY1437" fmla="*/ 1254849 h 1881116"/>
                          <a:gd name="connsiteX1438" fmla="*/ 4713459 w 7851933"/>
                          <a:gd name="connsiteY1438" fmla="*/ 1254849 h 1881116"/>
                          <a:gd name="connsiteX1439" fmla="*/ 4713459 w 7851933"/>
                          <a:gd name="connsiteY1439" fmla="*/ 1249189 h 1881116"/>
                          <a:gd name="connsiteX1440" fmla="*/ 4648560 w 7851933"/>
                          <a:gd name="connsiteY1440" fmla="*/ 1249189 h 1881116"/>
                          <a:gd name="connsiteX1441" fmla="*/ 4638240 w 7851933"/>
                          <a:gd name="connsiteY1441" fmla="*/ 1259508 h 1881116"/>
                          <a:gd name="connsiteX1442" fmla="*/ 4638240 w 7851933"/>
                          <a:gd name="connsiteY1442" fmla="*/ 1306790 h 1881116"/>
                          <a:gd name="connsiteX1443" fmla="*/ 4648560 w 7851933"/>
                          <a:gd name="connsiteY1443" fmla="*/ 1317109 h 1881116"/>
                          <a:gd name="connsiteX1444" fmla="*/ 4713459 w 7851933"/>
                          <a:gd name="connsiteY1444" fmla="*/ 1317109 h 1881116"/>
                          <a:gd name="connsiteX1445" fmla="*/ 4723779 w 7851933"/>
                          <a:gd name="connsiteY1445" fmla="*/ 1306790 h 1881116"/>
                          <a:gd name="connsiteX1446" fmla="*/ 4723779 w 7851933"/>
                          <a:gd name="connsiteY1446" fmla="*/ 1259508 h 1881116"/>
                          <a:gd name="connsiteX1447" fmla="*/ 4713459 w 7851933"/>
                          <a:gd name="connsiteY1447" fmla="*/ 1249189 h 1881116"/>
                          <a:gd name="connsiteX1448" fmla="*/ 4538953 w 7851933"/>
                          <a:gd name="connsiteY1448" fmla="*/ 1254849 h 1881116"/>
                          <a:gd name="connsiteX1449" fmla="*/ 4543612 w 7851933"/>
                          <a:gd name="connsiteY1449" fmla="*/ 1259508 h 1881116"/>
                          <a:gd name="connsiteX1450" fmla="*/ 4543612 w 7851933"/>
                          <a:gd name="connsiteY1450" fmla="*/ 1306790 h 1881116"/>
                          <a:gd name="connsiteX1451" fmla="*/ 4538953 w 7851933"/>
                          <a:gd name="connsiteY1451" fmla="*/ 1311449 h 1881116"/>
                          <a:gd name="connsiteX1452" fmla="*/ 4512553 w 7851933"/>
                          <a:gd name="connsiteY1452" fmla="*/ 1311449 h 1881116"/>
                          <a:gd name="connsiteX1453" fmla="*/ 4507893 w 7851933"/>
                          <a:gd name="connsiteY1453" fmla="*/ 1306790 h 1881116"/>
                          <a:gd name="connsiteX1454" fmla="*/ 4507893 w 7851933"/>
                          <a:gd name="connsiteY1454" fmla="*/ 1259508 h 1881116"/>
                          <a:gd name="connsiteX1455" fmla="*/ 4512553 w 7851933"/>
                          <a:gd name="connsiteY1455" fmla="*/ 1254849 h 1881116"/>
                          <a:gd name="connsiteX1456" fmla="*/ 4538940 w 7851933"/>
                          <a:gd name="connsiteY1456" fmla="*/ 1254849 h 1881116"/>
                          <a:gd name="connsiteX1457" fmla="*/ 4538940 w 7851933"/>
                          <a:gd name="connsiteY1457" fmla="*/ 1249189 h 1881116"/>
                          <a:gd name="connsiteX1458" fmla="*/ 4512553 w 7851933"/>
                          <a:gd name="connsiteY1458" fmla="*/ 1249189 h 1881116"/>
                          <a:gd name="connsiteX1459" fmla="*/ 4502233 w 7851933"/>
                          <a:gd name="connsiteY1459" fmla="*/ 1259508 h 1881116"/>
                          <a:gd name="connsiteX1460" fmla="*/ 4502233 w 7851933"/>
                          <a:gd name="connsiteY1460" fmla="*/ 1306790 h 1881116"/>
                          <a:gd name="connsiteX1461" fmla="*/ 4512553 w 7851933"/>
                          <a:gd name="connsiteY1461" fmla="*/ 1317109 h 1881116"/>
                          <a:gd name="connsiteX1462" fmla="*/ 4538940 w 7851933"/>
                          <a:gd name="connsiteY1462" fmla="*/ 1317109 h 1881116"/>
                          <a:gd name="connsiteX1463" fmla="*/ 4549259 w 7851933"/>
                          <a:gd name="connsiteY1463" fmla="*/ 1306790 h 1881116"/>
                          <a:gd name="connsiteX1464" fmla="*/ 4549259 w 7851933"/>
                          <a:gd name="connsiteY1464" fmla="*/ 1259508 h 1881116"/>
                          <a:gd name="connsiteX1465" fmla="*/ 4538939 w 7851933"/>
                          <a:gd name="connsiteY1465" fmla="*/ 1249189 h 1881116"/>
                          <a:gd name="connsiteX1466" fmla="*/ 7228894 w 7851933"/>
                          <a:gd name="connsiteY1466" fmla="*/ 1254849 h 1881116"/>
                          <a:gd name="connsiteX1467" fmla="*/ 7233555 w 7851933"/>
                          <a:gd name="connsiteY1467" fmla="*/ 1259508 h 1881116"/>
                          <a:gd name="connsiteX1468" fmla="*/ 7233555 w 7851933"/>
                          <a:gd name="connsiteY1468" fmla="*/ 1306790 h 1881116"/>
                          <a:gd name="connsiteX1469" fmla="*/ 7228894 w 7851933"/>
                          <a:gd name="connsiteY1469" fmla="*/ 1311449 h 1881116"/>
                          <a:gd name="connsiteX1470" fmla="*/ 7176999 w 7851933"/>
                          <a:gd name="connsiteY1470" fmla="*/ 1311449 h 1881116"/>
                          <a:gd name="connsiteX1471" fmla="*/ 7172340 w 7851933"/>
                          <a:gd name="connsiteY1471" fmla="*/ 1306790 h 1881116"/>
                          <a:gd name="connsiteX1472" fmla="*/ 7172340 w 7851933"/>
                          <a:gd name="connsiteY1472" fmla="*/ 1259508 h 1881116"/>
                          <a:gd name="connsiteX1473" fmla="*/ 7176999 w 7851933"/>
                          <a:gd name="connsiteY1473" fmla="*/ 1254849 h 1881116"/>
                          <a:gd name="connsiteX1474" fmla="*/ 7228894 w 7851933"/>
                          <a:gd name="connsiteY1474" fmla="*/ 1254849 h 1881116"/>
                          <a:gd name="connsiteX1475" fmla="*/ 7228894 w 7851933"/>
                          <a:gd name="connsiteY1475" fmla="*/ 1249189 h 1881116"/>
                          <a:gd name="connsiteX1476" fmla="*/ 7176999 w 7851933"/>
                          <a:gd name="connsiteY1476" fmla="*/ 1249189 h 1881116"/>
                          <a:gd name="connsiteX1477" fmla="*/ 7166680 w 7851933"/>
                          <a:gd name="connsiteY1477" fmla="*/ 1259508 h 1881116"/>
                          <a:gd name="connsiteX1478" fmla="*/ 7166680 w 7851933"/>
                          <a:gd name="connsiteY1478" fmla="*/ 1306790 h 1881116"/>
                          <a:gd name="connsiteX1479" fmla="*/ 7176999 w 7851933"/>
                          <a:gd name="connsiteY1479" fmla="*/ 1317109 h 1881116"/>
                          <a:gd name="connsiteX1480" fmla="*/ 7228894 w 7851933"/>
                          <a:gd name="connsiteY1480" fmla="*/ 1317109 h 1881116"/>
                          <a:gd name="connsiteX1481" fmla="*/ 7239213 w 7851933"/>
                          <a:gd name="connsiteY1481" fmla="*/ 1306790 h 1881116"/>
                          <a:gd name="connsiteX1482" fmla="*/ 7239213 w 7851933"/>
                          <a:gd name="connsiteY1482" fmla="*/ 1259508 h 1881116"/>
                          <a:gd name="connsiteX1483" fmla="*/ 7228894 w 7851933"/>
                          <a:gd name="connsiteY1483" fmla="*/ 1249189 h 1881116"/>
                          <a:gd name="connsiteX1484" fmla="*/ 6498698 w 7851933"/>
                          <a:gd name="connsiteY1484" fmla="*/ 1254849 h 1881116"/>
                          <a:gd name="connsiteX1485" fmla="*/ 6503357 w 7851933"/>
                          <a:gd name="connsiteY1485" fmla="*/ 1259508 h 1881116"/>
                          <a:gd name="connsiteX1486" fmla="*/ 6503357 w 7851933"/>
                          <a:gd name="connsiteY1486" fmla="*/ 1306790 h 1881116"/>
                          <a:gd name="connsiteX1487" fmla="*/ 6498698 w 7851933"/>
                          <a:gd name="connsiteY1487" fmla="*/ 1311449 h 1881116"/>
                          <a:gd name="connsiteX1488" fmla="*/ 6458865 w 7851933"/>
                          <a:gd name="connsiteY1488" fmla="*/ 1311449 h 1881116"/>
                          <a:gd name="connsiteX1489" fmla="*/ 6454206 w 7851933"/>
                          <a:gd name="connsiteY1489" fmla="*/ 1306790 h 1881116"/>
                          <a:gd name="connsiteX1490" fmla="*/ 6454206 w 7851933"/>
                          <a:gd name="connsiteY1490" fmla="*/ 1259508 h 1881116"/>
                          <a:gd name="connsiteX1491" fmla="*/ 6458865 w 7851933"/>
                          <a:gd name="connsiteY1491" fmla="*/ 1254849 h 1881116"/>
                          <a:gd name="connsiteX1492" fmla="*/ 6498698 w 7851933"/>
                          <a:gd name="connsiteY1492" fmla="*/ 1254849 h 1881116"/>
                          <a:gd name="connsiteX1493" fmla="*/ 6498698 w 7851933"/>
                          <a:gd name="connsiteY1493" fmla="*/ 1249189 h 1881116"/>
                          <a:gd name="connsiteX1494" fmla="*/ 6458865 w 7851933"/>
                          <a:gd name="connsiteY1494" fmla="*/ 1249189 h 1881116"/>
                          <a:gd name="connsiteX1495" fmla="*/ 6448545 w 7851933"/>
                          <a:gd name="connsiteY1495" fmla="*/ 1259508 h 1881116"/>
                          <a:gd name="connsiteX1496" fmla="*/ 6448545 w 7851933"/>
                          <a:gd name="connsiteY1496" fmla="*/ 1306790 h 1881116"/>
                          <a:gd name="connsiteX1497" fmla="*/ 6458865 w 7851933"/>
                          <a:gd name="connsiteY1497" fmla="*/ 1317109 h 1881116"/>
                          <a:gd name="connsiteX1498" fmla="*/ 6498698 w 7851933"/>
                          <a:gd name="connsiteY1498" fmla="*/ 1317109 h 1881116"/>
                          <a:gd name="connsiteX1499" fmla="*/ 6509018 w 7851933"/>
                          <a:gd name="connsiteY1499" fmla="*/ 1306790 h 1881116"/>
                          <a:gd name="connsiteX1500" fmla="*/ 6509018 w 7851933"/>
                          <a:gd name="connsiteY1500" fmla="*/ 1259508 h 1881116"/>
                          <a:gd name="connsiteX1501" fmla="*/ 6498698 w 7851933"/>
                          <a:gd name="connsiteY1501" fmla="*/ 1249189 h 1881116"/>
                          <a:gd name="connsiteX1502" fmla="*/ 6247683 w 7851933"/>
                          <a:gd name="connsiteY1502" fmla="*/ 1254849 h 1881116"/>
                          <a:gd name="connsiteX1503" fmla="*/ 6252342 w 7851933"/>
                          <a:gd name="connsiteY1503" fmla="*/ 1259508 h 1881116"/>
                          <a:gd name="connsiteX1504" fmla="*/ 6252342 w 7851933"/>
                          <a:gd name="connsiteY1504" fmla="*/ 1306790 h 1881116"/>
                          <a:gd name="connsiteX1505" fmla="*/ 6247683 w 7851933"/>
                          <a:gd name="connsiteY1505" fmla="*/ 1311449 h 1881116"/>
                          <a:gd name="connsiteX1506" fmla="*/ 6155340 w 7851933"/>
                          <a:gd name="connsiteY1506" fmla="*/ 1311449 h 1881116"/>
                          <a:gd name="connsiteX1507" fmla="*/ 6150681 w 7851933"/>
                          <a:gd name="connsiteY1507" fmla="*/ 1306790 h 1881116"/>
                          <a:gd name="connsiteX1508" fmla="*/ 6150681 w 7851933"/>
                          <a:gd name="connsiteY1508" fmla="*/ 1259508 h 1881116"/>
                          <a:gd name="connsiteX1509" fmla="*/ 6155340 w 7851933"/>
                          <a:gd name="connsiteY1509" fmla="*/ 1254849 h 1881116"/>
                          <a:gd name="connsiteX1510" fmla="*/ 6247683 w 7851933"/>
                          <a:gd name="connsiteY1510" fmla="*/ 1254849 h 1881116"/>
                          <a:gd name="connsiteX1511" fmla="*/ 6247683 w 7851933"/>
                          <a:gd name="connsiteY1511" fmla="*/ 1249189 h 1881116"/>
                          <a:gd name="connsiteX1512" fmla="*/ 6155340 w 7851933"/>
                          <a:gd name="connsiteY1512" fmla="*/ 1249189 h 1881116"/>
                          <a:gd name="connsiteX1513" fmla="*/ 6145021 w 7851933"/>
                          <a:gd name="connsiteY1513" fmla="*/ 1259508 h 1881116"/>
                          <a:gd name="connsiteX1514" fmla="*/ 6145021 w 7851933"/>
                          <a:gd name="connsiteY1514" fmla="*/ 1306790 h 1881116"/>
                          <a:gd name="connsiteX1515" fmla="*/ 6155341 w 7851933"/>
                          <a:gd name="connsiteY1515" fmla="*/ 1317109 h 1881116"/>
                          <a:gd name="connsiteX1516" fmla="*/ 6247683 w 7851933"/>
                          <a:gd name="connsiteY1516" fmla="*/ 1317109 h 1881116"/>
                          <a:gd name="connsiteX1517" fmla="*/ 6258002 w 7851933"/>
                          <a:gd name="connsiteY1517" fmla="*/ 1306790 h 1881116"/>
                          <a:gd name="connsiteX1518" fmla="*/ 6258002 w 7851933"/>
                          <a:gd name="connsiteY1518" fmla="*/ 1259508 h 1881116"/>
                          <a:gd name="connsiteX1519" fmla="*/ 6247683 w 7851933"/>
                          <a:gd name="connsiteY1519" fmla="*/ 1249189 h 1881116"/>
                          <a:gd name="connsiteX1520" fmla="*/ 2537983 w 7851933"/>
                          <a:gd name="connsiteY1520" fmla="*/ 1142510 h 1881116"/>
                          <a:gd name="connsiteX1521" fmla="*/ 2542642 w 7851933"/>
                          <a:gd name="connsiteY1521" fmla="*/ 1147169 h 1881116"/>
                          <a:gd name="connsiteX1522" fmla="*/ 2542642 w 7851933"/>
                          <a:gd name="connsiteY1522" fmla="*/ 1194449 h 1881116"/>
                          <a:gd name="connsiteX1523" fmla="*/ 2537983 w 7851933"/>
                          <a:gd name="connsiteY1523" fmla="*/ 1199108 h 1881116"/>
                          <a:gd name="connsiteX1524" fmla="*/ 2091011 w 7851933"/>
                          <a:gd name="connsiteY1524" fmla="*/ 1199108 h 1881116"/>
                          <a:gd name="connsiteX1525" fmla="*/ 2086352 w 7851933"/>
                          <a:gd name="connsiteY1525" fmla="*/ 1194449 h 1881116"/>
                          <a:gd name="connsiteX1526" fmla="*/ 2086352 w 7851933"/>
                          <a:gd name="connsiteY1526" fmla="*/ 1147167 h 1881116"/>
                          <a:gd name="connsiteX1527" fmla="*/ 2091011 w 7851933"/>
                          <a:gd name="connsiteY1527" fmla="*/ 1142508 h 1881116"/>
                          <a:gd name="connsiteX1528" fmla="*/ 2537993 w 7851933"/>
                          <a:gd name="connsiteY1528" fmla="*/ 1142508 h 1881116"/>
                          <a:gd name="connsiteX1529" fmla="*/ 2537993 w 7851933"/>
                          <a:gd name="connsiteY1529" fmla="*/ 1136848 h 1881116"/>
                          <a:gd name="connsiteX1530" fmla="*/ 2091011 w 7851933"/>
                          <a:gd name="connsiteY1530" fmla="*/ 1136848 h 1881116"/>
                          <a:gd name="connsiteX1531" fmla="*/ 2080692 w 7851933"/>
                          <a:gd name="connsiteY1531" fmla="*/ 1147167 h 1881116"/>
                          <a:gd name="connsiteX1532" fmla="*/ 2080692 w 7851933"/>
                          <a:gd name="connsiteY1532" fmla="*/ 1194447 h 1881116"/>
                          <a:gd name="connsiteX1533" fmla="*/ 2091011 w 7851933"/>
                          <a:gd name="connsiteY1533" fmla="*/ 1204766 h 1881116"/>
                          <a:gd name="connsiteX1534" fmla="*/ 2537993 w 7851933"/>
                          <a:gd name="connsiteY1534" fmla="*/ 1204766 h 1881116"/>
                          <a:gd name="connsiteX1535" fmla="*/ 2548312 w 7851933"/>
                          <a:gd name="connsiteY1535" fmla="*/ 1194447 h 1881116"/>
                          <a:gd name="connsiteX1536" fmla="*/ 2548312 w 7851933"/>
                          <a:gd name="connsiteY1536" fmla="*/ 1147167 h 1881116"/>
                          <a:gd name="connsiteX1537" fmla="*/ 2537993 w 7851933"/>
                          <a:gd name="connsiteY1537" fmla="*/ 1136848 h 1881116"/>
                          <a:gd name="connsiteX1538" fmla="*/ 2042507 w 7851933"/>
                          <a:gd name="connsiteY1538" fmla="*/ 1142508 h 1881116"/>
                          <a:gd name="connsiteX1539" fmla="*/ 2047166 w 7851933"/>
                          <a:gd name="connsiteY1539" fmla="*/ 1147167 h 1881116"/>
                          <a:gd name="connsiteX1540" fmla="*/ 2047166 w 7851933"/>
                          <a:gd name="connsiteY1540" fmla="*/ 1194447 h 1881116"/>
                          <a:gd name="connsiteX1541" fmla="*/ 2042507 w 7851933"/>
                          <a:gd name="connsiteY1541" fmla="*/ 1199106 h 1881116"/>
                          <a:gd name="connsiteX1542" fmla="*/ 1878405 w 7851933"/>
                          <a:gd name="connsiteY1542" fmla="*/ 1199106 h 1881116"/>
                          <a:gd name="connsiteX1543" fmla="*/ 1873746 w 7851933"/>
                          <a:gd name="connsiteY1543" fmla="*/ 1194447 h 1881116"/>
                          <a:gd name="connsiteX1544" fmla="*/ 1873746 w 7851933"/>
                          <a:gd name="connsiteY1544" fmla="*/ 1147167 h 1881116"/>
                          <a:gd name="connsiteX1545" fmla="*/ 1878405 w 7851933"/>
                          <a:gd name="connsiteY1545" fmla="*/ 1142508 h 1881116"/>
                          <a:gd name="connsiteX1546" fmla="*/ 2042507 w 7851933"/>
                          <a:gd name="connsiteY1546" fmla="*/ 1142508 h 1881116"/>
                          <a:gd name="connsiteX1547" fmla="*/ 2042507 w 7851933"/>
                          <a:gd name="connsiteY1547" fmla="*/ 1136848 h 1881116"/>
                          <a:gd name="connsiteX1548" fmla="*/ 1878405 w 7851933"/>
                          <a:gd name="connsiteY1548" fmla="*/ 1136848 h 1881116"/>
                          <a:gd name="connsiteX1549" fmla="*/ 1868086 w 7851933"/>
                          <a:gd name="connsiteY1549" fmla="*/ 1147167 h 1881116"/>
                          <a:gd name="connsiteX1550" fmla="*/ 1868086 w 7851933"/>
                          <a:gd name="connsiteY1550" fmla="*/ 1194447 h 1881116"/>
                          <a:gd name="connsiteX1551" fmla="*/ 1878405 w 7851933"/>
                          <a:gd name="connsiteY1551" fmla="*/ 1204766 h 1881116"/>
                          <a:gd name="connsiteX1552" fmla="*/ 2042507 w 7851933"/>
                          <a:gd name="connsiteY1552" fmla="*/ 1204766 h 1881116"/>
                          <a:gd name="connsiteX1553" fmla="*/ 2052826 w 7851933"/>
                          <a:gd name="connsiteY1553" fmla="*/ 1194447 h 1881116"/>
                          <a:gd name="connsiteX1554" fmla="*/ 2052826 w 7851933"/>
                          <a:gd name="connsiteY1554" fmla="*/ 1147167 h 1881116"/>
                          <a:gd name="connsiteX1555" fmla="*/ 2042507 w 7851933"/>
                          <a:gd name="connsiteY1555" fmla="*/ 1136848 h 1881116"/>
                          <a:gd name="connsiteX1556" fmla="*/ 1831115 w 7851933"/>
                          <a:gd name="connsiteY1556" fmla="*/ 1142508 h 1881116"/>
                          <a:gd name="connsiteX1557" fmla="*/ 1835774 w 7851933"/>
                          <a:gd name="connsiteY1557" fmla="*/ 1147167 h 1881116"/>
                          <a:gd name="connsiteX1558" fmla="*/ 1835774 w 7851933"/>
                          <a:gd name="connsiteY1558" fmla="*/ 1194447 h 1881116"/>
                          <a:gd name="connsiteX1559" fmla="*/ 1831115 w 7851933"/>
                          <a:gd name="connsiteY1559" fmla="*/ 1199106 h 1881116"/>
                          <a:gd name="connsiteX1560" fmla="*/ 1815554 w 7851933"/>
                          <a:gd name="connsiteY1560" fmla="*/ 1199106 h 1881116"/>
                          <a:gd name="connsiteX1561" fmla="*/ 1810895 w 7851933"/>
                          <a:gd name="connsiteY1561" fmla="*/ 1194447 h 1881116"/>
                          <a:gd name="connsiteX1562" fmla="*/ 1810895 w 7851933"/>
                          <a:gd name="connsiteY1562" fmla="*/ 1147167 h 1881116"/>
                          <a:gd name="connsiteX1563" fmla="*/ 1815554 w 7851933"/>
                          <a:gd name="connsiteY1563" fmla="*/ 1142508 h 1881116"/>
                          <a:gd name="connsiteX1564" fmla="*/ 1831115 w 7851933"/>
                          <a:gd name="connsiteY1564" fmla="*/ 1142508 h 1881116"/>
                          <a:gd name="connsiteX1565" fmla="*/ 1831115 w 7851933"/>
                          <a:gd name="connsiteY1565" fmla="*/ 1136848 h 1881116"/>
                          <a:gd name="connsiteX1566" fmla="*/ 1815554 w 7851933"/>
                          <a:gd name="connsiteY1566" fmla="*/ 1136848 h 1881116"/>
                          <a:gd name="connsiteX1567" fmla="*/ 1805235 w 7851933"/>
                          <a:gd name="connsiteY1567" fmla="*/ 1147167 h 1881116"/>
                          <a:gd name="connsiteX1568" fmla="*/ 1805235 w 7851933"/>
                          <a:gd name="connsiteY1568" fmla="*/ 1194447 h 1881116"/>
                          <a:gd name="connsiteX1569" fmla="*/ 1815554 w 7851933"/>
                          <a:gd name="connsiteY1569" fmla="*/ 1204766 h 1881116"/>
                          <a:gd name="connsiteX1570" fmla="*/ 1831115 w 7851933"/>
                          <a:gd name="connsiteY1570" fmla="*/ 1204766 h 1881116"/>
                          <a:gd name="connsiteX1571" fmla="*/ 1841434 w 7851933"/>
                          <a:gd name="connsiteY1571" fmla="*/ 1194447 h 1881116"/>
                          <a:gd name="connsiteX1572" fmla="*/ 1841434 w 7851933"/>
                          <a:gd name="connsiteY1572" fmla="*/ 1147167 h 1881116"/>
                          <a:gd name="connsiteX1573" fmla="*/ 1831115 w 7851933"/>
                          <a:gd name="connsiteY1573" fmla="*/ 1136848 h 1881116"/>
                          <a:gd name="connsiteX1574" fmla="*/ 4485052 w 7851933"/>
                          <a:gd name="connsiteY1574" fmla="*/ 1142508 h 1881116"/>
                          <a:gd name="connsiteX1575" fmla="*/ 4489711 w 7851933"/>
                          <a:gd name="connsiteY1575" fmla="*/ 1147167 h 1881116"/>
                          <a:gd name="connsiteX1576" fmla="*/ 4489711 w 7851933"/>
                          <a:gd name="connsiteY1576" fmla="*/ 1194447 h 1881116"/>
                          <a:gd name="connsiteX1577" fmla="*/ 4485052 w 7851933"/>
                          <a:gd name="connsiteY1577" fmla="*/ 1199106 h 1881116"/>
                          <a:gd name="connsiteX1578" fmla="*/ 4108282 w 7851933"/>
                          <a:gd name="connsiteY1578" fmla="*/ 1199106 h 1881116"/>
                          <a:gd name="connsiteX1579" fmla="*/ 4103623 w 7851933"/>
                          <a:gd name="connsiteY1579" fmla="*/ 1194447 h 1881116"/>
                          <a:gd name="connsiteX1580" fmla="*/ 4103623 w 7851933"/>
                          <a:gd name="connsiteY1580" fmla="*/ 1147167 h 1881116"/>
                          <a:gd name="connsiteX1581" fmla="*/ 4108282 w 7851933"/>
                          <a:gd name="connsiteY1581" fmla="*/ 1142508 h 1881116"/>
                          <a:gd name="connsiteX1582" fmla="*/ 4485052 w 7851933"/>
                          <a:gd name="connsiteY1582" fmla="*/ 1142508 h 1881116"/>
                          <a:gd name="connsiteX1583" fmla="*/ 4485052 w 7851933"/>
                          <a:gd name="connsiteY1583" fmla="*/ 1136848 h 1881116"/>
                          <a:gd name="connsiteX1584" fmla="*/ 4108282 w 7851933"/>
                          <a:gd name="connsiteY1584" fmla="*/ 1136848 h 1881116"/>
                          <a:gd name="connsiteX1585" fmla="*/ 4097963 w 7851933"/>
                          <a:gd name="connsiteY1585" fmla="*/ 1147167 h 1881116"/>
                          <a:gd name="connsiteX1586" fmla="*/ 4097963 w 7851933"/>
                          <a:gd name="connsiteY1586" fmla="*/ 1194447 h 1881116"/>
                          <a:gd name="connsiteX1587" fmla="*/ 4108283 w 7851933"/>
                          <a:gd name="connsiteY1587" fmla="*/ 1204766 h 1881116"/>
                          <a:gd name="connsiteX1588" fmla="*/ 4485052 w 7851933"/>
                          <a:gd name="connsiteY1588" fmla="*/ 1204766 h 1881116"/>
                          <a:gd name="connsiteX1589" fmla="*/ 4495371 w 7851933"/>
                          <a:gd name="connsiteY1589" fmla="*/ 1194447 h 1881116"/>
                          <a:gd name="connsiteX1590" fmla="*/ 4495371 w 7851933"/>
                          <a:gd name="connsiteY1590" fmla="*/ 1147167 h 1881116"/>
                          <a:gd name="connsiteX1591" fmla="*/ 4485052 w 7851933"/>
                          <a:gd name="connsiteY1591" fmla="*/ 1136848 h 1881116"/>
                          <a:gd name="connsiteX1592" fmla="*/ 4063377 w 7851933"/>
                          <a:gd name="connsiteY1592" fmla="*/ 1142508 h 1881116"/>
                          <a:gd name="connsiteX1593" fmla="*/ 4068036 w 7851933"/>
                          <a:gd name="connsiteY1593" fmla="*/ 1147167 h 1881116"/>
                          <a:gd name="connsiteX1594" fmla="*/ 4068036 w 7851933"/>
                          <a:gd name="connsiteY1594" fmla="*/ 1194447 h 1881116"/>
                          <a:gd name="connsiteX1595" fmla="*/ 4063377 w 7851933"/>
                          <a:gd name="connsiteY1595" fmla="*/ 1199106 h 1881116"/>
                          <a:gd name="connsiteX1596" fmla="*/ 4008673 w 7851933"/>
                          <a:gd name="connsiteY1596" fmla="*/ 1199106 h 1881116"/>
                          <a:gd name="connsiteX1597" fmla="*/ 4004014 w 7851933"/>
                          <a:gd name="connsiteY1597" fmla="*/ 1194447 h 1881116"/>
                          <a:gd name="connsiteX1598" fmla="*/ 4004014 w 7851933"/>
                          <a:gd name="connsiteY1598" fmla="*/ 1147167 h 1881116"/>
                          <a:gd name="connsiteX1599" fmla="*/ 4008673 w 7851933"/>
                          <a:gd name="connsiteY1599" fmla="*/ 1142508 h 1881116"/>
                          <a:gd name="connsiteX1600" fmla="*/ 4063377 w 7851933"/>
                          <a:gd name="connsiteY1600" fmla="*/ 1142508 h 1881116"/>
                          <a:gd name="connsiteX1601" fmla="*/ 4063377 w 7851933"/>
                          <a:gd name="connsiteY1601" fmla="*/ 1136848 h 1881116"/>
                          <a:gd name="connsiteX1602" fmla="*/ 4008673 w 7851933"/>
                          <a:gd name="connsiteY1602" fmla="*/ 1136848 h 1881116"/>
                          <a:gd name="connsiteX1603" fmla="*/ 3998354 w 7851933"/>
                          <a:gd name="connsiteY1603" fmla="*/ 1147167 h 1881116"/>
                          <a:gd name="connsiteX1604" fmla="*/ 3998354 w 7851933"/>
                          <a:gd name="connsiteY1604" fmla="*/ 1194447 h 1881116"/>
                          <a:gd name="connsiteX1605" fmla="*/ 4008673 w 7851933"/>
                          <a:gd name="connsiteY1605" fmla="*/ 1204766 h 1881116"/>
                          <a:gd name="connsiteX1606" fmla="*/ 4063377 w 7851933"/>
                          <a:gd name="connsiteY1606" fmla="*/ 1204766 h 1881116"/>
                          <a:gd name="connsiteX1607" fmla="*/ 4073696 w 7851933"/>
                          <a:gd name="connsiteY1607" fmla="*/ 1194447 h 1881116"/>
                          <a:gd name="connsiteX1608" fmla="*/ 4073696 w 7851933"/>
                          <a:gd name="connsiteY1608" fmla="*/ 1147167 h 1881116"/>
                          <a:gd name="connsiteX1609" fmla="*/ 4063376 w 7851933"/>
                          <a:gd name="connsiteY1609" fmla="*/ 1136848 h 1881116"/>
                          <a:gd name="connsiteX1610" fmla="*/ 3964327 w 7851933"/>
                          <a:gd name="connsiteY1610" fmla="*/ 1142508 h 1881116"/>
                          <a:gd name="connsiteX1611" fmla="*/ 3968986 w 7851933"/>
                          <a:gd name="connsiteY1611" fmla="*/ 1147167 h 1881116"/>
                          <a:gd name="connsiteX1612" fmla="*/ 3968986 w 7851933"/>
                          <a:gd name="connsiteY1612" fmla="*/ 1194447 h 1881116"/>
                          <a:gd name="connsiteX1613" fmla="*/ 3964327 w 7851933"/>
                          <a:gd name="connsiteY1613" fmla="*/ 1199106 h 1881116"/>
                          <a:gd name="connsiteX1614" fmla="*/ 3909621 w 7851933"/>
                          <a:gd name="connsiteY1614" fmla="*/ 1199106 h 1881116"/>
                          <a:gd name="connsiteX1615" fmla="*/ 3904962 w 7851933"/>
                          <a:gd name="connsiteY1615" fmla="*/ 1194447 h 1881116"/>
                          <a:gd name="connsiteX1616" fmla="*/ 3904962 w 7851933"/>
                          <a:gd name="connsiteY1616" fmla="*/ 1147167 h 1881116"/>
                          <a:gd name="connsiteX1617" fmla="*/ 3909621 w 7851933"/>
                          <a:gd name="connsiteY1617" fmla="*/ 1142508 h 1881116"/>
                          <a:gd name="connsiteX1618" fmla="*/ 3964327 w 7851933"/>
                          <a:gd name="connsiteY1618" fmla="*/ 1142508 h 1881116"/>
                          <a:gd name="connsiteX1619" fmla="*/ 3964327 w 7851933"/>
                          <a:gd name="connsiteY1619" fmla="*/ 1136848 h 1881116"/>
                          <a:gd name="connsiteX1620" fmla="*/ 3909621 w 7851933"/>
                          <a:gd name="connsiteY1620" fmla="*/ 1136848 h 1881116"/>
                          <a:gd name="connsiteX1621" fmla="*/ 3899302 w 7851933"/>
                          <a:gd name="connsiteY1621" fmla="*/ 1147167 h 1881116"/>
                          <a:gd name="connsiteX1622" fmla="*/ 3899302 w 7851933"/>
                          <a:gd name="connsiteY1622" fmla="*/ 1194447 h 1881116"/>
                          <a:gd name="connsiteX1623" fmla="*/ 3909621 w 7851933"/>
                          <a:gd name="connsiteY1623" fmla="*/ 1204766 h 1881116"/>
                          <a:gd name="connsiteX1624" fmla="*/ 3964327 w 7851933"/>
                          <a:gd name="connsiteY1624" fmla="*/ 1204766 h 1881116"/>
                          <a:gd name="connsiteX1625" fmla="*/ 3974646 w 7851933"/>
                          <a:gd name="connsiteY1625" fmla="*/ 1194447 h 1881116"/>
                          <a:gd name="connsiteX1626" fmla="*/ 3974646 w 7851933"/>
                          <a:gd name="connsiteY1626" fmla="*/ 1147167 h 1881116"/>
                          <a:gd name="connsiteX1627" fmla="*/ 3964326 w 7851933"/>
                          <a:gd name="connsiteY1627" fmla="*/ 1136848 h 1881116"/>
                          <a:gd name="connsiteX1628" fmla="*/ 5057871 w 7851933"/>
                          <a:gd name="connsiteY1628" fmla="*/ 1142508 h 1881116"/>
                          <a:gd name="connsiteX1629" fmla="*/ 5062530 w 7851933"/>
                          <a:gd name="connsiteY1629" fmla="*/ 1147167 h 1881116"/>
                          <a:gd name="connsiteX1630" fmla="*/ 5062530 w 7851933"/>
                          <a:gd name="connsiteY1630" fmla="*/ 1194447 h 1881116"/>
                          <a:gd name="connsiteX1631" fmla="*/ 5057871 w 7851933"/>
                          <a:gd name="connsiteY1631" fmla="*/ 1199106 h 1881116"/>
                          <a:gd name="connsiteX1632" fmla="*/ 4939434 w 7851933"/>
                          <a:gd name="connsiteY1632" fmla="*/ 1199106 h 1881116"/>
                          <a:gd name="connsiteX1633" fmla="*/ 4934775 w 7851933"/>
                          <a:gd name="connsiteY1633" fmla="*/ 1194447 h 1881116"/>
                          <a:gd name="connsiteX1634" fmla="*/ 4934775 w 7851933"/>
                          <a:gd name="connsiteY1634" fmla="*/ 1147167 h 1881116"/>
                          <a:gd name="connsiteX1635" fmla="*/ 4939434 w 7851933"/>
                          <a:gd name="connsiteY1635" fmla="*/ 1142508 h 1881116"/>
                          <a:gd name="connsiteX1636" fmla="*/ 5057871 w 7851933"/>
                          <a:gd name="connsiteY1636" fmla="*/ 1142508 h 1881116"/>
                          <a:gd name="connsiteX1637" fmla="*/ 5057871 w 7851933"/>
                          <a:gd name="connsiteY1637" fmla="*/ 1136848 h 1881116"/>
                          <a:gd name="connsiteX1638" fmla="*/ 4939434 w 7851933"/>
                          <a:gd name="connsiteY1638" fmla="*/ 1136848 h 1881116"/>
                          <a:gd name="connsiteX1639" fmla="*/ 4929115 w 7851933"/>
                          <a:gd name="connsiteY1639" fmla="*/ 1147167 h 1881116"/>
                          <a:gd name="connsiteX1640" fmla="*/ 4929115 w 7851933"/>
                          <a:gd name="connsiteY1640" fmla="*/ 1194447 h 1881116"/>
                          <a:gd name="connsiteX1641" fmla="*/ 4939435 w 7851933"/>
                          <a:gd name="connsiteY1641" fmla="*/ 1204766 h 1881116"/>
                          <a:gd name="connsiteX1642" fmla="*/ 5057871 w 7851933"/>
                          <a:gd name="connsiteY1642" fmla="*/ 1204766 h 1881116"/>
                          <a:gd name="connsiteX1643" fmla="*/ 5068190 w 7851933"/>
                          <a:gd name="connsiteY1643" fmla="*/ 1194447 h 1881116"/>
                          <a:gd name="connsiteX1644" fmla="*/ 5068190 w 7851933"/>
                          <a:gd name="connsiteY1644" fmla="*/ 1147167 h 1881116"/>
                          <a:gd name="connsiteX1645" fmla="*/ 5057870 w 7851933"/>
                          <a:gd name="connsiteY1645" fmla="*/ 1136848 h 1881116"/>
                          <a:gd name="connsiteX1646" fmla="*/ 6850116 w 7851933"/>
                          <a:gd name="connsiteY1646" fmla="*/ 1142508 h 1881116"/>
                          <a:gd name="connsiteX1647" fmla="*/ 6854775 w 7851933"/>
                          <a:gd name="connsiteY1647" fmla="*/ 1147167 h 1881116"/>
                          <a:gd name="connsiteX1648" fmla="*/ 6854775 w 7851933"/>
                          <a:gd name="connsiteY1648" fmla="*/ 1194447 h 1881116"/>
                          <a:gd name="connsiteX1649" fmla="*/ 6850116 w 7851933"/>
                          <a:gd name="connsiteY1649" fmla="*/ 1199106 h 1881116"/>
                          <a:gd name="connsiteX1650" fmla="*/ 6731678 w 7851933"/>
                          <a:gd name="connsiteY1650" fmla="*/ 1199106 h 1881116"/>
                          <a:gd name="connsiteX1651" fmla="*/ 6727019 w 7851933"/>
                          <a:gd name="connsiteY1651" fmla="*/ 1194447 h 1881116"/>
                          <a:gd name="connsiteX1652" fmla="*/ 6727019 w 7851933"/>
                          <a:gd name="connsiteY1652" fmla="*/ 1147167 h 1881116"/>
                          <a:gd name="connsiteX1653" fmla="*/ 6731678 w 7851933"/>
                          <a:gd name="connsiteY1653" fmla="*/ 1142508 h 1881116"/>
                          <a:gd name="connsiteX1654" fmla="*/ 6850116 w 7851933"/>
                          <a:gd name="connsiteY1654" fmla="*/ 1142508 h 1881116"/>
                          <a:gd name="connsiteX1655" fmla="*/ 6850116 w 7851933"/>
                          <a:gd name="connsiteY1655" fmla="*/ 1136848 h 1881116"/>
                          <a:gd name="connsiteX1656" fmla="*/ 6731678 w 7851933"/>
                          <a:gd name="connsiteY1656" fmla="*/ 1136848 h 1881116"/>
                          <a:gd name="connsiteX1657" fmla="*/ 6721359 w 7851933"/>
                          <a:gd name="connsiteY1657" fmla="*/ 1147167 h 1881116"/>
                          <a:gd name="connsiteX1658" fmla="*/ 6721359 w 7851933"/>
                          <a:gd name="connsiteY1658" fmla="*/ 1194447 h 1881116"/>
                          <a:gd name="connsiteX1659" fmla="*/ 6731678 w 7851933"/>
                          <a:gd name="connsiteY1659" fmla="*/ 1204766 h 1881116"/>
                          <a:gd name="connsiteX1660" fmla="*/ 6850116 w 7851933"/>
                          <a:gd name="connsiteY1660" fmla="*/ 1204766 h 1881116"/>
                          <a:gd name="connsiteX1661" fmla="*/ 6860436 w 7851933"/>
                          <a:gd name="connsiteY1661" fmla="*/ 1194447 h 1881116"/>
                          <a:gd name="connsiteX1662" fmla="*/ 6860436 w 7851933"/>
                          <a:gd name="connsiteY1662" fmla="*/ 1147167 h 1881116"/>
                          <a:gd name="connsiteX1663" fmla="*/ 6850116 w 7851933"/>
                          <a:gd name="connsiteY1663" fmla="*/ 1136848 h 1881116"/>
                          <a:gd name="connsiteX1664" fmla="*/ 7487353 w 7851933"/>
                          <a:gd name="connsiteY1664" fmla="*/ 1142508 h 1881116"/>
                          <a:gd name="connsiteX1665" fmla="*/ 7492012 w 7851933"/>
                          <a:gd name="connsiteY1665" fmla="*/ 1147167 h 1881116"/>
                          <a:gd name="connsiteX1666" fmla="*/ 7492011 w 7851933"/>
                          <a:gd name="connsiteY1666" fmla="*/ 1194447 h 1881116"/>
                          <a:gd name="connsiteX1667" fmla="*/ 7487352 w 7851933"/>
                          <a:gd name="connsiteY1667" fmla="*/ 1199106 h 1881116"/>
                          <a:gd name="connsiteX1668" fmla="*/ 7451836 w 7851933"/>
                          <a:gd name="connsiteY1668" fmla="*/ 1199106 h 1881116"/>
                          <a:gd name="connsiteX1669" fmla="*/ 7447177 w 7851933"/>
                          <a:gd name="connsiteY1669" fmla="*/ 1194447 h 1881116"/>
                          <a:gd name="connsiteX1670" fmla="*/ 7447177 w 7851933"/>
                          <a:gd name="connsiteY1670" fmla="*/ 1147167 h 1881116"/>
                          <a:gd name="connsiteX1671" fmla="*/ 7451836 w 7851933"/>
                          <a:gd name="connsiteY1671" fmla="*/ 1142508 h 1881116"/>
                          <a:gd name="connsiteX1672" fmla="*/ 7487353 w 7851933"/>
                          <a:gd name="connsiteY1672" fmla="*/ 1142508 h 1881116"/>
                          <a:gd name="connsiteX1673" fmla="*/ 7487353 w 7851933"/>
                          <a:gd name="connsiteY1673" fmla="*/ 1136848 h 1881116"/>
                          <a:gd name="connsiteX1674" fmla="*/ 7451836 w 7851933"/>
                          <a:gd name="connsiteY1674" fmla="*/ 1136848 h 1881116"/>
                          <a:gd name="connsiteX1675" fmla="*/ 7441517 w 7851933"/>
                          <a:gd name="connsiteY1675" fmla="*/ 1147167 h 1881116"/>
                          <a:gd name="connsiteX1676" fmla="*/ 7441517 w 7851933"/>
                          <a:gd name="connsiteY1676" fmla="*/ 1194447 h 1881116"/>
                          <a:gd name="connsiteX1677" fmla="*/ 7451837 w 7851933"/>
                          <a:gd name="connsiteY1677" fmla="*/ 1204766 h 1881116"/>
                          <a:gd name="connsiteX1678" fmla="*/ 7487353 w 7851933"/>
                          <a:gd name="connsiteY1678" fmla="*/ 1204766 h 1881116"/>
                          <a:gd name="connsiteX1679" fmla="*/ 7497672 w 7851933"/>
                          <a:gd name="connsiteY1679" fmla="*/ 1194447 h 1881116"/>
                          <a:gd name="connsiteX1680" fmla="*/ 7497672 w 7851933"/>
                          <a:gd name="connsiteY1680" fmla="*/ 1147167 h 1881116"/>
                          <a:gd name="connsiteX1681" fmla="*/ 7487352 w 7851933"/>
                          <a:gd name="connsiteY1681" fmla="*/ 1136848 h 1881116"/>
                          <a:gd name="connsiteX1682" fmla="*/ 7412431 w 7851933"/>
                          <a:gd name="connsiteY1682" fmla="*/ 1142508 h 1881116"/>
                          <a:gd name="connsiteX1683" fmla="*/ 7417090 w 7851933"/>
                          <a:gd name="connsiteY1683" fmla="*/ 1147167 h 1881116"/>
                          <a:gd name="connsiteX1684" fmla="*/ 7417090 w 7851933"/>
                          <a:gd name="connsiteY1684" fmla="*/ 1194447 h 1881116"/>
                          <a:gd name="connsiteX1685" fmla="*/ 7412431 w 7851933"/>
                          <a:gd name="connsiteY1685" fmla="*/ 1199106 h 1881116"/>
                          <a:gd name="connsiteX1686" fmla="*/ 7270804 w 7851933"/>
                          <a:gd name="connsiteY1686" fmla="*/ 1199106 h 1881116"/>
                          <a:gd name="connsiteX1687" fmla="*/ 7266145 w 7851933"/>
                          <a:gd name="connsiteY1687" fmla="*/ 1194447 h 1881116"/>
                          <a:gd name="connsiteX1688" fmla="*/ 7266145 w 7851933"/>
                          <a:gd name="connsiteY1688" fmla="*/ 1147167 h 1881116"/>
                          <a:gd name="connsiteX1689" fmla="*/ 7270804 w 7851933"/>
                          <a:gd name="connsiteY1689" fmla="*/ 1142508 h 1881116"/>
                          <a:gd name="connsiteX1690" fmla="*/ 7412431 w 7851933"/>
                          <a:gd name="connsiteY1690" fmla="*/ 1142508 h 1881116"/>
                          <a:gd name="connsiteX1691" fmla="*/ 7412431 w 7851933"/>
                          <a:gd name="connsiteY1691" fmla="*/ 1136848 h 1881116"/>
                          <a:gd name="connsiteX1692" fmla="*/ 7270804 w 7851933"/>
                          <a:gd name="connsiteY1692" fmla="*/ 1136848 h 1881116"/>
                          <a:gd name="connsiteX1693" fmla="*/ 7260484 w 7851933"/>
                          <a:gd name="connsiteY1693" fmla="*/ 1147167 h 1881116"/>
                          <a:gd name="connsiteX1694" fmla="*/ 7260484 w 7851933"/>
                          <a:gd name="connsiteY1694" fmla="*/ 1194447 h 1881116"/>
                          <a:gd name="connsiteX1695" fmla="*/ 7270804 w 7851933"/>
                          <a:gd name="connsiteY1695" fmla="*/ 1204766 h 1881116"/>
                          <a:gd name="connsiteX1696" fmla="*/ 7412431 w 7851933"/>
                          <a:gd name="connsiteY1696" fmla="*/ 1204766 h 1881116"/>
                          <a:gd name="connsiteX1697" fmla="*/ 7422750 w 7851933"/>
                          <a:gd name="connsiteY1697" fmla="*/ 1194447 h 1881116"/>
                          <a:gd name="connsiteX1698" fmla="*/ 7422750 w 7851933"/>
                          <a:gd name="connsiteY1698" fmla="*/ 1147167 h 1881116"/>
                          <a:gd name="connsiteX1699" fmla="*/ 7412431 w 7851933"/>
                          <a:gd name="connsiteY1699" fmla="*/ 1136848 h 1881116"/>
                          <a:gd name="connsiteX1700" fmla="*/ 2866861 w 7851933"/>
                          <a:gd name="connsiteY1700" fmla="*/ 1142508 h 1881116"/>
                          <a:gd name="connsiteX1701" fmla="*/ 2871520 w 7851933"/>
                          <a:gd name="connsiteY1701" fmla="*/ 1147167 h 1881116"/>
                          <a:gd name="connsiteX1702" fmla="*/ 2871520 w 7851933"/>
                          <a:gd name="connsiteY1702" fmla="*/ 1194447 h 1881116"/>
                          <a:gd name="connsiteX1703" fmla="*/ 2866861 w 7851933"/>
                          <a:gd name="connsiteY1703" fmla="*/ 1199106 h 1881116"/>
                          <a:gd name="connsiteX1704" fmla="*/ 2801961 w 7851933"/>
                          <a:gd name="connsiteY1704" fmla="*/ 1199106 h 1881116"/>
                          <a:gd name="connsiteX1705" fmla="*/ 2797302 w 7851933"/>
                          <a:gd name="connsiteY1705" fmla="*/ 1194447 h 1881116"/>
                          <a:gd name="connsiteX1706" fmla="*/ 2797302 w 7851933"/>
                          <a:gd name="connsiteY1706" fmla="*/ 1147167 h 1881116"/>
                          <a:gd name="connsiteX1707" fmla="*/ 2801961 w 7851933"/>
                          <a:gd name="connsiteY1707" fmla="*/ 1142508 h 1881116"/>
                          <a:gd name="connsiteX1708" fmla="*/ 2866861 w 7851933"/>
                          <a:gd name="connsiteY1708" fmla="*/ 1142508 h 1881116"/>
                          <a:gd name="connsiteX1709" fmla="*/ 2866861 w 7851933"/>
                          <a:gd name="connsiteY1709" fmla="*/ 1136848 h 1881116"/>
                          <a:gd name="connsiteX1710" fmla="*/ 2801961 w 7851933"/>
                          <a:gd name="connsiteY1710" fmla="*/ 1136848 h 1881116"/>
                          <a:gd name="connsiteX1711" fmla="*/ 2791642 w 7851933"/>
                          <a:gd name="connsiteY1711" fmla="*/ 1147167 h 1881116"/>
                          <a:gd name="connsiteX1712" fmla="*/ 2791642 w 7851933"/>
                          <a:gd name="connsiteY1712" fmla="*/ 1194447 h 1881116"/>
                          <a:gd name="connsiteX1713" fmla="*/ 2801961 w 7851933"/>
                          <a:gd name="connsiteY1713" fmla="*/ 1204766 h 1881116"/>
                          <a:gd name="connsiteX1714" fmla="*/ 2866861 w 7851933"/>
                          <a:gd name="connsiteY1714" fmla="*/ 1204766 h 1881116"/>
                          <a:gd name="connsiteX1715" fmla="*/ 2877180 w 7851933"/>
                          <a:gd name="connsiteY1715" fmla="*/ 1194447 h 1881116"/>
                          <a:gd name="connsiteX1716" fmla="*/ 2877180 w 7851933"/>
                          <a:gd name="connsiteY1716" fmla="*/ 1147167 h 1881116"/>
                          <a:gd name="connsiteX1717" fmla="*/ 2866861 w 7851933"/>
                          <a:gd name="connsiteY1717" fmla="*/ 1136848 h 1881116"/>
                          <a:gd name="connsiteX1718" fmla="*/ 3002853 w 7851933"/>
                          <a:gd name="connsiteY1718" fmla="*/ 1142508 h 1881116"/>
                          <a:gd name="connsiteX1719" fmla="*/ 3007512 w 7851933"/>
                          <a:gd name="connsiteY1719" fmla="*/ 1147167 h 1881116"/>
                          <a:gd name="connsiteX1720" fmla="*/ 3007512 w 7851933"/>
                          <a:gd name="connsiteY1720" fmla="*/ 1194447 h 1881116"/>
                          <a:gd name="connsiteX1721" fmla="*/ 3002853 w 7851933"/>
                          <a:gd name="connsiteY1721" fmla="*/ 1199106 h 1881116"/>
                          <a:gd name="connsiteX1722" fmla="*/ 2976467 w 7851933"/>
                          <a:gd name="connsiteY1722" fmla="*/ 1199106 h 1881116"/>
                          <a:gd name="connsiteX1723" fmla="*/ 2971808 w 7851933"/>
                          <a:gd name="connsiteY1723" fmla="*/ 1194447 h 1881116"/>
                          <a:gd name="connsiteX1724" fmla="*/ 2971808 w 7851933"/>
                          <a:gd name="connsiteY1724" fmla="*/ 1147167 h 1881116"/>
                          <a:gd name="connsiteX1725" fmla="*/ 2976467 w 7851933"/>
                          <a:gd name="connsiteY1725" fmla="*/ 1142508 h 1881116"/>
                          <a:gd name="connsiteX1726" fmla="*/ 3002853 w 7851933"/>
                          <a:gd name="connsiteY1726" fmla="*/ 1142508 h 1881116"/>
                          <a:gd name="connsiteX1727" fmla="*/ 3002853 w 7851933"/>
                          <a:gd name="connsiteY1727" fmla="*/ 1136848 h 1881116"/>
                          <a:gd name="connsiteX1728" fmla="*/ 2976467 w 7851933"/>
                          <a:gd name="connsiteY1728" fmla="*/ 1136848 h 1881116"/>
                          <a:gd name="connsiteX1729" fmla="*/ 2966148 w 7851933"/>
                          <a:gd name="connsiteY1729" fmla="*/ 1147167 h 1881116"/>
                          <a:gd name="connsiteX1730" fmla="*/ 2966148 w 7851933"/>
                          <a:gd name="connsiteY1730" fmla="*/ 1194447 h 1881116"/>
                          <a:gd name="connsiteX1731" fmla="*/ 2976467 w 7851933"/>
                          <a:gd name="connsiteY1731" fmla="*/ 1204766 h 1881116"/>
                          <a:gd name="connsiteX1732" fmla="*/ 3002853 w 7851933"/>
                          <a:gd name="connsiteY1732" fmla="*/ 1204766 h 1881116"/>
                          <a:gd name="connsiteX1733" fmla="*/ 3013172 w 7851933"/>
                          <a:gd name="connsiteY1733" fmla="*/ 1194447 h 1881116"/>
                          <a:gd name="connsiteX1734" fmla="*/ 3013172 w 7851933"/>
                          <a:gd name="connsiteY1734" fmla="*/ 1147167 h 1881116"/>
                          <a:gd name="connsiteX1735" fmla="*/ 3002853 w 7851933"/>
                          <a:gd name="connsiteY1735" fmla="*/ 1136848 h 1881116"/>
                          <a:gd name="connsiteX1736" fmla="*/ 338404 w 7851933"/>
                          <a:gd name="connsiteY1736" fmla="*/ 1142508 h 1881116"/>
                          <a:gd name="connsiteX1737" fmla="*/ 343063 w 7851933"/>
                          <a:gd name="connsiteY1737" fmla="*/ 1147167 h 1881116"/>
                          <a:gd name="connsiteX1738" fmla="*/ 343063 w 7851933"/>
                          <a:gd name="connsiteY1738" fmla="*/ 1194447 h 1881116"/>
                          <a:gd name="connsiteX1739" fmla="*/ 338404 w 7851933"/>
                          <a:gd name="connsiteY1739" fmla="*/ 1199106 h 1881116"/>
                          <a:gd name="connsiteX1740" fmla="*/ 286509 w 7851933"/>
                          <a:gd name="connsiteY1740" fmla="*/ 1199106 h 1881116"/>
                          <a:gd name="connsiteX1741" fmla="*/ 281850 w 7851933"/>
                          <a:gd name="connsiteY1741" fmla="*/ 1194447 h 1881116"/>
                          <a:gd name="connsiteX1742" fmla="*/ 281850 w 7851933"/>
                          <a:gd name="connsiteY1742" fmla="*/ 1147167 h 1881116"/>
                          <a:gd name="connsiteX1743" fmla="*/ 286509 w 7851933"/>
                          <a:gd name="connsiteY1743" fmla="*/ 1142508 h 1881116"/>
                          <a:gd name="connsiteX1744" fmla="*/ 338404 w 7851933"/>
                          <a:gd name="connsiteY1744" fmla="*/ 1142508 h 1881116"/>
                          <a:gd name="connsiteX1745" fmla="*/ 338404 w 7851933"/>
                          <a:gd name="connsiteY1745" fmla="*/ 1136848 h 1881116"/>
                          <a:gd name="connsiteX1746" fmla="*/ 286509 w 7851933"/>
                          <a:gd name="connsiteY1746" fmla="*/ 1136848 h 1881116"/>
                          <a:gd name="connsiteX1747" fmla="*/ 276190 w 7851933"/>
                          <a:gd name="connsiteY1747" fmla="*/ 1147167 h 1881116"/>
                          <a:gd name="connsiteX1748" fmla="*/ 276190 w 7851933"/>
                          <a:gd name="connsiteY1748" fmla="*/ 1194447 h 1881116"/>
                          <a:gd name="connsiteX1749" fmla="*/ 286509 w 7851933"/>
                          <a:gd name="connsiteY1749" fmla="*/ 1204766 h 1881116"/>
                          <a:gd name="connsiteX1750" fmla="*/ 338404 w 7851933"/>
                          <a:gd name="connsiteY1750" fmla="*/ 1204766 h 1881116"/>
                          <a:gd name="connsiteX1751" fmla="*/ 348723 w 7851933"/>
                          <a:gd name="connsiteY1751" fmla="*/ 1194447 h 1881116"/>
                          <a:gd name="connsiteX1752" fmla="*/ 348723 w 7851933"/>
                          <a:gd name="connsiteY1752" fmla="*/ 1147167 h 1881116"/>
                          <a:gd name="connsiteX1753" fmla="*/ 338404 w 7851933"/>
                          <a:gd name="connsiteY1753" fmla="*/ 1136848 h 1881116"/>
                          <a:gd name="connsiteX1754" fmla="*/ 1056540 w 7851933"/>
                          <a:gd name="connsiteY1754" fmla="*/ 1142508 h 1881116"/>
                          <a:gd name="connsiteX1755" fmla="*/ 1061199 w 7851933"/>
                          <a:gd name="connsiteY1755" fmla="*/ 1147167 h 1881116"/>
                          <a:gd name="connsiteX1756" fmla="*/ 1061199 w 7851933"/>
                          <a:gd name="connsiteY1756" fmla="*/ 1194447 h 1881116"/>
                          <a:gd name="connsiteX1757" fmla="*/ 1056540 w 7851933"/>
                          <a:gd name="connsiteY1757" fmla="*/ 1199106 h 1881116"/>
                          <a:gd name="connsiteX1758" fmla="*/ 1016706 w 7851933"/>
                          <a:gd name="connsiteY1758" fmla="*/ 1199106 h 1881116"/>
                          <a:gd name="connsiteX1759" fmla="*/ 1012048 w 7851933"/>
                          <a:gd name="connsiteY1759" fmla="*/ 1194447 h 1881116"/>
                          <a:gd name="connsiteX1760" fmla="*/ 1012048 w 7851933"/>
                          <a:gd name="connsiteY1760" fmla="*/ 1147167 h 1881116"/>
                          <a:gd name="connsiteX1761" fmla="*/ 1016706 w 7851933"/>
                          <a:gd name="connsiteY1761" fmla="*/ 1142508 h 1881116"/>
                          <a:gd name="connsiteX1762" fmla="*/ 1056540 w 7851933"/>
                          <a:gd name="connsiteY1762" fmla="*/ 1142508 h 1881116"/>
                          <a:gd name="connsiteX1763" fmla="*/ 1056540 w 7851933"/>
                          <a:gd name="connsiteY1763" fmla="*/ 1136848 h 1881116"/>
                          <a:gd name="connsiteX1764" fmla="*/ 1016706 w 7851933"/>
                          <a:gd name="connsiteY1764" fmla="*/ 1136848 h 1881116"/>
                          <a:gd name="connsiteX1765" fmla="*/ 1006387 w 7851933"/>
                          <a:gd name="connsiteY1765" fmla="*/ 1147167 h 1881116"/>
                          <a:gd name="connsiteX1766" fmla="*/ 1006387 w 7851933"/>
                          <a:gd name="connsiteY1766" fmla="*/ 1194447 h 1881116"/>
                          <a:gd name="connsiteX1767" fmla="*/ 1016706 w 7851933"/>
                          <a:gd name="connsiteY1767" fmla="*/ 1204766 h 1881116"/>
                          <a:gd name="connsiteX1768" fmla="*/ 1056540 w 7851933"/>
                          <a:gd name="connsiteY1768" fmla="*/ 1204766 h 1881116"/>
                          <a:gd name="connsiteX1769" fmla="*/ 1066859 w 7851933"/>
                          <a:gd name="connsiteY1769" fmla="*/ 1194447 h 1881116"/>
                          <a:gd name="connsiteX1770" fmla="*/ 1066859 w 7851933"/>
                          <a:gd name="connsiteY1770" fmla="*/ 1147167 h 1881116"/>
                          <a:gd name="connsiteX1771" fmla="*/ 1056540 w 7851933"/>
                          <a:gd name="connsiteY1771" fmla="*/ 1136848 h 1881116"/>
                          <a:gd name="connsiteX1772" fmla="*/ 5885093 w 7851933"/>
                          <a:gd name="connsiteY1772" fmla="*/ 1142508 h 1881116"/>
                          <a:gd name="connsiteX1773" fmla="*/ 5889752 w 7851933"/>
                          <a:gd name="connsiteY1773" fmla="*/ 1147167 h 1881116"/>
                          <a:gd name="connsiteX1774" fmla="*/ 5889752 w 7851933"/>
                          <a:gd name="connsiteY1774" fmla="*/ 1194447 h 1881116"/>
                          <a:gd name="connsiteX1775" fmla="*/ 5885093 w 7851933"/>
                          <a:gd name="connsiteY1775" fmla="*/ 1199106 h 1881116"/>
                          <a:gd name="connsiteX1776" fmla="*/ 5708615 w 7851933"/>
                          <a:gd name="connsiteY1776" fmla="*/ 1199106 h 1881116"/>
                          <a:gd name="connsiteX1777" fmla="*/ 5703956 w 7851933"/>
                          <a:gd name="connsiteY1777" fmla="*/ 1194447 h 1881116"/>
                          <a:gd name="connsiteX1778" fmla="*/ 5703956 w 7851933"/>
                          <a:gd name="connsiteY1778" fmla="*/ 1147167 h 1881116"/>
                          <a:gd name="connsiteX1779" fmla="*/ 5708615 w 7851933"/>
                          <a:gd name="connsiteY1779" fmla="*/ 1142508 h 1881116"/>
                          <a:gd name="connsiteX1780" fmla="*/ 5885093 w 7851933"/>
                          <a:gd name="connsiteY1780" fmla="*/ 1142508 h 1881116"/>
                          <a:gd name="connsiteX1781" fmla="*/ 5885093 w 7851933"/>
                          <a:gd name="connsiteY1781" fmla="*/ 1136848 h 1881116"/>
                          <a:gd name="connsiteX1782" fmla="*/ 5708615 w 7851933"/>
                          <a:gd name="connsiteY1782" fmla="*/ 1136848 h 1881116"/>
                          <a:gd name="connsiteX1783" fmla="*/ 5698295 w 7851933"/>
                          <a:gd name="connsiteY1783" fmla="*/ 1147167 h 1881116"/>
                          <a:gd name="connsiteX1784" fmla="*/ 5698296 w 7851933"/>
                          <a:gd name="connsiteY1784" fmla="*/ 1194447 h 1881116"/>
                          <a:gd name="connsiteX1785" fmla="*/ 5708615 w 7851933"/>
                          <a:gd name="connsiteY1785" fmla="*/ 1204766 h 1881116"/>
                          <a:gd name="connsiteX1786" fmla="*/ 5885093 w 7851933"/>
                          <a:gd name="connsiteY1786" fmla="*/ 1204766 h 1881116"/>
                          <a:gd name="connsiteX1787" fmla="*/ 5895412 w 7851933"/>
                          <a:gd name="connsiteY1787" fmla="*/ 1194447 h 1881116"/>
                          <a:gd name="connsiteX1788" fmla="*/ 5895412 w 7851933"/>
                          <a:gd name="connsiteY1788" fmla="*/ 1147167 h 1881116"/>
                          <a:gd name="connsiteX1789" fmla="*/ 5885092 w 7851933"/>
                          <a:gd name="connsiteY1789" fmla="*/ 1136848 h 1881116"/>
                          <a:gd name="connsiteX1790" fmla="*/ 7335408 w 7851933"/>
                          <a:gd name="connsiteY1790" fmla="*/ 913565 h 1881116"/>
                          <a:gd name="connsiteX1791" fmla="*/ 7340067 w 7851933"/>
                          <a:gd name="connsiteY1791" fmla="*/ 918223 h 1881116"/>
                          <a:gd name="connsiteX1792" fmla="*/ 7340067 w 7851933"/>
                          <a:gd name="connsiteY1792" fmla="*/ 965513 h 1881116"/>
                          <a:gd name="connsiteX1793" fmla="*/ 7335408 w 7851933"/>
                          <a:gd name="connsiteY1793" fmla="*/ 970172 h 1881116"/>
                          <a:gd name="connsiteX1794" fmla="*/ 7120767 w 7851933"/>
                          <a:gd name="connsiteY1794" fmla="*/ 970172 h 1881116"/>
                          <a:gd name="connsiteX1795" fmla="*/ 7116108 w 7851933"/>
                          <a:gd name="connsiteY1795" fmla="*/ 965513 h 1881116"/>
                          <a:gd name="connsiteX1796" fmla="*/ 7116108 w 7851933"/>
                          <a:gd name="connsiteY1796" fmla="*/ 918223 h 1881116"/>
                          <a:gd name="connsiteX1797" fmla="*/ 7120767 w 7851933"/>
                          <a:gd name="connsiteY1797" fmla="*/ 913565 h 1881116"/>
                          <a:gd name="connsiteX1798" fmla="*/ 7335408 w 7851933"/>
                          <a:gd name="connsiteY1798" fmla="*/ 913565 h 1881116"/>
                          <a:gd name="connsiteX1799" fmla="*/ 7335408 w 7851933"/>
                          <a:gd name="connsiteY1799" fmla="*/ 907905 h 1881116"/>
                          <a:gd name="connsiteX1800" fmla="*/ 7120767 w 7851933"/>
                          <a:gd name="connsiteY1800" fmla="*/ 907905 h 1881116"/>
                          <a:gd name="connsiteX1801" fmla="*/ 7110448 w 7851933"/>
                          <a:gd name="connsiteY1801" fmla="*/ 918223 h 1881116"/>
                          <a:gd name="connsiteX1802" fmla="*/ 7110448 w 7851933"/>
                          <a:gd name="connsiteY1802" fmla="*/ 965513 h 1881116"/>
                          <a:gd name="connsiteX1803" fmla="*/ 7120767 w 7851933"/>
                          <a:gd name="connsiteY1803" fmla="*/ 975832 h 1881116"/>
                          <a:gd name="connsiteX1804" fmla="*/ 7335408 w 7851933"/>
                          <a:gd name="connsiteY1804" fmla="*/ 975832 h 1881116"/>
                          <a:gd name="connsiteX1805" fmla="*/ 7345728 w 7851933"/>
                          <a:gd name="connsiteY1805" fmla="*/ 965513 h 1881116"/>
                          <a:gd name="connsiteX1806" fmla="*/ 7345727 w 7851933"/>
                          <a:gd name="connsiteY1806" fmla="*/ 918223 h 1881116"/>
                          <a:gd name="connsiteX1807" fmla="*/ 7335408 w 7851933"/>
                          <a:gd name="connsiteY1807" fmla="*/ 907905 h 1881116"/>
                          <a:gd name="connsiteX1808" fmla="*/ 7391125 w 7851933"/>
                          <a:gd name="connsiteY1808" fmla="*/ 802067 h 1881116"/>
                          <a:gd name="connsiteX1809" fmla="*/ 7395784 w 7851933"/>
                          <a:gd name="connsiteY1809" fmla="*/ 806725 h 1881116"/>
                          <a:gd name="connsiteX1810" fmla="*/ 7395784 w 7851933"/>
                          <a:gd name="connsiteY1810" fmla="*/ 854011 h 1881116"/>
                          <a:gd name="connsiteX1811" fmla="*/ 7391125 w 7851933"/>
                          <a:gd name="connsiteY1811" fmla="*/ 858670 h 1881116"/>
                          <a:gd name="connsiteX1812" fmla="*/ 7306737 w 7851933"/>
                          <a:gd name="connsiteY1812" fmla="*/ 858670 h 1881116"/>
                          <a:gd name="connsiteX1813" fmla="*/ 7302078 w 7851933"/>
                          <a:gd name="connsiteY1813" fmla="*/ 854011 h 1881116"/>
                          <a:gd name="connsiteX1814" fmla="*/ 7302078 w 7851933"/>
                          <a:gd name="connsiteY1814" fmla="*/ 806725 h 1881116"/>
                          <a:gd name="connsiteX1815" fmla="*/ 7306737 w 7851933"/>
                          <a:gd name="connsiteY1815" fmla="*/ 802067 h 1881116"/>
                          <a:gd name="connsiteX1816" fmla="*/ 7391125 w 7851933"/>
                          <a:gd name="connsiteY1816" fmla="*/ 802067 h 1881116"/>
                          <a:gd name="connsiteX1817" fmla="*/ 7391125 w 7851933"/>
                          <a:gd name="connsiteY1817" fmla="*/ 796407 h 1881116"/>
                          <a:gd name="connsiteX1818" fmla="*/ 7306737 w 7851933"/>
                          <a:gd name="connsiteY1818" fmla="*/ 796407 h 1881116"/>
                          <a:gd name="connsiteX1819" fmla="*/ 7296417 w 7851933"/>
                          <a:gd name="connsiteY1819" fmla="*/ 806725 h 1881116"/>
                          <a:gd name="connsiteX1820" fmla="*/ 7296417 w 7851933"/>
                          <a:gd name="connsiteY1820" fmla="*/ 854011 h 1881116"/>
                          <a:gd name="connsiteX1821" fmla="*/ 7306737 w 7851933"/>
                          <a:gd name="connsiteY1821" fmla="*/ 864330 h 1881116"/>
                          <a:gd name="connsiteX1822" fmla="*/ 7391125 w 7851933"/>
                          <a:gd name="connsiteY1822" fmla="*/ 864330 h 1881116"/>
                          <a:gd name="connsiteX1823" fmla="*/ 7401444 w 7851933"/>
                          <a:gd name="connsiteY1823" fmla="*/ 854011 h 1881116"/>
                          <a:gd name="connsiteX1824" fmla="*/ 7401444 w 7851933"/>
                          <a:gd name="connsiteY1824" fmla="*/ 806725 h 1881116"/>
                          <a:gd name="connsiteX1825" fmla="*/ 7391125 w 7851933"/>
                          <a:gd name="connsiteY1825" fmla="*/ 796407 h 1881116"/>
                          <a:gd name="connsiteX1826" fmla="*/ 6767462 w 7851933"/>
                          <a:gd name="connsiteY1826" fmla="*/ 802067 h 1881116"/>
                          <a:gd name="connsiteX1827" fmla="*/ 6772121 w 7851933"/>
                          <a:gd name="connsiteY1827" fmla="*/ 806725 h 1881116"/>
                          <a:gd name="connsiteX1828" fmla="*/ 6772121 w 7851933"/>
                          <a:gd name="connsiteY1828" fmla="*/ 854011 h 1881116"/>
                          <a:gd name="connsiteX1829" fmla="*/ 6767462 w 7851933"/>
                          <a:gd name="connsiteY1829" fmla="*/ 858670 h 1881116"/>
                          <a:gd name="connsiteX1830" fmla="*/ 6679170 w 7851933"/>
                          <a:gd name="connsiteY1830" fmla="*/ 858670 h 1881116"/>
                          <a:gd name="connsiteX1831" fmla="*/ 6674511 w 7851933"/>
                          <a:gd name="connsiteY1831" fmla="*/ 854011 h 1881116"/>
                          <a:gd name="connsiteX1832" fmla="*/ 6674511 w 7851933"/>
                          <a:gd name="connsiteY1832" fmla="*/ 806725 h 1881116"/>
                          <a:gd name="connsiteX1833" fmla="*/ 6679170 w 7851933"/>
                          <a:gd name="connsiteY1833" fmla="*/ 802067 h 1881116"/>
                          <a:gd name="connsiteX1834" fmla="*/ 6767462 w 7851933"/>
                          <a:gd name="connsiteY1834" fmla="*/ 802067 h 1881116"/>
                          <a:gd name="connsiteX1835" fmla="*/ 6767462 w 7851933"/>
                          <a:gd name="connsiteY1835" fmla="*/ 796407 h 1881116"/>
                          <a:gd name="connsiteX1836" fmla="*/ 6679170 w 7851933"/>
                          <a:gd name="connsiteY1836" fmla="*/ 796407 h 1881116"/>
                          <a:gd name="connsiteX1837" fmla="*/ 6668850 w 7851933"/>
                          <a:gd name="connsiteY1837" fmla="*/ 806725 h 1881116"/>
                          <a:gd name="connsiteX1838" fmla="*/ 6668850 w 7851933"/>
                          <a:gd name="connsiteY1838" fmla="*/ 854011 h 1881116"/>
                          <a:gd name="connsiteX1839" fmla="*/ 6679170 w 7851933"/>
                          <a:gd name="connsiteY1839" fmla="*/ 864330 h 1881116"/>
                          <a:gd name="connsiteX1840" fmla="*/ 6767462 w 7851933"/>
                          <a:gd name="connsiteY1840" fmla="*/ 864330 h 1881116"/>
                          <a:gd name="connsiteX1841" fmla="*/ 6777782 w 7851933"/>
                          <a:gd name="connsiteY1841" fmla="*/ 854011 h 1881116"/>
                          <a:gd name="connsiteX1842" fmla="*/ 6777782 w 7851933"/>
                          <a:gd name="connsiteY1842" fmla="*/ 806725 h 1881116"/>
                          <a:gd name="connsiteX1843" fmla="*/ 6767462 w 7851933"/>
                          <a:gd name="connsiteY1843" fmla="*/ 796407 h 1881116"/>
                          <a:gd name="connsiteX1844" fmla="*/ 6178818 w 7851933"/>
                          <a:gd name="connsiteY1844" fmla="*/ 802067 h 1881116"/>
                          <a:gd name="connsiteX1845" fmla="*/ 6183477 w 7851933"/>
                          <a:gd name="connsiteY1845" fmla="*/ 806725 h 1881116"/>
                          <a:gd name="connsiteX1846" fmla="*/ 6183477 w 7851933"/>
                          <a:gd name="connsiteY1846" fmla="*/ 854011 h 1881116"/>
                          <a:gd name="connsiteX1847" fmla="*/ 6178818 w 7851933"/>
                          <a:gd name="connsiteY1847" fmla="*/ 858670 h 1881116"/>
                          <a:gd name="connsiteX1848" fmla="*/ 5716617 w 7851933"/>
                          <a:gd name="connsiteY1848" fmla="*/ 858670 h 1881116"/>
                          <a:gd name="connsiteX1849" fmla="*/ 5711958 w 7851933"/>
                          <a:gd name="connsiteY1849" fmla="*/ 854011 h 1881116"/>
                          <a:gd name="connsiteX1850" fmla="*/ 5711958 w 7851933"/>
                          <a:gd name="connsiteY1850" fmla="*/ 806725 h 1881116"/>
                          <a:gd name="connsiteX1851" fmla="*/ 5716617 w 7851933"/>
                          <a:gd name="connsiteY1851" fmla="*/ 802067 h 1881116"/>
                          <a:gd name="connsiteX1852" fmla="*/ 6178817 w 7851933"/>
                          <a:gd name="connsiteY1852" fmla="*/ 802067 h 1881116"/>
                          <a:gd name="connsiteX1853" fmla="*/ 6178817 w 7851933"/>
                          <a:gd name="connsiteY1853" fmla="*/ 796407 h 1881116"/>
                          <a:gd name="connsiteX1854" fmla="*/ 5716617 w 7851933"/>
                          <a:gd name="connsiteY1854" fmla="*/ 796407 h 1881116"/>
                          <a:gd name="connsiteX1855" fmla="*/ 5706298 w 7851933"/>
                          <a:gd name="connsiteY1855" fmla="*/ 806725 h 1881116"/>
                          <a:gd name="connsiteX1856" fmla="*/ 5706298 w 7851933"/>
                          <a:gd name="connsiteY1856" fmla="*/ 854011 h 1881116"/>
                          <a:gd name="connsiteX1857" fmla="*/ 5716618 w 7851933"/>
                          <a:gd name="connsiteY1857" fmla="*/ 864330 h 1881116"/>
                          <a:gd name="connsiteX1858" fmla="*/ 6178817 w 7851933"/>
                          <a:gd name="connsiteY1858" fmla="*/ 864330 h 1881116"/>
                          <a:gd name="connsiteX1859" fmla="*/ 6189136 w 7851933"/>
                          <a:gd name="connsiteY1859" fmla="*/ 854011 h 1881116"/>
                          <a:gd name="connsiteX1860" fmla="*/ 6189136 w 7851933"/>
                          <a:gd name="connsiteY1860" fmla="*/ 806725 h 1881116"/>
                          <a:gd name="connsiteX1861" fmla="*/ 6178817 w 7851933"/>
                          <a:gd name="connsiteY1861" fmla="*/ 796407 h 1881116"/>
                          <a:gd name="connsiteX1862" fmla="*/ 6442700 w 7851933"/>
                          <a:gd name="connsiteY1862" fmla="*/ 682574 h 1881116"/>
                          <a:gd name="connsiteX1863" fmla="*/ 6447359 w 7851933"/>
                          <a:gd name="connsiteY1863" fmla="*/ 687233 h 1881116"/>
                          <a:gd name="connsiteX1864" fmla="*/ 6447359 w 7851933"/>
                          <a:gd name="connsiteY1864" fmla="*/ 734514 h 1881116"/>
                          <a:gd name="connsiteX1865" fmla="*/ 6442700 w 7851933"/>
                          <a:gd name="connsiteY1865" fmla="*/ 739172 h 1881116"/>
                          <a:gd name="connsiteX1866" fmla="*/ 6308942 w 7851933"/>
                          <a:gd name="connsiteY1866" fmla="*/ 739172 h 1881116"/>
                          <a:gd name="connsiteX1867" fmla="*/ 6304283 w 7851933"/>
                          <a:gd name="connsiteY1867" fmla="*/ 734514 h 1881116"/>
                          <a:gd name="connsiteX1868" fmla="*/ 6304283 w 7851933"/>
                          <a:gd name="connsiteY1868" fmla="*/ 687233 h 1881116"/>
                          <a:gd name="connsiteX1869" fmla="*/ 6308942 w 7851933"/>
                          <a:gd name="connsiteY1869" fmla="*/ 682574 h 1881116"/>
                          <a:gd name="connsiteX1870" fmla="*/ 6442700 w 7851933"/>
                          <a:gd name="connsiteY1870" fmla="*/ 682574 h 1881116"/>
                          <a:gd name="connsiteX1871" fmla="*/ 6442700 w 7851933"/>
                          <a:gd name="connsiteY1871" fmla="*/ 676915 h 1881116"/>
                          <a:gd name="connsiteX1872" fmla="*/ 6308942 w 7851933"/>
                          <a:gd name="connsiteY1872" fmla="*/ 676915 h 1881116"/>
                          <a:gd name="connsiteX1873" fmla="*/ 6298623 w 7851933"/>
                          <a:gd name="connsiteY1873" fmla="*/ 687233 h 1881116"/>
                          <a:gd name="connsiteX1874" fmla="*/ 6298623 w 7851933"/>
                          <a:gd name="connsiteY1874" fmla="*/ 734514 h 1881116"/>
                          <a:gd name="connsiteX1875" fmla="*/ 6308942 w 7851933"/>
                          <a:gd name="connsiteY1875" fmla="*/ 744832 h 1881116"/>
                          <a:gd name="connsiteX1876" fmla="*/ 6442700 w 7851933"/>
                          <a:gd name="connsiteY1876" fmla="*/ 744832 h 1881116"/>
                          <a:gd name="connsiteX1877" fmla="*/ 6453020 w 7851933"/>
                          <a:gd name="connsiteY1877" fmla="*/ 734514 h 1881116"/>
                          <a:gd name="connsiteX1878" fmla="*/ 6453019 w 7851933"/>
                          <a:gd name="connsiteY1878" fmla="*/ 687233 h 1881116"/>
                          <a:gd name="connsiteX1879" fmla="*/ 6442700 w 7851933"/>
                          <a:gd name="connsiteY1879" fmla="*/ 676915 h 1881116"/>
                          <a:gd name="connsiteX1880" fmla="*/ 6950461 w 7851933"/>
                          <a:gd name="connsiteY1880" fmla="*/ 682574 h 1881116"/>
                          <a:gd name="connsiteX1881" fmla="*/ 6955120 w 7851933"/>
                          <a:gd name="connsiteY1881" fmla="*/ 687233 h 1881116"/>
                          <a:gd name="connsiteX1882" fmla="*/ 6955120 w 7851933"/>
                          <a:gd name="connsiteY1882" fmla="*/ 734514 h 1881116"/>
                          <a:gd name="connsiteX1883" fmla="*/ 6950461 w 7851933"/>
                          <a:gd name="connsiteY1883" fmla="*/ 739172 h 1881116"/>
                          <a:gd name="connsiteX1884" fmla="*/ 6849837 w 7851933"/>
                          <a:gd name="connsiteY1884" fmla="*/ 739172 h 1881116"/>
                          <a:gd name="connsiteX1885" fmla="*/ 6845178 w 7851933"/>
                          <a:gd name="connsiteY1885" fmla="*/ 734514 h 1881116"/>
                          <a:gd name="connsiteX1886" fmla="*/ 6845178 w 7851933"/>
                          <a:gd name="connsiteY1886" fmla="*/ 687233 h 1881116"/>
                          <a:gd name="connsiteX1887" fmla="*/ 6849837 w 7851933"/>
                          <a:gd name="connsiteY1887" fmla="*/ 682574 h 1881116"/>
                          <a:gd name="connsiteX1888" fmla="*/ 6950461 w 7851933"/>
                          <a:gd name="connsiteY1888" fmla="*/ 682574 h 1881116"/>
                          <a:gd name="connsiteX1889" fmla="*/ 6950461 w 7851933"/>
                          <a:gd name="connsiteY1889" fmla="*/ 676915 h 1881116"/>
                          <a:gd name="connsiteX1890" fmla="*/ 6849837 w 7851933"/>
                          <a:gd name="connsiteY1890" fmla="*/ 676915 h 1881116"/>
                          <a:gd name="connsiteX1891" fmla="*/ 6839517 w 7851933"/>
                          <a:gd name="connsiteY1891" fmla="*/ 687233 h 1881116"/>
                          <a:gd name="connsiteX1892" fmla="*/ 6839517 w 7851933"/>
                          <a:gd name="connsiteY1892" fmla="*/ 734514 h 1881116"/>
                          <a:gd name="connsiteX1893" fmla="*/ 6849837 w 7851933"/>
                          <a:gd name="connsiteY1893" fmla="*/ 744832 h 1881116"/>
                          <a:gd name="connsiteX1894" fmla="*/ 6950461 w 7851933"/>
                          <a:gd name="connsiteY1894" fmla="*/ 744832 h 1881116"/>
                          <a:gd name="connsiteX1895" fmla="*/ 6960780 w 7851933"/>
                          <a:gd name="connsiteY1895" fmla="*/ 734514 h 1881116"/>
                          <a:gd name="connsiteX1896" fmla="*/ 6960780 w 7851933"/>
                          <a:gd name="connsiteY1896" fmla="*/ 687233 h 1881116"/>
                          <a:gd name="connsiteX1897" fmla="*/ 6950461 w 7851933"/>
                          <a:gd name="connsiteY1897" fmla="*/ 676915 h 1881116"/>
                          <a:gd name="connsiteX1898" fmla="*/ 4921483 w 7851933"/>
                          <a:gd name="connsiteY1898" fmla="*/ 682574 h 1881116"/>
                          <a:gd name="connsiteX1899" fmla="*/ 4926142 w 7851933"/>
                          <a:gd name="connsiteY1899" fmla="*/ 687233 h 1881116"/>
                          <a:gd name="connsiteX1900" fmla="*/ 4926142 w 7851933"/>
                          <a:gd name="connsiteY1900" fmla="*/ 734514 h 1881116"/>
                          <a:gd name="connsiteX1901" fmla="*/ 4921483 w 7851933"/>
                          <a:gd name="connsiteY1901" fmla="*/ 739172 h 1881116"/>
                          <a:gd name="connsiteX1902" fmla="*/ 4837680 w 7851933"/>
                          <a:gd name="connsiteY1902" fmla="*/ 739172 h 1881116"/>
                          <a:gd name="connsiteX1903" fmla="*/ 4833021 w 7851933"/>
                          <a:gd name="connsiteY1903" fmla="*/ 734514 h 1881116"/>
                          <a:gd name="connsiteX1904" fmla="*/ 4833021 w 7851933"/>
                          <a:gd name="connsiteY1904" fmla="*/ 687233 h 1881116"/>
                          <a:gd name="connsiteX1905" fmla="*/ 4837680 w 7851933"/>
                          <a:gd name="connsiteY1905" fmla="*/ 682574 h 1881116"/>
                          <a:gd name="connsiteX1906" fmla="*/ 4921483 w 7851933"/>
                          <a:gd name="connsiteY1906" fmla="*/ 682574 h 1881116"/>
                          <a:gd name="connsiteX1907" fmla="*/ 4921483 w 7851933"/>
                          <a:gd name="connsiteY1907" fmla="*/ 676915 h 1881116"/>
                          <a:gd name="connsiteX1908" fmla="*/ 4837680 w 7851933"/>
                          <a:gd name="connsiteY1908" fmla="*/ 676915 h 1881116"/>
                          <a:gd name="connsiteX1909" fmla="*/ 4827360 w 7851933"/>
                          <a:gd name="connsiteY1909" fmla="*/ 687233 h 1881116"/>
                          <a:gd name="connsiteX1910" fmla="*/ 4827360 w 7851933"/>
                          <a:gd name="connsiteY1910" fmla="*/ 734514 h 1881116"/>
                          <a:gd name="connsiteX1911" fmla="*/ 4837680 w 7851933"/>
                          <a:gd name="connsiteY1911" fmla="*/ 744832 h 1881116"/>
                          <a:gd name="connsiteX1912" fmla="*/ 4921483 w 7851933"/>
                          <a:gd name="connsiteY1912" fmla="*/ 744832 h 1881116"/>
                          <a:gd name="connsiteX1913" fmla="*/ 4931803 w 7851933"/>
                          <a:gd name="connsiteY1913" fmla="*/ 734514 h 1881116"/>
                          <a:gd name="connsiteX1914" fmla="*/ 4931802 w 7851933"/>
                          <a:gd name="connsiteY1914" fmla="*/ 687233 h 1881116"/>
                          <a:gd name="connsiteX1915" fmla="*/ 4921483 w 7851933"/>
                          <a:gd name="connsiteY1915" fmla="*/ 676915 h 1881116"/>
                          <a:gd name="connsiteX1916" fmla="*/ 3956398 w 7851933"/>
                          <a:gd name="connsiteY1916" fmla="*/ 682574 h 1881116"/>
                          <a:gd name="connsiteX1917" fmla="*/ 3961057 w 7851933"/>
                          <a:gd name="connsiteY1917" fmla="*/ 687233 h 1881116"/>
                          <a:gd name="connsiteX1918" fmla="*/ 3961057 w 7851933"/>
                          <a:gd name="connsiteY1918" fmla="*/ 734514 h 1881116"/>
                          <a:gd name="connsiteX1919" fmla="*/ 3956398 w 7851933"/>
                          <a:gd name="connsiteY1919" fmla="*/ 739172 h 1881116"/>
                          <a:gd name="connsiteX1920" fmla="*/ 3881516 w 7851933"/>
                          <a:gd name="connsiteY1920" fmla="*/ 739172 h 1881116"/>
                          <a:gd name="connsiteX1921" fmla="*/ 3876857 w 7851933"/>
                          <a:gd name="connsiteY1921" fmla="*/ 734514 h 1881116"/>
                          <a:gd name="connsiteX1922" fmla="*/ 3876857 w 7851933"/>
                          <a:gd name="connsiteY1922" fmla="*/ 687233 h 1881116"/>
                          <a:gd name="connsiteX1923" fmla="*/ 3881516 w 7851933"/>
                          <a:gd name="connsiteY1923" fmla="*/ 682574 h 1881116"/>
                          <a:gd name="connsiteX1924" fmla="*/ 3956394 w 7851933"/>
                          <a:gd name="connsiteY1924" fmla="*/ 682574 h 1881116"/>
                          <a:gd name="connsiteX1925" fmla="*/ 3956394 w 7851933"/>
                          <a:gd name="connsiteY1925" fmla="*/ 676915 h 1881116"/>
                          <a:gd name="connsiteX1926" fmla="*/ 3881516 w 7851933"/>
                          <a:gd name="connsiteY1926" fmla="*/ 676915 h 1881116"/>
                          <a:gd name="connsiteX1927" fmla="*/ 3871197 w 7851933"/>
                          <a:gd name="connsiteY1927" fmla="*/ 687233 h 1881116"/>
                          <a:gd name="connsiteX1928" fmla="*/ 3871197 w 7851933"/>
                          <a:gd name="connsiteY1928" fmla="*/ 734514 h 1881116"/>
                          <a:gd name="connsiteX1929" fmla="*/ 3881516 w 7851933"/>
                          <a:gd name="connsiteY1929" fmla="*/ 744825 h 1881116"/>
                          <a:gd name="connsiteX1930" fmla="*/ 3956394 w 7851933"/>
                          <a:gd name="connsiteY1930" fmla="*/ 744825 h 1881116"/>
                          <a:gd name="connsiteX1931" fmla="*/ 3966711 w 7851933"/>
                          <a:gd name="connsiteY1931" fmla="*/ 734508 h 1881116"/>
                          <a:gd name="connsiteX1932" fmla="*/ 3966711 w 7851933"/>
                          <a:gd name="connsiteY1932" fmla="*/ 734506 h 1881116"/>
                          <a:gd name="connsiteX1933" fmla="*/ 3966711 w 7851933"/>
                          <a:gd name="connsiteY1933" fmla="*/ 687233 h 1881116"/>
                          <a:gd name="connsiteX1934" fmla="*/ 3956396 w 7851933"/>
                          <a:gd name="connsiteY1934" fmla="*/ 676915 h 1881116"/>
                          <a:gd name="connsiteX1935" fmla="*/ 3956394 w 7851933"/>
                          <a:gd name="connsiteY1935" fmla="*/ 676915 h 1881116"/>
                          <a:gd name="connsiteX1936" fmla="*/ 3343660 w 7851933"/>
                          <a:gd name="connsiteY1936" fmla="*/ 682574 h 1881116"/>
                          <a:gd name="connsiteX1937" fmla="*/ 3348319 w 7851933"/>
                          <a:gd name="connsiteY1937" fmla="*/ 687233 h 1881116"/>
                          <a:gd name="connsiteX1938" fmla="*/ 3348319 w 7851933"/>
                          <a:gd name="connsiteY1938" fmla="*/ 734514 h 1881116"/>
                          <a:gd name="connsiteX1939" fmla="*/ 3343660 w 7851933"/>
                          <a:gd name="connsiteY1939" fmla="*/ 739172 h 1881116"/>
                          <a:gd name="connsiteX1940" fmla="*/ 3119516 w 7851933"/>
                          <a:gd name="connsiteY1940" fmla="*/ 739172 h 1881116"/>
                          <a:gd name="connsiteX1941" fmla="*/ 3114857 w 7851933"/>
                          <a:gd name="connsiteY1941" fmla="*/ 734514 h 1881116"/>
                          <a:gd name="connsiteX1942" fmla="*/ 3114857 w 7851933"/>
                          <a:gd name="connsiteY1942" fmla="*/ 687233 h 1881116"/>
                          <a:gd name="connsiteX1943" fmla="*/ 3119516 w 7851933"/>
                          <a:gd name="connsiteY1943" fmla="*/ 682574 h 1881116"/>
                          <a:gd name="connsiteX1944" fmla="*/ 3343660 w 7851933"/>
                          <a:gd name="connsiteY1944" fmla="*/ 682574 h 1881116"/>
                          <a:gd name="connsiteX1945" fmla="*/ 3343660 w 7851933"/>
                          <a:gd name="connsiteY1945" fmla="*/ 676915 h 1881116"/>
                          <a:gd name="connsiteX1946" fmla="*/ 3119516 w 7851933"/>
                          <a:gd name="connsiteY1946" fmla="*/ 676915 h 1881116"/>
                          <a:gd name="connsiteX1947" fmla="*/ 3109197 w 7851933"/>
                          <a:gd name="connsiteY1947" fmla="*/ 687233 h 1881116"/>
                          <a:gd name="connsiteX1948" fmla="*/ 3109197 w 7851933"/>
                          <a:gd name="connsiteY1948" fmla="*/ 734514 h 1881116"/>
                          <a:gd name="connsiteX1949" fmla="*/ 3119516 w 7851933"/>
                          <a:gd name="connsiteY1949" fmla="*/ 744832 h 1881116"/>
                          <a:gd name="connsiteX1950" fmla="*/ 3343660 w 7851933"/>
                          <a:gd name="connsiteY1950" fmla="*/ 744832 h 1881116"/>
                          <a:gd name="connsiteX1951" fmla="*/ 3353979 w 7851933"/>
                          <a:gd name="connsiteY1951" fmla="*/ 734514 h 1881116"/>
                          <a:gd name="connsiteX1952" fmla="*/ 3353979 w 7851933"/>
                          <a:gd name="connsiteY1952" fmla="*/ 687233 h 1881116"/>
                          <a:gd name="connsiteX1953" fmla="*/ 3343660 w 7851933"/>
                          <a:gd name="connsiteY1953" fmla="*/ 676915 h 1881116"/>
                          <a:gd name="connsiteX1954" fmla="*/ 2495258 w 7851933"/>
                          <a:gd name="connsiteY1954" fmla="*/ 682574 h 1881116"/>
                          <a:gd name="connsiteX1955" fmla="*/ 2499917 w 7851933"/>
                          <a:gd name="connsiteY1955" fmla="*/ 687233 h 1881116"/>
                          <a:gd name="connsiteX1956" fmla="*/ 2499917 w 7851933"/>
                          <a:gd name="connsiteY1956" fmla="*/ 734514 h 1881116"/>
                          <a:gd name="connsiteX1957" fmla="*/ 2495258 w 7851933"/>
                          <a:gd name="connsiteY1957" fmla="*/ 739172 h 1881116"/>
                          <a:gd name="connsiteX1958" fmla="*/ 2466792 w 7851933"/>
                          <a:gd name="connsiteY1958" fmla="*/ 739172 h 1881116"/>
                          <a:gd name="connsiteX1959" fmla="*/ 2462133 w 7851933"/>
                          <a:gd name="connsiteY1959" fmla="*/ 734514 h 1881116"/>
                          <a:gd name="connsiteX1960" fmla="*/ 2462133 w 7851933"/>
                          <a:gd name="connsiteY1960" fmla="*/ 687233 h 1881116"/>
                          <a:gd name="connsiteX1961" fmla="*/ 2466792 w 7851933"/>
                          <a:gd name="connsiteY1961" fmla="*/ 682574 h 1881116"/>
                          <a:gd name="connsiteX1962" fmla="*/ 2495258 w 7851933"/>
                          <a:gd name="connsiteY1962" fmla="*/ 682574 h 1881116"/>
                          <a:gd name="connsiteX1963" fmla="*/ 2495258 w 7851933"/>
                          <a:gd name="connsiteY1963" fmla="*/ 676915 h 1881116"/>
                          <a:gd name="connsiteX1964" fmla="*/ 2466792 w 7851933"/>
                          <a:gd name="connsiteY1964" fmla="*/ 676915 h 1881116"/>
                          <a:gd name="connsiteX1965" fmla="*/ 2456473 w 7851933"/>
                          <a:gd name="connsiteY1965" fmla="*/ 687233 h 1881116"/>
                          <a:gd name="connsiteX1966" fmla="*/ 2456473 w 7851933"/>
                          <a:gd name="connsiteY1966" fmla="*/ 734514 h 1881116"/>
                          <a:gd name="connsiteX1967" fmla="*/ 2466792 w 7851933"/>
                          <a:gd name="connsiteY1967" fmla="*/ 744832 h 1881116"/>
                          <a:gd name="connsiteX1968" fmla="*/ 2495258 w 7851933"/>
                          <a:gd name="connsiteY1968" fmla="*/ 744832 h 1881116"/>
                          <a:gd name="connsiteX1969" fmla="*/ 2505577 w 7851933"/>
                          <a:gd name="connsiteY1969" fmla="*/ 734514 h 1881116"/>
                          <a:gd name="connsiteX1970" fmla="*/ 2505577 w 7851933"/>
                          <a:gd name="connsiteY1970" fmla="*/ 687233 h 1881116"/>
                          <a:gd name="connsiteX1971" fmla="*/ 2495258 w 7851933"/>
                          <a:gd name="connsiteY1971" fmla="*/ 676915 h 1881116"/>
                          <a:gd name="connsiteX1972" fmla="*/ 2046196 w 7851933"/>
                          <a:gd name="connsiteY1972" fmla="*/ 682574 h 1881116"/>
                          <a:gd name="connsiteX1973" fmla="*/ 2050855 w 7851933"/>
                          <a:gd name="connsiteY1973" fmla="*/ 687233 h 1881116"/>
                          <a:gd name="connsiteX1974" fmla="*/ 2050855 w 7851933"/>
                          <a:gd name="connsiteY1974" fmla="*/ 734514 h 1881116"/>
                          <a:gd name="connsiteX1975" fmla="*/ 2046196 w 7851933"/>
                          <a:gd name="connsiteY1975" fmla="*/ 739172 h 1881116"/>
                          <a:gd name="connsiteX1976" fmla="*/ 1776340 w 7851933"/>
                          <a:gd name="connsiteY1976" fmla="*/ 739172 h 1881116"/>
                          <a:gd name="connsiteX1977" fmla="*/ 1771681 w 7851933"/>
                          <a:gd name="connsiteY1977" fmla="*/ 734514 h 1881116"/>
                          <a:gd name="connsiteX1978" fmla="*/ 1771681 w 7851933"/>
                          <a:gd name="connsiteY1978" fmla="*/ 687233 h 1881116"/>
                          <a:gd name="connsiteX1979" fmla="*/ 1776340 w 7851933"/>
                          <a:gd name="connsiteY1979" fmla="*/ 682574 h 1881116"/>
                          <a:gd name="connsiteX1980" fmla="*/ 2046188 w 7851933"/>
                          <a:gd name="connsiteY1980" fmla="*/ 682574 h 1881116"/>
                          <a:gd name="connsiteX1981" fmla="*/ 2046188 w 7851933"/>
                          <a:gd name="connsiteY1981" fmla="*/ 676915 h 1881116"/>
                          <a:gd name="connsiteX1982" fmla="*/ 1776340 w 7851933"/>
                          <a:gd name="connsiteY1982" fmla="*/ 676915 h 1881116"/>
                          <a:gd name="connsiteX1983" fmla="*/ 1766021 w 7851933"/>
                          <a:gd name="connsiteY1983" fmla="*/ 687233 h 1881116"/>
                          <a:gd name="connsiteX1984" fmla="*/ 1766021 w 7851933"/>
                          <a:gd name="connsiteY1984" fmla="*/ 734514 h 1881116"/>
                          <a:gd name="connsiteX1985" fmla="*/ 1776340 w 7851933"/>
                          <a:gd name="connsiteY1985" fmla="*/ 744832 h 1881116"/>
                          <a:gd name="connsiteX1986" fmla="*/ 2046188 w 7851933"/>
                          <a:gd name="connsiteY1986" fmla="*/ 744832 h 1881116"/>
                          <a:gd name="connsiteX1987" fmla="*/ 2056507 w 7851933"/>
                          <a:gd name="connsiteY1987" fmla="*/ 734514 h 1881116"/>
                          <a:gd name="connsiteX1988" fmla="*/ 2056507 w 7851933"/>
                          <a:gd name="connsiteY1988" fmla="*/ 687233 h 1881116"/>
                          <a:gd name="connsiteX1989" fmla="*/ 2046188 w 7851933"/>
                          <a:gd name="connsiteY1989" fmla="*/ 676915 h 1881116"/>
                          <a:gd name="connsiteX1990" fmla="*/ 1388819 w 7851933"/>
                          <a:gd name="connsiteY1990" fmla="*/ 682574 h 1881116"/>
                          <a:gd name="connsiteX1991" fmla="*/ 1393478 w 7851933"/>
                          <a:gd name="connsiteY1991" fmla="*/ 687233 h 1881116"/>
                          <a:gd name="connsiteX1992" fmla="*/ 1393478 w 7851933"/>
                          <a:gd name="connsiteY1992" fmla="*/ 734514 h 1881116"/>
                          <a:gd name="connsiteX1993" fmla="*/ 1388819 w 7851933"/>
                          <a:gd name="connsiteY1993" fmla="*/ 739172 h 1881116"/>
                          <a:gd name="connsiteX1994" fmla="*/ 1270082 w 7851933"/>
                          <a:gd name="connsiteY1994" fmla="*/ 739172 h 1881116"/>
                          <a:gd name="connsiteX1995" fmla="*/ 1265423 w 7851933"/>
                          <a:gd name="connsiteY1995" fmla="*/ 734514 h 1881116"/>
                          <a:gd name="connsiteX1996" fmla="*/ 1265423 w 7851933"/>
                          <a:gd name="connsiteY1996" fmla="*/ 687233 h 1881116"/>
                          <a:gd name="connsiteX1997" fmla="*/ 1270082 w 7851933"/>
                          <a:gd name="connsiteY1997" fmla="*/ 682574 h 1881116"/>
                          <a:gd name="connsiteX1998" fmla="*/ 1388819 w 7851933"/>
                          <a:gd name="connsiteY1998" fmla="*/ 682574 h 1881116"/>
                          <a:gd name="connsiteX1999" fmla="*/ 1388819 w 7851933"/>
                          <a:gd name="connsiteY1999" fmla="*/ 676915 h 1881116"/>
                          <a:gd name="connsiteX2000" fmla="*/ 1270082 w 7851933"/>
                          <a:gd name="connsiteY2000" fmla="*/ 676915 h 1881116"/>
                          <a:gd name="connsiteX2001" fmla="*/ 1259757 w 7851933"/>
                          <a:gd name="connsiteY2001" fmla="*/ 687228 h 1881116"/>
                          <a:gd name="connsiteX2002" fmla="*/ 1259757 w 7851933"/>
                          <a:gd name="connsiteY2002" fmla="*/ 687233 h 1881116"/>
                          <a:gd name="connsiteX2003" fmla="*/ 1259757 w 7851933"/>
                          <a:gd name="connsiteY2003" fmla="*/ 734514 h 1881116"/>
                          <a:gd name="connsiteX2004" fmla="*/ 1270076 w 7851933"/>
                          <a:gd name="connsiteY2004" fmla="*/ 744832 h 1881116"/>
                          <a:gd name="connsiteX2005" fmla="*/ 1388819 w 7851933"/>
                          <a:gd name="connsiteY2005" fmla="*/ 744832 h 1881116"/>
                          <a:gd name="connsiteX2006" fmla="*/ 1399138 w 7851933"/>
                          <a:gd name="connsiteY2006" fmla="*/ 734514 h 1881116"/>
                          <a:gd name="connsiteX2007" fmla="*/ 1399138 w 7851933"/>
                          <a:gd name="connsiteY2007" fmla="*/ 687233 h 1881116"/>
                          <a:gd name="connsiteX2008" fmla="*/ 1388819 w 7851933"/>
                          <a:gd name="connsiteY2008" fmla="*/ 676920 h 1881116"/>
                          <a:gd name="connsiteX2009" fmla="*/ 1102914 w 7851933"/>
                          <a:gd name="connsiteY2009" fmla="*/ 682574 h 1881116"/>
                          <a:gd name="connsiteX2010" fmla="*/ 1107573 w 7851933"/>
                          <a:gd name="connsiteY2010" fmla="*/ 687233 h 1881116"/>
                          <a:gd name="connsiteX2011" fmla="*/ 1107573 w 7851933"/>
                          <a:gd name="connsiteY2011" fmla="*/ 734514 h 1881116"/>
                          <a:gd name="connsiteX2012" fmla="*/ 1102914 w 7851933"/>
                          <a:gd name="connsiteY2012" fmla="*/ 739172 h 1881116"/>
                          <a:gd name="connsiteX2013" fmla="*/ 897263 w 7851933"/>
                          <a:gd name="connsiteY2013" fmla="*/ 739172 h 1881116"/>
                          <a:gd name="connsiteX2014" fmla="*/ 892604 w 7851933"/>
                          <a:gd name="connsiteY2014" fmla="*/ 734514 h 1881116"/>
                          <a:gd name="connsiteX2015" fmla="*/ 892604 w 7851933"/>
                          <a:gd name="connsiteY2015" fmla="*/ 687233 h 1881116"/>
                          <a:gd name="connsiteX2016" fmla="*/ 897263 w 7851933"/>
                          <a:gd name="connsiteY2016" fmla="*/ 682574 h 1881116"/>
                          <a:gd name="connsiteX2017" fmla="*/ 1102914 w 7851933"/>
                          <a:gd name="connsiteY2017" fmla="*/ 682574 h 1881116"/>
                          <a:gd name="connsiteX2018" fmla="*/ 1102914 w 7851933"/>
                          <a:gd name="connsiteY2018" fmla="*/ 676915 h 1881116"/>
                          <a:gd name="connsiteX2019" fmla="*/ 897263 w 7851933"/>
                          <a:gd name="connsiteY2019" fmla="*/ 676915 h 1881116"/>
                          <a:gd name="connsiteX2020" fmla="*/ 886944 w 7851933"/>
                          <a:gd name="connsiteY2020" fmla="*/ 687233 h 1881116"/>
                          <a:gd name="connsiteX2021" fmla="*/ 886944 w 7851933"/>
                          <a:gd name="connsiteY2021" fmla="*/ 734514 h 1881116"/>
                          <a:gd name="connsiteX2022" fmla="*/ 897263 w 7851933"/>
                          <a:gd name="connsiteY2022" fmla="*/ 744832 h 1881116"/>
                          <a:gd name="connsiteX2023" fmla="*/ 1102914 w 7851933"/>
                          <a:gd name="connsiteY2023" fmla="*/ 744832 h 1881116"/>
                          <a:gd name="connsiteX2024" fmla="*/ 1113233 w 7851933"/>
                          <a:gd name="connsiteY2024" fmla="*/ 734514 h 1881116"/>
                          <a:gd name="connsiteX2025" fmla="*/ 1113233 w 7851933"/>
                          <a:gd name="connsiteY2025" fmla="*/ 687233 h 1881116"/>
                          <a:gd name="connsiteX2026" fmla="*/ 1102914 w 7851933"/>
                          <a:gd name="connsiteY2026" fmla="*/ 676915 h 1881116"/>
                          <a:gd name="connsiteX2027" fmla="*/ 655405 w 7851933"/>
                          <a:gd name="connsiteY2027" fmla="*/ 682574 h 1881116"/>
                          <a:gd name="connsiteX2028" fmla="*/ 660064 w 7851933"/>
                          <a:gd name="connsiteY2028" fmla="*/ 687233 h 1881116"/>
                          <a:gd name="connsiteX2029" fmla="*/ 660064 w 7851933"/>
                          <a:gd name="connsiteY2029" fmla="*/ 734514 h 1881116"/>
                          <a:gd name="connsiteX2030" fmla="*/ 655405 w 7851933"/>
                          <a:gd name="connsiteY2030" fmla="*/ 739172 h 1881116"/>
                          <a:gd name="connsiteX2031" fmla="*/ 593478 w 7851933"/>
                          <a:gd name="connsiteY2031" fmla="*/ 739172 h 1881116"/>
                          <a:gd name="connsiteX2032" fmla="*/ 588818 w 7851933"/>
                          <a:gd name="connsiteY2032" fmla="*/ 734514 h 1881116"/>
                          <a:gd name="connsiteX2033" fmla="*/ 588818 w 7851933"/>
                          <a:gd name="connsiteY2033" fmla="*/ 687233 h 1881116"/>
                          <a:gd name="connsiteX2034" fmla="*/ 593478 w 7851933"/>
                          <a:gd name="connsiteY2034" fmla="*/ 682574 h 1881116"/>
                          <a:gd name="connsiteX2035" fmla="*/ 655394 w 7851933"/>
                          <a:gd name="connsiteY2035" fmla="*/ 682574 h 1881116"/>
                          <a:gd name="connsiteX2036" fmla="*/ 655394 w 7851933"/>
                          <a:gd name="connsiteY2036" fmla="*/ 676915 h 1881116"/>
                          <a:gd name="connsiteX2037" fmla="*/ 593478 w 7851933"/>
                          <a:gd name="connsiteY2037" fmla="*/ 676915 h 1881116"/>
                          <a:gd name="connsiteX2038" fmla="*/ 583159 w 7851933"/>
                          <a:gd name="connsiteY2038" fmla="*/ 687233 h 1881116"/>
                          <a:gd name="connsiteX2039" fmla="*/ 583159 w 7851933"/>
                          <a:gd name="connsiteY2039" fmla="*/ 734514 h 1881116"/>
                          <a:gd name="connsiteX2040" fmla="*/ 593478 w 7851933"/>
                          <a:gd name="connsiteY2040" fmla="*/ 744832 h 1881116"/>
                          <a:gd name="connsiteX2041" fmla="*/ 655394 w 7851933"/>
                          <a:gd name="connsiteY2041" fmla="*/ 744832 h 1881116"/>
                          <a:gd name="connsiteX2042" fmla="*/ 665713 w 7851933"/>
                          <a:gd name="connsiteY2042" fmla="*/ 734514 h 1881116"/>
                          <a:gd name="connsiteX2043" fmla="*/ 665713 w 7851933"/>
                          <a:gd name="connsiteY2043" fmla="*/ 687233 h 1881116"/>
                          <a:gd name="connsiteX2044" fmla="*/ 655394 w 7851933"/>
                          <a:gd name="connsiteY2044" fmla="*/ 676915 h 1881116"/>
                          <a:gd name="connsiteX2045" fmla="*/ 227620 w 7851933"/>
                          <a:gd name="connsiteY2045" fmla="*/ 682574 h 1881116"/>
                          <a:gd name="connsiteX2046" fmla="*/ 232279 w 7851933"/>
                          <a:gd name="connsiteY2046" fmla="*/ 687233 h 1881116"/>
                          <a:gd name="connsiteX2047" fmla="*/ 232279 w 7851933"/>
                          <a:gd name="connsiteY2047" fmla="*/ 734514 h 1881116"/>
                          <a:gd name="connsiteX2048" fmla="*/ 227620 w 7851933"/>
                          <a:gd name="connsiteY2048" fmla="*/ 739172 h 1881116"/>
                          <a:gd name="connsiteX2049" fmla="*/ 209434 w 7851933"/>
                          <a:gd name="connsiteY2049" fmla="*/ 739172 h 1881116"/>
                          <a:gd name="connsiteX2050" fmla="*/ 204775 w 7851933"/>
                          <a:gd name="connsiteY2050" fmla="*/ 734514 h 1881116"/>
                          <a:gd name="connsiteX2051" fmla="*/ 204775 w 7851933"/>
                          <a:gd name="connsiteY2051" fmla="*/ 687233 h 1881116"/>
                          <a:gd name="connsiteX2052" fmla="*/ 209434 w 7851933"/>
                          <a:gd name="connsiteY2052" fmla="*/ 682574 h 1881116"/>
                          <a:gd name="connsiteX2053" fmla="*/ 227620 w 7851933"/>
                          <a:gd name="connsiteY2053" fmla="*/ 682574 h 1881116"/>
                          <a:gd name="connsiteX2054" fmla="*/ 227620 w 7851933"/>
                          <a:gd name="connsiteY2054" fmla="*/ 676915 h 1881116"/>
                          <a:gd name="connsiteX2055" fmla="*/ 209434 w 7851933"/>
                          <a:gd name="connsiteY2055" fmla="*/ 676915 h 1881116"/>
                          <a:gd name="connsiteX2056" fmla="*/ 199115 w 7851933"/>
                          <a:gd name="connsiteY2056" fmla="*/ 687233 h 1881116"/>
                          <a:gd name="connsiteX2057" fmla="*/ 199115 w 7851933"/>
                          <a:gd name="connsiteY2057" fmla="*/ 734514 h 1881116"/>
                          <a:gd name="connsiteX2058" fmla="*/ 209434 w 7851933"/>
                          <a:gd name="connsiteY2058" fmla="*/ 744832 h 1881116"/>
                          <a:gd name="connsiteX2059" fmla="*/ 227620 w 7851933"/>
                          <a:gd name="connsiteY2059" fmla="*/ 744832 h 1881116"/>
                          <a:gd name="connsiteX2060" fmla="*/ 237940 w 7851933"/>
                          <a:gd name="connsiteY2060" fmla="*/ 734514 h 1881116"/>
                          <a:gd name="connsiteX2061" fmla="*/ 237940 w 7851933"/>
                          <a:gd name="connsiteY2061" fmla="*/ 687233 h 1881116"/>
                          <a:gd name="connsiteX2062" fmla="*/ 227620 w 7851933"/>
                          <a:gd name="connsiteY2062" fmla="*/ 676915 h 1881116"/>
                          <a:gd name="connsiteX2063" fmla="*/ 5212886 w 7851933"/>
                          <a:gd name="connsiteY2063" fmla="*/ 802067 h 1881116"/>
                          <a:gd name="connsiteX2064" fmla="*/ 5217546 w 7851933"/>
                          <a:gd name="connsiteY2064" fmla="*/ 806725 h 1881116"/>
                          <a:gd name="connsiteX2065" fmla="*/ 5217545 w 7851933"/>
                          <a:gd name="connsiteY2065" fmla="*/ 854011 h 1881116"/>
                          <a:gd name="connsiteX2066" fmla="*/ 5212886 w 7851933"/>
                          <a:gd name="connsiteY2066" fmla="*/ 858670 h 1881116"/>
                          <a:gd name="connsiteX2067" fmla="*/ 4866133 w 7851933"/>
                          <a:gd name="connsiteY2067" fmla="*/ 858670 h 1881116"/>
                          <a:gd name="connsiteX2068" fmla="*/ 4861474 w 7851933"/>
                          <a:gd name="connsiteY2068" fmla="*/ 854011 h 1881116"/>
                          <a:gd name="connsiteX2069" fmla="*/ 4861474 w 7851933"/>
                          <a:gd name="connsiteY2069" fmla="*/ 806725 h 1881116"/>
                          <a:gd name="connsiteX2070" fmla="*/ 4866133 w 7851933"/>
                          <a:gd name="connsiteY2070" fmla="*/ 802067 h 1881116"/>
                          <a:gd name="connsiteX2071" fmla="*/ 5212886 w 7851933"/>
                          <a:gd name="connsiteY2071" fmla="*/ 802067 h 1881116"/>
                          <a:gd name="connsiteX2072" fmla="*/ 5212886 w 7851933"/>
                          <a:gd name="connsiteY2072" fmla="*/ 796407 h 1881116"/>
                          <a:gd name="connsiteX2073" fmla="*/ 4866133 w 7851933"/>
                          <a:gd name="connsiteY2073" fmla="*/ 796407 h 1881116"/>
                          <a:gd name="connsiteX2074" fmla="*/ 4855813 w 7851933"/>
                          <a:gd name="connsiteY2074" fmla="*/ 806725 h 1881116"/>
                          <a:gd name="connsiteX2075" fmla="*/ 4855814 w 7851933"/>
                          <a:gd name="connsiteY2075" fmla="*/ 854011 h 1881116"/>
                          <a:gd name="connsiteX2076" fmla="*/ 4866133 w 7851933"/>
                          <a:gd name="connsiteY2076" fmla="*/ 864330 h 1881116"/>
                          <a:gd name="connsiteX2077" fmla="*/ 5212886 w 7851933"/>
                          <a:gd name="connsiteY2077" fmla="*/ 864330 h 1881116"/>
                          <a:gd name="connsiteX2078" fmla="*/ 5223206 w 7851933"/>
                          <a:gd name="connsiteY2078" fmla="*/ 854011 h 1881116"/>
                          <a:gd name="connsiteX2079" fmla="*/ 5223205 w 7851933"/>
                          <a:gd name="connsiteY2079" fmla="*/ 806725 h 1881116"/>
                          <a:gd name="connsiteX2080" fmla="*/ 5212886 w 7851933"/>
                          <a:gd name="connsiteY2080" fmla="*/ 796407 h 1881116"/>
                          <a:gd name="connsiteX2081" fmla="*/ 4454438 w 7851933"/>
                          <a:gd name="connsiteY2081" fmla="*/ 802067 h 1881116"/>
                          <a:gd name="connsiteX2082" fmla="*/ 4459097 w 7851933"/>
                          <a:gd name="connsiteY2082" fmla="*/ 806725 h 1881116"/>
                          <a:gd name="connsiteX2083" fmla="*/ 4459097 w 7851933"/>
                          <a:gd name="connsiteY2083" fmla="*/ 854011 h 1881116"/>
                          <a:gd name="connsiteX2084" fmla="*/ 4454438 w 7851933"/>
                          <a:gd name="connsiteY2084" fmla="*/ 858670 h 1881116"/>
                          <a:gd name="connsiteX2085" fmla="*/ 4418186 w 7851933"/>
                          <a:gd name="connsiteY2085" fmla="*/ 858670 h 1881116"/>
                          <a:gd name="connsiteX2086" fmla="*/ 4413527 w 7851933"/>
                          <a:gd name="connsiteY2086" fmla="*/ 854011 h 1881116"/>
                          <a:gd name="connsiteX2087" fmla="*/ 4413527 w 7851933"/>
                          <a:gd name="connsiteY2087" fmla="*/ 806725 h 1881116"/>
                          <a:gd name="connsiteX2088" fmla="*/ 4418186 w 7851933"/>
                          <a:gd name="connsiteY2088" fmla="*/ 802067 h 1881116"/>
                          <a:gd name="connsiteX2089" fmla="*/ 4454438 w 7851933"/>
                          <a:gd name="connsiteY2089" fmla="*/ 802067 h 1881116"/>
                          <a:gd name="connsiteX2090" fmla="*/ 4454438 w 7851933"/>
                          <a:gd name="connsiteY2090" fmla="*/ 796407 h 1881116"/>
                          <a:gd name="connsiteX2091" fmla="*/ 4418186 w 7851933"/>
                          <a:gd name="connsiteY2091" fmla="*/ 796407 h 1881116"/>
                          <a:gd name="connsiteX2092" fmla="*/ 4407867 w 7851933"/>
                          <a:gd name="connsiteY2092" fmla="*/ 806725 h 1881116"/>
                          <a:gd name="connsiteX2093" fmla="*/ 4407867 w 7851933"/>
                          <a:gd name="connsiteY2093" fmla="*/ 854011 h 1881116"/>
                          <a:gd name="connsiteX2094" fmla="*/ 4418186 w 7851933"/>
                          <a:gd name="connsiteY2094" fmla="*/ 864330 h 1881116"/>
                          <a:gd name="connsiteX2095" fmla="*/ 4454438 w 7851933"/>
                          <a:gd name="connsiteY2095" fmla="*/ 864330 h 1881116"/>
                          <a:gd name="connsiteX2096" fmla="*/ 4464757 w 7851933"/>
                          <a:gd name="connsiteY2096" fmla="*/ 854011 h 1881116"/>
                          <a:gd name="connsiteX2097" fmla="*/ 4464757 w 7851933"/>
                          <a:gd name="connsiteY2097" fmla="*/ 806725 h 1881116"/>
                          <a:gd name="connsiteX2098" fmla="*/ 4454437 w 7851933"/>
                          <a:gd name="connsiteY2098" fmla="*/ 796407 h 1881116"/>
                          <a:gd name="connsiteX2099" fmla="*/ 3809191 w 7851933"/>
                          <a:gd name="connsiteY2099" fmla="*/ 802067 h 1881116"/>
                          <a:gd name="connsiteX2100" fmla="*/ 3813850 w 7851933"/>
                          <a:gd name="connsiteY2100" fmla="*/ 806725 h 1881116"/>
                          <a:gd name="connsiteX2101" fmla="*/ 3813850 w 7851933"/>
                          <a:gd name="connsiteY2101" fmla="*/ 854011 h 1881116"/>
                          <a:gd name="connsiteX2102" fmla="*/ 3809191 w 7851933"/>
                          <a:gd name="connsiteY2102" fmla="*/ 858670 h 1881116"/>
                          <a:gd name="connsiteX2103" fmla="*/ 3573009 w 7851933"/>
                          <a:gd name="connsiteY2103" fmla="*/ 858670 h 1881116"/>
                          <a:gd name="connsiteX2104" fmla="*/ 3568350 w 7851933"/>
                          <a:gd name="connsiteY2104" fmla="*/ 854011 h 1881116"/>
                          <a:gd name="connsiteX2105" fmla="*/ 3568350 w 7851933"/>
                          <a:gd name="connsiteY2105" fmla="*/ 806725 h 1881116"/>
                          <a:gd name="connsiteX2106" fmla="*/ 3573009 w 7851933"/>
                          <a:gd name="connsiteY2106" fmla="*/ 802067 h 1881116"/>
                          <a:gd name="connsiteX2107" fmla="*/ 3809191 w 7851933"/>
                          <a:gd name="connsiteY2107" fmla="*/ 802067 h 1881116"/>
                          <a:gd name="connsiteX2108" fmla="*/ 3809191 w 7851933"/>
                          <a:gd name="connsiteY2108" fmla="*/ 796407 h 1881116"/>
                          <a:gd name="connsiteX2109" fmla="*/ 3573009 w 7851933"/>
                          <a:gd name="connsiteY2109" fmla="*/ 796407 h 1881116"/>
                          <a:gd name="connsiteX2110" fmla="*/ 3562690 w 7851933"/>
                          <a:gd name="connsiteY2110" fmla="*/ 806725 h 1881116"/>
                          <a:gd name="connsiteX2111" fmla="*/ 3562690 w 7851933"/>
                          <a:gd name="connsiteY2111" fmla="*/ 854011 h 1881116"/>
                          <a:gd name="connsiteX2112" fmla="*/ 3573009 w 7851933"/>
                          <a:gd name="connsiteY2112" fmla="*/ 864330 h 1881116"/>
                          <a:gd name="connsiteX2113" fmla="*/ 3809191 w 7851933"/>
                          <a:gd name="connsiteY2113" fmla="*/ 864330 h 1881116"/>
                          <a:gd name="connsiteX2114" fmla="*/ 3819511 w 7851933"/>
                          <a:gd name="connsiteY2114" fmla="*/ 854011 h 1881116"/>
                          <a:gd name="connsiteX2115" fmla="*/ 3819511 w 7851933"/>
                          <a:gd name="connsiteY2115" fmla="*/ 806725 h 1881116"/>
                          <a:gd name="connsiteX2116" fmla="*/ 3809191 w 7851933"/>
                          <a:gd name="connsiteY2116" fmla="*/ 796407 h 1881116"/>
                          <a:gd name="connsiteX2117" fmla="*/ 3218668 w 7851933"/>
                          <a:gd name="connsiteY2117" fmla="*/ 802067 h 1881116"/>
                          <a:gd name="connsiteX2118" fmla="*/ 3223328 w 7851933"/>
                          <a:gd name="connsiteY2118" fmla="*/ 806725 h 1881116"/>
                          <a:gd name="connsiteX2119" fmla="*/ 3223327 w 7851933"/>
                          <a:gd name="connsiteY2119" fmla="*/ 854011 h 1881116"/>
                          <a:gd name="connsiteX2120" fmla="*/ 3218668 w 7851933"/>
                          <a:gd name="connsiteY2120" fmla="*/ 858670 h 1881116"/>
                          <a:gd name="connsiteX2121" fmla="*/ 3187317 w 7851933"/>
                          <a:gd name="connsiteY2121" fmla="*/ 858670 h 1881116"/>
                          <a:gd name="connsiteX2122" fmla="*/ 3182658 w 7851933"/>
                          <a:gd name="connsiteY2122" fmla="*/ 854011 h 1881116"/>
                          <a:gd name="connsiteX2123" fmla="*/ 3182658 w 7851933"/>
                          <a:gd name="connsiteY2123" fmla="*/ 806725 h 1881116"/>
                          <a:gd name="connsiteX2124" fmla="*/ 3187317 w 7851933"/>
                          <a:gd name="connsiteY2124" fmla="*/ 802067 h 1881116"/>
                          <a:gd name="connsiteX2125" fmla="*/ 3218668 w 7851933"/>
                          <a:gd name="connsiteY2125" fmla="*/ 802067 h 1881116"/>
                          <a:gd name="connsiteX2126" fmla="*/ 3218668 w 7851933"/>
                          <a:gd name="connsiteY2126" fmla="*/ 796407 h 1881116"/>
                          <a:gd name="connsiteX2127" fmla="*/ 3187317 w 7851933"/>
                          <a:gd name="connsiteY2127" fmla="*/ 796407 h 1881116"/>
                          <a:gd name="connsiteX2128" fmla="*/ 3176998 w 7851933"/>
                          <a:gd name="connsiteY2128" fmla="*/ 806725 h 1881116"/>
                          <a:gd name="connsiteX2129" fmla="*/ 3176998 w 7851933"/>
                          <a:gd name="connsiteY2129" fmla="*/ 854011 h 1881116"/>
                          <a:gd name="connsiteX2130" fmla="*/ 3187317 w 7851933"/>
                          <a:gd name="connsiteY2130" fmla="*/ 864330 h 1881116"/>
                          <a:gd name="connsiteX2131" fmla="*/ 3218668 w 7851933"/>
                          <a:gd name="connsiteY2131" fmla="*/ 864330 h 1881116"/>
                          <a:gd name="connsiteX2132" fmla="*/ 3228988 w 7851933"/>
                          <a:gd name="connsiteY2132" fmla="*/ 854011 h 1881116"/>
                          <a:gd name="connsiteX2133" fmla="*/ 3228988 w 7851933"/>
                          <a:gd name="connsiteY2133" fmla="*/ 806725 h 1881116"/>
                          <a:gd name="connsiteX2134" fmla="*/ 3218668 w 7851933"/>
                          <a:gd name="connsiteY2134" fmla="*/ 796407 h 1881116"/>
                          <a:gd name="connsiteX2135" fmla="*/ 2641823 w 7851933"/>
                          <a:gd name="connsiteY2135" fmla="*/ 802067 h 1881116"/>
                          <a:gd name="connsiteX2136" fmla="*/ 2646482 w 7851933"/>
                          <a:gd name="connsiteY2136" fmla="*/ 806725 h 1881116"/>
                          <a:gd name="connsiteX2137" fmla="*/ 2646482 w 7851933"/>
                          <a:gd name="connsiteY2137" fmla="*/ 854011 h 1881116"/>
                          <a:gd name="connsiteX2138" fmla="*/ 2641823 w 7851933"/>
                          <a:gd name="connsiteY2138" fmla="*/ 858670 h 1881116"/>
                          <a:gd name="connsiteX2139" fmla="*/ 2279523 w 7851933"/>
                          <a:gd name="connsiteY2139" fmla="*/ 858670 h 1881116"/>
                          <a:gd name="connsiteX2140" fmla="*/ 2274864 w 7851933"/>
                          <a:gd name="connsiteY2140" fmla="*/ 854011 h 1881116"/>
                          <a:gd name="connsiteX2141" fmla="*/ 2274864 w 7851933"/>
                          <a:gd name="connsiteY2141" fmla="*/ 806725 h 1881116"/>
                          <a:gd name="connsiteX2142" fmla="*/ 2279523 w 7851933"/>
                          <a:gd name="connsiteY2142" fmla="*/ 802067 h 1881116"/>
                          <a:gd name="connsiteX2143" fmla="*/ 2641823 w 7851933"/>
                          <a:gd name="connsiteY2143" fmla="*/ 802067 h 1881116"/>
                          <a:gd name="connsiteX2144" fmla="*/ 2641823 w 7851933"/>
                          <a:gd name="connsiteY2144" fmla="*/ 796407 h 1881116"/>
                          <a:gd name="connsiteX2145" fmla="*/ 2279523 w 7851933"/>
                          <a:gd name="connsiteY2145" fmla="*/ 796407 h 1881116"/>
                          <a:gd name="connsiteX2146" fmla="*/ 2269204 w 7851933"/>
                          <a:gd name="connsiteY2146" fmla="*/ 806725 h 1881116"/>
                          <a:gd name="connsiteX2147" fmla="*/ 2269204 w 7851933"/>
                          <a:gd name="connsiteY2147" fmla="*/ 854011 h 1881116"/>
                          <a:gd name="connsiteX2148" fmla="*/ 2279523 w 7851933"/>
                          <a:gd name="connsiteY2148" fmla="*/ 864330 h 1881116"/>
                          <a:gd name="connsiteX2149" fmla="*/ 2641823 w 7851933"/>
                          <a:gd name="connsiteY2149" fmla="*/ 864330 h 1881116"/>
                          <a:gd name="connsiteX2150" fmla="*/ 2652143 w 7851933"/>
                          <a:gd name="connsiteY2150" fmla="*/ 854011 h 1881116"/>
                          <a:gd name="connsiteX2151" fmla="*/ 2652143 w 7851933"/>
                          <a:gd name="connsiteY2151" fmla="*/ 806725 h 1881116"/>
                          <a:gd name="connsiteX2152" fmla="*/ 2641823 w 7851933"/>
                          <a:gd name="connsiteY2152" fmla="*/ 796407 h 1881116"/>
                          <a:gd name="connsiteX2153" fmla="*/ 2226752 w 7851933"/>
                          <a:gd name="connsiteY2153" fmla="*/ 802067 h 1881116"/>
                          <a:gd name="connsiteX2154" fmla="*/ 2231411 w 7851933"/>
                          <a:gd name="connsiteY2154" fmla="*/ 806725 h 1881116"/>
                          <a:gd name="connsiteX2155" fmla="*/ 2231411 w 7851933"/>
                          <a:gd name="connsiteY2155" fmla="*/ 854011 h 1881116"/>
                          <a:gd name="connsiteX2156" fmla="*/ 2226752 w 7851933"/>
                          <a:gd name="connsiteY2156" fmla="*/ 858670 h 1881116"/>
                          <a:gd name="connsiteX2157" fmla="*/ 2040613 w 7851933"/>
                          <a:gd name="connsiteY2157" fmla="*/ 858670 h 1881116"/>
                          <a:gd name="connsiteX2158" fmla="*/ 2035954 w 7851933"/>
                          <a:gd name="connsiteY2158" fmla="*/ 854011 h 1881116"/>
                          <a:gd name="connsiteX2159" fmla="*/ 2035954 w 7851933"/>
                          <a:gd name="connsiteY2159" fmla="*/ 806725 h 1881116"/>
                          <a:gd name="connsiteX2160" fmla="*/ 2040613 w 7851933"/>
                          <a:gd name="connsiteY2160" fmla="*/ 802067 h 1881116"/>
                          <a:gd name="connsiteX2161" fmla="*/ 2226752 w 7851933"/>
                          <a:gd name="connsiteY2161" fmla="*/ 802067 h 1881116"/>
                          <a:gd name="connsiteX2162" fmla="*/ 2226752 w 7851933"/>
                          <a:gd name="connsiteY2162" fmla="*/ 796407 h 1881116"/>
                          <a:gd name="connsiteX2163" fmla="*/ 2040613 w 7851933"/>
                          <a:gd name="connsiteY2163" fmla="*/ 796407 h 1881116"/>
                          <a:gd name="connsiteX2164" fmla="*/ 2030294 w 7851933"/>
                          <a:gd name="connsiteY2164" fmla="*/ 806725 h 1881116"/>
                          <a:gd name="connsiteX2165" fmla="*/ 2030294 w 7851933"/>
                          <a:gd name="connsiteY2165" fmla="*/ 854011 h 1881116"/>
                          <a:gd name="connsiteX2166" fmla="*/ 2040613 w 7851933"/>
                          <a:gd name="connsiteY2166" fmla="*/ 864330 h 1881116"/>
                          <a:gd name="connsiteX2167" fmla="*/ 2226752 w 7851933"/>
                          <a:gd name="connsiteY2167" fmla="*/ 864330 h 1881116"/>
                          <a:gd name="connsiteX2168" fmla="*/ 2237071 w 7851933"/>
                          <a:gd name="connsiteY2168" fmla="*/ 854011 h 1881116"/>
                          <a:gd name="connsiteX2169" fmla="*/ 2237071 w 7851933"/>
                          <a:gd name="connsiteY2169" fmla="*/ 806725 h 1881116"/>
                          <a:gd name="connsiteX2170" fmla="*/ 2226752 w 7851933"/>
                          <a:gd name="connsiteY2170" fmla="*/ 796407 h 1881116"/>
                          <a:gd name="connsiteX2171" fmla="*/ 1289989 w 7851933"/>
                          <a:gd name="connsiteY2171" fmla="*/ 802067 h 1881116"/>
                          <a:gd name="connsiteX2172" fmla="*/ 1294648 w 7851933"/>
                          <a:gd name="connsiteY2172" fmla="*/ 806725 h 1881116"/>
                          <a:gd name="connsiteX2173" fmla="*/ 1294648 w 7851933"/>
                          <a:gd name="connsiteY2173" fmla="*/ 854011 h 1881116"/>
                          <a:gd name="connsiteX2174" fmla="*/ 1289989 w 7851933"/>
                          <a:gd name="connsiteY2174" fmla="*/ 858670 h 1881116"/>
                          <a:gd name="connsiteX2175" fmla="*/ 1176123 w 7851933"/>
                          <a:gd name="connsiteY2175" fmla="*/ 858670 h 1881116"/>
                          <a:gd name="connsiteX2176" fmla="*/ 1171464 w 7851933"/>
                          <a:gd name="connsiteY2176" fmla="*/ 854011 h 1881116"/>
                          <a:gd name="connsiteX2177" fmla="*/ 1171464 w 7851933"/>
                          <a:gd name="connsiteY2177" fmla="*/ 806725 h 1881116"/>
                          <a:gd name="connsiteX2178" fmla="*/ 1176123 w 7851933"/>
                          <a:gd name="connsiteY2178" fmla="*/ 802067 h 1881116"/>
                          <a:gd name="connsiteX2179" fmla="*/ 1289985 w 7851933"/>
                          <a:gd name="connsiteY2179" fmla="*/ 802067 h 1881116"/>
                          <a:gd name="connsiteX2180" fmla="*/ 1289985 w 7851933"/>
                          <a:gd name="connsiteY2180" fmla="*/ 796407 h 1881116"/>
                          <a:gd name="connsiteX2181" fmla="*/ 1176123 w 7851933"/>
                          <a:gd name="connsiteY2181" fmla="*/ 796407 h 1881116"/>
                          <a:gd name="connsiteX2182" fmla="*/ 1165803 w 7851933"/>
                          <a:gd name="connsiteY2182" fmla="*/ 806725 h 1881116"/>
                          <a:gd name="connsiteX2183" fmla="*/ 1165803 w 7851933"/>
                          <a:gd name="connsiteY2183" fmla="*/ 854011 h 1881116"/>
                          <a:gd name="connsiteX2184" fmla="*/ 1176123 w 7851933"/>
                          <a:gd name="connsiteY2184" fmla="*/ 864330 h 1881116"/>
                          <a:gd name="connsiteX2185" fmla="*/ 1289985 w 7851933"/>
                          <a:gd name="connsiteY2185" fmla="*/ 864330 h 1881116"/>
                          <a:gd name="connsiteX2186" fmla="*/ 1300304 w 7851933"/>
                          <a:gd name="connsiteY2186" fmla="*/ 854011 h 1881116"/>
                          <a:gd name="connsiteX2187" fmla="*/ 1300304 w 7851933"/>
                          <a:gd name="connsiteY2187" fmla="*/ 806725 h 1881116"/>
                          <a:gd name="connsiteX2188" fmla="*/ 1289985 w 7851933"/>
                          <a:gd name="connsiteY2188" fmla="*/ 796407 h 1881116"/>
                          <a:gd name="connsiteX2189" fmla="*/ 765855 w 7851933"/>
                          <a:gd name="connsiteY2189" fmla="*/ 802067 h 1881116"/>
                          <a:gd name="connsiteX2190" fmla="*/ 770514 w 7851933"/>
                          <a:gd name="connsiteY2190" fmla="*/ 806725 h 1881116"/>
                          <a:gd name="connsiteX2191" fmla="*/ 770514 w 7851933"/>
                          <a:gd name="connsiteY2191" fmla="*/ 854011 h 1881116"/>
                          <a:gd name="connsiteX2192" fmla="*/ 765855 w 7851933"/>
                          <a:gd name="connsiteY2192" fmla="*/ 858670 h 1881116"/>
                          <a:gd name="connsiteX2193" fmla="*/ 696628 w 7851933"/>
                          <a:gd name="connsiteY2193" fmla="*/ 858670 h 1881116"/>
                          <a:gd name="connsiteX2194" fmla="*/ 691969 w 7851933"/>
                          <a:gd name="connsiteY2194" fmla="*/ 854011 h 1881116"/>
                          <a:gd name="connsiteX2195" fmla="*/ 691969 w 7851933"/>
                          <a:gd name="connsiteY2195" fmla="*/ 806725 h 1881116"/>
                          <a:gd name="connsiteX2196" fmla="*/ 696628 w 7851933"/>
                          <a:gd name="connsiteY2196" fmla="*/ 802067 h 1881116"/>
                          <a:gd name="connsiteX2197" fmla="*/ 765851 w 7851933"/>
                          <a:gd name="connsiteY2197" fmla="*/ 802067 h 1881116"/>
                          <a:gd name="connsiteX2198" fmla="*/ 765851 w 7851933"/>
                          <a:gd name="connsiteY2198" fmla="*/ 796407 h 1881116"/>
                          <a:gd name="connsiteX2199" fmla="*/ 696628 w 7851933"/>
                          <a:gd name="connsiteY2199" fmla="*/ 796407 h 1881116"/>
                          <a:gd name="connsiteX2200" fmla="*/ 686309 w 7851933"/>
                          <a:gd name="connsiteY2200" fmla="*/ 806725 h 1881116"/>
                          <a:gd name="connsiteX2201" fmla="*/ 686309 w 7851933"/>
                          <a:gd name="connsiteY2201" fmla="*/ 854011 h 1881116"/>
                          <a:gd name="connsiteX2202" fmla="*/ 696628 w 7851933"/>
                          <a:gd name="connsiteY2202" fmla="*/ 864330 h 1881116"/>
                          <a:gd name="connsiteX2203" fmla="*/ 765851 w 7851933"/>
                          <a:gd name="connsiteY2203" fmla="*/ 864330 h 1881116"/>
                          <a:gd name="connsiteX2204" fmla="*/ 776170 w 7851933"/>
                          <a:gd name="connsiteY2204" fmla="*/ 854011 h 1881116"/>
                          <a:gd name="connsiteX2205" fmla="*/ 776170 w 7851933"/>
                          <a:gd name="connsiteY2205" fmla="*/ 806725 h 1881116"/>
                          <a:gd name="connsiteX2206" fmla="*/ 765851 w 7851933"/>
                          <a:gd name="connsiteY2206" fmla="*/ 796407 h 1881116"/>
                          <a:gd name="connsiteX2207" fmla="*/ 6887269 w 7851933"/>
                          <a:gd name="connsiteY2207" fmla="*/ 913565 h 1881116"/>
                          <a:gd name="connsiteX2208" fmla="*/ 6891928 w 7851933"/>
                          <a:gd name="connsiteY2208" fmla="*/ 918223 h 1881116"/>
                          <a:gd name="connsiteX2209" fmla="*/ 6891928 w 7851933"/>
                          <a:gd name="connsiteY2209" fmla="*/ 965513 h 1881116"/>
                          <a:gd name="connsiteX2210" fmla="*/ 6887269 w 7851933"/>
                          <a:gd name="connsiteY2210" fmla="*/ 970172 h 1881116"/>
                          <a:gd name="connsiteX2211" fmla="*/ 6860297 w 7851933"/>
                          <a:gd name="connsiteY2211" fmla="*/ 970172 h 1881116"/>
                          <a:gd name="connsiteX2212" fmla="*/ 6855638 w 7851933"/>
                          <a:gd name="connsiteY2212" fmla="*/ 965513 h 1881116"/>
                          <a:gd name="connsiteX2213" fmla="*/ 6855638 w 7851933"/>
                          <a:gd name="connsiteY2213" fmla="*/ 918223 h 1881116"/>
                          <a:gd name="connsiteX2214" fmla="*/ 6860297 w 7851933"/>
                          <a:gd name="connsiteY2214" fmla="*/ 913565 h 1881116"/>
                          <a:gd name="connsiteX2215" fmla="*/ 6887269 w 7851933"/>
                          <a:gd name="connsiteY2215" fmla="*/ 913565 h 1881116"/>
                          <a:gd name="connsiteX2216" fmla="*/ 6887269 w 7851933"/>
                          <a:gd name="connsiteY2216" fmla="*/ 907905 h 1881116"/>
                          <a:gd name="connsiteX2217" fmla="*/ 6860297 w 7851933"/>
                          <a:gd name="connsiteY2217" fmla="*/ 907905 h 1881116"/>
                          <a:gd name="connsiteX2218" fmla="*/ 6849980 w 7851933"/>
                          <a:gd name="connsiteY2218" fmla="*/ 918221 h 1881116"/>
                          <a:gd name="connsiteX2219" fmla="*/ 6849980 w 7851933"/>
                          <a:gd name="connsiteY2219" fmla="*/ 918223 h 1881116"/>
                          <a:gd name="connsiteX2220" fmla="*/ 6849980 w 7851933"/>
                          <a:gd name="connsiteY2220" fmla="*/ 965513 h 1881116"/>
                          <a:gd name="connsiteX2221" fmla="*/ 6860295 w 7851933"/>
                          <a:gd name="connsiteY2221" fmla="*/ 975832 h 1881116"/>
                          <a:gd name="connsiteX2222" fmla="*/ 6860297 w 7851933"/>
                          <a:gd name="connsiteY2222" fmla="*/ 975832 h 1881116"/>
                          <a:gd name="connsiteX2223" fmla="*/ 6887269 w 7851933"/>
                          <a:gd name="connsiteY2223" fmla="*/ 975832 h 1881116"/>
                          <a:gd name="connsiteX2224" fmla="*/ 6897588 w 7851933"/>
                          <a:gd name="connsiteY2224" fmla="*/ 965513 h 1881116"/>
                          <a:gd name="connsiteX2225" fmla="*/ 6897588 w 7851933"/>
                          <a:gd name="connsiteY2225" fmla="*/ 918223 h 1881116"/>
                          <a:gd name="connsiteX2226" fmla="*/ 6887269 w 7851933"/>
                          <a:gd name="connsiteY2226" fmla="*/ 907905 h 1881116"/>
                          <a:gd name="connsiteX2227" fmla="*/ 4098017 w 7851933"/>
                          <a:gd name="connsiteY2227" fmla="*/ 913565 h 1881116"/>
                          <a:gd name="connsiteX2228" fmla="*/ 4102676 w 7851933"/>
                          <a:gd name="connsiteY2228" fmla="*/ 918223 h 1881116"/>
                          <a:gd name="connsiteX2229" fmla="*/ 4102676 w 7851933"/>
                          <a:gd name="connsiteY2229" fmla="*/ 965513 h 1881116"/>
                          <a:gd name="connsiteX2230" fmla="*/ 4098017 w 7851933"/>
                          <a:gd name="connsiteY2230" fmla="*/ 970172 h 1881116"/>
                          <a:gd name="connsiteX2231" fmla="*/ 3942872 w 7851933"/>
                          <a:gd name="connsiteY2231" fmla="*/ 970172 h 1881116"/>
                          <a:gd name="connsiteX2232" fmla="*/ 3938213 w 7851933"/>
                          <a:gd name="connsiteY2232" fmla="*/ 965513 h 1881116"/>
                          <a:gd name="connsiteX2233" fmla="*/ 3938213 w 7851933"/>
                          <a:gd name="connsiteY2233" fmla="*/ 918223 h 1881116"/>
                          <a:gd name="connsiteX2234" fmla="*/ 3942872 w 7851933"/>
                          <a:gd name="connsiteY2234" fmla="*/ 913565 h 1881116"/>
                          <a:gd name="connsiteX2235" fmla="*/ 4098017 w 7851933"/>
                          <a:gd name="connsiteY2235" fmla="*/ 913565 h 1881116"/>
                          <a:gd name="connsiteX2236" fmla="*/ 4098017 w 7851933"/>
                          <a:gd name="connsiteY2236" fmla="*/ 907905 h 1881116"/>
                          <a:gd name="connsiteX2237" fmla="*/ 3942872 w 7851933"/>
                          <a:gd name="connsiteY2237" fmla="*/ 907905 h 1881116"/>
                          <a:gd name="connsiteX2238" fmla="*/ 3932553 w 7851933"/>
                          <a:gd name="connsiteY2238" fmla="*/ 918223 h 1881116"/>
                          <a:gd name="connsiteX2239" fmla="*/ 3932553 w 7851933"/>
                          <a:gd name="connsiteY2239" fmla="*/ 965513 h 1881116"/>
                          <a:gd name="connsiteX2240" fmla="*/ 3942872 w 7851933"/>
                          <a:gd name="connsiteY2240" fmla="*/ 975832 h 1881116"/>
                          <a:gd name="connsiteX2241" fmla="*/ 4098017 w 7851933"/>
                          <a:gd name="connsiteY2241" fmla="*/ 975832 h 1881116"/>
                          <a:gd name="connsiteX2242" fmla="*/ 4108337 w 7851933"/>
                          <a:gd name="connsiteY2242" fmla="*/ 965513 h 1881116"/>
                          <a:gd name="connsiteX2243" fmla="*/ 4108336 w 7851933"/>
                          <a:gd name="connsiteY2243" fmla="*/ 918223 h 1881116"/>
                          <a:gd name="connsiteX2244" fmla="*/ 4098017 w 7851933"/>
                          <a:gd name="connsiteY2244" fmla="*/ 907905 h 1881116"/>
                          <a:gd name="connsiteX2245" fmla="*/ 4674986 w 7851933"/>
                          <a:gd name="connsiteY2245" fmla="*/ 913565 h 1881116"/>
                          <a:gd name="connsiteX2246" fmla="*/ 4679645 w 7851933"/>
                          <a:gd name="connsiteY2246" fmla="*/ 918223 h 1881116"/>
                          <a:gd name="connsiteX2247" fmla="*/ 4679644 w 7851933"/>
                          <a:gd name="connsiteY2247" fmla="*/ 965513 h 1881116"/>
                          <a:gd name="connsiteX2248" fmla="*/ 4674985 w 7851933"/>
                          <a:gd name="connsiteY2248" fmla="*/ 970172 h 1881116"/>
                          <a:gd name="connsiteX2249" fmla="*/ 4610495 w 7851933"/>
                          <a:gd name="connsiteY2249" fmla="*/ 970172 h 1881116"/>
                          <a:gd name="connsiteX2250" fmla="*/ 4605836 w 7851933"/>
                          <a:gd name="connsiteY2250" fmla="*/ 965513 h 1881116"/>
                          <a:gd name="connsiteX2251" fmla="*/ 4605836 w 7851933"/>
                          <a:gd name="connsiteY2251" fmla="*/ 918223 h 1881116"/>
                          <a:gd name="connsiteX2252" fmla="*/ 4610495 w 7851933"/>
                          <a:gd name="connsiteY2252" fmla="*/ 913565 h 1881116"/>
                          <a:gd name="connsiteX2253" fmla="*/ 4674990 w 7851933"/>
                          <a:gd name="connsiteY2253" fmla="*/ 913565 h 1881116"/>
                          <a:gd name="connsiteX2254" fmla="*/ 4674990 w 7851933"/>
                          <a:gd name="connsiteY2254" fmla="*/ 907905 h 1881116"/>
                          <a:gd name="connsiteX2255" fmla="*/ 4610499 w 7851933"/>
                          <a:gd name="connsiteY2255" fmla="*/ 907905 h 1881116"/>
                          <a:gd name="connsiteX2256" fmla="*/ 4600180 w 7851933"/>
                          <a:gd name="connsiteY2256" fmla="*/ 918223 h 1881116"/>
                          <a:gd name="connsiteX2257" fmla="*/ 4600180 w 7851933"/>
                          <a:gd name="connsiteY2257" fmla="*/ 965513 h 1881116"/>
                          <a:gd name="connsiteX2258" fmla="*/ 4610499 w 7851933"/>
                          <a:gd name="connsiteY2258" fmla="*/ 975832 h 1881116"/>
                          <a:gd name="connsiteX2259" fmla="*/ 4674990 w 7851933"/>
                          <a:gd name="connsiteY2259" fmla="*/ 975832 h 1881116"/>
                          <a:gd name="connsiteX2260" fmla="*/ 4685309 w 7851933"/>
                          <a:gd name="connsiteY2260" fmla="*/ 965513 h 1881116"/>
                          <a:gd name="connsiteX2261" fmla="*/ 4685309 w 7851933"/>
                          <a:gd name="connsiteY2261" fmla="*/ 918223 h 1881116"/>
                          <a:gd name="connsiteX2262" fmla="*/ 4674989 w 7851933"/>
                          <a:gd name="connsiteY2262" fmla="*/ 907905 h 1881116"/>
                          <a:gd name="connsiteX2263" fmla="*/ 2920590 w 7851933"/>
                          <a:gd name="connsiteY2263" fmla="*/ 913565 h 1881116"/>
                          <a:gd name="connsiteX2264" fmla="*/ 2925249 w 7851933"/>
                          <a:gd name="connsiteY2264" fmla="*/ 918223 h 1881116"/>
                          <a:gd name="connsiteX2265" fmla="*/ 2925249 w 7851933"/>
                          <a:gd name="connsiteY2265" fmla="*/ 965513 h 1881116"/>
                          <a:gd name="connsiteX2266" fmla="*/ 2920590 w 7851933"/>
                          <a:gd name="connsiteY2266" fmla="*/ 970172 h 1881116"/>
                          <a:gd name="connsiteX2267" fmla="*/ 2872885 w 7851933"/>
                          <a:gd name="connsiteY2267" fmla="*/ 970172 h 1881116"/>
                          <a:gd name="connsiteX2268" fmla="*/ 2868226 w 7851933"/>
                          <a:gd name="connsiteY2268" fmla="*/ 965513 h 1881116"/>
                          <a:gd name="connsiteX2269" fmla="*/ 2868226 w 7851933"/>
                          <a:gd name="connsiteY2269" fmla="*/ 918223 h 1881116"/>
                          <a:gd name="connsiteX2270" fmla="*/ 2872885 w 7851933"/>
                          <a:gd name="connsiteY2270" fmla="*/ 913565 h 1881116"/>
                          <a:gd name="connsiteX2271" fmla="*/ 2920590 w 7851933"/>
                          <a:gd name="connsiteY2271" fmla="*/ 913565 h 1881116"/>
                          <a:gd name="connsiteX2272" fmla="*/ 2920590 w 7851933"/>
                          <a:gd name="connsiteY2272" fmla="*/ 907905 h 1881116"/>
                          <a:gd name="connsiteX2273" fmla="*/ 2872885 w 7851933"/>
                          <a:gd name="connsiteY2273" fmla="*/ 907905 h 1881116"/>
                          <a:gd name="connsiteX2274" fmla="*/ 2862566 w 7851933"/>
                          <a:gd name="connsiteY2274" fmla="*/ 918223 h 1881116"/>
                          <a:gd name="connsiteX2275" fmla="*/ 2862566 w 7851933"/>
                          <a:gd name="connsiteY2275" fmla="*/ 965513 h 1881116"/>
                          <a:gd name="connsiteX2276" fmla="*/ 2872885 w 7851933"/>
                          <a:gd name="connsiteY2276" fmla="*/ 975832 h 1881116"/>
                          <a:gd name="connsiteX2277" fmla="*/ 2920590 w 7851933"/>
                          <a:gd name="connsiteY2277" fmla="*/ 975832 h 1881116"/>
                          <a:gd name="connsiteX2278" fmla="*/ 2930910 w 7851933"/>
                          <a:gd name="connsiteY2278" fmla="*/ 965513 h 1881116"/>
                          <a:gd name="connsiteX2279" fmla="*/ 2930910 w 7851933"/>
                          <a:gd name="connsiteY2279" fmla="*/ 918223 h 1881116"/>
                          <a:gd name="connsiteX2280" fmla="*/ 2920590 w 7851933"/>
                          <a:gd name="connsiteY2280" fmla="*/ 907905 h 1881116"/>
                          <a:gd name="connsiteX2281" fmla="*/ 2237744 w 7851933"/>
                          <a:gd name="connsiteY2281" fmla="*/ 913565 h 1881116"/>
                          <a:gd name="connsiteX2282" fmla="*/ 2242403 w 7851933"/>
                          <a:gd name="connsiteY2282" fmla="*/ 918223 h 1881116"/>
                          <a:gd name="connsiteX2283" fmla="*/ 2242403 w 7851933"/>
                          <a:gd name="connsiteY2283" fmla="*/ 965513 h 1881116"/>
                          <a:gd name="connsiteX2284" fmla="*/ 2237744 w 7851933"/>
                          <a:gd name="connsiteY2284" fmla="*/ 970172 h 1881116"/>
                          <a:gd name="connsiteX2285" fmla="*/ 2213498 w 7851933"/>
                          <a:gd name="connsiteY2285" fmla="*/ 970172 h 1881116"/>
                          <a:gd name="connsiteX2286" fmla="*/ 2208839 w 7851933"/>
                          <a:gd name="connsiteY2286" fmla="*/ 965513 h 1881116"/>
                          <a:gd name="connsiteX2287" fmla="*/ 2208840 w 7851933"/>
                          <a:gd name="connsiteY2287" fmla="*/ 918223 h 1881116"/>
                          <a:gd name="connsiteX2288" fmla="*/ 2213499 w 7851933"/>
                          <a:gd name="connsiteY2288" fmla="*/ 913565 h 1881116"/>
                          <a:gd name="connsiteX2289" fmla="*/ 2237744 w 7851933"/>
                          <a:gd name="connsiteY2289" fmla="*/ 913565 h 1881116"/>
                          <a:gd name="connsiteX2290" fmla="*/ 2237744 w 7851933"/>
                          <a:gd name="connsiteY2290" fmla="*/ 907905 h 1881116"/>
                          <a:gd name="connsiteX2291" fmla="*/ 2213498 w 7851933"/>
                          <a:gd name="connsiteY2291" fmla="*/ 907905 h 1881116"/>
                          <a:gd name="connsiteX2292" fmla="*/ 2203179 w 7851933"/>
                          <a:gd name="connsiteY2292" fmla="*/ 918223 h 1881116"/>
                          <a:gd name="connsiteX2293" fmla="*/ 2203179 w 7851933"/>
                          <a:gd name="connsiteY2293" fmla="*/ 965513 h 1881116"/>
                          <a:gd name="connsiteX2294" fmla="*/ 2213498 w 7851933"/>
                          <a:gd name="connsiteY2294" fmla="*/ 975832 h 1881116"/>
                          <a:gd name="connsiteX2295" fmla="*/ 2237744 w 7851933"/>
                          <a:gd name="connsiteY2295" fmla="*/ 975832 h 1881116"/>
                          <a:gd name="connsiteX2296" fmla="*/ 2248064 w 7851933"/>
                          <a:gd name="connsiteY2296" fmla="*/ 965513 h 1881116"/>
                          <a:gd name="connsiteX2297" fmla="*/ 2248064 w 7851933"/>
                          <a:gd name="connsiteY2297" fmla="*/ 918223 h 1881116"/>
                          <a:gd name="connsiteX2298" fmla="*/ 2237744 w 7851933"/>
                          <a:gd name="connsiteY2298" fmla="*/ 907905 h 1881116"/>
                          <a:gd name="connsiteX2299" fmla="*/ 1684389 w 7851933"/>
                          <a:gd name="connsiteY2299" fmla="*/ 913565 h 1881116"/>
                          <a:gd name="connsiteX2300" fmla="*/ 1689048 w 7851933"/>
                          <a:gd name="connsiteY2300" fmla="*/ 918223 h 1881116"/>
                          <a:gd name="connsiteX2301" fmla="*/ 1689048 w 7851933"/>
                          <a:gd name="connsiteY2301" fmla="*/ 965513 h 1881116"/>
                          <a:gd name="connsiteX2302" fmla="*/ 1684389 w 7851933"/>
                          <a:gd name="connsiteY2302" fmla="*/ 970172 h 1881116"/>
                          <a:gd name="connsiteX2303" fmla="*/ 1584102 w 7851933"/>
                          <a:gd name="connsiteY2303" fmla="*/ 970172 h 1881116"/>
                          <a:gd name="connsiteX2304" fmla="*/ 1579443 w 7851933"/>
                          <a:gd name="connsiteY2304" fmla="*/ 965513 h 1881116"/>
                          <a:gd name="connsiteX2305" fmla="*/ 1579443 w 7851933"/>
                          <a:gd name="connsiteY2305" fmla="*/ 918223 h 1881116"/>
                          <a:gd name="connsiteX2306" fmla="*/ 1584102 w 7851933"/>
                          <a:gd name="connsiteY2306" fmla="*/ 913565 h 1881116"/>
                          <a:gd name="connsiteX2307" fmla="*/ 1684383 w 7851933"/>
                          <a:gd name="connsiteY2307" fmla="*/ 913565 h 1881116"/>
                          <a:gd name="connsiteX2308" fmla="*/ 1684383 w 7851933"/>
                          <a:gd name="connsiteY2308" fmla="*/ 907905 h 1881116"/>
                          <a:gd name="connsiteX2309" fmla="*/ 1584102 w 7851933"/>
                          <a:gd name="connsiteY2309" fmla="*/ 907905 h 1881116"/>
                          <a:gd name="connsiteX2310" fmla="*/ 1573783 w 7851933"/>
                          <a:gd name="connsiteY2310" fmla="*/ 918223 h 1881116"/>
                          <a:gd name="connsiteX2311" fmla="*/ 1573783 w 7851933"/>
                          <a:gd name="connsiteY2311" fmla="*/ 965513 h 1881116"/>
                          <a:gd name="connsiteX2312" fmla="*/ 1584102 w 7851933"/>
                          <a:gd name="connsiteY2312" fmla="*/ 975832 h 1881116"/>
                          <a:gd name="connsiteX2313" fmla="*/ 1684383 w 7851933"/>
                          <a:gd name="connsiteY2313" fmla="*/ 975832 h 1881116"/>
                          <a:gd name="connsiteX2314" fmla="*/ 1694702 w 7851933"/>
                          <a:gd name="connsiteY2314" fmla="*/ 965513 h 1881116"/>
                          <a:gd name="connsiteX2315" fmla="*/ 1694702 w 7851933"/>
                          <a:gd name="connsiteY2315" fmla="*/ 918223 h 1881116"/>
                          <a:gd name="connsiteX2316" fmla="*/ 1684383 w 7851933"/>
                          <a:gd name="connsiteY2316" fmla="*/ 907905 h 1881116"/>
                          <a:gd name="connsiteX2317" fmla="*/ 1429392 w 7851933"/>
                          <a:gd name="connsiteY2317" fmla="*/ 913565 h 1881116"/>
                          <a:gd name="connsiteX2318" fmla="*/ 1434051 w 7851933"/>
                          <a:gd name="connsiteY2318" fmla="*/ 918223 h 1881116"/>
                          <a:gd name="connsiteX2319" fmla="*/ 1434051 w 7851933"/>
                          <a:gd name="connsiteY2319" fmla="*/ 965513 h 1881116"/>
                          <a:gd name="connsiteX2320" fmla="*/ 1429392 w 7851933"/>
                          <a:gd name="connsiteY2320" fmla="*/ 970172 h 1881116"/>
                          <a:gd name="connsiteX2321" fmla="*/ 1329111 w 7851933"/>
                          <a:gd name="connsiteY2321" fmla="*/ 970172 h 1881116"/>
                          <a:gd name="connsiteX2322" fmla="*/ 1324452 w 7851933"/>
                          <a:gd name="connsiteY2322" fmla="*/ 965513 h 1881116"/>
                          <a:gd name="connsiteX2323" fmla="*/ 1324452 w 7851933"/>
                          <a:gd name="connsiteY2323" fmla="*/ 918223 h 1881116"/>
                          <a:gd name="connsiteX2324" fmla="*/ 1329111 w 7851933"/>
                          <a:gd name="connsiteY2324" fmla="*/ 913565 h 1881116"/>
                          <a:gd name="connsiteX2325" fmla="*/ 1429392 w 7851933"/>
                          <a:gd name="connsiteY2325" fmla="*/ 913565 h 1881116"/>
                          <a:gd name="connsiteX2326" fmla="*/ 1429392 w 7851933"/>
                          <a:gd name="connsiteY2326" fmla="*/ 907905 h 1881116"/>
                          <a:gd name="connsiteX2327" fmla="*/ 1329111 w 7851933"/>
                          <a:gd name="connsiteY2327" fmla="*/ 907905 h 1881116"/>
                          <a:gd name="connsiteX2328" fmla="*/ 1318792 w 7851933"/>
                          <a:gd name="connsiteY2328" fmla="*/ 918223 h 1881116"/>
                          <a:gd name="connsiteX2329" fmla="*/ 1318792 w 7851933"/>
                          <a:gd name="connsiteY2329" fmla="*/ 965513 h 1881116"/>
                          <a:gd name="connsiteX2330" fmla="*/ 1329111 w 7851933"/>
                          <a:gd name="connsiteY2330" fmla="*/ 975832 h 1881116"/>
                          <a:gd name="connsiteX2331" fmla="*/ 1429392 w 7851933"/>
                          <a:gd name="connsiteY2331" fmla="*/ 975832 h 1881116"/>
                          <a:gd name="connsiteX2332" fmla="*/ 1439711 w 7851933"/>
                          <a:gd name="connsiteY2332" fmla="*/ 965513 h 1881116"/>
                          <a:gd name="connsiteX2333" fmla="*/ 1439711 w 7851933"/>
                          <a:gd name="connsiteY2333" fmla="*/ 918223 h 1881116"/>
                          <a:gd name="connsiteX2334" fmla="*/ 1429392 w 7851933"/>
                          <a:gd name="connsiteY2334" fmla="*/ 907905 h 1881116"/>
                          <a:gd name="connsiteX2335" fmla="*/ 509364 w 7851933"/>
                          <a:gd name="connsiteY2335" fmla="*/ 913565 h 1881116"/>
                          <a:gd name="connsiteX2336" fmla="*/ 514023 w 7851933"/>
                          <a:gd name="connsiteY2336" fmla="*/ 918223 h 1881116"/>
                          <a:gd name="connsiteX2337" fmla="*/ 514023 w 7851933"/>
                          <a:gd name="connsiteY2337" fmla="*/ 965513 h 1881116"/>
                          <a:gd name="connsiteX2338" fmla="*/ 509364 w 7851933"/>
                          <a:gd name="connsiteY2338" fmla="*/ 970172 h 1881116"/>
                          <a:gd name="connsiteX2339" fmla="*/ 167820 w 7851933"/>
                          <a:gd name="connsiteY2339" fmla="*/ 970172 h 1881116"/>
                          <a:gd name="connsiteX2340" fmla="*/ 163161 w 7851933"/>
                          <a:gd name="connsiteY2340" fmla="*/ 965513 h 1881116"/>
                          <a:gd name="connsiteX2341" fmla="*/ 163161 w 7851933"/>
                          <a:gd name="connsiteY2341" fmla="*/ 918223 h 1881116"/>
                          <a:gd name="connsiteX2342" fmla="*/ 167820 w 7851933"/>
                          <a:gd name="connsiteY2342" fmla="*/ 913565 h 1881116"/>
                          <a:gd name="connsiteX2343" fmla="*/ 509364 w 7851933"/>
                          <a:gd name="connsiteY2343" fmla="*/ 913565 h 1881116"/>
                          <a:gd name="connsiteX2344" fmla="*/ 509364 w 7851933"/>
                          <a:gd name="connsiteY2344" fmla="*/ 907905 h 1881116"/>
                          <a:gd name="connsiteX2345" fmla="*/ 167820 w 7851933"/>
                          <a:gd name="connsiteY2345" fmla="*/ 907905 h 1881116"/>
                          <a:gd name="connsiteX2346" fmla="*/ 157500 w 7851933"/>
                          <a:gd name="connsiteY2346" fmla="*/ 918223 h 1881116"/>
                          <a:gd name="connsiteX2347" fmla="*/ 157500 w 7851933"/>
                          <a:gd name="connsiteY2347" fmla="*/ 965513 h 1881116"/>
                          <a:gd name="connsiteX2348" fmla="*/ 167820 w 7851933"/>
                          <a:gd name="connsiteY2348" fmla="*/ 975832 h 1881116"/>
                          <a:gd name="connsiteX2349" fmla="*/ 509364 w 7851933"/>
                          <a:gd name="connsiteY2349" fmla="*/ 975832 h 1881116"/>
                          <a:gd name="connsiteX2350" fmla="*/ 519683 w 7851933"/>
                          <a:gd name="connsiteY2350" fmla="*/ 965513 h 1881116"/>
                          <a:gd name="connsiteX2351" fmla="*/ 519683 w 7851933"/>
                          <a:gd name="connsiteY2351" fmla="*/ 918223 h 1881116"/>
                          <a:gd name="connsiteX2352" fmla="*/ 509364 w 7851933"/>
                          <a:gd name="connsiteY2352" fmla="*/ 907905 h 1881116"/>
                          <a:gd name="connsiteX2353" fmla="*/ 6655037 w 7851933"/>
                          <a:gd name="connsiteY2353" fmla="*/ 1026482 h 1881116"/>
                          <a:gd name="connsiteX2354" fmla="*/ 6659696 w 7851933"/>
                          <a:gd name="connsiteY2354" fmla="*/ 1031141 h 1881116"/>
                          <a:gd name="connsiteX2355" fmla="*/ 6659696 w 7851933"/>
                          <a:gd name="connsiteY2355" fmla="*/ 1078421 h 1881116"/>
                          <a:gd name="connsiteX2356" fmla="*/ 6655037 w 7851933"/>
                          <a:gd name="connsiteY2356" fmla="*/ 1083080 h 1881116"/>
                          <a:gd name="connsiteX2357" fmla="*/ 6602647 w 7851933"/>
                          <a:gd name="connsiteY2357" fmla="*/ 1083080 h 1881116"/>
                          <a:gd name="connsiteX2358" fmla="*/ 6597988 w 7851933"/>
                          <a:gd name="connsiteY2358" fmla="*/ 1078421 h 1881116"/>
                          <a:gd name="connsiteX2359" fmla="*/ 6597988 w 7851933"/>
                          <a:gd name="connsiteY2359" fmla="*/ 1031141 h 1881116"/>
                          <a:gd name="connsiteX2360" fmla="*/ 6602647 w 7851933"/>
                          <a:gd name="connsiteY2360" fmla="*/ 1026483 h 1881116"/>
                          <a:gd name="connsiteX2361" fmla="*/ 6655037 w 7851933"/>
                          <a:gd name="connsiteY2361" fmla="*/ 1026482 h 1881116"/>
                          <a:gd name="connsiteX2362" fmla="*/ 6655037 w 7851933"/>
                          <a:gd name="connsiteY2362" fmla="*/ 1020822 h 1881116"/>
                          <a:gd name="connsiteX2363" fmla="*/ 6602647 w 7851933"/>
                          <a:gd name="connsiteY2363" fmla="*/ 1020822 h 1881116"/>
                          <a:gd name="connsiteX2364" fmla="*/ 6592327 w 7851933"/>
                          <a:gd name="connsiteY2364" fmla="*/ 1031141 h 1881116"/>
                          <a:gd name="connsiteX2365" fmla="*/ 6592327 w 7851933"/>
                          <a:gd name="connsiteY2365" fmla="*/ 1078421 h 1881116"/>
                          <a:gd name="connsiteX2366" fmla="*/ 6602647 w 7851933"/>
                          <a:gd name="connsiteY2366" fmla="*/ 1088740 h 1881116"/>
                          <a:gd name="connsiteX2367" fmla="*/ 6655037 w 7851933"/>
                          <a:gd name="connsiteY2367" fmla="*/ 1088740 h 1881116"/>
                          <a:gd name="connsiteX2368" fmla="*/ 6665357 w 7851933"/>
                          <a:gd name="connsiteY2368" fmla="*/ 1078421 h 1881116"/>
                          <a:gd name="connsiteX2369" fmla="*/ 6665356 w 7851933"/>
                          <a:gd name="connsiteY2369" fmla="*/ 1031141 h 1881116"/>
                          <a:gd name="connsiteX2370" fmla="*/ 6655037 w 7851933"/>
                          <a:gd name="connsiteY2370" fmla="*/ 1020822 h 1881116"/>
                          <a:gd name="connsiteX2371" fmla="*/ 4008970 w 7851933"/>
                          <a:gd name="connsiteY2371" fmla="*/ 1026482 h 1881116"/>
                          <a:gd name="connsiteX2372" fmla="*/ 4013629 w 7851933"/>
                          <a:gd name="connsiteY2372" fmla="*/ 1031141 h 1881116"/>
                          <a:gd name="connsiteX2373" fmla="*/ 4013629 w 7851933"/>
                          <a:gd name="connsiteY2373" fmla="*/ 1078421 h 1881116"/>
                          <a:gd name="connsiteX2374" fmla="*/ 4008970 w 7851933"/>
                          <a:gd name="connsiteY2374" fmla="*/ 1083080 h 1881116"/>
                          <a:gd name="connsiteX2375" fmla="*/ 3926306 w 7851933"/>
                          <a:gd name="connsiteY2375" fmla="*/ 1083080 h 1881116"/>
                          <a:gd name="connsiteX2376" fmla="*/ 3921647 w 7851933"/>
                          <a:gd name="connsiteY2376" fmla="*/ 1078421 h 1881116"/>
                          <a:gd name="connsiteX2377" fmla="*/ 3921647 w 7851933"/>
                          <a:gd name="connsiteY2377" fmla="*/ 1031141 h 1881116"/>
                          <a:gd name="connsiteX2378" fmla="*/ 3926306 w 7851933"/>
                          <a:gd name="connsiteY2378" fmla="*/ 1026483 h 1881116"/>
                          <a:gd name="connsiteX2379" fmla="*/ 4008970 w 7851933"/>
                          <a:gd name="connsiteY2379" fmla="*/ 1026482 h 1881116"/>
                          <a:gd name="connsiteX2380" fmla="*/ 4008970 w 7851933"/>
                          <a:gd name="connsiteY2380" fmla="*/ 1020822 h 1881116"/>
                          <a:gd name="connsiteX2381" fmla="*/ 3926306 w 7851933"/>
                          <a:gd name="connsiteY2381" fmla="*/ 1020822 h 1881116"/>
                          <a:gd name="connsiteX2382" fmla="*/ 3915987 w 7851933"/>
                          <a:gd name="connsiteY2382" fmla="*/ 1031141 h 1881116"/>
                          <a:gd name="connsiteX2383" fmla="*/ 3915987 w 7851933"/>
                          <a:gd name="connsiteY2383" fmla="*/ 1078421 h 1881116"/>
                          <a:gd name="connsiteX2384" fmla="*/ 3926306 w 7851933"/>
                          <a:gd name="connsiteY2384" fmla="*/ 1088740 h 1881116"/>
                          <a:gd name="connsiteX2385" fmla="*/ 4008970 w 7851933"/>
                          <a:gd name="connsiteY2385" fmla="*/ 1088740 h 1881116"/>
                          <a:gd name="connsiteX2386" fmla="*/ 4019289 w 7851933"/>
                          <a:gd name="connsiteY2386" fmla="*/ 1078421 h 1881116"/>
                          <a:gd name="connsiteX2387" fmla="*/ 4019289 w 7851933"/>
                          <a:gd name="connsiteY2387" fmla="*/ 1031141 h 1881116"/>
                          <a:gd name="connsiteX2388" fmla="*/ 4008970 w 7851933"/>
                          <a:gd name="connsiteY2388" fmla="*/ 1020822 h 1881116"/>
                          <a:gd name="connsiteX2389" fmla="*/ 3295816 w 7851933"/>
                          <a:gd name="connsiteY2389" fmla="*/ 1026482 h 1881116"/>
                          <a:gd name="connsiteX2390" fmla="*/ 3300476 w 7851933"/>
                          <a:gd name="connsiteY2390" fmla="*/ 1031141 h 1881116"/>
                          <a:gd name="connsiteX2391" fmla="*/ 3300475 w 7851933"/>
                          <a:gd name="connsiteY2391" fmla="*/ 1078421 h 1881116"/>
                          <a:gd name="connsiteX2392" fmla="*/ 3295816 w 7851933"/>
                          <a:gd name="connsiteY2392" fmla="*/ 1083080 h 1881116"/>
                          <a:gd name="connsiteX2393" fmla="*/ 3099375 w 7851933"/>
                          <a:gd name="connsiteY2393" fmla="*/ 1083080 h 1881116"/>
                          <a:gd name="connsiteX2394" fmla="*/ 3094716 w 7851933"/>
                          <a:gd name="connsiteY2394" fmla="*/ 1078421 h 1881116"/>
                          <a:gd name="connsiteX2395" fmla="*/ 3094717 w 7851933"/>
                          <a:gd name="connsiteY2395" fmla="*/ 1031141 h 1881116"/>
                          <a:gd name="connsiteX2396" fmla="*/ 3099376 w 7851933"/>
                          <a:gd name="connsiteY2396" fmla="*/ 1026483 h 1881116"/>
                          <a:gd name="connsiteX2397" fmla="*/ 3295816 w 7851933"/>
                          <a:gd name="connsiteY2397" fmla="*/ 1026482 h 1881116"/>
                          <a:gd name="connsiteX2398" fmla="*/ 3295816 w 7851933"/>
                          <a:gd name="connsiteY2398" fmla="*/ 1020822 h 1881116"/>
                          <a:gd name="connsiteX2399" fmla="*/ 3099375 w 7851933"/>
                          <a:gd name="connsiteY2399" fmla="*/ 1020822 h 1881116"/>
                          <a:gd name="connsiteX2400" fmla="*/ 3089056 w 7851933"/>
                          <a:gd name="connsiteY2400" fmla="*/ 1031141 h 1881116"/>
                          <a:gd name="connsiteX2401" fmla="*/ 3089056 w 7851933"/>
                          <a:gd name="connsiteY2401" fmla="*/ 1078421 h 1881116"/>
                          <a:gd name="connsiteX2402" fmla="*/ 3099375 w 7851933"/>
                          <a:gd name="connsiteY2402" fmla="*/ 1088740 h 1881116"/>
                          <a:gd name="connsiteX2403" fmla="*/ 3295816 w 7851933"/>
                          <a:gd name="connsiteY2403" fmla="*/ 1088740 h 1881116"/>
                          <a:gd name="connsiteX2404" fmla="*/ 3306136 w 7851933"/>
                          <a:gd name="connsiteY2404" fmla="*/ 1078421 h 1881116"/>
                          <a:gd name="connsiteX2405" fmla="*/ 3306136 w 7851933"/>
                          <a:gd name="connsiteY2405" fmla="*/ 1031141 h 1881116"/>
                          <a:gd name="connsiteX2406" fmla="*/ 3295816 w 7851933"/>
                          <a:gd name="connsiteY2406" fmla="*/ 1020822 h 1881116"/>
                          <a:gd name="connsiteX2407" fmla="*/ 2729188 w 7851933"/>
                          <a:gd name="connsiteY2407" fmla="*/ 1026482 h 1881116"/>
                          <a:gd name="connsiteX2408" fmla="*/ 2733847 w 7851933"/>
                          <a:gd name="connsiteY2408" fmla="*/ 1031141 h 1881116"/>
                          <a:gd name="connsiteX2409" fmla="*/ 2733847 w 7851933"/>
                          <a:gd name="connsiteY2409" fmla="*/ 1078421 h 1881116"/>
                          <a:gd name="connsiteX2410" fmla="*/ 2729188 w 7851933"/>
                          <a:gd name="connsiteY2410" fmla="*/ 1083080 h 1881116"/>
                          <a:gd name="connsiteX2411" fmla="*/ 2716002 w 7851933"/>
                          <a:gd name="connsiteY2411" fmla="*/ 1083080 h 1881116"/>
                          <a:gd name="connsiteX2412" fmla="*/ 2711343 w 7851933"/>
                          <a:gd name="connsiteY2412" fmla="*/ 1078421 h 1881116"/>
                          <a:gd name="connsiteX2413" fmla="*/ 2711343 w 7851933"/>
                          <a:gd name="connsiteY2413" fmla="*/ 1031141 h 1881116"/>
                          <a:gd name="connsiteX2414" fmla="*/ 2716003 w 7851933"/>
                          <a:gd name="connsiteY2414" fmla="*/ 1026483 h 1881116"/>
                          <a:gd name="connsiteX2415" fmla="*/ 2729188 w 7851933"/>
                          <a:gd name="connsiteY2415" fmla="*/ 1026482 h 1881116"/>
                          <a:gd name="connsiteX2416" fmla="*/ 2729188 w 7851933"/>
                          <a:gd name="connsiteY2416" fmla="*/ 1020822 h 1881116"/>
                          <a:gd name="connsiteX2417" fmla="*/ 2716002 w 7851933"/>
                          <a:gd name="connsiteY2417" fmla="*/ 1020822 h 1881116"/>
                          <a:gd name="connsiteX2418" fmla="*/ 2705683 w 7851933"/>
                          <a:gd name="connsiteY2418" fmla="*/ 1031141 h 1881116"/>
                          <a:gd name="connsiteX2419" fmla="*/ 2705683 w 7851933"/>
                          <a:gd name="connsiteY2419" fmla="*/ 1078421 h 1881116"/>
                          <a:gd name="connsiteX2420" fmla="*/ 2716002 w 7851933"/>
                          <a:gd name="connsiteY2420" fmla="*/ 1088740 h 1881116"/>
                          <a:gd name="connsiteX2421" fmla="*/ 2729188 w 7851933"/>
                          <a:gd name="connsiteY2421" fmla="*/ 1088740 h 1881116"/>
                          <a:gd name="connsiteX2422" fmla="*/ 2739508 w 7851933"/>
                          <a:gd name="connsiteY2422" fmla="*/ 1078421 h 1881116"/>
                          <a:gd name="connsiteX2423" fmla="*/ 2739508 w 7851933"/>
                          <a:gd name="connsiteY2423" fmla="*/ 1031141 h 1881116"/>
                          <a:gd name="connsiteX2424" fmla="*/ 2729188 w 7851933"/>
                          <a:gd name="connsiteY2424" fmla="*/ 1020822 h 1881116"/>
                          <a:gd name="connsiteX2425" fmla="*/ 2676616 w 7851933"/>
                          <a:gd name="connsiteY2425" fmla="*/ 1026482 h 1881116"/>
                          <a:gd name="connsiteX2426" fmla="*/ 2681275 w 7851933"/>
                          <a:gd name="connsiteY2426" fmla="*/ 1031141 h 1881116"/>
                          <a:gd name="connsiteX2427" fmla="*/ 2681275 w 7851933"/>
                          <a:gd name="connsiteY2427" fmla="*/ 1078421 h 1881116"/>
                          <a:gd name="connsiteX2428" fmla="*/ 2676616 w 7851933"/>
                          <a:gd name="connsiteY2428" fmla="*/ 1083080 h 1881116"/>
                          <a:gd name="connsiteX2429" fmla="*/ 2561784 w 7851933"/>
                          <a:gd name="connsiteY2429" fmla="*/ 1083080 h 1881116"/>
                          <a:gd name="connsiteX2430" fmla="*/ 2557123 w 7851933"/>
                          <a:gd name="connsiteY2430" fmla="*/ 1078421 h 1881116"/>
                          <a:gd name="connsiteX2431" fmla="*/ 2557123 w 7851933"/>
                          <a:gd name="connsiteY2431" fmla="*/ 1031141 h 1881116"/>
                          <a:gd name="connsiteX2432" fmla="*/ 2561784 w 7851933"/>
                          <a:gd name="connsiteY2432" fmla="*/ 1026483 h 1881116"/>
                          <a:gd name="connsiteX2433" fmla="*/ 2676616 w 7851933"/>
                          <a:gd name="connsiteY2433" fmla="*/ 1026482 h 1881116"/>
                          <a:gd name="connsiteX2434" fmla="*/ 2676616 w 7851933"/>
                          <a:gd name="connsiteY2434" fmla="*/ 1020822 h 1881116"/>
                          <a:gd name="connsiteX2435" fmla="*/ 2561784 w 7851933"/>
                          <a:gd name="connsiteY2435" fmla="*/ 1020822 h 1881116"/>
                          <a:gd name="connsiteX2436" fmla="*/ 2551464 w 7851933"/>
                          <a:gd name="connsiteY2436" fmla="*/ 1031141 h 1881116"/>
                          <a:gd name="connsiteX2437" fmla="*/ 2551464 w 7851933"/>
                          <a:gd name="connsiteY2437" fmla="*/ 1078421 h 1881116"/>
                          <a:gd name="connsiteX2438" fmla="*/ 2561784 w 7851933"/>
                          <a:gd name="connsiteY2438" fmla="*/ 1088740 h 1881116"/>
                          <a:gd name="connsiteX2439" fmla="*/ 2676616 w 7851933"/>
                          <a:gd name="connsiteY2439" fmla="*/ 1088740 h 1881116"/>
                          <a:gd name="connsiteX2440" fmla="*/ 2686936 w 7851933"/>
                          <a:gd name="connsiteY2440" fmla="*/ 1078421 h 1881116"/>
                          <a:gd name="connsiteX2441" fmla="*/ 2686936 w 7851933"/>
                          <a:gd name="connsiteY2441" fmla="*/ 1031141 h 1881116"/>
                          <a:gd name="connsiteX2442" fmla="*/ 2676616 w 7851933"/>
                          <a:gd name="connsiteY2442" fmla="*/ 1020822 h 1881116"/>
                          <a:gd name="connsiteX2443" fmla="*/ 1861739 w 7851933"/>
                          <a:gd name="connsiteY2443" fmla="*/ 1026482 h 1881116"/>
                          <a:gd name="connsiteX2444" fmla="*/ 1866398 w 7851933"/>
                          <a:gd name="connsiteY2444" fmla="*/ 1031141 h 1881116"/>
                          <a:gd name="connsiteX2445" fmla="*/ 1866398 w 7851933"/>
                          <a:gd name="connsiteY2445" fmla="*/ 1078421 h 1881116"/>
                          <a:gd name="connsiteX2446" fmla="*/ 1861739 w 7851933"/>
                          <a:gd name="connsiteY2446" fmla="*/ 1083080 h 1881116"/>
                          <a:gd name="connsiteX2447" fmla="*/ 1654502 w 7851933"/>
                          <a:gd name="connsiteY2447" fmla="*/ 1083080 h 1881116"/>
                          <a:gd name="connsiteX2448" fmla="*/ 1649843 w 7851933"/>
                          <a:gd name="connsiteY2448" fmla="*/ 1078421 h 1881116"/>
                          <a:gd name="connsiteX2449" fmla="*/ 1649843 w 7851933"/>
                          <a:gd name="connsiteY2449" fmla="*/ 1031141 h 1881116"/>
                          <a:gd name="connsiteX2450" fmla="*/ 1654502 w 7851933"/>
                          <a:gd name="connsiteY2450" fmla="*/ 1026483 h 1881116"/>
                          <a:gd name="connsiteX2451" fmla="*/ 1861733 w 7851933"/>
                          <a:gd name="connsiteY2451" fmla="*/ 1026482 h 1881116"/>
                          <a:gd name="connsiteX2452" fmla="*/ 1861733 w 7851933"/>
                          <a:gd name="connsiteY2452" fmla="*/ 1020822 h 1881116"/>
                          <a:gd name="connsiteX2453" fmla="*/ 1654502 w 7851933"/>
                          <a:gd name="connsiteY2453" fmla="*/ 1020822 h 1881116"/>
                          <a:gd name="connsiteX2454" fmla="*/ 1644183 w 7851933"/>
                          <a:gd name="connsiteY2454" fmla="*/ 1031141 h 1881116"/>
                          <a:gd name="connsiteX2455" fmla="*/ 1644183 w 7851933"/>
                          <a:gd name="connsiteY2455" fmla="*/ 1078421 h 1881116"/>
                          <a:gd name="connsiteX2456" fmla="*/ 1654502 w 7851933"/>
                          <a:gd name="connsiteY2456" fmla="*/ 1088740 h 1881116"/>
                          <a:gd name="connsiteX2457" fmla="*/ 1861733 w 7851933"/>
                          <a:gd name="connsiteY2457" fmla="*/ 1088740 h 1881116"/>
                          <a:gd name="connsiteX2458" fmla="*/ 1872052 w 7851933"/>
                          <a:gd name="connsiteY2458" fmla="*/ 1078421 h 1881116"/>
                          <a:gd name="connsiteX2459" fmla="*/ 1872052 w 7851933"/>
                          <a:gd name="connsiteY2459" fmla="*/ 1031141 h 1881116"/>
                          <a:gd name="connsiteX2460" fmla="*/ 1861733 w 7851933"/>
                          <a:gd name="connsiteY2460" fmla="*/ 1020822 h 1881116"/>
                          <a:gd name="connsiteX2461" fmla="*/ 625752 w 7851933"/>
                          <a:gd name="connsiteY2461" fmla="*/ 1026482 h 1881116"/>
                          <a:gd name="connsiteX2462" fmla="*/ 630411 w 7851933"/>
                          <a:gd name="connsiteY2462" fmla="*/ 1031141 h 1881116"/>
                          <a:gd name="connsiteX2463" fmla="*/ 630411 w 7851933"/>
                          <a:gd name="connsiteY2463" fmla="*/ 1078421 h 1881116"/>
                          <a:gd name="connsiteX2464" fmla="*/ 625752 w 7851933"/>
                          <a:gd name="connsiteY2464" fmla="*/ 1083080 h 1881116"/>
                          <a:gd name="connsiteX2465" fmla="*/ 528803 w 7851933"/>
                          <a:gd name="connsiteY2465" fmla="*/ 1083080 h 1881116"/>
                          <a:gd name="connsiteX2466" fmla="*/ 524144 w 7851933"/>
                          <a:gd name="connsiteY2466" fmla="*/ 1078421 h 1881116"/>
                          <a:gd name="connsiteX2467" fmla="*/ 524144 w 7851933"/>
                          <a:gd name="connsiteY2467" fmla="*/ 1031141 h 1881116"/>
                          <a:gd name="connsiteX2468" fmla="*/ 528803 w 7851933"/>
                          <a:gd name="connsiteY2468" fmla="*/ 1026483 h 1881116"/>
                          <a:gd name="connsiteX2469" fmla="*/ 625752 w 7851933"/>
                          <a:gd name="connsiteY2469" fmla="*/ 1026482 h 1881116"/>
                          <a:gd name="connsiteX2470" fmla="*/ 625752 w 7851933"/>
                          <a:gd name="connsiteY2470" fmla="*/ 1020822 h 1881116"/>
                          <a:gd name="connsiteX2471" fmla="*/ 528803 w 7851933"/>
                          <a:gd name="connsiteY2471" fmla="*/ 1020822 h 1881116"/>
                          <a:gd name="connsiteX2472" fmla="*/ 518483 w 7851933"/>
                          <a:gd name="connsiteY2472" fmla="*/ 1031141 h 1881116"/>
                          <a:gd name="connsiteX2473" fmla="*/ 518483 w 7851933"/>
                          <a:gd name="connsiteY2473" fmla="*/ 1078421 h 1881116"/>
                          <a:gd name="connsiteX2474" fmla="*/ 528803 w 7851933"/>
                          <a:gd name="connsiteY2474" fmla="*/ 1088740 h 1881116"/>
                          <a:gd name="connsiteX2475" fmla="*/ 625752 w 7851933"/>
                          <a:gd name="connsiteY2475" fmla="*/ 1088740 h 1881116"/>
                          <a:gd name="connsiteX2476" fmla="*/ 636071 w 7851933"/>
                          <a:gd name="connsiteY2476" fmla="*/ 1078421 h 1881116"/>
                          <a:gd name="connsiteX2477" fmla="*/ 636071 w 7851933"/>
                          <a:gd name="connsiteY2477" fmla="*/ 1031141 h 1881116"/>
                          <a:gd name="connsiteX2478" fmla="*/ 625752 w 7851933"/>
                          <a:gd name="connsiteY2478" fmla="*/ 1020822 h 1881116"/>
                          <a:gd name="connsiteX2479" fmla="*/ 1469191 w 7851933"/>
                          <a:gd name="connsiteY2479" fmla="*/ 1026482 h 1881116"/>
                          <a:gd name="connsiteX2480" fmla="*/ 1473850 w 7851933"/>
                          <a:gd name="connsiteY2480" fmla="*/ 1031141 h 1881116"/>
                          <a:gd name="connsiteX2481" fmla="*/ 1473850 w 7851933"/>
                          <a:gd name="connsiteY2481" fmla="*/ 1078421 h 1881116"/>
                          <a:gd name="connsiteX2482" fmla="*/ 1469191 w 7851933"/>
                          <a:gd name="connsiteY2482" fmla="*/ 1083080 h 1881116"/>
                          <a:gd name="connsiteX2483" fmla="*/ 1422221 w 7851933"/>
                          <a:gd name="connsiteY2483" fmla="*/ 1083080 h 1881116"/>
                          <a:gd name="connsiteX2484" fmla="*/ 1417562 w 7851933"/>
                          <a:gd name="connsiteY2484" fmla="*/ 1078421 h 1881116"/>
                          <a:gd name="connsiteX2485" fmla="*/ 1417562 w 7851933"/>
                          <a:gd name="connsiteY2485" fmla="*/ 1031141 h 1881116"/>
                          <a:gd name="connsiteX2486" fmla="*/ 1422221 w 7851933"/>
                          <a:gd name="connsiteY2486" fmla="*/ 1026483 h 1881116"/>
                          <a:gd name="connsiteX2487" fmla="*/ 1469189 w 7851933"/>
                          <a:gd name="connsiteY2487" fmla="*/ 1026482 h 1881116"/>
                          <a:gd name="connsiteX2488" fmla="*/ 1469189 w 7851933"/>
                          <a:gd name="connsiteY2488" fmla="*/ 1020822 h 1881116"/>
                          <a:gd name="connsiteX2489" fmla="*/ 1422221 w 7851933"/>
                          <a:gd name="connsiteY2489" fmla="*/ 1020822 h 1881116"/>
                          <a:gd name="connsiteX2490" fmla="*/ 1411902 w 7851933"/>
                          <a:gd name="connsiteY2490" fmla="*/ 1031141 h 1881116"/>
                          <a:gd name="connsiteX2491" fmla="*/ 1411902 w 7851933"/>
                          <a:gd name="connsiteY2491" fmla="*/ 1078421 h 1881116"/>
                          <a:gd name="connsiteX2492" fmla="*/ 1422221 w 7851933"/>
                          <a:gd name="connsiteY2492" fmla="*/ 1088740 h 1881116"/>
                          <a:gd name="connsiteX2493" fmla="*/ 1469189 w 7851933"/>
                          <a:gd name="connsiteY2493" fmla="*/ 1088740 h 1881116"/>
                          <a:gd name="connsiteX2494" fmla="*/ 1479508 w 7851933"/>
                          <a:gd name="connsiteY2494" fmla="*/ 1078421 h 1881116"/>
                          <a:gd name="connsiteX2495" fmla="*/ 1479508 w 7851933"/>
                          <a:gd name="connsiteY2495" fmla="*/ 1031141 h 1881116"/>
                          <a:gd name="connsiteX2496" fmla="*/ 1469189 w 7851933"/>
                          <a:gd name="connsiteY2496" fmla="*/ 1020822 h 1881116"/>
                          <a:gd name="connsiteX2497" fmla="*/ 5532839 w 7851933"/>
                          <a:gd name="connsiteY2497" fmla="*/ 1026482 h 1881116"/>
                          <a:gd name="connsiteX2498" fmla="*/ 5537498 w 7851933"/>
                          <a:gd name="connsiteY2498" fmla="*/ 1031141 h 1881116"/>
                          <a:gd name="connsiteX2499" fmla="*/ 5537498 w 7851933"/>
                          <a:gd name="connsiteY2499" fmla="*/ 1078421 h 1881116"/>
                          <a:gd name="connsiteX2500" fmla="*/ 5532839 w 7851933"/>
                          <a:gd name="connsiteY2500" fmla="*/ 1083080 h 1881116"/>
                          <a:gd name="connsiteX2501" fmla="*/ 5456168 w 7851933"/>
                          <a:gd name="connsiteY2501" fmla="*/ 1083080 h 1881116"/>
                          <a:gd name="connsiteX2502" fmla="*/ 5451509 w 7851933"/>
                          <a:gd name="connsiteY2502" fmla="*/ 1078421 h 1881116"/>
                          <a:gd name="connsiteX2503" fmla="*/ 5451509 w 7851933"/>
                          <a:gd name="connsiteY2503" fmla="*/ 1031141 h 1881116"/>
                          <a:gd name="connsiteX2504" fmla="*/ 5456168 w 7851933"/>
                          <a:gd name="connsiteY2504" fmla="*/ 1026483 h 1881116"/>
                          <a:gd name="connsiteX2505" fmla="*/ 5532839 w 7851933"/>
                          <a:gd name="connsiteY2505" fmla="*/ 1026482 h 1881116"/>
                          <a:gd name="connsiteX2506" fmla="*/ 5532839 w 7851933"/>
                          <a:gd name="connsiteY2506" fmla="*/ 1020822 h 1881116"/>
                          <a:gd name="connsiteX2507" fmla="*/ 5456168 w 7851933"/>
                          <a:gd name="connsiteY2507" fmla="*/ 1020822 h 1881116"/>
                          <a:gd name="connsiteX2508" fmla="*/ 5445848 w 7851933"/>
                          <a:gd name="connsiteY2508" fmla="*/ 1031141 h 1881116"/>
                          <a:gd name="connsiteX2509" fmla="*/ 5445848 w 7851933"/>
                          <a:gd name="connsiteY2509" fmla="*/ 1078421 h 1881116"/>
                          <a:gd name="connsiteX2510" fmla="*/ 5456168 w 7851933"/>
                          <a:gd name="connsiteY2510" fmla="*/ 1088740 h 1881116"/>
                          <a:gd name="connsiteX2511" fmla="*/ 5532839 w 7851933"/>
                          <a:gd name="connsiteY2511" fmla="*/ 1088740 h 1881116"/>
                          <a:gd name="connsiteX2512" fmla="*/ 5543159 w 7851933"/>
                          <a:gd name="connsiteY2512" fmla="*/ 1078421 h 1881116"/>
                          <a:gd name="connsiteX2513" fmla="*/ 5543159 w 7851933"/>
                          <a:gd name="connsiteY2513" fmla="*/ 1031141 h 1881116"/>
                          <a:gd name="connsiteX2514" fmla="*/ 5532839 w 7851933"/>
                          <a:gd name="connsiteY2514" fmla="*/ 1020822 h 1881116"/>
                          <a:gd name="connsiteX2515" fmla="*/ 707705 w 7851933"/>
                          <a:gd name="connsiteY2515" fmla="*/ 1591044 h 1881116"/>
                          <a:gd name="connsiteX2516" fmla="*/ 712364 w 7851933"/>
                          <a:gd name="connsiteY2516" fmla="*/ 1595703 h 1881116"/>
                          <a:gd name="connsiteX2517" fmla="*/ 712364 w 7851933"/>
                          <a:gd name="connsiteY2517" fmla="*/ 1642983 h 1881116"/>
                          <a:gd name="connsiteX2518" fmla="*/ 707705 w 7851933"/>
                          <a:gd name="connsiteY2518" fmla="*/ 1647642 h 1881116"/>
                          <a:gd name="connsiteX2519" fmla="*/ 493063 w 7851933"/>
                          <a:gd name="connsiteY2519" fmla="*/ 1647642 h 1881116"/>
                          <a:gd name="connsiteX2520" fmla="*/ 488404 w 7851933"/>
                          <a:gd name="connsiteY2520" fmla="*/ 1642983 h 1881116"/>
                          <a:gd name="connsiteX2521" fmla="*/ 488404 w 7851933"/>
                          <a:gd name="connsiteY2521" fmla="*/ 1595703 h 1881116"/>
                          <a:gd name="connsiteX2522" fmla="*/ 493063 w 7851933"/>
                          <a:gd name="connsiteY2522" fmla="*/ 1591044 h 1881116"/>
                          <a:gd name="connsiteX2523" fmla="*/ 707705 w 7851933"/>
                          <a:gd name="connsiteY2523" fmla="*/ 1591044 h 1881116"/>
                          <a:gd name="connsiteX2524" fmla="*/ 707705 w 7851933"/>
                          <a:gd name="connsiteY2524" fmla="*/ 1585384 h 1881116"/>
                          <a:gd name="connsiteX2525" fmla="*/ 493063 w 7851933"/>
                          <a:gd name="connsiteY2525" fmla="*/ 1585384 h 1881116"/>
                          <a:gd name="connsiteX2526" fmla="*/ 482743 w 7851933"/>
                          <a:gd name="connsiteY2526" fmla="*/ 1595703 h 1881116"/>
                          <a:gd name="connsiteX2527" fmla="*/ 482743 w 7851933"/>
                          <a:gd name="connsiteY2527" fmla="*/ 1642983 h 1881116"/>
                          <a:gd name="connsiteX2528" fmla="*/ 493063 w 7851933"/>
                          <a:gd name="connsiteY2528" fmla="*/ 1653302 h 1881116"/>
                          <a:gd name="connsiteX2529" fmla="*/ 707705 w 7851933"/>
                          <a:gd name="connsiteY2529" fmla="*/ 1653302 h 1881116"/>
                          <a:gd name="connsiteX2530" fmla="*/ 718025 w 7851933"/>
                          <a:gd name="connsiteY2530" fmla="*/ 1642983 h 1881116"/>
                          <a:gd name="connsiteX2531" fmla="*/ 718025 w 7851933"/>
                          <a:gd name="connsiteY2531" fmla="*/ 1595703 h 1881116"/>
                          <a:gd name="connsiteX2532" fmla="*/ 707705 w 7851933"/>
                          <a:gd name="connsiteY2532" fmla="*/ 1585384 h 1881116"/>
                          <a:gd name="connsiteX2533" fmla="*/ 521732 w 7851933"/>
                          <a:gd name="connsiteY2533" fmla="*/ 1479546 h 1881116"/>
                          <a:gd name="connsiteX2534" fmla="*/ 526391 w 7851933"/>
                          <a:gd name="connsiteY2534" fmla="*/ 1484205 h 1881116"/>
                          <a:gd name="connsiteX2535" fmla="*/ 526391 w 7851933"/>
                          <a:gd name="connsiteY2535" fmla="*/ 1531485 h 1881116"/>
                          <a:gd name="connsiteX2536" fmla="*/ 521732 w 7851933"/>
                          <a:gd name="connsiteY2536" fmla="*/ 1536144 h 1881116"/>
                          <a:gd name="connsiteX2537" fmla="*/ 437346 w 7851933"/>
                          <a:gd name="connsiteY2537" fmla="*/ 1536144 h 1881116"/>
                          <a:gd name="connsiteX2538" fmla="*/ 432687 w 7851933"/>
                          <a:gd name="connsiteY2538" fmla="*/ 1531485 h 1881116"/>
                          <a:gd name="connsiteX2539" fmla="*/ 432687 w 7851933"/>
                          <a:gd name="connsiteY2539" fmla="*/ 1484205 h 1881116"/>
                          <a:gd name="connsiteX2540" fmla="*/ 437346 w 7851933"/>
                          <a:gd name="connsiteY2540" fmla="*/ 1479546 h 1881116"/>
                          <a:gd name="connsiteX2541" fmla="*/ 521734 w 7851933"/>
                          <a:gd name="connsiteY2541" fmla="*/ 1479546 h 1881116"/>
                          <a:gd name="connsiteX2542" fmla="*/ 521734 w 7851933"/>
                          <a:gd name="connsiteY2542" fmla="*/ 1473886 h 1881116"/>
                          <a:gd name="connsiteX2543" fmla="*/ 437346 w 7851933"/>
                          <a:gd name="connsiteY2543" fmla="*/ 1473886 h 1881116"/>
                          <a:gd name="connsiteX2544" fmla="*/ 427027 w 7851933"/>
                          <a:gd name="connsiteY2544" fmla="*/ 1484205 h 1881116"/>
                          <a:gd name="connsiteX2545" fmla="*/ 427027 w 7851933"/>
                          <a:gd name="connsiteY2545" fmla="*/ 1531485 h 1881116"/>
                          <a:gd name="connsiteX2546" fmla="*/ 437346 w 7851933"/>
                          <a:gd name="connsiteY2546" fmla="*/ 1541804 h 1881116"/>
                          <a:gd name="connsiteX2547" fmla="*/ 521734 w 7851933"/>
                          <a:gd name="connsiteY2547" fmla="*/ 1541804 h 1881116"/>
                          <a:gd name="connsiteX2548" fmla="*/ 532053 w 7851933"/>
                          <a:gd name="connsiteY2548" fmla="*/ 1531485 h 1881116"/>
                          <a:gd name="connsiteX2549" fmla="*/ 532053 w 7851933"/>
                          <a:gd name="connsiteY2549" fmla="*/ 1484205 h 1881116"/>
                          <a:gd name="connsiteX2550" fmla="*/ 521734 w 7851933"/>
                          <a:gd name="connsiteY2550" fmla="*/ 1473886 h 1881116"/>
                          <a:gd name="connsiteX2551" fmla="*/ 1149297 w 7851933"/>
                          <a:gd name="connsiteY2551" fmla="*/ 1479546 h 1881116"/>
                          <a:gd name="connsiteX2552" fmla="*/ 1153956 w 7851933"/>
                          <a:gd name="connsiteY2552" fmla="*/ 1484205 h 1881116"/>
                          <a:gd name="connsiteX2553" fmla="*/ 1153956 w 7851933"/>
                          <a:gd name="connsiteY2553" fmla="*/ 1531485 h 1881116"/>
                          <a:gd name="connsiteX2554" fmla="*/ 1149297 w 7851933"/>
                          <a:gd name="connsiteY2554" fmla="*/ 1536144 h 1881116"/>
                          <a:gd name="connsiteX2555" fmla="*/ 1061010 w 7851933"/>
                          <a:gd name="connsiteY2555" fmla="*/ 1536144 h 1881116"/>
                          <a:gd name="connsiteX2556" fmla="*/ 1056351 w 7851933"/>
                          <a:gd name="connsiteY2556" fmla="*/ 1531485 h 1881116"/>
                          <a:gd name="connsiteX2557" fmla="*/ 1056351 w 7851933"/>
                          <a:gd name="connsiteY2557" fmla="*/ 1484205 h 1881116"/>
                          <a:gd name="connsiteX2558" fmla="*/ 1061010 w 7851933"/>
                          <a:gd name="connsiteY2558" fmla="*/ 1479546 h 1881116"/>
                          <a:gd name="connsiteX2559" fmla="*/ 1149301 w 7851933"/>
                          <a:gd name="connsiteY2559" fmla="*/ 1479546 h 1881116"/>
                          <a:gd name="connsiteX2560" fmla="*/ 1149301 w 7851933"/>
                          <a:gd name="connsiteY2560" fmla="*/ 1473886 h 1881116"/>
                          <a:gd name="connsiteX2561" fmla="*/ 1061010 w 7851933"/>
                          <a:gd name="connsiteY2561" fmla="*/ 1473886 h 1881116"/>
                          <a:gd name="connsiteX2562" fmla="*/ 1050691 w 7851933"/>
                          <a:gd name="connsiteY2562" fmla="*/ 1484205 h 1881116"/>
                          <a:gd name="connsiteX2563" fmla="*/ 1050691 w 7851933"/>
                          <a:gd name="connsiteY2563" fmla="*/ 1531485 h 1881116"/>
                          <a:gd name="connsiteX2564" fmla="*/ 1061010 w 7851933"/>
                          <a:gd name="connsiteY2564" fmla="*/ 1541804 h 1881116"/>
                          <a:gd name="connsiteX2565" fmla="*/ 1149301 w 7851933"/>
                          <a:gd name="connsiteY2565" fmla="*/ 1541804 h 1881116"/>
                          <a:gd name="connsiteX2566" fmla="*/ 1159620 w 7851933"/>
                          <a:gd name="connsiteY2566" fmla="*/ 1531485 h 1881116"/>
                          <a:gd name="connsiteX2567" fmla="*/ 1159620 w 7851933"/>
                          <a:gd name="connsiteY2567" fmla="*/ 1484205 h 1881116"/>
                          <a:gd name="connsiteX2568" fmla="*/ 1149301 w 7851933"/>
                          <a:gd name="connsiteY2568" fmla="*/ 1473886 h 1881116"/>
                          <a:gd name="connsiteX2569" fmla="*/ 2111854 w 7851933"/>
                          <a:gd name="connsiteY2569" fmla="*/ 1479546 h 1881116"/>
                          <a:gd name="connsiteX2570" fmla="*/ 2116513 w 7851933"/>
                          <a:gd name="connsiteY2570" fmla="*/ 1484205 h 1881116"/>
                          <a:gd name="connsiteX2571" fmla="*/ 2116513 w 7851933"/>
                          <a:gd name="connsiteY2571" fmla="*/ 1531485 h 1881116"/>
                          <a:gd name="connsiteX2572" fmla="*/ 2111854 w 7851933"/>
                          <a:gd name="connsiteY2572" fmla="*/ 1536144 h 1881116"/>
                          <a:gd name="connsiteX2573" fmla="*/ 1540173 w 7851933"/>
                          <a:gd name="connsiteY2573" fmla="*/ 1536144 h 1881116"/>
                          <a:gd name="connsiteX2574" fmla="*/ 1535514 w 7851933"/>
                          <a:gd name="connsiteY2574" fmla="*/ 1531485 h 1881116"/>
                          <a:gd name="connsiteX2575" fmla="*/ 1535514 w 7851933"/>
                          <a:gd name="connsiteY2575" fmla="*/ 1484205 h 1881116"/>
                          <a:gd name="connsiteX2576" fmla="*/ 1540173 w 7851933"/>
                          <a:gd name="connsiteY2576" fmla="*/ 1479546 h 1881116"/>
                          <a:gd name="connsiteX2577" fmla="*/ 2111854 w 7851933"/>
                          <a:gd name="connsiteY2577" fmla="*/ 1479546 h 1881116"/>
                          <a:gd name="connsiteX2578" fmla="*/ 2111854 w 7851933"/>
                          <a:gd name="connsiteY2578" fmla="*/ 1473886 h 1881116"/>
                          <a:gd name="connsiteX2579" fmla="*/ 1540173 w 7851933"/>
                          <a:gd name="connsiteY2579" fmla="*/ 1473886 h 1881116"/>
                          <a:gd name="connsiteX2580" fmla="*/ 1529854 w 7851933"/>
                          <a:gd name="connsiteY2580" fmla="*/ 1484205 h 1881116"/>
                          <a:gd name="connsiteX2581" fmla="*/ 1529854 w 7851933"/>
                          <a:gd name="connsiteY2581" fmla="*/ 1531485 h 1881116"/>
                          <a:gd name="connsiteX2582" fmla="*/ 1540173 w 7851933"/>
                          <a:gd name="connsiteY2582" fmla="*/ 1541804 h 1881116"/>
                          <a:gd name="connsiteX2583" fmla="*/ 2111854 w 7851933"/>
                          <a:gd name="connsiteY2583" fmla="*/ 1541804 h 1881116"/>
                          <a:gd name="connsiteX2584" fmla="*/ 2122173 w 7851933"/>
                          <a:gd name="connsiteY2584" fmla="*/ 1531485 h 1881116"/>
                          <a:gd name="connsiteX2585" fmla="*/ 2122173 w 7851933"/>
                          <a:gd name="connsiteY2585" fmla="*/ 1484205 h 1881116"/>
                          <a:gd name="connsiteX2586" fmla="*/ 2111854 w 7851933"/>
                          <a:gd name="connsiteY2586" fmla="*/ 1473886 h 1881116"/>
                          <a:gd name="connsiteX2587" fmla="*/ 1519535 w 7851933"/>
                          <a:gd name="connsiteY2587" fmla="*/ 1360054 h 1881116"/>
                          <a:gd name="connsiteX2588" fmla="*/ 1524193 w 7851933"/>
                          <a:gd name="connsiteY2588" fmla="*/ 1364713 h 1881116"/>
                          <a:gd name="connsiteX2589" fmla="*/ 1524194 w 7851933"/>
                          <a:gd name="connsiteY2589" fmla="*/ 1411993 h 1881116"/>
                          <a:gd name="connsiteX2590" fmla="*/ 1519535 w 7851933"/>
                          <a:gd name="connsiteY2590" fmla="*/ 1416652 h 1881116"/>
                          <a:gd name="connsiteX2591" fmla="*/ 1385777 w 7851933"/>
                          <a:gd name="connsiteY2591" fmla="*/ 1416652 h 1881116"/>
                          <a:gd name="connsiteX2592" fmla="*/ 1381118 w 7851933"/>
                          <a:gd name="connsiteY2592" fmla="*/ 1411993 h 1881116"/>
                          <a:gd name="connsiteX2593" fmla="*/ 1381118 w 7851933"/>
                          <a:gd name="connsiteY2593" fmla="*/ 1364713 h 1881116"/>
                          <a:gd name="connsiteX2594" fmla="*/ 1385777 w 7851933"/>
                          <a:gd name="connsiteY2594" fmla="*/ 1360054 h 1881116"/>
                          <a:gd name="connsiteX2595" fmla="*/ 1519535 w 7851933"/>
                          <a:gd name="connsiteY2595" fmla="*/ 1360054 h 1881116"/>
                          <a:gd name="connsiteX2596" fmla="*/ 1519535 w 7851933"/>
                          <a:gd name="connsiteY2596" fmla="*/ 1354394 h 1881116"/>
                          <a:gd name="connsiteX2597" fmla="*/ 1385777 w 7851933"/>
                          <a:gd name="connsiteY2597" fmla="*/ 1354394 h 1881116"/>
                          <a:gd name="connsiteX2598" fmla="*/ 1375457 w 7851933"/>
                          <a:gd name="connsiteY2598" fmla="*/ 1364713 h 1881116"/>
                          <a:gd name="connsiteX2599" fmla="*/ 1375457 w 7851933"/>
                          <a:gd name="connsiteY2599" fmla="*/ 1411993 h 1881116"/>
                          <a:gd name="connsiteX2600" fmla="*/ 1385777 w 7851933"/>
                          <a:gd name="connsiteY2600" fmla="*/ 1422312 h 1881116"/>
                          <a:gd name="connsiteX2601" fmla="*/ 1519535 w 7851933"/>
                          <a:gd name="connsiteY2601" fmla="*/ 1422312 h 1881116"/>
                          <a:gd name="connsiteX2602" fmla="*/ 1529854 w 7851933"/>
                          <a:gd name="connsiteY2602" fmla="*/ 1411993 h 1881116"/>
                          <a:gd name="connsiteX2603" fmla="*/ 1529854 w 7851933"/>
                          <a:gd name="connsiteY2603" fmla="*/ 1364713 h 1881116"/>
                          <a:gd name="connsiteX2604" fmla="*/ 1519535 w 7851933"/>
                          <a:gd name="connsiteY2604" fmla="*/ 1354394 h 1881116"/>
                          <a:gd name="connsiteX2605" fmla="*/ 978642 w 7851933"/>
                          <a:gd name="connsiteY2605" fmla="*/ 1360054 h 1881116"/>
                          <a:gd name="connsiteX2606" fmla="*/ 983301 w 7851933"/>
                          <a:gd name="connsiteY2606" fmla="*/ 1364713 h 1881116"/>
                          <a:gd name="connsiteX2607" fmla="*/ 983301 w 7851933"/>
                          <a:gd name="connsiteY2607" fmla="*/ 1411993 h 1881116"/>
                          <a:gd name="connsiteX2608" fmla="*/ 978642 w 7851933"/>
                          <a:gd name="connsiteY2608" fmla="*/ 1416652 h 1881116"/>
                          <a:gd name="connsiteX2609" fmla="*/ 878019 w 7851933"/>
                          <a:gd name="connsiteY2609" fmla="*/ 1416652 h 1881116"/>
                          <a:gd name="connsiteX2610" fmla="*/ 873360 w 7851933"/>
                          <a:gd name="connsiteY2610" fmla="*/ 1411993 h 1881116"/>
                          <a:gd name="connsiteX2611" fmla="*/ 873360 w 7851933"/>
                          <a:gd name="connsiteY2611" fmla="*/ 1364713 h 1881116"/>
                          <a:gd name="connsiteX2612" fmla="*/ 878019 w 7851933"/>
                          <a:gd name="connsiteY2612" fmla="*/ 1360054 h 1881116"/>
                          <a:gd name="connsiteX2613" fmla="*/ 978642 w 7851933"/>
                          <a:gd name="connsiteY2613" fmla="*/ 1360054 h 1881116"/>
                          <a:gd name="connsiteX2614" fmla="*/ 978642 w 7851933"/>
                          <a:gd name="connsiteY2614" fmla="*/ 1354394 h 1881116"/>
                          <a:gd name="connsiteX2615" fmla="*/ 878019 w 7851933"/>
                          <a:gd name="connsiteY2615" fmla="*/ 1354394 h 1881116"/>
                          <a:gd name="connsiteX2616" fmla="*/ 867700 w 7851933"/>
                          <a:gd name="connsiteY2616" fmla="*/ 1364713 h 1881116"/>
                          <a:gd name="connsiteX2617" fmla="*/ 867700 w 7851933"/>
                          <a:gd name="connsiteY2617" fmla="*/ 1411993 h 1881116"/>
                          <a:gd name="connsiteX2618" fmla="*/ 878019 w 7851933"/>
                          <a:gd name="connsiteY2618" fmla="*/ 1422312 h 1881116"/>
                          <a:gd name="connsiteX2619" fmla="*/ 978642 w 7851933"/>
                          <a:gd name="connsiteY2619" fmla="*/ 1422312 h 1881116"/>
                          <a:gd name="connsiteX2620" fmla="*/ 988961 w 7851933"/>
                          <a:gd name="connsiteY2620" fmla="*/ 1411993 h 1881116"/>
                          <a:gd name="connsiteX2621" fmla="*/ 988961 w 7851933"/>
                          <a:gd name="connsiteY2621" fmla="*/ 1364713 h 1881116"/>
                          <a:gd name="connsiteX2622" fmla="*/ 978642 w 7851933"/>
                          <a:gd name="connsiteY2622" fmla="*/ 1354394 h 1881116"/>
                          <a:gd name="connsiteX2623" fmla="*/ 2990801 w 7851933"/>
                          <a:gd name="connsiteY2623" fmla="*/ 1360054 h 1881116"/>
                          <a:gd name="connsiteX2624" fmla="*/ 2995460 w 7851933"/>
                          <a:gd name="connsiteY2624" fmla="*/ 1364713 h 1881116"/>
                          <a:gd name="connsiteX2625" fmla="*/ 2995460 w 7851933"/>
                          <a:gd name="connsiteY2625" fmla="*/ 1411993 h 1881116"/>
                          <a:gd name="connsiteX2626" fmla="*/ 2990801 w 7851933"/>
                          <a:gd name="connsiteY2626" fmla="*/ 1416652 h 1881116"/>
                          <a:gd name="connsiteX2627" fmla="*/ 2906997 w 7851933"/>
                          <a:gd name="connsiteY2627" fmla="*/ 1416652 h 1881116"/>
                          <a:gd name="connsiteX2628" fmla="*/ 2902338 w 7851933"/>
                          <a:gd name="connsiteY2628" fmla="*/ 1411993 h 1881116"/>
                          <a:gd name="connsiteX2629" fmla="*/ 2902338 w 7851933"/>
                          <a:gd name="connsiteY2629" fmla="*/ 1364713 h 1881116"/>
                          <a:gd name="connsiteX2630" fmla="*/ 2906997 w 7851933"/>
                          <a:gd name="connsiteY2630" fmla="*/ 1360054 h 1881116"/>
                          <a:gd name="connsiteX2631" fmla="*/ 2990801 w 7851933"/>
                          <a:gd name="connsiteY2631" fmla="*/ 1360054 h 1881116"/>
                          <a:gd name="connsiteX2632" fmla="*/ 2990801 w 7851933"/>
                          <a:gd name="connsiteY2632" fmla="*/ 1354394 h 1881116"/>
                          <a:gd name="connsiteX2633" fmla="*/ 2906997 w 7851933"/>
                          <a:gd name="connsiteY2633" fmla="*/ 1354394 h 1881116"/>
                          <a:gd name="connsiteX2634" fmla="*/ 2896678 w 7851933"/>
                          <a:gd name="connsiteY2634" fmla="*/ 1364713 h 1881116"/>
                          <a:gd name="connsiteX2635" fmla="*/ 2896678 w 7851933"/>
                          <a:gd name="connsiteY2635" fmla="*/ 1411993 h 1881116"/>
                          <a:gd name="connsiteX2636" fmla="*/ 2906997 w 7851933"/>
                          <a:gd name="connsiteY2636" fmla="*/ 1422312 h 1881116"/>
                          <a:gd name="connsiteX2637" fmla="*/ 2990801 w 7851933"/>
                          <a:gd name="connsiteY2637" fmla="*/ 1422312 h 1881116"/>
                          <a:gd name="connsiteX2638" fmla="*/ 3001120 w 7851933"/>
                          <a:gd name="connsiteY2638" fmla="*/ 1411993 h 1881116"/>
                          <a:gd name="connsiteX2639" fmla="*/ 3001120 w 7851933"/>
                          <a:gd name="connsiteY2639" fmla="*/ 1364713 h 1881116"/>
                          <a:gd name="connsiteX2640" fmla="*/ 2990801 w 7851933"/>
                          <a:gd name="connsiteY2640" fmla="*/ 1354394 h 1881116"/>
                          <a:gd name="connsiteX2641" fmla="*/ 3946958 w 7851933"/>
                          <a:gd name="connsiteY2641" fmla="*/ 1360054 h 1881116"/>
                          <a:gd name="connsiteX2642" fmla="*/ 3951617 w 7851933"/>
                          <a:gd name="connsiteY2642" fmla="*/ 1364713 h 1881116"/>
                          <a:gd name="connsiteX2643" fmla="*/ 3951617 w 7851933"/>
                          <a:gd name="connsiteY2643" fmla="*/ 1411993 h 1881116"/>
                          <a:gd name="connsiteX2644" fmla="*/ 3946958 w 7851933"/>
                          <a:gd name="connsiteY2644" fmla="*/ 1416652 h 1881116"/>
                          <a:gd name="connsiteX2645" fmla="*/ 3872083 w 7851933"/>
                          <a:gd name="connsiteY2645" fmla="*/ 1416652 h 1881116"/>
                          <a:gd name="connsiteX2646" fmla="*/ 3867424 w 7851933"/>
                          <a:gd name="connsiteY2646" fmla="*/ 1411993 h 1881116"/>
                          <a:gd name="connsiteX2647" fmla="*/ 3867424 w 7851933"/>
                          <a:gd name="connsiteY2647" fmla="*/ 1364713 h 1881116"/>
                          <a:gd name="connsiteX2648" fmla="*/ 3872083 w 7851933"/>
                          <a:gd name="connsiteY2648" fmla="*/ 1360054 h 1881116"/>
                          <a:gd name="connsiteX2649" fmla="*/ 3946958 w 7851933"/>
                          <a:gd name="connsiteY2649" fmla="*/ 1360054 h 1881116"/>
                          <a:gd name="connsiteX2650" fmla="*/ 3946958 w 7851933"/>
                          <a:gd name="connsiteY2650" fmla="*/ 1354394 h 1881116"/>
                          <a:gd name="connsiteX2651" fmla="*/ 3872083 w 7851933"/>
                          <a:gd name="connsiteY2651" fmla="*/ 1354394 h 1881116"/>
                          <a:gd name="connsiteX2652" fmla="*/ 3861763 w 7851933"/>
                          <a:gd name="connsiteY2652" fmla="*/ 1364713 h 1881116"/>
                          <a:gd name="connsiteX2653" fmla="*/ 3861763 w 7851933"/>
                          <a:gd name="connsiteY2653" fmla="*/ 1411993 h 1881116"/>
                          <a:gd name="connsiteX2654" fmla="*/ 3872083 w 7851933"/>
                          <a:gd name="connsiteY2654" fmla="*/ 1422312 h 1881116"/>
                          <a:gd name="connsiteX2655" fmla="*/ 3946958 w 7851933"/>
                          <a:gd name="connsiteY2655" fmla="*/ 1422312 h 1881116"/>
                          <a:gd name="connsiteX2656" fmla="*/ 3957277 w 7851933"/>
                          <a:gd name="connsiteY2656" fmla="*/ 1411993 h 1881116"/>
                          <a:gd name="connsiteX2657" fmla="*/ 3957277 w 7851933"/>
                          <a:gd name="connsiteY2657" fmla="*/ 1364713 h 1881116"/>
                          <a:gd name="connsiteX2658" fmla="*/ 3946958 w 7851933"/>
                          <a:gd name="connsiteY2658" fmla="*/ 1354394 h 1881116"/>
                          <a:gd name="connsiteX2659" fmla="*/ 4708953 w 7851933"/>
                          <a:gd name="connsiteY2659" fmla="*/ 1360054 h 1881116"/>
                          <a:gd name="connsiteX2660" fmla="*/ 4713612 w 7851933"/>
                          <a:gd name="connsiteY2660" fmla="*/ 1364713 h 1881116"/>
                          <a:gd name="connsiteX2661" fmla="*/ 4713612 w 7851933"/>
                          <a:gd name="connsiteY2661" fmla="*/ 1411993 h 1881116"/>
                          <a:gd name="connsiteX2662" fmla="*/ 4708953 w 7851933"/>
                          <a:gd name="connsiteY2662" fmla="*/ 1416652 h 1881116"/>
                          <a:gd name="connsiteX2663" fmla="*/ 4484816 w 7851933"/>
                          <a:gd name="connsiteY2663" fmla="*/ 1416652 h 1881116"/>
                          <a:gd name="connsiteX2664" fmla="*/ 4480157 w 7851933"/>
                          <a:gd name="connsiteY2664" fmla="*/ 1411993 h 1881116"/>
                          <a:gd name="connsiteX2665" fmla="*/ 4480158 w 7851933"/>
                          <a:gd name="connsiteY2665" fmla="*/ 1364713 h 1881116"/>
                          <a:gd name="connsiteX2666" fmla="*/ 4484817 w 7851933"/>
                          <a:gd name="connsiteY2666" fmla="*/ 1360054 h 1881116"/>
                          <a:gd name="connsiteX2667" fmla="*/ 4708953 w 7851933"/>
                          <a:gd name="connsiteY2667" fmla="*/ 1360054 h 1881116"/>
                          <a:gd name="connsiteX2668" fmla="*/ 4708953 w 7851933"/>
                          <a:gd name="connsiteY2668" fmla="*/ 1354394 h 1881116"/>
                          <a:gd name="connsiteX2669" fmla="*/ 4484816 w 7851933"/>
                          <a:gd name="connsiteY2669" fmla="*/ 1354394 h 1881116"/>
                          <a:gd name="connsiteX2670" fmla="*/ 4474497 w 7851933"/>
                          <a:gd name="connsiteY2670" fmla="*/ 1364713 h 1881116"/>
                          <a:gd name="connsiteX2671" fmla="*/ 4474497 w 7851933"/>
                          <a:gd name="connsiteY2671" fmla="*/ 1411993 h 1881116"/>
                          <a:gd name="connsiteX2672" fmla="*/ 4484817 w 7851933"/>
                          <a:gd name="connsiteY2672" fmla="*/ 1422312 h 1881116"/>
                          <a:gd name="connsiteX2673" fmla="*/ 4708953 w 7851933"/>
                          <a:gd name="connsiteY2673" fmla="*/ 1422312 h 1881116"/>
                          <a:gd name="connsiteX2674" fmla="*/ 4719272 w 7851933"/>
                          <a:gd name="connsiteY2674" fmla="*/ 1411993 h 1881116"/>
                          <a:gd name="connsiteX2675" fmla="*/ 4719272 w 7851933"/>
                          <a:gd name="connsiteY2675" fmla="*/ 1364713 h 1881116"/>
                          <a:gd name="connsiteX2676" fmla="*/ 4708952 w 7851933"/>
                          <a:gd name="connsiteY2676" fmla="*/ 1354394 h 1881116"/>
                          <a:gd name="connsiteX2677" fmla="*/ 5361686 w 7851933"/>
                          <a:gd name="connsiteY2677" fmla="*/ 1360054 h 1881116"/>
                          <a:gd name="connsiteX2678" fmla="*/ 5366345 w 7851933"/>
                          <a:gd name="connsiteY2678" fmla="*/ 1364713 h 1881116"/>
                          <a:gd name="connsiteX2679" fmla="*/ 5366345 w 7851933"/>
                          <a:gd name="connsiteY2679" fmla="*/ 1411993 h 1881116"/>
                          <a:gd name="connsiteX2680" fmla="*/ 5361686 w 7851933"/>
                          <a:gd name="connsiteY2680" fmla="*/ 1416652 h 1881116"/>
                          <a:gd name="connsiteX2681" fmla="*/ 5333227 w 7851933"/>
                          <a:gd name="connsiteY2681" fmla="*/ 1416652 h 1881116"/>
                          <a:gd name="connsiteX2682" fmla="*/ 5328568 w 7851933"/>
                          <a:gd name="connsiteY2682" fmla="*/ 1411993 h 1881116"/>
                          <a:gd name="connsiteX2683" fmla="*/ 5328568 w 7851933"/>
                          <a:gd name="connsiteY2683" fmla="*/ 1364713 h 1881116"/>
                          <a:gd name="connsiteX2684" fmla="*/ 5333227 w 7851933"/>
                          <a:gd name="connsiteY2684" fmla="*/ 1360054 h 1881116"/>
                          <a:gd name="connsiteX2685" fmla="*/ 5361694 w 7851933"/>
                          <a:gd name="connsiteY2685" fmla="*/ 1360054 h 1881116"/>
                          <a:gd name="connsiteX2686" fmla="*/ 5361694 w 7851933"/>
                          <a:gd name="connsiteY2686" fmla="*/ 1354394 h 1881116"/>
                          <a:gd name="connsiteX2687" fmla="*/ 5333227 w 7851933"/>
                          <a:gd name="connsiteY2687" fmla="*/ 1354394 h 1881116"/>
                          <a:gd name="connsiteX2688" fmla="*/ 5322907 w 7851933"/>
                          <a:gd name="connsiteY2688" fmla="*/ 1364713 h 1881116"/>
                          <a:gd name="connsiteX2689" fmla="*/ 5322907 w 7851933"/>
                          <a:gd name="connsiteY2689" fmla="*/ 1411993 h 1881116"/>
                          <a:gd name="connsiteX2690" fmla="*/ 5333227 w 7851933"/>
                          <a:gd name="connsiteY2690" fmla="*/ 1422312 h 1881116"/>
                          <a:gd name="connsiteX2691" fmla="*/ 5361694 w 7851933"/>
                          <a:gd name="connsiteY2691" fmla="*/ 1422312 h 1881116"/>
                          <a:gd name="connsiteX2692" fmla="*/ 5372013 w 7851933"/>
                          <a:gd name="connsiteY2692" fmla="*/ 1411993 h 1881116"/>
                          <a:gd name="connsiteX2693" fmla="*/ 5372013 w 7851933"/>
                          <a:gd name="connsiteY2693" fmla="*/ 1364713 h 1881116"/>
                          <a:gd name="connsiteX2694" fmla="*/ 5361694 w 7851933"/>
                          <a:gd name="connsiteY2694" fmla="*/ 1354394 h 1881116"/>
                          <a:gd name="connsiteX2695" fmla="*/ 6052137 w 7851933"/>
                          <a:gd name="connsiteY2695" fmla="*/ 1360054 h 1881116"/>
                          <a:gd name="connsiteX2696" fmla="*/ 6056796 w 7851933"/>
                          <a:gd name="connsiteY2696" fmla="*/ 1364713 h 1881116"/>
                          <a:gd name="connsiteX2697" fmla="*/ 6056796 w 7851933"/>
                          <a:gd name="connsiteY2697" fmla="*/ 1411993 h 1881116"/>
                          <a:gd name="connsiteX2698" fmla="*/ 6052137 w 7851933"/>
                          <a:gd name="connsiteY2698" fmla="*/ 1416652 h 1881116"/>
                          <a:gd name="connsiteX2699" fmla="*/ 5782283 w 7851933"/>
                          <a:gd name="connsiteY2699" fmla="*/ 1416652 h 1881116"/>
                          <a:gd name="connsiteX2700" fmla="*/ 5777624 w 7851933"/>
                          <a:gd name="connsiteY2700" fmla="*/ 1411993 h 1881116"/>
                          <a:gd name="connsiteX2701" fmla="*/ 5777624 w 7851933"/>
                          <a:gd name="connsiteY2701" fmla="*/ 1364713 h 1881116"/>
                          <a:gd name="connsiteX2702" fmla="*/ 5782283 w 7851933"/>
                          <a:gd name="connsiteY2702" fmla="*/ 1360054 h 1881116"/>
                          <a:gd name="connsiteX2703" fmla="*/ 6052129 w 7851933"/>
                          <a:gd name="connsiteY2703" fmla="*/ 1360054 h 1881116"/>
                          <a:gd name="connsiteX2704" fmla="*/ 6052129 w 7851933"/>
                          <a:gd name="connsiteY2704" fmla="*/ 1354394 h 1881116"/>
                          <a:gd name="connsiteX2705" fmla="*/ 5782283 w 7851933"/>
                          <a:gd name="connsiteY2705" fmla="*/ 1354394 h 1881116"/>
                          <a:gd name="connsiteX2706" fmla="*/ 5771963 w 7851933"/>
                          <a:gd name="connsiteY2706" fmla="*/ 1364713 h 1881116"/>
                          <a:gd name="connsiteX2707" fmla="*/ 5771963 w 7851933"/>
                          <a:gd name="connsiteY2707" fmla="*/ 1411993 h 1881116"/>
                          <a:gd name="connsiteX2708" fmla="*/ 5782283 w 7851933"/>
                          <a:gd name="connsiteY2708" fmla="*/ 1422312 h 1881116"/>
                          <a:gd name="connsiteX2709" fmla="*/ 6052129 w 7851933"/>
                          <a:gd name="connsiteY2709" fmla="*/ 1422312 h 1881116"/>
                          <a:gd name="connsiteX2710" fmla="*/ 6062449 w 7851933"/>
                          <a:gd name="connsiteY2710" fmla="*/ 1411993 h 1881116"/>
                          <a:gd name="connsiteX2711" fmla="*/ 6062449 w 7851933"/>
                          <a:gd name="connsiteY2711" fmla="*/ 1364713 h 1881116"/>
                          <a:gd name="connsiteX2712" fmla="*/ 6052129 w 7851933"/>
                          <a:gd name="connsiteY2712" fmla="*/ 1354394 h 1881116"/>
                          <a:gd name="connsiteX2713" fmla="*/ 6558387 w 7851933"/>
                          <a:gd name="connsiteY2713" fmla="*/ 1360054 h 1881116"/>
                          <a:gd name="connsiteX2714" fmla="*/ 6563046 w 7851933"/>
                          <a:gd name="connsiteY2714" fmla="*/ 1364713 h 1881116"/>
                          <a:gd name="connsiteX2715" fmla="*/ 6563046 w 7851933"/>
                          <a:gd name="connsiteY2715" fmla="*/ 1411993 h 1881116"/>
                          <a:gd name="connsiteX2716" fmla="*/ 6558387 w 7851933"/>
                          <a:gd name="connsiteY2716" fmla="*/ 1416652 h 1881116"/>
                          <a:gd name="connsiteX2717" fmla="*/ 6439658 w 7851933"/>
                          <a:gd name="connsiteY2717" fmla="*/ 1416652 h 1881116"/>
                          <a:gd name="connsiteX2718" fmla="*/ 6434998 w 7851933"/>
                          <a:gd name="connsiteY2718" fmla="*/ 1411993 h 1881116"/>
                          <a:gd name="connsiteX2719" fmla="*/ 6434998 w 7851933"/>
                          <a:gd name="connsiteY2719" fmla="*/ 1364713 h 1881116"/>
                          <a:gd name="connsiteX2720" fmla="*/ 6439658 w 7851933"/>
                          <a:gd name="connsiteY2720" fmla="*/ 1360054 h 1881116"/>
                          <a:gd name="connsiteX2721" fmla="*/ 6558387 w 7851933"/>
                          <a:gd name="connsiteY2721" fmla="*/ 1360054 h 1881116"/>
                          <a:gd name="connsiteX2722" fmla="*/ 6558387 w 7851933"/>
                          <a:gd name="connsiteY2722" fmla="*/ 1354394 h 1881116"/>
                          <a:gd name="connsiteX2723" fmla="*/ 6439658 w 7851933"/>
                          <a:gd name="connsiteY2723" fmla="*/ 1354394 h 1881116"/>
                          <a:gd name="connsiteX2724" fmla="*/ 6429338 w 7851933"/>
                          <a:gd name="connsiteY2724" fmla="*/ 1364713 h 1881116"/>
                          <a:gd name="connsiteX2725" fmla="*/ 6429339 w 7851933"/>
                          <a:gd name="connsiteY2725" fmla="*/ 1411993 h 1881116"/>
                          <a:gd name="connsiteX2726" fmla="*/ 6439658 w 7851933"/>
                          <a:gd name="connsiteY2726" fmla="*/ 1422312 h 1881116"/>
                          <a:gd name="connsiteX2727" fmla="*/ 6558387 w 7851933"/>
                          <a:gd name="connsiteY2727" fmla="*/ 1422312 h 1881116"/>
                          <a:gd name="connsiteX2728" fmla="*/ 6568707 w 7851933"/>
                          <a:gd name="connsiteY2728" fmla="*/ 1411993 h 1881116"/>
                          <a:gd name="connsiteX2729" fmla="*/ 6568707 w 7851933"/>
                          <a:gd name="connsiteY2729" fmla="*/ 1364713 h 1881116"/>
                          <a:gd name="connsiteX2730" fmla="*/ 6558387 w 7851933"/>
                          <a:gd name="connsiteY2730" fmla="*/ 1354394 h 1881116"/>
                          <a:gd name="connsiteX2731" fmla="*/ 6931221 w 7851933"/>
                          <a:gd name="connsiteY2731" fmla="*/ 1360054 h 1881116"/>
                          <a:gd name="connsiteX2732" fmla="*/ 6935880 w 7851933"/>
                          <a:gd name="connsiteY2732" fmla="*/ 1364713 h 1881116"/>
                          <a:gd name="connsiteX2733" fmla="*/ 6935880 w 7851933"/>
                          <a:gd name="connsiteY2733" fmla="*/ 1411993 h 1881116"/>
                          <a:gd name="connsiteX2734" fmla="*/ 6931221 w 7851933"/>
                          <a:gd name="connsiteY2734" fmla="*/ 1416652 h 1881116"/>
                          <a:gd name="connsiteX2735" fmla="*/ 6725570 w 7851933"/>
                          <a:gd name="connsiteY2735" fmla="*/ 1416652 h 1881116"/>
                          <a:gd name="connsiteX2736" fmla="*/ 6720911 w 7851933"/>
                          <a:gd name="connsiteY2736" fmla="*/ 1411993 h 1881116"/>
                          <a:gd name="connsiteX2737" fmla="*/ 6720911 w 7851933"/>
                          <a:gd name="connsiteY2737" fmla="*/ 1364713 h 1881116"/>
                          <a:gd name="connsiteX2738" fmla="*/ 6725570 w 7851933"/>
                          <a:gd name="connsiteY2738" fmla="*/ 1360054 h 1881116"/>
                          <a:gd name="connsiteX2739" fmla="*/ 6931221 w 7851933"/>
                          <a:gd name="connsiteY2739" fmla="*/ 1360054 h 1881116"/>
                          <a:gd name="connsiteX2740" fmla="*/ 6931221 w 7851933"/>
                          <a:gd name="connsiteY2740" fmla="*/ 1354394 h 1881116"/>
                          <a:gd name="connsiteX2741" fmla="*/ 6725570 w 7851933"/>
                          <a:gd name="connsiteY2741" fmla="*/ 1354394 h 1881116"/>
                          <a:gd name="connsiteX2742" fmla="*/ 6715251 w 7851933"/>
                          <a:gd name="connsiteY2742" fmla="*/ 1364713 h 1881116"/>
                          <a:gd name="connsiteX2743" fmla="*/ 6715251 w 7851933"/>
                          <a:gd name="connsiteY2743" fmla="*/ 1411993 h 1881116"/>
                          <a:gd name="connsiteX2744" fmla="*/ 6725570 w 7851933"/>
                          <a:gd name="connsiteY2744" fmla="*/ 1422312 h 1881116"/>
                          <a:gd name="connsiteX2745" fmla="*/ 6931221 w 7851933"/>
                          <a:gd name="connsiteY2745" fmla="*/ 1422312 h 1881116"/>
                          <a:gd name="connsiteX2746" fmla="*/ 6941538 w 7851933"/>
                          <a:gd name="connsiteY2746" fmla="*/ 1411995 h 1881116"/>
                          <a:gd name="connsiteX2747" fmla="*/ 6941538 w 7851933"/>
                          <a:gd name="connsiteY2747" fmla="*/ 1411993 h 1881116"/>
                          <a:gd name="connsiteX2748" fmla="*/ 6941539 w 7851933"/>
                          <a:gd name="connsiteY2748" fmla="*/ 1364713 h 1881116"/>
                          <a:gd name="connsiteX2749" fmla="*/ 6931223 w 7851933"/>
                          <a:gd name="connsiteY2749" fmla="*/ 1354394 h 1881116"/>
                          <a:gd name="connsiteX2750" fmla="*/ 6931221 w 7851933"/>
                          <a:gd name="connsiteY2750" fmla="*/ 1354394 h 1881116"/>
                          <a:gd name="connsiteX2751" fmla="*/ 7234992 w 7851933"/>
                          <a:gd name="connsiteY2751" fmla="*/ 1360054 h 1881116"/>
                          <a:gd name="connsiteX2752" fmla="*/ 7239651 w 7851933"/>
                          <a:gd name="connsiteY2752" fmla="*/ 1364713 h 1881116"/>
                          <a:gd name="connsiteX2753" fmla="*/ 7239651 w 7851933"/>
                          <a:gd name="connsiteY2753" fmla="*/ 1411993 h 1881116"/>
                          <a:gd name="connsiteX2754" fmla="*/ 7234992 w 7851933"/>
                          <a:gd name="connsiteY2754" fmla="*/ 1416652 h 1881116"/>
                          <a:gd name="connsiteX2755" fmla="*/ 7173075 w 7851933"/>
                          <a:gd name="connsiteY2755" fmla="*/ 1416652 h 1881116"/>
                          <a:gd name="connsiteX2756" fmla="*/ 7168416 w 7851933"/>
                          <a:gd name="connsiteY2756" fmla="*/ 1411993 h 1881116"/>
                          <a:gd name="connsiteX2757" fmla="*/ 7168416 w 7851933"/>
                          <a:gd name="connsiteY2757" fmla="*/ 1364713 h 1881116"/>
                          <a:gd name="connsiteX2758" fmla="*/ 7173075 w 7851933"/>
                          <a:gd name="connsiteY2758" fmla="*/ 1360054 h 1881116"/>
                          <a:gd name="connsiteX2759" fmla="*/ 7234992 w 7851933"/>
                          <a:gd name="connsiteY2759" fmla="*/ 1360054 h 1881116"/>
                          <a:gd name="connsiteX2760" fmla="*/ 7234992 w 7851933"/>
                          <a:gd name="connsiteY2760" fmla="*/ 1354394 h 1881116"/>
                          <a:gd name="connsiteX2761" fmla="*/ 7173075 w 7851933"/>
                          <a:gd name="connsiteY2761" fmla="*/ 1354394 h 1881116"/>
                          <a:gd name="connsiteX2762" fmla="*/ 7162756 w 7851933"/>
                          <a:gd name="connsiteY2762" fmla="*/ 1364713 h 1881116"/>
                          <a:gd name="connsiteX2763" fmla="*/ 7162756 w 7851933"/>
                          <a:gd name="connsiteY2763" fmla="*/ 1411993 h 1881116"/>
                          <a:gd name="connsiteX2764" fmla="*/ 7173075 w 7851933"/>
                          <a:gd name="connsiteY2764" fmla="*/ 1422312 h 1881116"/>
                          <a:gd name="connsiteX2765" fmla="*/ 7234992 w 7851933"/>
                          <a:gd name="connsiteY2765" fmla="*/ 1422312 h 1881116"/>
                          <a:gd name="connsiteX2766" fmla="*/ 7245312 w 7851933"/>
                          <a:gd name="connsiteY2766" fmla="*/ 1411993 h 1881116"/>
                          <a:gd name="connsiteX2767" fmla="*/ 7245311 w 7851933"/>
                          <a:gd name="connsiteY2767" fmla="*/ 1364713 h 1881116"/>
                          <a:gd name="connsiteX2768" fmla="*/ 7234992 w 7851933"/>
                          <a:gd name="connsiteY2768" fmla="*/ 1354394 h 1881116"/>
                          <a:gd name="connsiteX2769" fmla="*/ 7619036 w 7851933"/>
                          <a:gd name="connsiteY2769" fmla="*/ 1360054 h 1881116"/>
                          <a:gd name="connsiteX2770" fmla="*/ 7623696 w 7851933"/>
                          <a:gd name="connsiteY2770" fmla="*/ 1364713 h 1881116"/>
                          <a:gd name="connsiteX2771" fmla="*/ 7623696 w 7851933"/>
                          <a:gd name="connsiteY2771" fmla="*/ 1411993 h 1881116"/>
                          <a:gd name="connsiteX2772" fmla="*/ 7619036 w 7851933"/>
                          <a:gd name="connsiteY2772" fmla="*/ 1416652 h 1881116"/>
                          <a:gd name="connsiteX2773" fmla="*/ 7600848 w 7851933"/>
                          <a:gd name="connsiteY2773" fmla="*/ 1416652 h 1881116"/>
                          <a:gd name="connsiteX2774" fmla="*/ 7596189 w 7851933"/>
                          <a:gd name="connsiteY2774" fmla="*/ 1411993 h 1881116"/>
                          <a:gd name="connsiteX2775" fmla="*/ 7596190 w 7851933"/>
                          <a:gd name="connsiteY2775" fmla="*/ 1364713 h 1881116"/>
                          <a:gd name="connsiteX2776" fmla="*/ 7600849 w 7851933"/>
                          <a:gd name="connsiteY2776" fmla="*/ 1360054 h 1881116"/>
                          <a:gd name="connsiteX2777" fmla="*/ 7619036 w 7851933"/>
                          <a:gd name="connsiteY2777" fmla="*/ 1360054 h 1881116"/>
                          <a:gd name="connsiteX2778" fmla="*/ 7619036 w 7851933"/>
                          <a:gd name="connsiteY2778" fmla="*/ 1354394 h 1881116"/>
                          <a:gd name="connsiteX2779" fmla="*/ 7600848 w 7851933"/>
                          <a:gd name="connsiteY2779" fmla="*/ 1354394 h 1881116"/>
                          <a:gd name="connsiteX2780" fmla="*/ 7590529 w 7851933"/>
                          <a:gd name="connsiteY2780" fmla="*/ 1364713 h 1881116"/>
                          <a:gd name="connsiteX2781" fmla="*/ 7590529 w 7851933"/>
                          <a:gd name="connsiteY2781" fmla="*/ 1411993 h 1881116"/>
                          <a:gd name="connsiteX2782" fmla="*/ 7600849 w 7851933"/>
                          <a:gd name="connsiteY2782" fmla="*/ 1422312 h 1881116"/>
                          <a:gd name="connsiteX2783" fmla="*/ 7619036 w 7851933"/>
                          <a:gd name="connsiteY2783" fmla="*/ 1422312 h 1881116"/>
                          <a:gd name="connsiteX2784" fmla="*/ 7629356 w 7851933"/>
                          <a:gd name="connsiteY2784" fmla="*/ 1411993 h 1881116"/>
                          <a:gd name="connsiteX2785" fmla="*/ 7629356 w 7851933"/>
                          <a:gd name="connsiteY2785" fmla="*/ 1364713 h 1881116"/>
                          <a:gd name="connsiteX2786" fmla="*/ 7619036 w 7851933"/>
                          <a:gd name="connsiteY2786" fmla="*/ 1354394 h 1881116"/>
                          <a:gd name="connsiteX2787" fmla="*/ 2962336 w 7851933"/>
                          <a:gd name="connsiteY2787" fmla="*/ 1479546 h 1881116"/>
                          <a:gd name="connsiteX2788" fmla="*/ 2966995 w 7851933"/>
                          <a:gd name="connsiteY2788" fmla="*/ 1484205 h 1881116"/>
                          <a:gd name="connsiteX2789" fmla="*/ 2966995 w 7851933"/>
                          <a:gd name="connsiteY2789" fmla="*/ 1531485 h 1881116"/>
                          <a:gd name="connsiteX2790" fmla="*/ 2962336 w 7851933"/>
                          <a:gd name="connsiteY2790" fmla="*/ 1536144 h 1881116"/>
                          <a:gd name="connsiteX2791" fmla="*/ 2615587 w 7851933"/>
                          <a:gd name="connsiteY2791" fmla="*/ 1536144 h 1881116"/>
                          <a:gd name="connsiteX2792" fmla="*/ 2610928 w 7851933"/>
                          <a:gd name="connsiteY2792" fmla="*/ 1531485 h 1881116"/>
                          <a:gd name="connsiteX2793" fmla="*/ 2610928 w 7851933"/>
                          <a:gd name="connsiteY2793" fmla="*/ 1484205 h 1881116"/>
                          <a:gd name="connsiteX2794" fmla="*/ 2615587 w 7851933"/>
                          <a:gd name="connsiteY2794" fmla="*/ 1479546 h 1881116"/>
                          <a:gd name="connsiteX2795" fmla="*/ 2962338 w 7851933"/>
                          <a:gd name="connsiteY2795" fmla="*/ 1479546 h 1881116"/>
                          <a:gd name="connsiteX2796" fmla="*/ 2962338 w 7851933"/>
                          <a:gd name="connsiteY2796" fmla="*/ 1473886 h 1881116"/>
                          <a:gd name="connsiteX2797" fmla="*/ 2615587 w 7851933"/>
                          <a:gd name="connsiteY2797" fmla="*/ 1473886 h 1881116"/>
                          <a:gd name="connsiteX2798" fmla="*/ 2605267 w 7851933"/>
                          <a:gd name="connsiteY2798" fmla="*/ 1484205 h 1881116"/>
                          <a:gd name="connsiteX2799" fmla="*/ 2605267 w 7851933"/>
                          <a:gd name="connsiteY2799" fmla="*/ 1531485 h 1881116"/>
                          <a:gd name="connsiteX2800" fmla="*/ 2615587 w 7851933"/>
                          <a:gd name="connsiteY2800" fmla="*/ 1541804 h 1881116"/>
                          <a:gd name="connsiteX2801" fmla="*/ 2962338 w 7851933"/>
                          <a:gd name="connsiteY2801" fmla="*/ 1541804 h 1881116"/>
                          <a:gd name="connsiteX2802" fmla="*/ 2972657 w 7851933"/>
                          <a:gd name="connsiteY2802" fmla="*/ 1531485 h 1881116"/>
                          <a:gd name="connsiteX2803" fmla="*/ 2972657 w 7851933"/>
                          <a:gd name="connsiteY2803" fmla="*/ 1484205 h 1881116"/>
                          <a:gd name="connsiteX2804" fmla="*/ 2962338 w 7851933"/>
                          <a:gd name="connsiteY2804" fmla="*/ 1473886 h 1881116"/>
                          <a:gd name="connsiteX2805" fmla="*/ 3410284 w 7851933"/>
                          <a:gd name="connsiteY2805" fmla="*/ 1479546 h 1881116"/>
                          <a:gd name="connsiteX2806" fmla="*/ 3414945 w 7851933"/>
                          <a:gd name="connsiteY2806" fmla="*/ 1484205 h 1881116"/>
                          <a:gd name="connsiteX2807" fmla="*/ 3414945 w 7851933"/>
                          <a:gd name="connsiteY2807" fmla="*/ 1531485 h 1881116"/>
                          <a:gd name="connsiteX2808" fmla="*/ 3410284 w 7851933"/>
                          <a:gd name="connsiteY2808" fmla="*/ 1536144 h 1881116"/>
                          <a:gd name="connsiteX2809" fmla="*/ 3374033 w 7851933"/>
                          <a:gd name="connsiteY2809" fmla="*/ 1536144 h 1881116"/>
                          <a:gd name="connsiteX2810" fmla="*/ 3369374 w 7851933"/>
                          <a:gd name="connsiteY2810" fmla="*/ 1531485 h 1881116"/>
                          <a:gd name="connsiteX2811" fmla="*/ 3369374 w 7851933"/>
                          <a:gd name="connsiteY2811" fmla="*/ 1484205 h 1881116"/>
                          <a:gd name="connsiteX2812" fmla="*/ 3374033 w 7851933"/>
                          <a:gd name="connsiteY2812" fmla="*/ 1479546 h 1881116"/>
                          <a:gd name="connsiteX2813" fmla="*/ 3410284 w 7851933"/>
                          <a:gd name="connsiteY2813" fmla="*/ 1479546 h 1881116"/>
                          <a:gd name="connsiteX2814" fmla="*/ 3410284 w 7851933"/>
                          <a:gd name="connsiteY2814" fmla="*/ 1473886 h 1881116"/>
                          <a:gd name="connsiteX2815" fmla="*/ 3374033 w 7851933"/>
                          <a:gd name="connsiteY2815" fmla="*/ 1473886 h 1881116"/>
                          <a:gd name="connsiteX2816" fmla="*/ 3363714 w 7851933"/>
                          <a:gd name="connsiteY2816" fmla="*/ 1484205 h 1881116"/>
                          <a:gd name="connsiteX2817" fmla="*/ 3363714 w 7851933"/>
                          <a:gd name="connsiteY2817" fmla="*/ 1531485 h 1881116"/>
                          <a:gd name="connsiteX2818" fmla="*/ 3374033 w 7851933"/>
                          <a:gd name="connsiteY2818" fmla="*/ 1541804 h 1881116"/>
                          <a:gd name="connsiteX2819" fmla="*/ 3410284 w 7851933"/>
                          <a:gd name="connsiteY2819" fmla="*/ 1541804 h 1881116"/>
                          <a:gd name="connsiteX2820" fmla="*/ 3420604 w 7851933"/>
                          <a:gd name="connsiteY2820" fmla="*/ 1531485 h 1881116"/>
                          <a:gd name="connsiteX2821" fmla="*/ 3420604 w 7851933"/>
                          <a:gd name="connsiteY2821" fmla="*/ 1484205 h 1881116"/>
                          <a:gd name="connsiteX2822" fmla="*/ 3410284 w 7851933"/>
                          <a:gd name="connsiteY2822" fmla="*/ 1473886 h 1881116"/>
                          <a:gd name="connsiteX2823" fmla="*/ 4255460 w 7851933"/>
                          <a:gd name="connsiteY2823" fmla="*/ 1479546 h 1881116"/>
                          <a:gd name="connsiteX2824" fmla="*/ 4260119 w 7851933"/>
                          <a:gd name="connsiteY2824" fmla="*/ 1484205 h 1881116"/>
                          <a:gd name="connsiteX2825" fmla="*/ 4260119 w 7851933"/>
                          <a:gd name="connsiteY2825" fmla="*/ 1531485 h 1881116"/>
                          <a:gd name="connsiteX2826" fmla="*/ 4255460 w 7851933"/>
                          <a:gd name="connsiteY2826" fmla="*/ 1536144 h 1881116"/>
                          <a:gd name="connsiteX2827" fmla="*/ 4019277 w 7851933"/>
                          <a:gd name="connsiteY2827" fmla="*/ 1536144 h 1881116"/>
                          <a:gd name="connsiteX2828" fmla="*/ 4014618 w 7851933"/>
                          <a:gd name="connsiteY2828" fmla="*/ 1531485 h 1881116"/>
                          <a:gd name="connsiteX2829" fmla="*/ 4014618 w 7851933"/>
                          <a:gd name="connsiteY2829" fmla="*/ 1484205 h 1881116"/>
                          <a:gd name="connsiteX2830" fmla="*/ 4019277 w 7851933"/>
                          <a:gd name="connsiteY2830" fmla="*/ 1479546 h 1881116"/>
                          <a:gd name="connsiteX2831" fmla="*/ 4255460 w 7851933"/>
                          <a:gd name="connsiteY2831" fmla="*/ 1479546 h 1881116"/>
                          <a:gd name="connsiteX2832" fmla="*/ 4255460 w 7851933"/>
                          <a:gd name="connsiteY2832" fmla="*/ 1473886 h 1881116"/>
                          <a:gd name="connsiteX2833" fmla="*/ 4019277 w 7851933"/>
                          <a:gd name="connsiteY2833" fmla="*/ 1473886 h 1881116"/>
                          <a:gd name="connsiteX2834" fmla="*/ 4008958 w 7851933"/>
                          <a:gd name="connsiteY2834" fmla="*/ 1484205 h 1881116"/>
                          <a:gd name="connsiteX2835" fmla="*/ 4008958 w 7851933"/>
                          <a:gd name="connsiteY2835" fmla="*/ 1531485 h 1881116"/>
                          <a:gd name="connsiteX2836" fmla="*/ 4019278 w 7851933"/>
                          <a:gd name="connsiteY2836" fmla="*/ 1541804 h 1881116"/>
                          <a:gd name="connsiteX2837" fmla="*/ 4255460 w 7851933"/>
                          <a:gd name="connsiteY2837" fmla="*/ 1541804 h 1881116"/>
                          <a:gd name="connsiteX2838" fmla="*/ 4265779 w 7851933"/>
                          <a:gd name="connsiteY2838" fmla="*/ 1531485 h 1881116"/>
                          <a:gd name="connsiteX2839" fmla="*/ 4265779 w 7851933"/>
                          <a:gd name="connsiteY2839" fmla="*/ 1484205 h 1881116"/>
                          <a:gd name="connsiteX2840" fmla="*/ 4255460 w 7851933"/>
                          <a:gd name="connsiteY2840" fmla="*/ 1473886 h 1881116"/>
                          <a:gd name="connsiteX2841" fmla="*/ 4641161 w 7851933"/>
                          <a:gd name="connsiteY2841" fmla="*/ 1479546 h 1881116"/>
                          <a:gd name="connsiteX2842" fmla="*/ 4645820 w 7851933"/>
                          <a:gd name="connsiteY2842" fmla="*/ 1484205 h 1881116"/>
                          <a:gd name="connsiteX2843" fmla="*/ 4645820 w 7851933"/>
                          <a:gd name="connsiteY2843" fmla="*/ 1531485 h 1881116"/>
                          <a:gd name="connsiteX2844" fmla="*/ 4641161 w 7851933"/>
                          <a:gd name="connsiteY2844" fmla="*/ 1536144 h 1881116"/>
                          <a:gd name="connsiteX2845" fmla="*/ 4609810 w 7851933"/>
                          <a:gd name="connsiteY2845" fmla="*/ 1536144 h 1881116"/>
                          <a:gd name="connsiteX2846" fmla="*/ 4605151 w 7851933"/>
                          <a:gd name="connsiteY2846" fmla="*/ 1531485 h 1881116"/>
                          <a:gd name="connsiteX2847" fmla="*/ 4605151 w 7851933"/>
                          <a:gd name="connsiteY2847" fmla="*/ 1484205 h 1881116"/>
                          <a:gd name="connsiteX2848" fmla="*/ 4609810 w 7851933"/>
                          <a:gd name="connsiteY2848" fmla="*/ 1479546 h 1881116"/>
                          <a:gd name="connsiteX2849" fmla="*/ 4641161 w 7851933"/>
                          <a:gd name="connsiteY2849" fmla="*/ 1479546 h 1881116"/>
                          <a:gd name="connsiteX2850" fmla="*/ 4641161 w 7851933"/>
                          <a:gd name="connsiteY2850" fmla="*/ 1473886 h 1881116"/>
                          <a:gd name="connsiteX2851" fmla="*/ 4609810 w 7851933"/>
                          <a:gd name="connsiteY2851" fmla="*/ 1473886 h 1881116"/>
                          <a:gd name="connsiteX2852" fmla="*/ 4599491 w 7851933"/>
                          <a:gd name="connsiteY2852" fmla="*/ 1484205 h 1881116"/>
                          <a:gd name="connsiteX2853" fmla="*/ 4599491 w 7851933"/>
                          <a:gd name="connsiteY2853" fmla="*/ 1531485 h 1881116"/>
                          <a:gd name="connsiteX2854" fmla="*/ 4609810 w 7851933"/>
                          <a:gd name="connsiteY2854" fmla="*/ 1541804 h 1881116"/>
                          <a:gd name="connsiteX2855" fmla="*/ 4641161 w 7851933"/>
                          <a:gd name="connsiteY2855" fmla="*/ 1541804 h 1881116"/>
                          <a:gd name="connsiteX2856" fmla="*/ 4651481 w 7851933"/>
                          <a:gd name="connsiteY2856" fmla="*/ 1531485 h 1881116"/>
                          <a:gd name="connsiteX2857" fmla="*/ 4651481 w 7851933"/>
                          <a:gd name="connsiteY2857" fmla="*/ 1484205 h 1881116"/>
                          <a:gd name="connsiteX2858" fmla="*/ 4641161 w 7851933"/>
                          <a:gd name="connsiteY2858" fmla="*/ 1473886 h 1881116"/>
                          <a:gd name="connsiteX2859" fmla="*/ 5548952 w 7851933"/>
                          <a:gd name="connsiteY2859" fmla="*/ 1479546 h 1881116"/>
                          <a:gd name="connsiteX2860" fmla="*/ 5553611 w 7851933"/>
                          <a:gd name="connsiteY2860" fmla="*/ 1484205 h 1881116"/>
                          <a:gd name="connsiteX2861" fmla="*/ 5553611 w 7851933"/>
                          <a:gd name="connsiteY2861" fmla="*/ 1531485 h 1881116"/>
                          <a:gd name="connsiteX2862" fmla="*/ 5548952 w 7851933"/>
                          <a:gd name="connsiteY2862" fmla="*/ 1536144 h 1881116"/>
                          <a:gd name="connsiteX2863" fmla="*/ 5186651 w 7851933"/>
                          <a:gd name="connsiteY2863" fmla="*/ 1536144 h 1881116"/>
                          <a:gd name="connsiteX2864" fmla="*/ 5181992 w 7851933"/>
                          <a:gd name="connsiteY2864" fmla="*/ 1531485 h 1881116"/>
                          <a:gd name="connsiteX2865" fmla="*/ 5181992 w 7851933"/>
                          <a:gd name="connsiteY2865" fmla="*/ 1484205 h 1881116"/>
                          <a:gd name="connsiteX2866" fmla="*/ 5186651 w 7851933"/>
                          <a:gd name="connsiteY2866" fmla="*/ 1479546 h 1881116"/>
                          <a:gd name="connsiteX2867" fmla="*/ 5548952 w 7851933"/>
                          <a:gd name="connsiteY2867" fmla="*/ 1479546 h 1881116"/>
                          <a:gd name="connsiteX2868" fmla="*/ 5548952 w 7851933"/>
                          <a:gd name="connsiteY2868" fmla="*/ 1473886 h 1881116"/>
                          <a:gd name="connsiteX2869" fmla="*/ 5186651 w 7851933"/>
                          <a:gd name="connsiteY2869" fmla="*/ 1473886 h 1881116"/>
                          <a:gd name="connsiteX2870" fmla="*/ 5176332 w 7851933"/>
                          <a:gd name="connsiteY2870" fmla="*/ 1484205 h 1881116"/>
                          <a:gd name="connsiteX2871" fmla="*/ 5176332 w 7851933"/>
                          <a:gd name="connsiteY2871" fmla="*/ 1531485 h 1881116"/>
                          <a:gd name="connsiteX2872" fmla="*/ 5186652 w 7851933"/>
                          <a:gd name="connsiteY2872" fmla="*/ 1541804 h 1881116"/>
                          <a:gd name="connsiteX2873" fmla="*/ 5548952 w 7851933"/>
                          <a:gd name="connsiteY2873" fmla="*/ 1541804 h 1881116"/>
                          <a:gd name="connsiteX2874" fmla="*/ 5559271 w 7851933"/>
                          <a:gd name="connsiteY2874" fmla="*/ 1531485 h 1881116"/>
                          <a:gd name="connsiteX2875" fmla="*/ 5559271 w 7851933"/>
                          <a:gd name="connsiteY2875" fmla="*/ 1484205 h 1881116"/>
                          <a:gd name="connsiteX2876" fmla="*/ 5548951 w 7851933"/>
                          <a:gd name="connsiteY2876" fmla="*/ 1473886 h 1881116"/>
                          <a:gd name="connsiteX2877" fmla="*/ 5787862 w 7851933"/>
                          <a:gd name="connsiteY2877" fmla="*/ 1479546 h 1881116"/>
                          <a:gd name="connsiteX2878" fmla="*/ 5792521 w 7851933"/>
                          <a:gd name="connsiteY2878" fmla="*/ 1484205 h 1881116"/>
                          <a:gd name="connsiteX2879" fmla="*/ 5792521 w 7851933"/>
                          <a:gd name="connsiteY2879" fmla="*/ 1531485 h 1881116"/>
                          <a:gd name="connsiteX2880" fmla="*/ 5787862 w 7851933"/>
                          <a:gd name="connsiteY2880" fmla="*/ 1536144 h 1881116"/>
                          <a:gd name="connsiteX2881" fmla="*/ 5601721 w 7851933"/>
                          <a:gd name="connsiteY2881" fmla="*/ 1536144 h 1881116"/>
                          <a:gd name="connsiteX2882" fmla="*/ 5597062 w 7851933"/>
                          <a:gd name="connsiteY2882" fmla="*/ 1531485 h 1881116"/>
                          <a:gd name="connsiteX2883" fmla="*/ 5597062 w 7851933"/>
                          <a:gd name="connsiteY2883" fmla="*/ 1484205 h 1881116"/>
                          <a:gd name="connsiteX2884" fmla="*/ 5601721 w 7851933"/>
                          <a:gd name="connsiteY2884" fmla="*/ 1479546 h 1881116"/>
                          <a:gd name="connsiteX2885" fmla="*/ 5787862 w 7851933"/>
                          <a:gd name="connsiteY2885" fmla="*/ 1479546 h 1881116"/>
                          <a:gd name="connsiteX2886" fmla="*/ 5787862 w 7851933"/>
                          <a:gd name="connsiteY2886" fmla="*/ 1473886 h 1881116"/>
                          <a:gd name="connsiteX2887" fmla="*/ 5601721 w 7851933"/>
                          <a:gd name="connsiteY2887" fmla="*/ 1473886 h 1881116"/>
                          <a:gd name="connsiteX2888" fmla="*/ 5591401 w 7851933"/>
                          <a:gd name="connsiteY2888" fmla="*/ 1484205 h 1881116"/>
                          <a:gd name="connsiteX2889" fmla="*/ 5591401 w 7851933"/>
                          <a:gd name="connsiteY2889" fmla="*/ 1531485 h 1881116"/>
                          <a:gd name="connsiteX2890" fmla="*/ 5601721 w 7851933"/>
                          <a:gd name="connsiteY2890" fmla="*/ 1541804 h 1881116"/>
                          <a:gd name="connsiteX2891" fmla="*/ 5787862 w 7851933"/>
                          <a:gd name="connsiteY2891" fmla="*/ 1541804 h 1881116"/>
                          <a:gd name="connsiteX2892" fmla="*/ 5798182 w 7851933"/>
                          <a:gd name="connsiteY2892" fmla="*/ 1531485 h 1881116"/>
                          <a:gd name="connsiteX2893" fmla="*/ 5798181 w 7851933"/>
                          <a:gd name="connsiteY2893" fmla="*/ 1484205 h 1881116"/>
                          <a:gd name="connsiteX2894" fmla="*/ 5787862 w 7851933"/>
                          <a:gd name="connsiteY2894" fmla="*/ 1473886 h 1881116"/>
                          <a:gd name="connsiteX2895" fmla="*/ 6652346 w 7851933"/>
                          <a:gd name="connsiteY2895" fmla="*/ 1479546 h 1881116"/>
                          <a:gd name="connsiteX2896" fmla="*/ 6657005 w 7851933"/>
                          <a:gd name="connsiteY2896" fmla="*/ 1484205 h 1881116"/>
                          <a:gd name="connsiteX2897" fmla="*/ 6657005 w 7851933"/>
                          <a:gd name="connsiteY2897" fmla="*/ 1531485 h 1881116"/>
                          <a:gd name="connsiteX2898" fmla="*/ 6652346 w 7851933"/>
                          <a:gd name="connsiteY2898" fmla="*/ 1536144 h 1881116"/>
                          <a:gd name="connsiteX2899" fmla="*/ 6538484 w 7851933"/>
                          <a:gd name="connsiteY2899" fmla="*/ 1536144 h 1881116"/>
                          <a:gd name="connsiteX2900" fmla="*/ 6533825 w 7851933"/>
                          <a:gd name="connsiteY2900" fmla="*/ 1531485 h 1881116"/>
                          <a:gd name="connsiteX2901" fmla="*/ 6533825 w 7851933"/>
                          <a:gd name="connsiteY2901" fmla="*/ 1484205 h 1881116"/>
                          <a:gd name="connsiteX2902" fmla="*/ 6538484 w 7851933"/>
                          <a:gd name="connsiteY2902" fmla="*/ 1479546 h 1881116"/>
                          <a:gd name="connsiteX2903" fmla="*/ 6652346 w 7851933"/>
                          <a:gd name="connsiteY2903" fmla="*/ 1479546 h 1881116"/>
                          <a:gd name="connsiteX2904" fmla="*/ 6652346 w 7851933"/>
                          <a:gd name="connsiteY2904" fmla="*/ 1473886 h 1881116"/>
                          <a:gd name="connsiteX2905" fmla="*/ 6538484 w 7851933"/>
                          <a:gd name="connsiteY2905" fmla="*/ 1473886 h 1881116"/>
                          <a:gd name="connsiteX2906" fmla="*/ 6528164 w 7851933"/>
                          <a:gd name="connsiteY2906" fmla="*/ 1484205 h 1881116"/>
                          <a:gd name="connsiteX2907" fmla="*/ 6528164 w 7851933"/>
                          <a:gd name="connsiteY2907" fmla="*/ 1531485 h 1881116"/>
                          <a:gd name="connsiteX2908" fmla="*/ 6538484 w 7851933"/>
                          <a:gd name="connsiteY2908" fmla="*/ 1541804 h 1881116"/>
                          <a:gd name="connsiteX2909" fmla="*/ 6652346 w 7851933"/>
                          <a:gd name="connsiteY2909" fmla="*/ 1541804 h 1881116"/>
                          <a:gd name="connsiteX2910" fmla="*/ 6662666 w 7851933"/>
                          <a:gd name="connsiteY2910" fmla="*/ 1531485 h 1881116"/>
                          <a:gd name="connsiteX2911" fmla="*/ 6662666 w 7851933"/>
                          <a:gd name="connsiteY2911" fmla="*/ 1484205 h 1881116"/>
                          <a:gd name="connsiteX2912" fmla="*/ 6652346 w 7851933"/>
                          <a:gd name="connsiteY2912" fmla="*/ 1473886 h 1881116"/>
                          <a:gd name="connsiteX2913" fmla="*/ 7131837 w 7851933"/>
                          <a:gd name="connsiteY2913" fmla="*/ 1479546 h 1881116"/>
                          <a:gd name="connsiteX2914" fmla="*/ 7136496 w 7851933"/>
                          <a:gd name="connsiteY2914" fmla="*/ 1484205 h 1881116"/>
                          <a:gd name="connsiteX2915" fmla="*/ 7136496 w 7851933"/>
                          <a:gd name="connsiteY2915" fmla="*/ 1531485 h 1881116"/>
                          <a:gd name="connsiteX2916" fmla="*/ 7131837 w 7851933"/>
                          <a:gd name="connsiteY2916" fmla="*/ 1536144 h 1881116"/>
                          <a:gd name="connsiteX2917" fmla="*/ 7062614 w 7851933"/>
                          <a:gd name="connsiteY2917" fmla="*/ 1536144 h 1881116"/>
                          <a:gd name="connsiteX2918" fmla="*/ 7057955 w 7851933"/>
                          <a:gd name="connsiteY2918" fmla="*/ 1531485 h 1881116"/>
                          <a:gd name="connsiteX2919" fmla="*/ 7057955 w 7851933"/>
                          <a:gd name="connsiteY2919" fmla="*/ 1484205 h 1881116"/>
                          <a:gd name="connsiteX2920" fmla="*/ 7062614 w 7851933"/>
                          <a:gd name="connsiteY2920" fmla="*/ 1479546 h 1881116"/>
                          <a:gd name="connsiteX2921" fmla="*/ 7131837 w 7851933"/>
                          <a:gd name="connsiteY2921" fmla="*/ 1479546 h 1881116"/>
                          <a:gd name="connsiteX2922" fmla="*/ 7131837 w 7851933"/>
                          <a:gd name="connsiteY2922" fmla="*/ 1473886 h 1881116"/>
                          <a:gd name="connsiteX2923" fmla="*/ 7062614 w 7851933"/>
                          <a:gd name="connsiteY2923" fmla="*/ 1473886 h 1881116"/>
                          <a:gd name="connsiteX2924" fmla="*/ 7052295 w 7851933"/>
                          <a:gd name="connsiteY2924" fmla="*/ 1484205 h 1881116"/>
                          <a:gd name="connsiteX2925" fmla="*/ 7052295 w 7851933"/>
                          <a:gd name="connsiteY2925" fmla="*/ 1531485 h 1881116"/>
                          <a:gd name="connsiteX2926" fmla="*/ 7062614 w 7851933"/>
                          <a:gd name="connsiteY2926" fmla="*/ 1541804 h 1881116"/>
                          <a:gd name="connsiteX2927" fmla="*/ 7131837 w 7851933"/>
                          <a:gd name="connsiteY2927" fmla="*/ 1541804 h 1881116"/>
                          <a:gd name="connsiteX2928" fmla="*/ 7142156 w 7851933"/>
                          <a:gd name="connsiteY2928" fmla="*/ 1531485 h 1881116"/>
                          <a:gd name="connsiteX2929" fmla="*/ 7142156 w 7851933"/>
                          <a:gd name="connsiteY2929" fmla="*/ 1484205 h 1881116"/>
                          <a:gd name="connsiteX2930" fmla="*/ 7131837 w 7851933"/>
                          <a:gd name="connsiteY2930" fmla="*/ 1473886 h 1881116"/>
                          <a:gd name="connsiteX2931" fmla="*/ 968168 w 7851933"/>
                          <a:gd name="connsiteY2931" fmla="*/ 1591044 h 1881116"/>
                          <a:gd name="connsiteX2932" fmla="*/ 972827 w 7851933"/>
                          <a:gd name="connsiteY2932" fmla="*/ 1595703 h 1881116"/>
                          <a:gd name="connsiteX2933" fmla="*/ 972827 w 7851933"/>
                          <a:gd name="connsiteY2933" fmla="*/ 1642983 h 1881116"/>
                          <a:gd name="connsiteX2934" fmla="*/ 968168 w 7851933"/>
                          <a:gd name="connsiteY2934" fmla="*/ 1647642 h 1881116"/>
                          <a:gd name="connsiteX2935" fmla="*/ 941196 w 7851933"/>
                          <a:gd name="connsiteY2935" fmla="*/ 1647642 h 1881116"/>
                          <a:gd name="connsiteX2936" fmla="*/ 936537 w 7851933"/>
                          <a:gd name="connsiteY2936" fmla="*/ 1642983 h 1881116"/>
                          <a:gd name="connsiteX2937" fmla="*/ 936537 w 7851933"/>
                          <a:gd name="connsiteY2937" fmla="*/ 1595703 h 1881116"/>
                          <a:gd name="connsiteX2938" fmla="*/ 941196 w 7851933"/>
                          <a:gd name="connsiteY2938" fmla="*/ 1591044 h 1881116"/>
                          <a:gd name="connsiteX2939" fmla="*/ 968168 w 7851933"/>
                          <a:gd name="connsiteY2939" fmla="*/ 1591044 h 1881116"/>
                          <a:gd name="connsiteX2940" fmla="*/ 968168 w 7851933"/>
                          <a:gd name="connsiteY2940" fmla="*/ 1585384 h 1881116"/>
                          <a:gd name="connsiteX2941" fmla="*/ 941196 w 7851933"/>
                          <a:gd name="connsiteY2941" fmla="*/ 1585384 h 1881116"/>
                          <a:gd name="connsiteX2942" fmla="*/ 930877 w 7851933"/>
                          <a:gd name="connsiteY2942" fmla="*/ 1595703 h 1881116"/>
                          <a:gd name="connsiteX2943" fmla="*/ 930877 w 7851933"/>
                          <a:gd name="connsiteY2943" fmla="*/ 1642983 h 1881116"/>
                          <a:gd name="connsiteX2944" fmla="*/ 941196 w 7851933"/>
                          <a:gd name="connsiteY2944" fmla="*/ 1653302 h 1881116"/>
                          <a:gd name="connsiteX2945" fmla="*/ 968168 w 7851933"/>
                          <a:gd name="connsiteY2945" fmla="*/ 1653302 h 1881116"/>
                          <a:gd name="connsiteX2946" fmla="*/ 978487 w 7851933"/>
                          <a:gd name="connsiteY2946" fmla="*/ 1642983 h 1881116"/>
                          <a:gd name="connsiteX2947" fmla="*/ 978487 w 7851933"/>
                          <a:gd name="connsiteY2947" fmla="*/ 1595703 h 1881116"/>
                          <a:gd name="connsiteX2948" fmla="*/ 968168 w 7851933"/>
                          <a:gd name="connsiteY2948" fmla="*/ 1585384 h 1881116"/>
                          <a:gd name="connsiteX2949" fmla="*/ 3885593 w 7851933"/>
                          <a:gd name="connsiteY2949" fmla="*/ 1591044 h 1881116"/>
                          <a:gd name="connsiteX2950" fmla="*/ 3890252 w 7851933"/>
                          <a:gd name="connsiteY2950" fmla="*/ 1595703 h 1881116"/>
                          <a:gd name="connsiteX2951" fmla="*/ 3890252 w 7851933"/>
                          <a:gd name="connsiteY2951" fmla="*/ 1642983 h 1881116"/>
                          <a:gd name="connsiteX2952" fmla="*/ 3885593 w 7851933"/>
                          <a:gd name="connsiteY2952" fmla="*/ 1647642 h 1881116"/>
                          <a:gd name="connsiteX2953" fmla="*/ 3730448 w 7851933"/>
                          <a:gd name="connsiteY2953" fmla="*/ 1647642 h 1881116"/>
                          <a:gd name="connsiteX2954" fmla="*/ 3725789 w 7851933"/>
                          <a:gd name="connsiteY2954" fmla="*/ 1642983 h 1881116"/>
                          <a:gd name="connsiteX2955" fmla="*/ 3725789 w 7851933"/>
                          <a:gd name="connsiteY2955" fmla="*/ 1595703 h 1881116"/>
                          <a:gd name="connsiteX2956" fmla="*/ 3730448 w 7851933"/>
                          <a:gd name="connsiteY2956" fmla="*/ 1591044 h 1881116"/>
                          <a:gd name="connsiteX2957" fmla="*/ 3885593 w 7851933"/>
                          <a:gd name="connsiteY2957" fmla="*/ 1591044 h 1881116"/>
                          <a:gd name="connsiteX2958" fmla="*/ 3885593 w 7851933"/>
                          <a:gd name="connsiteY2958" fmla="*/ 1585384 h 1881116"/>
                          <a:gd name="connsiteX2959" fmla="*/ 3730448 w 7851933"/>
                          <a:gd name="connsiteY2959" fmla="*/ 1585384 h 1881116"/>
                          <a:gd name="connsiteX2960" fmla="*/ 3720129 w 7851933"/>
                          <a:gd name="connsiteY2960" fmla="*/ 1595703 h 1881116"/>
                          <a:gd name="connsiteX2961" fmla="*/ 3720129 w 7851933"/>
                          <a:gd name="connsiteY2961" fmla="*/ 1642983 h 1881116"/>
                          <a:gd name="connsiteX2962" fmla="*/ 3730448 w 7851933"/>
                          <a:gd name="connsiteY2962" fmla="*/ 1653302 h 1881116"/>
                          <a:gd name="connsiteX2963" fmla="*/ 3885593 w 7851933"/>
                          <a:gd name="connsiteY2963" fmla="*/ 1653302 h 1881116"/>
                          <a:gd name="connsiteX2964" fmla="*/ 3895912 w 7851933"/>
                          <a:gd name="connsiteY2964" fmla="*/ 1642983 h 1881116"/>
                          <a:gd name="connsiteX2965" fmla="*/ 3895912 w 7851933"/>
                          <a:gd name="connsiteY2965" fmla="*/ 1595703 h 1881116"/>
                          <a:gd name="connsiteX2966" fmla="*/ 3885593 w 7851933"/>
                          <a:gd name="connsiteY2966" fmla="*/ 1585384 h 1881116"/>
                          <a:gd name="connsiteX2967" fmla="*/ 3217972 w 7851933"/>
                          <a:gd name="connsiteY2967" fmla="*/ 1591044 h 1881116"/>
                          <a:gd name="connsiteX2968" fmla="*/ 3222631 w 7851933"/>
                          <a:gd name="connsiteY2968" fmla="*/ 1595703 h 1881116"/>
                          <a:gd name="connsiteX2969" fmla="*/ 3222631 w 7851933"/>
                          <a:gd name="connsiteY2969" fmla="*/ 1642983 h 1881116"/>
                          <a:gd name="connsiteX2970" fmla="*/ 3217972 w 7851933"/>
                          <a:gd name="connsiteY2970" fmla="*/ 1647642 h 1881116"/>
                          <a:gd name="connsiteX2971" fmla="*/ 3153479 w 7851933"/>
                          <a:gd name="connsiteY2971" fmla="*/ 1647642 h 1881116"/>
                          <a:gd name="connsiteX2972" fmla="*/ 3148820 w 7851933"/>
                          <a:gd name="connsiteY2972" fmla="*/ 1642983 h 1881116"/>
                          <a:gd name="connsiteX2973" fmla="*/ 3148820 w 7851933"/>
                          <a:gd name="connsiteY2973" fmla="*/ 1595703 h 1881116"/>
                          <a:gd name="connsiteX2974" fmla="*/ 3153479 w 7851933"/>
                          <a:gd name="connsiteY2974" fmla="*/ 1591044 h 1881116"/>
                          <a:gd name="connsiteX2975" fmla="*/ 3217972 w 7851933"/>
                          <a:gd name="connsiteY2975" fmla="*/ 1591044 h 1881116"/>
                          <a:gd name="connsiteX2976" fmla="*/ 3217972 w 7851933"/>
                          <a:gd name="connsiteY2976" fmla="*/ 1585384 h 1881116"/>
                          <a:gd name="connsiteX2977" fmla="*/ 3153479 w 7851933"/>
                          <a:gd name="connsiteY2977" fmla="*/ 1585384 h 1881116"/>
                          <a:gd name="connsiteX2978" fmla="*/ 3143160 w 7851933"/>
                          <a:gd name="connsiteY2978" fmla="*/ 1595703 h 1881116"/>
                          <a:gd name="connsiteX2979" fmla="*/ 3143160 w 7851933"/>
                          <a:gd name="connsiteY2979" fmla="*/ 1642983 h 1881116"/>
                          <a:gd name="connsiteX2980" fmla="*/ 3153479 w 7851933"/>
                          <a:gd name="connsiteY2980" fmla="*/ 1653302 h 1881116"/>
                          <a:gd name="connsiteX2981" fmla="*/ 3217972 w 7851933"/>
                          <a:gd name="connsiteY2981" fmla="*/ 1653302 h 1881116"/>
                          <a:gd name="connsiteX2982" fmla="*/ 3228291 w 7851933"/>
                          <a:gd name="connsiteY2982" fmla="*/ 1642983 h 1881116"/>
                          <a:gd name="connsiteX2983" fmla="*/ 3228291 w 7851933"/>
                          <a:gd name="connsiteY2983" fmla="*/ 1595703 h 1881116"/>
                          <a:gd name="connsiteX2984" fmla="*/ 3217972 w 7851933"/>
                          <a:gd name="connsiteY2984" fmla="*/ 1585384 h 1881116"/>
                          <a:gd name="connsiteX2985" fmla="*/ 4955587 w 7851933"/>
                          <a:gd name="connsiteY2985" fmla="*/ 1591044 h 1881116"/>
                          <a:gd name="connsiteX2986" fmla="*/ 4960248 w 7851933"/>
                          <a:gd name="connsiteY2986" fmla="*/ 1595703 h 1881116"/>
                          <a:gd name="connsiteX2987" fmla="*/ 4960248 w 7851933"/>
                          <a:gd name="connsiteY2987" fmla="*/ 1642983 h 1881116"/>
                          <a:gd name="connsiteX2988" fmla="*/ 4955587 w 7851933"/>
                          <a:gd name="connsiteY2988" fmla="*/ 1647642 h 1881116"/>
                          <a:gd name="connsiteX2989" fmla="*/ 4907882 w 7851933"/>
                          <a:gd name="connsiteY2989" fmla="*/ 1647642 h 1881116"/>
                          <a:gd name="connsiteX2990" fmla="*/ 4903223 w 7851933"/>
                          <a:gd name="connsiteY2990" fmla="*/ 1642983 h 1881116"/>
                          <a:gd name="connsiteX2991" fmla="*/ 4903223 w 7851933"/>
                          <a:gd name="connsiteY2991" fmla="*/ 1595703 h 1881116"/>
                          <a:gd name="connsiteX2992" fmla="*/ 4907882 w 7851933"/>
                          <a:gd name="connsiteY2992" fmla="*/ 1591044 h 1881116"/>
                          <a:gd name="connsiteX2993" fmla="*/ 4955587 w 7851933"/>
                          <a:gd name="connsiteY2993" fmla="*/ 1591044 h 1881116"/>
                          <a:gd name="connsiteX2994" fmla="*/ 4955587 w 7851933"/>
                          <a:gd name="connsiteY2994" fmla="*/ 1585384 h 1881116"/>
                          <a:gd name="connsiteX2995" fmla="*/ 4907882 w 7851933"/>
                          <a:gd name="connsiteY2995" fmla="*/ 1585384 h 1881116"/>
                          <a:gd name="connsiteX2996" fmla="*/ 4897563 w 7851933"/>
                          <a:gd name="connsiteY2996" fmla="*/ 1595703 h 1881116"/>
                          <a:gd name="connsiteX2997" fmla="*/ 4897563 w 7851933"/>
                          <a:gd name="connsiteY2997" fmla="*/ 1642983 h 1881116"/>
                          <a:gd name="connsiteX2998" fmla="*/ 4907883 w 7851933"/>
                          <a:gd name="connsiteY2998" fmla="*/ 1653302 h 1881116"/>
                          <a:gd name="connsiteX2999" fmla="*/ 4955587 w 7851933"/>
                          <a:gd name="connsiteY2999" fmla="*/ 1653302 h 1881116"/>
                          <a:gd name="connsiteX3000" fmla="*/ 4965907 w 7851933"/>
                          <a:gd name="connsiteY3000" fmla="*/ 1642983 h 1881116"/>
                          <a:gd name="connsiteX3001" fmla="*/ 4965906 w 7851933"/>
                          <a:gd name="connsiteY3001" fmla="*/ 1595703 h 1881116"/>
                          <a:gd name="connsiteX3002" fmla="*/ 4955587 w 7851933"/>
                          <a:gd name="connsiteY3002" fmla="*/ 1585384 h 1881116"/>
                          <a:gd name="connsiteX3003" fmla="*/ 5614982 w 7851933"/>
                          <a:gd name="connsiteY3003" fmla="*/ 1591044 h 1881116"/>
                          <a:gd name="connsiteX3004" fmla="*/ 5619641 w 7851933"/>
                          <a:gd name="connsiteY3004" fmla="*/ 1595703 h 1881116"/>
                          <a:gd name="connsiteX3005" fmla="*/ 5619641 w 7851933"/>
                          <a:gd name="connsiteY3005" fmla="*/ 1642983 h 1881116"/>
                          <a:gd name="connsiteX3006" fmla="*/ 5614982 w 7851933"/>
                          <a:gd name="connsiteY3006" fmla="*/ 1647642 h 1881116"/>
                          <a:gd name="connsiteX3007" fmla="*/ 5590736 w 7851933"/>
                          <a:gd name="connsiteY3007" fmla="*/ 1647642 h 1881116"/>
                          <a:gd name="connsiteX3008" fmla="*/ 5586077 w 7851933"/>
                          <a:gd name="connsiteY3008" fmla="*/ 1642983 h 1881116"/>
                          <a:gd name="connsiteX3009" fmla="*/ 5586077 w 7851933"/>
                          <a:gd name="connsiteY3009" fmla="*/ 1595703 h 1881116"/>
                          <a:gd name="connsiteX3010" fmla="*/ 5590736 w 7851933"/>
                          <a:gd name="connsiteY3010" fmla="*/ 1591044 h 1881116"/>
                          <a:gd name="connsiteX3011" fmla="*/ 5614982 w 7851933"/>
                          <a:gd name="connsiteY3011" fmla="*/ 1591044 h 1881116"/>
                          <a:gd name="connsiteX3012" fmla="*/ 5614982 w 7851933"/>
                          <a:gd name="connsiteY3012" fmla="*/ 1585384 h 1881116"/>
                          <a:gd name="connsiteX3013" fmla="*/ 5590736 w 7851933"/>
                          <a:gd name="connsiteY3013" fmla="*/ 1585384 h 1881116"/>
                          <a:gd name="connsiteX3014" fmla="*/ 5580417 w 7851933"/>
                          <a:gd name="connsiteY3014" fmla="*/ 1595703 h 1881116"/>
                          <a:gd name="connsiteX3015" fmla="*/ 5580417 w 7851933"/>
                          <a:gd name="connsiteY3015" fmla="*/ 1642983 h 1881116"/>
                          <a:gd name="connsiteX3016" fmla="*/ 5590736 w 7851933"/>
                          <a:gd name="connsiteY3016" fmla="*/ 1653302 h 1881116"/>
                          <a:gd name="connsiteX3017" fmla="*/ 5614982 w 7851933"/>
                          <a:gd name="connsiteY3017" fmla="*/ 1653302 h 1881116"/>
                          <a:gd name="connsiteX3018" fmla="*/ 5625302 w 7851933"/>
                          <a:gd name="connsiteY3018" fmla="*/ 1642983 h 1881116"/>
                          <a:gd name="connsiteX3019" fmla="*/ 5625301 w 7851933"/>
                          <a:gd name="connsiteY3019" fmla="*/ 1595703 h 1881116"/>
                          <a:gd name="connsiteX3020" fmla="*/ 5614982 w 7851933"/>
                          <a:gd name="connsiteY3020" fmla="*/ 1585384 h 1881116"/>
                          <a:gd name="connsiteX3021" fmla="*/ 6244374 w 7851933"/>
                          <a:gd name="connsiteY3021" fmla="*/ 1591044 h 1881116"/>
                          <a:gd name="connsiteX3022" fmla="*/ 6249033 w 7851933"/>
                          <a:gd name="connsiteY3022" fmla="*/ 1595703 h 1881116"/>
                          <a:gd name="connsiteX3023" fmla="*/ 6249033 w 7851933"/>
                          <a:gd name="connsiteY3023" fmla="*/ 1642983 h 1881116"/>
                          <a:gd name="connsiteX3024" fmla="*/ 6244374 w 7851933"/>
                          <a:gd name="connsiteY3024" fmla="*/ 1647642 h 1881116"/>
                          <a:gd name="connsiteX3025" fmla="*/ 6144093 w 7851933"/>
                          <a:gd name="connsiteY3025" fmla="*/ 1647642 h 1881116"/>
                          <a:gd name="connsiteX3026" fmla="*/ 6139434 w 7851933"/>
                          <a:gd name="connsiteY3026" fmla="*/ 1642983 h 1881116"/>
                          <a:gd name="connsiteX3027" fmla="*/ 6139434 w 7851933"/>
                          <a:gd name="connsiteY3027" fmla="*/ 1595703 h 1881116"/>
                          <a:gd name="connsiteX3028" fmla="*/ 6144093 w 7851933"/>
                          <a:gd name="connsiteY3028" fmla="*/ 1591044 h 1881116"/>
                          <a:gd name="connsiteX3029" fmla="*/ 6244374 w 7851933"/>
                          <a:gd name="connsiteY3029" fmla="*/ 1591044 h 1881116"/>
                          <a:gd name="connsiteX3030" fmla="*/ 6244374 w 7851933"/>
                          <a:gd name="connsiteY3030" fmla="*/ 1585384 h 1881116"/>
                          <a:gd name="connsiteX3031" fmla="*/ 6144093 w 7851933"/>
                          <a:gd name="connsiteY3031" fmla="*/ 1585384 h 1881116"/>
                          <a:gd name="connsiteX3032" fmla="*/ 6133774 w 7851933"/>
                          <a:gd name="connsiteY3032" fmla="*/ 1595703 h 1881116"/>
                          <a:gd name="connsiteX3033" fmla="*/ 6133774 w 7851933"/>
                          <a:gd name="connsiteY3033" fmla="*/ 1642983 h 1881116"/>
                          <a:gd name="connsiteX3034" fmla="*/ 6144094 w 7851933"/>
                          <a:gd name="connsiteY3034" fmla="*/ 1653302 h 1881116"/>
                          <a:gd name="connsiteX3035" fmla="*/ 6244374 w 7851933"/>
                          <a:gd name="connsiteY3035" fmla="*/ 1653302 h 1881116"/>
                          <a:gd name="connsiteX3036" fmla="*/ 6254694 w 7851933"/>
                          <a:gd name="connsiteY3036" fmla="*/ 1642983 h 1881116"/>
                          <a:gd name="connsiteX3037" fmla="*/ 6254693 w 7851933"/>
                          <a:gd name="connsiteY3037" fmla="*/ 1595703 h 1881116"/>
                          <a:gd name="connsiteX3038" fmla="*/ 6244374 w 7851933"/>
                          <a:gd name="connsiteY3038" fmla="*/ 1585384 h 1881116"/>
                          <a:gd name="connsiteX3039" fmla="*/ 6499364 w 7851933"/>
                          <a:gd name="connsiteY3039" fmla="*/ 1591044 h 1881116"/>
                          <a:gd name="connsiteX3040" fmla="*/ 6504023 w 7851933"/>
                          <a:gd name="connsiteY3040" fmla="*/ 1595703 h 1881116"/>
                          <a:gd name="connsiteX3041" fmla="*/ 6504023 w 7851933"/>
                          <a:gd name="connsiteY3041" fmla="*/ 1642983 h 1881116"/>
                          <a:gd name="connsiteX3042" fmla="*/ 6499364 w 7851933"/>
                          <a:gd name="connsiteY3042" fmla="*/ 1647642 h 1881116"/>
                          <a:gd name="connsiteX3043" fmla="*/ 6399085 w 7851933"/>
                          <a:gd name="connsiteY3043" fmla="*/ 1647642 h 1881116"/>
                          <a:gd name="connsiteX3044" fmla="*/ 6394424 w 7851933"/>
                          <a:gd name="connsiteY3044" fmla="*/ 1642983 h 1881116"/>
                          <a:gd name="connsiteX3045" fmla="*/ 6394424 w 7851933"/>
                          <a:gd name="connsiteY3045" fmla="*/ 1595703 h 1881116"/>
                          <a:gd name="connsiteX3046" fmla="*/ 6399085 w 7851933"/>
                          <a:gd name="connsiteY3046" fmla="*/ 1591044 h 1881116"/>
                          <a:gd name="connsiteX3047" fmla="*/ 6499364 w 7851933"/>
                          <a:gd name="connsiteY3047" fmla="*/ 1591044 h 1881116"/>
                          <a:gd name="connsiteX3048" fmla="*/ 6499364 w 7851933"/>
                          <a:gd name="connsiteY3048" fmla="*/ 1585384 h 1881116"/>
                          <a:gd name="connsiteX3049" fmla="*/ 6399085 w 7851933"/>
                          <a:gd name="connsiteY3049" fmla="*/ 1585384 h 1881116"/>
                          <a:gd name="connsiteX3050" fmla="*/ 6388764 w 7851933"/>
                          <a:gd name="connsiteY3050" fmla="*/ 1595701 h 1881116"/>
                          <a:gd name="connsiteX3051" fmla="*/ 6388764 w 7851933"/>
                          <a:gd name="connsiteY3051" fmla="*/ 1595703 h 1881116"/>
                          <a:gd name="connsiteX3052" fmla="*/ 6388764 w 7851933"/>
                          <a:gd name="connsiteY3052" fmla="*/ 1642983 h 1881116"/>
                          <a:gd name="connsiteX3053" fmla="*/ 6399083 w 7851933"/>
                          <a:gd name="connsiteY3053" fmla="*/ 1653302 h 1881116"/>
                          <a:gd name="connsiteX3054" fmla="*/ 6399085 w 7851933"/>
                          <a:gd name="connsiteY3054" fmla="*/ 1653302 h 1881116"/>
                          <a:gd name="connsiteX3055" fmla="*/ 6499364 w 7851933"/>
                          <a:gd name="connsiteY3055" fmla="*/ 1653302 h 1881116"/>
                          <a:gd name="connsiteX3056" fmla="*/ 6509683 w 7851933"/>
                          <a:gd name="connsiteY3056" fmla="*/ 1642983 h 1881116"/>
                          <a:gd name="connsiteX3057" fmla="*/ 6509683 w 7851933"/>
                          <a:gd name="connsiteY3057" fmla="*/ 1595703 h 1881116"/>
                          <a:gd name="connsiteX3058" fmla="*/ 6499364 w 7851933"/>
                          <a:gd name="connsiteY3058" fmla="*/ 1585384 h 1881116"/>
                          <a:gd name="connsiteX3059" fmla="*/ 7660657 w 7851933"/>
                          <a:gd name="connsiteY3059" fmla="*/ 1591044 h 1881116"/>
                          <a:gd name="connsiteX3060" fmla="*/ 7665316 w 7851933"/>
                          <a:gd name="connsiteY3060" fmla="*/ 1595703 h 1881116"/>
                          <a:gd name="connsiteX3061" fmla="*/ 7665316 w 7851933"/>
                          <a:gd name="connsiteY3061" fmla="*/ 1642983 h 1881116"/>
                          <a:gd name="connsiteX3062" fmla="*/ 7660657 w 7851933"/>
                          <a:gd name="connsiteY3062" fmla="*/ 1647642 h 1881116"/>
                          <a:gd name="connsiteX3063" fmla="*/ 7319105 w 7851933"/>
                          <a:gd name="connsiteY3063" fmla="*/ 1647642 h 1881116"/>
                          <a:gd name="connsiteX3064" fmla="*/ 7314445 w 7851933"/>
                          <a:gd name="connsiteY3064" fmla="*/ 1642983 h 1881116"/>
                          <a:gd name="connsiteX3065" fmla="*/ 7314445 w 7851933"/>
                          <a:gd name="connsiteY3065" fmla="*/ 1595703 h 1881116"/>
                          <a:gd name="connsiteX3066" fmla="*/ 7319105 w 7851933"/>
                          <a:gd name="connsiteY3066" fmla="*/ 1591044 h 1881116"/>
                          <a:gd name="connsiteX3067" fmla="*/ 7660651 w 7851933"/>
                          <a:gd name="connsiteY3067" fmla="*/ 1591044 h 1881116"/>
                          <a:gd name="connsiteX3068" fmla="*/ 7660651 w 7851933"/>
                          <a:gd name="connsiteY3068" fmla="*/ 1585384 h 1881116"/>
                          <a:gd name="connsiteX3069" fmla="*/ 7319105 w 7851933"/>
                          <a:gd name="connsiteY3069" fmla="*/ 1585384 h 1881116"/>
                          <a:gd name="connsiteX3070" fmla="*/ 7308785 w 7851933"/>
                          <a:gd name="connsiteY3070" fmla="*/ 1595703 h 1881116"/>
                          <a:gd name="connsiteX3071" fmla="*/ 7308786 w 7851933"/>
                          <a:gd name="connsiteY3071" fmla="*/ 1642983 h 1881116"/>
                          <a:gd name="connsiteX3072" fmla="*/ 7319105 w 7851933"/>
                          <a:gd name="connsiteY3072" fmla="*/ 1653302 h 1881116"/>
                          <a:gd name="connsiteX3073" fmla="*/ 7660651 w 7851933"/>
                          <a:gd name="connsiteY3073" fmla="*/ 1653302 h 1881116"/>
                          <a:gd name="connsiteX3074" fmla="*/ 7670970 w 7851933"/>
                          <a:gd name="connsiteY3074" fmla="*/ 1642983 h 1881116"/>
                          <a:gd name="connsiteX3075" fmla="*/ 7670970 w 7851933"/>
                          <a:gd name="connsiteY3075" fmla="*/ 1595703 h 1881116"/>
                          <a:gd name="connsiteX3076" fmla="*/ 7660651 w 7851933"/>
                          <a:gd name="connsiteY3076" fmla="*/ 1585384 h 1881116"/>
                          <a:gd name="connsiteX3077" fmla="*/ 5778675 w 7851933"/>
                          <a:gd name="connsiteY3077" fmla="*/ 1818855 h 1881116"/>
                          <a:gd name="connsiteX3078" fmla="*/ 5783334 w 7851933"/>
                          <a:gd name="connsiteY3078" fmla="*/ 1823514 h 1881116"/>
                          <a:gd name="connsiteX3079" fmla="*/ 5783334 w 7851933"/>
                          <a:gd name="connsiteY3079" fmla="*/ 1870794 h 1881116"/>
                          <a:gd name="connsiteX3080" fmla="*/ 5778675 w 7851933"/>
                          <a:gd name="connsiteY3080" fmla="*/ 1875455 h 1881116"/>
                          <a:gd name="connsiteX3081" fmla="*/ 5331683 w 7851933"/>
                          <a:gd name="connsiteY3081" fmla="*/ 1875455 h 1881116"/>
                          <a:gd name="connsiteX3082" fmla="*/ 5327022 w 7851933"/>
                          <a:gd name="connsiteY3082" fmla="*/ 1870794 h 1881116"/>
                          <a:gd name="connsiteX3083" fmla="*/ 5327022 w 7851933"/>
                          <a:gd name="connsiteY3083" fmla="*/ 1823514 h 1881116"/>
                          <a:gd name="connsiteX3084" fmla="*/ 5331683 w 7851933"/>
                          <a:gd name="connsiteY3084" fmla="*/ 1818855 h 1881116"/>
                          <a:gd name="connsiteX3085" fmla="*/ 5778675 w 7851933"/>
                          <a:gd name="connsiteY3085" fmla="*/ 1818855 h 1881116"/>
                          <a:gd name="connsiteX3086" fmla="*/ 5778675 w 7851933"/>
                          <a:gd name="connsiteY3086" fmla="*/ 1813197 h 1881116"/>
                          <a:gd name="connsiteX3087" fmla="*/ 5331683 w 7851933"/>
                          <a:gd name="connsiteY3087" fmla="*/ 1813197 h 1881116"/>
                          <a:gd name="connsiteX3088" fmla="*/ 5321364 w 7851933"/>
                          <a:gd name="connsiteY3088" fmla="*/ 1823512 h 1881116"/>
                          <a:gd name="connsiteX3089" fmla="*/ 5321364 w 7851933"/>
                          <a:gd name="connsiteY3089" fmla="*/ 1823514 h 1881116"/>
                          <a:gd name="connsiteX3090" fmla="*/ 5321364 w 7851933"/>
                          <a:gd name="connsiteY3090" fmla="*/ 1870794 h 1881116"/>
                          <a:gd name="connsiteX3091" fmla="*/ 5331680 w 7851933"/>
                          <a:gd name="connsiteY3091" fmla="*/ 1881113 h 1881116"/>
                          <a:gd name="connsiteX3092" fmla="*/ 5331683 w 7851933"/>
                          <a:gd name="connsiteY3092" fmla="*/ 1881113 h 1881116"/>
                          <a:gd name="connsiteX3093" fmla="*/ 5778675 w 7851933"/>
                          <a:gd name="connsiteY3093" fmla="*/ 1881113 h 1881116"/>
                          <a:gd name="connsiteX3094" fmla="*/ 5788994 w 7851933"/>
                          <a:gd name="connsiteY3094" fmla="*/ 1870794 h 1881116"/>
                          <a:gd name="connsiteX3095" fmla="*/ 5788994 w 7851933"/>
                          <a:gd name="connsiteY3095" fmla="*/ 1823514 h 1881116"/>
                          <a:gd name="connsiteX3096" fmla="*/ 5778677 w 7851933"/>
                          <a:gd name="connsiteY3096" fmla="*/ 1813197 h 1881116"/>
                          <a:gd name="connsiteX3097" fmla="*/ 5778675 w 7851933"/>
                          <a:gd name="connsiteY3097" fmla="*/ 1813197 h 1881116"/>
                          <a:gd name="connsiteX3098" fmla="*/ 5991271 w 7851933"/>
                          <a:gd name="connsiteY3098" fmla="*/ 1818855 h 1881116"/>
                          <a:gd name="connsiteX3099" fmla="*/ 5995930 w 7851933"/>
                          <a:gd name="connsiteY3099" fmla="*/ 1823514 h 1881116"/>
                          <a:gd name="connsiteX3100" fmla="*/ 5995930 w 7851933"/>
                          <a:gd name="connsiteY3100" fmla="*/ 1870794 h 1881116"/>
                          <a:gd name="connsiteX3101" fmla="*/ 5991271 w 7851933"/>
                          <a:gd name="connsiteY3101" fmla="*/ 1875455 h 1881116"/>
                          <a:gd name="connsiteX3102" fmla="*/ 5827175 w 7851933"/>
                          <a:gd name="connsiteY3102" fmla="*/ 1875455 h 1881116"/>
                          <a:gd name="connsiteX3103" fmla="*/ 5822516 w 7851933"/>
                          <a:gd name="connsiteY3103" fmla="*/ 1870794 h 1881116"/>
                          <a:gd name="connsiteX3104" fmla="*/ 5822516 w 7851933"/>
                          <a:gd name="connsiteY3104" fmla="*/ 1823514 h 1881116"/>
                          <a:gd name="connsiteX3105" fmla="*/ 5827175 w 7851933"/>
                          <a:gd name="connsiteY3105" fmla="*/ 1818855 h 1881116"/>
                          <a:gd name="connsiteX3106" fmla="*/ 5991271 w 7851933"/>
                          <a:gd name="connsiteY3106" fmla="*/ 1818855 h 1881116"/>
                          <a:gd name="connsiteX3107" fmla="*/ 5991271 w 7851933"/>
                          <a:gd name="connsiteY3107" fmla="*/ 1813197 h 1881116"/>
                          <a:gd name="connsiteX3108" fmla="*/ 5827175 w 7851933"/>
                          <a:gd name="connsiteY3108" fmla="*/ 1813197 h 1881116"/>
                          <a:gd name="connsiteX3109" fmla="*/ 5816855 w 7851933"/>
                          <a:gd name="connsiteY3109" fmla="*/ 1823512 h 1881116"/>
                          <a:gd name="connsiteX3110" fmla="*/ 5816855 w 7851933"/>
                          <a:gd name="connsiteY3110" fmla="*/ 1823514 h 1881116"/>
                          <a:gd name="connsiteX3111" fmla="*/ 5816855 w 7851933"/>
                          <a:gd name="connsiteY3111" fmla="*/ 1870794 h 1881116"/>
                          <a:gd name="connsiteX3112" fmla="*/ 5827171 w 7851933"/>
                          <a:gd name="connsiteY3112" fmla="*/ 1881113 h 1881116"/>
                          <a:gd name="connsiteX3113" fmla="*/ 5827174 w 7851933"/>
                          <a:gd name="connsiteY3113" fmla="*/ 1881113 h 1881116"/>
                          <a:gd name="connsiteX3114" fmla="*/ 5991271 w 7851933"/>
                          <a:gd name="connsiteY3114" fmla="*/ 1881113 h 1881116"/>
                          <a:gd name="connsiteX3115" fmla="*/ 6001591 w 7851933"/>
                          <a:gd name="connsiteY3115" fmla="*/ 1870794 h 1881116"/>
                          <a:gd name="connsiteX3116" fmla="*/ 6001590 w 7851933"/>
                          <a:gd name="connsiteY3116" fmla="*/ 1823514 h 1881116"/>
                          <a:gd name="connsiteX3117" fmla="*/ 5991273 w 7851933"/>
                          <a:gd name="connsiteY3117" fmla="*/ 1813197 h 1881116"/>
                          <a:gd name="connsiteX3118" fmla="*/ 5991271 w 7851933"/>
                          <a:gd name="connsiteY3118" fmla="*/ 1813197 h 1881116"/>
                          <a:gd name="connsiteX3119" fmla="*/ 6054124 w 7851933"/>
                          <a:gd name="connsiteY3119" fmla="*/ 1818855 h 1881116"/>
                          <a:gd name="connsiteX3120" fmla="*/ 6058781 w 7851933"/>
                          <a:gd name="connsiteY3120" fmla="*/ 1823514 h 1881116"/>
                          <a:gd name="connsiteX3121" fmla="*/ 6058781 w 7851933"/>
                          <a:gd name="connsiteY3121" fmla="*/ 1870794 h 1881116"/>
                          <a:gd name="connsiteX3122" fmla="*/ 6054124 w 7851933"/>
                          <a:gd name="connsiteY3122" fmla="*/ 1875455 h 1881116"/>
                          <a:gd name="connsiteX3123" fmla="*/ 6038561 w 7851933"/>
                          <a:gd name="connsiteY3123" fmla="*/ 1875455 h 1881116"/>
                          <a:gd name="connsiteX3124" fmla="*/ 6033902 w 7851933"/>
                          <a:gd name="connsiteY3124" fmla="*/ 1870794 h 1881116"/>
                          <a:gd name="connsiteX3125" fmla="*/ 6033902 w 7851933"/>
                          <a:gd name="connsiteY3125" fmla="*/ 1823514 h 1881116"/>
                          <a:gd name="connsiteX3126" fmla="*/ 6038561 w 7851933"/>
                          <a:gd name="connsiteY3126" fmla="*/ 1818855 h 1881116"/>
                          <a:gd name="connsiteX3127" fmla="*/ 6054124 w 7851933"/>
                          <a:gd name="connsiteY3127" fmla="*/ 1818855 h 1881116"/>
                          <a:gd name="connsiteX3128" fmla="*/ 6054124 w 7851933"/>
                          <a:gd name="connsiteY3128" fmla="*/ 1813197 h 1881116"/>
                          <a:gd name="connsiteX3129" fmla="*/ 6038561 w 7851933"/>
                          <a:gd name="connsiteY3129" fmla="*/ 1813197 h 1881116"/>
                          <a:gd name="connsiteX3130" fmla="*/ 6028242 w 7851933"/>
                          <a:gd name="connsiteY3130" fmla="*/ 1823512 h 1881116"/>
                          <a:gd name="connsiteX3131" fmla="*/ 6028242 w 7851933"/>
                          <a:gd name="connsiteY3131" fmla="*/ 1823514 h 1881116"/>
                          <a:gd name="connsiteX3132" fmla="*/ 6028242 w 7851933"/>
                          <a:gd name="connsiteY3132" fmla="*/ 1870794 h 1881116"/>
                          <a:gd name="connsiteX3133" fmla="*/ 6038561 w 7851933"/>
                          <a:gd name="connsiteY3133" fmla="*/ 1881113 h 1881116"/>
                          <a:gd name="connsiteX3134" fmla="*/ 6054124 w 7851933"/>
                          <a:gd name="connsiteY3134" fmla="*/ 1881113 h 1881116"/>
                          <a:gd name="connsiteX3135" fmla="*/ 6064441 w 7851933"/>
                          <a:gd name="connsiteY3135" fmla="*/ 1870796 h 1881116"/>
                          <a:gd name="connsiteX3136" fmla="*/ 6064441 w 7851933"/>
                          <a:gd name="connsiteY3136" fmla="*/ 1870794 h 1881116"/>
                          <a:gd name="connsiteX3137" fmla="*/ 6064441 w 7851933"/>
                          <a:gd name="connsiteY3137" fmla="*/ 1823514 h 1881116"/>
                          <a:gd name="connsiteX3138" fmla="*/ 6054124 w 7851933"/>
                          <a:gd name="connsiteY3138" fmla="*/ 1813197 h 1881116"/>
                          <a:gd name="connsiteX3139" fmla="*/ 3761390 w 7851933"/>
                          <a:gd name="connsiteY3139" fmla="*/ 1818855 h 1881116"/>
                          <a:gd name="connsiteX3140" fmla="*/ 3766049 w 7851933"/>
                          <a:gd name="connsiteY3140" fmla="*/ 1823514 h 1881116"/>
                          <a:gd name="connsiteX3141" fmla="*/ 3766049 w 7851933"/>
                          <a:gd name="connsiteY3141" fmla="*/ 1870794 h 1881116"/>
                          <a:gd name="connsiteX3142" fmla="*/ 3761390 w 7851933"/>
                          <a:gd name="connsiteY3142" fmla="*/ 1875455 h 1881116"/>
                          <a:gd name="connsiteX3143" fmla="*/ 3384621 w 7851933"/>
                          <a:gd name="connsiteY3143" fmla="*/ 1875455 h 1881116"/>
                          <a:gd name="connsiteX3144" fmla="*/ 3379962 w 7851933"/>
                          <a:gd name="connsiteY3144" fmla="*/ 1870794 h 1881116"/>
                          <a:gd name="connsiteX3145" fmla="*/ 3379962 w 7851933"/>
                          <a:gd name="connsiteY3145" fmla="*/ 1823514 h 1881116"/>
                          <a:gd name="connsiteX3146" fmla="*/ 3384621 w 7851933"/>
                          <a:gd name="connsiteY3146" fmla="*/ 1818855 h 1881116"/>
                          <a:gd name="connsiteX3147" fmla="*/ 3761390 w 7851933"/>
                          <a:gd name="connsiteY3147" fmla="*/ 1818855 h 1881116"/>
                          <a:gd name="connsiteX3148" fmla="*/ 3761390 w 7851933"/>
                          <a:gd name="connsiteY3148" fmla="*/ 1813197 h 1881116"/>
                          <a:gd name="connsiteX3149" fmla="*/ 3384621 w 7851933"/>
                          <a:gd name="connsiteY3149" fmla="*/ 1813197 h 1881116"/>
                          <a:gd name="connsiteX3150" fmla="*/ 3374301 w 7851933"/>
                          <a:gd name="connsiteY3150" fmla="*/ 1823512 h 1881116"/>
                          <a:gd name="connsiteX3151" fmla="*/ 3374301 w 7851933"/>
                          <a:gd name="connsiteY3151" fmla="*/ 1823514 h 1881116"/>
                          <a:gd name="connsiteX3152" fmla="*/ 3374301 w 7851933"/>
                          <a:gd name="connsiteY3152" fmla="*/ 1870794 h 1881116"/>
                          <a:gd name="connsiteX3153" fmla="*/ 3384621 w 7851933"/>
                          <a:gd name="connsiteY3153" fmla="*/ 1881113 h 1881116"/>
                          <a:gd name="connsiteX3154" fmla="*/ 3761390 w 7851933"/>
                          <a:gd name="connsiteY3154" fmla="*/ 1881113 h 1881116"/>
                          <a:gd name="connsiteX3155" fmla="*/ 3771709 w 7851933"/>
                          <a:gd name="connsiteY3155" fmla="*/ 1870794 h 1881116"/>
                          <a:gd name="connsiteX3156" fmla="*/ 3771709 w 7851933"/>
                          <a:gd name="connsiteY3156" fmla="*/ 1823514 h 1881116"/>
                          <a:gd name="connsiteX3157" fmla="*/ 3761392 w 7851933"/>
                          <a:gd name="connsiteY3157" fmla="*/ 1813197 h 1881116"/>
                          <a:gd name="connsiteX3158" fmla="*/ 3761390 w 7851933"/>
                          <a:gd name="connsiteY3158" fmla="*/ 1813197 h 1881116"/>
                          <a:gd name="connsiteX3159" fmla="*/ 3861003 w 7851933"/>
                          <a:gd name="connsiteY3159" fmla="*/ 1818855 h 1881116"/>
                          <a:gd name="connsiteX3160" fmla="*/ 3865664 w 7851933"/>
                          <a:gd name="connsiteY3160" fmla="*/ 1823514 h 1881116"/>
                          <a:gd name="connsiteX3161" fmla="*/ 3865664 w 7851933"/>
                          <a:gd name="connsiteY3161" fmla="*/ 1870794 h 1881116"/>
                          <a:gd name="connsiteX3162" fmla="*/ 3861003 w 7851933"/>
                          <a:gd name="connsiteY3162" fmla="*/ 1875455 h 1881116"/>
                          <a:gd name="connsiteX3163" fmla="*/ 3806299 w 7851933"/>
                          <a:gd name="connsiteY3163" fmla="*/ 1875455 h 1881116"/>
                          <a:gd name="connsiteX3164" fmla="*/ 3801640 w 7851933"/>
                          <a:gd name="connsiteY3164" fmla="*/ 1870794 h 1881116"/>
                          <a:gd name="connsiteX3165" fmla="*/ 3801640 w 7851933"/>
                          <a:gd name="connsiteY3165" fmla="*/ 1823514 h 1881116"/>
                          <a:gd name="connsiteX3166" fmla="*/ 3806299 w 7851933"/>
                          <a:gd name="connsiteY3166" fmla="*/ 1818855 h 1881116"/>
                          <a:gd name="connsiteX3167" fmla="*/ 3861003 w 7851933"/>
                          <a:gd name="connsiteY3167" fmla="*/ 1818855 h 1881116"/>
                          <a:gd name="connsiteX3168" fmla="*/ 3861003 w 7851933"/>
                          <a:gd name="connsiteY3168" fmla="*/ 1813197 h 1881116"/>
                          <a:gd name="connsiteX3169" fmla="*/ 3806299 w 7851933"/>
                          <a:gd name="connsiteY3169" fmla="*/ 1813197 h 1881116"/>
                          <a:gd name="connsiteX3170" fmla="*/ 3795980 w 7851933"/>
                          <a:gd name="connsiteY3170" fmla="*/ 1823512 h 1881116"/>
                          <a:gd name="connsiteX3171" fmla="*/ 3795980 w 7851933"/>
                          <a:gd name="connsiteY3171" fmla="*/ 1823514 h 1881116"/>
                          <a:gd name="connsiteX3172" fmla="*/ 3795980 w 7851933"/>
                          <a:gd name="connsiteY3172" fmla="*/ 1870794 h 1881116"/>
                          <a:gd name="connsiteX3173" fmla="*/ 3806299 w 7851933"/>
                          <a:gd name="connsiteY3173" fmla="*/ 1881113 h 1881116"/>
                          <a:gd name="connsiteX3174" fmla="*/ 3861003 w 7851933"/>
                          <a:gd name="connsiteY3174" fmla="*/ 1881113 h 1881116"/>
                          <a:gd name="connsiteX3175" fmla="*/ 3871323 w 7851933"/>
                          <a:gd name="connsiteY3175" fmla="*/ 1870798 h 1881116"/>
                          <a:gd name="connsiteX3176" fmla="*/ 3871323 w 7851933"/>
                          <a:gd name="connsiteY3176" fmla="*/ 1870794 h 1881116"/>
                          <a:gd name="connsiteX3177" fmla="*/ 3871323 w 7851933"/>
                          <a:gd name="connsiteY3177" fmla="*/ 1823514 h 1881116"/>
                          <a:gd name="connsiteX3178" fmla="*/ 3861005 w 7851933"/>
                          <a:gd name="connsiteY3178" fmla="*/ 1813197 h 1881116"/>
                          <a:gd name="connsiteX3179" fmla="*/ 3861003 w 7851933"/>
                          <a:gd name="connsiteY3179" fmla="*/ 1813197 h 1881116"/>
                          <a:gd name="connsiteX3180" fmla="*/ 3960055 w 7851933"/>
                          <a:gd name="connsiteY3180" fmla="*/ 1818855 h 1881116"/>
                          <a:gd name="connsiteX3181" fmla="*/ 3964714 w 7851933"/>
                          <a:gd name="connsiteY3181" fmla="*/ 1823514 h 1881116"/>
                          <a:gd name="connsiteX3182" fmla="*/ 3964714 w 7851933"/>
                          <a:gd name="connsiteY3182" fmla="*/ 1870794 h 1881116"/>
                          <a:gd name="connsiteX3183" fmla="*/ 3960055 w 7851933"/>
                          <a:gd name="connsiteY3183" fmla="*/ 1875455 h 1881116"/>
                          <a:gd name="connsiteX3184" fmla="*/ 3905350 w 7851933"/>
                          <a:gd name="connsiteY3184" fmla="*/ 1875455 h 1881116"/>
                          <a:gd name="connsiteX3185" fmla="*/ 3900690 w 7851933"/>
                          <a:gd name="connsiteY3185" fmla="*/ 1870794 h 1881116"/>
                          <a:gd name="connsiteX3186" fmla="*/ 3900690 w 7851933"/>
                          <a:gd name="connsiteY3186" fmla="*/ 1823514 h 1881116"/>
                          <a:gd name="connsiteX3187" fmla="*/ 3905350 w 7851933"/>
                          <a:gd name="connsiteY3187" fmla="*/ 1818855 h 1881116"/>
                          <a:gd name="connsiteX3188" fmla="*/ 3960055 w 7851933"/>
                          <a:gd name="connsiteY3188" fmla="*/ 1818855 h 1881116"/>
                          <a:gd name="connsiteX3189" fmla="*/ 3960055 w 7851933"/>
                          <a:gd name="connsiteY3189" fmla="*/ 1813197 h 1881116"/>
                          <a:gd name="connsiteX3190" fmla="*/ 3905350 w 7851933"/>
                          <a:gd name="connsiteY3190" fmla="*/ 1813197 h 1881116"/>
                          <a:gd name="connsiteX3191" fmla="*/ 3895030 w 7851933"/>
                          <a:gd name="connsiteY3191" fmla="*/ 1823512 h 1881116"/>
                          <a:gd name="connsiteX3192" fmla="*/ 3895030 w 7851933"/>
                          <a:gd name="connsiteY3192" fmla="*/ 1823514 h 1881116"/>
                          <a:gd name="connsiteX3193" fmla="*/ 3895030 w 7851933"/>
                          <a:gd name="connsiteY3193" fmla="*/ 1870794 h 1881116"/>
                          <a:gd name="connsiteX3194" fmla="*/ 3905350 w 7851933"/>
                          <a:gd name="connsiteY3194" fmla="*/ 1881113 h 1881116"/>
                          <a:gd name="connsiteX3195" fmla="*/ 3960055 w 7851933"/>
                          <a:gd name="connsiteY3195" fmla="*/ 1881113 h 1881116"/>
                          <a:gd name="connsiteX3196" fmla="*/ 3970375 w 7851933"/>
                          <a:gd name="connsiteY3196" fmla="*/ 1870794 h 1881116"/>
                          <a:gd name="connsiteX3197" fmla="*/ 3970375 w 7851933"/>
                          <a:gd name="connsiteY3197" fmla="*/ 1823514 h 1881116"/>
                          <a:gd name="connsiteX3198" fmla="*/ 3960058 w 7851933"/>
                          <a:gd name="connsiteY3198" fmla="*/ 1813197 h 1881116"/>
                          <a:gd name="connsiteX3199" fmla="*/ 3960056 w 7851933"/>
                          <a:gd name="connsiteY3199" fmla="*/ 1813197 h 1881116"/>
                          <a:gd name="connsiteX3200" fmla="*/ 2930242 w 7851933"/>
                          <a:gd name="connsiteY3200" fmla="*/ 1818855 h 1881116"/>
                          <a:gd name="connsiteX3201" fmla="*/ 2934901 w 7851933"/>
                          <a:gd name="connsiteY3201" fmla="*/ 1823514 h 1881116"/>
                          <a:gd name="connsiteX3202" fmla="*/ 2934901 w 7851933"/>
                          <a:gd name="connsiteY3202" fmla="*/ 1870794 h 1881116"/>
                          <a:gd name="connsiteX3203" fmla="*/ 2930242 w 7851933"/>
                          <a:gd name="connsiteY3203" fmla="*/ 1875455 h 1881116"/>
                          <a:gd name="connsiteX3204" fmla="*/ 2811806 w 7851933"/>
                          <a:gd name="connsiteY3204" fmla="*/ 1875455 h 1881116"/>
                          <a:gd name="connsiteX3205" fmla="*/ 2807147 w 7851933"/>
                          <a:gd name="connsiteY3205" fmla="*/ 1870794 h 1881116"/>
                          <a:gd name="connsiteX3206" fmla="*/ 2807147 w 7851933"/>
                          <a:gd name="connsiteY3206" fmla="*/ 1823514 h 1881116"/>
                          <a:gd name="connsiteX3207" fmla="*/ 2811806 w 7851933"/>
                          <a:gd name="connsiteY3207" fmla="*/ 1818855 h 1881116"/>
                          <a:gd name="connsiteX3208" fmla="*/ 2930242 w 7851933"/>
                          <a:gd name="connsiteY3208" fmla="*/ 1818855 h 1881116"/>
                          <a:gd name="connsiteX3209" fmla="*/ 2930242 w 7851933"/>
                          <a:gd name="connsiteY3209" fmla="*/ 1813197 h 1881116"/>
                          <a:gd name="connsiteX3210" fmla="*/ 2811806 w 7851933"/>
                          <a:gd name="connsiteY3210" fmla="*/ 1813197 h 1881116"/>
                          <a:gd name="connsiteX3211" fmla="*/ 2801486 w 7851933"/>
                          <a:gd name="connsiteY3211" fmla="*/ 1823512 h 1881116"/>
                          <a:gd name="connsiteX3212" fmla="*/ 2801486 w 7851933"/>
                          <a:gd name="connsiteY3212" fmla="*/ 1823514 h 1881116"/>
                          <a:gd name="connsiteX3213" fmla="*/ 2801486 w 7851933"/>
                          <a:gd name="connsiteY3213" fmla="*/ 1870794 h 1881116"/>
                          <a:gd name="connsiteX3214" fmla="*/ 2811806 w 7851933"/>
                          <a:gd name="connsiteY3214" fmla="*/ 1881113 h 1881116"/>
                          <a:gd name="connsiteX3215" fmla="*/ 2930242 w 7851933"/>
                          <a:gd name="connsiteY3215" fmla="*/ 1881113 h 1881116"/>
                          <a:gd name="connsiteX3216" fmla="*/ 2940561 w 7851933"/>
                          <a:gd name="connsiteY3216" fmla="*/ 1870798 h 1881116"/>
                          <a:gd name="connsiteX3217" fmla="*/ 2940561 w 7851933"/>
                          <a:gd name="connsiteY3217" fmla="*/ 1870794 h 1881116"/>
                          <a:gd name="connsiteX3218" fmla="*/ 2940561 w 7851933"/>
                          <a:gd name="connsiteY3218" fmla="*/ 1823514 h 1881116"/>
                          <a:gd name="connsiteX3219" fmla="*/ 2930244 w 7851933"/>
                          <a:gd name="connsiteY3219" fmla="*/ 1813197 h 1881116"/>
                          <a:gd name="connsiteX3220" fmla="*/ 2930242 w 7851933"/>
                          <a:gd name="connsiteY3220" fmla="*/ 1813197 h 1881116"/>
                          <a:gd name="connsiteX3221" fmla="*/ 1137998 w 7851933"/>
                          <a:gd name="connsiteY3221" fmla="*/ 1818855 h 1881116"/>
                          <a:gd name="connsiteX3222" fmla="*/ 1142657 w 7851933"/>
                          <a:gd name="connsiteY3222" fmla="*/ 1823514 h 1881116"/>
                          <a:gd name="connsiteX3223" fmla="*/ 1142657 w 7851933"/>
                          <a:gd name="connsiteY3223" fmla="*/ 1870794 h 1881116"/>
                          <a:gd name="connsiteX3224" fmla="*/ 1137998 w 7851933"/>
                          <a:gd name="connsiteY3224" fmla="*/ 1875455 h 1881116"/>
                          <a:gd name="connsiteX3225" fmla="*/ 1019573 w 7851933"/>
                          <a:gd name="connsiteY3225" fmla="*/ 1875455 h 1881116"/>
                          <a:gd name="connsiteX3226" fmla="*/ 1014914 w 7851933"/>
                          <a:gd name="connsiteY3226" fmla="*/ 1870794 h 1881116"/>
                          <a:gd name="connsiteX3227" fmla="*/ 1014914 w 7851933"/>
                          <a:gd name="connsiteY3227" fmla="*/ 1823514 h 1881116"/>
                          <a:gd name="connsiteX3228" fmla="*/ 1019573 w 7851933"/>
                          <a:gd name="connsiteY3228" fmla="*/ 1818855 h 1881116"/>
                          <a:gd name="connsiteX3229" fmla="*/ 1138012 w 7851933"/>
                          <a:gd name="connsiteY3229" fmla="*/ 1818855 h 1881116"/>
                          <a:gd name="connsiteX3230" fmla="*/ 1138012 w 7851933"/>
                          <a:gd name="connsiteY3230" fmla="*/ 1813197 h 1881116"/>
                          <a:gd name="connsiteX3231" fmla="*/ 1019573 w 7851933"/>
                          <a:gd name="connsiteY3231" fmla="*/ 1813197 h 1881116"/>
                          <a:gd name="connsiteX3232" fmla="*/ 1009254 w 7851933"/>
                          <a:gd name="connsiteY3232" fmla="*/ 1823512 h 1881116"/>
                          <a:gd name="connsiteX3233" fmla="*/ 1009254 w 7851933"/>
                          <a:gd name="connsiteY3233" fmla="*/ 1823514 h 1881116"/>
                          <a:gd name="connsiteX3234" fmla="*/ 1009254 w 7851933"/>
                          <a:gd name="connsiteY3234" fmla="*/ 1870794 h 1881116"/>
                          <a:gd name="connsiteX3235" fmla="*/ 1019573 w 7851933"/>
                          <a:gd name="connsiteY3235" fmla="*/ 1881113 h 1881116"/>
                          <a:gd name="connsiteX3236" fmla="*/ 1138012 w 7851933"/>
                          <a:gd name="connsiteY3236" fmla="*/ 1881113 h 1881116"/>
                          <a:gd name="connsiteX3237" fmla="*/ 1148331 w 7851933"/>
                          <a:gd name="connsiteY3237" fmla="*/ 1870794 h 1881116"/>
                          <a:gd name="connsiteX3238" fmla="*/ 1148331 w 7851933"/>
                          <a:gd name="connsiteY3238" fmla="*/ 1823514 h 1881116"/>
                          <a:gd name="connsiteX3239" fmla="*/ 1138014 w 7851933"/>
                          <a:gd name="connsiteY3239" fmla="*/ 1813197 h 1881116"/>
                          <a:gd name="connsiteX3240" fmla="*/ 1138012 w 7851933"/>
                          <a:gd name="connsiteY3240" fmla="*/ 1813197 h 1881116"/>
                          <a:gd name="connsiteX3241" fmla="*/ 417859 w 7851933"/>
                          <a:gd name="connsiteY3241" fmla="*/ 1818855 h 1881116"/>
                          <a:gd name="connsiteX3242" fmla="*/ 422518 w 7851933"/>
                          <a:gd name="connsiteY3242" fmla="*/ 1823514 h 1881116"/>
                          <a:gd name="connsiteX3243" fmla="*/ 422518 w 7851933"/>
                          <a:gd name="connsiteY3243" fmla="*/ 1870794 h 1881116"/>
                          <a:gd name="connsiteX3244" fmla="*/ 417859 w 7851933"/>
                          <a:gd name="connsiteY3244" fmla="*/ 1875455 h 1881116"/>
                          <a:gd name="connsiteX3245" fmla="*/ 382331 w 7851933"/>
                          <a:gd name="connsiteY3245" fmla="*/ 1875455 h 1881116"/>
                          <a:gd name="connsiteX3246" fmla="*/ 377672 w 7851933"/>
                          <a:gd name="connsiteY3246" fmla="*/ 1870794 h 1881116"/>
                          <a:gd name="connsiteX3247" fmla="*/ 377672 w 7851933"/>
                          <a:gd name="connsiteY3247" fmla="*/ 1823514 h 1881116"/>
                          <a:gd name="connsiteX3248" fmla="*/ 382331 w 7851933"/>
                          <a:gd name="connsiteY3248" fmla="*/ 1818855 h 1881116"/>
                          <a:gd name="connsiteX3249" fmla="*/ 417849 w 7851933"/>
                          <a:gd name="connsiteY3249" fmla="*/ 1818855 h 1881116"/>
                          <a:gd name="connsiteX3250" fmla="*/ 417849 w 7851933"/>
                          <a:gd name="connsiteY3250" fmla="*/ 1813197 h 1881116"/>
                          <a:gd name="connsiteX3251" fmla="*/ 382331 w 7851933"/>
                          <a:gd name="connsiteY3251" fmla="*/ 1813197 h 1881116"/>
                          <a:gd name="connsiteX3252" fmla="*/ 372012 w 7851933"/>
                          <a:gd name="connsiteY3252" fmla="*/ 1823512 h 1881116"/>
                          <a:gd name="connsiteX3253" fmla="*/ 372012 w 7851933"/>
                          <a:gd name="connsiteY3253" fmla="*/ 1823514 h 1881116"/>
                          <a:gd name="connsiteX3254" fmla="*/ 372012 w 7851933"/>
                          <a:gd name="connsiteY3254" fmla="*/ 1870794 h 1881116"/>
                          <a:gd name="connsiteX3255" fmla="*/ 382331 w 7851933"/>
                          <a:gd name="connsiteY3255" fmla="*/ 1881113 h 1881116"/>
                          <a:gd name="connsiteX3256" fmla="*/ 417849 w 7851933"/>
                          <a:gd name="connsiteY3256" fmla="*/ 1881113 h 1881116"/>
                          <a:gd name="connsiteX3257" fmla="*/ 428167 w 7851933"/>
                          <a:gd name="connsiteY3257" fmla="*/ 1870796 h 1881116"/>
                          <a:gd name="connsiteX3258" fmla="*/ 428167 w 7851933"/>
                          <a:gd name="connsiteY3258" fmla="*/ 1870794 h 1881116"/>
                          <a:gd name="connsiteX3259" fmla="*/ 428167 w 7851933"/>
                          <a:gd name="connsiteY3259" fmla="*/ 1823514 h 1881116"/>
                          <a:gd name="connsiteX3260" fmla="*/ 417849 w 7851933"/>
                          <a:gd name="connsiteY3260" fmla="*/ 1813197 h 1881116"/>
                          <a:gd name="connsiteX3261" fmla="*/ 598880 w 7851933"/>
                          <a:gd name="connsiteY3261" fmla="*/ 1818855 h 1881116"/>
                          <a:gd name="connsiteX3262" fmla="*/ 603539 w 7851933"/>
                          <a:gd name="connsiteY3262" fmla="*/ 1823514 h 1881116"/>
                          <a:gd name="connsiteX3263" fmla="*/ 603539 w 7851933"/>
                          <a:gd name="connsiteY3263" fmla="*/ 1870794 h 1881116"/>
                          <a:gd name="connsiteX3264" fmla="*/ 598880 w 7851933"/>
                          <a:gd name="connsiteY3264" fmla="*/ 1875455 h 1881116"/>
                          <a:gd name="connsiteX3265" fmla="*/ 457253 w 7851933"/>
                          <a:gd name="connsiteY3265" fmla="*/ 1875455 h 1881116"/>
                          <a:gd name="connsiteX3266" fmla="*/ 452594 w 7851933"/>
                          <a:gd name="connsiteY3266" fmla="*/ 1870794 h 1881116"/>
                          <a:gd name="connsiteX3267" fmla="*/ 452594 w 7851933"/>
                          <a:gd name="connsiteY3267" fmla="*/ 1823514 h 1881116"/>
                          <a:gd name="connsiteX3268" fmla="*/ 457253 w 7851933"/>
                          <a:gd name="connsiteY3268" fmla="*/ 1818855 h 1881116"/>
                          <a:gd name="connsiteX3269" fmla="*/ 598880 w 7851933"/>
                          <a:gd name="connsiteY3269" fmla="*/ 1818855 h 1881116"/>
                          <a:gd name="connsiteX3270" fmla="*/ 598880 w 7851933"/>
                          <a:gd name="connsiteY3270" fmla="*/ 1813197 h 1881116"/>
                          <a:gd name="connsiteX3271" fmla="*/ 457253 w 7851933"/>
                          <a:gd name="connsiteY3271" fmla="*/ 1813197 h 1881116"/>
                          <a:gd name="connsiteX3272" fmla="*/ 446934 w 7851933"/>
                          <a:gd name="connsiteY3272" fmla="*/ 1823512 h 1881116"/>
                          <a:gd name="connsiteX3273" fmla="*/ 446934 w 7851933"/>
                          <a:gd name="connsiteY3273" fmla="*/ 1823514 h 1881116"/>
                          <a:gd name="connsiteX3274" fmla="*/ 446934 w 7851933"/>
                          <a:gd name="connsiteY3274" fmla="*/ 1870794 h 1881116"/>
                          <a:gd name="connsiteX3275" fmla="*/ 457253 w 7851933"/>
                          <a:gd name="connsiteY3275" fmla="*/ 1881113 h 1881116"/>
                          <a:gd name="connsiteX3276" fmla="*/ 598880 w 7851933"/>
                          <a:gd name="connsiteY3276" fmla="*/ 1881113 h 1881116"/>
                          <a:gd name="connsiteX3277" fmla="*/ 609199 w 7851933"/>
                          <a:gd name="connsiteY3277" fmla="*/ 1870794 h 1881116"/>
                          <a:gd name="connsiteX3278" fmla="*/ 609199 w 7851933"/>
                          <a:gd name="connsiteY3278" fmla="*/ 1823514 h 1881116"/>
                          <a:gd name="connsiteX3279" fmla="*/ 598882 w 7851933"/>
                          <a:gd name="connsiteY3279" fmla="*/ 1813197 h 1881116"/>
                          <a:gd name="connsiteX3280" fmla="*/ 598880 w 7851933"/>
                          <a:gd name="connsiteY3280" fmla="*/ 1813197 h 1881116"/>
                          <a:gd name="connsiteX3281" fmla="*/ 5067719 w 7851933"/>
                          <a:gd name="connsiteY3281" fmla="*/ 1818855 h 1881116"/>
                          <a:gd name="connsiteX3282" fmla="*/ 5072378 w 7851933"/>
                          <a:gd name="connsiteY3282" fmla="*/ 1823514 h 1881116"/>
                          <a:gd name="connsiteX3283" fmla="*/ 5072378 w 7851933"/>
                          <a:gd name="connsiteY3283" fmla="*/ 1870794 h 1881116"/>
                          <a:gd name="connsiteX3284" fmla="*/ 5067719 w 7851933"/>
                          <a:gd name="connsiteY3284" fmla="*/ 1875455 h 1881116"/>
                          <a:gd name="connsiteX3285" fmla="*/ 5002819 w 7851933"/>
                          <a:gd name="connsiteY3285" fmla="*/ 1875455 h 1881116"/>
                          <a:gd name="connsiteX3286" fmla="*/ 4998160 w 7851933"/>
                          <a:gd name="connsiteY3286" fmla="*/ 1870794 h 1881116"/>
                          <a:gd name="connsiteX3287" fmla="*/ 4998160 w 7851933"/>
                          <a:gd name="connsiteY3287" fmla="*/ 1823514 h 1881116"/>
                          <a:gd name="connsiteX3288" fmla="*/ 5002819 w 7851933"/>
                          <a:gd name="connsiteY3288" fmla="*/ 1818855 h 1881116"/>
                          <a:gd name="connsiteX3289" fmla="*/ 5067719 w 7851933"/>
                          <a:gd name="connsiteY3289" fmla="*/ 1818855 h 1881116"/>
                          <a:gd name="connsiteX3290" fmla="*/ 5067719 w 7851933"/>
                          <a:gd name="connsiteY3290" fmla="*/ 1813197 h 1881116"/>
                          <a:gd name="connsiteX3291" fmla="*/ 5002819 w 7851933"/>
                          <a:gd name="connsiteY3291" fmla="*/ 1813197 h 1881116"/>
                          <a:gd name="connsiteX3292" fmla="*/ 4992502 w 7851933"/>
                          <a:gd name="connsiteY3292" fmla="*/ 1823514 h 1881116"/>
                          <a:gd name="connsiteX3293" fmla="*/ 4992502 w 7851933"/>
                          <a:gd name="connsiteY3293" fmla="*/ 1870794 h 1881116"/>
                          <a:gd name="connsiteX3294" fmla="*/ 5002817 w 7851933"/>
                          <a:gd name="connsiteY3294" fmla="*/ 1881113 h 1881116"/>
                          <a:gd name="connsiteX3295" fmla="*/ 5002819 w 7851933"/>
                          <a:gd name="connsiteY3295" fmla="*/ 1881113 h 1881116"/>
                          <a:gd name="connsiteX3296" fmla="*/ 5067719 w 7851933"/>
                          <a:gd name="connsiteY3296" fmla="*/ 1881113 h 1881116"/>
                          <a:gd name="connsiteX3297" fmla="*/ 5078039 w 7851933"/>
                          <a:gd name="connsiteY3297" fmla="*/ 1870794 h 1881116"/>
                          <a:gd name="connsiteX3298" fmla="*/ 5078038 w 7851933"/>
                          <a:gd name="connsiteY3298" fmla="*/ 1823514 h 1881116"/>
                          <a:gd name="connsiteX3299" fmla="*/ 5067721 w 7851933"/>
                          <a:gd name="connsiteY3299" fmla="*/ 1813197 h 1881116"/>
                          <a:gd name="connsiteX3300" fmla="*/ 5067719 w 7851933"/>
                          <a:gd name="connsiteY3300" fmla="*/ 1813197 h 1881116"/>
                          <a:gd name="connsiteX3301" fmla="*/ 4893215 w 7851933"/>
                          <a:gd name="connsiteY3301" fmla="*/ 1818855 h 1881116"/>
                          <a:gd name="connsiteX3302" fmla="*/ 4897874 w 7851933"/>
                          <a:gd name="connsiteY3302" fmla="*/ 1823514 h 1881116"/>
                          <a:gd name="connsiteX3303" fmla="*/ 4897874 w 7851933"/>
                          <a:gd name="connsiteY3303" fmla="*/ 1870794 h 1881116"/>
                          <a:gd name="connsiteX3304" fmla="*/ 4893215 w 7851933"/>
                          <a:gd name="connsiteY3304" fmla="*/ 1875455 h 1881116"/>
                          <a:gd name="connsiteX3305" fmla="*/ 4866827 w 7851933"/>
                          <a:gd name="connsiteY3305" fmla="*/ 1875455 h 1881116"/>
                          <a:gd name="connsiteX3306" fmla="*/ 4862168 w 7851933"/>
                          <a:gd name="connsiteY3306" fmla="*/ 1870794 h 1881116"/>
                          <a:gd name="connsiteX3307" fmla="*/ 4862168 w 7851933"/>
                          <a:gd name="connsiteY3307" fmla="*/ 1823514 h 1881116"/>
                          <a:gd name="connsiteX3308" fmla="*/ 4866827 w 7851933"/>
                          <a:gd name="connsiteY3308" fmla="*/ 1818855 h 1881116"/>
                          <a:gd name="connsiteX3309" fmla="*/ 4893215 w 7851933"/>
                          <a:gd name="connsiteY3309" fmla="*/ 1818855 h 1881116"/>
                          <a:gd name="connsiteX3310" fmla="*/ 4893215 w 7851933"/>
                          <a:gd name="connsiteY3310" fmla="*/ 1813197 h 1881116"/>
                          <a:gd name="connsiteX3311" fmla="*/ 4866827 w 7851933"/>
                          <a:gd name="connsiteY3311" fmla="*/ 1813197 h 1881116"/>
                          <a:gd name="connsiteX3312" fmla="*/ 4856508 w 7851933"/>
                          <a:gd name="connsiteY3312" fmla="*/ 1823512 h 1881116"/>
                          <a:gd name="connsiteX3313" fmla="*/ 4856508 w 7851933"/>
                          <a:gd name="connsiteY3313" fmla="*/ 1823514 h 1881116"/>
                          <a:gd name="connsiteX3314" fmla="*/ 4856509 w 7851933"/>
                          <a:gd name="connsiteY3314" fmla="*/ 1870794 h 1881116"/>
                          <a:gd name="connsiteX3315" fmla="*/ 4866828 w 7851933"/>
                          <a:gd name="connsiteY3315" fmla="*/ 1881113 h 1881116"/>
                          <a:gd name="connsiteX3316" fmla="*/ 4893215 w 7851933"/>
                          <a:gd name="connsiteY3316" fmla="*/ 1881113 h 1881116"/>
                          <a:gd name="connsiteX3317" fmla="*/ 4903534 w 7851933"/>
                          <a:gd name="connsiteY3317" fmla="*/ 1870794 h 1881116"/>
                          <a:gd name="connsiteX3318" fmla="*/ 4903534 w 7851933"/>
                          <a:gd name="connsiteY3318" fmla="*/ 1823514 h 1881116"/>
                          <a:gd name="connsiteX3319" fmla="*/ 4893217 w 7851933"/>
                          <a:gd name="connsiteY3319" fmla="*/ 1813197 h 1881116"/>
                          <a:gd name="connsiteX3320" fmla="*/ 4893215 w 7851933"/>
                          <a:gd name="connsiteY3320" fmla="*/ 1813197 h 1881116"/>
                          <a:gd name="connsiteX3321" fmla="*/ 7583169 w 7851933"/>
                          <a:gd name="connsiteY3321" fmla="*/ 1818855 h 1881116"/>
                          <a:gd name="connsiteX3322" fmla="*/ 7587829 w 7851933"/>
                          <a:gd name="connsiteY3322" fmla="*/ 1823514 h 1881116"/>
                          <a:gd name="connsiteX3323" fmla="*/ 7587828 w 7851933"/>
                          <a:gd name="connsiteY3323" fmla="*/ 1870794 h 1881116"/>
                          <a:gd name="connsiteX3324" fmla="*/ 7583169 w 7851933"/>
                          <a:gd name="connsiteY3324" fmla="*/ 1875455 h 1881116"/>
                          <a:gd name="connsiteX3325" fmla="*/ 7531274 w 7851933"/>
                          <a:gd name="connsiteY3325" fmla="*/ 1875455 h 1881116"/>
                          <a:gd name="connsiteX3326" fmla="*/ 7526615 w 7851933"/>
                          <a:gd name="connsiteY3326" fmla="*/ 1870794 h 1881116"/>
                          <a:gd name="connsiteX3327" fmla="*/ 7526615 w 7851933"/>
                          <a:gd name="connsiteY3327" fmla="*/ 1823514 h 1881116"/>
                          <a:gd name="connsiteX3328" fmla="*/ 7531274 w 7851933"/>
                          <a:gd name="connsiteY3328" fmla="*/ 1818855 h 1881116"/>
                          <a:gd name="connsiteX3329" fmla="*/ 7583169 w 7851933"/>
                          <a:gd name="connsiteY3329" fmla="*/ 1818855 h 1881116"/>
                          <a:gd name="connsiteX3330" fmla="*/ 7583169 w 7851933"/>
                          <a:gd name="connsiteY3330" fmla="*/ 1813197 h 1881116"/>
                          <a:gd name="connsiteX3331" fmla="*/ 7531274 w 7851933"/>
                          <a:gd name="connsiteY3331" fmla="*/ 1813197 h 1881116"/>
                          <a:gd name="connsiteX3332" fmla="*/ 7520955 w 7851933"/>
                          <a:gd name="connsiteY3332" fmla="*/ 1823512 h 1881116"/>
                          <a:gd name="connsiteX3333" fmla="*/ 7520955 w 7851933"/>
                          <a:gd name="connsiteY3333" fmla="*/ 1823514 h 1881116"/>
                          <a:gd name="connsiteX3334" fmla="*/ 7520955 w 7851933"/>
                          <a:gd name="connsiteY3334" fmla="*/ 1870794 h 1881116"/>
                          <a:gd name="connsiteX3335" fmla="*/ 7531275 w 7851933"/>
                          <a:gd name="connsiteY3335" fmla="*/ 1881113 h 1881116"/>
                          <a:gd name="connsiteX3336" fmla="*/ 7583169 w 7851933"/>
                          <a:gd name="connsiteY3336" fmla="*/ 1881113 h 1881116"/>
                          <a:gd name="connsiteX3337" fmla="*/ 7593489 w 7851933"/>
                          <a:gd name="connsiteY3337" fmla="*/ 1870794 h 1881116"/>
                          <a:gd name="connsiteX3338" fmla="*/ 7593488 w 7851933"/>
                          <a:gd name="connsiteY3338" fmla="*/ 1823514 h 1881116"/>
                          <a:gd name="connsiteX3339" fmla="*/ 7583171 w 7851933"/>
                          <a:gd name="connsiteY3339" fmla="*/ 1813197 h 1881116"/>
                          <a:gd name="connsiteX3340" fmla="*/ 7583169 w 7851933"/>
                          <a:gd name="connsiteY3340" fmla="*/ 1813197 h 1881116"/>
                          <a:gd name="connsiteX3341" fmla="*/ 6852974 w 7851933"/>
                          <a:gd name="connsiteY3341" fmla="*/ 1818855 h 1881116"/>
                          <a:gd name="connsiteX3342" fmla="*/ 6857633 w 7851933"/>
                          <a:gd name="connsiteY3342" fmla="*/ 1823514 h 1881116"/>
                          <a:gd name="connsiteX3343" fmla="*/ 6857632 w 7851933"/>
                          <a:gd name="connsiteY3343" fmla="*/ 1870794 h 1881116"/>
                          <a:gd name="connsiteX3344" fmla="*/ 6852973 w 7851933"/>
                          <a:gd name="connsiteY3344" fmla="*/ 1875455 h 1881116"/>
                          <a:gd name="connsiteX3345" fmla="*/ 6813140 w 7851933"/>
                          <a:gd name="connsiteY3345" fmla="*/ 1875455 h 1881116"/>
                          <a:gd name="connsiteX3346" fmla="*/ 6808481 w 7851933"/>
                          <a:gd name="connsiteY3346" fmla="*/ 1870794 h 1881116"/>
                          <a:gd name="connsiteX3347" fmla="*/ 6808481 w 7851933"/>
                          <a:gd name="connsiteY3347" fmla="*/ 1823514 h 1881116"/>
                          <a:gd name="connsiteX3348" fmla="*/ 6813140 w 7851933"/>
                          <a:gd name="connsiteY3348" fmla="*/ 1818855 h 1881116"/>
                          <a:gd name="connsiteX3349" fmla="*/ 6852974 w 7851933"/>
                          <a:gd name="connsiteY3349" fmla="*/ 1818855 h 1881116"/>
                          <a:gd name="connsiteX3350" fmla="*/ 6852974 w 7851933"/>
                          <a:gd name="connsiteY3350" fmla="*/ 1813197 h 1881116"/>
                          <a:gd name="connsiteX3351" fmla="*/ 6813140 w 7851933"/>
                          <a:gd name="connsiteY3351" fmla="*/ 1813197 h 1881116"/>
                          <a:gd name="connsiteX3352" fmla="*/ 6802822 w 7851933"/>
                          <a:gd name="connsiteY3352" fmla="*/ 1823514 h 1881116"/>
                          <a:gd name="connsiteX3353" fmla="*/ 6802822 w 7851933"/>
                          <a:gd name="connsiteY3353" fmla="*/ 1870794 h 1881116"/>
                          <a:gd name="connsiteX3354" fmla="*/ 6813138 w 7851933"/>
                          <a:gd name="connsiteY3354" fmla="*/ 1881113 h 1881116"/>
                          <a:gd name="connsiteX3355" fmla="*/ 6813140 w 7851933"/>
                          <a:gd name="connsiteY3355" fmla="*/ 1881113 h 1881116"/>
                          <a:gd name="connsiteX3356" fmla="*/ 6852974 w 7851933"/>
                          <a:gd name="connsiteY3356" fmla="*/ 1881113 h 1881116"/>
                          <a:gd name="connsiteX3357" fmla="*/ 6863293 w 7851933"/>
                          <a:gd name="connsiteY3357" fmla="*/ 1870794 h 1881116"/>
                          <a:gd name="connsiteX3358" fmla="*/ 6863293 w 7851933"/>
                          <a:gd name="connsiteY3358" fmla="*/ 1823514 h 1881116"/>
                          <a:gd name="connsiteX3359" fmla="*/ 6852976 w 7851933"/>
                          <a:gd name="connsiteY3359" fmla="*/ 1813197 h 1881116"/>
                          <a:gd name="connsiteX3360" fmla="*/ 6852974 w 7851933"/>
                          <a:gd name="connsiteY3360" fmla="*/ 1813197 h 1881116"/>
                          <a:gd name="connsiteX3361" fmla="*/ 2161071 w 7851933"/>
                          <a:gd name="connsiteY3361" fmla="*/ 1818855 h 1881116"/>
                          <a:gd name="connsiteX3362" fmla="*/ 2165730 w 7851933"/>
                          <a:gd name="connsiteY3362" fmla="*/ 1823514 h 1881116"/>
                          <a:gd name="connsiteX3363" fmla="*/ 2165730 w 7851933"/>
                          <a:gd name="connsiteY3363" fmla="*/ 1870794 h 1881116"/>
                          <a:gd name="connsiteX3364" fmla="*/ 2161071 w 7851933"/>
                          <a:gd name="connsiteY3364" fmla="*/ 1875455 h 1881116"/>
                          <a:gd name="connsiteX3365" fmla="*/ 1984589 w 7851933"/>
                          <a:gd name="connsiteY3365" fmla="*/ 1875455 h 1881116"/>
                          <a:gd name="connsiteX3366" fmla="*/ 1979930 w 7851933"/>
                          <a:gd name="connsiteY3366" fmla="*/ 1870794 h 1881116"/>
                          <a:gd name="connsiteX3367" fmla="*/ 1979930 w 7851933"/>
                          <a:gd name="connsiteY3367" fmla="*/ 1823514 h 1881116"/>
                          <a:gd name="connsiteX3368" fmla="*/ 1984589 w 7851933"/>
                          <a:gd name="connsiteY3368" fmla="*/ 1818855 h 1881116"/>
                          <a:gd name="connsiteX3369" fmla="*/ 2161071 w 7851933"/>
                          <a:gd name="connsiteY3369" fmla="*/ 1818855 h 1881116"/>
                          <a:gd name="connsiteX3370" fmla="*/ 2161071 w 7851933"/>
                          <a:gd name="connsiteY3370" fmla="*/ 1813197 h 1881116"/>
                          <a:gd name="connsiteX3371" fmla="*/ 1984589 w 7851933"/>
                          <a:gd name="connsiteY3371" fmla="*/ 1813197 h 1881116"/>
                          <a:gd name="connsiteX3372" fmla="*/ 1974270 w 7851933"/>
                          <a:gd name="connsiteY3372" fmla="*/ 1823512 h 1881116"/>
                          <a:gd name="connsiteX3373" fmla="*/ 1974270 w 7851933"/>
                          <a:gd name="connsiteY3373" fmla="*/ 1823514 h 1881116"/>
                          <a:gd name="connsiteX3374" fmla="*/ 1974270 w 7851933"/>
                          <a:gd name="connsiteY3374" fmla="*/ 1870794 h 1881116"/>
                          <a:gd name="connsiteX3375" fmla="*/ 1984589 w 7851933"/>
                          <a:gd name="connsiteY3375" fmla="*/ 1881113 h 1881116"/>
                          <a:gd name="connsiteX3376" fmla="*/ 2161071 w 7851933"/>
                          <a:gd name="connsiteY3376" fmla="*/ 1881113 h 1881116"/>
                          <a:gd name="connsiteX3377" fmla="*/ 2171390 w 7851933"/>
                          <a:gd name="connsiteY3377" fmla="*/ 1870794 h 1881116"/>
                          <a:gd name="connsiteX3378" fmla="*/ 2171390 w 7851933"/>
                          <a:gd name="connsiteY3378" fmla="*/ 1823514 h 1881116"/>
                          <a:gd name="connsiteX3379" fmla="*/ 2161073 w 7851933"/>
                          <a:gd name="connsiteY3379" fmla="*/ 1813197 h 1881116"/>
                          <a:gd name="connsiteX3380" fmla="*/ 2161071 w 7851933"/>
                          <a:gd name="connsiteY3380" fmla="*/ 1813197 h 1881116"/>
                          <a:gd name="connsiteX3381" fmla="*/ 1267033 w 7851933"/>
                          <a:gd name="connsiteY3381" fmla="*/ 1702830 h 1881116"/>
                          <a:gd name="connsiteX3382" fmla="*/ 1271692 w 7851933"/>
                          <a:gd name="connsiteY3382" fmla="*/ 1707489 h 1881116"/>
                          <a:gd name="connsiteX3383" fmla="*/ 1271692 w 7851933"/>
                          <a:gd name="connsiteY3383" fmla="*/ 1754769 h 1881116"/>
                          <a:gd name="connsiteX3384" fmla="*/ 1267034 w 7851933"/>
                          <a:gd name="connsiteY3384" fmla="*/ 1759428 h 1881116"/>
                          <a:gd name="connsiteX3385" fmla="*/ 1214643 w 7851933"/>
                          <a:gd name="connsiteY3385" fmla="*/ 1759428 h 1881116"/>
                          <a:gd name="connsiteX3386" fmla="*/ 1209984 w 7851933"/>
                          <a:gd name="connsiteY3386" fmla="*/ 1754769 h 1881116"/>
                          <a:gd name="connsiteX3387" fmla="*/ 1209984 w 7851933"/>
                          <a:gd name="connsiteY3387" fmla="*/ 1707489 h 1881116"/>
                          <a:gd name="connsiteX3388" fmla="*/ 1214643 w 7851933"/>
                          <a:gd name="connsiteY3388" fmla="*/ 1702830 h 1881116"/>
                          <a:gd name="connsiteX3389" fmla="*/ 1267033 w 7851933"/>
                          <a:gd name="connsiteY3389" fmla="*/ 1702830 h 1881116"/>
                          <a:gd name="connsiteX3390" fmla="*/ 1267033 w 7851933"/>
                          <a:gd name="connsiteY3390" fmla="*/ 1697170 h 1881116"/>
                          <a:gd name="connsiteX3391" fmla="*/ 1214643 w 7851933"/>
                          <a:gd name="connsiteY3391" fmla="*/ 1697170 h 1881116"/>
                          <a:gd name="connsiteX3392" fmla="*/ 1204323 w 7851933"/>
                          <a:gd name="connsiteY3392" fmla="*/ 1707489 h 1881116"/>
                          <a:gd name="connsiteX3393" fmla="*/ 1204323 w 7851933"/>
                          <a:gd name="connsiteY3393" fmla="*/ 1754769 h 1881116"/>
                          <a:gd name="connsiteX3394" fmla="*/ 1214643 w 7851933"/>
                          <a:gd name="connsiteY3394" fmla="*/ 1765088 h 1881116"/>
                          <a:gd name="connsiteX3395" fmla="*/ 1267033 w 7851933"/>
                          <a:gd name="connsiteY3395" fmla="*/ 1765088 h 1881116"/>
                          <a:gd name="connsiteX3396" fmla="*/ 1277353 w 7851933"/>
                          <a:gd name="connsiteY3396" fmla="*/ 1754769 h 1881116"/>
                          <a:gd name="connsiteX3397" fmla="*/ 1277353 w 7851933"/>
                          <a:gd name="connsiteY3397" fmla="*/ 1707489 h 1881116"/>
                          <a:gd name="connsiteX3398" fmla="*/ 1267033 w 7851933"/>
                          <a:gd name="connsiteY3398" fmla="*/ 1697170 h 1881116"/>
                          <a:gd name="connsiteX3399" fmla="*/ 3943366 w 7851933"/>
                          <a:gd name="connsiteY3399" fmla="*/ 1702830 h 1881116"/>
                          <a:gd name="connsiteX3400" fmla="*/ 3948025 w 7851933"/>
                          <a:gd name="connsiteY3400" fmla="*/ 1707489 h 1881116"/>
                          <a:gd name="connsiteX3401" fmla="*/ 3948025 w 7851933"/>
                          <a:gd name="connsiteY3401" fmla="*/ 1754769 h 1881116"/>
                          <a:gd name="connsiteX3402" fmla="*/ 3943366 w 7851933"/>
                          <a:gd name="connsiteY3402" fmla="*/ 1759428 h 1881116"/>
                          <a:gd name="connsiteX3403" fmla="*/ 3860703 w 7851933"/>
                          <a:gd name="connsiteY3403" fmla="*/ 1759428 h 1881116"/>
                          <a:gd name="connsiteX3404" fmla="*/ 3856044 w 7851933"/>
                          <a:gd name="connsiteY3404" fmla="*/ 1754769 h 1881116"/>
                          <a:gd name="connsiteX3405" fmla="*/ 3856044 w 7851933"/>
                          <a:gd name="connsiteY3405" fmla="*/ 1707489 h 1881116"/>
                          <a:gd name="connsiteX3406" fmla="*/ 3860703 w 7851933"/>
                          <a:gd name="connsiteY3406" fmla="*/ 1702830 h 1881116"/>
                          <a:gd name="connsiteX3407" fmla="*/ 3943366 w 7851933"/>
                          <a:gd name="connsiteY3407" fmla="*/ 1702830 h 1881116"/>
                          <a:gd name="connsiteX3408" fmla="*/ 3943366 w 7851933"/>
                          <a:gd name="connsiteY3408" fmla="*/ 1697170 h 1881116"/>
                          <a:gd name="connsiteX3409" fmla="*/ 3860703 w 7851933"/>
                          <a:gd name="connsiteY3409" fmla="*/ 1697170 h 1881116"/>
                          <a:gd name="connsiteX3410" fmla="*/ 3850383 w 7851933"/>
                          <a:gd name="connsiteY3410" fmla="*/ 1707489 h 1881116"/>
                          <a:gd name="connsiteX3411" fmla="*/ 3850383 w 7851933"/>
                          <a:gd name="connsiteY3411" fmla="*/ 1754769 h 1881116"/>
                          <a:gd name="connsiteX3412" fmla="*/ 3860703 w 7851933"/>
                          <a:gd name="connsiteY3412" fmla="*/ 1765088 h 1881116"/>
                          <a:gd name="connsiteX3413" fmla="*/ 3943366 w 7851933"/>
                          <a:gd name="connsiteY3413" fmla="*/ 1765088 h 1881116"/>
                          <a:gd name="connsiteX3414" fmla="*/ 3953686 w 7851933"/>
                          <a:gd name="connsiteY3414" fmla="*/ 1754769 h 1881116"/>
                          <a:gd name="connsiteX3415" fmla="*/ 3953685 w 7851933"/>
                          <a:gd name="connsiteY3415" fmla="*/ 1707489 h 1881116"/>
                          <a:gd name="connsiteX3416" fmla="*/ 3943366 w 7851933"/>
                          <a:gd name="connsiteY3416" fmla="*/ 1697170 h 1881116"/>
                          <a:gd name="connsiteX3417" fmla="*/ 4770305 w 7851933"/>
                          <a:gd name="connsiteY3417" fmla="*/ 1702830 h 1881116"/>
                          <a:gd name="connsiteX3418" fmla="*/ 4774964 w 7851933"/>
                          <a:gd name="connsiteY3418" fmla="*/ 1707489 h 1881116"/>
                          <a:gd name="connsiteX3419" fmla="*/ 4774964 w 7851933"/>
                          <a:gd name="connsiteY3419" fmla="*/ 1754769 h 1881116"/>
                          <a:gd name="connsiteX3420" fmla="*/ 4770305 w 7851933"/>
                          <a:gd name="connsiteY3420" fmla="*/ 1759428 h 1881116"/>
                          <a:gd name="connsiteX3421" fmla="*/ 4573870 w 7851933"/>
                          <a:gd name="connsiteY3421" fmla="*/ 1759428 h 1881116"/>
                          <a:gd name="connsiteX3422" fmla="*/ 4569210 w 7851933"/>
                          <a:gd name="connsiteY3422" fmla="*/ 1754769 h 1881116"/>
                          <a:gd name="connsiteX3423" fmla="*/ 4569210 w 7851933"/>
                          <a:gd name="connsiteY3423" fmla="*/ 1707489 h 1881116"/>
                          <a:gd name="connsiteX3424" fmla="*/ 4573870 w 7851933"/>
                          <a:gd name="connsiteY3424" fmla="*/ 1702830 h 1881116"/>
                          <a:gd name="connsiteX3425" fmla="*/ 4770305 w 7851933"/>
                          <a:gd name="connsiteY3425" fmla="*/ 1702830 h 1881116"/>
                          <a:gd name="connsiteX3426" fmla="*/ 4770305 w 7851933"/>
                          <a:gd name="connsiteY3426" fmla="*/ 1697170 h 1881116"/>
                          <a:gd name="connsiteX3427" fmla="*/ 4573870 w 7851933"/>
                          <a:gd name="connsiteY3427" fmla="*/ 1697170 h 1881116"/>
                          <a:gd name="connsiteX3428" fmla="*/ 4563552 w 7851933"/>
                          <a:gd name="connsiteY3428" fmla="*/ 1707487 h 1881116"/>
                          <a:gd name="connsiteX3429" fmla="*/ 4563552 w 7851933"/>
                          <a:gd name="connsiteY3429" fmla="*/ 1707489 h 1881116"/>
                          <a:gd name="connsiteX3430" fmla="*/ 4563552 w 7851933"/>
                          <a:gd name="connsiteY3430" fmla="*/ 1754769 h 1881116"/>
                          <a:gd name="connsiteX3431" fmla="*/ 4573867 w 7851933"/>
                          <a:gd name="connsiteY3431" fmla="*/ 1765088 h 1881116"/>
                          <a:gd name="connsiteX3432" fmla="*/ 4573869 w 7851933"/>
                          <a:gd name="connsiteY3432" fmla="*/ 1765088 h 1881116"/>
                          <a:gd name="connsiteX3433" fmla="*/ 4770305 w 7851933"/>
                          <a:gd name="connsiteY3433" fmla="*/ 1765088 h 1881116"/>
                          <a:gd name="connsiteX3434" fmla="*/ 4780624 w 7851933"/>
                          <a:gd name="connsiteY3434" fmla="*/ 1754769 h 1881116"/>
                          <a:gd name="connsiteX3435" fmla="*/ 4780624 w 7851933"/>
                          <a:gd name="connsiteY3435" fmla="*/ 1707489 h 1881116"/>
                          <a:gd name="connsiteX3436" fmla="*/ 4770304 w 7851933"/>
                          <a:gd name="connsiteY3436" fmla="*/ 1697170 h 1881116"/>
                          <a:gd name="connsiteX3437" fmla="*/ 5153686 w 7851933"/>
                          <a:gd name="connsiteY3437" fmla="*/ 1702830 h 1881116"/>
                          <a:gd name="connsiteX3438" fmla="*/ 5158345 w 7851933"/>
                          <a:gd name="connsiteY3438" fmla="*/ 1707489 h 1881116"/>
                          <a:gd name="connsiteX3439" fmla="*/ 5158345 w 7851933"/>
                          <a:gd name="connsiteY3439" fmla="*/ 1754769 h 1881116"/>
                          <a:gd name="connsiteX3440" fmla="*/ 5153686 w 7851933"/>
                          <a:gd name="connsiteY3440" fmla="*/ 1759428 h 1881116"/>
                          <a:gd name="connsiteX3441" fmla="*/ 5140502 w 7851933"/>
                          <a:gd name="connsiteY3441" fmla="*/ 1759428 h 1881116"/>
                          <a:gd name="connsiteX3442" fmla="*/ 5135843 w 7851933"/>
                          <a:gd name="connsiteY3442" fmla="*/ 1754769 h 1881116"/>
                          <a:gd name="connsiteX3443" fmla="*/ 5135843 w 7851933"/>
                          <a:gd name="connsiteY3443" fmla="*/ 1707489 h 1881116"/>
                          <a:gd name="connsiteX3444" fmla="*/ 5140502 w 7851933"/>
                          <a:gd name="connsiteY3444" fmla="*/ 1702830 h 1881116"/>
                          <a:gd name="connsiteX3445" fmla="*/ 5153689 w 7851933"/>
                          <a:gd name="connsiteY3445" fmla="*/ 1702830 h 1881116"/>
                          <a:gd name="connsiteX3446" fmla="*/ 5153689 w 7851933"/>
                          <a:gd name="connsiteY3446" fmla="*/ 1697170 h 1881116"/>
                          <a:gd name="connsiteX3447" fmla="*/ 5140502 w 7851933"/>
                          <a:gd name="connsiteY3447" fmla="*/ 1697170 h 1881116"/>
                          <a:gd name="connsiteX3448" fmla="*/ 5130182 w 7851933"/>
                          <a:gd name="connsiteY3448" fmla="*/ 1707489 h 1881116"/>
                          <a:gd name="connsiteX3449" fmla="*/ 5130182 w 7851933"/>
                          <a:gd name="connsiteY3449" fmla="*/ 1754769 h 1881116"/>
                          <a:gd name="connsiteX3450" fmla="*/ 5140502 w 7851933"/>
                          <a:gd name="connsiteY3450" fmla="*/ 1765088 h 1881116"/>
                          <a:gd name="connsiteX3451" fmla="*/ 5153689 w 7851933"/>
                          <a:gd name="connsiteY3451" fmla="*/ 1765088 h 1881116"/>
                          <a:gd name="connsiteX3452" fmla="*/ 5164006 w 7851933"/>
                          <a:gd name="connsiteY3452" fmla="*/ 1754771 h 1881116"/>
                          <a:gd name="connsiteX3453" fmla="*/ 5164006 w 7851933"/>
                          <a:gd name="connsiteY3453" fmla="*/ 1754769 h 1881116"/>
                          <a:gd name="connsiteX3454" fmla="*/ 5164006 w 7851933"/>
                          <a:gd name="connsiteY3454" fmla="*/ 1707489 h 1881116"/>
                          <a:gd name="connsiteX3455" fmla="*/ 5153691 w 7851933"/>
                          <a:gd name="connsiteY3455" fmla="*/ 1697170 h 1881116"/>
                          <a:gd name="connsiteX3456" fmla="*/ 5153689 w 7851933"/>
                          <a:gd name="connsiteY3456" fmla="*/ 1697170 h 1881116"/>
                          <a:gd name="connsiteX3457" fmla="*/ 5307908 w 7851933"/>
                          <a:gd name="connsiteY3457" fmla="*/ 1702830 h 1881116"/>
                          <a:gd name="connsiteX3458" fmla="*/ 5312567 w 7851933"/>
                          <a:gd name="connsiteY3458" fmla="*/ 1707489 h 1881116"/>
                          <a:gd name="connsiteX3459" fmla="*/ 5312567 w 7851933"/>
                          <a:gd name="connsiteY3459" fmla="*/ 1754769 h 1881116"/>
                          <a:gd name="connsiteX3460" fmla="*/ 5307908 w 7851933"/>
                          <a:gd name="connsiteY3460" fmla="*/ 1759428 h 1881116"/>
                          <a:gd name="connsiteX3461" fmla="*/ 5193074 w 7851933"/>
                          <a:gd name="connsiteY3461" fmla="*/ 1759428 h 1881116"/>
                          <a:gd name="connsiteX3462" fmla="*/ 5188415 w 7851933"/>
                          <a:gd name="connsiteY3462" fmla="*/ 1754769 h 1881116"/>
                          <a:gd name="connsiteX3463" fmla="*/ 5188415 w 7851933"/>
                          <a:gd name="connsiteY3463" fmla="*/ 1707489 h 1881116"/>
                          <a:gd name="connsiteX3464" fmla="*/ 5193074 w 7851933"/>
                          <a:gd name="connsiteY3464" fmla="*/ 1702830 h 1881116"/>
                          <a:gd name="connsiteX3465" fmla="*/ 5307908 w 7851933"/>
                          <a:gd name="connsiteY3465" fmla="*/ 1702830 h 1881116"/>
                          <a:gd name="connsiteX3466" fmla="*/ 5307908 w 7851933"/>
                          <a:gd name="connsiteY3466" fmla="*/ 1697170 h 1881116"/>
                          <a:gd name="connsiteX3467" fmla="*/ 5193074 w 7851933"/>
                          <a:gd name="connsiteY3467" fmla="*/ 1697170 h 1881116"/>
                          <a:gd name="connsiteX3468" fmla="*/ 5182754 w 7851933"/>
                          <a:gd name="connsiteY3468" fmla="*/ 1707489 h 1881116"/>
                          <a:gd name="connsiteX3469" fmla="*/ 5182754 w 7851933"/>
                          <a:gd name="connsiteY3469" fmla="*/ 1754769 h 1881116"/>
                          <a:gd name="connsiteX3470" fmla="*/ 5193074 w 7851933"/>
                          <a:gd name="connsiteY3470" fmla="*/ 1765088 h 1881116"/>
                          <a:gd name="connsiteX3471" fmla="*/ 5307908 w 7851933"/>
                          <a:gd name="connsiteY3471" fmla="*/ 1765088 h 1881116"/>
                          <a:gd name="connsiteX3472" fmla="*/ 5318228 w 7851933"/>
                          <a:gd name="connsiteY3472" fmla="*/ 1754769 h 1881116"/>
                          <a:gd name="connsiteX3473" fmla="*/ 5318228 w 7851933"/>
                          <a:gd name="connsiteY3473" fmla="*/ 1707489 h 1881116"/>
                          <a:gd name="connsiteX3474" fmla="*/ 5307908 w 7851933"/>
                          <a:gd name="connsiteY3474" fmla="*/ 1697170 h 1881116"/>
                          <a:gd name="connsiteX3475" fmla="*/ 6215182 w 7851933"/>
                          <a:gd name="connsiteY3475" fmla="*/ 1702830 h 1881116"/>
                          <a:gd name="connsiteX3476" fmla="*/ 6219841 w 7851933"/>
                          <a:gd name="connsiteY3476" fmla="*/ 1707489 h 1881116"/>
                          <a:gd name="connsiteX3477" fmla="*/ 6219841 w 7851933"/>
                          <a:gd name="connsiteY3477" fmla="*/ 1754769 h 1881116"/>
                          <a:gd name="connsiteX3478" fmla="*/ 6215182 w 7851933"/>
                          <a:gd name="connsiteY3478" fmla="*/ 1759428 h 1881116"/>
                          <a:gd name="connsiteX3479" fmla="*/ 6007947 w 7851933"/>
                          <a:gd name="connsiteY3479" fmla="*/ 1759428 h 1881116"/>
                          <a:gd name="connsiteX3480" fmla="*/ 6003288 w 7851933"/>
                          <a:gd name="connsiteY3480" fmla="*/ 1754769 h 1881116"/>
                          <a:gd name="connsiteX3481" fmla="*/ 6003288 w 7851933"/>
                          <a:gd name="connsiteY3481" fmla="*/ 1707489 h 1881116"/>
                          <a:gd name="connsiteX3482" fmla="*/ 6007947 w 7851933"/>
                          <a:gd name="connsiteY3482" fmla="*/ 1702830 h 1881116"/>
                          <a:gd name="connsiteX3483" fmla="*/ 6215178 w 7851933"/>
                          <a:gd name="connsiteY3483" fmla="*/ 1702830 h 1881116"/>
                          <a:gd name="connsiteX3484" fmla="*/ 6215178 w 7851933"/>
                          <a:gd name="connsiteY3484" fmla="*/ 1697170 h 1881116"/>
                          <a:gd name="connsiteX3485" fmla="*/ 6007947 w 7851933"/>
                          <a:gd name="connsiteY3485" fmla="*/ 1697170 h 1881116"/>
                          <a:gd name="connsiteX3486" fmla="*/ 5997627 w 7851933"/>
                          <a:gd name="connsiteY3486" fmla="*/ 1707489 h 1881116"/>
                          <a:gd name="connsiteX3487" fmla="*/ 5997628 w 7851933"/>
                          <a:gd name="connsiteY3487" fmla="*/ 1754769 h 1881116"/>
                          <a:gd name="connsiteX3488" fmla="*/ 6007947 w 7851933"/>
                          <a:gd name="connsiteY3488" fmla="*/ 1765088 h 1881116"/>
                          <a:gd name="connsiteX3489" fmla="*/ 6215178 w 7851933"/>
                          <a:gd name="connsiteY3489" fmla="*/ 1765088 h 1881116"/>
                          <a:gd name="connsiteX3490" fmla="*/ 6225497 w 7851933"/>
                          <a:gd name="connsiteY3490" fmla="*/ 1754769 h 1881116"/>
                          <a:gd name="connsiteX3491" fmla="*/ 6225497 w 7851933"/>
                          <a:gd name="connsiteY3491" fmla="*/ 1707489 h 1881116"/>
                          <a:gd name="connsiteX3492" fmla="*/ 6215178 w 7851933"/>
                          <a:gd name="connsiteY3492" fmla="*/ 1697170 h 1881116"/>
                          <a:gd name="connsiteX3493" fmla="*/ 7340878 w 7851933"/>
                          <a:gd name="connsiteY3493" fmla="*/ 1702830 h 1881116"/>
                          <a:gd name="connsiteX3494" fmla="*/ 7345537 w 7851933"/>
                          <a:gd name="connsiteY3494" fmla="*/ 1707489 h 1881116"/>
                          <a:gd name="connsiteX3495" fmla="*/ 7345537 w 7851933"/>
                          <a:gd name="connsiteY3495" fmla="*/ 1754769 h 1881116"/>
                          <a:gd name="connsiteX3496" fmla="*/ 7340878 w 7851933"/>
                          <a:gd name="connsiteY3496" fmla="*/ 1759428 h 1881116"/>
                          <a:gd name="connsiteX3497" fmla="*/ 7243928 w 7851933"/>
                          <a:gd name="connsiteY3497" fmla="*/ 1759428 h 1881116"/>
                          <a:gd name="connsiteX3498" fmla="*/ 7239269 w 7851933"/>
                          <a:gd name="connsiteY3498" fmla="*/ 1754769 h 1881116"/>
                          <a:gd name="connsiteX3499" fmla="*/ 7239269 w 7851933"/>
                          <a:gd name="connsiteY3499" fmla="*/ 1707489 h 1881116"/>
                          <a:gd name="connsiteX3500" fmla="*/ 7243928 w 7851933"/>
                          <a:gd name="connsiteY3500" fmla="*/ 1702830 h 1881116"/>
                          <a:gd name="connsiteX3501" fmla="*/ 7340878 w 7851933"/>
                          <a:gd name="connsiteY3501" fmla="*/ 1702830 h 1881116"/>
                          <a:gd name="connsiteX3502" fmla="*/ 7340878 w 7851933"/>
                          <a:gd name="connsiteY3502" fmla="*/ 1697170 h 1881116"/>
                          <a:gd name="connsiteX3503" fmla="*/ 7243928 w 7851933"/>
                          <a:gd name="connsiteY3503" fmla="*/ 1697170 h 1881116"/>
                          <a:gd name="connsiteX3504" fmla="*/ 7233609 w 7851933"/>
                          <a:gd name="connsiteY3504" fmla="*/ 1707489 h 1881116"/>
                          <a:gd name="connsiteX3505" fmla="*/ 7233609 w 7851933"/>
                          <a:gd name="connsiteY3505" fmla="*/ 1754769 h 1881116"/>
                          <a:gd name="connsiteX3506" fmla="*/ 7243929 w 7851933"/>
                          <a:gd name="connsiteY3506" fmla="*/ 1765088 h 1881116"/>
                          <a:gd name="connsiteX3507" fmla="*/ 7340878 w 7851933"/>
                          <a:gd name="connsiteY3507" fmla="*/ 1765088 h 1881116"/>
                          <a:gd name="connsiteX3508" fmla="*/ 7351197 w 7851933"/>
                          <a:gd name="connsiteY3508" fmla="*/ 1754769 h 1881116"/>
                          <a:gd name="connsiteX3509" fmla="*/ 7351197 w 7851933"/>
                          <a:gd name="connsiteY3509" fmla="*/ 1707489 h 1881116"/>
                          <a:gd name="connsiteX3510" fmla="*/ 7340877 w 7851933"/>
                          <a:gd name="connsiteY3510" fmla="*/ 1697170 h 1881116"/>
                          <a:gd name="connsiteX3511" fmla="*/ 6447459 w 7851933"/>
                          <a:gd name="connsiteY3511" fmla="*/ 1702830 h 1881116"/>
                          <a:gd name="connsiteX3512" fmla="*/ 6452120 w 7851933"/>
                          <a:gd name="connsiteY3512" fmla="*/ 1707489 h 1881116"/>
                          <a:gd name="connsiteX3513" fmla="*/ 6452120 w 7851933"/>
                          <a:gd name="connsiteY3513" fmla="*/ 1754769 h 1881116"/>
                          <a:gd name="connsiteX3514" fmla="*/ 6447459 w 7851933"/>
                          <a:gd name="connsiteY3514" fmla="*/ 1759428 h 1881116"/>
                          <a:gd name="connsiteX3515" fmla="*/ 6400491 w 7851933"/>
                          <a:gd name="connsiteY3515" fmla="*/ 1759428 h 1881116"/>
                          <a:gd name="connsiteX3516" fmla="*/ 6395832 w 7851933"/>
                          <a:gd name="connsiteY3516" fmla="*/ 1754769 h 1881116"/>
                          <a:gd name="connsiteX3517" fmla="*/ 6395832 w 7851933"/>
                          <a:gd name="connsiteY3517" fmla="*/ 1707489 h 1881116"/>
                          <a:gd name="connsiteX3518" fmla="*/ 6400491 w 7851933"/>
                          <a:gd name="connsiteY3518" fmla="*/ 1702830 h 1881116"/>
                          <a:gd name="connsiteX3519" fmla="*/ 6447459 w 7851933"/>
                          <a:gd name="connsiteY3519" fmla="*/ 1702830 h 1881116"/>
                          <a:gd name="connsiteX3520" fmla="*/ 6447459 w 7851933"/>
                          <a:gd name="connsiteY3520" fmla="*/ 1697170 h 1881116"/>
                          <a:gd name="connsiteX3521" fmla="*/ 6400491 w 7851933"/>
                          <a:gd name="connsiteY3521" fmla="*/ 1697170 h 1881116"/>
                          <a:gd name="connsiteX3522" fmla="*/ 6390172 w 7851933"/>
                          <a:gd name="connsiteY3522" fmla="*/ 1707489 h 1881116"/>
                          <a:gd name="connsiteX3523" fmla="*/ 6390172 w 7851933"/>
                          <a:gd name="connsiteY3523" fmla="*/ 1754769 h 1881116"/>
                          <a:gd name="connsiteX3524" fmla="*/ 6400492 w 7851933"/>
                          <a:gd name="connsiteY3524" fmla="*/ 1765088 h 1881116"/>
                          <a:gd name="connsiteX3525" fmla="*/ 6447459 w 7851933"/>
                          <a:gd name="connsiteY3525" fmla="*/ 1765088 h 1881116"/>
                          <a:gd name="connsiteX3526" fmla="*/ 6457778 w 7851933"/>
                          <a:gd name="connsiteY3526" fmla="*/ 1754769 h 1881116"/>
                          <a:gd name="connsiteX3527" fmla="*/ 6457778 w 7851933"/>
                          <a:gd name="connsiteY3527" fmla="*/ 1707489 h 1881116"/>
                          <a:gd name="connsiteX3528" fmla="*/ 6447459 w 7851933"/>
                          <a:gd name="connsiteY3528" fmla="*/ 1697170 h 1881116"/>
                          <a:gd name="connsiteX3529" fmla="*/ 2689829 w 7851933"/>
                          <a:gd name="connsiteY3529" fmla="*/ 1702830 h 1881116"/>
                          <a:gd name="connsiteX3530" fmla="*/ 2694488 w 7851933"/>
                          <a:gd name="connsiteY3530" fmla="*/ 1707489 h 1881116"/>
                          <a:gd name="connsiteX3531" fmla="*/ 2694488 w 7851933"/>
                          <a:gd name="connsiteY3531" fmla="*/ 1754769 h 1881116"/>
                          <a:gd name="connsiteX3532" fmla="*/ 2689829 w 7851933"/>
                          <a:gd name="connsiteY3532" fmla="*/ 1759428 h 1881116"/>
                          <a:gd name="connsiteX3533" fmla="*/ 2613158 w 7851933"/>
                          <a:gd name="connsiteY3533" fmla="*/ 1759428 h 1881116"/>
                          <a:gd name="connsiteX3534" fmla="*/ 2608499 w 7851933"/>
                          <a:gd name="connsiteY3534" fmla="*/ 1754769 h 1881116"/>
                          <a:gd name="connsiteX3535" fmla="*/ 2608499 w 7851933"/>
                          <a:gd name="connsiteY3535" fmla="*/ 1707489 h 1881116"/>
                          <a:gd name="connsiteX3536" fmla="*/ 2613158 w 7851933"/>
                          <a:gd name="connsiteY3536" fmla="*/ 1702830 h 1881116"/>
                          <a:gd name="connsiteX3537" fmla="*/ 2689829 w 7851933"/>
                          <a:gd name="connsiteY3537" fmla="*/ 1702830 h 1881116"/>
                          <a:gd name="connsiteX3538" fmla="*/ 2689829 w 7851933"/>
                          <a:gd name="connsiteY3538" fmla="*/ 1697170 h 1881116"/>
                          <a:gd name="connsiteX3539" fmla="*/ 2613158 w 7851933"/>
                          <a:gd name="connsiteY3539" fmla="*/ 1697170 h 1881116"/>
                          <a:gd name="connsiteX3540" fmla="*/ 2602838 w 7851933"/>
                          <a:gd name="connsiteY3540" fmla="*/ 1707489 h 1881116"/>
                          <a:gd name="connsiteX3541" fmla="*/ 2602838 w 7851933"/>
                          <a:gd name="connsiteY3541" fmla="*/ 1754769 h 1881116"/>
                          <a:gd name="connsiteX3542" fmla="*/ 2613158 w 7851933"/>
                          <a:gd name="connsiteY3542" fmla="*/ 1765088 h 1881116"/>
                          <a:gd name="connsiteX3543" fmla="*/ 2689829 w 7851933"/>
                          <a:gd name="connsiteY3543" fmla="*/ 1765088 h 1881116"/>
                          <a:gd name="connsiteX3544" fmla="*/ 2700148 w 7851933"/>
                          <a:gd name="connsiteY3544" fmla="*/ 1754769 h 1881116"/>
                          <a:gd name="connsiteX3545" fmla="*/ 2700148 w 7851933"/>
                          <a:gd name="connsiteY3545" fmla="*/ 1707489 h 1881116"/>
                          <a:gd name="connsiteX3546" fmla="*/ 2689829 w 7851933"/>
                          <a:gd name="connsiteY3546" fmla="*/ 1697170 h 1881116"/>
                          <a:gd name="connsiteX3547" fmla="*/ 7059668 w 7851933"/>
                          <a:gd name="connsiteY3547" fmla="*/ 67918 h 1881116"/>
                          <a:gd name="connsiteX3548" fmla="*/ 7111563 w 7851933"/>
                          <a:gd name="connsiteY3548" fmla="*/ 67918 h 1881116"/>
                          <a:gd name="connsiteX3549" fmla="*/ 7121883 w 7851933"/>
                          <a:gd name="connsiteY3549" fmla="*/ 57599 h 1881116"/>
                          <a:gd name="connsiteX3550" fmla="*/ 7121882 w 7851933"/>
                          <a:gd name="connsiteY3550" fmla="*/ 10319 h 1881116"/>
                          <a:gd name="connsiteX3551" fmla="*/ 7111563 w 7851933"/>
                          <a:gd name="connsiteY3551" fmla="*/ 0 h 1881116"/>
                          <a:gd name="connsiteX3552" fmla="*/ 7111559 w 7851933"/>
                          <a:gd name="connsiteY3552" fmla="*/ 0 h 1881116"/>
                          <a:gd name="connsiteX3553" fmla="*/ 7059664 w 7851933"/>
                          <a:gd name="connsiteY3553" fmla="*/ 0 h 1881116"/>
                          <a:gd name="connsiteX3554" fmla="*/ 7049345 w 7851933"/>
                          <a:gd name="connsiteY3554" fmla="*/ 10319 h 1881116"/>
                          <a:gd name="connsiteX3555" fmla="*/ 7049345 w 7851933"/>
                          <a:gd name="connsiteY3555" fmla="*/ 57599 h 1881116"/>
                          <a:gd name="connsiteX3556" fmla="*/ 7059664 w 7851933"/>
                          <a:gd name="connsiteY3556" fmla="*/ 67918 h 1881116"/>
                          <a:gd name="connsiteX3557" fmla="*/ 7059668 w 7851933"/>
                          <a:gd name="connsiteY3557" fmla="*/ 67918 h 1881116"/>
                          <a:gd name="connsiteX3558" fmla="*/ 7685734 w 7851933"/>
                          <a:gd name="connsiteY3558" fmla="*/ 67918 h 1881116"/>
                          <a:gd name="connsiteX3559" fmla="*/ 7823864 w 7851933"/>
                          <a:gd name="connsiteY3559" fmla="*/ 67918 h 1881116"/>
                          <a:gd name="connsiteX3560" fmla="*/ 7834183 w 7851933"/>
                          <a:gd name="connsiteY3560" fmla="*/ 57599 h 1881116"/>
                          <a:gd name="connsiteX3561" fmla="*/ 7834183 w 7851933"/>
                          <a:gd name="connsiteY3561" fmla="*/ 10319 h 1881116"/>
                          <a:gd name="connsiteX3562" fmla="*/ 7823868 w 7851933"/>
                          <a:gd name="connsiteY3562" fmla="*/ 0 h 1881116"/>
                          <a:gd name="connsiteX3563" fmla="*/ 7685738 w 7851933"/>
                          <a:gd name="connsiteY3563" fmla="*/ 0 h 1881116"/>
                          <a:gd name="connsiteX3564" fmla="*/ 7675421 w 7851933"/>
                          <a:gd name="connsiteY3564" fmla="*/ 10317 h 1881116"/>
                          <a:gd name="connsiteX3565" fmla="*/ 7675421 w 7851933"/>
                          <a:gd name="connsiteY3565" fmla="*/ 10319 h 1881116"/>
                          <a:gd name="connsiteX3566" fmla="*/ 7675421 w 7851933"/>
                          <a:gd name="connsiteY3566" fmla="*/ 57599 h 1881116"/>
                          <a:gd name="connsiteX3567" fmla="*/ 7685734 w 7851933"/>
                          <a:gd name="connsiteY3567" fmla="*/ 67918 h 1881116"/>
                          <a:gd name="connsiteX3568" fmla="*/ 6590014 w 7851933"/>
                          <a:gd name="connsiteY3568" fmla="*/ 67918 h 1881116"/>
                          <a:gd name="connsiteX3569" fmla="*/ 6774487 w 7851933"/>
                          <a:gd name="connsiteY3569" fmla="*/ 67918 h 1881116"/>
                          <a:gd name="connsiteX3570" fmla="*/ 6784806 w 7851933"/>
                          <a:gd name="connsiteY3570" fmla="*/ 57599 h 1881116"/>
                          <a:gd name="connsiteX3571" fmla="*/ 6784806 w 7851933"/>
                          <a:gd name="connsiteY3571" fmla="*/ 10319 h 1881116"/>
                          <a:gd name="connsiteX3572" fmla="*/ 6774486 w 7851933"/>
                          <a:gd name="connsiteY3572" fmla="*/ 0 h 1881116"/>
                          <a:gd name="connsiteX3573" fmla="*/ 6590014 w 7851933"/>
                          <a:gd name="connsiteY3573" fmla="*/ 0 h 1881116"/>
                          <a:gd name="connsiteX3574" fmla="*/ 6579695 w 7851933"/>
                          <a:gd name="connsiteY3574" fmla="*/ 10319 h 1881116"/>
                          <a:gd name="connsiteX3575" fmla="*/ 6579695 w 7851933"/>
                          <a:gd name="connsiteY3575" fmla="*/ 57599 h 1881116"/>
                          <a:gd name="connsiteX3576" fmla="*/ 6590015 w 7851933"/>
                          <a:gd name="connsiteY3576" fmla="*/ 67918 h 1881116"/>
                          <a:gd name="connsiteX3577" fmla="*/ 6020801 w 7851933"/>
                          <a:gd name="connsiteY3577" fmla="*/ 67918 h 1881116"/>
                          <a:gd name="connsiteX3578" fmla="*/ 6061493 w 7851933"/>
                          <a:gd name="connsiteY3578" fmla="*/ 67918 h 1881116"/>
                          <a:gd name="connsiteX3579" fmla="*/ 6071813 w 7851933"/>
                          <a:gd name="connsiteY3579" fmla="*/ 57599 h 1881116"/>
                          <a:gd name="connsiteX3580" fmla="*/ 6071813 w 7851933"/>
                          <a:gd name="connsiteY3580" fmla="*/ 10319 h 1881116"/>
                          <a:gd name="connsiteX3581" fmla="*/ 6061493 w 7851933"/>
                          <a:gd name="connsiteY3581" fmla="*/ 0 h 1881116"/>
                          <a:gd name="connsiteX3582" fmla="*/ 6020787 w 7851933"/>
                          <a:gd name="connsiteY3582" fmla="*/ 0 h 1881116"/>
                          <a:gd name="connsiteX3583" fmla="*/ 6010468 w 7851933"/>
                          <a:gd name="connsiteY3583" fmla="*/ 10319 h 1881116"/>
                          <a:gd name="connsiteX3584" fmla="*/ 6010468 w 7851933"/>
                          <a:gd name="connsiteY3584" fmla="*/ 57599 h 1881116"/>
                          <a:gd name="connsiteX3585" fmla="*/ 6020787 w 7851933"/>
                          <a:gd name="connsiteY3585" fmla="*/ 67918 h 1881116"/>
                          <a:gd name="connsiteX3586" fmla="*/ 6020801 w 7851933"/>
                          <a:gd name="connsiteY3586" fmla="*/ 67918 h 1881116"/>
                          <a:gd name="connsiteX3587" fmla="*/ 4236853 w 7851933"/>
                          <a:gd name="connsiteY3587" fmla="*/ 67918 h 1881116"/>
                          <a:gd name="connsiteX3588" fmla="*/ 4335887 w 7851933"/>
                          <a:gd name="connsiteY3588" fmla="*/ 67918 h 1881116"/>
                          <a:gd name="connsiteX3589" fmla="*/ 4346207 w 7851933"/>
                          <a:gd name="connsiteY3589" fmla="*/ 57599 h 1881116"/>
                          <a:gd name="connsiteX3590" fmla="*/ 4346207 w 7851933"/>
                          <a:gd name="connsiteY3590" fmla="*/ 10319 h 1881116"/>
                          <a:gd name="connsiteX3591" fmla="*/ 4335887 w 7851933"/>
                          <a:gd name="connsiteY3591" fmla="*/ 0 h 1881116"/>
                          <a:gd name="connsiteX3592" fmla="*/ 4236853 w 7851933"/>
                          <a:gd name="connsiteY3592" fmla="*/ 0 h 1881116"/>
                          <a:gd name="connsiteX3593" fmla="*/ 4226533 w 7851933"/>
                          <a:gd name="connsiteY3593" fmla="*/ 10319 h 1881116"/>
                          <a:gd name="connsiteX3594" fmla="*/ 4226534 w 7851933"/>
                          <a:gd name="connsiteY3594" fmla="*/ 57599 h 1881116"/>
                          <a:gd name="connsiteX3595" fmla="*/ 4236853 w 7851933"/>
                          <a:gd name="connsiteY3595" fmla="*/ 67918 h 1881116"/>
                          <a:gd name="connsiteX3596" fmla="*/ 4773193 w 7851933"/>
                          <a:gd name="connsiteY3596" fmla="*/ 67918 h 1881116"/>
                          <a:gd name="connsiteX3597" fmla="*/ 4872227 w 7851933"/>
                          <a:gd name="connsiteY3597" fmla="*/ 67918 h 1881116"/>
                          <a:gd name="connsiteX3598" fmla="*/ 4882547 w 7851933"/>
                          <a:gd name="connsiteY3598" fmla="*/ 57599 h 1881116"/>
                          <a:gd name="connsiteX3599" fmla="*/ 4882546 w 7851933"/>
                          <a:gd name="connsiteY3599" fmla="*/ 10319 h 1881116"/>
                          <a:gd name="connsiteX3600" fmla="*/ 4872227 w 7851933"/>
                          <a:gd name="connsiteY3600" fmla="*/ 0 h 1881116"/>
                          <a:gd name="connsiteX3601" fmla="*/ 4773185 w 7851933"/>
                          <a:gd name="connsiteY3601" fmla="*/ 0 h 1881116"/>
                          <a:gd name="connsiteX3602" fmla="*/ 4762865 w 7851933"/>
                          <a:gd name="connsiteY3602" fmla="*/ 10319 h 1881116"/>
                          <a:gd name="connsiteX3603" fmla="*/ 4762866 w 7851933"/>
                          <a:gd name="connsiteY3603" fmla="*/ 57599 h 1881116"/>
                          <a:gd name="connsiteX3604" fmla="*/ 4773185 w 7851933"/>
                          <a:gd name="connsiteY3604" fmla="*/ 67918 h 1881116"/>
                          <a:gd name="connsiteX3605" fmla="*/ 3868792 w 7851933"/>
                          <a:gd name="connsiteY3605" fmla="*/ 67918 h 1881116"/>
                          <a:gd name="connsiteX3606" fmla="*/ 3909497 w 7851933"/>
                          <a:gd name="connsiteY3606" fmla="*/ 67918 h 1881116"/>
                          <a:gd name="connsiteX3607" fmla="*/ 3919817 w 7851933"/>
                          <a:gd name="connsiteY3607" fmla="*/ 57599 h 1881116"/>
                          <a:gd name="connsiteX3608" fmla="*/ 3919817 w 7851933"/>
                          <a:gd name="connsiteY3608" fmla="*/ 10319 h 1881116"/>
                          <a:gd name="connsiteX3609" fmla="*/ 3909497 w 7851933"/>
                          <a:gd name="connsiteY3609" fmla="*/ 0 h 1881116"/>
                          <a:gd name="connsiteX3610" fmla="*/ 3909490 w 7851933"/>
                          <a:gd name="connsiteY3610" fmla="*/ 0 h 1881116"/>
                          <a:gd name="connsiteX3611" fmla="*/ 3868784 w 7851933"/>
                          <a:gd name="connsiteY3611" fmla="*/ 0 h 1881116"/>
                          <a:gd name="connsiteX3612" fmla="*/ 3858465 w 7851933"/>
                          <a:gd name="connsiteY3612" fmla="*/ 10319 h 1881116"/>
                          <a:gd name="connsiteX3613" fmla="*/ 3858465 w 7851933"/>
                          <a:gd name="connsiteY3613" fmla="*/ 57599 h 1881116"/>
                          <a:gd name="connsiteX3614" fmla="*/ 3868784 w 7851933"/>
                          <a:gd name="connsiteY3614" fmla="*/ 67918 h 1881116"/>
                          <a:gd name="connsiteX3615" fmla="*/ 3868797 w 7851933"/>
                          <a:gd name="connsiteY3615" fmla="*/ 67918 h 1881116"/>
                          <a:gd name="connsiteX3616" fmla="*/ 2639312 w 7851933"/>
                          <a:gd name="connsiteY3616" fmla="*/ 67918 h 1881116"/>
                          <a:gd name="connsiteX3617" fmla="*/ 2815789 w 7851933"/>
                          <a:gd name="connsiteY3617" fmla="*/ 67918 h 1881116"/>
                          <a:gd name="connsiteX3618" fmla="*/ 2826109 w 7851933"/>
                          <a:gd name="connsiteY3618" fmla="*/ 57599 h 1881116"/>
                          <a:gd name="connsiteX3619" fmla="*/ 2826109 w 7851933"/>
                          <a:gd name="connsiteY3619" fmla="*/ 10319 h 1881116"/>
                          <a:gd name="connsiteX3620" fmla="*/ 2815795 w 7851933"/>
                          <a:gd name="connsiteY3620" fmla="*/ 0 h 1881116"/>
                          <a:gd name="connsiteX3621" fmla="*/ 2639315 w 7851933"/>
                          <a:gd name="connsiteY3621" fmla="*/ 0 h 1881116"/>
                          <a:gd name="connsiteX3622" fmla="*/ 2628996 w 7851933"/>
                          <a:gd name="connsiteY3622" fmla="*/ 10319 h 1881116"/>
                          <a:gd name="connsiteX3623" fmla="*/ 2628996 w 7851933"/>
                          <a:gd name="connsiteY3623" fmla="*/ 57599 h 1881116"/>
                          <a:gd name="connsiteX3624" fmla="*/ 2639315 w 7851933"/>
                          <a:gd name="connsiteY3624" fmla="*/ 67918 h 1881116"/>
                          <a:gd name="connsiteX3625" fmla="*/ 1612571 w 7851933"/>
                          <a:gd name="connsiteY3625" fmla="*/ 67918 h 1881116"/>
                          <a:gd name="connsiteX3626" fmla="*/ 1789049 w 7851933"/>
                          <a:gd name="connsiteY3626" fmla="*/ 67918 h 1881116"/>
                          <a:gd name="connsiteX3627" fmla="*/ 1799368 w 7851933"/>
                          <a:gd name="connsiteY3627" fmla="*/ 57599 h 1881116"/>
                          <a:gd name="connsiteX3628" fmla="*/ 1799368 w 7851933"/>
                          <a:gd name="connsiteY3628" fmla="*/ 10319 h 1881116"/>
                          <a:gd name="connsiteX3629" fmla="*/ 1789055 w 7851933"/>
                          <a:gd name="connsiteY3629" fmla="*/ 0 h 1881116"/>
                          <a:gd name="connsiteX3630" fmla="*/ 1612577 w 7851933"/>
                          <a:gd name="connsiteY3630" fmla="*/ 0 h 1881116"/>
                          <a:gd name="connsiteX3631" fmla="*/ 1602258 w 7851933"/>
                          <a:gd name="connsiteY3631" fmla="*/ 10319 h 1881116"/>
                          <a:gd name="connsiteX3632" fmla="*/ 1602258 w 7851933"/>
                          <a:gd name="connsiteY3632" fmla="*/ 57599 h 1881116"/>
                          <a:gd name="connsiteX3633" fmla="*/ 1612577 w 7851933"/>
                          <a:gd name="connsiteY3633" fmla="*/ 67918 h 1881116"/>
                          <a:gd name="connsiteX3634" fmla="*/ 2141787 w 7851933"/>
                          <a:gd name="connsiteY3634" fmla="*/ 67918 h 1881116"/>
                          <a:gd name="connsiteX3635" fmla="*/ 2231399 w 7851933"/>
                          <a:gd name="connsiteY3635" fmla="*/ 67918 h 1881116"/>
                          <a:gd name="connsiteX3636" fmla="*/ 2241719 w 7851933"/>
                          <a:gd name="connsiteY3636" fmla="*/ 57599 h 1881116"/>
                          <a:gd name="connsiteX3637" fmla="*/ 2241719 w 7851933"/>
                          <a:gd name="connsiteY3637" fmla="*/ 10319 h 1881116"/>
                          <a:gd name="connsiteX3638" fmla="*/ 2231405 w 7851933"/>
                          <a:gd name="connsiteY3638" fmla="*/ 0 h 1881116"/>
                          <a:gd name="connsiteX3639" fmla="*/ 2141793 w 7851933"/>
                          <a:gd name="connsiteY3639" fmla="*/ 0 h 1881116"/>
                          <a:gd name="connsiteX3640" fmla="*/ 2131474 w 7851933"/>
                          <a:gd name="connsiteY3640" fmla="*/ 10319 h 1881116"/>
                          <a:gd name="connsiteX3641" fmla="*/ 2131474 w 7851933"/>
                          <a:gd name="connsiteY3641" fmla="*/ 57599 h 1881116"/>
                          <a:gd name="connsiteX3642" fmla="*/ 2141793 w 7851933"/>
                          <a:gd name="connsiteY3642" fmla="*/ 67918 h 1881116"/>
                          <a:gd name="connsiteX3643" fmla="*/ 1833359 w 7851933"/>
                          <a:gd name="connsiteY3643" fmla="*/ 67918 h 1881116"/>
                          <a:gd name="connsiteX3644" fmla="*/ 1897317 w 7851933"/>
                          <a:gd name="connsiteY3644" fmla="*/ 67918 h 1881116"/>
                          <a:gd name="connsiteX3645" fmla="*/ 1907636 w 7851933"/>
                          <a:gd name="connsiteY3645" fmla="*/ 57599 h 1881116"/>
                          <a:gd name="connsiteX3646" fmla="*/ 1907636 w 7851933"/>
                          <a:gd name="connsiteY3646" fmla="*/ 10319 h 1881116"/>
                          <a:gd name="connsiteX3647" fmla="*/ 1897323 w 7851933"/>
                          <a:gd name="connsiteY3647" fmla="*/ 0 h 1881116"/>
                          <a:gd name="connsiteX3648" fmla="*/ 1833364 w 7851933"/>
                          <a:gd name="connsiteY3648" fmla="*/ 0 h 1881116"/>
                          <a:gd name="connsiteX3649" fmla="*/ 1823045 w 7851933"/>
                          <a:gd name="connsiteY3649" fmla="*/ 10319 h 1881116"/>
                          <a:gd name="connsiteX3650" fmla="*/ 1823045 w 7851933"/>
                          <a:gd name="connsiteY3650" fmla="*/ 57599 h 1881116"/>
                          <a:gd name="connsiteX3651" fmla="*/ 1833364 w 7851933"/>
                          <a:gd name="connsiteY3651" fmla="*/ 67918 h 1881116"/>
                          <a:gd name="connsiteX3652" fmla="*/ 1366128 w 7851933"/>
                          <a:gd name="connsiteY3652" fmla="*/ 67918 h 1881116"/>
                          <a:gd name="connsiteX3653" fmla="*/ 1413659 w 7851933"/>
                          <a:gd name="connsiteY3653" fmla="*/ 67918 h 1881116"/>
                          <a:gd name="connsiteX3654" fmla="*/ 1423978 w 7851933"/>
                          <a:gd name="connsiteY3654" fmla="*/ 57599 h 1881116"/>
                          <a:gd name="connsiteX3655" fmla="*/ 1423978 w 7851933"/>
                          <a:gd name="connsiteY3655" fmla="*/ 10319 h 1881116"/>
                          <a:gd name="connsiteX3656" fmla="*/ 1413665 w 7851933"/>
                          <a:gd name="connsiteY3656" fmla="*/ 0 h 1881116"/>
                          <a:gd name="connsiteX3657" fmla="*/ 1366134 w 7851933"/>
                          <a:gd name="connsiteY3657" fmla="*/ 0 h 1881116"/>
                          <a:gd name="connsiteX3658" fmla="*/ 1355814 w 7851933"/>
                          <a:gd name="connsiteY3658" fmla="*/ 10319 h 1881116"/>
                          <a:gd name="connsiteX3659" fmla="*/ 1355814 w 7851933"/>
                          <a:gd name="connsiteY3659" fmla="*/ 57599 h 1881116"/>
                          <a:gd name="connsiteX3660" fmla="*/ 1366134 w 7851933"/>
                          <a:gd name="connsiteY3660" fmla="*/ 67918 h 1881116"/>
                          <a:gd name="connsiteX3661" fmla="*/ 348131 w 7851933"/>
                          <a:gd name="connsiteY3661" fmla="*/ 67918 h 1881116"/>
                          <a:gd name="connsiteX3662" fmla="*/ 561431 w 7851933"/>
                          <a:gd name="connsiteY3662" fmla="*/ 67918 h 1881116"/>
                          <a:gd name="connsiteX3663" fmla="*/ 571750 w 7851933"/>
                          <a:gd name="connsiteY3663" fmla="*/ 57599 h 1881116"/>
                          <a:gd name="connsiteX3664" fmla="*/ 571750 w 7851933"/>
                          <a:gd name="connsiteY3664" fmla="*/ 10319 h 1881116"/>
                          <a:gd name="connsiteX3665" fmla="*/ 561431 w 7851933"/>
                          <a:gd name="connsiteY3665" fmla="*/ 0 h 1881116"/>
                          <a:gd name="connsiteX3666" fmla="*/ 348137 w 7851933"/>
                          <a:gd name="connsiteY3666" fmla="*/ 0 h 1881116"/>
                          <a:gd name="connsiteX3667" fmla="*/ 337817 w 7851933"/>
                          <a:gd name="connsiteY3667" fmla="*/ 10319 h 1881116"/>
                          <a:gd name="connsiteX3668" fmla="*/ 337817 w 7851933"/>
                          <a:gd name="connsiteY3668" fmla="*/ 57599 h 1881116"/>
                          <a:gd name="connsiteX3669" fmla="*/ 348137 w 7851933"/>
                          <a:gd name="connsiteY3669" fmla="*/ 67918 h 1881116"/>
                          <a:gd name="connsiteX3670" fmla="*/ 973942 w 7851933"/>
                          <a:gd name="connsiteY3670" fmla="*/ 67918 h 1881116"/>
                          <a:gd name="connsiteX3671" fmla="*/ 1088999 w 7851933"/>
                          <a:gd name="connsiteY3671" fmla="*/ 67918 h 1881116"/>
                          <a:gd name="connsiteX3672" fmla="*/ 1099318 w 7851933"/>
                          <a:gd name="connsiteY3672" fmla="*/ 57599 h 1881116"/>
                          <a:gd name="connsiteX3673" fmla="*/ 1099318 w 7851933"/>
                          <a:gd name="connsiteY3673" fmla="*/ 10319 h 1881116"/>
                          <a:gd name="connsiteX3674" fmla="*/ 1089005 w 7851933"/>
                          <a:gd name="connsiteY3674" fmla="*/ 0 h 1881116"/>
                          <a:gd name="connsiteX3675" fmla="*/ 973948 w 7851933"/>
                          <a:gd name="connsiteY3675" fmla="*/ 0 h 1881116"/>
                          <a:gd name="connsiteX3676" fmla="*/ 963627 w 7851933"/>
                          <a:gd name="connsiteY3676" fmla="*/ 10317 h 1881116"/>
                          <a:gd name="connsiteX3677" fmla="*/ 963627 w 7851933"/>
                          <a:gd name="connsiteY3677" fmla="*/ 10319 h 1881116"/>
                          <a:gd name="connsiteX3678" fmla="*/ 963627 w 7851933"/>
                          <a:gd name="connsiteY3678" fmla="*/ 57599 h 1881116"/>
                          <a:gd name="connsiteX3679" fmla="*/ 973946 w 7851933"/>
                          <a:gd name="connsiteY3679" fmla="*/ 67918 h 1881116"/>
                          <a:gd name="connsiteX3680" fmla="*/ 973948 w 7851933"/>
                          <a:gd name="connsiteY3680" fmla="*/ 67918 h 1881116"/>
                          <a:gd name="connsiteX3681" fmla="*/ 7413934 w 7851933"/>
                          <a:gd name="connsiteY3681" fmla="*/ 180261 h 1881116"/>
                          <a:gd name="connsiteX3682" fmla="*/ 7465829 w 7851933"/>
                          <a:gd name="connsiteY3682" fmla="*/ 180261 h 1881116"/>
                          <a:gd name="connsiteX3683" fmla="*/ 7476148 w 7851933"/>
                          <a:gd name="connsiteY3683" fmla="*/ 169942 h 1881116"/>
                          <a:gd name="connsiteX3684" fmla="*/ 7476148 w 7851933"/>
                          <a:gd name="connsiteY3684" fmla="*/ 122662 h 1881116"/>
                          <a:gd name="connsiteX3685" fmla="*/ 7465828 w 7851933"/>
                          <a:gd name="connsiteY3685" fmla="*/ 112343 h 1881116"/>
                          <a:gd name="connsiteX3686" fmla="*/ 7413934 w 7851933"/>
                          <a:gd name="connsiteY3686" fmla="*/ 112343 h 1881116"/>
                          <a:gd name="connsiteX3687" fmla="*/ 7403614 w 7851933"/>
                          <a:gd name="connsiteY3687" fmla="*/ 122662 h 1881116"/>
                          <a:gd name="connsiteX3688" fmla="*/ 7403615 w 7851933"/>
                          <a:gd name="connsiteY3688" fmla="*/ 169942 h 1881116"/>
                          <a:gd name="connsiteX3689" fmla="*/ 7413934 w 7851933"/>
                          <a:gd name="connsiteY3689" fmla="*/ 180261 h 1881116"/>
                          <a:gd name="connsiteX3690" fmla="*/ 6944280 w 7851933"/>
                          <a:gd name="connsiteY3690" fmla="*/ 180261 h 1881116"/>
                          <a:gd name="connsiteX3691" fmla="*/ 7128754 w 7851933"/>
                          <a:gd name="connsiteY3691" fmla="*/ 180261 h 1881116"/>
                          <a:gd name="connsiteX3692" fmla="*/ 7139071 w 7851933"/>
                          <a:gd name="connsiteY3692" fmla="*/ 169944 h 1881116"/>
                          <a:gd name="connsiteX3693" fmla="*/ 7139071 w 7851933"/>
                          <a:gd name="connsiteY3693" fmla="*/ 169942 h 1881116"/>
                          <a:gd name="connsiteX3694" fmla="*/ 7139071 w 7851933"/>
                          <a:gd name="connsiteY3694" fmla="*/ 122662 h 1881116"/>
                          <a:gd name="connsiteX3695" fmla="*/ 7128756 w 7851933"/>
                          <a:gd name="connsiteY3695" fmla="*/ 112343 h 1881116"/>
                          <a:gd name="connsiteX3696" fmla="*/ 7128754 w 7851933"/>
                          <a:gd name="connsiteY3696" fmla="*/ 112343 h 1881116"/>
                          <a:gd name="connsiteX3697" fmla="*/ 6944288 w 7851933"/>
                          <a:gd name="connsiteY3697" fmla="*/ 112343 h 1881116"/>
                          <a:gd name="connsiteX3698" fmla="*/ 6933968 w 7851933"/>
                          <a:gd name="connsiteY3698" fmla="*/ 122662 h 1881116"/>
                          <a:gd name="connsiteX3699" fmla="*/ 6933968 w 7851933"/>
                          <a:gd name="connsiteY3699" fmla="*/ 169942 h 1881116"/>
                          <a:gd name="connsiteX3700" fmla="*/ 6944288 w 7851933"/>
                          <a:gd name="connsiteY3700" fmla="*/ 180261 h 1881116"/>
                          <a:gd name="connsiteX3701" fmla="*/ 6491869 w 7851933"/>
                          <a:gd name="connsiteY3701" fmla="*/ 180261 h 1881116"/>
                          <a:gd name="connsiteX3702" fmla="*/ 6584213 w 7851933"/>
                          <a:gd name="connsiteY3702" fmla="*/ 180261 h 1881116"/>
                          <a:gd name="connsiteX3703" fmla="*/ 6594533 w 7851933"/>
                          <a:gd name="connsiteY3703" fmla="*/ 169942 h 1881116"/>
                          <a:gd name="connsiteX3704" fmla="*/ 6594532 w 7851933"/>
                          <a:gd name="connsiteY3704" fmla="*/ 122662 h 1881116"/>
                          <a:gd name="connsiteX3705" fmla="*/ 6584213 w 7851933"/>
                          <a:gd name="connsiteY3705" fmla="*/ 112343 h 1881116"/>
                          <a:gd name="connsiteX3706" fmla="*/ 6491869 w 7851933"/>
                          <a:gd name="connsiteY3706" fmla="*/ 112343 h 1881116"/>
                          <a:gd name="connsiteX3707" fmla="*/ 6481549 w 7851933"/>
                          <a:gd name="connsiteY3707" fmla="*/ 122662 h 1881116"/>
                          <a:gd name="connsiteX3708" fmla="*/ 6481550 w 7851933"/>
                          <a:gd name="connsiteY3708" fmla="*/ 169942 h 1881116"/>
                          <a:gd name="connsiteX3709" fmla="*/ 6491869 w 7851933"/>
                          <a:gd name="connsiteY3709" fmla="*/ 180261 h 1881116"/>
                          <a:gd name="connsiteX3710" fmla="*/ 6375067 w 7851933"/>
                          <a:gd name="connsiteY3710" fmla="*/ 180261 h 1881116"/>
                          <a:gd name="connsiteX3711" fmla="*/ 6415773 w 7851933"/>
                          <a:gd name="connsiteY3711" fmla="*/ 180261 h 1881116"/>
                          <a:gd name="connsiteX3712" fmla="*/ 6426092 w 7851933"/>
                          <a:gd name="connsiteY3712" fmla="*/ 169942 h 1881116"/>
                          <a:gd name="connsiteX3713" fmla="*/ 6426092 w 7851933"/>
                          <a:gd name="connsiteY3713" fmla="*/ 122662 h 1881116"/>
                          <a:gd name="connsiteX3714" fmla="*/ 6415772 w 7851933"/>
                          <a:gd name="connsiteY3714" fmla="*/ 112343 h 1881116"/>
                          <a:gd name="connsiteX3715" fmla="*/ 6375067 w 7851933"/>
                          <a:gd name="connsiteY3715" fmla="*/ 112343 h 1881116"/>
                          <a:gd name="connsiteX3716" fmla="*/ 6364747 w 7851933"/>
                          <a:gd name="connsiteY3716" fmla="*/ 122662 h 1881116"/>
                          <a:gd name="connsiteX3717" fmla="*/ 6364748 w 7851933"/>
                          <a:gd name="connsiteY3717" fmla="*/ 169942 h 1881116"/>
                          <a:gd name="connsiteX3718" fmla="*/ 6375067 w 7851933"/>
                          <a:gd name="connsiteY3718" fmla="*/ 180261 h 1881116"/>
                          <a:gd name="connsiteX3719" fmla="*/ 4591120 w 7851933"/>
                          <a:gd name="connsiteY3719" fmla="*/ 180261 h 1881116"/>
                          <a:gd name="connsiteX3720" fmla="*/ 4690153 w 7851933"/>
                          <a:gd name="connsiteY3720" fmla="*/ 180261 h 1881116"/>
                          <a:gd name="connsiteX3721" fmla="*/ 4700472 w 7851933"/>
                          <a:gd name="connsiteY3721" fmla="*/ 169942 h 1881116"/>
                          <a:gd name="connsiteX3722" fmla="*/ 4700472 w 7851933"/>
                          <a:gd name="connsiteY3722" fmla="*/ 122662 h 1881116"/>
                          <a:gd name="connsiteX3723" fmla="*/ 4690153 w 7851933"/>
                          <a:gd name="connsiteY3723" fmla="*/ 112343 h 1881116"/>
                          <a:gd name="connsiteX3724" fmla="*/ 4591120 w 7851933"/>
                          <a:gd name="connsiteY3724" fmla="*/ 112343 h 1881116"/>
                          <a:gd name="connsiteX3725" fmla="*/ 4580801 w 7851933"/>
                          <a:gd name="connsiteY3725" fmla="*/ 122662 h 1881116"/>
                          <a:gd name="connsiteX3726" fmla="*/ 4580801 w 7851933"/>
                          <a:gd name="connsiteY3726" fmla="*/ 169942 h 1881116"/>
                          <a:gd name="connsiteX3727" fmla="*/ 4591121 w 7851933"/>
                          <a:gd name="connsiteY3727" fmla="*/ 180261 h 1881116"/>
                          <a:gd name="connsiteX3728" fmla="*/ 5127460 w 7851933"/>
                          <a:gd name="connsiteY3728" fmla="*/ 180261 h 1881116"/>
                          <a:gd name="connsiteX3729" fmla="*/ 5226493 w 7851933"/>
                          <a:gd name="connsiteY3729" fmla="*/ 180261 h 1881116"/>
                          <a:gd name="connsiteX3730" fmla="*/ 5236812 w 7851933"/>
                          <a:gd name="connsiteY3730" fmla="*/ 169942 h 1881116"/>
                          <a:gd name="connsiteX3731" fmla="*/ 5236812 w 7851933"/>
                          <a:gd name="connsiteY3731" fmla="*/ 122662 h 1881116"/>
                          <a:gd name="connsiteX3732" fmla="*/ 5226492 w 7851933"/>
                          <a:gd name="connsiteY3732" fmla="*/ 112343 h 1881116"/>
                          <a:gd name="connsiteX3733" fmla="*/ 5127460 w 7851933"/>
                          <a:gd name="connsiteY3733" fmla="*/ 112343 h 1881116"/>
                          <a:gd name="connsiteX3734" fmla="*/ 5117141 w 7851933"/>
                          <a:gd name="connsiteY3734" fmla="*/ 122662 h 1881116"/>
                          <a:gd name="connsiteX3735" fmla="*/ 5117141 w 7851933"/>
                          <a:gd name="connsiteY3735" fmla="*/ 169942 h 1881116"/>
                          <a:gd name="connsiteX3736" fmla="*/ 5127460 w 7851933"/>
                          <a:gd name="connsiteY3736" fmla="*/ 180261 h 1881116"/>
                          <a:gd name="connsiteX3737" fmla="*/ 4223059 w 7851933"/>
                          <a:gd name="connsiteY3737" fmla="*/ 180261 h 1881116"/>
                          <a:gd name="connsiteX3738" fmla="*/ 4263765 w 7851933"/>
                          <a:gd name="connsiteY3738" fmla="*/ 180261 h 1881116"/>
                          <a:gd name="connsiteX3739" fmla="*/ 4274084 w 7851933"/>
                          <a:gd name="connsiteY3739" fmla="*/ 169942 h 1881116"/>
                          <a:gd name="connsiteX3740" fmla="*/ 4274084 w 7851933"/>
                          <a:gd name="connsiteY3740" fmla="*/ 122662 h 1881116"/>
                          <a:gd name="connsiteX3741" fmla="*/ 4263765 w 7851933"/>
                          <a:gd name="connsiteY3741" fmla="*/ 112343 h 1881116"/>
                          <a:gd name="connsiteX3742" fmla="*/ 4223059 w 7851933"/>
                          <a:gd name="connsiteY3742" fmla="*/ 112343 h 1881116"/>
                          <a:gd name="connsiteX3743" fmla="*/ 4212740 w 7851933"/>
                          <a:gd name="connsiteY3743" fmla="*/ 122662 h 1881116"/>
                          <a:gd name="connsiteX3744" fmla="*/ 4212740 w 7851933"/>
                          <a:gd name="connsiteY3744" fmla="*/ 169942 h 1881116"/>
                          <a:gd name="connsiteX3745" fmla="*/ 4223059 w 7851933"/>
                          <a:gd name="connsiteY3745" fmla="*/ 180261 h 1881116"/>
                          <a:gd name="connsiteX3746" fmla="*/ 4223065 w 7851933"/>
                          <a:gd name="connsiteY3746" fmla="*/ 180261 h 1881116"/>
                          <a:gd name="connsiteX3747" fmla="*/ 2993577 w 7851933"/>
                          <a:gd name="connsiteY3747" fmla="*/ 180261 h 1881116"/>
                          <a:gd name="connsiteX3748" fmla="*/ 3170055 w 7851933"/>
                          <a:gd name="connsiteY3748" fmla="*/ 180261 h 1881116"/>
                          <a:gd name="connsiteX3749" fmla="*/ 3180374 w 7851933"/>
                          <a:gd name="connsiteY3749" fmla="*/ 169942 h 1881116"/>
                          <a:gd name="connsiteX3750" fmla="*/ 3180374 w 7851933"/>
                          <a:gd name="connsiteY3750" fmla="*/ 122662 h 1881116"/>
                          <a:gd name="connsiteX3751" fmla="*/ 3170055 w 7851933"/>
                          <a:gd name="connsiteY3751" fmla="*/ 112343 h 1881116"/>
                          <a:gd name="connsiteX3752" fmla="*/ 2993577 w 7851933"/>
                          <a:gd name="connsiteY3752" fmla="*/ 112343 h 1881116"/>
                          <a:gd name="connsiteX3753" fmla="*/ 2983258 w 7851933"/>
                          <a:gd name="connsiteY3753" fmla="*/ 122662 h 1881116"/>
                          <a:gd name="connsiteX3754" fmla="*/ 2983258 w 7851933"/>
                          <a:gd name="connsiteY3754" fmla="*/ 169942 h 1881116"/>
                          <a:gd name="connsiteX3755" fmla="*/ 2993577 w 7851933"/>
                          <a:gd name="connsiteY3755" fmla="*/ 180261 h 1881116"/>
                          <a:gd name="connsiteX3756" fmla="*/ 2993583 w 7851933"/>
                          <a:gd name="connsiteY3756" fmla="*/ 180261 h 1881116"/>
                          <a:gd name="connsiteX3757" fmla="*/ 2496052 w 7851933"/>
                          <a:gd name="connsiteY3757" fmla="*/ 180261 h 1881116"/>
                          <a:gd name="connsiteX3758" fmla="*/ 2585665 w 7851933"/>
                          <a:gd name="connsiteY3758" fmla="*/ 180261 h 1881116"/>
                          <a:gd name="connsiteX3759" fmla="*/ 2595984 w 7851933"/>
                          <a:gd name="connsiteY3759" fmla="*/ 169942 h 1881116"/>
                          <a:gd name="connsiteX3760" fmla="*/ 2595984 w 7851933"/>
                          <a:gd name="connsiteY3760" fmla="*/ 122662 h 1881116"/>
                          <a:gd name="connsiteX3761" fmla="*/ 2585665 w 7851933"/>
                          <a:gd name="connsiteY3761" fmla="*/ 112343 h 1881116"/>
                          <a:gd name="connsiteX3762" fmla="*/ 2496052 w 7851933"/>
                          <a:gd name="connsiteY3762" fmla="*/ 112343 h 1881116"/>
                          <a:gd name="connsiteX3763" fmla="*/ 2485733 w 7851933"/>
                          <a:gd name="connsiteY3763" fmla="*/ 122662 h 1881116"/>
                          <a:gd name="connsiteX3764" fmla="*/ 2485733 w 7851933"/>
                          <a:gd name="connsiteY3764" fmla="*/ 169942 h 1881116"/>
                          <a:gd name="connsiteX3765" fmla="*/ 2496052 w 7851933"/>
                          <a:gd name="connsiteY3765" fmla="*/ 180261 h 1881116"/>
                          <a:gd name="connsiteX3766" fmla="*/ 2496058 w 7851933"/>
                          <a:gd name="connsiteY3766" fmla="*/ 180261 h 1881116"/>
                          <a:gd name="connsiteX3767" fmla="*/ 2187624 w 7851933"/>
                          <a:gd name="connsiteY3767" fmla="*/ 180261 h 1881116"/>
                          <a:gd name="connsiteX3768" fmla="*/ 2251584 w 7851933"/>
                          <a:gd name="connsiteY3768" fmla="*/ 180261 h 1881116"/>
                          <a:gd name="connsiteX3769" fmla="*/ 2261904 w 7851933"/>
                          <a:gd name="connsiteY3769" fmla="*/ 169942 h 1881116"/>
                          <a:gd name="connsiteX3770" fmla="*/ 2261904 w 7851933"/>
                          <a:gd name="connsiteY3770" fmla="*/ 122662 h 1881116"/>
                          <a:gd name="connsiteX3771" fmla="*/ 2251584 w 7851933"/>
                          <a:gd name="connsiteY3771" fmla="*/ 112343 h 1881116"/>
                          <a:gd name="connsiteX3772" fmla="*/ 2187624 w 7851933"/>
                          <a:gd name="connsiteY3772" fmla="*/ 112343 h 1881116"/>
                          <a:gd name="connsiteX3773" fmla="*/ 2177305 w 7851933"/>
                          <a:gd name="connsiteY3773" fmla="*/ 122662 h 1881116"/>
                          <a:gd name="connsiteX3774" fmla="*/ 2177305 w 7851933"/>
                          <a:gd name="connsiteY3774" fmla="*/ 169942 h 1881116"/>
                          <a:gd name="connsiteX3775" fmla="*/ 2187624 w 7851933"/>
                          <a:gd name="connsiteY3775" fmla="*/ 180261 h 1881116"/>
                          <a:gd name="connsiteX3776" fmla="*/ 2187630 w 7851933"/>
                          <a:gd name="connsiteY3776" fmla="*/ 180261 h 1881116"/>
                          <a:gd name="connsiteX3777" fmla="*/ 1678274 w 7851933"/>
                          <a:gd name="connsiteY3777" fmla="*/ 180261 h 1881116"/>
                          <a:gd name="connsiteX3778" fmla="*/ 1767927 w 7851933"/>
                          <a:gd name="connsiteY3778" fmla="*/ 180261 h 1881116"/>
                          <a:gd name="connsiteX3779" fmla="*/ 1778246 w 7851933"/>
                          <a:gd name="connsiteY3779" fmla="*/ 169942 h 1881116"/>
                          <a:gd name="connsiteX3780" fmla="*/ 1778246 w 7851933"/>
                          <a:gd name="connsiteY3780" fmla="*/ 122662 h 1881116"/>
                          <a:gd name="connsiteX3781" fmla="*/ 1767927 w 7851933"/>
                          <a:gd name="connsiteY3781" fmla="*/ 112343 h 1881116"/>
                          <a:gd name="connsiteX3782" fmla="*/ 1678279 w 7851933"/>
                          <a:gd name="connsiteY3782" fmla="*/ 112343 h 1881116"/>
                          <a:gd name="connsiteX3783" fmla="*/ 1667960 w 7851933"/>
                          <a:gd name="connsiteY3783" fmla="*/ 122662 h 1881116"/>
                          <a:gd name="connsiteX3784" fmla="*/ 1667960 w 7851933"/>
                          <a:gd name="connsiteY3784" fmla="*/ 169942 h 1881116"/>
                          <a:gd name="connsiteX3785" fmla="*/ 1678279 w 7851933"/>
                          <a:gd name="connsiteY3785" fmla="*/ 180261 h 1881116"/>
                          <a:gd name="connsiteX3786" fmla="*/ 702396 w 7851933"/>
                          <a:gd name="connsiteY3786" fmla="*/ 180261 h 1881116"/>
                          <a:gd name="connsiteX3787" fmla="*/ 915696 w 7851933"/>
                          <a:gd name="connsiteY3787" fmla="*/ 180261 h 1881116"/>
                          <a:gd name="connsiteX3788" fmla="*/ 926008 w 7851933"/>
                          <a:gd name="connsiteY3788" fmla="*/ 169942 h 1881116"/>
                          <a:gd name="connsiteX3789" fmla="*/ 926008 w 7851933"/>
                          <a:gd name="connsiteY3789" fmla="*/ 122662 h 1881116"/>
                          <a:gd name="connsiteX3790" fmla="*/ 915689 w 7851933"/>
                          <a:gd name="connsiteY3790" fmla="*/ 112343 h 1881116"/>
                          <a:gd name="connsiteX3791" fmla="*/ 702402 w 7851933"/>
                          <a:gd name="connsiteY3791" fmla="*/ 112343 h 1881116"/>
                          <a:gd name="connsiteX3792" fmla="*/ 692083 w 7851933"/>
                          <a:gd name="connsiteY3792" fmla="*/ 122662 h 1881116"/>
                          <a:gd name="connsiteX3793" fmla="*/ 692083 w 7851933"/>
                          <a:gd name="connsiteY3793" fmla="*/ 169942 h 1881116"/>
                          <a:gd name="connsiteX3794" fmla="*/ 702402 w 7851933"/>
                          <a:gd name="connsiteY3794" fmla="*/ 180261 h 1881116"/>
                          <a:gd name="connsiteX3795" fmla="*/ 115836 w 7851933"/>
                          <a:gd name="connsiteY3795" fmla="*/ 180261 h 1881116"/>
                          <a:gd name="connsiteX3796" fmla="*/ 292464 w 7851933"/>
                          <a:gd name="connsiteY3796" fmla="*/ 180261 h 1881116"/>
                          <a:gd name="connsiteX3797" fmla="*/ 302781 w 7851933"/>
                          <a:gd name="connsiteY3797" fmla="*/ 169944 h 1881116"/>
                          <a:gd name="connsiteX3798" fmla="*/ 302781 w 7851933"/>
                          <a:gd name="connsiteY3798" fmla="*/ 169942 h 1881116"/>
                          <a:gd name="connsiteX3799" fmla="*/ 302781 w 7851933"/>
                          <a:gd name="connsiteY3799" fmla="*/ 122662 h 1881116"/>
                          <a:gd name="connsiteX3800" fmla="*/ 292466 w 7851933"/>
                          <a:gd name="connsiteY3800" fmla="*/ 112343 h 1881116"/>
                          <a:gd name="connsiteX3801" fmla="*/ 292464 w 7851933"/>
                          <a:gd name="connsiteY3801" fmla="*/ 112343 h 1881116"/>
                          <a:gd name="connsiteX3802" fmla="*/ 115842 w 7851933"/>
                          <a:gd name="connsiteY3802" fmla="*/ 112343 h 1881116"/>
                          <a:gd name="connsiteX3803" fmla="*/ 105526 w 7851933"/>
                          <a:gd name="connsiteY3803" fmla="*/ 122662 h 1881116"/>
                          <a:gd name="connsiteX3804" fmla="*/ 105526 w 7851933"/>
                          <a:gd name="connsiteY3804" fmla="*/ 169942 h 1881116"/>
                          <a:gd name="connsiteX3805" fmla="*/ 115842 w 7851933"/>
                          <a:gd name="connsiteY3805" fmla="*/ 180261 h 1881116"/>
                          <a:gd name="connsiteX3806" fmla="*/ 543702 w 7851933"/>
                          <a:gd name="connsiteY3806" fmla="*/ 296286 h 1881116"/>
                          <a:gd name="connsiteX3807" fmla="*/ 637460 w 7851933"/>
                          <a:gd name="connsiteY3807" fmla="*/ 296286 h 1881116"/>
                          <a:gd name="connsiteX3808" fmla="*/ 647779 w 7851933"/>
                          <a:gd name="connsiteY3808" fmla="*/ 285967 h 1881116"/>
                          <a:gd name="connsiteX3809" fmla="*/ 647779 w 7851933"/>
                          <a:gd name="connsiteY3809" fmla="*/ 238687 h 1881116"/>
                          <a:gd name="connsiteX3810" fmla="*/ 637460 w 7851933"/>
                          <a:gd name="connsiteY3810" fmla="*/ 228369 h 1881116"/>
                          <a:gd name="connsiteX3811" fmla="*/ 543702 w 7851933"/>
                          <a:gd name="connsiteY3811" fmla="*/ 228368 h 1881116"/>
                          <a:gd name="connsiteX3812" fmla="*/ 533382 w 7851933"/>
                          <a:gd name="connsiteY3812" fmla="*/ 238687 h 1881116"/>
                          <a:gd name="connsiteX3813" fmla="*/ 533382 w 7851933"/>
                          <a:gd name="connsiteY3813" fmla="*/ 285967 h 1881116"/>
                          <a:gd name="connsiteX3814" fmla="*/ 543702 w 7851933"/>
                          <a:gd name="connsiteY3814" fmla="*/ 296286 h 1881116"/>
                          <a:gd name="connsiteX3815" fmla="*/ 33784 w 7851933"/>
                          <a:gd name="connsiteY3815" fmla="*/ 409204 h 1881116"/>
                          <a:gd name="connsiteX3816" fmla="*/ 127542 w 7851933"/>
                          <a:gd name="connsiteY3816" fmla="*/ 409204 h 1881116"/>
                          <a:gd name="connsiteX3817" fmla="*/ 137861 w 7851933"/>
                          <a:gd name="connsiteY3817" fmla="*/ 398885 h 1881116"/>
                          <a:gd name="connsiteX3818" fmla="*/ 137861 w 7851933"/>
                          <a:gd name="connsiteY3818" fmla="*/ 351605 h 1881116"/>
                          <a:gd name="connsiteX3819" fmla="*/ 127542 w 7851933"/>
                          <a:gd name="connsiteY3819" fmla="*/ 341286 h 1881116"/>
                          <a:gd name="connsiteX3820" fmla="*/ 33784 w 7851933"/>
                          <a:gd name="connsiteY3820" fmla="*/ 341286 h 1881116"/>
                          <a:gd name="connsiteX3821" fmla="*/ 23465 w 7851933"/>
                          <a:gd name="connsiteY3821" fmla="*/ 351605 h 1881116"/>
                          <a:gd name="connsiteX3822" fmla="*/ 23465 w 7851933"/>
                          <a:gd name="connsiteY3822" fmla="*/ 398885 h 1881116"/>
                          <a:gd name="connsiteX3823" fmla="*/ 33784 w 7851933"/>
                          <a:gd name="connsiteY3823" fmla="*/ 409204 h 1881116"/>
                          <a:gd name="connsiteX3824" fmla="*/ 174894 w 7851933"/>
                          <a:gd name="connsiteY3824" fmla="*/ 409204 h 1881116"/>
                          <a:gd name="connsiteX3825" fmla="*/ 212370 w 7851933"/>
                          <a:gd name="connsiteY3825" fmla="*/ 409204 h 1881116"/>
                          <a:gd name="connsiteX3826" fmla="*/ 222689 w 7851933"/>
                          <a:gd name="connsiteY3826" fmla="*/ 398885 h 1881116"/>
                          <a:gd name="connsiteX3827" fmla="*/ 222689 w 7851933"/>
                          <a:gd name="connsiteY3827" fmla="*/ 351605 h 1881116"/>
                          <a:gd name="connsiteX3828" fmla="*/ 212370 w 7851933"/>
                          <a:gd name="connsiteY3828" fmla="*/ 341286 h 1881116"/>
                          <a:gd name="connsiteX3829" fmla="*/ 174894 w 7851933"/>
                          <a:gd name="connsiteY3829" fmla="*/ 341286 h 1881116"/>
                          <a:gd name="connsiteX3830" fmla="*/ 164575 w 7851933"/>
                          <a:gd name="connsiteY3830" fmla="*/ 351605 h 1881116"/>
                          <a:gd name="connsiteX3831" fmla="*/ 164575 w 7851933"/>
                          <a:gd name="connsiteY3831" fmla="*/ 398885 h 1881116"/>
                          <a:gd name="connsiteX3832" fmla="*/ 174894 w 7851933"/>
                          <a:gd name="connsiteY3832" fmla="*/ 409204 h 1881116"/>
                          <a:gd name="connsiteX3833" fmla="*/ 712434 w 7851933"/>
                          <a:gd name="connsiteY3833" fmla="*/ 520706 h 1881116"/>
                          <a:gd name="connsiteX3834" fmla="*/ 796822 w 7851933"/>
                          <a:gd name="connsiteY3834" fmla="*/ 520706 h 1881116"/>
                          <a:gd name="connsiteX3835" fmla="*/ 807139 w 7851933"/>
                          <a:gd name="connsiteY3835" fmla="*/ 510389 h 1881116"/>
                          <a:gd name="connsiteX3836" fmla="*/ 807139 w 7851933"/>
                          <a:gd name="connsiteY3836" fmla="*/ 510387 h 1881116"/>
                          <a:gd name="connsiteX3837" fmla="*/ 807139 w 7851933"/>
                          <a:gd name="connsiteY3837" fmla="*/ 463103 h 1881116"/>
                          <a:gd name="connsiteX3838" fmla="*/ 796824 w 7851933"/>
                          <a:gd name="connsiteY3838" fmla="*/ 452784 h 1881116"/>
                          <a:gd name="connsiteX3839" fmla="*/ 796822 w 7851933"/>
                          <a:gd name="connsiteY3839" fmla="*/ 452784 h 1881116"/>
                          <a:gd name="connsiteX3840" fmla="*/ 712434 w 7851933"/>
                          <a:gd name="connsiteY3840" fmla="*/ 452784 h 1881116"/>
                          <a:gd name="connsiteX3841" fmla="*/ 702115 w 7851933"/>
                          <a:gd name="connsiteY3841" fmla="*/ 463103 h 1881116"/>
                          <a:gd name="connsiteX3842" fmla="*/ 702115 w 7851933"/>
                          <a:gd name="connsiteY3842" fmla="*/ 510383 h 1881116"/>
                          <a:gd name="connsiteX3843" fmla="*/ 712434 w 7851933"/>
                          <a:gd name="connsiteY3843" fmla="*/ 520702 h 1881116"/>
                          <a:gd name="connsiteX3844" fmla="*/ 117526 w 7851933"/>
                          <a:gd name="connsiteY3844" fmla="*/ 520706 h 1881116"/>
                          <a:gd name="connsiteX3845" fmla="*/ 332169 w 7851933"/>
                          <a:gd name="connsiteY3845" fmla="*/ 520706 h 1881116"/>
                          <a:gd name="connsiteX3846" fmla="*/ 342488 w 7851933"/>
                          <a:gd name="connsiteY3846" fmla="*/ 510387 h 1881116"/>
                          <a:gd name="connsiteX3847" fmla="*/ 342488 w 7851933"/>
                          <a:gd name="connsiteY3847" fmla="*/ 463103 h 1881116"/>
                          <a:gd name="connsiteX3848" fmla="*/ 332169 w 7851933"/>
                          <a:gd name="connsiteY3848" fmla="*/ 452784 h 1881116"/>
                          <a:gd name="connsiteX3849" fmla="*/ 117526 w 7851933"/>
                          <a:gd name="connsiteY3849" fmla="*/ 452784 h 1881116"/>
                          <a:gd name="connsiteX3850" fmla="*/ 107207 w 7851933"/>
                          <a:gd name="connsiteY3850" fmla="*/ 463103 h 1881116"/>
                          <a:gd name="connsiteX3851" fmla="*/ 107207 w 7851933"/>
                          <a:gd name="connsiteY3851" fmla="*/ 510383 h 1881116"/>
                          <a:gd name="connsiteX3852" fmla="*/ 117526 w 7851933"/>
                          <a:gd name="connsiteY3852" fmla="*/ 520702 h 1881116"/>
                          <a:gd name="connsiteX3853" fmla="*/ 385239 w 7851933"/>
                          <a:gd name="connsiteY3853" fmla="*/ 629879 h 1881116"/>
                          <a:gd name="connsiteX3854" fmla="*/ 385239 w 7851933"/>
                          <a:gd name="connsiteY3854" fmla="*/ 582587 h 1881116"/>
                          <a:gd name="connsiteX3855" fmla="*/ 374919 w 7851933"/>
                          <a:gd name="connsiteY3855" fmla="*/ 572269 h 1881116"/>
                          <a:gd name="connsiteX3856" fmla="*/ 325471 w 7851933"/>
                          <a:gd name="connsiteY3856" fmla="*/ 572269 h 1881116"/>
                          <a:gd name="connsiteX3857" fmla="*/ 315151 w 7851933"/>
                          <a:gd name="connsiteY3857" fmla="*/ 582587 h 1881116"/>
                          <a:gd name="connsiteX3858" fmla="*/ 315151 w 7851933"/>
                          <a:gd name="connsiteY3858" fmla="*/ 629868 h 1881116"/>
                          <a:gd name="connsiteX3859" fmla="*/ 325471 w 7851933"/>
                          <a:gd name="connsiteY3859" fmla="*/ 640186 h 1881116"/>
                          <a:gd name="connsiteX3860" fmla="*/ 374919 w 7851933"/>
                          <a:gd name="connsiteY3860" fmla="*/ 640186 h 1881116"/>
                          <a:gd name="connsiteX3861" fmla="*/ 385239 w 7851933"/>
                          <a:gd name="connsiteY3861" fmla="*/ 629875 h 1881116"/>
                          <a:gd name="connsiteX3862" fmla="*/ 735887 w 7851933"/>
                          <a:gd name="connsiteY3862" fmla="*/ 629879 h 1881116"/>
                          <a:gd name="connsiteX3863" fmla="*/ 735887 w 7851933"/>
                          <a:gd name="connsiteY3863" fmla="*/ 582587 h 1881116"/>
                          <a:gd name="connsiteX3864" fmla="*/ 725568 w 7851933"/>
                          <a:gd name="connsiteY3864" fmla="*/ 572269 h 1881116"/>
                          <a:gd name="connsiteX3865" fmla="*/ 532159 w 7851933"/>
                          <a:gd name="connsiteY3865" fmla="*/ 572269 h 1881116"/>
                          <a:gd name="connsiteX3866" fmla="*/ 521844 w 7851933"/>
                          <a:gd name="connsiteY3866" fmla="*/ 582587 h 1881116"/>
                          <a:gd name="connsiteX3867" fmla="*/ 521844 w 7851933"/>
                          <a:gd name="connsiteY3867" fmla="*/ 629868 h 1881116"/>
                          <a:gd name="connsiteX3868" fmla="*/ 532163 w 7851933"/>
                          <a:gd name="connsiteY3868" fmla="*/ 640186 h 1881116"/>
                          <a:gd name="connsiteX3869" fmla="*/ 725566 w 7851933"/>
                          <a:gd name="connsiteY3869" fmla="*/ 640186 h 1881116"/>
                          <a:gd name="connsiteX3870" fmla="*/ 735887 w 7851933"/>
                          <a:gd name="connsiteY3870" fmla="*/ 629875 h 1881116"/>
                          <a:gd name="connsiteX3871" fmla="*/ 814723 w 7851933"/>
                          <a:gd name="connsiteY3871" fmla="*/ 629879 h 1881116"/>
                          <a:gd name="connsiteX3872" fmla="*/ 814723 w 7851933"/>
                          <a:gd name="connsiteY3872" fmla="*/ 582587 h 1881116"/>
                          <a:gd name="connsiteX3873" fmla="*/ 804404 w 7851933"/>
                          <a:gd name="connsiteY3873" fmla="*/ 572269 h 1881116"/>
                          <a:gd name="connsiteX3874" fmla="*/ 769403 w 7851933"/>
                          <a:gd name="connsiteY3874" fmla="*/ 572269 h 1881116"/>
                          <a:gd name="connsiteX3875" fmla="*/ 759083 w 7851933"/>
                          <a:gd name="connsiteY3875" fmla="*/ 582587 h 1881116"/>
                          <a:gd name="connsiteX3876" fmla="*/ 759083 w 7851933"/>
                          <a:gd name="connsiteY3876" fmla="*/ 629868 h 1881116"/>
                          <a:gd name="connsiteX3877" fmla="*/ 769403 w 7851933"/>
                          <a:gd name="connsiteY3877" fmla="*/ 640186 h 1881116"/>
                          <a:gd name="connsiteX3878" fmla="*/ 804404 w 7851933"/>
                          <a:gd name="connsiteY3878" fmla="*/ 640186 h 1881116"/>
                          <a:gd name="connsiteX3879" fmla="*/ 814723 w 7851933"/>
                          <a:gd name="connsiteY3879" fmla="*/ 629875 h 1881116"/>
                          <a:gd name="connsiteX3880" fmla="*/ 1265508 w 7851933"/>
                          <a:gd name="connsiteY3880" fmla="*/ 629879 h 1881116"/>
                          <a:gd name="connsiteX3881" fmla="*/ 1265508 w 7851933"/>
                          <a:gd name="connsiteY3881" fmla="*/ 582587 h 1881116"/>
                          <a:gd name="connsiteX3882" fmla="*/ 1255188 w 7851933"/>
                          <a:gd name="connsiteY3882" fmla="*/ 572269 h 1881116"/>
                          <a:gd name="connsiteX3883" fmla="*/ 1226795 w 7851933"/>
                          <a:gd name="connsiteY3883" fmla="*/ 572269 h 1881116"/>
                          <a:gd name="connsiteX3884" fmla="*/ 1216475 w 7851933"/>
                          <a:gd name="connsiteY3884" fmla="*/ 582587 h 1881116"/>
                          <a:gd name="connsiteX3885" fmla="*/ 1216475 w 7851933"/>
                          <a:gd name="connsiteY3885" fmla="*/ 629868 h 1881116"/>
                          <a:gd name="connsiteX3886" fmla="*/ 1226795 w 7851933"/>
                          <a:gd name="connsiteY3886" fmla="*/ 640186 h 1881116"/>
                          <a:gd name="connsiteX3887" fmla="*/ 1255188 w 7851933"/>
                          <a:gd name="connsiteY3887" fmla="*/ 640186 h 1881116"/>
                          <a:gd name="connsiteX3888" fmla="*/ 1265508 w 7851933"/>
                          <a:gd name="connsiteY3888" fmla="*/ 629875 h 1881116"/>
                          <a:gd name="connsiteX3889" fmla="*/ 2019679 w 7851933"/>
                          <a:gd name="connsiteY3889" fmla="*/ 629879 h 1881116"/>
                          <a:gd name="connsiteX3890" fmla="*/ 2019679 w 7851933"/>
                          <a:gd name="connsiteY3890" fmla="*/ 582587 h 1881116"/>
                          <a:gd name="connsiteX3891" fmla="*/ 2009360 w 7851933"/>
                          <a:gd name="connsiteY3891" fmla="*/ 572269 h 1881116"/>
                          <a:gd name="connsiteX3892" fmla="*/ 1744869 w 7851933"/>
                          <a:gd name="connsiteY3892" fmla="*/ 572269 h 1881116"/>
                          <a:gd name="connsiteX3893" fmla="*/ 1734554 w 7851933"/>
                          <a:gd name="connsiteY3893" fmla="*/ 582587 h 1881116"/>
                          <a:gd name="connsiteX3894" fmla="*/ 1734554 w 7851933"/>
                          <a:gd name="connsiteY3894" fmla="*/ 629868 h 1881116"/>
                          <a:gd name="connsiteX3895" fmla="*/ 1744873 w 7851933"/>
                          <a:gd name="connsiteY3895" fmla="*/ 640186 h 1881116"/>
                          <a:gd name="connsiteX3896" fmla="*/ 2009364 w 7851933"/>
                          <a:gd name="connsiteY3896" fmla="*/ 640186 h 1881116"/>
                          <a:gd name="connsiteX3897" fmla="*/ 2019679 w 7851933"/>
                          <a:gd name="connsiteY3897" fmla="*/ 629875 h 1881116"/>
                          <a:gd name="connsiteX3898" fmla="*/ 2889399 w 7851933"/>
                          <a:gd name="connsiteY3898" fmla="*/ 629879 h 1881116"/>
                          <a:gd name="connsiteX3899" fmla="*/ 2889399 w 7851933"/>
                          <a:gd name="connsiteY3899" fmla="*/ 582587 h 1881116"/>
                          <a:gd name="connsiteX3900" fmla="*/ 2879080 w 7851933"/>
                          <a:gd name="connsiteY3900" fmla="*/ 572269 h 1881116"/>
                          <a:gd name="connsiteX3901" fmla="*/ 2795276 w 7851933"/>
                          <a:gd name="connsiteY3901" fmla="*/ 572269 h 1881116"/>
                          <a:gd name="connsiteX3902" fmla="*/ 2784957 w 7851933"/>
                          <a:gd name="connsiteY3902" fmla="*/ 582587 h 1881116"/>
                          <a:gd name="connsiteX3903" fmla="*/ 2784957 w 7851933"/>
                          <a:gd name="connsiteY3903" fmla="*/ 629868 h 1881116"/>
                          <a:gd name="connsiteX3904" fmla="*/ 2795276 w 7851933"/>
                          <a:gd name="connsiteY3904" fmla="*/ 640186 h 1881116"/>
                          <a:gd name="connsiteX3905" fmla="*/ 2879080 w 7851933"/>
                          <a:gd name="connsiteY3905" fmla="*/ 640186 h 1881116"/>
                          <a:gd name="connsiteX3906" fmla="*/ 2889399 w 7851933"/>
                          <a:gd name="connsiteY3906" fmla="*/ 629875 h 1881116"/>
                          <a:gd name="connsiteX3907" fmla="*/ 2432285 w 7851933"/>
                          <a:gd name="connsiteY3907" fmla="*/ 629879 h 1881116"/>
                          <a:gd name="connsiteX3908" fmla="*/ 2432285 w 7851933"/>
                          <a:gd name="connsiteY3908" fmla="*/ 582587 h 1881116"/>
                          <a:gd name="connsiteX3909" fmla="*/ 2421966 w 7851933"/>
                          <a:gd name="connsiteY3909" fmla="*/ 572269 h 1881116"/>
                          <a:gd name="connsiteX3910" fmla="*/ 2368886 w 7851933"/>
                          <a:gd name="connsiteY3910" fmla="*/ 572269 h 1881116"/>
                          <a:gd name="connsiteX3911" fmla="*/ 2358567 w 7851933"/>
                          <a:gd name="connsiteY3911" fmla="*/ 582587 h 1881116"/>
                          <a:gd name="connsiteX3912" fmla="*/ 2358567 w 7851933"/>
                          <a:gd name="connsiteY3912" fmla="*/ 629868 h 1881116"/>
                          <a:gd name="connsiteX3913" fmla="*/ 2368886 w 7851933"/>
                          <a:gd name="connsiteY3913" fmla="*/ 640186 h 1881116"/>
                          <a:gd name="connsiteX3914" fmla="*/ 2421966 w 7851933"/>
                          <a:gd name="connsiteY3914" fmla="*/ 640186 h 1881116"/>
                          <a:gd name="connsiteX3915" fmla="*/ 2432285 w 7851933"/>
                          <a:gd name="connsiteY3915" fmla="*/ 629875 h 1881116"/>
                          <a:gd name="connsiteX3916" fmla="*/ 3158360 w 7851933"/>
                          <a:gd name="connsiteY3916" fmla="*/ 629879 h 1881116"/>
                          <a:gd name="connsiteX3917" fmla="*/ 3158360 w 7851933"/>
                          <a:gd name="connsiteY3917" fmla="*/ 582587 h 1881116"/>
                          <a:gd name="connsiteX3918" fmla="*/ 3148041 w 7851933"/>
                          <a:gd name="connsiteY3918" fmla="*/ 572269 h 1881116"/>
                          <a:gd name="connsiteX3919" fmla="*/ 3064237 w 7851933"/>
                          <a:gd name="connsiteY3919" fmla="*/ 572269 h 1881116"/>
                          <a:gd name="connsiteX3920" fmla="*/ 3053918 w 7851933"/>
                          <a:gd name="connsiteY3920" fmla="*/ 582587 h 1881116"/>
                          <a:gd name="connsiteX3921" fmla="*/ 3053918 w 7851933"/>
                          <a:gd name="connsiteY3921" fmla="*/ 629868 h 1881116"/>
                          <a:gd name="connsiteX3922" fmla="*/ 3064237 w 7851933"/>
                          <a:gd name="connsiteY3922" fmla="*/ 640186 h 1881116"/>
                          <a:gd name="connsiteX3923" fmla="*/ 3148041 w 7851933"/>
                          <a:gd name="connsiteY3923" fmla="*/ 640186 h 1881116"/>
                          <a:gd name="connsiteX3924" fmla="*/ 3158360 w 7851933"/>
                          <a:gd name="connsiteY3924" fmla="*/ 629875 h 1881116"/>
                          <a:gd name="connsiteX3925" fmla="*/ 3860033 w 7851933"/>
                          <a:gd name="connsiteY3925" fmla="*/ 629879 h 1881116"/>
                          <a:gd name="connsiteX3926" fmla="*/ 3860033 w 7851933"/>
                          <a:gd name="connsiteY3926" fmla="*/ 582587 h 1881116"/>
                          <a:gd name="connsiteX3927" fmla="*/ 3849714 w 7851933"/>
                          <a:gd name="connsiteY3927" fmla="*/ 572269 h 1881116"/>
                          <a:gd name="connsiteX3928" fmla="*/ 3604978 w 7851933"/>
                          <a:gd name="connsiteY3928" fmla="*/ 572269 h 1881116"/>
                          <a:gd name="connsiteX3929" fmla="*/ 3594659 w 7851933"/>
                          <a:gd name="connsiteY3929" fmla="*/ 582587 h 1881116"/>
                          <a:gd name="connsiteX3930" fmla="*/ 3594659 w 7851933"/>
                          <a:gd name="connsiteY3930" fmla="*/ 629868 h 1881116"/>
                          <a:gd name="connsiteX3931" fmla="*/ 3604978 w 7851933"/>
                          <a:gd name="connsiteY3931" fmla="*/ 640186 h 1881116"/>
                          <a:gd name="connsiteX3932" fmla="*/ 3849714 w 7851933"/>
                          <a:gd name="connsiteY3932" fmla="*/ 640186 h 1881116"/>
                          <a:gd name="connsiteX3933" fmla="*/ 3860033 w 7851933"/>
                          <a:gd name="connsiteY3933" fmla="*/ 629875 h 1881116"/>
                          <a:gd name="connsiteX3934" fmla="*/ 4482066 w 7851933"/>
                          <a:gd name="connsiteY3934" fmla="*/ 629879 h 1881116"/>
                          <a:gd name="connsiteX3935" fmla="*/ 4482066 w 7851933"/>
                          <a:gd name="connsiteY3935" fmla="*/ 582587 h 1881116"/>
                          <a:gd name="connsiteX3936" fmla="*/ 4471746 w 7851933"/>
                          <a:gd name="connsiteY3936" fmla="*/ 572269 h 1881116"/>
                          <a:gd name="connsiteX3937" fmla="*/ 4461666 w 7851933"/>
                          <a:gd name="connsiteY3937" fmla="*/ 572269 h 1881116"/>
                          <a:gd name="connsiteX3938" fmla="*/ 4451347 w 7851933"/>
                          <a:gd name="connsiteY3938" fmla="*/ 582587 h 1881116"/>
                          <a:gd name="connsiteX3939" fmla="*/ 4451347 w 7851933"/>
                          <a:gd name="connsiteY3939" fmla="*/ 629868 h 1881116"/>
                          <a:gd name="connsiteX3940" fmla="*/ 4461667 w 7851933"/>
                          <a:gd name="connsiteY3940" fmla="*/ 640186 h 1881116"/>
                          <a:gd name="connsiteX3941" fmla="*/ 4471746 w 7851933"/>
                          <a:gd name="connsiteY3941" fmla="*/ 640186 h 1881116"/>
                          <a:gd name="connsiteX3942" fmla="*/ 4482071 w 7851933"/>
                          <a:gd name="connsiteY3942" fmla="*/ 629875 h 1881116"/>
                          <a:gd name="connsiteX3943" fmla="*/ 4980883 w 7851933"/>
                          <a:gd name="connsiteY3943" fmla="*/ 629879 h 1881116"/>
                          <a:gd name="connsiteX3944" fmla="*/ 4980883 w 7851933"/>
                          <a:gd name="connsiteY3944" fmla="*/ 582587 h 1881116"/>
                          <a:gd name="connsiteX3945" fmla="*/ 4970563 w 7851933"/>
                          <a:gd name="connsiteY3945" fmla="*/ 572269 h 1881116"/>
                          <a:gd name="connsiteX3946" fmla="*/ 4870329 w 7851933"/>
                          <a:gd name="connsiteY3946" fmla="*/ 572269 h 1881116"/>
                          <a:gd name="connsiteX3947" fmla="*/ 4860009 w 7851933"/>
                          <a:gd name="connsiteY3947" fmla="*/ 582587 h 1881116"/>
                          <a:gd name="connsiteX3948" fmla="*/ 4860010 w 7851933"/>
                          <a:gd name="connsiteY3948" fmla="*/ 629868 h 1881116"/>
                          <a:gd name="connsiteX3949" fmla="*/ 4870329 w 7851933"/>
                          <a:gd name="connsiteY3949" fmla="*/ 640186 h 1881116"/>
                          <a:gd name="connsiteX3950" fmla="*/ 4970563 w 7851933"/>
                          <a:gd name="connsiteY3950" fmla="*/ 640186 h 1881116"/>
                          <a:gd name="connsiteX3951" fmla="*/ 4980883 w 7851933"/>
                          <a:gd name="connsiteY3951" fmla="*/ 629875 h 1881116"/>
                          <a:gd name="connsiteX3952" fmla="*/ 5320569 w 7851933"/>
                          <a:gd name="connsiteY3952" fmla="*/ 629879 h 1881116"/>
                          <a:gd name="connsiteX3953" fmla="*/ 5320569 w 7851933"/>
                          <a:gd name="connsiteY3953" fmla="*/ 582587 h 1881116"/>
                          <a:gd name="connsiteX3954" fmla="*/ 5310250 w 7851933"/>
                          <a:gd name="connsiteY3954" fmla="*/ 572269 h 1881116"/>
                          <a:gd name="connsiteX3955" fmla="*/ 5028821 w 7851933"/>
                          <a:gd name="connsiteY3955" fmla="*/ 572269 h 1881116"/>
                          <a:gd name="connsiteX3956" fmla="*/ 5018501 w 7851933"/>
                          <a:gd name="connsiteY3956" fmla="*/ 582587 h 1881116"/>
                          <a:gd name="connsiteX3957" fmla="*/ 5018502 w 7851933"/>
                          <a:gd name="connsiteY3957" fmla="*/ 629868 h 1881116"/>
                          <a:gd name="connsiteX3958" fmla="*/ 5028821 w 7851933"/>
                          <a:gd name="connsiteY3958" fmla="*/ 640186 h 1881116"/>
                          <a:gd name="connsiteX3959" fmla="*/ 5310250 w 7851933"/>
                          <a:gd name="connsiteY3959" fmla="*/ 640186 h 1881116"/>
                          <a:gd name="connsiteX3960" fmla="*/ 5320570 w 7851933"/>
                          <a:gd name="connsiteY3960" fmla="*/ 629875 h 1881116"/>
                          <a:gd name="connsiteX3961" fmla="*/ 5466946 w 7851933"/>
                          <a:gd name="connsiteY3961" fmla="*/ 629879 h 1881116"/>
                          <a:gd name="connsiteX3962" fmla="*/ 5466946 w 7851933"/>
                          <a:gd name="connsiteY3962" fmla="*/ 582587 h 1881116"/>
                          <a:gd name="connsiteX3963" fmla="*/ 5456627 w 7851933"/>
                          <a:gd name="connsiteY3963" fmla="*/ 572269 h 1881116"/>
                          <a:gd name="connsiteX3964" fmla="*/ 5428162 w 7851933"/>
                          <a:gd name="connsiteY3964" fmla="*/ 572269 h 1881116"/>
                          <a:gd name="connsiteX3965" fmla="*/ 5417842 w 7851933"/>
                          <a:gd name="connsiteY3965" fmla="*/ 582587 h 1881116"/>
                          <a:gd name="connsiteX3966" fmla="*/ 5417843 w 7851933"/>
                          <a:gd name="connsiteY3966" fmla="*/ 629868 h 1881116"/>
                          <a:gd name="connsiteX3967" fmla="*/ 5428162 w 7851933"/>
                          <a:gd name="connsiteY3967" fmla="*/ 640186 h 1881116"/>
                          <a:gd name="connsiteX3968" fmla="*/ 5456627 w 7851933"/>
                          <a:gd name="connsiteY3968" fmla="*/ 640186 h 1881116"/>
                          <a:gd name="connsiteX3969" fmla="*/ 5466947 w 7851933"/>
                          <a:gd name="connsiteY3969" fmla="*/ 629875 h 1881116"/>
                          <a:gd name="connsiteX3970" fmla="*/ 5519298 w 7851933"/>
                          <a:gd name="connsiteY3970" fmla="*/ 629879 h 1881116"/>
                          <a:gd name="connsiteX3971" fmla="*/ 5519298 w 7851933"/>
                          <a:gd name="connsiteY3971" fmla="*/ 582587 h 1881116"/>
                          <a:gd name="connsiteX3972" fmla="*/ 5508979 w 7851933"/>
                          <a:gd name="connsiteY3972" fmla="*/ 572269 h 1881116"/>
                          <a:gd name="connsiteX3973" fmla="*/ 5502746 w 7851933"/>
                          <a:gd name="connsiteY3973" fmla="*/ 572269 h 1881116"/>
                          <a:gd name="connsiteX3974" fmla="*/ 5492427 w 7851933"/>
                          <a:gd name="connsiteY3974" fmla="*/ 582587 h 1881116"/>
                          <a:gd name="connsiteX3975" fmla="*/ 5492427 w 7851933"/>
                          <a:gd name="connsiteY3975" fmla="*/ 629868 h 1881116"/>
                          <a:gd name="connsiteX3976" fmla="*/ 5502746 w 7851933"/>
                          <a:gd name="connsiteY3976" fmla="*/ 640186 h 1881116"/>
                          <a:gd name="connsiteX3977" fmla="*/ 5508979 w 7851933"/>
                          <a:gd name="connsiteY3977" fmla="*/ 640186 h 1881116"/>
                          <a:gd name="connsiteX3978" fmla="*/ 5519299 w 7851933"/>
                          <a:gd name="connsiteY3978" fmla="*/ 629875 h 1881116"/>
                          <a:gd name="connsiteX3979" fmla="*/ 6248672 w 7851933"/>
                          <a:gd name="connsiteY3979" fmla="*/ 629879 h 1881116"/>
                          <a:gd name="connsiteX3980" fmla="*/ 6248672 w 7851933"/>
                          <a:gd name="connsiteY3980" fmla="*/ 582587 h 1881116"/>
                          <a:gd name="connsiteX3981" fmla="*/ 6238353 w 7851933"/>
                          <a:gd name="connsiteY3981" fmla="*/ 572269 h 1881116"/>
                          <a:gd name="connsiteX3982" fmla="*/ 6119626 w 7851933"/>
                          <a:gd name="connsiteY3982" fmla="*/ 572269 h 1881116"/>
                          <a:gd name="connsiteX3983" fmla="*/ 6109306 w 7851933"/>
                          <a:gd name="connsiteY3983" fmla="*/ 582587 h 1881116"/>
                          <a:gd name="connsiteX3984" fmla="*/ 6109306 w 7851933"/>
                          <a:gd name="connsiteY3984" fmla="*/ 629868 h 1881116"/>
                          <a:gd name="connsiteX3985" fmla="*/ 6119626 w 7851933"/>
                          <a:gd name="connsiteY3985" fmla="*/ 640186 h 1881116"/>
                          <a:gd name="connsiteX3986" fmla="*/ 6238353 w 7851933"/>
                          <a:gd name="connsiteY3986" fmla="*/ 640186 h 1881116"/>
                          <a:gd name="connsiteX3987" fmla="*/ 6248673 w 7851933"/>
                          <a:gd name="connsiteY3987" fmla="*/ 629875 h 1881116"/>
                          <a:gd name="connsiteX3988" fmla="*/ 7851934 w 7851933"/>
                          <a:gd name="connsiteY3988" fmla="*/ 629879 h 1881116"/>
                          <a:gd name="connsiteX3989" fmla="*/ 7851934 w 7851933"/>
                          <a:gd name="connsiteY3989" fmla="*/ 582587 h 1881116"/>
                          <a:gd name="connsiteX3990" fmla="*/ 7841614 w 7851933"/>
                          <a:gd name="connsiteY3990" fmla="*/ 572269 h 1881116"/>
                          <a:gd name="connsiteX3991" fmla="*/ 7779699 w 7851933"/>
                          <a:gd name="connsiteY3991" fmla="*/ 572269 h 1881116"/>
                          <a:gd name="connsiteX3992" fmla="*/ 7769379 w 7851933"/>
                          <a:gd name="connsiteY3992" fmla="*/ 582587 h 1881116"/>
                          <a:gd name="connsiteX3993" fmla="*/ 7769380 w 7851933"/>
                          <a:gd name="connsiteY3993" fmla="*/ 629868 h 1881116"/>
                          <a:gd name="connsiteX3994" fmla="*/ 7779699 w 7851933"/>
                          <a:gd name="connsiteY3994" fmla="*/ 640186 h 1881116"/>
                          <a:gd name="connsiteX3995" fmla="*/ 7841614 w 7851933"/>
                          <a:gd name="connsiteY3995" fmla="*/ 640186 h 1881116"/>
                          <a:gd name="connsiteX3996" fmla="*/ 7851934 w 7851933"/>
                          <a:gd name="connsiteY3996" fmla="*/ 629875 h 1881116"/>
                          <a:gd name="connsiteX3997" fmla="*/ 2188130 w 7851933"/>
                          <a:gd name="connsiteY3997" fmla="*/ 520702 h 1881116"/>
                          <a:gd name="connsiteX3998" fmla="*/ 2233736 w 7851933"/>
                          <a:gd name="connsiteY3998" fmla="*/ 520702 h 1881116"/>
                          <a:gd name="connsiteX3999" fmla="*/ 2244055 w 7851933"/>
                          <a:gd name="connsiteY3999" fmla="*/ 510383 h 1881116"/>
                          <a:gd name="connsiteX4000" fmla="*/ 2244055 w 7851933"/>
                          <a:gd name="connsiteY4000" fmla="*/ 463103 h 1881116"/>
                          <a:gd name="connsiteX4001" fmla="*/ 2233736 w 7851933"/>
                          <a:gd name="connsiteY4001" fmla="*/ 452784 h 1881116"/>
                          <a:gd name="connsiteX4002" fmla="*/ 2188130 w 7851933"/>
                          <a:gd name="connsiteY4002" fmla="*/ 452784 h 1881116"/>
                          <a:gd name="connsiteX4003" fmla="*/ 2177812 w 7851933"/>
                          <a:gd name="connsiteY4003" fmla="*/ 463101 h 1881116"/>
                          <a:gd name="connsiteX4004" fmla="*/ 2177812 w 7851933"/>
                          <a:gd name="connsiteY4004" fmla="*/ 463103 h 1881116"/>
                          <a:gd name="connsiteX4005" fmla="*/ 2177813 w 7851933"/>
                          <a:gd name="connsiteY4005" fmla="*/ 510383 h 1881116"/>
                          <a:gd name="connsiteX4006" fmla="*/ 2188128 w 7851933"/>
                          <a:gd name="connsiteY4006" fmla="*/ 520702 h 1881116"/>
                          <a:gd name="connsiteX4007" fmla="*/ 2188130 w 7851933"/>
                          <a:gd name="connsiteY4007" fmla="*/ 520702 h 1881116"/>
                          <a:gd name="connsiteX4008" fmla="*/ 2331518 w 7851933"/>
                          <a:gd name="connsiteY4008" fmla="*/ 520702 h 1881116"/>
                          <a:gd name="connsiteX4009" fmla="*/ 2517005 w 7851933"/>
                          <a:gd name="connsiteY4009" fmla="*/ 520702 h 1881116"/>
                          <a:gd name="connsiteX4010" fmla="*/ 2527324 w 7851933"/>
                          <a:gd name="connsiteY4010" fmla="*/ 510383 h 1881116"/>
                          <a:gd name="connsiteX4011" fmla="*/ 2527324 w 7851933"/>
                          <a:gd name="connsiteY4011" fmla="*/ 463103 h 1881116"/>
                          <a:gd name="connsiteX4012" fmla="*/ 2517005 w 7851933"/>
                          <a:gd name="connsiteY4012" fmla="*/ 452784 h 1881116"/>
                          <a:gd name="connsiteX4013" fmla="*/ 2331512 w 7851933"/>
                          <a:gd name="connsiteY4013" fmla="*/ 452784 h 1881116"/>
                          <a:gd name="connsiteX4014" fmla="*/ 2321193 w 7851933"/>
                          <a:gd name="connsiteY4014" fmla="*/ 463103 h 1881116"/>
                          <a:gd name="connsiteX4015" fmla="*/ 2321193 w 7851933"/>
                          <a:gd name="connsiteY4015" fmla="*/ 510383 h 1881116"/>
                          <a:gd name="connsiteX4016" fmla="*/ 2331512 w 7851933"/>
                          <a:gd name="connsiteY4016" fmla="*/ 520702 h 1881116"/>
                          <a:gd name="connsiteX4017" fmla="*/ 2331518 w 7851933"/>
                          <a:gd name="connsiteY4017" fmla="*/ 520702 h 1881116"/>
                          <a:gd name="connsiteX4018" fmla="*/ 4533281 w 7851933"/>
                          <a:gd name="connsiteY4018" fmla="*/ 520702 h 1881116"/>
                          <a:gd name="connsiteX4019" fmla="*/ 4564640 w 7851933"/>
                          <a:gd name="connsiteY4019" fmla="*/ 520702 h 1881116"/>
                          <a:gd name="connsiteX4020" fmla="*/ 4574960 w 7851933"/>
                          <a:gd name="connsiteY4020" fmla="*/ 510383 h 1881116"/>
                          <a:gd name="connsiteX4021" fmla="*/ 4574959 w 7851933"/>
                          <a:gd name="connsiteY4021" fmla="*/ 463103 h 1881116"/>
                          <a:gd name="connsiteX4022" fmla="*/ 4564640 w 7851933"/>
                          <a:gd name="connsiteY4022" fmla="*/ 452784 h 1881116"/>
                          <a:gd name="connsiteX4023" fmla="*/ 4533289 w 7851933"/>
                          <a:gd name="connsiteY4023" fmla="*/ 452784 h 1881116"/>
                          <a:gd name="connsiteX4024" fmla="*/ 4522970 w 7851933"/>
                          <a:gd name="connsiteY4024" fmla="*/ 463103 h 1881116"/>
                          <a:gd name="connsiteX4025" fmla="*/ 4522970 w 7851933"/>
                          <a:gd name="connsiteY4025" fmla="*/ 510383 h 1881116"/>
                          <a:gd name="connsiteX4026" fmla="*/ 4533281 w 7851933"/>
                          <a:gd name="connsiteY4026" fmla="*/ 520702 h 1881116"/>
                          <a:gd name="connsiteX4027" fmla="*/ 6750534 w 7851933"/>
                          <a:gd name="connsiteY4027" fmla="*/ 520702 h 1881116"/>
                          <a:gd name="connsiteX4028" fmla="*/ 6804482 w 7851933"/>
                          <a:gd name="connsiteY4028" fmla="*/ 520702 h 1881116"/>
                          <a:gd name="connsiteX4029" fmla="*/ 6814801 w 7851933"/>
                          <a:gd name="connsiteY4029" fmla="*/ 510383 h 1881116"/>
                          <a:gd name="connsiteX4030" fmla="*/ 6814801 w 7851933"/>
                          <a:gd name="connsiteY4030" fmla="*/ 463103 h 1881116"/>
                          <a:gd name="connsiteX4031" fmla="*/ 6804481 w 7851933"/>
                          <a:gd name="connsiteY4031" fmla="*/ 452784 h 1881116"/>
                          <a:gd name="connsiteX4032" fmla="*/ 6750534 w 7851933"/>
                          <a:gd name="connsiteY4032" fmla="*/ 452784 h 1881116"/>
                          <a:gd name="connsiteX4033" fmla="*/ 6740214 w 7851933"/>
                          <a:gd name="connsiteY4033" fmla="*/ 463103 h 1881116"/>
                          <a:gd name="connsiteX4034" fmla="*/ 6740215 w 7851933"/>
                          <a:gd name="connsiteY4034" fmla="*/ 510383 h 1881116"/>
                          <a:gd name="connsiteX4035" fmla="*/ 6750534 w 7851933"/>
                          <a:gd name="connsiteY4035" fmla="*/ 520702 h 1881116"/>
                          <a:gd name="connsiteX4036" fmla="*/ 6846756 w 7851933"/>
                          <a:gd name="connsiteY4036" fmla="*/ 520702 h 1881116"/>
                          <a:gd name="connsiteX4037" fmla="*/ 6870110 w 7851933"/>
                          <a:gd name="connsiteY4037" fmla="*/ 520702 h 1881116"/>
                          <a:gd name="connsiteX4038" fmla="*/ 6880430 w 7851933"/>
                          <a:gd name="connsiteY4038" fmla="*/ 510383 h 1881116"/>
                          <a:gd name="connsiteX4039" fmla="*/ 6880430 w 7851933"/>
                          <a:gd name="connsiteY4039" fmla="*/ 463103 h 1881116"/>
                          <a:gd name="connsiteX4040" fmla="*/ 6870110 w 7851933"/>
                          <a:gd name="connsiteY4040" fmla="*/ 452784 h 1881116"/>
                          <a:gd name="connsiteX4041" fmla="*/ 6846756 w 7851933"/>
                          <a:gd name="connsiteY4041" fmla="*/ 452784 h 1881116"/>
                          <a:gd name="connsiteX4042" fmla="*/ 6836436 w 7851933"/>
                          <a:gd name="connsiteY4042" fmla="*/ 463103 h 1881116"/>
                          <a:gd name="connsiteX4043" fmla="*/ 6836437 w 7851933"/>
                          <a:gd name="connsiteY4043" fmla="*/ 510383 h 1881116"/>
                          <a:gd name="connsiteX4044" fmla="*/ 6846756 w 7851933"/>
                          <a:gd name="connsiteY4044" fmla="*/ 520702 h 1881116"/>
                          <a:gd name="connsiteX4045" fmla="*/ 7259939 w 7851933"/>
                          <a:gd name="connsiteY4045" fmla="*/ 520702 h 1881116"/>
                          <a:gd name="connsiteX4046" fmla="*/ 7408117 w 7851933"/>
                          <a:gd name="connsiteY4046" fmla="*/ 520702 h 1881116"/>
                          <a:gd name="connsiteX4047" fmla="*/ 7418437 w 7851933"/>
                          <a:gd name="connsiteY4047" fmla="*/ 510383 h 1881116"/>
                          <a:gd name="connsiteX4048" fmla="*/ 7418436 w 7851933"/>
                          <a:gd name="connsiteY4048" fmla="*/ 463103 h 1881116"/>
                          <a:gd name="connsiteX4049" fmla="*/ 7408117 w 7851933"/>
                          <a:gd name="connsiteY4049" fmla="*/ 452784 h 1881116"/>
                          <a:gd name="connsiteX4050" fmla="*/ 7259939 w 7851933"/>
                          <a:gd name="connsiteY4050" fmla="*/ 452784 h 1881116"/>
                          <a:gd name="connsiteX4051" fmla="*/ 7249619 w 7851933"/>
                          <a:gd name="connsiteY4051" fmla="*/ 463103 h 1881116"/>
                          <a:gd name="connsiteX4052" fmla="*/ 7249620 w 7851933"/>
                          <a:gd name="connsiteY4052" fmla="*/ 510383 h 1881116"/>
                          <a:gd name="connsiteX4053" fmla="*/ 7259939 w 7851933"/>
                          <a:gd name="connsiteY4053" fmla="*/ 520702 h 1881116"/>
                          <a:gd name="connsiteX4054" fmla="*/ 773639 w 7851933"/>
                          <a:gd name="connsiteY4054" fmla="*/ 409200 h 1881116"/>
                          <a:gd name="connsiteX4055" fmla="*/ 918750 w 7851933"/>
                          <a:gd name="connsiteY4055" fmla="*/ 409200 h 1881116"/>
                          <a:gd name="connsiteX4056" fmla="*/ 929070 w 7851933"/>
                          <a:gd name="connsiteY4056" fmla="*/ 398881 h 1881116"/>
                          <a:gd name="connsiteX4057" fmla="*/ 929070 w 7851933"/>
                          <a:gd name="connsiteY4057" fmla="*/ 351605 h 1881116"/>
                          <a:gd name="connsiteX4058" fmla="*/ 918750 w 7851933"/>
                          <a:gd name="connsiteY4058" fmla="*/ 341286 h 1881116"/>
                          <a:gd name="connsiteX4059" fmla="*/ 773635 w 7851933"/>
                          <a:gd name="connsiteY4059" fmla="*/ 341286 h 1881116"/>
                          <a:gd name="connsiteX4060" fmla="*/ 763316 w 7851933"/>
                          <a:gd name="connsiteY4060" fmla="*/ 351605 h 1881116"/>
                          <a:gd name="connsiteX4061" fmla="*/ 763316 w 7851933"/>
                          <a:gd name="connsiteY4061" fmla="*/ 398885 h 1881116"/>
                          <a:gd name="connsiteX4062" fmla="*/ 773635 w 7851933"/>
                          <a:gd name="connsiteY4062" fmla="*/ 409204 h 1881116"/>
                          <a:gd name="connsiteX4063" fmla="*/ 1360053 w 7851933"/>
                          <a:gd name="connsiteY4063" fmla="*/ 409200 h 1881116"/>
                          <a:gd name="connsiteX4064" fmla="*/ 1396958 w 7851933"/>
                          <a:gd name="connsiteY4064" fmla="*/ 409200 h 1881116"/>
                          <a:gd name="connsiteX4065" fmla="*/ 1407277 w 7851933"/>
                          <a:gd name="connsiteY4065" fmla="*/ 398881 h 1881116"/>
                          <a:gd name="connsiteX4066" fmla="*/ 1407277 w 7851933"/>
                          <a:gd name="connsiteY4066" fmla="*/ 351605 h 1881116"/>
                          <a:gd name="connsiteX4067" fmla="*/ 1396958 w 7851933"/>
                          <a:gd name="connsiteY4067" fmla="*/ 341286 h 1881116"/>
                          <a:gd name="connsiteX4068" fmla="*/ 1360053 w 7851933"/>
                          <a:gd name="connsiteY4068" fmla="*/ 341286 h 1881116"/>
                          <a:gd name="connsiteX4069" fmla="*/ 1349734 w 7851933"/>
                          <a:gd name="connsiteY4069" fmla="*/ 351605 h 1881116"/>
                          <a:gd name="connsiteX4070" fmla="*/ 1349734 w 7851933"/>
                          <a:gd name="connsiteY4070" fmla="*/ 398885 h 1881116"/>
                          <a:gd name="connsiteX4071" fmla="*/ 1360049 w 7851933"/>
                          <a:gd name="connsiteY4071" fmla="*/ 409204 h 1881116"/>
                          <a:gd name="connsiteX4072" fmla="*/ 1816770 w 7851933"/>
                          <a:gd name="connsiteY4072" fmla="*/ 409200 h 1881116"/>
                          <a:gd name="connsiteX4073" fmla="*/ 1874416 w 7851933"/>
                          <a:gd name="connsiteY4073" fmla="*/ 409200 h 1881116"/>
                          <a:gd name="connsiteX4074" fmla="*/ 1884735 w 7851933"/>
                          <a:gd name="connsiteY4074" fmla="*/ 398881 h 1881116"/>
                          <a:gd name="connsiteX4075" fmla="*/ 1884735 w 7851933"/>
                          <a:gd name="connsiteY4075" fmla="*/ 351605 h 1881116"/>
                          <a:gd name="connsiteX4076" fmla="*/ 1874416 w 7851933"/>
                          <a:gd name="connsiteY4076" fmla="*/ 341286 h 1881116"/>
                          <a:gd name="connsiteX4077" fmla="*/ 1816766 w 7851933"/>
                          <a:gd name="connsiteY4077" fmla="*/ 341286 h 1881116"/>
                          <a:gd name="connsiteX4078" fmla="*/ 1806447 w 7851933"/>
                          <a:gd name="connsiteY4078" fmla="*/ 351605 h 1881116"/>
                          <a:gd name="connsiteX4079" fmla="*/ 1806447 w 7851933"/>
                          <a:gd name="connsiteY4079" fmla="*/ 398885 h 1881116"/>
                          <a:gd name="connsiteX4080" fmla="*/ 1816766 w 7851933"/>
                          <a:gd name="connsiteY4080" fmla="*/ 409204 h 1881116"/>
                          <a:gd name="connsiteX4081" fmla="*/ 3090544 w 7851933"/>
                          <a:gd name="connsiteY4081" fmla="*/ 341282 h 1881116"/>
                          <a:gd name="connsiteX4082" fmla="*/ 3063921 w 7851933"/>
                          <a:gd name="connsiteY4082" fmla="*/ 341282 h 1881116"/>
                          <a:gd name="connsiteX4083" fmla="*/ 3053602 w 7851933"/>
                          <a:gd name="connsiteY4083" fmla="*/ 351601 h 1881116"/>
                          <a:gd name="connsiteX4084" fmla="*/ 3053602 w 7851933"/>
                          <a:gd name="connsiteY4084" fmla="*/ 398881 h 1881116"/>
                          <a:gd name="connsiteX4085" fmla="*/ 3063921 w 7851933"/>
                          <a:gd name="connsiteY4085" fmla="*/ 409200 h 1881116"/>
                          <a:gd name="connsiteX4086" fmla="*/ 3090544 w 7851933"/>
                          <a:gd name="connsiteY4086" fmla="*/ 409200 h 1881116"/>
                          <a:gd name="connsiteX4087" fmla="*/ 3100863 w 7851933"/>
                          <a:gd name="connsiteY4087" fmla="*/ 398881 h 1881116"/>
                          <a:gd name="connsiteX4088" fmla="*/ 3100863 w 7851933"/>
                          <a:gd name="connsiteY4088" fmla="*/ 351605 h 1881116"/>
                          <a:gd name="connsiteX4089" fmla="*/ 3090544 w 7851933"/>
                          <a:gd name="connsiteY4089" fmla="*/ 341286 h 1881116"/>
                          <a:gd name="connsiteX4090" fmla="*/ 3090540 w 7851933"/>
                          <a:gd name="connsiteY4090" fmla="*/ 341286 h 1881116"/>
                          <a:gd name="connsiteX4091" fmla="*/ 2476471 w 7851933"/>
                          <a:gd name="connsiteY4091" fmla="*/ 409200 h 1881116"/>
                          <a:gd name="connsiteX4092" fmla="*/ 2818016 w 7851933"/>
                          <a:gd name="connsiteY4092" fmla="*/ 409200 h 1881116"/>
                          <a:gd name="connsiteX4093" fmla="*/ 2828335 w 7851933"/>
                          <a:gd name="connsiteY4093" fmla="*/ 398881 h 1881116"/>
                          <a:gd name="connsiteX4094" fmla="*/ 2828335 w 7851933"/>
                          <a:gd name="connsiteY4094" fmla="*/ 351605 h 1881116"/>
                          <a:gd name="connsiteX4095" fmla="*/ 2818016 w 7851933"/>
                          <a:gd name="connsiteY4095" fmla="*/ 341286 h 1881116"/>
                          <a:gd name="connsiteX4096" fmla="*/ 2476467 w 7851933"/>
                          <a:gd name="connsiteY4096" fmla="*/ 341286 h 1881116"/>
                          <a:gd name="connsiteX4097" fmla="*/ 2466148 w 7851933"/>
                          <a:gd name="connsiteY4097" fmla="*/ 351605 h 1881116"/>
                          <a:gd name="connsiteX4098" fmla="*/ 2466148 w 7851933"/>
                          <a:gd name="connsiteY4098" fmla="*/ 398885 h 1881116"/>
                          <a:gd name="connsiteX4099" fmla="*/ 2476467 w 7851933"/>
                          <a:gd name="connsiteY4099" fmla="*/ 409204 h 1881116"/>
                          <a:gd name="connsiteX4100" fmla="*/ 3951798 w 7851933"/>
                          <a:gd name="connsiteY4100" fmla="*/ 409200 h 1881116"/>
                          <a:gd name="connsiteX4101" fmla="*/ 4293339 w 7851933"/>
                          <a:gd name="connsiteY4101" fmla="*/ 409200 h 1881116"/>
                          <a:gd name="connsiteX4102" fmla="*/ 4303659 w 7851933"/>
                          <a:gd name="connsiteY4102" fmla="*/ 398881 h 1881116"/>
                          <a:gd name="connsiteX4103" fmla="*/ 4303659 w 7851933"/>
                          <a:gd name="connsiteY4103" fmla="*/ 351605 h 1881116"/>
                          <a:gd name="connsiteX4104" fmla="*/ 4293339 w 7851933"/>
                          <a:gd name="connsiteY4104" fmla="*/ 341286 h 1881116"/>
                          <a:gd name="connsiteX4105" fmla="*/ 3951795 w 7851933"/>
                          <a:gd name="connsiteY4105" fmla="*/ 341286 h 1881116"/>
                          <a:gd name="connsiteX4106" fmla="*/ 3941475 w 7851933"/>
                          <a:gd name="connsiteY4106" fmla="*/ 351605 h 1881116"/>
                          <a:gd name="connsiteX4107" fmla="*/ 3941475 w 7851933"/>
                          <a:gd name="connsiteY4107" fmla="*/ 398885 h 1881116"/>
                          <a:gd name="connsiteX4108" fmla="*/ 3951795 w 7851933"/>
                          <a:gd name="connsiteY4108" fmla="*/ 409204 h 1881116"/>
                          <a:gd name="connsiteX4109" fmla="*/ 5348047 w 7851933"/>
                          <a:gd name="connsiteY4109" fmla="*/ 409200 h 1881116"/>
                          <a:gd name="connsiteX4110" fmla="*/ 5504336 w 7851933"/>
                          <a:gd name="connsiteY4110" fmla="*/ 409200 h 1881116"/>
                          <a:gd name="connsiteX4111" fmla="*/ 5514655 w 7851933"/>
                          <a:gd name="connsiteY4111" fmla="*/ 398881 h 1881116"/>
                          <a:gd name="connsiteX4112" fmla="*/ 5514655 w 7851933"/>
                          <a:gd name="connsiteY4112" fmla="*/ 351605 h 1881116"/>
                          <a:gd name="connsiteX4113" fmla="*/ 5504335 w 7851933"/>
                          <a:gd name="connsiteY4113" fmla="*/ 341286 h 1881116"/>
                          <a:gd name="connsiteX4114" fmla="*/ 5348043 w 7851933"/>
                          <a:gd name="connsiteY4114" fmla="*/ 341286 h 1881116"/>
                          <a:gd name="connsiteX4115" fmla="*/ 5337723 w 7851933"/>
                          <a:gd name="connsiteY4115" fmla="*/ 351605 h 1881116"/>
                          <a:gd name="connsiteX4116" fmla="*/ 5337724 w 7851933"/>
                          <a:gd name="connsiteY4116" fmla="*/ 398885 h 1881116"/>
                          <a:gd name="connsiteX4117" fmla="*/ 5348043 w 7851933"/>
                          <a:gd name="connsiteY4117" fmla="*/ 409204 h 1881116"/>
                          <a:gd name="connsiteX4118" fmla="*/ 5548001 w 7851933"/>
                          <a:gd name="connsiteY4118" fmla="*/ 409200 h 1881116"/>
                          <a:gd name="connsiteX4119" fmla="*/ 5572252 w 7851933"/>
                          <a:gd name="connsiteY4119" fmla="*/ 409200 h 1881116"/>
                          <a:gd name="connsiteX4120" fmla="*/ 5582569 w 7851933"/>
                          <a:gd name="connsiteY4120" fmla="*/ 398883 h 1881116"/>
                          <a:gd name="connsiteX4121" fmla="*/ 5582569 w 7851933"/>
                          <a:gd name="connsiteY4121" fmla="*/ 398881 h 1881116"/>
                          <a:gd name="connsiteX4122" fmla="*/ 5582570 w 7851933"/>
                          <a:gd name="connsiteY4122" fmla="*/ 351605 h 1881116"/>
                          <a:gd name="connsiteX4123" fmla="*/ 5572255 w 7851933"/>
                          <a:gd name="connsiteY4123" fmla="*/ 341286 h 1881116"/>
                          <a:gd name="connsiteX4124" fmla="*/ 5572253 w 7851933"/>
                          <a:gd name="connsiteY4124" fmla="*/ 341286 h 1881116"/>
                          <a:gd name="connsiteX4125" fmla="*/ 5548007 w 7851933"/>
                          <a:gd name="connsiteY4125" fmla="*/ 341286 h 1881116"/>
                          <a:gd name="connsiteX4126" fmla="*/ 5537687 w 7851933"/>
                          <a:gd name="connsiteY4126" fmla="*/ 351605 h 1881116"/>
                          <a:gd name="connsiteX4127" fmla="*/ 5537687 w 7851933"/>
                          <a:gd name="connsiteY4127" fmla="*/ 398885 h 1881116"/>
                          <a:gd name="connsiteX4128" fmla="*/ 5547997 w 7851933"/>
                          <a:gd name="connsiteY4128" fmla="*/ 409204 h 1881116"/>
                          <a:gd name="connsiteX4129" fmla="*/ 6321989 w 7851933"/>
                          <a:gd name="connsiteY4129" fmla="*/ 409200 h 1881116"/>
                          <a:gd name="connsiteX4130" fmla="*/ 6377457 w 7851933"/>
                          <a:gd name="connsiteY4130" fmla="*/ 409200 h 1881116"/>
                          <a:gd name="connsiteX4131" fmla="*/ 6387776 w 7851933"/>
                          <a:gd name="connsiteY4131" fmla="*/ 398881 h 1881116"/>
                          <a:gd name="connsiteX4132" fmla="*/ 6387776 w 7851933"/>
                          <a:gd name="connsiteY4132" fmla="*/ 351605 h 1881116"/>
                          <a:gd name="connsiteX4133" fmla="*/ 6377456 w 7851933"/>
                          <a:gd name="connsiteY4133" fmla="*/ 341286 h 1881116"/>
                          <a:gd name="connsiteX4134" fmla="*/ 6321989 w 7851933"/>
                          <a:gd name="connsiteY4134" fmla="*/ 341286 h 1881116"/>
                          <a:gd name="connsiteX4135" fmla="*/ 6311670 w 7851933"/>
                          <a:gd name="connsiteY4135" fmla="*/ 351605 h 1881116"/>
                          <a:gd name="connsiteX4136" fmla="*/ 6311670 w 7851933"/>
                          <a:gd name="connsiteY4136" fmla="*/ 398885 h 1881116"/>
                          <a:gd name="connsiteX4137" fmla="*/ 6321983 w 7851933"/>
                          <a:gd name="connsiteY4137" fmla="*/ 409204 h 1881116"/>
                          <a:gd name="connsiteX4138" fmla="*/ 6095329 w 7851933"/>
                          <a:gd name="connsiteY4138" fmla="*/ 409200 h 1881116"/>
                          <a:gd name="connsiteX4139" fmla="*/ 6120216 w 7851933"/>
                          <a:gd name="connsiteY4139" fmla="*/ 409200 h 1881116"/>
                          <a:gd name="connsiteX4140" fmla="*/ 6130535 w 7851933"/>
                          <a:gd name="connsiteY4140" fmla="*/ 398881 h 1881116"/>
                          <a:gd name="connsiteX4141" fmla="*/ 6130535 w 7851933"/>
                          <a:gd name="connsiteY4141" fmla="*/ 351605 h 1881116"/>
                          <a:gd name="connsiteX4142" fmla="*/ 6120216 w 7851933"/>
                          <a:gd name="connsiteY4142" fmla="*/ 341286 h 1881116"/>
                          <a:gd name="connsiteX4143" fmla="*/ 6095329 w 7851933"/>
                          <a:gd name="connsiteY4143" fmla="*/ 341286 h 1881116"/>
                          <a:gd name="connsiteX4144" fmla="*/ 6085010 w 7851933"/>
                          <a:gd name="connsiteY4144" fmla="*/ 351605 h 1881116"/>
                          <a:gd name="connsiteX4145" fmla="*/ 6085010 w 7851933"/>
                          <a:gd name="connsiteY4145" fmla="*/ 398885 h 1881116"/>
                          <a:gd name="connsiteX4146" fmla="*/ 6095323 w 7851933"/>
                          <a:gd name="connsiteY4146" fmla="*/ 409204 h 1881116"/>
                          <a:gd name="connsiteX4147" fmla="*/ 772935 w 7851933"/>
                          <a:gd name="connsiteY4147" fmla="*/ 296286 h 1881116"/>
                          <a:gd name="connsiteX4148" fmla="*/ 1150457 w 7851933"/>
                          <a:gd name="connsiteY4148" fmla="*/ 296286 h 1881116"/>
                          <a:gd name="connsiteX4149" fmla="*/ 1160776 w 7851933"/>
                          <a:gd name="connsiteY4149" fmla="*/ 285967 h 1881116"/>
                          <a:gd name="connsiteX4150" fmla="*/ 1160776 w 7851933"/>
                          <a:gd name="connsiteY4150" fmla="*/ 238687 h 1881116"/>
                          <a:gd name="connsiteX4151" fmla="*/ 1150457 w 7851933"/>
                          <a:gd name="connsiteY4151" fmla="*/ 228369 h 1881116"/>
                          <a:gd name="connsiteX4152" fmla="*/ 772935 w 7851933"/>
                          <a:gd name="connsiteY4152" fmla="*/ 228368 h 1881116"/>
                          <a:gd name="connsiteX4153" fmla="*/ 762616 w 7851933"/>
                          <a:gd name="connsiteY4153" fmla="*/ 238687 h 1881116"/>
                          <a:gd name="connsiteX4154" fmla="*/ 762616 w 7851933"/>
                          <a:gd name="connsiteY4154" fmla="*/ 285967 h 1881116"/>
                          <a:gd name="connsiteX4155" fmla="*/ 772935 w 7851933"/>
                          <a:gd name="connsiteY4155" fmla="*/ 296286 h 1881116"/>
                          <a:gd name="connsiteX4156" fmla="*/ 1624397 w 7851933"/>
                          <a:gd name="connsiteY4156" fmla="*/ 296286 h 1881116"/>
                          <a:gd name="connsiteX4157" fmla="*/ 1941991 w 7851933"/>
                          <a:gd name="connsiteY4157" fmla="*/ 296286 h 1881116"/>
                          <a:gd name="connsiteX4158" fmla="*/ 1952310 w 7851933"/>
                          <a:gd name="connsiteY4158" fmla="*/ 285967 h 1881116"/>
                          <a:gd name="connsiteX4159" fmla="*/ 1952310 w 7851933"/>
                          <a:gd name="connsiteY4159" fmla="*/ 238687 h 1881116"/>
                          <a:gd name="connsiteX4160" fmla="*/ 1941991 w 7851933"/>
                          <a:gd name="connsiteY4160" fmla="*/ 228369 h 1881116"/>
                          <a:gd name="connsiteX4161" fmla="*/ 1624397 w 7851933"/>
                          <a:gd name="connsiteY4161" fmla="*/ 228368 h 1881116"/>
                          <a:gd name="connsiteX4162" fmla="*/ 1614078 w 7851933"/>
                          <a:gd name="connsiteY4162" fmla="*/ 238687 h 1881116"/>
                          <a:gd name="connsiteX4163" fmla="*/ 1614078 w 7851933"/>
                          <a:gd name="connsiteY4163" fmla="*/ 285967 h 1881116"/>
                          <a:gd name="connsiteX4164" fmla="*/ 1624397 w 7851933"/>
                          <a:gd name="connsiteY4164" fmla="*/ 296286 h 1881116"/>
                          <a:gd name="connsiteX4165" fmla="*/ 3331070 w 7851933"/>
                          <a:gd name="connsiteY4165" fmla="*/ 296286 h 1881116"/>
                          <a:gd name="connsiteX4166" fmla="*/ 3368325 w 7851933"/>
                          <a:gd name="connsiteY4166" fmla="*/ 296286 h 1881116"/>
                          <a:gd name="connsiteX4167" fmla="*/ 3378644 w 7851933"/>
                          <a:gd name="connsiteY4167" fmla="*/ 285967 h 1881116"/>
                          <a:gd name="connsiteX4168" fmla="*/ 3378644 w 7851933"/>
                          <a:gd name="connsiteY4168" fmla="*/ 238687 h 1881116"/>
                          <a:gd name="connsiteX4169" fmla="*/ 3368325 w 7851933"/>
                          <a:gd name="connsiteY4169" fmla="*/ 228369 h 1881116"/>
                          <a:gd name="connsiteX4170" fmla="*/ 3331070 w 7851933"/>
                          <a:gd name="connsiteY4170" fmla="*/ 228368 h 1881116"/>
                          <a:gd name="connsiteX4171" fmla="*/ 3320751 w 7851933"/>
                          <a:gd name="connsiteY4171" fmla="*/ 238687 h 1881116"/>
                          <a:gd name="connsiteX4172" fmla="*/ 3320751 w 7851933"/>
                          <a:gd name="connsiteY4172" fmla="*/ 285967 h 1881116"/>
                          <a:gd name="connsiteX4173" fmla="*/ 3331070 w 7851933"/>
                          <a:gd name="connsiteY4173" fmla="*/ 296286 h 1881116"/>
                          <a:gd name="connsiteX4174" fmla="*/ 2716606 w 7851933"/>
                          <a:gd name="connsiteY4174" fmla="*/ 296286 h 1881116"/>
                          <a:gd name="connsiteX4175" fmla="*/ 2926521 w 7851933"/>
                          <a:gd name="connsiteY4175" fmla="*/ 296286 h 1881116"/>
                          <a:gd name="connsiteX4176" fmla="*/ 2936840 w 7851933"/>
                          <a:gd name="connsiteY4176" fmla="*/ 285967 h 1881116"/>
                          <a:gd name="connsiteX4177" fmla="*/ 2936840 w 7851933"/>
                          <a:gd name="connsiteY4177" fmla="*/ 238687 h 1881116"/>
                          <a:gd name="connsiteX4178" fmla="*/ 2926521 w 7851933"/>
                          <a:gd name="connsiteY4178" fmla="*/ 228369 h 1881116"/>
                          <a:gd name="connsiteX4179" fmla="*/ 2716606 w 7851933"/>
                          <a:gd name="connsiteY4179" fmla="*/ 228368 h 1881116"/>
                          <a:gd name="connsiteX4180" fmla="*/ 2706287 w 7851933"/>
                          <a:gd name="connsiteY4180" fmla="*/ 238687 h 1881116"/>
                          <a:gd name="connsiteX4181" fmla="*/ 2706287 w 7851933"/>
                          <a:gd name="connsiteY4181" fmla="*/ 285967 h 1881116"/>
                          <a:gd name="connsiteX4182" fmla="*/ 2716606 w 7851933"/>
                          <a:gd name="connsiteY4182" fmla="*/ 296286 h 1881116"/>
                          <a:gd name="connsiteX4183" fmla="*/ 4802275 w 7851933"/>
                          <a:gd name="connsiteY4183" fmla="*/ 296286 h 1881116"/>
                          <a:gd name="connsiteX4184" fmla="*/ 4902882 w 7851933"/>
                          <a:gd name="connsiteY4184" fmla="*/ 296286 h 1881116"/>
                          <a:gd name="connsiteX4185" fmla="*/ 4913201 w 7851933"/>
                          <a:gd name="connsiteY4185" fmla="*/ 285967 h 1881116"/>
                          <a:gd name="connsiteX4186" fmla="*/ 4913201 w 7851933"/>
                          <a:gd name="connsiteY4186" fmla="*/ 238687 h 1881116"/>
                          <a:gd name="connsiteX4187" fmla="*/ 4902882 w 7851933"/>
                          <a:gd name="connsiteY4187" fmla="*/ 228369 h 1881116"/>
                          <a:gd name="connsiteX4188" fmla="*/ 4802275 w 7851933"/>
                          <a:gd name="connsiteY4188" fmla="*/ 228368 h 1881116"/>
                          <a:gd name="connsiteX4189" fmla="*/ 4791956 w 7851933"/>
                          <a:gd name="connsiteY4189" fmla="*/ 238687 h 1881116"/>
                          <a:gd name="connsiteX4190" fmla="*/ 4791956 w 7851933"/>
                          <a:gd name="connsiteY4190" fmla="*/ 285967 h 1881116"/>
                          <a:gd name="connsiteX4191" fmla="*/ 4802275 w 7851933"/>
                          <a:gd name="connsiteY4191" fmla="*/ 296286 h 1881116"/>
                          <a:gd name="connsiteX4192" fmla="*/ 5070179 w 7851933"/>
                          <a:gd name="connsiteY4192" fmla="*/ 296286 h 1881116"/>
                          <a:gd name="connsiteX4193" fmla="*/ 5083365 w 7851933"/>
                          <a:gd name="connsiteY4193" fmla="*/ 296286 h 1881116"/>
                          <a:gd name="connsiteX4194" fmla="*/ 5093684 w 7851933"/>
                          <a:gd name="connsiteY4194" fmla="*/ 285967 h 1881116"/>
                          <a:gd name="connsiteX4195" fmla="*/ 5093684 w 7851933"/>
                          <a:gd name="connsiteY4195" fmla="*/ 238687 h 1881116"/>
                          <a:gd name="connsiteX4196" fmla="*/ 5083365 w 7851933"/>
                          <a:gd name="connsiteY4196" fmla="*/ 228369 h 1881116"/>
                          <a:gd name="connsiteX4197" fmla="*/ 5070179 w 7851933"/>
                          <a:gd name="connsiteY4197" fmla="*/ 228368 h 1881116"/>
                          <a:gd name="connsiteX4198" fmla="*/ 5059859 w 7851933"/>
                          <a:gd name="connsiteY4198" fmla="*/ 238687 h 1881116"/>
                          <a:gd name="connsiteX4199" fmla="*/ 5059860 w 7851933"/>
                          <a:gd name="connsiteY4199" fmla="*/ 285967 h 1881116"/>
                          <a:gd name="connsiteX4200" fmla="*/ 5070179 w 7851933"/>
                          <a:gd name="connsiteY4200" fmla="*/ 296286 h 1881116"/>
                          <a:gd name="connsiteX4201" fmla="*/ 5521090 w 7851933"/>
                          <a:gd name="connsiteY4201" fmla="*/ 296286 h 1881116"/>
                          <a:gd name="connsiteX4202" fmla="*/ 5943603 w 7851933"/>
                          <a:gd name="connsiteY4202" fmla="*/ 296286 h 1881116"/>
                          <a:gd name="connsiteX4203" fmla="*/ 5953923 w 7851933"/>
                          <a:gd name="connsiteY4203" fmla="*/ 285967 h 1881116"/>
                          <a:gd name="connsiteX4204" fmla="*/ 5953922 w 7851933"/>
                          <a:gd name="connsiteY4204" fmla="*/ 238687 h 1881116"/>
                          <a:gd name="connsiteX4205" fmla="*/ 5943603 w 7851933"/>
                          <a:gd name="connsiteY4205" fmla="*/ 228369 h 1881116"/>
                          <a:gd name="connsiteX4206" fmla="*/ 5521090 w 7851933"/>
                          <a:gd name="connsiteY4206" fmla="*/ 228368 h 1881116"/>
                          <a:gd name="connsiteX4207" fmla="*/ 5510771 w 7851933"/>
                          <a:gd name="connsiteY4207" fmla="*/ 238687 h 1881116"/>
                          <a:gd name="connsiteX4208" fmla="*/ 5510771 w 7851933"/>
                          <a:gd name="connsiteY4208" fmla="*/ 285967 h 1881116"/>
                          <a:gd name="connsiteX4209" fmla="*/ 5521091 w 7851933"/>
                          <a:gd name="connsiteY4209" fmla="*/ 296286 h 1881116"/>
                          <a:gd name="connsiteX4210" fmla="*/ 6242412 w 7851933"/>
                          <a:gd name="connsiteY4210" fmla="*/ 296286 h 1881116"/>
                          <a:gd name="connsiteX4211" fmla="*/ 6337097 w 7851933"/>
                          <a:gd name="connsiteY4211" fmla="*/ 296286 h 1881116"/>
                          <a:gd name="connsiteX4212" fmla="*/ 6347416 w 7851933"/>
                          <a:gd name="connsiteY4212" fmla="*/ 285967 h 1881116"/>
                          <a:gd name="connsiteX4213" fmla="*/ 6347416 w 7851933"/>
                          <a:gd name="connsiteY4213" fmla="*/ 238687 h 1881116"/>
                          <a:gd name="connsiteX4214" fmla="*/ 6337096 w 7851933"/>
                          <a:gd name="connsiteY4214" fmla="*/ 228369 h 1881116"/>
                          <a:gd name="connsiteX4215" fmla="*/ 6242412 w 7851933"/>
                          <a:gd name="connsiteY4215" fmla="*/ 228368 h 1881116"/>
                          <a:gd name="connsiteX4216" fmla="*/ 6232095 w 7851933"/>
                          <a:gd name="connsiteY4216" fmla="*/ 238685 h 1881116"/>
                          <a:gd name="connsiteX4217" fmla="*/ 6232095 w 7851933"/>
                          <a:gd name="connsiteY4217" fmla="*/ 238687 h 1881116"/>
                          <a:gd name="connsiteX4218" fmla="*/ 6232095 w 7851933"/>
                          <a:gd name="connsiteY4218" fmla="*/ 285967 h 1881116"/>
                          <a:gd name="connsiteX4219" fmla="*/ 6242410 w 7851933"/>
                          <a:gd name="connsiteY4219" fmla="*/ 296286 h 1881116"/>
                          <a:gd name="connsiteX4220" fmla="*/ 6242416 w 7851933"/>
                          <a:gd name="connsiteY4220" fmla="*/ 296286 h 1881116"/>
                          <a:gd name="connsiteX4221" fmla="*/ 6832894 w 7851933"/>
                          <a:gd name="connsiteY4221" fmla="*/ 296286 h 1881116"/>
                          <a:gd name="connsiteX4222" fmla="*/ 7173608 w 7851933"/>
                          <a:gd name="connsiteY4222" fmla="*/ 296286 h 1881116"/>
                          <a:gd name="connsiteX4223" fmla="*/ 7183927 w 7851933"/>
                          <a:gd name="connsiteY4223" fmla="*/ 285967 h 1881116"/>
                          <a:gd name="connsiteX4224" fmla="*/ 7183927 w 7851933"/>
                          <a:gd name="connsiteY4224" fmla="*/ 238687 h 1881116"/>
                          <a:gd name="connsiteX4225" fmla="*/ 7173608 w 7851933"/>
                          <a:gd name="connsiteY4225" fmla="*/ 228369 h 1881116"/>
                          <a:gd name="connsiteX4226" fmla="*/ 6832894 w 7851933"/>
                          <a:gd name="connsiteY4226" fmla="*/ 228368 h 1881116"/>
                          <a:gd name="connsiteX4227" fmla="*/ 6822575 w 7851933"/>
                          <a:gd name="connsiteY4227" fmla="*/ 238687 h 1881116"/>
                          <a:gd name="connsiteX4228" fmla="*/ 6822575 w 7851933"/>
                          <a:gd name="connsiteY4228" fmla="*/ 285967 h 1881116"/>
                          <a:gd name="connsiteX4229" fmla="*/ 6832895 w 7851933"/>
                          <a:gd name="connsiteY4229" fmla="*/ 296286 h 1881116"/>
                          <a:gd name="connsiteX4230" fmla="*/ 6832899 w 7851933"/>
                          <a:gd name="connsiteY4230" fmla="*/ 296286 h 1881116"/>
                          <a:gd name="connsiteX4231" fmla="*/ 6474782 w 7851933"/>
                          <a:gd name="connsiteY4231" fmla="*/ 296286 h 1881116"/>
                          <a:gd name="connsiteX4232" fmla="*/ 6684651 w 7851933"/>
                          <a:gd name="connsiteY4232" fmla="*/ 296286 h 1881116"/>
                          <a:gd name="connsiteX4233" fmla="*/ 6694970 w 7851933"/>
                          <a:gd name="connsiteY4233" fmla="*/ 285967 h 1881116"/>
                          <a:gd name="connsiteX4234" fmla="*/ 6694970 w 7851933"/>
                          <a:gd name="connsiteY4234" fmla="*/ 238687 h 1881116"/>
                          <a:gd name="connsiteX4235" fmla="*/ 6684650 w 7851933"/>
                          <a:gd name="connsiteY4235" fmla="*/ 228369 h 1881116"/>
                          <a:gd name="connsiteX4236" fmla="*/ 6474786 w 7851933"/>
                          <a:gd name="connsiteY4236" fmla="*/ 228368 h 1881116"/>
                          <a:gd name="connsiteX4237" fmla="*/ 6464467 w 7851933"/>
                          <a:gd name="connsiteY4237" fmla="*/ 238687 h 1881116"/>
                          <a:gd name="connsiteX4238" fmla="*/ 6464467 w 7851933"/>
                          <a:gd name="connsiteY4238" fmla="*/ 285967 h 1881116"/>
                          <a:gd name="connsiteX4239" fmla="*/ 6474786 w 7851933"/>
                          <a:gd name="connsiteY4239" fmla="*/ 296286 h 1881116"/>
                          <a:gd name="connsiteX4240" fmla="*/ 4196706 w 7851933"/>
                          <a:gd name="connsiteY4240" fmla="*/ 296286 h 1881116"/>
                          <a:gd name="connsiteX4241" fmla="*/ 4497331 w 7851933"/>
                          <a:gd name="connsiteY4241" fmla="*/ 296286 h 1881116"/>
                          <a:gd name="connsiteX4242" fmla="*/ 4507650 w 7851933"/>
                          <a:gd name="connsiteY4242" fmla="*/ 285967 h 1881116"/>
                          <a:gd name="connsiteX4243" fmla="*/ 4507650 w 7851933"/>
                          <a:gd name="connsiteY4243" fmla="*/ 238687 h 1881116"/>
                          <a:gd name="connsiteX4244" fmla="*/ 4497331 w 7851933"/>
                          <a:gd name="connsiteY4244" fmla="*/ 228369 h 1881116"/>
                          <a:gd name="connsiteX4245" fmla="*/ 4196710 w 7851933"/>
                          <a:gd name="connsiteY4245" fmla="*/ 228368 h 1881116"/>
                          <a:gd name="connsiteX4246" fmla="*/ 4186391 w 7851933"/>
                          <a:gd name="connsiteY4246" fmla="*/ 238687 h 1881116"/>
                          <a:gd name="connsiteX4247" fmla="*/ 4186391 w 7851933"/>
                          <a:gd name="connsiteY4247" fmla="*/ 285967 h 1881116"/>
                          <a:gd name="connsiteX4248" fmla="*/ 4196710 w 7851933"/>
                          <a:gd name="connsiteY4248" fmla="*/ 296286 h 1881116"/>
                          <a:gd name="connsiteX4249" fmla="*/ 1328214 w 7851933"/>
                          <a:gd name="connsiteY4249" fmla="*/ 180261 h 1881116"/>
                          <a:gd name="connsiteX4250" fmla="*/ 1443270 w 7851933"/>
                          <a:gd name="connsiteY4250" fmla="*/ 180261 h 1881116"/>
                          <a:gd name="connsiteX4251" fmla="*/ 1453589 w 7851933"/>
                          <a:gd name="connsiteY4251" fmla="*/ 169942 h 1881116"/>
                          <a:gd name="connsiteX4252" fmla="*/ 1453589 w 7851933"/>
                          <a:gd name="connsiteY4252" fmla="*/ 122662 h 1881116"/>
                          <a:gd name="connsiteX4253" fmla="*/ 1443270 w 7851933"/>
                          <a:gd name="connsiteY4253" fmla="*/ 112343 h 1881116"/>
                          <a:gd name="connsiteX4254" fmla="*/ 1328214 w 7851933"/>
                          <a:gd name="connsiteY4254" fmla="*/ 112343 h 1881116"/>
                          <a:gd name="connsiteX4255" fmla="*/ 1317894 w 7851933"/>
                          <a:gd name="connsiteY4255" fmla="*/ 122662 h 1881116"/>
                          <a:gd name="connsiteX4256" fmla="*/ 1317894 w 7851933"/>
                          <a:gd name="connsiteY4256" fmla="*/ 169942 h 1881116"/>
                          <a:gd name="connsiteX4257" fmla="*/ 1328214 w 7851933"/>
                          <a:gd name="connsiteY4257" fmla="*/ 180261 h 1881116"/>
                          <a:gd name="connsiteX4258" fmla="*/ 7067094 w 7851933"/>
                          <a:gd name="connsiteY4258" fmla="*/ 1259508 h 1881116"/>
                          <a:gd name="connsiteX4259" fmla="*/ 7067094 w 7851933"/>
                          <a:gd name="connsiteY4259" fmla="*/ 1306790 h 1881116"/>
                          <a:gd name="connsiteX4260" fmla="*/ 7077413 w 7851933"/>
                          <a:gd name="connsiteY4260" fmla="*/ 1317109 h 1881116"/>
                          <a:gd name="connsiteX4261" fmla="*/ 7129308 w 7851933"/>
                          <a:gd name="connsiteY4261" fmla="*/ 1317109 h 1881116"/>
                          <a:gd name="connsiteX4262" fmla="*/ 7139627 w 7851933"/>
                          <a:gd name="connsiteY4262" fmla="*/ 1306790 h 1881116"/>
                          <a:gd name="connsiteX4263" fmla="*/ 7139627 w 7851933"/>
                          <a:gd name="connsiteY4263" fmla="*/ 1259508 h 1881116"/>
                          <a:gd name="connsiteX4264" fmla="*/ 7129308 w 7851933"/>
                          <a:gd name="connsiteY4264" fmla="*/ 1249189 h 1881116"/>
                          <a:gd name="connsiteX4265" fmla="*/ 7077413 w 7851933"/>
                          <a:gd name="connsiteY4265" fmla="*/ 1249189 h 1881116"/>
                          <a:gd name="connsiteX4266" fmla="*/ 7067093 w 7851933"/>
                          <a:gd name="connsiteY4266" fmla="*/ 1259508 h 1881116"/>
                          <a:gd name="connsiteX4267" fmla="*/ 7693162 w 7851933"/>
                          <a:gd name="connsiteY4267" fmla="*/ 1259508 h 1881116"/>
                          <a:gd name="connsiteX4268" fmla="*/ 7693162 w 7851933"/>
                          <a:gd name="connsiteY4268" fmla="*/ 1306790 h 1881116"/>
                          <a:gd name="connsiteX4269" fmla="*/ 7703481 w 7851933"/>
                          <a:gd name="connsiteY4269" fmla="*/ 1317109 h 1881116"/>
                          <a:gd name="connsiteX4270" fmla="*/ 7841610 w 7851933"/>
                          <a:gd name="connsiteY4270" fmla="*/ 1317109 h 1881116"/>
                          <a:gd name="connsiteX4271" fmla="*/ 7851930 w 7851933"/>
                          <a:gd name="connsiteY4271" fmla="*/ 1306790 h 1881116"/>
                          <a:gd name="connsiteX4272" fmla="*/ 7851930 w 7851933"/>
                          <a:gd name="connsiteY4272" fmla="*/ 1259508 h 1881116"/>
                          <a:gd name="connsiteX4273" fmla="*/ 7841610 w 7851933"/>
                          <a:gd name="connsiteY4273" fmla="*/ 1249189 h 1881116"/>
                          <a:gd name="connsiteX4274" fmla="*/ 7703481 w 7851933"/>
                          <a:gd name="connsiteY4274" fmla="*/ 1249189 h 1881116"/>
                          <a:gd name="connsiteX4275" fmla="*/ 7693162 w 7851933"/>
                          <a:gd name="connsiteY4275" fmla="*/ 1259508 h 1881116"/>
                          <a:gd name="connsiteX4276" fmla="*/ 6597442 w 7851933"/>
                          <a:gd name="connsiteY4276" fmla="*/ 1259508 h 1881116"/>
                          <a:gd name="connsiteX4277" fmla="*/ 6597442 w 7851933"/>
                          <a:gd name="connsiteY4277" fmla="*/ 1306790 h 1881116"/>
                          <a:gd name="connsiteX4278" fmla="*/ 6607761 w 7851933"/>
                          <a:gd name="connsiteY4278" fmla="*/ 1317109 h 1881116"/>
                          <a:gd name="connsiteX4279" fmla="*/ 6792233 w 7851933"/>
                          <a:gd name="connsiteY4279" fmla="*/ 1317109 h 1881116"/>
                          <a:gd name="connsiteX4280" fmla="*/ 6802553 w 7851933"/>
                          <a:gd name="connsiteY4280" fmla="*/ 1306790 h 1881116"/>
                          <a:gd name="connsiteX4281" fmla="*/ 6802553 w 7851933"/>
                          <a:gd name="connsiteY4281" fmla="*/ 1259508 h 1881116"/>
                          <a:gd name="connsiteX4282" fmla="*/ 6792233 w 7851933"/>
                          <a:gd name="connsiteY4282" fmla="*/ 1249189 h 1881116"/>
                          <a:gd name="connsiteX4283" fmla="*/ 6607761 w 7851933"/>
                          <a:gd name="connsiteY4283" fmla="*/ 1249189 h 1881116"/>
                          <a:gd name="connsiteX4284" fmla="*/ 6597441 w 7851933"/>
                          <a:gd name="connsiteY4284" fmla="*/ 1259508 h 1881116"/>
                          <a:gd name="connsiteX4285" fmla="*/ 6028229 w 7851933"/>
                          <a:gd name="connsiteY4285" fmla="*/ 1259508 h 1881116"/>
                          <a:gd name="connsiteX4286" fmla="*/ 6028229 w 7851933"/>
                          <a:gd name="connsiteY4286" fmla="*/ 1306790 h 1881116"/>
                          <a:gd name="connsiteX4287" fmla="*/ 6038548 w 7851933"/>
                          <a:gd name="connsiteY4287" fmla="*/ 1317109 h 1881116"/>
                          <a:gd name="connsiteX4288" fmla="*/ 6079254 w 7851933"/>
                          <a:gd name="connsiteY4288" fmla="*/ 1317109 h 1881116"/>
                          <a:gd name="connsiteX4289" fmla="*/ 6089573 w 7851933"/>
                          <a:gd name="connsiteY4289" fmla="*/ 1306790 h 1881116"/>
                          <a:gd name="connsiteX4290" fmla="*/ 6089573 w 7851933"/>
                          <a:gd name="connsiteY4290" fmla="*/ 1259508 h 1881116"/>
                          <a:gd name="connsiteX4291" fmla="*/ 6079253 w 7851933"/>
                          <a:gd name="connsiteY4291" fmla="*/ 1249189 h 1881116"/>
                          <a:gd name="connsiteX4292" fmla="*/ 6038548 w 7851933"/>
                          <a:gd name="connsiteY4292" fmla="*/ 1249189 h 1881116"/>
                          <a:gd name="connsiteX4293" fmla="*/ 6028228 w 7851933"/>
                          <a:gd name="connsiteY4293" fmla="*/ 1259508 h 1881116"/>
                          <a:gd name="connsiteX4294" fmla="*/ 4244280 w 7851933"/>
                          <a:gd name="connsiteY4294" fmla="*/ 1259508 h 1881116"/>
                          <a:gd name="connsiteX4295" fmla="*/ 4244280 w 7851933"/>
                          <a:gd name="connsiteY4295" fmla="*/ 1306790 h 1881116"/>
                          <a:gd name="connsiteX4296" fmla="*/ 4254600 w 7851933"/>
                          <a:gd name="connsiteY4296" fmla="*/ 1317109 h 1881116"/>
                          <a:gd name="connsiteX4297" fmla="*/ 4353634 w 7851933"/>
                          <a:gd name="connsiteY4297" fmla="*/ 1317109 h 1881116"/>
                          <a:gd name="connsiteX4298" fmla="*/ 4363954 w 7851933"/>
                          <a:gd name="connsiteY4298" fmla="*/ 1306790 h 1881116"/>
                          <a:gd name="connsiteX4299" fmla="*/ 4363953 w 7851933"/>
                          <a:gd name="connsiteY4299" fmla="*/ 1259508 h 1881116"/>
                          <a:gd name="connsiteX4300" fmla="*/ 4353634 w 7851933"/>
                          <a:gd name="connsiteY4300" fmla="*/ 1249189 h 1881116"/>
                          <a:gd name="connsiteX4301" fmla="*/ 4254599 w 7851933"/>
                          <a:gd name="connsiteY4301" fmla="*/ 1249189 h 1881116"/>
                          <a:gd name="connsiteX4302" fmla="*/ 4244280 w 7851933"/>
                          <a:gd name="connsiteY4302" fmla="*/ 1259508 h 1881116"/>
                          <a:gd name="connsiteX4303" fmla="*/ 4780620 w 7851933"/>
                          <a:gd name="connsiteY4303" fmla="*/ 1259508 h 1881116"/>
                          <a:gd name="connsiteX4304" fmla="*/ 4780620 w 7851933"/>
                          <a:gd name="connsiteY4304" fmla="*/ 1306790 h 1881116"/>
                          <a:gd name="connsiteX4305" fmla="*/ 4790939 w 7851933"/>
                          <a:gd name="connsiteY4305" fmla="*/ 1317109 h 1881116"/>
                          <a:gd name="connsiteX4306" fmla="*/ 4889974 w 7851933"/>
                          <a:gd name="connsiteY4306" fmla="*/ 1317109 h 1881116"/>
                          <a:gd name="connsiteX4307" fmla="*/ 4900293 w 7851933"/>
                          <a:gd name="connsiteY4307" fmla="*/ 1306790 h 1881116"/>
                          <a:gd name="connsiteX4308" fmla="*/ 4900293 w 7851933"/>
                          <a:gd name="connsiteY4308" fmla="*/ 1259508 h 1881116"/>
                          <a:gd name="connsiteX4309" fmla="*/ 4889973 w 7851933"/>
                          <a:gd name="connsiteY4309" fmla="*/ 1249189 h 1881116"/>
                          <a:gd name="connsiteX4310" fmla="*/ 4790933 w 7851933"/>
                          <a:gd name="connsiteY4310" fmla="*/ 1249189 h 1881116"/>
                          <a:gd name="connsiteX4311" fmla="*/ 4780620 w 7851933"/>
                          <a:gd name="connsiteY4311" fmla="*/ 1259508 h 1881116"/>
                          <a:gd name="connsiteX4312" fmla="*/ 3876219 w 7851933"/>
                          <a:gd name="connsiteY4312" fmla="*/ 1259508 h 1881116"/>
                          <a:gd name="connsiteX4313" fmla="*/ 3876219 w 7851933"/>
                          <a:gd name="connsiteY4313" fmla="*/ 1306790 h 1881116"/>
                          <a:gd name="connsiteX4314" fmla="*/ 3886538 w 7851933"/>
                          <a:gd name="connsiteY4314" fmla="*/ 1317109 h 1881116"/>
                          <a:gd name="connsiteX4315" fmla="*/ 3927244 w 7851933"/>
                          <a:gd name="connsiteY4315" fmla="*/ 1317109 h 1881116"/>
                          <a:gd name="connsiteX4316" fmla="*/ 3937563 w 7851933"/>
                          <a:gd name="connsiteY4316" fmla="*/ 1306790 h 1881116"/>
                          <a:gd name="connsiteX4317" fmla="*/ 3937563 w 7851933"/>
                          <a:gd name="connsiteY4317" fmla="*/ 1259508 h 1881116"/>
                          <a:gd name="connsiteX4318" fmla="*/ 3927244 w 7851933"/>
                          <a:gd name="connsiteY4318" fmla="*/ 1249189 h 1881116"/>
                          <a:gd name="connsiteX4319" fmla="*/ 3886538 w 7851933"/>
                          <a:gd name="connsiteY4319" fmla="*/ 1249189 h 1881116"/>
                          <a:gd name="connsiteX4320" fmla="*/ 3876225 w 7851933"/>
                          <a:gd name="connsiteY4320" fmla="*/ 1259508 h 1881116"/>
                          <a:gd name="connsiteX4321" fmla="*/ 2646739 w 7851933"/>
                          <a:gd name="connsiteY4321" fmla="*/ 1259508 h 1881116"/>
                          <a:gd name="connsiteX4322" fmla="*/ 2646739 w 7851933"/>
                          <a:gd name="connsiteY4322" fmla="*/ 1306790 h 1881116"/>
                          <a:gd name="connsiteX4323" fmla="*/ 2657058 w 7851933"/>
                          <a:gd name="connsiteY4323" fmla="*/ 1317109 h 1881116"/>
                          <a:gd name="connsiteX4324" fmla="*/ 2833536 w 7851933"/>
                          <a:gd name="connsiteY4324" fmla="*/ 1317109 h 1881116"/>
                          <a:gd name="connsiteX4325" fmla="*/ 2843855 w 7851933"/>
                          <a:gd name="connsiteY4325" fmla="*/ 1306790 h 1881116"/>
                          <a:gd name="connsiteX4326" fmla="*/ 2843855 w 7851933"/>
                          <a:gd name="connsiteY4326" fmla="*/ 1259508 h 1881116"/>
                          <a:gd name="connsiteX4327" fmla="*/ 2833536 w 7851933"/>
                          <a:gd name="connsiteY4327" fmla="*/ 1249189 h 1881116"/>
                          <a:gd name="connsiteX4328" fmla="*/ 2657064 w 7851933"/>
                          <a:gd name="connsiteY4328" fmla="*/ 1249189 h 1881116"/>
                          <a:gd name="connsiteX4329" fmla="*/ 2646745 w 7851933"/>
                          <a:gd name="connsiteY4329" fmla="*/ 1259508 h 1881116"/>
                          <a:gd name="connsiteX4330" fmla="*/ 1619999 w 7851933"/>
                          <a:gd name="connsiteY4330" fmla="*/ 1259508 h 1881116"/>
                          <a:gd name="connsiteX4331" fmla="*/ 1619999 w 7851933"/>
                          <a:gd name="connsiteY4331" fmla="*/ 1306790 h 1881116"/>
                          <a:gd name="connsiteX4332" fmla="*/ 1630318 w 7851933"/>
                          <a:gd name="connsiteY4332" fmla="*/ 1317109 h 1881116"/>
                          <a:gd name="connsiteX4333" fmla="*/ 1806796 w 7851933"/>
                          <a:gd name="connsiteY4333" fmla="*/ 1317109 h 1881116"/>
                          <a:gd name="connsiteX4334" fmla="*/ 1817115 w 7851933"/>
                          <a:gd name="connsiteY4334" fmla="*/ 1306790 h 1881116"/>
                          <a:gd name="connsiteX4335" fmla="*/ 1817115 w 7851933"/>
                          <a:gd name="connsiteY4335" fmla="*/ 1259508 h 1881116"/>
                          <a:gd name="connsiteX4336" fmla="*/ 1806796 w 7851933"/>
                          <a:gd name="connsiteY4336" fmla="*/ 1249189 h 1881116"/>
                          <a:gd name="connsiteX4337" fmla="*/ 1630324 w 7851933"/>
                          <a:gd name="connsiteY4337" fmla="*/ 1249189 h 1881116"/>
                          <a:gd name="connsiteX4338" fmla="*/ 1620005 w 7851933"/>
                          <a:gd name="connsiteY4338" fmla="*/ 1259508 h 1881116"/>
                          <a:gd name="connsiteX4339" fmla="*/ 2149214 w 7851933"/>
                          <a:gd name="connsiteY4339" fmla="*/ 1259508 h 1881116"/>
                          <a:gd name="connsiteX4340" fmla="*/ 2149214 w 7851933"/>
                          <a:gd name="connsiteY4340" fmla="*/ 1306790 h 1881116"/>
                          <a:gd name="connsiteX4341" fmla="*/ 2159533 w 7851933"/>
                          <a:gd name="connsiteY4341" fmla="*/ 1317109 h 1881116"/>
                          <a:gd name="connsiteX4342" fmla="*/ 2249146 w 7851933"/>
                          <a:gd name="connsiteY4342" fmla="*/ 1317109 h 1881116"/>
                          <a:gd name="connsiteX4343" fmla="*/ 2259465 w 7851933"/>
                          <a:gd name="connsiteY4343" fmla="*/ 1306790 h 1881116"/>
                          <a:gd name="connsiteX4344" fmla="*/ 2259465 w 7851933"/>
                          <a:gd name="connsiteY4344" fmla="*/ 1259508 h 1881116"/>
                          <a:gd name="connsiteX4345" fmla="*/ 2249146 w 7851933"/>
                          <a:gd name="connsiteY4345" fmla="*/ 1249189 h 1881116"/>
                          <a:gd name="connsiteX4346" fmla="*/ 2159533 w 7851933"/>
                          <a:gd name="connsiteY4346" fmla="*/ 1249189 h 1881116"/>
                          <a:gd name="connsiteX4347" fmla="*/ 2149220 w 7851933"/>
                          <a:gd name="connsiteY4347" fmla="*/ 1259508 h 1881116"/>
                          <a:gd name="connsiteX4348" fmla="*/ 1840786 w 7851933"/>
                          <a:gd name="connsiteY4348" fmla="*/ 1259508 h 1881116"/>
                          <a:gd name="connsiteX4349" fmla="*/ 1840786 w 7851933"/>
                          <a:gd name="connsiteY4349" fmla="*/ 1306790 h 1881116"/>
                          <a:gd name="connsiteX4350" fmla="*/ 1851105 w 7851933"/>
                          <a:gd name="connsiteY4350" fmla="*/ 1317109 h 1881116"/>
                          <a:gd name="connsiteX4351" fmla="*/ 1915063 w 7851933"/>
                          <a:gd name="connsiteY4351" fmla="*/ 1317109 h 1881116"/>
                          <a:gd name="connsiteX4352" fmla="*/ 1925383 w 7851933"/>
                          <a:gd name="connsiteY4352" fmla="*/ 1306790 h 1881116"/>
                          <a:gd name="connsiteX4353" fmla="*/ 1925383 w 7851933"/>
                          <a:gd name="connsiteY4353" fmla="*/ 1259508 h 1881116"/>
                          <a:gd name="connsiteX4354" fmla="*/ 1915063 w 7851933"/>
                          <a:gd name="connsiteY4354" fmla="*/ 1249189 h 1881116"/>
                          <a:gd name="connsiteX4355" fmla="*/ 1851111 w 7851933"/>
                          <a:gd name="connsiteY4355" fmla="*/ 1249189 h 1881116"/>
                          <a:gd name="connsiteX4356" fmla="*/ 1840792 w 7851933"/>
                          <a:gd name="connsiteY4356" fmla="*/ 1259508 h 1881116"/>
                          <a:gd name="connsiteX4357" fmla="*/ 1373555 w 7851933"/>
                          <a:gd name="connsiteY4357" fmla="*/ 1259508 h 1881116"/>
                          <a:gd name="connsiteX4358" fmla="*/ 1373555 w 7851933"/>
                          <a:gd name="connsiteY4358" fmla="*/ 1306790 h 1881116"/>
                          <a:gd name="connsiteX4359" fmla="*/ 1383874 w 7851933"/>
                          <a:gd name="connsiteY4359" fmla="*/ 1317109 h 1881116"/>
                          <a:gd name="connsiteX4360" fmla="*/ 1431406 w 7851933"/>
                          <a:gd name="connsiteY4360" fmla="*/ 1317109 h 1881116"/>
                          <a:gd name="connsiteX4361" fmla="*/ 1441725 w 7851933"/>
                          <a:gd name="connsiteY4361" fmla="*/ 1306790 h 1881116"/>
                          <a:gd name="connsiteX4362" fmla="*/ 1441725 w 7851933"/>
                          <a:gd name="connsiteY4362" fmla="*/ 1259508 h 1881116"/>
                          <a:gd name="connsiteX4363" fmla="*/ 1431406 w 7851933"/>
                          <a:gd name="connsiteY4363" fmla="*/ 1249189 h 1881116"/>
                          <a:gd name="connsiteX4364" fmla="*/ 1383880 w 7851933"/>
                          <a:gd name="connsiteY4364" fmla="*/ 1249189 h 1881116"/>
                          <a:gd name="connsiteX4365" fmla="*/ 1373561 w 7851933"/>
                          <a:gd name="connsiteY4365" fmla="*/ 1259508 h 1881116"/>
                          <a:gd name="connsiteX4366" fmla="*/ 355556 w 7851933"/>
                          <a:gd name="connsiteY4366" fmla="*/ 1259508 h 1881116"/>
                          <a:gd name="connsiteX4367" fmla="*/ 355556 w 7851933"/>
                          <a:gd name="connsiteY4367" fmla="*/ 1306790 h 1881116"/>
                          <a:gd name="connsiteX4368" fmla="*/ 365875 w 7851933"/>
                          <a:gd name="connsiteY4368" fmla="*/ 1317109 h 1881116"/>
                          <a:gd name="connsiteX4369" fmla="*/ 579177 w 7851933"/>
                          <a:gd name="connsiteY4369" fmla="*/ 1317109 h 1881116"/>
                          <a:gd name="connsiteX4370" fmla="*/ 589497 w 7851933"/>
                          <a:gd name="connsiteY4370" fmla="*/ 1306790 h 1881116"/>
                          <a:gd name="connsiteX4371" fmla="*/ 589497 w 7851933"/>
                          <a:gd name="connsiteY4371" fmla="*/ 1259508 h 1881116"/>
                          <a:gd name="connsiteX4372" fmla="*/ 579177 w 7851933"/>
                          <a:gd name="connsiteY4372" fmla="*/ 1249189 h 1881116"/>
                          <a:gd name="connsiteX4373" fmla="*/ 365881 w 7851933"/>
                          <a:gd name="connsiteY4373" fmla="*/ 1249189 h 1881116"/>
                          <a:gd name="connsiteX4374" fmla="*/ 355562 w 7851933"/>
                          <a:gd name="connsiteY4374" fmla="*/ 1259508 h 1881116"/>
                          <a:gd name="connsiteX4375" fmla="*/ 981370 w 7851933"/>
                          <a:gd name="connsiteY4375" fmla="*/ 1259508 h 1881116"/>
                          <a:gd name="connsiteX4376" fmla="*/ 981370 w 7851933"/>
                          <a:gd name="connsiteY4376" fmla="*/ 1306790 h 1881116"/>
                          <a:gd name="connsiteX4377" fmla="*/ 991689 w 7851933"/>
                          <a:gd name="connsiteY4377" fmla="*/ 1317109 h 1881116"/>
                          <a:gd name="connsiteX4378" fmla="*/ 1106745 w 7851933"/>
                          <a:gd name="connsiteY4378" fmla="*/ 1317109 h 1881116"/>
                          <a:gd name="connsiteX4379" fmla="*/ 1117065 w 7851933"/>
                          <a:gd name="connsiteY4379" fmla="*/ 1306790 h 1881116"/>
                          <a:gd name="connsiteX4380" fmla="*/ 1117065 w 7851933"/>
                          <a:gd name="connsiteY4380" fmla="*/ 1259508 h 1881116"/>
                          <a:gd name="connsiteX4381" fmla="*/ 1106745 w 7851933"/>
                          <a:gd name="connsiteY4381" fmla="*/ 1249189 h 1881116"/>
                          <a:gd name="connsiteX4382" fmla="*/ 991689 w 7851933"/>
                          <a:gd name="connsiteY4382" fmla="*/ 1249189 h 1881116"/>
                          <a:gd name="connsiteX4383" fmla="*/ 981375 w 7851933"/>
                          <a:gd name="connsiteY4383" fmla="*/ 1259508 h 1881116"/>
                          <a:gd name="connsiteX4384" fmla="*/ 438000 w 7851933"/>
                          <a:gd name="connsiteY4384" fmla="*/ 1136848 h 1881116"/>
                          <a:gd name="connsiteX4385" fmla="*/ 386105 w 7851933"/>
                          <a:gd name="connsiteY4385" fmla="*/ 1136848 h 1881116"/>
                          <a:gd name="connsiteX4386" fmla="*/ 375786 w 7851933"/>
                          <a:gd name="connsiteY4386" fmla="*/ 1147167 h 1881116"/>
                          <a:gd name="connsiteX4387" fmla="*/ 375786 w 7851933"/>
                          <a:gd name="connsiteY4387" fmla="*/ 1194447 h 1881116"/>
                          <a:gd name="connsiteX4388" fmla="*/ 386105 w 7851933"/>
                          <a:gd name="connsiteY4388" fmla="*/ 1204766 h 1881116"/>
                          <a:gd name="connsiteX4389" fmla="*/ 438000 w 7851933"/>
                          <a:gd name="connsiteY4389" fmla="*/ 1204766 h 1881116"/>
                          <a:gd name="connsiteX4390" fmla="*/ 448319 w 7851933"/>
                          <a:gd name="connsiteY4390" fmla="*/ 1194447 h 1881116"/>
                          <a:gd name="connsiteX4391" fmla="*/ 448319 w 7851933"/>
                          <a:gd name="connsiteY4391" fmla="*/ 1147167 h 1881116"/>
                          <a:gd name="connsiteX4392" fmla="*/ 438000 w 7851933"/>
                          <a:gd name="connsiteY4392" fmla="*/ 1136848 h 1881116"/>
                          <a:gd name="connsiteX4393" fmla="*/ 907654 w 7851933"/>
                          <a:gd name="connsiteY4393" fmla="*/ 1136848 h 1881116"/>
                          <a:gd name="connsiteX4394" fmla="*/ 723181 w 7851933"/>
                          <a:gd name="connsiteY4394" fmla="*/ 1136848 h 1881116"/>
                          <a:gd name="connsiteX4395" fmla="*/ 712862 w 7851933"/>
                          <a:gd name="connsiteY4395" fmla="*/ 1147167 h 1881116"/>
                          <a:gd name="connsiteX4396" fmla="*/ 712862 w 7851933"/>
                          <a:gd name="connsiteY4396" fmla="*/ 1194447 h 1881116"/>
                          <a:gd name="connsiteX4397" fmla="*/ 723181 w 7851933"/>
                          <a:gd name="connsiteY4397" fmla="*/ 1204766 h 1881116"/>
                          <a:gd name="connsiteX4398" fmla="*/ 907654 w 7851933"/>
                          <a:gd name="connsiteY4398" fmla="*/ 1204766 h 1881116"/>
                          <a:gd name="connsiteX4399" fmla="*/ 917973 w 7851933"/>
                          <a:gd name="connsiteY4399" fmla="*/ 1194447 h 1881116"/>
                          <a:gd name="connsiteX4400" fmla="*/ 917973 w 7851933"/>
                          <a:gd name="connsiteY4400" fmla="*/ 1147167 h 1881116"/>
                          <a:gd name="connsiteX4401" fmla="*/ 907654 w 7851933"/>
                          <a:gd name="connsiteY4401" fmla="*/ 1136848 h 1881116"/>
                          <a:gd name="connsiteX4402" fmla="*/ 1360064 w 7851933"/>
                          <a:gd name="connsiteY4402" fmla="*/ 1136848 h 1881116"/>
                          <a:gd name="connsiteX4403" fmla="*/ 1267720 w 7851933"/>
                          <a:gd name="connsiteY4403" fmla="*/ 1136848 h 1881116"/>
                          <a:gd name="connsiteX4404" fmla="*/ 1257401 w 7851933"/>
                          <a:gd name="connsiteY4404" fmla="*/ 1147167 h 1881116"/>
                          <a:gd name="connsiteX4405" fmla="*/ 1257401 w 7851933"/>
                          <a:gd name="connsiteY4405" fmla="*/ 1194447 h 1881116"/>
                          <a:gd name="connsiteX4406" fmla="*/ 1267720 w 7851933"/>
                          <a:gd name="connsiteY4406" fmla="*/ 1204766 h 1881116"/>
                          <a:gd name="connsiteX4407" fmla="*/ 1360074 w 7851933"/>
                          <a:gd name="connsiteY4407" fmla="*/ 1204766 h 1881116"/>
                          <a:gd name="connsiteX4408" fmla="*/ 1370393 w 7851933"/>
                          <a:gd name="connsiteY4408" fmla="*/ 1194447 h 1881116"/>
                          <a:gd name="connsiteX4409" fmla="*/ 1370393 w 7851933"/>
                          <a:gd name="connsiteY4409" fmla="*/ 1147167 h 1881116"/>
                          <a:gd name="connsiteX4410" fmla="*/ 1360074 w 7851933"/>
                          <a:gd name="connsiteY4410" fmla="*/ 1136848 h 1881116"/>
                          <a:gd name="connsiteX4411" fmla="*/ 1476867 w 7851933"/>
                          <a:gd name="connsiteY4411" fmla="*/ 1136848 h 1881116"/>
                          <a:gd name="connsiteX4412" fmla="*/ 1436161 w 7851933"/>
                          <a:gd name="connsiteY4412" fmla="*/ 1136848 h 1881116"/>
                          <a:gd name="connsiteX4413" fmla="*/ 1425842 w 7851933"/>
                          <a:gd name="connsiteY4413" fmla="*/ 1147167 h 1881116"/>
                          <a:gd name="connsiteX4414" fmla="*/ 1425842 w 7851933"/>
                          <a:gd name="connsiteY4414" fmla="*/ 1194447 h 1881116"/>
                          <a:gd name="connsiteX4415" fmla="*/ 1436161 w 7851933"/>
                          <a:gd name="connsiteY4415" fmla="*/ 1204766 h 1881116"/>
                          <a:gd name="connsiteX4416" fmla="*/ 1476867 w 7851933"/>
                          <a:gd name="connsiteY4416" fmla="*/ 1204766 h 1881116"/>
                          <a:gd name="connsiteX4417" fmla="*/ 1487186 w 7851933"/>
                          <a:gd name="connsiteY4417" fmla="*/ 1194447 h 1881116"/>
                          <a:gd name="connsiteX4418" fmla="*/ 1487186 w 7851933"/>
                          <a:gd name="connsiteY4418" fmla="*/ 1147167 h 1881116"/>
                          <a:gd name="connsiteX4419" fmla="*/ 1476867 w 7851933"/>
                          <a:gd name="connsiteY4419" fmla="*/ 1136848 h 1881116"/>
                          <a:gd name="connsiteX4420" fmla="*/ 3260813 w 7851933"/>
                          <a:gd name="connsiteY4420" fmla="*/ 1136848 h 1881116"/>
                          <a:gd name="connsiteX4421" fmla="*/ 3161781 w 7851933"/>
                          <a:gd name="connsiteY4421" fmla="*/ 1136848 h 1881116"/>
                          <a:gd name="connsiteX4422" fmla="*/ 3151461 w 7851933"/>
                          <a:gd name="connsiteY4422" fmla="*/ 1147167 h 1881116"/>
                          <a:gd name="connsiteX4423" fmla="*/ 3151461 w 7851933"/>
                          <a:gd name="connsiteY4423" fmla="*/ 1194447 h 1881116"/>
                          <a:gd name="connsiteX4424" fmla="*/ 3161781 w 7851933"/>
                          <a:gd name="connsiteY4424" fmla="*/ 1204766 h 1881116"/>
                          <a:gd name="connsiteX4425" fmla="*/ 3260813 w 7851933"/>
                          <a:gd name="connsiteY4425" fmla="*/ 1204766 h 1881116"/>
                          <a:gd name="connsiteX4426" fmla="*/ 3271133 w 7851933"/>
                          <a:gd name="connsiteY4426" fmla="*/ 1194447 h 1881116"/>
                          <a:gd name="connsiteX4427" fmla="*/ 3271133 w 7851933"/>
                          <a:gd name="connsiteY4427" fmla="*/ 1147167 h 1881116"/>
                          <a:gd name="connsiteX4428" fmla="*/ 3260813 w 7851933"/>
                          <a:gd name="connsiteY4428" fmla="*/ 1136848 h 1881116"/>
                          <a:gd name="connsiteX4429" fmla="*/ 2724473 w 7851933"/>
                          <a:gd name="connsiteY4429" fmla="*/ 1136848 h 1881116"/>
                          <a:gd name="connsiteX4430" fmla="*/ 2625441 w 7851933"/>
                          <a:gd name="connsiteY4430" fmla="*/ 1136848 h 1881116"/>
                          <a:gd name="connsiteX4431" fmla="*/ 2615121 w 7851933"/>
                          <a:gd name="connsiteY4431" fmla="*/ 1147167 h 1881116"/>
                          <a:gd name="connsiteX4432" fmla="*/ 2615121 w 7851933"/>
                          <a:gd name="connsiteY4432" fmla="*/ 1194447 h 1881116"/>
                          <a:gd name="connsiteX4433" fmla="*/ 2625441 w 7851933"/>
                          <a:gd name="connsiteY4433" fmla="*/ 1204766 h 1881116"/>
                          <a:gd name="connsiteX4434" fmla="*/ 2724473 w 7851933"/>
                          <a:gd name="connsiteY4434" fmla="*/ 1204766 h 1881116"/>
                          <a:gd name="connsiteX4435" fmla="*/ 2734793 w 7851933"/>
                          <a:gd name="connsiteY4435" fmla="*/ 1194447 h 1881116"/>
                          <a:gd name="connsiteX4436" fmla="*/ 2734793 w 7851933"/>
                          <a:gd name="connsiteY4436" fmla="*/ 1147167 h 1881116"/>
                          <a:gd name="connsiteX4437" fmla="*/ 2724473 w 7851933"/>
                          <a:gd name="connsiteY4437" fmla="*/ 1136848 h 1881116"/>
                          <a:gd name="connsiteX4438" fmla="*/ 3628874 w 7851933"/>
                          <a:gd name="connsiteY4438" fmla="*/ 1136848 h 1881116"/>
                          <a:gd name="connsiteX4439" fmla="*/ 3588169 w 7851933"/>
                          <a:gd name="connsiteY4439" fmla="*/ 1136848 h 1881116"/>
                          <a:gd name="connsiteX4440" fmla="*/ 3577850 w 7851933"/>
                          <a:gd name="connsiteY4440" fmla="*/ 1147167 h 1881116"/>
                          <a:gd name="connsiteX4441" fmla="*/ 3577850 w 7851933"/>
                          <a:gd name="connsiteY4441" fmla="*/ 1194447 h 1881116"/>
                          <a:gd name="connsiteX4442" fmla="*/ 3588169 w 7851933"/>
                          <a:gd name="connsiteY4442" fmla="*/ 1204766 h 1881116"/>
                          <a:gd name="connsiteX4443" fmla="*/ 3628874 w 7851933"/>
                          <a:gd name="connsiteY4443" fmla="*/ 1204766 h 1881116"/>
                          <a:gd name="connsiteX4444" fmla="*/ 3639194 w 7851933"/>
                          <a:gd name="connsiteY4444" fmla="*/ 1194447 h 1881116"/>
                          <a:gd name="connsiteX4445" fmla="*/ 3639194 w 7851933"/>
                          <a:gd name="connsiteY4445" fmla="*/ 1147167 h 1881116"/>
                          <a:gd name="connsiteX4446" fmla="*/ 3628874 w 7851933"/>
                          <a:gd name="connsiteY4446" fmla="*/ 1136848 h 1881116"/>
                          <a:gd name="connsiteX4447" fmla="*/ 3628869 w 7851933"/>
                          <a:gd name="connsiteY4447" fmla="*/ 1136848 h 1881116"/>
                          <a:gd name="connsiteX4448" fmla="*/ 4858357 w 7851933"/>
                          <a:gd name="connsiteY4448" fmla="*/ 1136848 h 1881116"/>
                          <a:gd name="connsiteX4449" fmla="*/ 4681879 w 7851933"/>
                          <a:gd name="connsiteY4449" fmla="*/ 1136848 h 1881116"/>
                          <a:gd name="connsiteX4450" fmla="*/ 4671559 w 7851933"/>
                          <a:gd name="connsiteY4450" fmla="*/ 1147167 h 1881116"/>
                          <a:gd name="connsiteX4451" fmla="*/ 4671559 w 7851933"/>
                          <a:gd name="connsiteY4451" fmla="*/ 1194447 h 1881116"/>
                          <a:gd name="connsiteX4452" fmla="*/ 4681879 w 7851933"/>
                          <a:gd name="connsiteY4452" fmla="*/ 1204766 h 1881116"/>
                          <a:gd name="connsiteX4453" fmla="*/ 4858357 w 7851933"/>
                          <a:gd name="connsiteY4453" fmla="*/ 1204766 h 1881116"/>
                          <a:gd name="connsiteX4454" fmla="*/ 4868676 w 7851933"/>
                          <a:gd name="connsiteY4454" fmla="*/ 1194447 h 1881116"/>
                          <a:gd name="connsiteX4455" fmla="*/ 4868676 w 7851933"/>
                          <a:gd name="connsiteY4455" fmla="*/ 1147167 h 1881116"/>
                          <a:gd name="connsiteX4456" fmla="*/ 4858356 w 7851933"/>
                          <a:gd name="connsiteY4456" fmla="*/ 1136848 h 1881116"/>
                          <a:gd name="connsiteX4457" fmla="*/ 4858351 w 7851933"/>
                          <a:gd name="connsiteY4457" fmla="*/ 1136848 h 1881116"/>
                          <a:gd name="connsiteX4458" fmla="*/ 5355881 w 7851933"/>
                          <a:gd name="connsiteY4458" fmla="*/ 1136848 h 1881116"/>
                          <a:gd name="connsiteX4459" fmla="*/ 5266269 w 7851933"/>
                          <a:gd name="connsiteY4459" fmla="*/ 1136848 h 1881116"/>
                          <a:gd name="connsiteX4460" fmla="*/ 5255949 w 7851933"/>
                          <a:gd name="connsiteY4460" fmla="*/ 1147167 h 1881116"/>
                          <a:gd name="connsiteX4461" fmla="*/ 5255950 w 7851933"/>
                          <a:gd name="connsiteY4461" fmla="*/ 1194447 h 1881116"/>
                          <a:gd name="connsiteX4462" fmla="*/ 5266269 w 7851933"/>
                          <a:gd name="connsiteY4462" fmla="*/ 1204766 h 1881116"/>
                          <a:gd name="connsiteX4463" fmla="*/ 5355881 w 7851933"/>
                          <a:gd name="connsiteY4463" fmla="*/ 1204766 h 1881116"/>
                          <a:gd name="connsiteX4464" fmla="*/ 5366200 w 7851933"/>
                          <a:gd name="connsiteY4464" fmla="*/ 1194447 h 1881116"/>
                          <a:gd name="connsiteX4465" fmla="*/ 5366200 w 7851933"/>
                          <a:gd name="connsiteY4465" fmla="*/ 1147167 h 1881116"/>
                          <a:gd name="connsiteX4466" fmla="*/ 5355881 w 7851933"/>
                          <a:gd name="connsiteY4466" fmla="*/ 1136848 h 1881116"/>
                          <a:gd name="connsiteX4467" fmla="*/ 5355875 w 7851933"/>
                          <a:gd name="connsiteY4467" fmla="*/ 1136848 h 1881116"/>
                          <a:gd name="connsiteX4468" fmla="*/ 5664309 w 7851933"/>
                          <a:gd name="connsiteY4468" fmla="*/ 1136848 h 1881116"/>
                          <a:gd name="connsiteX4469" fmla="*/ 5600351 w 7851933"/>
                          <a:gd name="connsiteY4469" fmla="*/ 1136848 h 1881116"/>
                          <a:gd name="connsiteX4470" fmla="*/ 5590032 w 7851933"/>
                          <a:gd name="connsiteY4470" fmla="*/ 1147167 h 1881116"/>
                          <a:gd name="connsiteX4471" fmla="*/ 5590032 w 7851933"/>
                          <a:gd name="connsiteY4471" fmla="*/ 1194447 h 1881116"/>
                          <a:gd name="connsiteX4472" fmla="*/ 5600351 w 7851933"/>
                          <a:gd name="connsiteY4472" fmla="*/ 1204766 h 1881116"/>
                          <a:gd name="connsiteX4473" fmla="*/ 5664309 w 7851933"/>
                          <a:gd name="connsiteY4473" fmla="*/ 1204766 h 1881116"/>
                          <a:gd name="connsiteX4474" fmla="*/ 5674629 w 7851933"/>
                          <a:gd name="connsiteY4474" fmla="*/ 1194447 h 1881116"/>
                          <a:gd name="connsiteX4475" fmla="*/ 5674629 w 7851933"/>
                          <a:gd name="connsiteY4475" fmla="*/ 1147167 h 1881116"/>
                          <a:gd name="connsiteX4476" fmla="*/ 5664309 w 7851933"/>
                          <a:gd name="connsiteY4476" fmla="*/ 1136848 h 1881116"/>
                          <a:gd name="connsiteX4477" fmla="*/ 5664304 w 7851933"/>
                          <a:gd name="connsiteY4477" fmla="*/ 1136848 h 1881116"/>
                          <a:gd name="connsiteX4478" fmla="*/ 6173662 w 7851933"/>
                          <a:gd name="connsiteY4478" fmla="*/ 1136848 h 1881116"/>
                          <a:gd name="connsiteX4479" fmla="*/ 6084009 w 7851933"/>
                          <a:gd name="connsiteY4479" fmla="*/ 1136848 h 1881116"/>
                          <a:gd name="connsiteX4480" fmla="*/ 6073689 w 7851933"/>
                          <a:gd name="connsiteY4480" fmla="*/ 1147167 h 1881116"/>
                          <a:gd name="connsiteX4481" fmla="*/ 6073690 w 7851933"/>
                          <a:gd name="connsiteY4481" fmla="*/ 1194447 h 1881116"/>
                          <a:gd name="connsiteX4482" fmla="*/ 6084009 w 7851933"/>
                          <a:gd name="connsiteY4482" fmla="*/ 1204766 h 1881116"/>
                          <a:gd name="connsiteX4483" fmla="*/ 6173662 w 7851933"/>
                          <a:gd name="connsiteY4483" fmla="*/ 1204766 h 1881116"/>
                          <a:gd name="connsiteX4484" fmla="*/ 6183981 w 7851933"/>
                          <a:gd name="connsiteY4484" fmla="*/ 1194447 h 1881116"/>
                          <a:gd name="connsiteX4485" fmla="*/ 6183981 w 7851933"/>
                          <a:gd name="connsiteY4485" fmla="*/ 1147167 h 1881116"/>
                          <a:gd name="connsiteX4486" fmla="*/ 6173662 w 7851933"/>
                          <a:gd name="connsiteY4486" fmla="*/ 1136848 h 1881116"/>
                          <a:gd name="connsiteX4487" fmla="*/ 6173656 w 7851933"/>
                          <a:gd name="connsiteY4487" fmla="*/ 1136848 h 1881116"/>
                          <a:gd name="connsiteX4488" fmla="*/ 7149537 w 7851933"/>
                          <a:gd name="connsiteY4488" fmla="*/ 1136848 h 1881116"/>
                          <a:gd name="connsiteX4489" fmla="*/ 6936237 w 7851933"/>
                          <a:gd name="connsiteY4489" fmla="*/ 1136848 h 1881116"/>
                          <a:gd name="connsiteX4490" fmla="*/ 6925918 w 7851933"/>
                          <a:gd name="connsiteY4490" fmla="*/ 1147167 h 1881116"/>
                          <a:gd name="connsiteX4491" fmla="*/ 6925918 w 7851933"/>
                          <a:gd name="connsiteY4491" fmla="*/ 1194447 h 1881116"/>
                          <a:gd name="connsiteX4492" fmla="*/ 6936237 w 7851933"/>
                          <a:gd name="connsiteY4492" fmla="*/ 1204766 h 1881116"/>
                          <a:gd name="connsiteX4493" fmla="*/ 7149531 w 7851933"/>
                          <a:gd name="connsiteY4493" fmla="*/ 1204766 h 1881116"/>
                          <a:gd name="connsiteX4494" fmla="*/ 7159851 w 7851933"/>
                          <a:gd name="connsiteY4494" fmla="*/ 1194447 h 1881116"/>
                          <a:gd name="connsiteX4495" fmla="*/ 7159850 w 7851933"/>
                          <a:gd name="connsiteY4495" fmla="*/ 1147167 h 1881116"/>
                          <a:gd name="connsiteX4496" fmla="*/ 7149531 w 7851933"/>
                          <a:gd name="connsiteY4496" fmla="*/ 1136848 h 1881116"/>
                          <a:gd name="connsiteX4497" fmla="*/ 7736098 w 7851933"/>
                          <a:gd name="connsiteY4497" fmla="*/ 1136848 h 1881116"/>
                          <a:gd name="connsiteX4498" fmla="*/ 7559481 w 7851933"/>
                          <a:gd name="connsiteY4498" fmla="*/ 1136848 h 1881116"/>
                          <a:gd name="connsiteX4499" fmla="*/ 7549162 w 7851933"/>
                          <a:gd name="connsiteY4499" fmla="*/ 1147167 h 1881116"/>
                          <a:gd name="connsiteX4500" fmla="*/ 7549162 w 7851933"/>
                          <a:gd name="connsiteY4500" fmla="*/ 1194447 h 1881116"/>
                          <a:gd name="connsiteX4501" fmla="*/ 7559481 w 7851933"/>
                          <a:gd name="connsiteY4501" fmla="*/ 1204766 h 1881116"/>
                          <a:gd name="connsiteX4502" fmla="*/ 7736098 w 7851933"/>
                          <a:gd name="connsiteY4502" fmla="*/ 1204766 h 1881116"/>
                          <a:gd name="connsiteX4503" fmla="*/ 7746417 w 7851933"/>
                          <a:gd name="connsiteY4503" fmla="*/ 1194447 h 1881116"/>
                          <a:gd name="connsiteX4504" fmla="*/ 7746417 w 7851933"/>
                          <a:gd name="connsiteY4504" fmla="*/ 1147167 h 1881116"/>
                          <a:gd name="connsiteX4505" fmla="*/ 7736097 w 7851933"/>
                          <a:gd name="connsiteY4505" fmla="*/ 1136848 h 1881116"/>
                          <a:gd name="connsiteX4506" fmla="*/ 7736092 w 7851933"/>
                          <a:gd name="connsiteY4506" fmla="*/ 1136848 h 1881116"/>
                          <a:gd name="connsiteX4507" fmla="*/ 7308237 w 7851933"/>
                          <a:gd name="connsiteY4507" fmla="*/ 1020822 h 1881116"/>
                          <a:gd name="connsiteX4508" fmla="*/ 7214479 w 7851933"/>
                          <a:gd name="connsiteY4508" fmla="*/ 1020822 h 1881116"/>
                          <a:gd name="connsiteX4509" fmla="*/ 7204160 w 7851933"/>
                          <a:gd name="connsiteY4509" fmla="*/ 1031141 h 1881116"/>
                          <a:gd name="connsiteX4510" fmla="*/ 7204160 w 7851933"/>
                          <a:gd name="connsiteY4510" fmla="*/ 1078421 h 1881116"/>
                          <a:gd name="connsiteX4511" fmla="*/ 7214479 w 7851933"/>
                          <a:gd name="connsiteY4511" fmla="*/ 1088740 h 1881116"/>
                          <a:gd name="connsiteX4512" fmla="*/ 7308237 w 7851933"/>
                          <a:gd name="connsiteY4512" fmla="*/ 1088740 h 1881116"/>
                          <a:gd name="connsiteX4513" fmla="*/ 7318557 w 7851933"/>
                          <a:gd name="connsiteY4513" fmla="*/ 1078421 h 1881116"/>
                          <a:gd name="connsiteX4514" fmla="*/ 7318557 w 7851933"/>
                          <a:gd name="connsiteY4514" fmla="*/ 1031141 h 1881116"/>
                          <a:gd name="connsiteX4515" fmla="*/ 7308237 w 7851933"/>
                          <a:gd name="connsiteY4515" fmla="*/ 1020822 h 1881116"/>
                          <a:gd name="connsiteX4516" fmla="*/ 7308232 w 7851933"/>
                          <a:gd name="connsiteY4516" fmla="*/ 1020822 h 1881116"/>
                          <a:gd name="connsiteX4517" fmla="*/ 7818155 w 7851933"/>
                          <a:gd name="connsiteY4517" fmla="*/ 907905 h 1881116"/>
                          <a:gd name="connsiteX4518" fmla="*/ 7724397 w 7851933"/>
                          <a:gd name="connsiteY4518" fmla="*/ 907905 h 1881116"/>
                          <a:gd name="connsiteX4519" fmla="*/ 7714077 w 7851933"/>
                          <a:gd name="connsiteY4519" fmla="*/ 918223 h 1881116"/>
                          <a:gd name="connsiteX4520" fmla="*/ 7714078 w 7851933"/>
                          <a:gd name="connsiteY4520" fmla="*/ 965513 h 1881116"/>
                          <a:gd name="connsiteX4521" fmla="*/ 7724397 w 7851933"/>
                          <a:gd name="connsiteY4521" fmla="*/ 975832 h 1881116"/>
                          <a:gd name="connsiteX4522" fmla="*/ 7818155 w 7851933"/>
                          <a:gd name="connsiteY4522" fmla="*/ 975832 h 1881116"/>
                          <a:gd name="connsiteX4523" fmla="*/ 7828475 w 7851933"/>
                          <a:gd name="connsiteY4523" fmla="*/ 965513 h 1881116"/>
                          <a:gd name="connsiteX4524" fmla="*/ 7828475 w 7851933"/>
                          <a:gd name="connsiteY4524" fmla="*/ 918223 h 1881116"/>
                          <a:gd name="connsiteX4525" fmla="*/ 7818155 w 7851933"/>
                          <a:gd name="connsiteY4525" fmla="*/ 907905 h 1881116"/>
                          <a:gd name="connsiteX4526" fmla="*/ 7818150 w 7851933"/>
                          <a:gd name="connsiteY4526" fmla="*/ 907905 h 1881116"/>
                          <a:gd name="connsiteX4527" fmla="*/ 7677047 w 7851933"/>
                          <a:gd name="connsiteY4527" fmla="*/ 907905 h 1881116"/>
                          <a:gd name="connsiteX4528" fmla="*/ 7639565 w 7851933"/>
                          <a:gd name="connsiteY4528" fmla="*/ 907905 h 1881116"/>
                          <a:gd name="connsiteX4529" fmla="*/ 7629246 w 7851933"/>
                          <a:gd name="connsiteY4529" fmla="*/ 918223 h 1881116"/>
                          <a:gd name="connsiteX4530" fmla="*/ 7629246 w 7851933"/>
                          <a:gd name="connsiteY4530" fmla="*/ 965513 h 1881116"/>
                          <a:gd name="connsiteX4531" fmla="*/ 7639565 w 7851933"/>
                          <a:gd name="connsiteY4531" fmla="*/ 975832 h 1881116"/>
                          <a:gd name="connsiteX4532" fmla="*/ 7677043 w 7851933"/>
                          <a:gd name="connsiteY4532" fmla="*/ 975832 h 1881116"/>
                          <a:gd name="connsiteX4533" fmla="*/ 7687363 w 7851933"/>
                          <a:gd name="connsiteY4533" fmla="*/ 965513 h 1881116"/>
                          <a:gd name="connsiteX4534" fmla="*/ 7687362 w 7851933"/>
                          <a:gd name="connsiteY4534" fmla="*/ 918223 h 1881116"/>
                          <a:gd name="connsiteX4535" fmla="*/ 7677043 w 7851933"/>
                          <a:gd name="connsiteY4535" fmla="*/ 907905 h 1881116"/>
                          <a:gd name="connsiteX4536" fmla="*/ 7677041 w 7851933"/>
                          <a:gd name="connsiteY4536" fmla="*/ 907905 h 1881116"/>
                          <a:gd name="connsiteX4537" fmla="*/ 7139507 w 7851933"/>
                          <a:gd name="connsiteY4537" fmla="*/ 796403 h 1881116"/>
                          <a:gd name="connsiteX4538" fmla="*/ 7055119 w 7851933"/>
                          <a:gd name="connsiteY4538" fmla="*/ 796403 h 1881116"/>
                          <a:gd name="connsiteX4539" fmla="*/ 7044800 w 7851933"/>
                          <a:gd name="connsiteY4539" fmla="*/ 806722 h 1881116"/>
                          <a:gd name="connsiteX4540" fmla="*/ 7044800 w 7851933"/>
                          <a:gd name="connsiteY4540" fmla="*/ 854011 h 1881116"/>
                          <a:gd name="connsiteX4541" fmla="*/ 7055119 w 7851933"/>
                          <a:gd name="connsiteY4541" fmla="*/ 864330 h 1881116"/>
                          <a:gd name="connsiteX4542" fmla="*/ 7139507 w 7851933"/>
                          <a:gd name="connsiteY4542" fmla="*/ 864330 h 1881116"/>
                          <a:gd name="connsiteX4543" fmla="*/ 7149827 w 7851933"/>
                          <a:gd name="connsiteY4543" fmla="*/ 854011 h 1881116"/>
                          <a:gd name="connsiteX4544" fmla="*/ 7149827 w 7851933"/>
                          <a:gd name="connsiteY4544" fmla="*/ 806725 h 1881116"/>
                          <a:gd name="connsiteX4545" fmla="*/ 7139507 w 7851933"/>
                          <a:gd name="connsiteY4545" fmla="*/ 796407 h 1881116"/>
                          <a:gd name="connsiteX4546" fmla="*/ 7139502 w 7851933"/>
                          <a:gd name="connsiteY4546" fmla="*/ 796407 h 1881116"/>
                          <a:gd name="connsiteX4547" fmla="*/ 7734413 w 7851933"/>
                          <a:gd name="connsiteY4547" fmla="*/ 796403 h 1881116"/>
                          <a:gd name="connsiteX4548" fmla="*/ 7519763 w 7851933"/>
                          <a:gd name="connsiteY4548" fmla="*/ 796403 h 1881116"/>
                          <a:gd name="connsiteX4549" fmla="*/ 7509443 w 7851933"/>
                          <a:gd name="connsiteY4549" fmla="*/ 806722 h 1881116"/>
                          <a:gd name="connsiteX4550" fmla="*/ 7509444 w 7851933"/>
                          <a:gd name="connsiteY4550" fmla="*/ 854011 h 1881116"/>
                          <a:gd name="connsiteX4551" fmla="*/ 7519763 w 7851933"/>
                          <a:gd name="connsiteY4551" fmla="*/ 864330 h 1881116"/>
                          <a:gd name="connsiteX4552" fmla="*/ 7734405 w 7851933"/>
                          <a:gd name="connsiteY4552" fmla="*/ 864330 h 1881116"/>
                          <a:gd name="connsiteX4553" fmla="*/ 7744725 w 7851933"/>
                          <a:gd name="connsiteY4553" fmla="*/ 854011 h 1881116"/>
                          <a:gd name="connsiteX4554" fmla="*/ 7744725 w 7851933"/>
                          <a:gd name="connsiteY4554" fmla="*/ 806725 h 1881116"/>
                          <a:gd name="connsiteX4555" fmla="*/ 7734408 w 7851933"/>
                          <a:gd name="connsiteY4555" fmla="*/ 796407 h 1881116"/>
                          <a:gd name="connsiteX4556" fmla="*/ 7466703 w 7851933"/>
                          <a:gd name="connsiteY4556" fmla="*/ 687229 h 1881116"/>
                          <a:gd name="connsiteX4557" fmla="*/ 7466703 w 7851933"/>
                          <a:gd name="connsiteY4557" fmla="*/ 734510 h 1881116"/>
                          <a:gd name="connsiteX4558" fmla="*/ 7477018 w 7851933"/>
                          <a:gd name="connsiteY4558" fmla="*/ 744828 h 1881116"/>
                          <a:gd name="connsiteX4559" fmla="*/ 7477020 w 7851933"/>
                          <a:gd name="connsiteY4559" fmla="*/ 744828 h 1881116"/>
                          <a:gd name="connsiteX4560" fmla="*/ 7526471 w 7851933"/>
                          <a:gd name="connsiteY4560" fmla="*/ 744828 h 1881116"/>
                          <a:gd name="connsiteX4561" fmla="*/ 7536790 w 7851933"/>
                          <a:gd name="connsiteY4561" fmla="*/ 734510 h 1881116"/>
                          <a:gd name="connsiteX4562" fmla="*/ 7536790 w 7851933"/>
                          <a:gd name="connsiteY4562" fmla="*/ 687233 h 1881116"/>
                          <a:gd name="connsiteX4563" fmla="*/ 7526471 w 7851933"/>
                          <a:gd name="connsiteY4563" fmla="*/ 676915 h 1881116"/>
                          <a:gd name="connsiteX4564" fmla="*/ 7477020 w 7851933"/>
                          <a:gd name="connsiteY4564" fmla="*/ 676915 h 1881116"/>
                          <a:gd name="connsiteX4565" fmla="*/ 7466696 w 7851933"/>
                          <a:gd name="connsiteY4565" fmla="*/ 687226 h 1881116"/>
                          <a:gd name="connsiteX4566" fmla="*/ 7466696 w 7851933"/>
                          <a:gd name="connsiteY4566" fmla="*/ 687233 h 1881116"/>
                          <a:gd name="connsiteX4567" fmla="*/ 7116052 w 7851933"/>
                          <a:gd name="connsiteY4567" fmla="*/ 687229 h 1881116"/>
                          <a:gd name="connsiteX4568" fmla="*/ 7116052 w 7851933"/>
                          <a:gd name="connsiteY4568" fmla="*/ 734510 h 1881116"/>
                          <a:gd name="connsiteX4569" fmla="*/ 7126372 w 7851933"/>
                          <a:gd name="connsiteY4569" fmla="*/ 744828 h 1881116"/>
                          <a:gd name="connsiteX4570" fmla="*/ 7319780 w 7851933"/>
                          <a:gd name="connsiteY4570" fmla="*/ 744828 h 1881116"/>
                          <a:gd name="connsiteX4571" fmla="*/ 7330099 w 7851933"/>
                          <a:gd name="connsiteY4571" fmla="*/ 734510 h 1881116"/>
                          <a:gd name="connsiteX4572" fmla="*/ 7330099 w 7851933"/>
                          <a:gd name="connsiteY4572" fmla="*/ 687233 h 1881116"/>
                          <a:gd name="connsiteX4573" fmla="*/ 7319779 w 7851933"/>
                          <a:gd name="connsiteY4573" fmla="*/ 676915 h 1881116"/>
                          <a:gd name="connsiteX4574" fmla="*/ 7126366 w 7851933"/>
                          <a:gd name="connsiteY4574" fmla="*/ 676915 h 1881116"/>
                          <a:gd name="connsiteX4575" fmla="*/ 7116046 w 7851933"/>
                          <a:gd name="connsiteY4575" fmla="*/ 687233 h 1881116"/>
                          <a:gd name="connsiteX4576" fmla="*/ 7037216 w 7851933"/>
                          <a:gd name="connsiteY4576" fmla="*/ 687229 h 1881116"/>
                          <a:gd name="connsiteX4577" fmla="*/ 7037216 w 7851933"/>
                          <a:gd name="connsiteY4577" fmla="*/ 734510 h 1881116"/>
                          <a:gd name="connsiteX4578" fmla="*/ 7047536 w 7851933"/>
                          <a:gd name="connsiteY4578" fmla="*/ 744828 h 1881116"/>
                          <a:gd name="connsiteX4579" fmla="*/ 7082537 w 7851933"/>
                          <a:gd name="connsiteY4579" fmla="*/ 744828 h 1881116"/>
                          <a:gd name="connsiteX4580" fmla="*/ 7092856 w 7851933"/>
                          <a:gd name="connsiteY4580" fmla="*/ 734510 h 1881116"/>
                          <a:gd name="connsiteX4581" fmla="*/ 7092856 w 7851933"/>
                          <a:gd name="connsiteY4581" fmla="*/ 687233 h 1881116"/>
                          <a:gd name="connsiteX4582" fmla="*/ 7082537 w 7851933"/>
                          <a:gd name="connsiteY4582" fmla="*/ 676915 h 1881116"/>
                          <a:gd name="connsiteX4583" fmla="*/ 7047535 w 7851933"/>
                          <a:gd name="connsiteY4583" fmla="*/ 676915 h 1881116"/>
                          <a:gd name="connsiteX4584" fmla="*/ 7037210 w 7851933"/>
                          <a:gd name="connsiteY4584" fmla="*/ 687228 h 1881116"/>
                          <a:gd name="connsiteX4585" fmla="*/ 7037210 w 7851933"/>
                          <a:gd name="connsiteY4585" fmla="*/ 687233 h 1881116"/>
                          <a:gd name="connsiteX4586" fmla="*/ 6586432 w 7851933"/>
                          <a:gd name="connsiteY4586" fmla="*/ 687229 h 1881116"/>
                          <a:gd name="connsiteX4587" fmla="*/ 6586432 w 7851933"/>
                          <a:gd name="connsiteY4587" fmla="*/ 734510 h 1881116"/>
                          <a:gd name="connsiteX4588" fmla="*/ 6596751 w 7851933"/>
                          <a:gd name="connsiteY4588" fmla="*/ 744828 h 1881116"/>
                          <a:gd name="connsiteX4589" fmla="*/ 6625145 w 7851933"/>
                          <a:gd name="connsiteY4589" fmla="*/ 744828 h 1881116"/>
                          <a:gd name="connsiteX4590" fmla="*/ 6635464 w 7851933"/>
                          <a:gd name="connsiteY4590" fmla="*/ 734510 h 1881116"/>
                          <a:gd name="connsiteX4591" fmla="*/ 6635464 w 7851933"/>
                          <a:gd name="connsiteY4591" fmla="*/ 687233 h 1881116"/>
                          <a:gd name="connsiteX4592" fmla="*/ 6625145 w 7851933"/>
                          <a:gd name="connsiteY4592" fmla="*/ 676915 h 1881116"/>
                          <a:gd name="connsiteX4593" fmla="*/ 6596745 w 7851933"/>
                          <a:gd name="connsiteY4593" fmla="*/ 676915 h 1881116"/>
                          <a:gd name="connsiteX4594" fmla="*/ 6586424 w 7851933"/>
                          <a:gd name="connsiteY4594" fmla="*/ 687231 h 1881116"/>
                          <a:gd name="connsiteX4595" fmla="*/ 6586424 w 7851933"/>
                          <a:gd name="connsiteY4595" fmla="*/ 687233 h 1881116"/>
                          <a:gd name="connsiteX4596" fmla="*/ 5832260 w 7851933"/>
                          <a:gd name="connsiteY4596" fmla="*/ 687229 h 1881116"/>
                          <a:gd name="connsiteX4597" fmla="*/ 5832260 w 7851933"/>
                          <a:gd name="connsiteY4597" fmla="*/ 734510 h 1881116"/>
                          <a:gd name="connsiteX4598" fmla="*/ 5842580 w 7851933"/>
                          <a:gd name="connsiteY4598" fmla="*/ 744828 h 1881116"/>
                          <a:gd name="connsiteX4599" fmla="*/ 6107070 w 7851933"/>
                          <a:gd name="connsiteY4599" fmla="*/ 744828 h 1881116"/>
                          <a:gd name="connsiteX4600" fmla="*/ 6117390 w 7851933"/>
                          <a:gd name="connsiteY4600" fmla="*/ 734510 h 1881116"/>
                          <a:gd name="connsiteX4601" fmla="*/ 6117390 w 7851933"/>
                          <a:gd name="connsiteY4601" fmla="*/ 687233 h 1881116"/>
                          <a:gd name="connsiteX4602" fmla="*/ 6107070 w 7851933"/>
                          <a:gd name="connsiteY4602" fmla="*/ 676915 h 1881116"/>
                          <a:gd name="connsiteX4603" fmla="*/ 5842579 w 7851933"/>
                          <a:gd name="connsiteY4603" fmla="*/ 676915 h 1881116"/>
                          <a:gd name="connsiteX4604" fmla="*/ 5832254 w 7851933"/>
                          <a:gd name="connsiteY4604" fmla="*/ 687228 h 1881116"/>
                          <a:gd name="connsiteX4605" fmla="*/ 5832254 w 7851933"/>
                          <a:gd name="connsiteY4605" fmla="*/ 687233 h 1881116"/>
                          <a:gd name="connsiteX4606" fmla="*/ 4962540 w 7851933"/>
                          <a:gd name="connsiteY4606" fmla="*/ 687229 h 1881116"/>
                          <a:gd name="connsiteX4607" fmla="*/ 4962540 w 7851933"/>
                          <a:gd name="connsiteY4607" fmla="*/ 734510 h 1881116"/>
                          <a:gd name="connsiteX4608" fmla="*/ 4972860 w 7851933"/>
                          <a:gd name="connsiteY4608" fmla="*/ 744828 h 1881116"/>
                          <a:gd name="connsiteX4609" fmla="*/ 5056663 w 7851933"/>
                          <a:gd name="connsiteY4609" fmla="*/ 744828 h 1881116"/>
                          <a:gd name="connsiteX4610" fmla="*/ 5066983 w 7851933"/>
                          <a:gd name="connsiteY4610" fmla="*/ 734510 h 1881116"/>
                          <a:gd name="connsiteX4611" fmla="*/ 5066982 w 7851933"/>
                          <a:gd name="connsiteY4611" fmla="*/ 687233 h 1881116"/>
                          <a:gd name="connsiteX4612" fmla="*/ 5056663 w 7851933"/>
                          <a:gd name="connsiteY4612" fmla="*/ 676915 h 1881116"/>
                          <a:gd name="connsiteX4613" fmla="*/ 4972855 w 7851933"/>
                          <a:gd name="connsiteY4613" fmla="*/ 676915 h 1881116"/>
                          <a:gd name="connsiteX4614" fmla="*/ 4962534 w 7851933"/>
                          <a:gd name="connsiteY4614" fmla="*/ 687231 h 1881116"/>
                          <a:gd name="connsiteX4615" fmla="*/ 4962534 w 7851933"/>
                          <a:gd name="connsiteY4615" fmla="*/ 687233 h 1881116"/>
                          <a:gd name="connsiteX4616" fmla="*/ 5419656 w 7851933"/>
                          <a:gd name="connsiteY4616" fmla="*/ 687229 h 1881116"/>
                          <a:gd name="connsiteX4617" fmla="*/ 5419656 w 7851933"/>
                          <a:gd name="connsiteY4617" fmla="*/ 734510 h 1881116"/>
                          <a:gd name="connsiteX4618" fmla="*/ 5429976 w 7851933"/>
                          <a:gd name="connsiteY4618" fmla="*/ 744828 h 1881116"/>
                          <a:gd name="connsiteX4619" fmla="*/ 5483055 w 7851933"/>
                          <a:gd name="connsiteY4619" fmla="*/ 744828 h 1881116"/>
                          <a:gd name="connsiteX4620" fmla="*/ 5493374 w 7851933"/>
                          <a:gd name="connsiteY4620" fmla="*/ 734510 h 1881116"/>
                          <a:gd name="connsiteX4621" fmla="*/ 5493374 w 7851933"/>
                          <a:gd name="connsiteY4621" fmla="*/ 687233 h 1881116"/>
                          <a:gd name="connsiteX4622" fmla="*/ 5483055 w 7851933"/>
                          <a:gd name="connsiteY4622" fmla="*/ 676915 h 1881116"/>
                          <a:gd name="connsiteX4623" fmla="*/ 5429975 w 7851933"/>
                          <a:gd name="connsiteY4623" fmla="*/ 676915 h 1881116"/>
                          <a:gd name="connsiteX4624" fmla="*/ 5419654 w 7851933"/>
                          <a:gd name="connsiteY4624" fmla="*/ 687231 h 1881116"/>
                          <a:gd name="connsiteX4625" fmla="*/ 5419654 w 7851933"/>
                          <a:gd name="connsiteY4625" fmla="*/ 687233 h 1881116"/>
                          <a:gd name="connsiteX4626" fmla="*/ 4693581 w 7851933"/>
                          <a:gd name="connsiteY4626" fmla="*/ 687229 h 1881116"/>
                          <a:gd name="connsiteX4627" fmla="*/ 4693581 w 7851933"/>
                          <a:gd name="connsiteY4627" fmla="*/ 734510 h 1881116"/>
                          <a:gd name="connsiteX4628" fmla="*/ 4703901 w 7851933"/>
                          <a:gd name="connsiteY4628" fmla="*/ 744828 h 1881116"/>
                          <a:gd name="connsiteX4629" fmla="*/ 4787704 w 7851933"/>
                          <a:gd name="connsiteY4629" fmla="*/ 744828 h 1881116"/>
                          <a:gd name="connsiteX4630" fmla="*/ 4798024 w 7851933"/>
                          <a:gd name="connsiteY4630" fmla="*/ 734510 h 1881116"/>
                          <a:gd name="connsiteX4631" fmla="*/ 4798023 w 7851933"/>
                          <a:gd name="connsiteY4631" fmla="*/ 687233 h 1881116"/>
                          <a:gd name="connsiteX4632" fmla="*/ 4787704 w 7851933"/>
                          <a:gd name="connsiteY4632" fmla="*/ 676915 h 1881116"/>
                          <a:gd name="connsiteX4633" fmla="*/ 4703900 w 7851933"/>
                          <a:gd name="connsiteY4633" fmla="*/ 676915 h 1881116"/>
                          <a:gd name="connsiteX4634" fmla="*/ 4693575 w 7851933"/>
                          <a:gd name="connsiteY4634" fmla="*/ 687228 h 1881116"/>
                          <a:gd name="connsiteX4635" fmla="*/ 4693575 w 7851933"/>
                          <a:gd name="connsiteY4635" fmla="*/ 687233 h 1881116"/>
                          <a:gd name="connsiteX4636" fmla="*/ 3991906 w 7851933"/>
                          <a:gd name="connsiteY4636" fmla="*/ 687229 h 1881116"/>
                          <a:gd name="connsiteX4637" fmla="*/ 3991906 w 7851933"/>
                          <a:gd name="connsiteY4637" fmla="*/ 734510 h 1881116"/>
                          <a:gd name="connsiteX4638" fmla="*/ 4002226 w 7851933"/>
                          <a:gd name="connsiteY4638" fmla="*/ 744828 h 1881116"/>
                          <a:gd name="connsiteX4639" fmla="*/ 4246963 w 7851933"/>
                          <a:gd name="connsiteY4639" fmla="*/ 744828 h 1881116"/>
                          <a:gd name="connsiteX4640" fmla="*/ 4257283 w 7851933"/>
                          <a:gd name="connsiteY4640" fmla="*/ 734510 h 1881116"/>
                          <a:gd name="connsiteX4641" fmla="*/ 4257283 w 7851933"/>
                          <a:gd name="connsiteY4641" fmla="*/ 687233 h 1881116"/>
                          <a:gd name="connsiteX4642" fmla="*/ 4246963 w 7851933"/>
                          <a:gd name="connsiteY4642" fmla="*/ 676915 h 1881116"/>
                          <a:gd name="connsiteX4643" fmla="*/ 4002219 w 7851933"/>
                          <a:gd name="connsiteY4643" fmla="*/ 676915 h 1881116"/>
                          <a:gd name="connsiteX4644" fmla="*/ 3991900 w 7851933"/>
                          <a:gd name="connsiteY4644" fmla="*/ 687233 h 1881116"/>
                          <a:gd name="connsiteX4645" fmla="*/ 3369874 w 7851933"/>
                          <a:gd name="connsiteY4645" fmla="*/ 687229 h 1881116"/>
                          <a:gd name="connsiteX4646" fmla="*/ 3369874 w 7851933"/>
                          <a:gd name="connsiteY4646" fmla="*/ 734510 h 1881116"/>
                          <a:gd name="connsiteX4647" fmla="*/ 3380193 w 7851933"/>
                          <a:gd name="connsiteY4647" fmla="*/ 744828 h 1881116"/>
                          <a:gd name="connsiteX4648" fmla="*/ 3390273 w 7851933"/>
                          <a:gd name="connsiteY4648" fmla="*/ 744828 h 1881116"/>
                          <a:gd name="connsiteX4649" fmla="*/ 3400592 w 7851933"/>
                          <a:gd name="connsiteY4649" fmla="*/ 734510 h 1881116"/>
                          <a:gd name="connsiteX4650" fmla="*/ 3400592 w 7851933"/>
                          <a:gd name="connsiteY4650" fmla="*/ 687233 h 1881116"/>
                          <a:gd name="connsiteX4651" fmla="*/ 3390273 w 7851933"/>
                          <a:gd name="connsiteY4651" fmla="*/ 676915 h 1881116"/>
                          <a:gd name="connsiteX4652" fmla="*/ 3380193 w 7851933"/>
                          <a:gd name="connsiteY4652" fmla="*/ 676915 h 1881116"/>
                          <a:gd name="connsiteX4653" fmla="*/ 3369868 w 7851933"/>
                          <a:gd name="connsiteY4653" fmla="*/ 687228 h 1881116"/>
                          <a:gd name="connsiteX4654" fmla="*/ 3369868 w 7851933"/>
                          <a:gd name="connsiteY4654" fmla="*/ 687233 h 1881116"/>
                          <a:gd name="connsiteX4655" fmla="*/ 2871059 w 7851933"/>
                          <a:gd name="connsiteY4655" fmla="*/ 687229 h 1881116"/>
                          <a:gd name="connsiteX4656" fmla="*/ 2871059 w 7851933"/>
                          <a:gd name="connsiteY4656" fmla="*/ 734510 h 1881116"/>
                          <a:gd name="connsiteX4657" fmla="*/ 2881378 w 7851933"/>
                          <a:gd name="connsiteY4657" fmla="*/ 744828 h 1881116"/>
                          <a:gd name="connsiteX4658" fmla="*/ 2981610 w 7851933"/>
                          <a:gd name="connsiteY4658" fmla="*/ 744828 h 1881116"/>
                          <a:gd name="connsiteX4659" fmla="*/ 2991930 w 7851933"/>
                          <a:gd name="connsiteY4659" fmla="*/ 734510 h 1881116"/>
                          <a:gd name="connsiteX4660" fmla="*/ 2991930 w 7851933"/>
                          <a:gd name="connsiteY4660" fmla="*/ 687233 h 1881116"/>
                          <a:gd name="connsiteX4661" fmla="*/ 2981610 w 7851933"/>
                          <a:gd name="connsiteY4661" fmla="*/ 676915 h 1881116"/>
                          <a:gd name="connsiteX4662" fmla="*/ 2881378 w 7851933"/>
                          <a:gd name="connsiteY4662" fmla="*/ 676915 h 1881116"/>
                          <a:gd name="connsiteX4663" fmla="*/ 2871053 w 7851933"/>
                          <a:gd name="connsiteY4663" fmla="*/ 687228 h 1881116"/>
                          <a:gd name="connsiteX4664" fmla="*/ 2871053 w 7851933"/>
                          <a:gd name="connsiteY4664" fmla="*/ 687233 h 1881116"/>
                          <a:gd name="connsiteX4665" fmla="*/ 2531372 w 7851933"/>
                          <a:gd name="connsiteY4665" fmla="*/ 687229 h 1881116"/>
                          <a:gd name="connsiteX4666" fmla="*/ 2531372 w 7851933"/>
                          <a:gd name="connsiteY4666" fmla="*/ 734510 h 1881116"/>
                          <a:gd name="connsiteX4667" fmla="*/ 2541691 w 7851933"/>
                          <a:gd name="connsiteY4667" fmla="*/ 744828 h 1881116"/>
                          <a:gd name="connsiteX4668" fmla="*/ 2823118 w 7851933"/>
                          <a:gd name="connsiteY4668" fmla="*/ 744828 h 1881116"/>
                          <a:gd name="connsiteX4669" fmla="*/ 2833438 w 7851933"/>
                          <a:gd name="connsiteY4669" fmla="*/ 734510 h 1881116"/>
                          <a:gd name="connsiteX4670" fmla="*/ 2833438 w 7851933"/>
                          <a:gd name="connsiteY4670" fmla="*/ 687233 h 1881116"/>
                          <a:gd name="connsiteX4671" fmla="*/ 2823118 w 7851933"/>
                          <a:gd name="connsiteY4671" fmla="*/ 676915 h 1881116"/>
                          <a:gd name="connsiteX4672" fmla="*/ 2541685 w 7851933"/>
                          <a:gd name="connsiteY4672" fmla="*/ 676915 h 1881116"/>
                          <a:gd name="connsiteX4673" fmla="*/ 2531366 w 7851933"/>
                          <a:gd name="connsiteY4673" fmla="*/ 687233 h 1881116"/>
                          <a:gd name="connsiteX4674" fmla="*/ 2384993 w 7851933"/>
                          <a:gd name="connsiteY4674" fmla="*/ 687229 h 1881116"/>
                          <a:gd name="connsiteX4675" fmla="*/ 2384993 w 7851933"/>
                          <a:gd name="connsiteY4675" fmla="*/ 734510 h 1881116"/>
                          <a:gd name="connsiteX4676" fmla="*/ 2395312 w 7851933"/>
                          <a:gd name="connsiteY4676" fmla="*/ 744828 h 1881116"/>
                          <a:gd name="connsiteX4677" fmla="*/ 2423779 w 7851933"/>
                          <a:gd name="connsiteY4677" fmla="*/ 744828 h 1881116"/>
                          <a:gd name="connsiteX4678" fmla="*/ 2434099 w 7851933"/>
                          <a:gd name="connsiteY4678" fmla="*/ 734510 h 1881116"/>
                          <a:gd name="connsiteX4679" fmla="*/ 2434099 w 7851933"/>
                          <a:gd name="connsiteY4679" fmla="*/ 687233 h 1881116"/>
                          <a:gd name="connsiteX4680" fmla="*/ 2423779 w 7851933"/>
                          <a:gd name="connsiteY4680" fmla="*/ 676915 h 1881116"/>
                          <a:gd name="connsiteX4681" fmla="*/ 2395312 w 7851933"/>
                          <a:gd name="connsiteY4681" fmla="*/ 676915 h 1881116"/>
                          <a:gd name="connsiteX4682" fmla="*/ 2384987 w 7851933"/>
                          <a:gd name="connsiteY4682" fmla="*/ 687228 h 1881116"/>
                          <a:gd name="connsiteX4683" fmla="*/ 2384987 w 7851933"/>
                          <a:gd name="connsiteY4683" fmla="*/ 687233 h 1881116"/>
                          <a:gd name="connsiteX4684" fmla="*/ 2332643 w 7851933"/>
                          <a:gd name="connsiteY4684" fmla="*/ 687229 h 1881116"/>
                          <a:gd name="connsiteX4685" fmla="*/ 2332643 w 7851933"/>
                          <a:gd name="connsiteY4685" fmla="*/ 734510 h 1881116"/>
                          <a:gd name="connsiteX4686" fmla="*/ 2342962 w 7851933"/>
                          <a:gd name="connsiteY4686" fmla="*/ 744828 h 1881116"/>
                          <a:gd name="connsiteX4687" fmla="*/ 2349193 w 7851933"/>
                          <a:gd name="connsiteY4687" fmla="*/ 744828 h 1881116"/>
                          <a:gd name="connsiteX4688" fmla="*/ 2359513 w 7851933"/>
                          <a:gd name="connsiteY4688" fmla="*/ 734510 h 1881116"/>
                          <a:gd name="connsiteX4689" fmla="*/ 2359513 w 7851933"/>
                          <a:gd name="connsiteY4689" fmla="*/ 687233 h 1881116"/>
                          <a:gd name="connsiteX4690" fmla="*/ 2349193 w 7851933"/>
                          <a:gd name="connsiteY4690" fmla="*/ 676915 h 1881116"/>
                          <a:gd name="connsiteX4691" fmla="*/ 2342962 w 7851933"/>
                          <a:gd name="connsiteY4691" fmla="*/ 676915 h 1881116"/>
                          <a:gd name="connsiteX4692" fmla="*/ 2332637 w 7851933"/>
                          <a:gd name="connsiteY4692" fmla="*/ 687228 h 1881116"/>
                          <a:gd name="connsiteX4693" fmla="*/ 2332637 w 7851933"/>
                          <a:gd name="connsiteY4693" fmla="*/ 687233 h 1881116"/>
                          <a:gd name="connsiteX4694" fmla="*/ 1603267 w 7851933"/>
                          <a:gd name="connsiteY4694" fmla="*/ 687229 h 1881116"/>
                          <a:gd name="connsiteX4695" fmla="*/ 1603267 w 7851933"/>
                          <a:gd name="connsiteY4695" fmla="*/ 734510 h 1881116"/>
                          <a:gd name="connsiteX4696" fmla="*/ 1613586 w 7851933"/>
                          <a:gd name="connsiteY4696" fmla="*/ 744828 h 1881116"/>
                          <a:gd name="connsiteX4697" fmla="*/ 1732310 w 7851933"/>
                          <a:gd name="connsiteY4697" fmla="*/ 744828 h 1881116"/>
                          <a:gd name="connsiteX4698" fmla="*/ 1742629 w 7851933"/>
                          <a:gd name="connsiteY4698" fmla="*/ 734510 h 1881116"/>
                          <a:gd name="connsiteX4699" fmla="*/ 1742629 w 7851933"/>
                          <a:gd name="connsiteY4699" fmla="*/ 687233 h 1881116"/>
                          <a:gd name="connsiteX4700" fmla="*/ 1732310 w 7851933"/>
                          <a:gd name="connsiteY4700" fmla="*/ 676915 h 1881116"/>
                          <a:gd name="connsiteX4701" fmla="*/ 1613580 w 7851933"/>
                          <a:gd name="connsiteY4701" fmla="*/ 676915 h 1881116"/>
                          <a:gd name="connsiteX4702" fmla="*/ 1603261 w 7851933"/>
                          <a:gd name="connsiteY4702" fmla="*/ 687233 h 1881116"/>
                          <a:gd name="connsiteX4703" fmla="*/ 0 w 7851933"/>
                          <a:gd name="connsiteY4703" fmla="*/ 687233 h 1881116"/>
                          <a:gd name="connsiteX4704" fmla="*/ 0 w 7851933"/>
                          <a:gd name="connsiteY4704" fmla="*/ 734514 h 1881116"/>
                          <a:gd name="connsiteX4705" fmla="*/ 10319 w 7851933"/>
                          <a:gd name="connsiteY4705" fmla="*/ 744825 h 1881116"/>
                          <a:gd name="connsiteX4706" fmla="*/ 72234 w 7851933"/>
                          <a:gd name="connsiteY4706" fmla="*/ 744825 h 1881116"/>
                          <a:gd name="connsiteX4707" fmla="*/ 82554 w 7851933"/>
                          <a:gd name="connsiteY4707" fmla="*/ 734506 h 1881116"/>
                          <a:gd name="connsiteX4708" fmla="*/ 82554 w 7851933"/>
                          <a:gd name="connsiteY4708" fmla="*/ 687233 h 1881116"/>
                          <a:gd name="connsiteX4709" fmla="*/ 72234 w 7851933"/>
                          <a:gd name="connsiteY4709" fmla="*/ 676915 h 1881116"/>
                          <a:gd name="connsiteX4710" fmla="*/ 10319 w 7851933"/>
                          <a:gd name="connsiteY4710" fmla="*/ 676915 h 1881116"/>
                          <a:gd name="connsiteX4711" fmla="*/ 0 w 7851933"/>
                          <a:gd name="connsiteY4711" fmla="*/ 687233 h 1881116"/>
                          <a:gd name="connsiteX4712" fmla="*/ 5663804 w 7851933"/>
                          <a:gd name="connsiteY4712" fmla="*/ 796407 h 1881116"/>
                          <a:gd name="connsiteX4713" fmla="*/ 5618200 w 7851933"/>
                          <a:gd name="connsiteY4713" fmla="*/ 796407 h 1881116"/>
                          <a:gd name="connsiteX4714" fmla="*/ 5607881 w 7851933"/>
                          <a:gd name="connsiteY4714" fmla="*/ 806725 h 1881116"/>
                          <a:gd name="connsiteX4715" fmla="*/ 5607881 w 7851933"/>
                          <a:gd name="connsiteY4715" fmla="*/ 854011 h 1881116"/>
                          <a:gd name="connsiteX4716" fmla="*/ 5618200 w 7851933"/>
                          <a:gd name="connsiteY4716" fmla="*/ 864330 h 1881116"/>
                          <a:gd name="connsiteX4717" fmla="*/ 5663804 w 7851933"/>
                          <a:gd name="connsiteY4717" fmla="*/ 864330 h 1881116"/>
                          <a:gd name="connsiteX4718" fmla="*/ 5674123 w 7851933"/>
                          <a:gd name="connsiteY4718" fmla="*/ 854011 h 1881116"/>
                          <a:gd name="connsiteX4719" fmla="*/ 5674123 w 7851933"/>
                          <a:gd name="connsiteY4719" fmla="*/ 806725 h 1881116"/>
                          <a:gd name="connsiteX4720" fmla="*/ 5663804 w 7851933"/>
                          <a:gd name="connsiteY4720" fmla="*/ 796407 h 1881116"/>
                          <a:gd name="connsiteX4721" fmla="*/ 5520415 w 7851933"/>
                          <a:gd name="connsiteY4721" fmla="*/ 796407 h 1881116"/>
                          <a:gd name="connsiteX4722" fmla="*/ 5334924 w 7851933"/>
                          <a:gd name="connsiteY4722" fmla="*/ 796407 h 1881116"/>
                          <a:gd name="connsiteX4723" fmla="*/ 5324605 w 7851933"/>
                          <a:gd name="connsiteY4723" fmla="*/ 806725 h 1881116"/>
                          <a:gd name="connsiteX4724" fmla="*/ 5324605 w 7851933"/>
                          <a:gd name="connsiteY4724" fmla="*/ 854011 h 1881116"/>
                          <a:gd name="connsiteX4725" fmla="*/ 5334925 w 7851933"/>
                          <a:gd name="connsiteY4725" fmla="*/ 864330 h 1881116"/>
                          <a:gd name="connsiteX4726" fmla="*/ 5520415 w 7851933"/>
                          <a:gd name="connsiteY4726" fmla="*/ 864330 h 1881116"/>
                          <a:gd name="connsiteX4727" fmla="*/ 5530735 w 7851933"/>
                          <a:gd name="connsiteY4727" fmla="*/ 854011 h 1881116"/>
                          <a:gd name="connsiteX4728" fmla="*/ 5530734 w 7851933"/>
                          <a:gd name="connsiteY4728" fmla="*/ 806725 h 1881116"/>
                          <a:gd name="connsiteX4729" fmla="*/ 5520415 w 7851933"/>
                          <a:gd name="connsiteY4729" fmla="*/ 796407 h 1881116"/>
                          <a:gd name="connsiteX4730" fmla="*/ 3318654 w 7851933"/>
                          <a:gd name="connsiteY4730" fmla="*/ 796407 h 1881116"/>
                          <a:gd name="connsiteX4731" fmla="*/ 3287303 w 7851933"/>
                          <a:gd name="connsiteY4731" fmla="*/ 796407 h 1881116"/>
                          <a:gd name="connsiteX4732" fmla="*/ 3276984 w 7851933"/>
                          <a:gd name="connsiteY4732" fmla="*/ 806725 h 1881116"/>
                          <a:gd name="connsiteX4733" fmla="*/ 3276984 w 7851933"/>
                          <a:gd name="connsiteY4733" fmla="*/ 854011 h 1881116"/>
                          <a:gd name="connsiteX4734" fmla="*/ 3287303 w 7851933"/>
                          <a:gd name="connsiteY4734" fmla="*/ 864330 h 1881116"/>
                          <a:gd name="connsiteX4735" fmla="*/ 3318654 w 7851933"/>
                          <a:gd name="connsiteY4735" fmla="*/ 864330 h 1881116"/>
                          <a:gd name="connsiteX4736" fmla="*/ 3328973 w 7851933"/>
                          <a:gd name="connsiteY4736" fmla="*/ 854011 h 1881116"/>
                          <a:gd name="connsiteX4737" fmla="*/ 3328973 w 7851933"/>
                          <a:gd name="connsiteY4737" fmla="*/ 806725 h 1881116"/>
                          <a:gd name="connsiteX4738" fmla="*/ 3318654 w 7851933"/>
                          <a:gd name="connsiteY4738" fmla="*/ 796407 h 1881116"/>
                          <a:gd name="connsiteX4739" fmla="*/ 1101400 w 7851933"/>
                          <a:gd name="connsiteY4739" fmla="*/ 796407 h 1881116"/>
                          <a:gd name="connsiteX4740" fmla="*/ 1047452 w 7851933"/>
                          <a:gd name="connsiteY4740" fmla="*/ 796407 h 1881116"/>
                          <a:gd name="connsiteX4741" fmla="*/ 1037133 w 7851933"/>
                          <a:gd name="connsiteY4741" fmla="*/ 806725 h 1881116"/>
                          <a:gd name="connsiteX4742" fmla="*/ 1037133 w 7851933"/>
                          <a:gd name="connsiteY4742" fmla="*/ 854011 h 1881116"/>
                          <a:gd name="connsiteX4743" fmla="*/ 1047452 w 7851933"/>
                          <a:gd name="connsiteY4743" fmla="*/ 864330 h 1881116"/>
                          <a:gd name="connsiteX4744" fmla="*/ 1101400 w 7851933"/>
                          <a:gd name="connsiteY4744" fmla="*/ 864330 h 1881116"/>
                          <a:gd name="connsiteX4745" fmla="*/ 1111719 w 7851933"/>
                          <a:gd name="connsiteY4745" fmla="*/ 854011 h 1881116"/>
                          <a:gd name="connsiteX4746" fmla="*/ 1111719 w 7851933"/>
                          <a:gd name="connsiteY4746" fmla="*/ 806725 h 1881116"/>
                          <a:gd name="connsiteX4747" fmla="*/ 1101400 w 7851933"/>
                          <a:gd name="connsiteY4747" fmla="*/ 796407 h 1881116"/>
                          <a:gd name="connsiteX4748" fmla="*/ 1005180 w 7851933"/>
                          <a:gd name="connsiteY4748" fmla="*/ 796407 h 1881116"/>
                          <a:gd name="connsiteX4749" fmla="*/ 981825 w 7851933"/>
                          <a:gd name="connsiteY4749" fmla="*/ 796407 h 1881116"/>
                          <a:gd name="connsiteX4750" fmla="*/ 971506 w 7851933"/>
                          <a:gd name="connsiteY4750" fmla="*/ 806725 h 1881116"/>
                          <a:gd name="connsiteX4751" fmla="*/ 971506 w 7851933"/>
                          <a:gd name="connsiteY4751" fmla="*/ 854011 h 1881116"/>
                          <a:gd name="connsiteX4752" fmla="*/ 981825 w 7851933"/>
                          <a:gd name="connsiteY4752" fmla="*/ 864330 h 1881116"/>
                          <a:gd name="connsiteX4753" fmla="*/ 1005180 w 7851933"/>
                          <a:gd name="connsiteY4753" fmla="*/ 864330 h 1881116"/>
                          <a:gd name="connsiteX4754" fmla="*/ 1015499 w 7851933"/>
                          <a:gd name="connsiteY4754" fmla="*/ 854011 h 1881116"/>
                          <a:gd name="connsiteX4755" fmla="*/ 1015499 w 7851933"/>
                          <a:gd name="connsiteY4755" fmla="*/ 806725 h 1881116"/>
                          <a:gd name="connsiteX4756" fmla="*/ 1005180 w 7851933"/>
                          <a:gd name="connsiteY4756" fmla="*/ 796407 h 1881116"/>
                          <a:gd name="connsiteX4757" fmla="*/ 591995 w 7851933"/>
                          <a:gd name="connsiteY4757" fmla="*/ 796407 h 1881116"/>
                          <a:gd name="connsiteX4758" fmla="*/ 443816 w 7851933"/>
                          <a:gd name="connsiteY4758" fmla="*/ 796407 h 1881116"/>
                          <a:gd name="connsiteX4759" fmla="*/ 433497 w 7851933"/>
                          <a:gd name="connsiteY4759" fmla="*/ 806725 h 1881116"/>
                          <a:gd name="connsiteX4760" fmla="*/ 433497 w 7851933"/>
                          <a:gd name="connsiteY4760" fmla="*/ 854011 h 1881116"/>
                          <a:gd name="connsiteX4761" fmla="*/ 443816 w 7851933"/>
                          <a:gd name="connsiteY4761" fmla="*/ 864330 h 1881116"/>
                          <a:gd name="connsiteX4762" fmla="*/ 591995 w 7851933"/>
                          <a:gd name="connsiteY4762" fmla="*/ 864330 h 1881116"/>
                          <a:gd name="connsiteX4763" fmla="*/ 602314 w 7851933"/>
                          <a:gd name="connsiteY4763" fmla="*/ 854011 h 1881116"/>
                          <a:gd name="connsiteX4764" fmla="*/ 602314 w 7851933"/>
                          <a:gd name="connsiteY4764" fmla="*/ 806725 h 1881116"/>
                          <a:gd name="connsiteX4765" fmla="*/ 591995 w 7851933"/>
                          <a:gd name="connsiteY4765" fmla="*/ 796407 h 1881116"/>
                          <a:gd name="connsiteX4766" fmla="*/ 7078294 w 7851933"/>
                          <a:gd name="connsiteY4766" fmla="*/ 907909 h 1881116"/>
                          <a:gd name="connsiteX4767" fmla="*/ 6933183 w 7851933"/>
                          <a:gd name="connsiteY4767" fmla="*/ 907909 h 1881116"/>
                          <a:gd name="connsiteX4768" fmla="*/ 6922864 w 7851933"/>
                          <a:gd name="connsiteY4768" fmla="*/ 918227 h 1881116"/>
                          <a:gd name="connsiteX4769" fmla="*/ 6922864 w 7851933"/>
                          <a:gd name="connsiteY4769" fmla="*/ 965513 h 1881116"/>
                          <a:gd name="connsiteX4770" fmla="*/ 6933184 w 7851933"/>
                          <a:gd name="connsiteY4770" fmla="*/ 975832 h 1881116"/>
                          <a:gd name="connsiteX4771" fmla="*/ 7078294 w 7851933"/>
                          <a:gd name="connsiteY4771" fmla="*/ 975832 h 1881116"/>
                          <a:gd name="connsiteX4772" fmla="*/ 7088614 w 7851933"/>
                          <a:gd name="connsiteY4772" fmla="*/ 965513 h 1881116"/>
                          <a:gd name="connsiteX4773" fmla="*/ 7088614 w 7851933"/>
                          <a:gd name="connsiteY4773" fmla="*/ 918223 h 1881116"/>
                          <a:gd name="connsiteX4774" fmla="*/ 7078299 w 7851933"/>
                          <a:gd name="connsiteY4774" fmla="*/ 907905 h 1881116"/>
                          <a:gd name="connsiteX4775" fmla="*/ 6491883 w 7851933"/>
                          <a:gd name="connsiteY4775" fmla="*/ 907909 h 1881116"/>
                          <a:gd name="connsiteX4776" fmla="*/ 6454975 w 7851933"/>
                          <a:gd name="connsiteY4776" fmla="*/ 907909 h 1881116"/>
                          <a:gd name="connsiteX4777" fmla="*/ 6444658 w 7851933"/>
                          <a:gd name="connsiteY4777" fmla="*/ 918225 h 1881116"/>
                          <a:gd name="connsiteX4778" fmla="*/ 6444658 w 7851933"/>
                          <a:gd name="connsiteY4778" fmla="*/ 918227 h 1881116"/>
                          <a:gd name="connsiteX4779" fmla="*/ 6444658 w 7851933"/>
                          <a:gd name="connsiteY4779" fmla="*/ 965513 h 1881116"/>
                          <a:gd name="connsiteX4780" fmla="*/ 6454973 w 7851933"/>
                          <a:gd name="connsiteY4780" fmla="*/ 975832 h 1881116"/>
                          <a:gd name="connsiteX4781" fmla="*/ 6454975 w 7851933"/>
                          <a:gd name="connsiteY4781" fmla="*/ 975832 h 1881116"/>
                          <a:gd name="connsiteX4782" fmla="*/ 6491894 w 7851933"/>
                          <a:gd name="connsiteY4782" fmla="*/ 975832 h 1881116"/>
                          <a:gd name="connsiteX4783" fmla="*/ 6502214 w 7851933"/>
                          <a:gd name="connsiteY4783" fmla="*/ 965513 h 1881116"/>
                          <a:gd name="connsiteX4784" fmla="*/ 6502213 w 7851933"/>
                          <a:gd name="connsiteY4784" fmla="*/ 918223 h 1881116"/>
                          <a:gd name="connsiteX4785" fmla="*/ 6491894 w 7851933"/>
                          <a:gd name="connsiteY4785" fmla="*/ 907905 h 1881116"/>
                          <a:gd name="connsiteX4786" fmla="*/ 6035166 w 7851933"/>
                          <a:gd name="connsiteY4786" fmla="*/ 907909 h 1881116"/>
                          <a:gd name="connsiteX4787" fmla="*/ 5977518 w 7851933"/>
                          <a:gd name="connsiteY4787" fmla="*/ 907909 h 1881116"/>
                          <a:gd name="connsiteX4788" fmla="*/ 5967198 w 7851933"/>
                          <a:gd name="connsiteY4788" fmla="*/ 918227 h 1881116"/>
                          <a:gd name="connsiteX4789" fmla="*/ 5967199 w 7851933"/>
                          <a:gd name="connsiteY4789" fmla="*/ 965513 h 1881116"/>
                          <a:gd name="connsiteX4790" fmla="*/ 5977518 w 7851933"/>
                          <a:gd name="connsiteY4790" fmla="*/ 975832 h 1881116"/>
                          <a:gd name="connsiteX4791" fmla="*/ 6035166 w 7851933"/>
                          <a:gd name="connsiteY4791" fmla="*/ 975832 h 1881116"/>
                          <a:gd name="connsiteX4792" fmla="*/ 6045485 w 7851933"/>
                          <a:gd name="connsiteY4792" fmla="*/ 965513 h 1881116"/>
                          <a:gd name="connsiteX4793" fmla="*/ 6045485 w 7851933"/>
                          <a:gd name="connsiteY4793" fmla="*/ 918223 h 1881116"/>
                          <a:gd name="connsiteX4794" fmla="*/ 6035170 w 7851933"/>
                          <a:gd name="connsiteY4794" fmla="*/ 907905 h 1881116"/>
                          <a:gd name="connsiteX4795" fmla="*/ 4761392 w 7851933"/>
                          <a:gd name="connsiteY4795" fmla="*/ 975826 h 1881116"/>
                          <a:gd name="connsiteX4796" fmla="*/ 4788015 w 7851933"/>
                          <a:gd name="connsiteY4796" fmla="*/ 975826 h 1881116"/>
                          <a:gd name="connsiteX4797" fmla="*/ 4798334 w 7851933"/>
                          <a:gd name="connsiteY4797" fmla="*/ 965508 h 1881116"/>
                          <a:gd name="connsiteX4798" fmla="*/ 4798334 w 7851933"/>
                          <a:gd name="connsiteY4798" fmla="*/ 918223 h 1881116"/>
                          <a:gd name="connsiteX4799" fmla="*/ 4788015 w 7851933"/>
                          <a:gd name="connsiteY4799" fmla="*/ 907905 h 1881116"/>
                          <a:gd name="connsiteX4800" fmla="*/ 4761392 w 7851933"/>
                          <a:gd name="connsiteY4800" fmla="*/ 907905 h 1881116"/>
                          <a:gd name="connsiteX4801" fmla="*/ 4751072 w 7851933"/>
                          <a:gd name="connsiteY4801" fmla="*/ 918223 h 1881116"/>
                          <a:gd name="connsiteX4802" fmla="*/ 4751073 w 7851933"/>
                          <a:gd name="connsiteY4802" fmla="*/ 965513 h 1881116"/>
                          <a:gd name="connsiteX4803" fmla="*/ 4761396 w 7851933"/>
                          <a:gd name="connsiteY4803" fmla="*/ 975822 h 1881116"/>
                          <a:gd name="connsiteX4804" fmla="*/ 5375476 w 7851933"/>
                          <a:gd name="connsiteY4804" fmla="*/ 907905 h 1881116"/>
                          <a:gd name="connsiteX4805" fmla="*/ 5033922 w 7851933"/>
                          <a:gd name="connsiteY4805" fmla="*/ 907905 h 1881116"/>
                          <a:gd name="connsiteX4806" fmla="*/ 5023602 w 7851933"/>
                          <a:gd name="connsiteY4806" fmla="*/ 918223 h 1881116"/>
                          <a:gd name="connsiteX4807" fmla="*/ 5023602 w 7851933"/>
                          <a:gd name="connsiteY4807" fmla="*/ 965513 h 1881116"/>
                          <a:gd name="connsiteX4808" fmla="*/ 5033922 w 7851933"/>
                          <a:gd name="connsiteY4808" fmla="*/ 975832 h 1881116"/>
                          <a:gd name="connsiteX4809" fmla="*/ 5375476 w 7851933"/>
                          <a:gd name="connsiteY4809" fmla="*/ 975832 h 1881116"/>
                          <a:gd name="connsiteX4810" fmla="*/ 5385795 w 7851933"/>
                          <a:gd name="connsiteY4810" fmla="*/ 965513 h 1881116"/>
                          <a:gd name="connsiteX4811" fmla="*/ 5385795 w 7851933"/>
                          <a:gd name="connsiteY4811" fmla="*/ 918223 h 1881116"/>
                          <a:gd name="connsiteX4812" fmla="*/ 5375476 w 7851933"/>
                          <a:gd name="connsiteY4812" fmla="*/ 907905 h 1881116"/>
                          <a:gd name="connsiteX4813" fmla="*/ 3609451 w 7851933"/>
                          <a:gd name="connsiteY4813" fmla="*/ 907905 h 1881116"/>
                          <a:gd name="connsiteX4814" fmla="*/ 3267899 w 7851933"/>
                          <a:gd name="connsiteY4814" fmla="*/ 907905 h 1881116"/>
                          <a:gd name="connsiteX4815" fmla="*/ 3257580 w 7851933"/>
                          <a:gd name="connsiteY4815" fmla="*/ 918223 h 1881116"/>
                          <a:gd name="connsiteX4816" fmla="*/ 3257580 w 7851933"/>
                          <a:gd name="connsiteY4816" fmla="*/ 965513 h 1881116"/>
                          <a:gd name="connsiteX4817" fmla="*/ 3267899 w 7851933"/>
                          <a:gd name="connsiteY4817" fmla="*/ 975832 h 1881116"/>
                          <a:gd name="connsiteX4818" fmla="*/ 3609444 w 7851933"/>
                          <a:gd name="connsiteY4818" fmla="*/ 975832 h 1881116"/>
                          <a:gd name="connsiteX4819" fmla="*/ 3619763 w 7851933"/>
                          <a:gd name="connsiteY4819" fmla="*/ 965513 h 1881116"/>
                          <a:gd name="connsiteX4820" fmla="*/ 3619763 w 7851933"/>
                          <a:gd name="connsiteY4820" fmla="*/ 918223 h 1881116"/>
                          <a:gd name="connsiteX4821" fmla="*/ 3609444 w 7851933"/>
                          <a:gd name="connsiteY4821" fmla="*/ 907905 h 1881116"/>
                          <a:gd name="connsiteX4822" fmla="*/ 2503900 w 7851933"/>
                          <a:gd name="connsiteY4822" fmla="*/ 907905 h 1881116"/>
                          <a:gd name="connsiteX4823" fmla="*/ 2347604 w 7851933"/>
                          <a:gd name="connsiteY4823" fmla="*/ 907905 h 1881116"/>
                          <a:gd name="connsiteX4824" fmla="*/ 2337285 w 7851933"/>
                          <a:gd name="connsiteY4824" fmla="*/ 918223 h 1881116"/>
                          <a:gd name="connsiteX4825" fmla="*/ 2337285 w 7851933"/>
                          <a:gd name="connsiteY4825" fmla="*/ 965513 h 1881116"/>
                          <a:gd name="connsiteX4826" fmla="*/ 2347604 w 7851933"/>
                          <a:gd name="connsiteY4826" fmla="*/ 975832 h 1881116"/>
                          <a:gd name="connsiteX4827" fmla="*/ 2503887 w 7851933"/>
                          <a:gd name="connsiteY4827" fmla="*/ 975832 h 1881116"/>
                          <a:gd name="connsiteX4828" fmla="*/ 2514206 w 7851933"/>
                          <a:gd name="connsiteY4828" fmla="*/ 965513 h 1881116"/>
                          <a:gd name="connsiteX4829" fmla="*/ 2514206 w 7851933"/>
                          <a:gd name="connsiteY4829" fmla="*/ 918223 h 1881116"/>
                          <a:gd name="connsiteX4830" fmla="*/ 2503887 w 7851933"/>
                          <a:gd name="connsiteY4830" fmla="*/ 907905 h 1881116"/>
                          <a:gd name="connsiteX4831" fmla="*/ 2303946 w 7851933"/>
                          <a:gd name="connsiteY4831" fmla="*/ 907905 h 1881116"/>
                          <a:gd name="connsiteX4832" fmla="*/ 2279700 w 7851933"/>
                          <a:gd name="connsiteY4832" fmla="*/ 907905 h 1881116"/>
                          <a:gd name="connsiteX4833" fmla="*/ 2269381 w 7851933"/>
                          <a:gd name="connsiteY4833" fmla="*/ 918223 h 1881116"/>
                          <a:gd name="connsiteX4834" fmla="*/ 2269381 w 7851933"/>
                          <a:gd name="connsiteY4834" fmla="*/ 965513 h 1881116"/>
                          <a:gd name="connsiteX4835" fmla="*/ 2279700 w 7851933"/>
                          <a:gd name="connsiteY4835" fmla="*/ 975832 h 1881116"/>
                          <a:gd name="connsiteX4836" fmla="*/ 2303946 w 7851933"/>
                          <a:gd name="connsiteY4836" fmla="*/ 975832 h 1881116"/>
                          <a:gd name="connsiteX4837" fmla="*/ 2314265 w 7851933"/>
                          <a:gd name="connsiteY4837" fmla="*/ 965513 h 1881116"/>
                          <a:gd name="connsiteX4838" fmla="*/ 2314265 w 7851933"/>
                          <a:gd name="connsiteY4838" fmla="*/ 918223 h 1881116"/>
                          <a:gd name="connsiteX4839" fmla="*/ 2303946 w 7851933"/>
                          <a:gd name="connsiteY4839" fmla="*/ 907905 h 1881116"/>
                          <a:gd name="connsiteX4840" fmla="*/ 2303939 w 7851933"/>
                          <a:gd name="connsiteY4840" fmla="*/ 907905 h 1881116"/>
                          <a:gd name="connsiteX4841" fmla="*/ 1529958 w 7851933"/>
                          <a:gd name="connsiteY4841" fmla="*/ 907905 h 1881116"/>
                          <a:gd name="connsiteX4842" fmla="*/ 1474484 w 7851933"/>
                          <a:gd name="connsiteY4842" fmla="*/ 907905 h 1881116"/>
                          <a:gd name="connsiteX4843" fmla="*/ 1464165 w 7851933"/>
                          <a:gd name="connsiteY4843" fmla="*/ 918223 h 1881116"/>
                          <a:gd name="connsiteX4844" fmla="*/ 1464165 w 7851933"/>
                          <a:gd name="connsiteY4844" fmla="*/ 965513 h 1881116"/>
                          <a:gd name="connsiteX4845" fmla="*/ 1474484 w 7851933"/>
                          <a:gd name="connsiteY4845" fmla="*/ 975832 h 1881116"/>
                          <a:gd name="connsiteX4846" fmla="*/ 1529950 w 7851933"/>
                          <a:gd name="connsiteY4846" fmla="*/ 975832 h 1881116"/>
                          <a:gd name="connsiteX4847" fmla="*/ 1540270 w 7851933"/>
                          <a:gd name="connsiteY4847" fmla="*/ 965513 h 1881116"/>
                          <a:gd name="connsiteX4848" fmla="*/ 1540270 w 7851933"/>
                          <a:gd name="connsiteY4848" fmla="*/ 918223 h 1881116"/>
                          <a:gd name="connsiteX4849" fmla="*/ 1529950 w 7851933"/>
                          <a:gd name="connsiteY4849" fmla="*/ 907905 h 1881116"/>
                          <a:gd name="connsiteX4850" fmla="*/ 1756618 w 7851933"/>
                          <a:gd name="connsiteY4850" fmla="*/ 907905 h 1881116"/>
                          <a:gd name="connsiteX4851" fmla="*/ 1731731 w 7851933"/>
                          <a:gd name="connsiteY4851" fmla="*/ 907905 h 1881116"/>
                          <a:gd name="connsiteX4852" fmla="*/ 1721412 w 7851933"/>
                          <a:gd name="connsiteY4852" fmla="*/ 918223 h 1881116"/>
                          <a:gd name="connsiteX4853" fmla="*/ 1721412 w 7851933"/>
                          <a:gd name="connsiteY4853" fmla="*/ 965513 h 1881116"/>
                          <a:gd name="connsiteX4854" fmla="*/ 1731731 w 7851933"/>
                          <a:gd name="connsiteY4854" fmla="*/ 975832 h 1881116"/>
                          <a:gd name="connsiteX4855" fmla="*/ 1756618 w 7851933"/>
                          <a:gd name="connsiteY4855" fmla="*/ 975832 h 1881116"/>
                          <a:gd name="connsiteX4856" fmla="*/ 1766939 w 7851933"/>
                          <a:gd name="connsiteY4856" fmla="*/ 965515 h 1881116"/>
                          <a:gd name="connsiteX4857" fmla="*/ 1766939 w 7851933"/>
                          <a:gd name="connsiteY4857" fmla="*/ 965513 h 1881116"/>
                          <a:gd name="connsiteX4858" fmla="*/ 1766939 w 7851933"/>
                          <a:gd name="connsiteY4858" fmla="*/ 918223 h 1881116"/>
                          <a:gd name="connsiteX4859" fmla="*/ 1756620 w 7851933"/>
                          <a:gd name="connsiteY4859" fmla="*/ 907905 h 1881116"/>
                          <a:gd name="connsiteX4860" fmla="*/ 1756610 w 7851933"/>
                          <a:gd name="connsiteY4860" fmla="*/ 907905 h 1881116"/>
                          <a:gd name="connsiteX4861" fmla="*/ 7079008 w 7851933"/>
                          <a:gd name="connsiteY4861" fmla="*/ 1020822 h 1881116"/>
                          <a:gd name="connsiteX4862" fmla="*/ 6701477 w 7851933"/>
                          <a:gd name="connsiteY4862" fmla="*/ 1020822 h 1881116"/>
                          <a:gd name="connsiteX4863" fmla="*/ 6691157 w 7851933"/>
                          <a:gd name="connsiteY4863" fmla="*/ 1031141 h 1881116"/>
                          <a:gd name="connsiteX4864" fmla="*/ 6691157 w 7851933"/>
                          <a:gd name="connsiteY4864" fmla="*/ 1078421 h 1881116"/>
                          <a:gd name="connsiteX4865" fmla="*/ 6701477 w 7851933"/>
                          <a:gd name="connsiteY4865" fmla="*/ 1088740 h 1881116"/>
                          <a:gd name="connsiteX4866" fmla="*/ 7079000 w 7851933"/>
                          <a:gd name="connsiteY4866" fmla="*/ 1088740 h 1881116"/>
                          <a:gd name="connsiteX4867" fmla="*/ 7089320 w 7851933"/>
                          <a:gd name="connsiteY4867" fmla="*/ 1078421 h 1881116"/>
                          <a:gd name="connsiteX4868" fmla="*/ 7089320 w 7851933"/>
                          <a:gd name="connsiteY4868" fmla="*/ 1031141 h 1881116"/>
                          <a:gd name="connsiteX4869" fmla="*/ 7079000 w 7851933"/>
                          <a:gd name="connsiteY4869" fmla="*/ 1020822 h 1881116"/>
                          <a:gd name="connsiteX4870" fmla="*/ 6060332 w 7851933"/>
                          <a:gd name="connsiteY4870" fmla="*/ 1020822 h 1881116"/>
                          <a:gd name="connsiteX4871" fmla="*/ 5742729 w 7851933"/>
                          <a:gd name="connsiteY4871" fmla="*/ 1020822 h 1881116"/>
                          <a:gd name="connsiteX4872" fmla="*/ 5732409 w 7851933"/>
                          <a:gd name="connsiteY4872" fmla="*/ 1031141 h 1881116"/>
                          <a:gd name="connsiteX4873" fmla="*/ 5732409 w 7851933"/>
                          <a:gd name="connsiteY4873" fmla="*/ 1078421 h 1881116"/>
                          <a:gd name="connsiteX4874" fmla="*/ 5742729 w 7851933"/>
                          <a:gd name="connsiteY4874" fmla="*/ 1088740 h 1881116"/>
                          <a:gd name="connsiteX4875" fmla="*/ 6060324 w 7851933"/>
                          <a:gd name="connsiteY4875" fmla="*/ 1088740 h 1881116"/>
                          <a:gd name="connsiteX4876" fmla="*/ 6070644 w 7851933"/>
                          <a:gd name="connsiteY4876" fmla="*/ 1078421 h 1881116"/>
                          <a:gd name="connsiteX4877" fmla="*/ 6070643 w 7851933"/>
                          <a:gd name="connsiteY4877" fmla="*/ 1031141 h 1881116"/>
                          <a:gd name="connsiteX4878" fmla="*/ 6060324 w 7851933"/>
                          <a:gd name="connsiteY4878" fmla="*/ 1020822 h 1881116"/>
                          <a:gd name="connsiteX4879" fmla="*/ 4310702 w 7851933"/>
                          <a:gd name="connsiteY4879" fmla="*/ 1020822 h 1881116"/>
                          <a:gd name="connsiteX4880" fmla="*/ 4273445 w 7851933"/>
                          <a:gd name="connsiteY4880" fmla="*/ 1020822 h 1881116"/>
                          <a:gd name="connsiteX4881" fmla="*/ 4263126 w 7851933"/>
                          <a:gd name="connsiteY4881" fmla="*/ 1031141 h 1881116"/>
                          <a:gd name="connsiteX4882" fmla="*/ 4263126 w 7851933"/>
                          <a:gd name="connsiteY4882" fmla="*/ 1078421 h 1881116"/>
                          <a:gd name="connsiteX4883" fmla="*/ 4273446 w 7851933"/>
                          <a:gd name="connsiteY4883" fmla="*/ 1088740 h 1881116"/>
                          <a:gd name="connsiteX4884" fmla="*/ 4310702 w 7851933"/>
                          <a:gd name="connsiteY4884" fmla="*/ 1088740 h 1881116"/>
                          <a:gd name="connsiteX4885" fmla="*/ 4321021 w 7851933"/>
                          <a:gd name="connsiteY4885" fmla="*/ 1078421 h 1881116"/>
                          <a:gd name="connsiteX4886" fmla="*/ 4321021 w 7851933"/>
                          <a:gd name="connsiteY4886" fmla="*/ 1031141 h 1881116"/>
                          <a:gd name="connsiteX4887" fmla="*/ 4310702 w 7851933"/>
                          <a:gd name="connsiteY4887" fmla="*/ 1020822 h 1881116"/>
                          <a:gd name="connsiteX4888" fmla="*/ 4310695 w 7851933"/>
                          <a:gd name="connsiteY4888" fmla="*/ 1020822 h 1881116"/>
                          <a:gd name="connsiteX4889" fmla="*/ 5135337 w 7851933"/>
                          <a:gd name="connsiteY4889" fmla="*/ 1020822 h 1881116"/>
                          <a:gd name="connsiteX4890" fmla="*/ 4925413 w 7851933"/>
                          <a:gd name="connsiteY4890" fmla="*/ 1020822 h 1881116"/>
                          <a:gd name="connsiteX4891" fmla="*/ 4915093 w 7851933"/>
                          <a:gd name="connsiteY4891" fmla="*/ 1031141 h 1881116"/>
                          <a:gd name="connsiteX4892" fmla="*/ 4915094 w 7851933"/>
                          <a:gd name="connsiteY4892" fmla="*/ 1078421 h 1881116"/>
                          <a:gd name="connsiteX4893" fmla="*/ 4925413 w 7851933"/>
                          <a:gd name="connsiteY4893" fmla="*/ 1088740 h 1881116"/>
                          <a:gd name="connsiteX4894" fmla="*/ 5135329 w 7851933"/>
                          <a:gd name="connsiteY4894" fmla="*/ 1088740 h 1881116"/>
                          <a:gd name="connsiteX4895" fmla="*/ 5145649 w 7851933"/>
                          <a:gd name="connsiteY4895" fmla="*/ 1078421 h 1881116"/>
                          <a:gd name="connsiteX4896" fmla="*/ 5145649 w 7851933"/>
                          <a:gd name="connsiteY4896" fmla="*/ 1031141 h 1881116"/>
                          <a:gd name="connsiteX4897" fmla="*/ 5135329 w 7851933"/>
                          <a:gd name="connsiteY4897" fmla="*/ 1020822 h 1881116"/>
                          <a:gd name="connsiteX4898" fmla="*/ 3049666 w 7851933"/>
                          <a:gd name="connsiteY4898" fmla="*/ 1020822 h 1881116"/>
                          <a:gd name="connsiteX4899" fmla="*/ 2949061 w 7851933"/>
                          <a:gd name="connsiteY4899" fmla="*/ 1020822 h 1881116"/>
                          <a:gd name="connsiteX4900" fmla="*/ 2938742 w 7851933"/>
                          <a:gd name="connsiteY4900" fmla="*/ 1031141 h 1881116"/>
                          <a:gd name="connsiteX4901" fmla="*/ 2938742 w 7851933"/>
                          <a:gd name="connsiteY4901" fmla="*/ 1078421 h 1881116"/>
                          <a:gd name="connsiteX4902" fmla="*/ 2949061 w 7851933"/>
                          <a:gd name="connsiteY4902" fmla="*/ 1088740 h 1881116"/>
                          <a:gd name="connsiteX4903" fmla="*/ 3049653 w 7851933"/>
                          <a:gd name="connsiteY4903" fmla="*/ 1088740 h 1881116"/>
                          <a:gd name="connsiteX4904" fmla="*/ 3059972 w 7851933"/>
                          <a:gd name="connsiteY4904" fmla="*/ 1078421 h 1881116"/>
                          <a:gd name="connsiteX4905" fmla="*/ 3059972 w 7851933"/>
                          <a:gd name="connsiteY4905" fmla="*/ 1031141 h 1881116"/>
                          <a:gd name="connsiteX4906" fmla="*/ 3049653 w 7851933"/>
                          <a:gd name="connsiteY4906" fmla="*/ 1020822 h 1881116"/>
                          <a:gd name="connsiteX4907" fmla="*/ 2781762 w 7851933"/>
                          <a:gd name="connsiteY4907" fmla="*/ 1020822 h 1881116"/>
                          <a:gd name="connsiteX4908" fmla="*/ 2768571 w 7851933"/>
                          <a:gd name="connsiteY4908" fmla="*/ 1020822 h 1881116"/>
                          <a:gd name="connsiteX4909" fmla="*/ 2758251 w 7851933"/>
                          <a:gd name="connsiteY4909" fmla="*/ 1031141 h 1881116"/>
                          <a:gd name="connsiteX4910" fmla="*/ 2758251 w 7851933"/>
                          <a:gd name="connsiteY4910" fmla="*/ 1078421 h 1881116"/>
                          <a:gd name="connsiteX4911" fmla="*/ 2768571 w 7851933"/>
                          <a:gd name="connsiteY4911" fmla="*/ 1088740 h 1881116"/>
                          <a:gd name="connsiteX4912" fmla="*/ 2781757 w 7851933"/>
                          <a:gd name="connsiteY4912" fmla="*/ 1088740 h 1881116"/>
                          <a:gd name="connsiteX4913" fmla="*/ 2792076 w 7851933"/>
                          <a:gd name="connsiteY4913" fmla="*/ 1078421 h 1881116"/>
                          <a:gd name="connsiteX4914" fmla="*/ 2792076 w 7851933"/>
                          <a:gd name="connsiteY4914" fmla="*/ 1031141 h 1881116"/>
                          <a:gd name="connsiteX4915" fmla="*/ 2781757 w 7851933"/>
                          <a:gd name="connsiteY4915" fmla="*/ 1020822 h 1881116"/>
                          <a:gd name="connsiteX4916" fmla="*/ 2781755 w 7851933"/>
                          <a:gd name="connsiteY4916" fmla="*/ 1020822 h 1881116"/>
                          <a:gd name="connsiteX4917" fmla="*/ 2330851 w 7851933"/>
                          <a:gd name="connsiteY4917" fmla="*/ 1020822 h 1881116"/>
                          <a:gd name="connsiteX4918" fmla="*/ 1908331 w 7851933"/>
                          <a:gd name="connsiteY4918" fmla="*/ 1020822 h 1881116"/>
                          <a:gd name="connsiteX4919" fmla="*/ 1898011 w 7851933"/>
                          <a:gd name="connsiteY4919" fmla="*/ 1031141 h 1881116"/>
                          <a:gd name="connsiteX4920" fmla="*/ 1898011 w 7851933"/>
                          <a:gd name="connsiteY4920" fmla="*/ 1078421 h 1881116"/>
                          <a:gd name="connsiteX4921" fmla="*/ 1908331 w 7851933"/>
                          <a:gd name="connsiteY4921" fmla="*/ 1088740 h 1881116"/>
                          <a:gd name="connsiteX4922" fmla="*/ 2330839 w 7851933"/>
                          <a:gd name="connsiteY4922" fmla="*/ 1088740 h 1881116"/>
                          <a:gd name="connsiteX4923" fmla="*/ 2341158 w 7851933"/>
                          <a:gd name="connsiteY4923" fmla="*/ 1078421 h 1881116"/>
                          <a:gd name="connsiteX4924" fmla="*/ 2341158 w 7851933"/>
                          <a:gd name="connsiteY4924" fmla="*/ 1031141 h 1881116"/>
                          <a:gd name="connsiteX4925" fmla="*/ 2330839 w 7851933"/>
                          <a:gd name="connsiteY4925" fmla="*/ 1020822 h 1881116"/>
                          <a:gd name="connsiteX4926" fmla="*/ 1609529 w 7851933"/>
                          <a:gd name="connsiteY4926" fmla="*/ 1020822 h 1881116"/>
                          <a:gd name="connsiteX4927" fmla="*/ 1514833 w 7851933"/>
                          <a:gd name="connsiteY4927" fmla="*/ 1020822 h 1881116"/>
                          <a:gd name="connsiteX4928" fmla="*/ 1504514 w 7851933"/>
                          <a:gd name="connsiteY4928" fmla="*/ 1031141 h 1881116"/>
                          <a:gd name="connsiteX4929" fmla="*/ 1504514 w 7851933"/>
                          <a:gd name="connsiteY4929" fmla="*/ 1078421 h 1881116"/>
                          <a:gd name="connsiteX4930" fmla="*/ 1514833 w 7851933"/>
                          <a:gd name="connsiteY4930" fmla="*/ 1088740 h 1881116"/>
                          <a:gd name="connsiteX4931" fmla="*/ 1609517 w 7851933"/>
                          <a:gd name="connsiteY4931" fmla="*/ 1088740 h 1881116"/>
                          <a:gd name="connsiteX4932" fmla="*/ 1619837 w 7851933"/>
                          <a:gd name="connsiteY4932" fmla="*/ 1078421 h 1881116"/>
                          <a:gd name="connsiteX4933" fmla="*/ 1619837 w 7851933"/>
                          <a:gd name="connsiteY4933" fmla="*/ 1031141 h 1881116"/>
                          <a:gd name="connsiteX4934" fmla="*/ 1609517 w 7851933"/>
                          <a:gd name="connsiteY4934" fmla="*/ 1020822 h 1881116"/>
                          <a:gd name="connsiteX4935" fmla="*/ 1019049 w 7851933"/>
                          <a:gd name="connsiteY4935" fmla="*/ 1020822 h 1881116"/>
                          <a:gd name="connsiteX4936" fmla="*/ 678322 w 7851933"/>
                          <a:gd name="connsiteY4936" fmla="*/ 1020822 h 1881116"/>
                          <a:gd name="connsiteX4937" fmla="*/ 668003 w 7851933"/>
                          <a:gd name="connsiteY4937" fmla="*/ 1031141 h 1881116"/>
                          <a:gd name="connsiteX4938" fmla="*/ 668003 w 7851933"/>
                          <a:gd name="connsiteY4938" fmla="*/ 1078421 h 1881116"/>
                          <a:gd name="connsiteX4939" fmla="*/ 678322 w 7851933"/>
                          <a:gd name="connsiteY4939" fmla="*/ 1088740 h 1881116"/>
                          <a:gd name="connsiteX4940" fmla="*/ 1019037 w 7851933"/>
                          <a:gd name="connsiteY4940" fmla="*/ 1088740 h 1881116"/>
                          <a:gd name="connsiteX4941" fmla="*/ 1029356 w 7851933"/>
                          <a:gd name="connsiteY4941" fmla="*/ 1078421 h 1881116"/>
                          <a:gd name="connsiteX4942" fmla="*/ 1029356 w 7851933"/>
                          <a:gd name="connsiteY4942" fmla="*/ 1031141 h 1881116"/>
                          <a:gd name="connsiteX4943" fmla="*/ 1019037 w 7851933"/>
                          <a:gd name="connsiteY4943" fmla="*/ 1020822 h 1881116"/>
                          <a:gd name="connsiteX4944" fmla="*/ 1377159 w 7851933"/>
                          <a:gd name="connsiteY4944" fmla="*/ 1020822 h 1881116"/>
                          <a:gd name="connsiteX4945" fmla="*/ 1167279 w 7851933"/>
                          <a:gd name="connsiteY4945" fmla="*/ 1020822 h 1881116"/>
                          <a:gd name="connsiteX4946" fmla="*/ 1156960 w 7851933"/>
                          <a:gd name="connsiteY4946" fmla="*/ 1031141 h 1881116"/>
                          <a:gd name="connsiteX4947" fmla="*/ 1156960 w 7851933"/>
                          <a:gd name="connsiteY4947" fmla="*/ 1078421 h 1881116"/>
                          <a:gd name="connsiteX4948" fmla="*/ 1167279 w 7851933"/>
                          <a:gd name="connsiteY4948" fmla="*/ 1088740 h 1881116"/>
                          <a:gd name="connsiteX4949" fmla="*/ 1377147 w 7851933"/>
                          <a:gd name="connsiteY4949" fmla="*/ 1088740 h 1881116"/>
                          <a:gd name="connsiteX4950" fmla="*/ 1387467 w 7851933"/>
                          <a:gd name="connsiteY4950" fmla="*/ 1078421 h 1881116"/>
                          <a:gd name="connsiteX4951" fmla="*/ 1387467 w 7851933"/>
                          <a:gd name="connsiteY4951" fmla="*/ 1031141 h 1881116"/>
                          <a:gd name="connsiteX4952" fmla="*/ 1377147 w 7851933"/>
                          <a:gd name="connsiteY4952" fmla="*/ 1020822 h 1881116"/>
                          <a:gd name="connsiteX4953" fmla="*/ 3655235 w 7851933"/>
                          <a:gd name="connsiteY4953" fmla="*/ 1020822 h 1881116"/>
                          <a:gd name="connsiteX4954" fmla="*/ 3354605 w 7851933"/>
                          <a:gd name="connsiteY4954" fmla="*/ 1020822 h 1881116"/>
                          <a:gd name="connsiteX4955" fmla="*/ 3344285 w 7851933"/>
                          <a:gd name="connsiteY4955" fmla="*/ 1031141 h 1881116"/>
                          <a:gd name="connsiteX4956" fmla="*/ 3344285 w 7851933"/>
                          <a:gd name="connsiteY4956" fmla="*/ 1078421 h 1881116"/>
                          <a:gd name="connsiteX4957" fmla="*/ 3354605 w 7851933"/>
                          <a:gd name="connsiteY4957" fmla="*/ 1088740 h 1881116"/>
                          <a:gd name="connsiteX4958" fmla="*/ 3655223 w 7851933"/>
                          <a:gd name="connsiteY4958" fmla="*/ 1088740 h 1881116"/>
                          <a:gd name="connsiteX4959" fmla="*/ 3665542 w 7851933"/>
                          <a:gd name="connsiteY4959" fmla="*/ 1078421 h 1881116"/>
                          <a:gd name="connsiteX4960" fmla="*/ 3665542 w 7851933"/>
                          <a:gd name="connsiteY4960" fmla="*/ 1031141 h 1881116"/>
                          <a:gd name="connsiteX4961" fmla="*/ 3655223 w 7851933"/>
                          <a:gd name="connsiteY4961" fmla="*/ 1020822 h 1881116"/>
                          <a:gd name="connsiteX4962" fmla="*/ 6618448 w 7851933"/>
                          <a:gd name="connsiteY4962" fmla="*/ 1136848 h 1881116"/>
                          <a:gd name="connsiteX4963" fmla="*/ 6503392 w 7851933"/>
                          <a:gd name="connsiteY4963" fmla="*/ 1136848 h 1881116"/>
                          <a:gd name="connsiteX4964" fmla="*/ 6493073 w 7851933"/>
                          <a:gd name="connsiteY4964" fmla="*/ 1147167 h 1881116"/>
                          <a:gd name="connsiteX4965" fmla="*/ 6493073 w 7851933"/>
                          <a:gd name="connsiteY4965" fmla="*/ 1194447 h 1881116"/>
                          <a:gd name="connsiteX4966" fmla="*/ 6503392 w 7851933"/>
                          <a:gd name="connsiteY4966" fmla="*/ 1204766 h 1881116"/>
                          <a:gd name="connsiteX4967" fmla="*/ 6618448 w 7851933"/>
                          <a:gd name="connsiteY4967" fmla="*/ 1204766 h 1881116"/>
                          <a:gd name="connsiteX4968" fmla="*/ 6628768 w 7851933"/>
                          <a:gd name="connsiteY4968" fmla="*/ 1194447 h 1881116"/>
                          <a:gd name="connsiteX4969" fmla="*/ 6628768 w 7851933"/>
                          <a:gd name="connsiteY4969" fmla="*/ 1147167 h 1881116"/>
                          <a:gd name="connsiteX4970" fmla="*/ 6618449 w 7851933"/>
                          <a:gd name="connsiteY4970" fmla="*/ 1136848 h 1881116"/>
                          <a:gd name="connsiteX4971" fmla="*/ 6618437 w 7851933"/>
                          <a:gd name="connsiteY4971" fmla="*/ 1136848 h 1881116"/>
                          <a:gd name="connsiteX4972" fmla="*/ 0 w 7851933"/>
                          <a:gd name="connsiteY4972" fmla="*/ 1595703 h 1881116"/>
                          <a:gd name="connsiteX4973" fmla="*/ 0 w 7851933"/>
                          <a:gd name="connsiteY4973" fmla="*/ 1642983 h 1881116"/>
                          <a:gd name="connsiteX4974" fmla="*/ 10319 w 7851933"/>
                          <a:gd name="connsiteY4974" fmla="*/ 1653302 h 1881116"/>
                          <a:gd name="connsiteX4975" fmla="*/ 104078 w 7851933"/>
                          <a:gd name="connsiteY4975" fmla="*/ 1653302 h 1881116"/>
                          <a:gd name="connsiteX4976" fmla="*/ 114397 w 7851933"/>
                          <a:gd name="connsiteY4976" fmla="*/ 1642983 h 1881116"/>
                          <a:gd name="connsiteX4977" fmla="*/ 114397 w 7851933"/>
                          <a:gd name="connsiteY4977" fmla="*/ 1595703 h 1881116"/>
                          <a:gd name="connsiteX4978" fmla="*/ 104078 w 7851933"/>
                          <a:gd name="connsiteY4978" fmla="*/ 1585384 h 1881116"/>
                          <a:gd name="connsiteX4979" fmla="*/ 10319 w 7851933"/>
                          <a:gd name="connsiteY4979" fmla="*/ 1585384 h 1881116"/>
                          <a:gd name="connsiteX4980" fmla="*/ 0 w 7851933"/>
                          <a:gd name="connsiteY4980" fmla="*/ 1595703 h 1881116"/>
                          <a:gd name="connsiteX4981" fmla="*/ 141110 w 7851933"/>
                          <a:gd name="connsiteY4981" fmla="*/ 1595703 h 1881116"/>
                          <a:gd name="connsiteX4982" fmla="*/ 141110 w 7851933"/>
                          <a:gd name="connsiteY4982" fmla="*/ 1642983 h 1881116"/>
                          <a:gd name="connsiteX4983" fmla="*/ 151429 w 7851933"/>
                          <a:gd name="connsiteY4983" fmla="*/ 1653302 h 1881116"/>
                          <a:gd name="connsiteX4984" fmla="*/ 188906 w 7851933"/>
                          <a:gd name="connsiteY4984" fmla="*/ 1653302 h 1881116"/>
                          <a:gd name="connsiteX4985" fmla="*/ 199225 w 7851933"/>
                          <a:gd name="connsiteY4985" fmla="*/ 1642983 h 1881116"/>
                          <a:gd name="connsiteX4986" fmla="*/ 199225 w 7851933"/>
                          <a:gd name="connsiteY4986" fmla="*/ 1595703 h 1881116"/>
                          <a:gd name="connsiteX4987" fmla="*/ 188906 w 7851933"/>
                          <a:gd name="connsiteY4987" fmla="*/ 1585384 h 1881116"/>
                          <a:gd name="connsiteX4988" fmla="*/ 151429 w 7851933"/>
                          <a:gd name="connsiteY4988" fmla="*/ 1585384 h 1881116"/>
                          <a:gd name="connsiteX4989" fmla="*/ 141110 w 7851933"/>
                          <a:gd name="connsiteY4989" fmla="*/ 1595703 h 1881116"/>
                          <a:gd name="connsiteX4990" fmla="*/ 678650 w 7851933"/>
                          <a:gd name="connsiteY4990" fmla="*/ 1484201 h 1881116"/>
                          <a:gd name="connsiteX4991" fmla="*/ 678650 w 7851933"/>
                          <a:gd name="connsiteY4991" fmla="*/ 1531482 h 1881116"/>
                          <a:gd name="connsiteX4992" fmla="*/ 688969 w 7851933"/>
                          <a:gd name="connsiteY4992" fmla="*/ 1541800 h 1881116"/>
                          <a:gd name="connsiteX4993" fmla="*/ 773357 w 7851933"/>
                          <a:gd name="connsiteY4993" fmla="*/ 1541800 h 1881116"/>
                          <a:gd name="connsiteX4994" fmla="*/ 783677 w 7851933"/>
                          <a:gd name="connsiteY4994" fmla="*/ 1531482 h 1881116"/>
                          <a:gd name="connsiteX4995" fmla="*/ 783677 w 7851933"/>
                          <a:gd name="connsiteY4995" fmla="*/ 1484205 h 1881116"/>
                          <a:gd name="connsiteX4996" fmla="*/ 773357 w 7851933"/>
                          <a:gd name="connsiteY4996" fmla="*/ 1473886 h 1881116"/>
                          <a:gd name="connsiteX4997" fmla="*/ 688969 w 7851933"/>
                          <a:gd name="connsiteY4997" fmla="*/ 1473886 h 1881116"/>
                          <a:gd name="connsiteX4998" fmla="*/ 678650 w 7851933"/>
                          <a:gd name="connsiteY4998" fmla="*/ 1484205 h 1881116"/>
                          <a:gd name="connsiteX4999" fmla="*/ 83744 w 7851933"/>
                          <a:gd name="connsiteY4999" fmla="*/ 1484201 h 1881116"/>
                          <a:gd name="connsiteX5000" fmla="*/ 83744 w 7851933"/>
                          <a:gd name="connsiteY5000" fmla="*/ 1531482 h 1881116"/>
                          <a:gd name="connsiteX5001" fmla="*/ 94059 w 7851933"/>
                          <a:gd name="connsiteY5001" fmla="*/ 1541800 h 1881116"/>
                          <a:gd name="connsiteX5002" fmla="*/ 94061 w 7851933"/>
                          <a:gd name="connsiteY5002" fmla="*/ 1541800 h 1881116"/>
                          <a:gd name="connsiteX5003" fmla="*/ 308704 w 7851933"/>
                          <a:gd name="connsiteY5003" fmla="*/ 1541800 h 1881116"/>
                          <a:gd name="connsiteX5004" fmla="*/ 319023 w 7851933"/>
                          <a:gd name="connsiteY5004" fmla="*/ 1531482 h 1881116"/>
                          <a:gd name="connsiteX5005" fmla="*/ 319023 w 7851933"/>
                          <a:gd name="connsiteY5005" fmla="*/ 1484205 h 1881116"/>
                          <a:gd name="connsiteX5006" fmla="*/ 308704 w 7851933"/>
                          <a:gd name="connsiteY5006" fmla="*/ 1473886 h 1881116"/>
                          <a:gd name="connsiteX5007" fmla="*/ 94061 w 7851933"/>
                          <a:gd name="connsiteY5007" fmla="*/ 1473886 h 1881116"/>
                          <a:gd name="connsiteX5008" fmla="*/ 83744 w 7851933"/>
                          <a:gd name="connsiteY5008" fmla="*/ 1484203 h 1881116"/>
                          <a:gd name="connsiteX5009" fmla="*/ 83744 w 7851933"/>
                          <a:gd name="connsiteY5009" fmla="*/ 1484205 h 1881116"/>
                          <a:gd name="connsiteX5010" fmla="*/ 351455 w 7851933"/>
                          <a:gd name="connsiteY5010" fmla="*/ 1354390 h 1881116"/>
                          <a:gd name="connsiteX5011" fmla="*/ 302006 w 7851933"/>
                          <a:gd name="connsiteY5011" fmla="*/ 1354390 h 1881116"/>
                          <a:gd name="connsiteX5012" fmla="*/ 291687 w 7851933"/>
                          <a:gd name="connsiteY5012" fmla="*/ 1364709 h 1881116"/>
                          <a:gd name="connsiteX5013" fmla="*/ 291687 w 7851933"/>
                          <a:gd name="connsiteY5013" fmla="*/ 1411989 h 1881116"/>
                          <a:gd name="connsiteX5014" fmla="*/ 302006 w 7851933"/>
                          <a:gd name="connsiteY5014" fmla="*/ 1422308 h 1881116"/>
                          <a:gd name="connsiteX5015" fmla="*/ 351455 w 7851933"/>
                          <a:gd name="connsiteY5015" fmla="*/ 1422308 h 1881116"/>
                          <a:gd name="connsiteX5016" fmla="*/ 361774 w 7851933"/>
                          <a:gd name="connsiteY5016" fmla="*/ 1411989 h 1881116"/>
                          <a:gd name="connsiteX5017" fmla="*/ 361774 w 7851933"/>
                          <a:gd name="connsiteY5017" fmla="*/ 1364713 h 1881116"/>
                          <a:gd name="connsiteX5018" fmla="*/ 351455 w 7851933"/>
                          <a:gd name="connsiteY5018" fmla="*/ 1354394 h 1881116"/>
                          <a:gd name="connsiteX5019" fmla="*/ 702103 w 7851933"/>
                          <a:gd name="connsiteY5019" fmla="*/ 1354390 h 1881116"/>
                          <a:gd name="connsiteX5020" fmla="*/ 508695 w 7851933"/>
                          <a:gd name="connsiteY5020" fmla="*/ 1354390 h 1881116"/>
                          <a:gd name="connsiteX5021" fmla="*/ 498376 w 7851933"/>
                          <a:gd name="connsiteY5021" fmla="*/ 1364709 h 1881116"/>
                          <a:gd name="connsiteX5022" fmla="*/ 498376 w 7851933"/>
                          <a:gd name="connsiteY5022" fmla="*/ 1411989 h 1881116"/>
                          <a:gd name="connsiteX5023" fmla="*/ 508695 w 7851933"/>
                          <a:gd name="connsiteY5023" fmla="*/ 1422308 h 1881116"/>
                          <a:gd name="connsiteX5024" fmla="*/ 702103 w 7851933"/>
                          <a:gd name="connsiteY5024" fmla="*/ 1422308 h 1881116"/>
                          <a:gd name="connsiteX5025" fmla="*/ 712422 w 7851933"/>
                          <a:gd name="connsiteY5025" fmla="*/ 1411989 h 1881116"/>
                          <a:gd name="connsiteX5026" fmla="*/ 712422 w 7851933"/>
                          <a:gd name="connsiteY5026" fmla="*/ 1364713 h 1881116"/>
                          <a:gd name="connsiteX5027" fmla="*/ 702103 w 7851933"/>
                          <a:gd name="connsiteY5027" fmla="*/ 1354394 h 1881116"/>
                          <a:gd name="connsiteX5028" fmla="*/ 780939 w 7851933"/>
                          <a:gd name="connsiteY5028" fmla="*/ 1354390 h 1881116"/>
                          <a:gd name="connsiteX5029" fmla="*/ 745938 w 7851933"/>
                          <a:gd name="connsiteY5029" fmla="*/ 1354390 h 1881116"/>
                          <a:gd name="connsiteX5030" fmla="*/ 735619 w 7851933"/>
                          <a:gd name="connsiteY5030" fmla="*/ 1364709 h 1881116"/>
                          <a:gd name="connsiteX5031" fmla="*/ 735619 w 7851933"/>
                          <a:gd name="connsiteY5031" fmla="*/ 1411989 h 1881116"/>
                          <a:gd name="connsiteX5032" fmla="*/ 745938 w 7851933"/>
                          <a:gd name="connsiteY5032" fmla="*/ 1422308 h 1881116"/>
                          <a:gd name="connsiteX5033" fmla="*/ 780933 w 7851933"/>
                          <a:gd name="connsiteY5033" fmla="*/ 1422308 h 1881116"/>
                          <a:gd name="connsiteX5034" fmla="*/ 791253 w 7851933"/>
                          <a:gd name="connsiteY5034" fmla="*/ 1411989 h 1881116"/>
                          <a:gd name="connsiteX5035" fmla="*/ 791253 w 7851933"/>
                          <a:gd name="connsiteY5035" fmla="*/ 1364713 h 1881116"/>
                          <a:gd name="connsiteX5036" fmla="*/ 780933 w 7851933"/>
                          <a:gd name="connsiteY5036" fmla="*/ 1354394 h 1881116"/>
                          <a:gd name="connsiteX5037" fmla="*/ 1231724 w 7851933"/>
                          <a:gd name="connsiteY5037" fmla="*/ 1354390 h 1881116"/>
                          <a:gd name="connsiteX5038" fmla="*/ 1203330 w 7851933"/>
                          <a:gd name="connsiteY5038" fmla="*/ 1354390 h 1881116"/>
                          <a:gd name="connsiteX5039" fmla="*/ 1193011 w 7851933"/>
                          <a:gd name="connsiteY5039" fmla="*/ 1364709 h 1881116"/>
                          <a:gd name="connsiteX5040" fmla="*/ 1193011 w 7851933"/>
                          <a:gd name="connsiteY5040" fmla="*/ 1411989 h 1881116"/>
                          <a:gd name="connsiteX5041" fmla="*/ 1203330 w 7851933"/>
                          <a:gd name="connsiteY5041" fmla="*/ 1422308 h 1881116"/>
                          <a:gd name="connsiteX5042" fmla="*/ 1231724 w 7851933"/>
                          <a:gd name="connsiteY5042" fmla="*/ 1422308 h 1881116"/>
                          <a:gd name="connsiteX5043" fmla="*/ 1242043 w 7851933"/>
                          <a:gd name="connsiteY5043" fmla="*/ 1411989 h 1881116"/>
                          <a:gd name="connsiteX5044" fmla="*/ 1242043 w 7851933"/>
                          <a:gd name="connsiteY5044" fmla="*/ 1364713 h 1881116"/>
                          <a:gd name="connsiteX5045" fmla="*/ 1231724 w 7851933"/>
                          <a:gd name="connsiteY5045" fmla="*/ 1354394 h 1881116"/>
                          <a:gd name="connsiteX5046" fmla="*/ 1985895 w 7851933"/>
                          <a:gd name="connsiteY5046" fmla="*/ 1354390 h 1881116"/>
                          <a:gd name="connsiteX5047" fmla="*/ 1721410 w 7851933"/>
                          <a:gd name="connsiteY5047" fmla="*/ 1354390 h 1881116"/>
                          <a:gd name="connsiteX5048" fmla="*/ 1711091 w 7851933"/>
                          <a:gd name="connsiteY5048" fmla="*/ 1364709 h 1881116"/>
                          <a:gd name="connsiteX5049" fmla="*/ 1711091 w 7851933"/>
                          <a:gd name="connsiteY5049" fmla="*/ 1411989 h 1881116"/>
                          <a:gd name="connsiteX5050" fmla="*/ 1721410 w 7851933"/>
                          <a:gd name="connsiteY5050" fmla="*/ 1422308 h 1881116"/>
                          <a:gd name="connsiteX5051" fmla="*/ 1985901 w 7851933"/>
                          <a:gd name="connsiteY5051" fmla="*/ 1422308 h 1881116"/>
                          <a:gd name="connsiteX5052" fmla="*/ 1996220 w 7851933"/>
                          <a:gd name="connsiteY5052" fmla="*/ 1411989 h 1881116"/>
                          <a:gd name="connsiteX5053" fmla="*/ 1996220 w 7851933"/>
                          <a:gd name="connsiteY5053" fmla="*/ 1364713 h 1881116"/>
                          <a:gd name="connsiteX5054" fmla="*/ 1985901 w 7851933"/>
                          <a:gd name="connsiteY5054" fmla="*/ 1354394 h 1881116"/>
                          <a:gd name="connsiteX5055" fmla="*/ 2855615 w 7851933"/>
                          <a:gd name="connsiteY5055" fmla="*/ 1354390 h 1881116"/>
                          <a:gd name="connsiteX5056" fmla="*/ 2771812 w 7851933"/>
                          <a:gd name="connsiteY5056" fmla="*/ 1354390 h 1881116"/>
                          <a:gd name="connsiteX5057" fmla="*/ 2761493 w 7851933"/>
                          <a:gd name="connsiteY5057" fmla="*/ 1364709 h 1881116"/>
                          <a:gd name="connsiteX5058" fmla="*/ 2761493 w 7851933"/>
                          <a:gd name="connsiteY5058" fmla="*/ 1411989 h 1881116"/>
                          <a:gd name="connsiteX5059" fmla="*/ 2771812 w 7851933"/>
                          <a:gd name="connsiteY5059" fmla="*/ 1422308 h 1881116"/>
                          <a:gd name="connsiteX5060" fmla="*/ 2855615 w 7851933"/>
                          <a:gd name="connsiteY5060" fmla="*/ 1422308 h 1881116"/>
                          <a:gd name="connsiteX5061" fmla="*/ 2865935 w 7851933"/>
                          <a:gd name="connsiteY5061" fmla="*/ 1411989 h 1881116"/>
                          <a:gd name="connsiteX5062" fmla="*/ 2865935 w 7851933"/>
                          <a:gd name="connsiteY5062" fmla="*/ 1364713 h 1881116"/>
                          <a:gd name="connsiteX5063" fmla="*/ 2855615 w 7851933"/>
                          <a:gd name="connsiteY5063" fmla="*/ 1354394 h 1881116"/>
                          <a:gd name="connsiteX5064" fmla="*/ 2398501 w 7851933"/>
                          <a:gd name="connsiteY5064" fmla="*/ 1354390 h 1881116"/>
                          <a:gd name="connsiteX5065" fmla="*/ 2345422 w 7851933"/>
                          <a:gd name="connsiteY5065" fmla="*/ 1354390 h 1881116"/>
                          <a:gd name="connsiteX5066" fmla="*/ 2335103 w 7851933"/>
                          <a:gd name="connsiteY5066" fmla="*/ 1364709 h 1881116"/>
                          <a:gd name="connsiteX5067" fmla="*/ 2335103 w 7851933"/>
                          <a:gd name="connsiteY5067" fmla="*/ 1411989 h 1881116"/>
                          <a:gd name="connsiteX5068" fmla="*/ 2345422 w 7851933"/>
                          <a:gd name="connsiteY5068" fmla="*/ 1422308 h 1881116"/>
                          <a:gd name="connsiteX5069" fmla="*/ 2398501 w 7851933"/>
                          <a:gd name="connsiteY5069" fmla="*/ 1422308 h 1881116"/>
                          <a:gd name="connsiteX5070" fmla="*/ 2408820 w 7851933"/>
                          <a:gd name="connsiteY5070" fmla="*/ 1411989 h 1881116"/>
                          <a:gd name="connsiteX5071" fmla="*/ 2408820 w 7851933"/>
                          <a:gd name="connsiteY5071" fmla="*/ 1364713 h 1881116"/>
                          <a:gd name="connsiteX5072" fmla="*/ 2398501 w 7851933"/>
                          <a:gd name="connsiteY5072" fmla="*/ 1354394 h 1881116"/>
                          <a:gd name="connsiteX5073" fmla="*/ 3124576 w 7851933"/>
                          <a:gd name="connsiteY5073" fmla="*/ 1354390 h 1881116"/>
                          <a:gd name="connsiteX5074" fmla="*/ 3040778 w 7851933"/>
                          <a:gd name="connsiteY5074" fmla="*/ 1354390 h 1881116"/>
                          <a:gd name="connsiteX5075" fmla="*/ 3030459 w 7851933"/>
                          <a:gd name="connsiteY5075" fmla="*/ 1364709 h 1881116"/>
                          <a:gd name="connsiteX5076" fmla="*/ 3030459 w 7851933"/>
                          <a:gd name="connsiteY5076" fmla="*/ 1411989 h 1881116"/>
                          <a:gd name="connsiteX5077" fmla="*/ 3040778 w 7851933"/>
                          <a:gd name="connsiteY5077" fmla="*/ 1422308 h 1881116"/>
                          <a:gd name="connsiteX5078" fmla="*/ 3124582 w 7851933"/>
                          <a:gd name="connsiteY5078" fmla="*/ 1422308 h 1881116"/>
                          <a:gd name="connsiteX5079" fmla="*/ 3134901 w 7851933"/>
                          <a:gd name="connsiteY5079" fmla="*/ 1411989 h 1881116"/>
                          <a:gd name="connsiteX5080" fmla="*/ 3134901 w 7851933"/>
                          <a:gd name="connsiteY5080" fmla="*/ 1364713 h 1881116"/>
                          <a:gd name="connsiteX5081" fmla="*/ 3124582 w 7851933"/>
                          <a:gd name="connsiteY5081" fmla="*/ 1354394 h 1881116"/>
                          <a:gd name="connsiteX5082" fmla="*/ 3124576 w 7851933"/>
                          <a:gd name="connsiteY5082" fmla="*/ 1354394 h 1881116"/>
                          <a:gd name="connsiteX5083" fmla="*/ 3826251 w 7851933"/>
                          <a:gd name="connsiteY5083" fmla="*/ 1354390 h 1881116"/>
                          <a:gd name="connsiteX5084" fmla="*/ 3581513 w 7851933"/>
                          <a:gd name="connsiteY5084" fmla="*/ 1354390 h 1881116"/>
                          <a:gd name="connsiteX5085" fmla="*/ 3571194 w 7851933"/>
                          <a:gd name="connsiteY5085" fmla="*/ 1364709 h 1881116"/>
                          <a:gd name="connsiteX5086" fmla="*/ 3571194 w 7851933"/>
                          <a:gd name="connsiteY5086" fmla="*/ 1411989 h 1881116"/>
                          <a:gd name="connsiteX5087" fmla="*/ 3581513 w 7851933"/>
                          <a:gd name="connsiteY5087" fmla="*/ 1422308 h 1881116"/>
                          <a:gd name="connsiteX5088" fmla="*/ 3826251 w 7851933"/>
                          <a:gd name="connsiteY5088" fmla="*/ 1422308 h 1881116"/>
                          <a:gd name="connsiteX5089" fmla="*/ 3836568 w 7851933"/>
                          <a:gd name="connsiteY5089" fmla="*/ 1411991 h 1881116"/>
                          <a:gd name="connsiteX5090" fmla="*/ 3836568 w 7851933"/>
                          <a:gd name="connsiteY5090" fmla="*/ 1411989 h 1881116"/>
                          <a:gd name="connsiteX5091" fmla="*/ 3836568 w 7851933"/>
                          <a:gd name="connsiteY5091" fmla="*/ 1364713 h 1881116"/>
                          <a:gd name="connsiteX5092" fmla="*/ 3826253 w 7851933"/>
                          <a:gd name="connsiteY5092" fmla="*/ 1354394 h 1881116"/>
                          <a:gd name="connsiteX5093" fmla="*/ 3826251 w 7851933"/>
                          <a:gd name="connsiteY5093" fmla="*/ 1354394 h 1881116"/>
                          <a:gd name="connsiteX5094" fmla="*/ 4448281 w 7851933"/>
                          <a:gd name="connsiteY5094" fmla="*/ 1354390 h 1881116"/>
                          <a:gd name="connsiteX5095" fmla="*/ 4438202 w 7851933"/>
                          <a:gd name="connsiteY5095" fmla="*/ 1354390 h 1881116"/>
                          <a:gd name="connsiteX5096" fmla="*/ 4427882 w 7851933"/>
                          <a:gd name="connsiteY5096" fmla="*/ 1364709 h 1881116"/>
                          <a:gd name="connsiteX5097" fmla="*/ 4427882 w 7851933"/>
                          <a:gd name="connsiteY5097" fmla="*/ 1411989 h 1881116"/>
                          <a:gd name="connsiteX5098" fmla="*/ 4438202 w 7851933"/>
                          <a:gd name="connsiteY5098" fmla="*/ 1422308 h 1881116"/>
                          <a:gd name="connsiteX5099" fmla="*/ 4448281 w 7851933"/>
                          <a:gd name="connsiteY5099" fmla="*/ 1422308 h 1881116"/>
                          <a:gd name="connsiteX5100" fmla="*/ 4458601 w 7851933"/>
                          <a:gd name="connsiteY5100" fmla="*/ 1411989 h 1881116"/>
                          <a:gd name="connsiteX5101" fmla="*/ 4458601 w 7851933"/>
                          <a:gd name="connsiteY5101" fmla="*/ 1364713 h 1881116"/>
                          <a:gd name="connsiteX5102" fmla="*/ 4448281 w 7851933"/>
                          <a:gd name="connsiteY5102" fmla="*/ 1354394 h 1881116"/>
                          <a:gd name="connsiteX5103" fmla="*/ 4947099 w 7851933"/>
                          <a:gd name="connsiteY5103" fmla="*/ 1354390 h 1881116"/>
                          <a:gd name="connsiteX5104" fmla="*/ 4846864 w 7851933"/>
                          <a:gd name="connsiteY5104" fmla="*/ 1354390 h 1881116"/>
                          <a:gd name="connsiteX5105" fmla="*/ 4836545 w 7851933"/>
                          <a:gd name="connsiteY5105" fmla="*/ 1364709 h 1881116"/>
                          <a:gd name="connsiteX5106" fmla="*/ 4836545 w 7851933"/>
                          <a:gd name="connsiteY5106" fmla="*/ 1411989 h 1881116"/>
                          <a:gd name="connsiteX5107" fmla="*/ 4846864 w 7851933"/>
                          <a:gd name="connsiteY5107" fmla="*/ 1422308 h 1881116"/>
                          <a:gd name="connsiteX5108" fmla="*/ 4947099 w 7851933"/>
                          <a:gd name="connsiteY5108" fmla="*/ 1422308 h 1881116"/>
                          <a:gd name="connsiteX5109" fmla="*/ 4957419 w 7851933"/>
                          <a:gd name="connsiteY5109" fmla="*/ 1411989 h 1881116"/>
                          <a:gd name="connsiteX5110" fmla="*/ 4957418 w 7851933"/>
                          <a:gd name="connsiteY5110" fmla="*/ 1364713 h 1881116"/>
                          <a:gd name="connsiteX5111" fmla="*/ 4947099 w 7851933"/>
                          <a:gd name="connsiteY5111" fmla="*/ 1354394 h 1881116"/>
                          <a:gd name="connsiteX5112" fmla="*/ 5286786 w 7851933"/>
                          <a:gd name="connsiteY5112" fmla="*/ 1354390 h 1881116"/>
                          <a:gd name="connsiteX5113" fmla="*/ 5005357 w 7851933"/>
                          <a:gd name="connsiteY5113" fmla="*/ 1354390 h 1881116"/>
                          <a:gd name="connsiteX5114" fmla="*/ 4995037 w 7851933"/>
                          <a:gd name="connsiteY5114" fmla="*/ 1364709 h 1881116"/>
                          <a:gd name="connsiteX5115" fmla="*/ 4995037 w 7851933"/>
                          <a:gd name="connsiteY5115" fmla="*/ 1411989 h 1881116"/>
                          <a:gd name="connsiteX5116" fmla="*/ 5005357 w 7851933"/>
                          <a:gd name="connsiteY5116" fmla="*/ 1422308 h 1881116"/>
                          <a:gd name="connsiteX5117" fmla="*/ 5286786 w 7851933"/>
                          <a:gd name="connsiteY5117" fmla="*/ 1422308 h 1881116"/>
                          <a:gd name="connsiteX5118" fmla="*/ 5297105 w 7851933"/>
                          <a:gd name="connsiteY5118" fmla="*/ 1411989 h 1881116"/>
                          <a:gd name="connsiteX5119" fmla="*/ 5297105 w 7851933"/>
                          <a:gd name="connsiteY5119" fmla="*/ 1364713 h 1881116"/>
                          <a:gd name="connsiteX5120" fmla="*/ 5286785 w 7851933"/>
                          <a:gd name="connsiteY5120" fmla="*/ 1354394 h 1881116"/>
                          <a:gd name="connsiteX5121" fmla="*/ 5433162 w 7851933"/>
                          <a:gd name="connsiteY5121" fmla="*/ 1354390 h 1881116"/>
                          <a:gd name="connsiteX5122" fmla="*/ 5404697 w 7851933"/>
                          <a:gd name="connsiteY5122" fmla="*/ 1354390 h 1881116"/>
                          <a:gd name="connsiteX5123" fmla="*/ 5394378 w 7851933"/>
                          <a:gd name="connsiteY5123" fmla="*/ 1364709 h 1881116"/>
                          <a:gd name="connsiteX5124" fmla="*/ 5394378 w 7851933"/>
                          <a:gd name="connsiteY5124" fmla="*/ 1411989 h 1881116"/>
                          <a:gd name="connsiteX5125" fmla="*/ 5404697 w 7851933"/>
                          <a:gd name="connsiteY5125" fmla="*/ 1422308 h 1881116"/>
                          <a:gd name="connsiteX5126" fmla="*/ 5433159 w 7851933"/>
                          <a:gd name="connsiteY5126" fmla="*/ 1422308 h 1881116"/>
                          <a:gd name="connsiteX5127" fmla="*/ 5443478 w 7851933"/>
                          <a:gd name="connsiteY5127" fmla="*/ 1411989 h 1881116"/>
                          <a:gd name="connsiteX5128" fmla="*/ 5443478 w 7851933"/>
                          <a:gd name="connsiteY5128" fmla="*/ 1364713 h 1881116"/>
                          <a:gd name="connsiteX5129" fmla="*/ 5433158 w 7851933"/>
                          <a:gd name="connsiteY5129" fmla="*/ 1354394 h 1881116"/>
                          <a:gd name="connsiteX5130" fmla="*/ 5485514 w 7851933"/>
                          <a:gd name="connsiteY5130" fmla="*/ 1354390 h 1881116"/>
                          <a:gd name="connsiteX5131" fmla="*/ 5479281 w 7851933"/>
                          <a:gd name="connsiteY5131" fmla="*/ 1354390 h 1881116"/>
                          <a:gd name="connsiteX5132" fmla="*/ 5468962 w 7851933"/>
                          <a:gd name="connsiteY5132" fmla="*/ 1364709 h 1881116"/>
                          <a:gd name="connsiteX5133" fmla="*/ 5468962 w 7851933"/>
                          <a:gd name="connsiteY5133" fmla="*/ 1411989 h 1881116"/>
                          <a:gd name="connsiteX5134" fmla="*/ 5479281 w 7851933"/>
                          <a:gd name="connsiteY5134" fmla="*/ 1422308 h 1881116"/>
                          <a:gd name="connsiteX5135" fmla="*/ 5485514 w 7851933"/>
                          <a:gd name="connsiteY5135" fmla="*/ 1422308 h 1881116"/>
                          <a:gd name="connsiteX5136" fmla="*/ 5495834 w 7851933"/>
                          <a:gd name="connsiteY5136" fmla="*/ 1411989 h 1881116"/>
                          <a:gd name="connsiteX5137" fmla="*/ 5495834 w 7851933"/>
                          <a:gd name="connsiteY5137" fmla="*/ 1364713 h 1881116"/>
                          <a:gd name="connsiteX5138" fmla="*/ 5485514 w 7851933"/>
                          <a:gd name="connsiteY5138" fmla="*/ 1354394 h 1881116"/>
                          <a:gd name="connsiteX5139" fmla="*/ 6214888 w 7851933"/>
                          <a:gd name="connsiteY5139" fmla="*/ 1354390 h 1881116"/>
                          <a:gd name="connsiteX5140" fmla="*/ 6096161 w 7851933"/>
                          <a:gd name="connsiteY5140" fmla="*/ 1354390 h 1881116"/>
                          <a:gd name="connsiteX5141" fmla="*/ 6085841 w 7851933"/>
                          <a:gd name="connsiteY5141" fmla="*/ 1364709 h 1881116"/>
                          <a:gd name="connsiteX5142" fmla="*/ 6085842 w 7851933"/>
                          <a:gd name="connsiteY5142" fmla="*/ 1411989 h 1881116"/>
                          <a:gd name="connsiteX5143" fmla="*/ 6096161 w 7851933"/>
                          <a:gd name="connsiteY5143" fmla="*/ 1422308 h 1881116"/>
                          <a:gd name="connsiteX5144" fmla="*/ 6214888 w 7851933"/>
                          <a:gd name="connsiteY5144" fmla="*/ 1422308 h 1881116"/>
                          <a:gd name="connsiteX5145" fmla="*/ 6225208 w 7851933"/>
                          <a:gd name="connsiteY5145" fmla="*/ 1411989 h 1881116"/>
                          <a:gd name="connsiteX5146" fmla="*/ 6225208 w 7851933"/>
                          <a:gd name="connsiteY5146" fmla="*/ 1364713 h 1881116"/>
                          <a:gd name="connsiteX5147" fmla="*/ 6214888 w 7851933"/>
                          <a:gd name="connsiteY5147" fmla="*/ 1354394 h 1881116"/>
                          <a:gd name="connsiteX5148" fmla="*/ 7818150 w 7851933"/>
                          <a:gd name="connsiteY5148" fmla="*/ 1354390 h 1881116"/>
                          <a:gd name="connsiteX5149" fmla="*/ 7756235 w 7851933"/>
                          <a:gd name="connsiteY5149" fmla="*/ 1354390 h 1881116"/>
                          <a:gd name="connsiteX5150" fmla="*/ 7745915 w 7851933"/>
                          <a:gd name="connsiteY5150" fmla="*/ 1364709 h 1881116"/>
                          <a:gd name="connsiteX5151" fmla="*/ 7745915 w 7851933"/>
                          <a:gd name="connsiteY5151" fmla="*/ 1411989 h 1881116"/>
                          <a:gd name="connsiteX5152" fmla="*/ 7756235 w 7851933"/>
                          <a:gd name="connsiteY5152" fmla="*/ 1422308 h 1881116"/>
                          <a:gd name="connsiteX5153" fmla="*/ 7818150 w 7851933"/>
                          <a:gd name="connsiteY5153" fmla="*/ 1422308 h 1881116"/>
                          <a:gd name="connsiteX5154" fmla="*/ 7828469 w 7851933"/>
                          <a:gd name="connsiteY5154" fmla="*/ 1411989 h 1881116"/>
                          <a:gd name="connsiteX5155" fmla="*/ 7828469 w 7851933"/>
                          <a:gd name="connsiteY5155" fmla="*/ 1364713 h 1881116"/>
                          <a:gd name="connsiteX5156" fmla="*/ 7818149 w 7851933"/>
                          <a:gd name="connsiteY5156" fmla="*/ 1354394 h 1881116"/>
                          <a:gd name="connsiteX5157" fmla="*/ 2154348 w 7851933"/>
                          <a:gd name="connsiteY5157" fmla="*/ 1484205 h 1881116"/>
                          <a:gd name="connsiteX5158" fmla="*/ 2154348 w 7851933"/>
                          <a:gd name="connsiteY5158" fmla="*/ 1531485 h 1881116"/>
                          <a:gd name="connsiteX5159" fmla="*/ 2164667 w 7851933"/>
                          <a:gd name="connsiteY5159" fmla="*/ 1541804 h 1881116"/>
                          <a:gd name="connsiteX5160" fmla="*/ 2210265 w 7851933"/>
                          <a:gd name="connsiteY5160" fmla="*/ 1541804 h 1881116"/>
                          <a:gd name="connsiteX5161" fmla="*/ 2220584 w 7851933"/>
                          <a:gd name="connsiteY5161" fmla="*/ 1531485 h 1881116"/>
                          <a:gd name="connsiteX5162" fmla="*/ 2220584 w 7851933"/>
                          <a:gd name="connsiteY5162" fmla="*/ 1484205 h 1881116"/>
                          <a:gd name="connsiteX5163" fmla="*/ 2210265 w 7851933"/>
                          <a:gd name="connsiteY5163" fmla="*/ 1473886 h 1881116"/>
                          <a:gd name="connsiteX5164" fmla="*/ 2164661 w 7851933"/>
                          <a:gd name="connsiteY5164" fmla="*/ 1473886 h 1881116"/>
                          <a:gd name="connsiteX5165" fmla="*/ 2154348 w 7851933"/>
                          <a:gd name="connsiteY5165" fmla="*/ 1484205 h 1881116"/>
                          <a:gd name="connsiteX5166" fmla="*/ 2297734 w 7851933"/>
                          <a:gd name="connsiteY5166" fmla="*/ 1484205 h 1881116"/>
                          <a:gd name="connsiteX5167" fmla="*/ 2297734 w 7851933"/>
                          <a:gd name="connsiteY5167" fmla="*/ 1531485 h 1881116"/>
                          <a:gd name="connsiteX5168" fmla="*/ 2308054 w 7851933"/>
                          <a:gd name="connsiteY5168" fmla="*/ 1541804 h 1881116"/>
                          <a:gd name="connsiteX5169" fmla="*/ 2493546 w 7851933"/>
                          <a:gd name="connsiteY5169" fmla="*/ 1541804 h 1881116"/>
                          <a:gd name="connsiteX5170" fmla="*/ 2503866 w 7851933"/>
                          <a:gd name="connsiteY5170" fmla="*/ 1531485 h 1881116"/>
                          <a:gd name="connsiteX5171" fmla="*/ 2503866 w 7851933"/>
                          <a:gd name="connsiteY5171" fmla="*/ 1484205 h 1881116"/>
                          <a:gd name="connsiteX5172" fmla="*/ 2493546 w 7851933"/>
                          <a:gd name="connsiteY5172" fmla="*/ 1473886 h 1881116"/>
                          <a:gd name="connsiteX5173" fmla="*/ 2308054 w 7851933"/>
                          <a:gd name="connsiteY5173" fmla="*/ 1473886 h 1881116"/>
                          <a:gd name="connsiteX5174" fmla="*/ 2297734 w 7851933"/>
                          <a:gd name="connsiteY5174" fmla="*/ 1484205 h 1881116"/>
                          <a:gd name="connsiteX5175" fmla="*/ 4499498 w 7851933"/>
                          <a:gd name="connsiteY5175" fmla="*/ 1484205 h 1881116"/>
                          <a:gd name="connsiteX5176" fmla="*/ 4499498 w 7851933"/>
                          <a:gd name="connsiteY5176" fmla="*/ 1531485 h 1881116"/>
                          <a:gd name="connsiteX5177" fmla="*/ 4509817 w 7851933"/>
                          <a:gd name="connsiteY5177" fmla="*/ 1541804 h 1881116"/>
                          <a:gd name="connsiteX5178" fmla="*/ 4541168 w 7851933"/>
                          <a:gd name="connsiteY5178" fmla="*/ 1541804 h 1881116"/>
                          <a:gd name="connsiteX5179" fmla="*/ 4551488 w 7851933"/>
                          <a:gd name="connsiteY5179" fmla="*/ 1531485 h 1881116"/>
                          <a:gd name="connsiteX5180" fmla="*/ 4551487 w 7851933"/>
                          <a:gd name="connsiteY5180" fmla="*/ 1484205 h 1881116"/>
                          <a:gd name="connsiteX5181" fmla="*/ 4541168 w 7851933"/>
                          <a:gd name="connsiteY5181" fmla="*/ 1473886 h 1881116"/>
                          <a:gd name="connsiteX5182" fmla="*/ 4509817 w 7851933"/>
                          <a:gd name="connsiteY5182" fmla="*/ 1473886 h 1881116"/>
                          <a:gd name="connsiteX5183" fmla="*/ 4499497 w 7851933"/>
                          <a:gd name="connsiteY5183" fmla="*/ 1484205 h 1881116"/>
                          <a:gd name="connsiteX5184" fmla="*/ 6716750 w 7851933"/>
                          <a:gd name="connsiteY5184" fmla="*/ 1484205 h 1881116"/>
                          <a:gd name="connsiteX5185" fmla="*/ 6716750 w 7851933"/>
                          <a:gd name="connsiteY5185" fmla="*/ 1531485 h 1881116"/>
                          <a:gd name="connsiteX5186" fmla="*/ 6727070 w 7851933"/>
                          <a:gd name="connsiteY5186" fmla="*/ 1541804 h 1881116"/>
                          <a:gd name="connsiteX5187" fmla="*/ 6781017 w 7851933"/>
                          <a:gd name="connsiteY5187" fmla="*/ 1541804 h 1881116"/>
                          <a:gd name="connsiteX5188" fmla="*/ 6791336 w 7851933"/>
                          <a:gd name="connsiteY5188" fmla="*/ 1531485 h 1881116"/>
                          <a:gd name="connsiteX5189" fmla="*/ 6791336 w 7851933"/>
                          <a:gd name="connsiteY5189" fmla="*/ 1484205 h 1881116"/>
                          <a:gd name="connsiteX5190" fmla="*/ 6781016 w 7851933"/>
                          <a:gd name="connsiteY5190" fmla="*/ 1473886 h 1881116"/>
                          <a:gd name="connsiteX5191" fmla="*/ 6727062 w 7851933"/>
                          <a:gd name="connsiteY5191" fmla="*/ 1473886 h 1881116"/>
                          <a:gd name="connsiteX5192" fmla="*/ 6716750 w 7851933"/>
                          <a:gd name="connsiteY5192" fmla="*/ 1484205 h 1881116"/>
                          <a:gd name="connsiteX5193" fmla="*/ 6812972 w 7851933"/>
                          <a:gd name="connsiteY5193" fmla="*/ 1484205 h 1881116"/>
                          <a:gd name="connsiteX5194" fmla="*/ 6812972 w 7851933"/>
                          <a:gd name="connsiteY5194" fmla="*/ 1531485 h 1881116"/>
                          <a:gd name="connsiteX5195" fmla="*/ 6823291 w 7851933"/>
                          <a:gd name="connsiteY5195" fmla="*/ 1541804 h 1881116"/>
                          <a:gd name="connsiteX5196" fmla="*/ 6846646 w 7851933"/>
                          <a:gd name="connsiteY5196" fmla="*/ 1541804 h 1881116"/>
                          <a:gd name="connsiteX5197" fmla="*/ 6856965 w 7851933"/>
                          <a:gd name="connsiteY5197" fmla="*/ 1531485 h 1881116"/>
                          <a:gd name="connsiteX5198" fmla="*/ 6856965 w 7851933"/>
                          <a:gd name="connsiteY5198" fmla="*/ 1484205 h 1881116"/>
                          <a:gd name="connsiteX5199" fmla="*/ 6846645 w 7851933"/>
                          <a:gd name="connsiteY5199" fmla="*/ 1473886 h 1881116"/>
                          <a:gd name="connsiteX5200" fmla="*/ 6823291 w 7851933"/>
                          <a:gd name="connsiteY5200" fmla="*/ 1473886 h 1881116"/>
                          <a:gd name="connsiteX5201" fmla="*/ 6812972 w 7851933"/>
                          <a:gd name="connsiteY5201" fmla="*/ 1484205 h 1881116"/>
                          <a:gd name="connsiteX5202" fmla="*/ 7226157 w 7851933"/>
                          <a:gd name="connsiteY5202" fmla="*/ 1484205 h 1881116"/>
                          <a:gd name="connsiteX5203" fmla="*/ 7226157 w 7851933"/>
                          <a:gd name="connsiteY5203" fmla="*/ 1531485 h 1881116"/>
                          <a:gd name="connsiteX5204" fmla="*/ 7236476 w 7851933"/>
                          <a:gd name="connsiteY5204" fmla="*/ 1541804 h 1881116"/>
                          <a:gd name="connsiteX5205" fmla="*/ 7384652 w 7851933"/>
                          <a:gd name="connsiteY5205" fmla="*/ 1541804 h 1881116"/>
                          <a:gd name="connsiteX5206" fmla="*/ 7394972 w 7851933"/>
                          <a:gd name="connsiteY5206" fmla="*/ 1531485 h 1881116"/>
                          <a:gd name="connsiteX5207" fmla="*/ 7394972 w 7851933"/>
                          <a:gd name="connsiteY5207" fmla="*/ 1484205 h 1881116"/>
                          <a:gd name="connsiteX5208" fmla="*/ 7384652 w 7851933"/>
                          <a:gd name="connsiteY5208" fmla="*/ 1473886 h 1881116"/>
                          <a:gd name="connsiteX5209" fmla="*/ 7236476 w 7851933"/>
                          <a:gd name="connsiteY5209" fmla="*/ 1473886 h 1881116"/>
                          <a:gd name="connsiteX5210" fmla="*/ 7226156 w 7851933"/>
                          <a:gd name="connsiteY5210" fmla="*/ 1484205 h 1881116"/>
                          <a:gd name="connsiteX5211" fmla="*/ 739857 w 7851933"/>
                          <a:gd name="connsiteY5211" fmla="*/ 1595707 h 1881116"/>
                          <a:gd name="connsiteX5212" fmla="*/ 739857 w 7851933"/>
                          <a:gd name="connsiteY5212" fmla="*/ 1642987 h 1881116"/>
                          <a:gd name="connsiteX5213" fmla="*/ 750172 w 7851933"/>
                          <a:gd name="connsiteY5213" fmla="*/ 1653306 h 1881116"/>
                          <a:gd name="connsiteX5214" fmla="*/ 750174 w 7851933"/>
                          <a:gd name="connsiteY5214" fmla="*/ 1653306 h 1881116"/>
                          <a:gd name="connsiteX5215" fmla="*/ 895288 w 7851933"/>
                          <a:gd name="connsiteY5215" fmla="*/ 1653306 h 1881116"/>
                          <a:gd name="connsiteX5216" fmla="*/ 905607 w 7851933"/>
                          <a:gd name="connsiteY5216" fmla="*/ 1642987 h 1881116"/>
                          <a:gd name="connsiteX5217" fmla="*/ 905607 w 7851933"/>
                          <a:gd name="connsiteY5217" fmla="*/ 1595703 h 1881116"/>
                          <a:gd name="connsiteX5218" fmla="*/ 895288 w 7851933"/>
                          <a:gd name="connsiteY5218" fmla="*/ 1585384 h 1881116"/>
                          <a:gd name="connsiteX5219" fmla="*/ 750174 w 7851933"/>
                          <a:gd name="connsiteY5219" fmla="*/ 1585384 h 1881116"/>
                          <a:gd name="connsiteX5220" fmla="*/ 739853 w 7851933"/>
                          <a:gd name="connsiteY5220" fmla="*/ 1595697 h 1881116"/>
                          <a:gd name="connsiteX5221" fmla="*/ 739853 w 7851933"/>
                          <a:gd name="connsiteY5221" fmla="*/ 1595703 h 1881116"/>
                          <a:gd name="connsiteX5222" fmla="*/ 1326269 w 7851933"/>
                          <a:gd name="connsiteY5222" fmla="*/ 1595707 h 1881116"/>
                          <a:gd name="connsiteX5223" fmla="*/ 1326269 w 7851933"/>
                          <a:gd name="connsiteY5223" fmla="*/ 1642987 h 1881116"/>
                          <a:gd name="connsiteX5224" fmla="*/ 1336588 w 7851933"/>
                          <a:gd name="connsiteY5224" fmla="*/ 1653306 h 1881116"/>
                          <a:gd name="connsiteX5225" fmla="*/ 1373493 w 7851933"/>
                          <a:gd name="connsiteY5225" fmla="*/ 1653306 h 1881116"/>
                          <a:gd name="connsiteX5226" fmla="*/ 1383813 w 7851933"/>
                          <a:gd name="connsiteY5226" fmla="*/ 1642987 h 1881116"/>
                          <a:gd name="connsiteX5227" fmla="*/ 1383813 w 7851933"/>
                          <a:gd name="connsiteY5227" fmla="*/ 1595703 h 1881116"/>
                          <a:gd name="connsiteX5228" fmla="*/ 1373493 w 7851933"/>
                          <a:gd name="connsiteY5228" fmla="*/ 1585384 h 1881116"/>
                          <a:gd name="connsiteX5229" fmla="*/ 1336588 w 7851933"/>
                          <a:gd name="connsiteY5229" fmla="*/ 1585384 h 1881116"/>
                          <a:gd name="connsiteX5230" fmla="*/ 1326265 w 7851933"/>
                          <a:gd name="connsiteY5230" fmla="*/ 1595699 h 1881116"/>
                          <a:gd name="connsiteX5231" fmla="*/ 1326265 w 7851933"/>
                          <a:gd name="connsiteY5231" fmla="*/ 1595703 h 1881116"/>
                          <a:gd name="connsiteX5232" fmla="*/ 1782986 w 7851933"/>
                          <a:gd name="connsiteY5232" fmla="*/ 1595707 h 1881116"/>
                          <a:gd name="connsiteX5233" fmla="*/ 1782986 w 7851933"/>
                          <a:gd name="connsiteY5233" fmla="*/ 1642987 h 1881116"/>
                          <a:gd name="connsiteX5234" fmla="*/ 1793305 w 7851933"/>
                          <a:gd name="connsiteY5234" fmla="*/ 1653306 h 1881116"/>
                          <a:gd name="connsiteX5235" fmla="*/ 1850951 w 7851933"/>
                          <a:gd name="connsiteY5235" fmla="*/ 1653306 h 1881116"/>
                          <a:gd name="connsiteX5236" fmla="*/ 1861270 w 7851933"/>
                          <a:gd name="connsiteY5236" fmla="*/ 1642987 h 1881116"/>
                          <a:gd name="connsiteX5237" fmla="*/ 1861270 w 7851933"/>
                          <a:gd name="connsiteY5237" fmla="*/ 1595703 h 1881116"/>
                          <a:gd name="connsiteX5238" fmla="*/ 1850951 w 7851933"/>
                          <a:gd name="connsiteY5238" fmla="*/ 1585384 h 1881116"/>
                          <a:gd name="connsiteX5239" fmla="*/ 1793301 w 7851933"/>
                          <a:gd name="connsiteY5239" fmla="*/ 1585384 h 1881116"/>
                          <a:gd name="connsiteX5240" fmla="*/ 1782982 w 7851933"/>
                          <a:gd name="connsiteY5240" fmla="*/ 1595703 h 1881116"/>
                          <a:gd name="connsiteX5241" fmla="*/ 3077398 w 7851933"/>
                          <a:gd name="connsiteY5241" fmla="*/ 1642987 h 1881116"/>
                          <a:gd name="connsiteX5242" fmla="*/ 3077398 w 7851933"/>
                          <a:gd name="connsiteY5242" fmla="*/ 1595703 h 1881116"/>
                          <a:gd name="connsiteX5243" fmla="*/ 3067079 w 7851933"/>
                          <a:gd name="connsiteY5243" fmla="*/ 1585384 h 1881116"/>
                          <a:gd name="connsiteX5244" fmla="*/ 3040456 w 7851933"/>
                          <a:gd name="connsiteY5244" fmla="*/ 1585384 h 1881116"/>
                          <a:gd name="connsiteX5245" fmla="*/ 3030137 w 7851933"/>
                          <a:gd name="connsiteY5245" fmla="*/ 1595703 h 1881116"/>
                          <a:gd name="connsiteX5246" fmla="*/ 3030137 w 7851933"/>
                          <a:gd name="connsiteY5246" fmla="*/ 1642983 h 1881116"/>
                          <a:gd name="connsiteX5247" fmla="*/ 3040456 w 7851933"/>
                          <a:gd name="connsiteY5247" fmla="*/ 1653302 h 1881116"/>
                          <a:gd name="connsiteX5248" fmla="*/ 3067079 w 7851933"/>
                          <a:gd name="connsiteY5248" fmla="*/ 1653302 h 1881116"/>
                          <a:gd name="connsiteX5249" fmla="*/ 3077394 w 7851933"/>
                          <a:gd name="connsiteY5249" fmla="*/ 1642983 h 1881116"/>
                          <a:gd name="connsiteX5250" fmla="*/ 2442687 w 7851933"/>
                          <a:gd name="connsiteY5250" fmla="*/ 1595707 h 1881116"/>
                          <a:gd name="connsiteX5251" fmla="*/ 2442687 w 7851933"/>
                          <a:gd name="connsiteY5251" fmla="*/ 1642987 h 1881116"/>
                          <a:gd name="connsiteX5252" fmla="*/ 2453007 w 7851933"/>
                          <a:gd name="connsiteY5252" fmla="*/ 1653306 h 1881116"/>
                          <a:gd name="connsiteX5253" fmla="*/ 2794551 w 7851933"/>
                          <a:gd name="connsiteY5253" fmla="*/ 1653306 h 1881116"/>
                          <a:gd name="connsiteX5254" fmla="*/ 2804870 w 7851933"/>
                          <a:gd name="connsiteY5254" fmla="*/ 1642987 h 1881116"/>
                          <a:gd name="connsiteX5255" fmla="*/ 2804870 w 7851933"/>
                          <a:gd name="connsiteY5255" fmla="*/ 1595703 h 1881116"/>
                          <a:gd name="connsiteX5256" fmla="*/ 2794551 w 7851933"/>
                          <a:gd name="connsiteY5256" fmla="*/ 1585384 h 1881116"/>
                          <a:gd name="connsiteX5257" fmla="*/ 2453003 w 7851933"/>
                          <a:gd name="connsiteY5257" fmla="*/ 1585384 h 1881116"/>
                          <a:gd name="connsiteX5258" fmla="*/ 2442684 w 7851933"/>
                          <a:gd name="connsiteY5258" fmla="*/ 1595703 h 1881116"/>
                          <a:gd name="connsiteX5259" fmla="*/ 3918015 w 7851933"/>
                          <a:gd name="connsiteY5259" fmla="*/ 1595707 h 1881116"/>
                          <a:gd name="connsiteX5260" fmla="*/ 3918015 w 7851933"/>
                          <a:gd name="connsiteY5260" fmla="*/ 1642987 h 1881116"/>
                          <a:gd name="connsiteX5261" fmla="*/ 3928334 w 7851933"/>
                          <a:gd name="connsiteY5261" fmla="*/ 1653306 h 1881116"/>
                          <a:gd name="connsiteX5262" fmla="*/ 4269879 w 7851933"/>
                          <a:gd name="connsiteY5262" fmla="*/ 1653306 h 1881116"/>
                          <a:gd name="connsiteX5263" fmla="*/ 4280198 w 7851933"/>
                          <a:gd name="connsiteY5263" fmla="*/ 1642987 h 1881116"/>
                          <a:gd name="connsiteX5264" fmla="*/ 4280198 w 7851933"/>
                          <a:gd name="connsiteY5264" fmla="*/ 1595703 h 1881116"/>
                          <a:gd name="connsiteX5265" fmla="*/ 4269878 w 7851933"/>
                          <a:gd name="connsiteY5265" fmla="*/ 1585384 h 1881116"/>
                          <a:gd name="connsiteX5266" fmla="*/ 3928330 w 7851933"/>
                          <a:gd name="connsiteY5266" fmla="*/ 1585384 h 1881116"/>
                          <a:gd name="connsiteX5267" fmla="*/ 3918011 w 7851933"/>
                          <a:gd name="connsiteY5267" fmla="*/ 1595703 h 1881116"/>
                          <a:gd name="connsiteX5268" fmla="*/ 5314263 w 7851933"/>
                          <a:gd name="connsiteY5268" fmla="*/ 1595707 h 1881116"/>
                          <a:gd name="connsiteX5269" fmla="*/ 5314263 w 7851933"/>
                          <a:gd name="connsiteY5269" fmla="*/ 1642987 h 1881116"/>
                          <a:gd name="connsiteX5270" fmla="*/ 5324582 w 7851933"/>
                          <a:gd name="connsiteY5270" fmla="*/ 1653306 h 1881116"/>
                          <a:gd name="connsiteX5271" fmla="*/ 5480871 w 7851933"/>
                          <a:gd name="connsiteY5271" fmla="*/ 1653306 h 1881116"/>
                          <a:gd name="connsiteX5272" fmla="*/ 5491190 w 7851933"/>
                          <a:gd name="connsiteY5272" fmla="*/ 1642987 h 1881116"/>
                          <a:gd name="connsiteX5273" fmla="*/ 5491190 w 7851933"/>
                          <a:gd name="connsiteY5273" fmla="*/ 1595703 h 1881116"/>
                          <a:gd name="connsiteX5274" fmla="*/ 5480871 w 7851933"/>
                          <a:gd name="connsiteY5274" fmla="*/ 1585384 h 1881116"/>
                          <a:gd name="connsiteX5275" fmla="*/ 5324582 w 7851933"/>
                          <a:gd name="connsiteY5275" fmla="*/ 1585384 h 1881116"/>
                          <a:gd name="connsiteX5276" fmla="*/ 5314259 w 7851933"/>
                          <a:gd name="connsiteY5276" fmla="*/ 1595699 h 1881116"/>
                          <a:gd name="connsiteX5277" fmla="*/ 5314259 w 7851933"/>
                          <a:gd name="connsiteY5277" fmla="*/ 1595703 h 1881116"/>
                          <a:gd name="connsiteX5278" fmla="*/ 5514217 w 7851933"/>
                          <a:gd name="connsiteY5278" fmla="*/ 1595707 h 1881116"/>
                          <a:gd name="connsiteX5279" fmla="*/ 5514217 w 7851933"/>
                          <a:gd name="connsiteY5279" fmla="*/ 1642987 h 1881116"/>
                          <a:gd name="connsiteX5280" fmla="*/ 5524536 w 7851933"/>
                          <a:gd name="connsiteY5280" fmla="*/ 1653306 h 1881116"/>
                          <a:gd name="connsiteX5281" fmla="*/ 5548782 w 7851933"/>
                          <a:gd name="connsiteY5281" fmla="*/ 1653306 h 1881116"/>
                          <a:gd name="connsiteX5282" fmla="*/ 5559101 w 7851933"/>
                          <a:gd name="connsiteY5282" fmla="*/ 1642987 h 1881116"/>
                          <a:gd name="connsiteX5283" fmla="*/ 5559101 w 7851933"/>
                          <a:gd name="connsiteY5283" fmla="*/ 1595703 h 1881116"/>
                          <a:gd name="connsiteX5284" fmla="*/ 5548782 w 7851933"/>
                          <a:gd name="connsiteY5284" fmla="*/ 1585384 h 1881116"/>
                          <a:gd name="connsiteX5285" fmla="*/ 5524536 w 7851933"/>
                          <a:gd name="connsiteY5285" fmla="*/ 1585384 h 1881116"/>
                          <a:gd name="connsiteX5286" fmla="*/ 5514213 w 7851933"/>
                          <a:gd name="connsiteY5286" fmla="*/ 1595699 h 1881116"/>
                          <a:gd name="connsiteX5287" fmla="*/ 5514213 w 7851933"/>
                          <a:gd name="connsiteY5287" fmla="*/ 1595703 h 1881116"/>
                          <a:gd name="connsiteX5288" fmla="*/ 6288205 w 7851933"/>
                          <a:gd name="connsiteY5288" fmla="*/ 1595707 h 1881116"/>
                          <a:gd name="connsiteX5289" fmla="*/ 6288205 w 7851933"/>
                          <a:gd name="connsiteY5289" fmla="*/ 1642987 h 1881116"/>
                          <a:gd name="connsiteX5290" fmla="*/ 6298525 w 7851933"/>
                          <a:gd name="connsiteY5290" fmla="*/ 1653306 h 1881116"/>
                          <a:gd name="connsiteX5291" fmla="*/ 6353992 w 7851933"/>
                          <a:gd name="connsiteY5291" fmla="*/ 1653306 h 1881116"/>
                          <a:gd name="connsiteX5292" fmla="*/ 6364312 w 7851933"/>
                          <a:gd name="connsiteY5292" fmla="*/ 1642987 h 1881116"/>
                          <a:gd name="connsiteX5293" fmla="*/ 6364312 w 7851933"/>
                          <a:gd name="connsiteY5293" fmla="*/ 1595703 h 1881116"/>
                          <a:gd name="connsiteX5294" fmla="*/ 6353992 w 7851933"/>
                          <a:gd name="connsiteY5294" fmla="*/ 1585384 h 1881116"/>
                          <a:gd name="connsiteX5295" fmla="*/ 6298524 w 7851933"/>
                          <a:gd name="connsiteY5295" fmla="*/ 1585384 h 1881116"/>
                          <a:gd name="connsiteX5296" fmla="*/ 6288199 w 7851933"/>
                          <a:gd name="connsiteY5296" fmla="*/ 1595697 h 1881116"/>
                          <a:gd name="connsiteX5297" fmla="*/ 6288199 w 7851933"/>
                          <a:gd name="connsiteY5297" fmla="*/ 1595703 h 1881116"/>
                          <a:gd name="connsiteX5298" fmla="*/ 6061548 w 7851933"/>
                          <a:gd name="connsiteY5298" fmla="*/ 1595707 h 1881116"/>
                          <a:gd name="connsiteX5299" fmla="*/ 6061548 w 7851933"/>
                          <a:gd name="connsiteY5299" fmla="*/ 1642987 h 1881116"/>
                          <a:gd name="connsiteX5300" fmla="*/ 6071867 w 7851933"/>
                          <a:gd name="connsiteY5300" fmla="*/ 1653306 h 1881116"/>
                          <a:gd name="connsiteX5301" fmla="*/ 6096753 w 7851933"/>
                          <a:gd name="connsiteY5301" fmla="*/ 1653306 h 1881116"/>
                          <a:gd name="connsiteX5302" fmla="*/ 6107073 w 7851933"/>
                          <a:gd name="connsiteY5302" fmla="*/ 1642987 h 1881116"/>
                          <a:gd name="connsiteX5303" fmla="*/ 6107072 w 7851933"/>
                          <a:gd name="connsiteY5303" fmla="*/ 1595703 h 1881116"/>
                          <a:gd name="connsiteX5304" fmla="*/ 6096753 w 7851933"/>
                          <a:gd name="connsiteY5304" fmla="*/ 1585384 h 1881116"/>
                          <a:gd name="connsiteX5305" fmla="*/ 6071867 w 7851933"/>
                          <a:gd name="connsiteY5305" fmla="*/ 1585384 h 1881116"/>
                          <a:gd name="connsiteX5306" fmla="*/ 6061541 w 7851933"/>
                          <a:gd name="connsiteY5306" fmla="*/ 1595697 h 1881116"/>
                          <a:gd name="connsiteX5307" fmla="*/ 6061541 w 7851933"/>
                          <a:gd name="connsiteY5307" fmla="*/ 1595703 h 1881116"/>
                          <a:gd name="connsiteX5308" fmla="*/ 7421367 w 7851933"/>
                          <a:gd name="connsiteY5308" fmla="*/ 1823518 h 1881116"/>
                          <a:gd name="connsiteX5309" fmla="*/ 7421367 w 7851933"/>
                          <a:gd name="connsiteY5309" fmla="*/ 1870798 h 1881116"/>
                          <a:gd name="connsiteX5310" fmla="*/ 7431686 w 7851933"/>
                          <a:gd name="connsiteY5310" fmla="*/ 1881117 h 1881116"/>
                          <a:gd name="connsiteX5311" fmla="*/ 7483581 w 7851933"/>
                          <a:gd name="connsiteY5311" fmla="*/ 1881117 h 1881116"/>
                          <a:gd name="connsiteX5312" fmla="*/ 7493900 w 7851933"/>
                          <a:gd name="connsiteY5312" fmla="*/ 1870802 h 1881116"/>
                          <a:gd name="connsiteX5313" fmla="*/ 7493900 w 7851933"/>
                          <a:gd name="connsiteY5313" fmla="*/ 1870798 h 1881116"/>
                          <a:gd name="connsiteX5314" fmla="*/ 7493900 w 7851933"/>
                          <a:gd name="connsiteY5314" fmla="*/ 1823514 h 1881116"/>
                          <a:gd name="connsiteX5315" fmla="*/ 7483581 w 7851933"/>
                          <a:gd name="connsiteY5315" fmla="*/ 1813195 h 1881116"/>
                          <a:gd name="connsiteX5316" fmla="*/ 7431686 w 7851933"/>
                          <a:gd name="connsiteY5316" fmla="*/ 1813195 h 1881116"/>
                          <a:gd name="connsiteX5317" fmla="*/ 7421361 w 7851933"/>
                          <a:gd name="connsiteY5317" fmla="*/ 1823508 h 1881116"/>
                          <a:gd name="connsiteX5318" fmla="*/ 7421361 w 7851933"/>
                          <a:gd name="connsiteY5318" fmla="*/ 1823514 h 1881116"/>
                          <a:gd name="connsiteX5319" fmla="*/ 6951713 w 7851933"/>
                          <a:gd name="connsiteY5319" fmla="*/ 1823518 h 1881116"/>
                          <a:gd name="connsiteX5320" fmla="*/ 6951713 w 7851933"/>
                          <a:gd name="connsiteY5320" fmla="*/ 1870798 h 1881116"/>
                          <a:gd name="connsiteX5321" fmla="*/ 6962032 w 7851933"/>
                          <a:gd name="connsiteY5321" fmla="*/ 1881117 h 1881116"/>
                          <a:gd name="connsiteX5322" fmla="*/ 7146504 w 7851933"/>
                          <a:gd name="connsiteY5322" fmla="*/ 1881117 h 1881116"/>
                          <a:gd name="connsiteX5323" fmla="*/ 7156824 w 7851933"/>
                          <a:gd name="connsiteY5323" fmla="*/ 1870802 h 1881116"/>
                          <a:gd name="connsiteX5324" fmla="*/ 7156824 w 7851933"/>
                          <a:gd name="connsiteY5324" fmla="*/ 1870798 h 1881116"/>
                          <a:gd name="connsiteX5325" fmla="*/ 7156824 w 7851933"/>
                          <a:gd name="connsiteY5325" fmla="*/ 1823514 h 1881116"/>
                          <a:gd name="connsiteX5326" fmla="*/ 7146504 w 7851933"/>
                          <a:gd name="connsiteY5326" fmla="*/ 1813195 h 1881116"/>
                          <a:gd name="connsiteX5327" fmla="*/ 6962036 w 7851933"/>
                          <a:gd name="connsiteY5327" fmla="*/ 1813195 h 1881116"/>
                          <a:gd name="connsiteX5328" fmla="*/ 6951707 w 7851933"/>
                          <a:gd name="connsiteY5328" fmla="*/ 1823504 h 1881116"/>
                          <a:gd name="connsiteX5329" fmla="*/ 6951707 w 7851933"/>
                          <a:gd name="connsiteY5329" fmla="*/ 1823514 h 1881116"/>
                          <a:gd name="connsiteX5330" fmla="*/ 6499302 w 7851933"/>
                          <a:gd name="connsiteY5330" fmla="*/ 1823518 h 1881116"/>
                          <a:gd name="connsiteX5331" fmla="*/ 6499302 w 7851933"/>
                          <a:gd name="connsiteY5331" fmla="*/ 1870798 h 1881116"/>
                          <a:gd name="connsiteX5332" fmla="*/ 6509622 w 7851933"/>
                          <a:gd name="connsiteY5332" fmla="*/ 1881117 h 1881116"/>
                          <a:gd name="connsiteX5333" fmla="*/ 6601966 w 7851933"/>
                          <a:gd name="connsiteY5333" fmla="*/ 1881117 h 1881116"/>
                          <a:gd name="connsiteX5334" fmla="*/ 6612285 w 7851933"/>
                          <a:gd name="connsiteY5334" fmla="*/ 1870798 h 1881116"/>
                          <a:gd name="connsiteX5335" fmla="*/ 6612285 w 7851933"/>
                          <a:gd name="connsiteY5335" fmla="*/ 1823514 h 1881116"/>
                          <a:gd name="connsiteX5336" fmla="*/ 6601965 w 7851933"/>
                          <a:gd name="connsiteY5336" fmla="*/ 1813195 h 1881116"/>
                          <a:gd name="connsiteX5337" fmla="*/ 6509622 w 7851933"/>
                          <a:gd name="connsiteY5337" fmla="*/ 1813195 h 1881116"/>
                          <a:gd name="connsiteX5338" fmla="*/ 6499296 w 7851933"/>
                          <a:gd name="connsiteY5338" fmla="*/ 1823508 h 1881116"/>
                          <a:gd name="connsiteX5339" fmla="*/ 6499296 w 7851933"/>
                          <a:gd name="connsiteY5339" fmla="*/ 1823514 h 1881116"/>
                          <a:gd name="connsiteX5340" fmla="*/ 6382500 w 7851933"/>
                          <a:gd name="connsiteY5340" fmla="*/ 1823518 h 1881116"/>
                          <a:gd name="connsiteX5341" fmla="*/ 6382500 w 7851933"/>
                          <a:gd name="connsiteY5341" fmla="*/ 1870798 h 1881116"/>
                          <a:gd name="connsiteX5342" fmla="*/ 6392819 w 7851933"/>
                          <a:gd name="connsiteY5342" fmla="*/ 1881117 h 1881116"/>
                          <a:gd name="connsiteX5343" fmla="*/ 6433525 w 7851933"/>
                          <a:gd name="connsiteY5343" fmla="*/ 1881117 h 1881116"/>
                          <a:gd name="connsiteX5344" fmla="*/ 6443844 w 7851933"/>
                          <a:gd name="connsiteY5344" fmla="*/ 1870798 h 1881116"/>
                          <a:gd name="connsiteX5345" fmla="*/ 6443844 w 7851933"/>
                          <a:gd name="connsiteY5345" fmla="*/ 1823514 h 1881116"/>
                          <a:gd name="connsiteX5346" fmla="*/ 6433525 w 7851933"/>
                          <a:gd name="connsiteY5346" fmla="*/ 1813195 h 1881116"/>
                          <a:gd name="connsiteX5347" fmla="*/ 6392819 w 7851933"/>
                          <a:gd name="connsiteY5347" fmla="*/ 1813195 h 1881116"/>
                          <a:gd name="connsiteX5348" fmla="*/ 6382494 w 7851933"/>
                          <a:gd name="connsiteY5348" fmla="*/ 1823508 h 1881116"/>
                          <a:gd name="connsiteX5349" fmla="*/ 6382494 w 7851933"/>
                          <a:gd name="connsiteY5349" fmla="*/ 1823514 h 1881116"/>
                          <a:gd name="connsiteX5350" fmla="*/ 4598553 w 7851933"/>
                          <a:gd name="connsiteY5350" fmla="*/ 1823518 h 1881116"/>
                          <a:gd name="connsiteX5351" fmla="*/ 4598553 w 7851933"/>
                          <a:gd name="connsiteY5351" fmla="*/ 1870798 h 1881116"/>
                          <a:gd name="connsiteX5352" fmla="*/ 4608873 w 7851933"/>
                          <a:gd name="connsiteY5352" fmla="*/ 1881117 h 1881116"/>
                          <a:gd name="connsiteX5353" fmla="*/ 4707905 w 7851933"/>
                          <a:gd name="connsiteY5353" fmla="*/ 1881117 h 1881116"/>
                          <a:gd name="connsiteX5354" fmla="*/ 4718225 w 7851933"/>
                          <a:gd name="connsiteY5354" fmla="*/ 1870798 h 1881116"/>
                          <a:gd name="connsiteX5355" fmla="*/ 4718224 w 7851933"/>
                          <a:gd name="connsiteY5355" fmla="*/ 1823514 h 1881116"/>
                          <a:gd name="connsiteX5356" fmla="*/ 4707905 w 7851933"/>
                          <a:gd name="connsiteY5356" fmla="*/ 1813195 h 1881116"/>
                          <a:gd name="connsiteX5357" fmla="*/ 4608873 w 7851933"/>
                          <a:gd name="connsiteY5357" fmla="*/ 1813195 h 1881116"/>
                          <a:gd name="connsiteX5358" fmla="*/ 4598548 w 7851933"/>
                          <a:gd name="connsiteY5358" fmla="*/ 1823508 h 1881116"/>
                          <a:gd name="connsiteX5359" fmla="*/ 4598548 w 7851933"/>
                          <a:gd name="connsiteY5359" fmla="*/ 1823514 h 1881116"/>
                          <a:gd name="connsiteX5360" fmla="*/ 5134893 w 7851933"/>
                          <a:gd name="connsiteY5360" fmla="*/ 1823518 h 1881116"/>
                          <a:gd name="connsiteX5361" fmla="*/ 5134893 w 7851933"/>
                          <a:gd name="connsiteY5361" fmla="*/ 1870798 h 1881116"/>
                          <a:gd name="connsiteX5362" fmla="*/ 5145213 w 7851933"/>
                          <a:gd name="connsiteY5362" fmla="*/ 1881117 h 1881116"/>
                          <a:gd name="connsiteX5363" fmla="*/ 5244245 w 7851933"/>
                          <a:gd name="connsiteY5363" fmla="*/ 1881117 h 1881116"/>
                          <a:gd name="connsiteX5364" fmla="*/ 5254565 w 7851933"/>
                          <a:gd name="connsiteY5364" fmla="*/ 1870798 h 1881116"/>
                          <a:gd name="connsiteX5365" fmla="*/ 5254565 w 7851933"/>
                          <a:gd name="connsiteY5365" fmla="*/ 1823514 h 1881116"/>
                          <a:gd name="connsiteX5366" fmla="*/ 5244245 w 7851933"/>
                          <a:gd name="connsiteY5366" fmla="*/ 1813195 h 1881116"/>
                          <a:gd name="connsiteX5367" fmla="*/ 5145212 w 7851933"/>
                          <a:gd name="connsiteY5367" fmla="*/ 1813195 h 1881116"/>
                          <a:gd name="connsiteX5368" fmla="*/ 5134887 w 7851933"/>
                          <a:gd name="connsiteY5368" fmla="*/ 1823508 h 1881116"/>
                          <a:gd name="connsiteX5369" fmla="*/ 5134887 w 7851933"/>
                          <a:gd name="connsiteY5369" fmla="*/ 1823514 h 1881116"/>
                          <a:gd name="connsiteX5370" fmla="*/ 4230492 w 7851933"/>
                          <a:gd name="connsiteY5370" fmla="*/ 1823518 h 1881116"/>
                          <a:gd name="connsiteX5371" fmla="*/ 4230492 w 7851933"/>
                          <a:gd name="connsiteY5371" fmla="*/ 1870798 h 1881116"/>
                          <a:gd name="connsiteX5372" fmla="*/ 4240812 w 7851933"/>
                          <a:gd name="connsiteY5372" fmla="*/ 1881117 h 1881116"/>
                          <a:gd name="connsiteX5373" fmla="*/ 4281517 w 7851933"/>
                          <a:gd name="connsiteY5373" fmla="*/ 1881117 h 1881116"/>
                          <a:gd name="connsiteX5374" fmla="*/ 4291837 w 7851933"/>
                          <a:gd name="connsiteY5374" fmla="*/ 1870798 h 1881116"/>
                          <a:gd name="connsiteX5375" fmla="*/ 4291836 w 7851933"/>
                          <a:gd name="connsiteY5375" fmla="*/ 1823514 h 1881116"/>
                          <a:gd name="connsiteX5376" fmla="*/ 4281517 w 7851933"/>
                          <a:gd name="connsiteY5376" fmla="*/ 1813195 h 1881116"/>
                          <a:gd name="connsiteX5377" fmla="*/ 4240811 w 7851933"/>
                          <a:gd name="connsiteY5377" fmla="*/ 1813195 h 1881116"/>
                          <a:gd name="connsiteX5378" fmla="*/ 4230492 w 7851933"/>
                          <a:gd name="connsiteY5378" fmla="*/ 1823514 h 1881116"/>
                          <a:gd name="connsiteX5379" fmla="*/ 3001010 w 7851933"/>
                          <a:gd name="connsiteY5379" fmla="*/ 1823518 h 1881116"/>
                          <a:gd name="connsiteX5380" fmla="*/ 3001010 w 7851933"/>
                          <a:gd name="connsiteY5380" fmla="*/ 1870798 h 1881116"/>
                          <a:gd name="connsiteX5381" fmla="*/ 3011330 w 7851933"/>
                          <a:gd name="connsiteY5381" fmla="*/ 1881117 h 1881116"/>
                          <a:gd name="connsiteX5382" fmla="*/ 3187807 w 7851933"/>
                          <a:gd name="connsiteY5382" fmla="*/ 1881117 h 1881116"/>
                          <a:gd name="connsiteX5383" fmla="*/ 3198126 w 7851933"/>
                          <a:gd name="connsiteY5383" fmla="*/ 1870798 h 1881116"/>
                          <a:gd name="connsiteX5384" fmla="*/ 3198126 w 7851933"/>
                          <a:gd name="connsiteY5384" fmla="*/ 1823514 h 1881116"/>
                          <a:gd name="connsiteX5385" fmla="*/ 3187807 w 7851933"/>
                          <a:gd name="connsiteY5385" fmla="*/ 1813195 h 1881116"/>
                          <a:gd name="connsiteX5386" fmla="*/ 3011330 w 7851933"/>
                          <a:gd name="connsiteY5386" fmla="*/ 1813195 h 1881116"/>
                          <a:gd name="connsiteX5387" fmla="*/ 3001010 w 7851933"/>
                          <a:gd name="connsiteY5387" fmla="*/ 1823514 h 1881116"/>
                          <a:gd name="connsiteX5388" fmla="*/ 2503486 w 7851933"/>
                          <a:gd name="connsiteY5388" fmla="*/ 1823518 h 1881116"/>
                          <a:gd name="connsiteX5389" fmla="*/ 2503486 w 7851933"/>
                          <a:gd name="connsiteY5389" fmla="*/ 1870798 h 1881116"/>
                          <a:gd name="connsiteX5390" fmla="*/ 2513805 w 7851933"/>
                          <a:gd name="connsiteY5390" fmla="*/ 1881117 h 1881116"/>
                          <a:gd name="connsiteX5391" fmla="*/ 2603417 w 7851933"/>
                          <a:gd name="connsiteY5391" fmla="*/ 1881117 h 1881116"/>
                          <a:gd name="connsiteX5392" fmla="*/ 2613736 w 7851933"/>
                          <a:gd name="connsiteY5392" fmla="*/ 1870798 h 1881116"/>
                          <a:gd name="connsiteX5393" fmla="*/ 2613736 w 7851933"/>
                          <a:gd name="connsiteY5393" fmla="*/ 1823514 h 1881116"/>
                          <a:gd name="connsiteX5394" fmla="*/ 2603417 w 7851933"/>
                          <a:gd name="connsiteY5394" fmla="*/ 1813195 h 1881116"/>
                          <a:gd name="connsiteX5395" fmla="*/ 2513805 w 7851933"/>
                          <a:gd name="connsiteY5395" fmla="*/ 1813195 h 1881116"/>
                          <a:gd name="connsiteX5396" fmla="*/ 2503486 w 7851933"/>
                          <a:gd name="connsiteY5396" fmla="*/ 1823514 h 1881116"/>
                          <a:gd name="connsiteX5397" fmla="*/ 2195057 w 7851933"/>
                          <a:gd name="connsiteY5397" fmla="*/ 1823518 h 1881116"/>
                          <a:gd name="connsiteX5398" fmla="*/ 2195057 w 7851933"/>
                          <a:gd name="connsiteY5398" fmla="*/ 1870798 h 1881116"/>
                          <a:gd name="connsiteX5399" fmla="*/ 2205377 w 7851933"/>
                          <a:gd name="connsiteY5399" fmla="*/ 1881117 h 1881116"/>
                          <a:gd name="connsiteX5400" fmla="*/ 2269337 w 7851933"/>
                          <a:gd name="connsiteY5400" fmla="*/ 1881117 h 1881116"/>
                          <a:gd name="connsiteX5401" fmla="*/ 2279656 w 7851933"/>
                          <a:gd name="connsiteY5401" fmla="*/ 1870798 h 1881116"/>
                          <a:gd name="connsiteX5402" fmla="*/ 2279656 w 7851933"/>
                          <a:gd name="connsiteY5402" fmla="*/ 1823514 h 1881116"/>
                          <a:gd name="connsiteX5403" fmla="*/ 2269337 w 7851933"/>
                          <a:gd name="connsiteY5403" fmla="*/ 1813195 h 1881116"/>
                          <a:gd name="connsiteX5404" fmla="*/ 2205377 w 7851933"/>
                          <a:gd name="connsiteY5404" fmla="*/ 1813195 h 1881116"/>
                          <a:gd name="connsiteX5405" fmla="*/ 2195057 w 7851933"/>
                          <a:gd name="connsiteY5405" fmla="*/ 1823514 h 1881116"/>
                          <a:gd name="connsiteX5406" fmla="*/ 1685705 w 7851933"/>
                          <a:gd name="connsiteY5406" fmla="*/ 1823518 h 1881116"/>
                          <a:gd name="connsiteX5407" fmla="*/ 1685705 w 7851933"/>
                          <a:gd name="connsiteY5407" fmla="*/ 1870798 h 1881116"/>
                          <a:gd name="connsiteX5408" fmla="*/ 1696024 w 7851933"/>
                          <a:gd name="connsiteY5408" fmla="*/ 1881117 h 1881116"/>
                          <a:gd name="connsiteX5409" fmla="*/ 1785679 w 7851933"/>
                          <a:gd name="connsiteY5409" fmla="*/ 1881117 h 1881116"/>
                          <a:gd name="connsiteX5410" fmla="*/ 1795998 w 7851933"/>
                          <a:gd name="connsiteY5410" fmla="*/ 1870798 h 1881116"/>
                          <a:gd name="connsiteX5411" fmla="*/ 1795998 w 7851933"/>
                          <a:gd name="connsiteY5411" fmla="*/ 1823514 h 1881116"/>
                          <a:gd name="connsiteX5412" fmla="*/ 1785679 w 7851933"/>
                          <a:gd name="connsiteY5412" fmla="*/ 1813195 h 1881116"/>
                          <a:gd name="connsiteX5413" fmla="*/ 1696024 w 7851933"/>
                          <a:gd name="connsiteY5413" fmla="*/ 1813195 h 1881116"/>
                          <a:gd name="connsiteX5414" fmla="*/ 1685705 w 7851933"/>
                          <a:gd name="connsiteY5414" fmla="*/ 1823514 h 1881116"/>
                          <a:gd name="connsiteX5415" fmla="*/ 709829 w 7851933"/>
                          <a:gd name="connsiteY5415" fmla="*/ 1823518 h 1881116"/>
                          <a:gd name="connsiteX5416" fmla="*/ 709829 w 7851933"/>
                          <a:gd name="connsiteY5416" fmla="*/ 1870798 h 1881116"/>
                          <a:gd name="connsiteX5417" fmla="*/ 720149 w 7851933"/>
                          <a:gd name="connsiteY5417" fmla="*/ 1881117 h 1881116"/>
                          <a:gd name="connsiteX5418" fmla="*/ 933443 w 7851933"/>
                          <a:gd name="connsiteY5418" fmla="*/ 1881117 h 1881116"/>
                          <a:gd name="connsiteX5419" fmla="*/ 943762 w 7851933"/>
                          <a:gd name="connsiteY5419" fmla="*/ 1870798 h 1881116"/>
                          <a:gd name="connsiteX5420" fmla="*/ 943762 w 7851933"/>
                          <a:gd name="connsiteY5420" fmla="*/ 1823514 h 1881116"/>
                          <a:gd name="connsiteX5421" fmla="*/ 933443 w 7851933"/>
                          <a:gd name="connsiteY5421" fmla="*/ 1813195 h 1881116"/>
                          <a:gd name="connsiteX5422" fmla="*/ 720149 w 7851933"/>
                          <a:gd name="connsiteY5422" fmla="*/ 1813195 h 1881116"/>
                          <a:gd name="connsiteX5423" fmla="*/ 709829 w 7851933"/>
                          <a:gd name="connsiteY5423" fmla="*/ 1823514 h 1881116"/>
                          <a:gd name="connsiteX5424" fmla="*/ 123269 w 7851933"/>
                          <a:gd name="connsiteY5424" fmla="*/ 1823518 h 1881116"/>
                          <a:gd name="connsiteX5425" fmla="*/ 123269 w 7851933"/>
                          <a:gd name="connsiteY5425" fmla="*/ 1870798 h 1881116"/>
                          <a:gd name="connsiteX5426" fmla="*/ 133588 w 7851933"/>
                          <a:gd name="connsiteY5426" fmla="*/ 1881117 h 1881116"/>
                          <a:gd name="connsiteX5427" fmla="*/ 310213 w 7851933"/>
                          <a:gd name="connsiteY5427" fmla="*/ 1881117 h 1881116"/>
                          <a:gd name="connsiteX5428" fmla="*/ 320532 w 7851933"/>
                          <a:gd name="connsiteY5428" fmla="*/ 1870802 h 1881116"/>
                          <a:gd name="connsiteX5429" fmla="*/ 320532 w 7851933"/>
                          <a:gd name="connsiteY5429" fmla="*/ 1870798 h 1881116"/>
                          <a:gd name="connsiteX5430" fmla="*/ 320532 w 7851933"/>
                          <a:gd name="connsiteY5430" fmla="*/ 1823514 h 1881116"/>
                          <a:gd name="connsiteX5431" fmla="*/ 310213 w 7851933"/>
                          <a:gd name="connsiteY5431" fmla="*/ 1813195 h 1881116"/>
                          <a:gd name="connsiteX5432" fmla="*/ 133588 w 7851933"/>
                          <a:gd name="connsiteY5432" fmla="*/ 1813195 h 1881116"/>
                          <a:gd name="connsiteX5433" fmla="*/ 123275 w 7851933"/>
                          <a:gd name="connsiteY5433" fmla="*/ 1823514 h 1881116"/>
                          <a:gd name="connsiteX5434" fmla="*/ 551129 w 7851933"/>
                          <a:gd name="connsiteY5434" fmla="*/ 1707489 h 1881116"/>
                          <a:gd name="connsiteX5435" fmla="*/ 551129 w 7851933"/>
                          <a:gd name="connsiteY5435" fmla="*/ 1754769 h 1881116"/>
                          <a:gd name="connsiteX5436" fmla="*/ 561448 w 7851933"/>
                          <a:gd name="connsiteY5436" fmla="*/ 1765088 h 1881116"/>
                          <a:gd name="connsiteX5437" fmla="*/ 655207 w 7851933"/>
                          <a:gd name="connsiteY5437" fmla="*/ 1765088 h 1881116"/>
                          <a:gd name="connsiteX5438" fmla="*/ 665526 w 7851933"/>
                          <a:gd name="connsiteY5438" fmla="*/ 1754769 h 1881116"/>
                          <a:gd name="connsiteX5439" fmla="*/ 665526 w 7851933"/>
                          <a:gd name="connsiteY5439" fmla="*/ 1707489 h 1881116"/>
                          <a:gd name="connsiteX5440" fmla="*/ 655207 w 7851933"/>
                          <a:gd name="connsiteY5440" fmla="*/ 1697170 h 1881116"/>
                          <a:gd name="connsiteX5441" fmla="*/ 561448 w 7851933"/>
                          <a:gd name="connsiteY5441" fmla="*/ 1697170 h 1881116"/>
                          <a:gd name="connsiteX5442" fmla="*/ 551129 w 7851933"/>
                          <a:gd name="connsiteY5442" fmla="*/ 1707489 h 1881116"/>
                          <a:gd name="connsiteX5443" fmla="*/ 780362 w 7851933"/>
                          <a:gd name="connsiteY5443" fmla="*/ 1707489 h 1881116"/>
                          <a:gd name="connsiteX5444" fmla="*/ 780362 w 7851933"/>
                          <a:gd name="connsiteY5444" fmla="*/ 1754769 h 1881116"/>
                          <a:gd name="connsiteX5445" fmla="*/ 790681 w 7851933"/>
                          <a:gd name="connsiteY5445" fmla="*/ 1765088 h 1881116"/>
                          <a:gd name="connsiteX5446" fmla="*/ 1168203 w 7851933"/>
                          <a:gd name="connsiteY5446" fmla="*/ 1765088 h 1881116"/>
                          <a:gd name="connsiteX5447" fmla="*/ 1178523 w 7851933"/>
                          <a:gd name="connsiteY5447" fmla="*/ 1754769 h 1881116"/>
                          <a:gd name="connsiteX5448" fmla="*/ 1178523 w 7851933"/>
                          <a:gd name="connsiteY5448" fmla="*/ 1707489 h 1881116"/>
                          <a:gd name="connsiteX5449" fmla="*/ 1168203 w 7851933"/>
                          <a:gd name="connsiteY5449" fmla="*/ 1697170 h 1881116"/>
                          <a:gd name="connsiteX5450" fmla="*/ 790681 w 7851933"/>
                          <a:gd name="connsiteY5450" fmla="*/ 1697170 h 1881116"/>
                          <a:gd name="connsiteX5451" fmla="*/ 780355 w 7851933"/>
                          <a:gd name="connsiteY5451" fmla="*/ 1707481 h 1881116"/>
                          <a:gd name="connsiteX5452" fmla="*/ 780355 w 7851933"/>
                          <a:gd name="connsiteY5452" fmla="*/ 1707489 h 1881116"/>
                          <a:gd name="connsiteX5453" fmla="*/ 1631825 w 7851933"/>
                          <a:gd name="connsiteY5453" fmla="*/ 1707489 h 1881116"/>
                          <a:gd name="connsiteX5454" fmla="*/ 1631825 w 7851933"/>
                          <a:gd name="connsiteY5454" fmla="*/ 1754769 h 1881116"/>
                          <a:gd name="connsiteX5455" fmla="*/ 1642144 w 7851933"/>
                          <a:gd name="connsiteY5455" fmla="*/ 1765088 h 1881116"/>
                          <a:gd name="connsiteX5456" fmla="*/ 1959738 w 7851933"/>
                          <a:gd name="connsiteY5456" fmla="*/ 1765088 h 1881116"/>
                          <a:gd name="connsiteX5457" fmla="*/ 1970057 w 7851933"/>
                          <a:gd name="connsiteY5457" fmla="*/ 1754769 h 1881116"/>
                          <a:gd name="connsiteX5458" fmla="*/ 1970057 w 7851933"/>
                          <a:gd name="connsiteY5458" fmla="*/ 1707489 h 1881116"/>
                          <a:gd name="connsiteX5459" fmla="*/ 1959738 w 7851933"/>
                          <a:gd name="connsiteY5459" fmla="*/ 1697170 h 1881116"/>
                          <a:gd name="connsiteX5460" fmla="*/ 1642144 w 7851933"/>
                          <a:gd name="connsiteY5460" fmla="*/ 1697170 h 1881116"/>
                          <a:gd name="connsiteX5461" fmla="*/ 1631825 w 7851933"/>
                          <a:gd name="connsiteY5461" fmla="*/ 1707489 h 1881116"/>
                          <a:gd name="connsiteX5462" fmla="*/ 3338498 w 7851933"/>
                          <a:gd name="connsiteY5462" fmla="*/ 1707489 h 1881116"/>
                          <a:gd name="connsiteX5463" fmla="*/ 3338498 w 7851933"/>
                          <a:gd name="connsiteY5463" fmla="*/ 1754769 h 1881116"/>
                          <a:gd name="connsiteX5464" fmla="*/ 3348817 w 7851933"/>
                          <a:gd name="connsiteY5464" fmla="*/ 1765088 h 1881116"/>
                          <a:gd name="connsiteX5465" fmla="*/ 3386071 w 7851933"/>
                          <a:gd name="connsiteY5465" fmla="*/ 1765088 h 1881116"/>
                          <a:gd name="connsiteX5466" fmla="*/ 3396390 w 7851933"/>
                          <a:gd name="connsiteY5466" fmla="*/ 1754769 h 1881116"/>
                          <a:gd name="connsiteX5467" fmla="*/ 3396390 w 7851933"/>
                          <a:gd name="connsiteY5467" fmla="*/ 1707489 h 1881116"/>
                          <a:gd name="connsiteX5468" fmla="*/ 3386071 w 7851933"/>
                          <a:gd name="connsiteY5468" fmla="*/ 1697170 h 1881116"/>
                          <a:gd name="connsiteX5469" fmla="*/ 3348817 w 7851933"/>
                          <a:gd name="connsiteY5469" fmla="*/ 1697170 h 1881116"/>
                          <a:gd name="connsiteX5470" fmla="*/ 3338498 w 7851933"/>
                          <a:gd name="connsiteY5470" fmla="*/ 1707489 h 1881116"/>
                          <a:gd name="connsiteX5471" fmla="*/ 2724034 w 7851933"/>
                          <a:gd name="connsiteY5471" fmla="*/ 1707489 h 1881116"/>
                          <a:gd name="connsiteX5472" fmla="*/ 2724034 w 7851933"/>
                          <a:gd name="connsiteY5472" fmla="*/ 1754769 h 1881116"/>
                          <a:gd name="connsiteX5473" fmla="*/ 2734353 w 7851933"/>
                          <a:gd name="connsiteY5473" fmla="*/ 1765088 h 1881116"/>
                          <a:gd name="connsiteX5474" fmla="*/ 2944267 w 7851933"/>
                          <a:gd name="connsiteY5474" fmla="*/ 1765088 h 1881116"/>
                          <a:gd name="connsiteX5475" fmla="*/ 2954586 w 7851933"/>
                          <a:gd name="connsiteY5475" fmla="*/ 1754769 h 1881116"/>
                          <a:gd name="connsiteX5476" fmla="*/ 2954586 w 7851933"/>
                          <a:gd name="connsiteY5476" fmla="*/ 1707489 h 1881116"/>
                          <a:gd name="connsiteX5477" fmla="*/ 2944267 w 7851933"/>
                          <a:gd name="connsiteY5477" fmla="*/ 1697170 h 1881116"/>
                          <a:gd name="connsiteX5478" fmla="*/ 2734353 w 7851933"/>
                          <a:gd name="connsiteY5478" fmla="*/ 1697170 h 1881116"/>
                          <a:gd name="connsiteX5479" fmla="*/ 2724034 w 7851933"/>
                          <a:gd name="connsiteY5479" fmla="*/ 1707489 h 1881116"/>
                          <a:gd name="connsiteX5480" fmla="*/ 4809702 w 7851933"/>
                          <a:gd name="connsiteY5480" fmla="*/ 1707489 h 1881116"/>
                          <a:gd name="connsiteX5481" fmla="*/ 4809702 w 7851933"/>
                          <a:gd name="connsiteY5481" fmla="*/ 1754769 h 1881116"/>
                          <a:gd name="connsiteX5482" fmla="*/ 4820022 w 7851933"/>
                          <a:gd name="connsiteY5482" fmla="*/ 1765088 h 1881116"/>
                          <a:gd name="connsiteX5483" fmla="*/ 4920627 w 7851933"/>
                          <a:gd name="connsiteY5483" fmla="*/ 1765088 h 1881116"/>
                          <a:gd name="connsiteX5484" fmla="*/ 4930946 w 7851933"/>
                          <a:gd name="connsiteY5484" fmla="*/ 1754769 h 1881116"/>
                          <a:gd name="connsiteX5485" fmla="*/ 4930946 w 7851933"/>
                          <a:gd name="connsiteY5485" fmla="*/ 1707489 h 1881116"/>
                          <a:gd name="connsiteX5486" fmla="*/ 4920627 w 7851933"/>
                          <a:gd name="connsiteY5486" fmla="*/ 1697170 h 1881116"/>
                          <a:gd name="connsiteX5487" fmla="*/ 4820022 w 7851933"/>
                          <a:gd name="connsiteY5487" fmla="*/ 1697170 h 1881116"/>
                          <a:gd name="connsiteX5488" fmla="*/ 4809702 w 7851933"/>
                          <a:gd name="connsiteY5488" fmla="*/ 1707489 h 1881116"/>
                          <a:gd name="connsiteX5489" fmla="*/ 5077606 w 7851933"/>
                          <a:gd name="connsiteY5489" fmla="*/ 1707489 h 1881116"/>
                          <a:gd name="connsiteX5490" fmla="*/ 5077606 w 7851933"/>
                          <a:gd name="connsiteY5490" fmla="*/ 1754769 h 1881116"/>
                          <a:gd name="connsiteX5491" fmla="*/ 5087926 w 7851933"/>
                          <a:gd name="connsiteY5491" fmla="*/ 1765088 h 1881116"/>
                          <a:gd name="connsiteX5492" fmla="*/ 5101111 w 7851933"/>
                          <a:gd name="connsiteY5492" fmla="*/ 1765088 h 1881116"/>
                          <a:gd name="connsiteX5493" fmla="*/ 5111431 w 7851933"/>
                          <a:gd name="connsiteY5493" fmla="*/ 1754769 h 1881116"/>
                          <a:gd name="connsiteX5494" fmla="*/ 5111431 w 7851933"/>
                          <a:gd name="connsiteY5494" fmla="*/ 1707489 h 1881116"/>
                          <a:gd name="connsiteX5495" fmla="*/ 5101111 w 7851933"/>
                          <a:gd name="connsiteY5495" fmla="*/ 1697170 h 1881116"/>
                          <a:gd name="connsiteX5496" fmla="*/ 5087925 w 7851933"/>
                          <a:gd name="connsiteY5496" fmla="*/ 1697170 h 1881116"/>
                          <a:gd name="connsiteX5497" fmla="*/ 5077610 w 7851933"/>
                          <a:gd name="connsiteY5497" fmla="*/ 1707489 h 1881116"/>
                          <a:gd name="connsiteX5498" fmla="*/ 5528518 w 7851933"/>
                          <a:gd name="connsiteY5498" fmla="*/ 1707489 h 1881116"/>
                          <a:gd name="connsiteX5499" fmla="*/ 5528518 w 7851933"/>
                          <a:gd name="connsiteY5499" fmla="*/ 1754769 h 1881116"/>
                          <a:gd name="connsiteX5500" fmla="*/ 5538837 w 7851933"/>
                          <a:gd name="connsiteY5500" fmla="*/ 1765088 h 1881116"/>
                          <a:gd name="connsiteX5501" fmla="*/ 5961350 w 7851933"/>
                          <a:gd name="connsiteY5501" fmla="*/ 1765088 h 1881116"/>
                          <a:gd name="connsiteX5502" fmla="*/ 5971669 w 7851933"/>
                          <a:gd name="connsiteY5502" fmla="*/ 1754769 h 1881116"/>
                          <a:gd name="connsiteX5503" fmla="*/ 5971669 w 7851933"/>
                          <a:gd name="connsiteY5503" fmla="*/ 1707489 h 1881116"/>
                          <a:gd name="connsiteX5504" fmla="*/ 5961349 w 7851933"/>
                          <a:gd name="connsiteY5504" fmla="*/ 1697170 h 1881116"/>
                          <a:gd name="connsiteX5505" fmla="*/ 5538837 w 7851933"/>
                          <a:gd name="connsiteY5505" fmla="*/ 1697170 h 1881116"/>
                          <a:gd name="connsiteX5506" fmla="*/ 5528518 w 7851933"/>
                          <a:gd name="connsiteY5506" fmla="*/ 1707489 h 1881116"/>
                          <a:gd name="connsiteX5507" fmla="*/ 6249839 w 7851933"/>
                          <a:gd name="connsiteY5507" fmla="*/ 1707489 h 1881116"/>
                          <a:gd name="connsiteX5508" fmla="*/ 6249839 w 7851933"/>
                          <a:gd name="connsiteY5508" fmla="*/ 1754769 h 1881116"/>
                          <a:gd name="connsiteX5509" fmla="*/ 6260159 w 7851933"/>
                          <a:gd name="connsiteY5509" fmla="*/ 1765088 h 1881116"/>
                          <a:gd name="connsiteX5510" fmla="*/ 6354843 w 7851933"/>
                          <a:gd name="connsiteY5510" fmla="*/ 1765088 h 1881116"/>
                          <a:gd name="connsiteX5511" fmla="*/ 6365163 w 7851933"/>
                          <a:gd name="connsiteY5511" fmla="*/ 1754769 h 1881116"/>
                          <a:gd name="connsiteX5512" fmla="*/ 6365162 w 7851933"/>
                          <a:gd name="connsiteY5512" fmla="*/ 1707489 h 1881116"/>
                          <a:gd name="connsiteX5513" fmla="*/ 6354843 w 7851933"/>
                          <a:gd name="connsiteY5513" fmla="*/ 1697170 h 1881116"/>
                          <a:gd name="connsiteX5514" fmla="*/ 6260159 w 7851933"/>
                          <a:gd name="connsiteY5514" fmla="*/ 1697170 h 1881116"/>
                          <a:gd name="connsiteX5515" fmla="*/ 6249844 w 7851933"/>
                          <a:gd name="connsiteY5515" fmla="*/ 1707489 h 1881116"/>
                          <a:gd name="connsiteX5516" fmla="*/ 6840322 w 7851933"/>
                          <a:gd name="connsiteY5516" fmla="*/ 1707489 h 1881116"/>
                          <a:gd name="connsiteX5517" fmla="*/ 6840322 w 7851933"/>
                          <a:gd name="connsiteY5517" fmla="*/ 1754769 h 1881116"/>
                          <a:gd name="connsiteX5518" fmla="*/ 6850641 w 7851933"/>
                          <a:gd name="connsiteY5518" fmla="*/ 1765088 h 1881116"/>
                          <a:gd name="connsiteX5519" fmla="*/ 7191354 w 7851933"/>
                          <a:gd name="connsiteY5519" fmla="*/ 1765088 h 1881116"/>
                          <a:gd name="connsiteX5520" fmla="*/ 7201674 w 7851933"/>
                          <a:gd name="connsiteY5520" fmla="*/ 1754769 h 1881116"/>
                          <a:gd name="connsiteX5521" fmla="*/ 7201674 w 7851933"/>
                          <a:gd name="connsiteY5521" fmla="*/ 1707489 h 1881116"/>
                          <a:gd name="connsiteX5522" fmla="*/ 7191354 w 7851933"/>
                          <a:gd name="connsiteY5522" fmla="*/ 1697170 h 1881116"/>
                          <a:gd name="connsiteX5523" fmla="*/ 6850645 w 7851933"/>
                          <a:gd name="connsiteY5523" fmla="*/ 1697170 h 1881116"/>
                          <a:gd name="connsiteX5524" fmla="*/ 6840326 w 7851933"/>
                          <a:gd name="connsiteY5524" fmla="*/ 1707489 h 1881116"/>
                          <a:gd name="connsiteX5525" fmla="*/ 6482210 w 7851933"/>
                          <a:gd name="connsiteY5525" fmla="*/ 1707489 h 1881116"/>
                          <a:gd name="connsiteX5526" fmla="*/ 6482210 w 7851933"/>
                          <a:gd name="connsiteY5526" fmla="*/ 1754769 h 1881116"/>
                          <a:gd name="connsiteX5527" fmla="*/ 6492529 w 7851933"/>
                          <a:gd name="connsiteY5527" fmla="*/ 1765088 h 1881116"/>
                          <a:gd name="connsiteX5528" fmla="*/ 6702397 w 7851933"/>
                          <a:gd name="connsiteY5528" fmla="*/ 1765088 h 1881116"/>
                          <a:gd name="connsiteX5529" fmla="*/ 6712717 w 7851933"/>
                          <a:gd name="connsiteY5529" fmla="*/ 1754769 h 1881116"/>
                          <a:gd name="connsiteX5530" fmla="*/ 6712716 w 7851933"/>
                          <a:gd name="connsiteY5530" fmla="*/ 1707489 h 1881116"/>
                          <a:gd name="connsiteX5531" fmla="*/ 6702397 w 7851933"/>
                          <a:gd name="connsiteY5531" fmla="*/ 1697170 h 1881116"/>
                          <a:gd name="connsiteX5532" fmla="*/ 6492533 w 7851933"/>
                          <a:gd name="connsiteY5532" fmla="*/ 1697170 h 1881116"/>
                          <a:gd name="connsiteX5533" fmla="*/ 6482213 w 7851933"/>
                          <a:gd name="connsiteY5533" fmla="*/ 1707489 h 1881116"/>
                          <a:gd name="connsiteX5534" fmla="*/ 4204134 w 7851933"/>
                          <a:gd name="connsiteY5534" fmla="*/ 1707489 h 1881116"/>
                          <a:gd name="connsiteX5535" fmla="*/ 4204134 w 7851933"/>
                          <a:gd name="connsiteY5535" fmla="*/ 1754769 h 1881116"/>
                          <a:gd name="connsiteX5536" fmla="*/ 4214453 w 7851933"/>
                          <a:gd name="connsiteY5536" fmla="*/ 1765088 h 1881116"/>
                          <a:gd name="connsiteX5537" fmla="*/ 4515072 w 7851933"/>
                          <a:gd name="connsiteY5537" fmla="*/ 1765088 h 1881116"/>
                          <a:gd name="connsiteX5538" fmla="*/ 4525391 w 7851933"/>
                          <a:gd name="connsiteY5538" fmla="*/ 1754769 h 1881116"/>
                          <a:gd name="connsiteX5539" fmla="*/ 4525391 w 7851933"/>
                          <a:gd name="connsiteY5539" fmla="*/ 1707489 h 1881116"/>
                          <a:gd name="connsiteX5540" fmla="*/ 4515071 w 7851933"/>
                          <a:gd name="connsiteY5540" fmla="*/ 1697170 h 1881116"/>
                          <a:gd name="connsiteX5541" fmla="*/ 4214457 w 7851933"/>
                          <a:gd name="connsiteY5541" fmla="*/ 1697170 h 1881116"/>
                          <a:gd name="connsiteX5542" fmla="*/ 4204138 w 7851933"/>
                          <a:gd name="connsiteY5542" fmla="*/ 1707489 h 1881116"/>
                          <a:gd name="connsiteX5543" fmla="*/ 1335631 w 7851933"/>
                          <a:gd name="connsiteY5543" fmla="*/ 1823514 h 1881116"/>
                          <a:gd name="connsiteX5544" fmla="*/ 1335631 w 7851933"/>
                          <a:gd name="connsiteY5544" fmla="*/ 1870794 h 1881116"/>
                          <a:gd name="connsiteX5545" fmla="*/ 1345951 w 7851933"/>
                          <a:gd name="connsiteY5545" fmla="*/ 1881113 h 1881116"/>
                          <a:gd name="connsiteX5546" fmla="*/ 1461007 w 7851933"/>
                          <a:gd name="connsiteY5546" fmla="*/ 1881113 h 1881116"/>
                          <a:gd name="connsiteX5547" fmla="*/ 1471326 w 7851933"/>
                          <a:gd name="connsiteY5547" fmla="*/ 1870794 h 1881116"/>
                          <a:gd name="connsiteX5548" fmla="*/ 1471326 w 7851933"/>
                          <a:gd name="connsiteY5548" fmla="*/ 1823514 h 1881116"/>
                          <a:gd name="connsiteX5549" fmla="*/ 1461007 w 7851933"/>
                          <a:gd name="connsiteY5549" fmla="*/ 1813195 h 1881116"/>
                          <a:gd name="connsiteX5550" fmla="*/ 1345951 w 7851933"/>
                          <a:gd name="connsiteY5550" fmla="*/ 1813195 h 1881116"/>
                          <a:gd name="connsiteX5551" fmla="*/ 1335641 w 7851933"/>
                          <a:gd name="connsiteY5551" fmla="*/ 1823514 h 188111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  <a:cxn ang="0">
                            <a:pos x="connsiteX69" y="connsiteY69"/>
                          </a:cxn>
                          <a:cxn ang="0">
                            <a:pos x="connsiteX70" y="connsiteY70"/>
                          </a:cxn>
                          <a:cxn ang="0">
                            <a:pos x="connsiteX71" y="connsiteY71"/>
                          </a:cxn>
                          <a:cxn ang="0">
                            <a:pos x="connsiteX72" y="connsiteY72"/>
                          </a:cxn>
                          <a:cxn ang="0">
                            <a:pos x="connsiteX73" y="connsiteY73"/>
                          </a:cxn>
                          <a:cxn ang="0">
                            <a:pos x="connsiteX74" y="connsiteY74"/>
                          </a:cxn>
                          <a:cxn ang="0">
                            <a:pos x="connsiteX75" y="connsiteY75"/>
                          </a:cxn>
                          <a:cxn ang="0">
                            <a:pos x="connsiteX76" y="connsiteY76"/>
                          </a:cxn>
                          <a:cxn ang="0">
                            <a:pos x="connsiteX77" y="connsiteY77"/>
                          </a:cxn>
                          <a:cxn ang="0">
                            <a:pos x="connsiteX78" y="connsiteY78"/>
                          </a:cxn>
                          <a:cxn ang="0">
                            <a:pos x="connsiteX79" y="connsiteY79"/>
                          </a:cxn>
                          <a:cxn ang="0">
                            <a:pos x="connsiteX80" y="connsiteY80"/>
                          </a:cxn>
                          <a:cxn ang="0">
                            <a:pos x="connsiteX81" y="connsiteY81"/>
                          </a:cxn>
                          <a:cxn ang="0">
                            <a:pos x="connsiteX82" y="connsiteY82"/>
                          </a:cxn>
                          <a:cxn ang="0">
                            <a:pos x="connsiteX83" y="connsiteY83"/>
                          </a:cxn>
                          <a:cxn ang="0">
                            <a:pos x="connsiteX84" y="connsiteY84"/>
                          </a:cxn>
                          <a:cxn ang="0">
                            <a:pos x="connsiteX85" y="connsiteY85"/>
                          </a:cxn>
                          <a:cxn ang="0">
                            <a:pos x="connsiteX86" y="connsiteY86"/>
                          </a:cxn>
                          <a:cxn ang="0">
                            <a:pos x="connsiteX87" y="connsiteY87"/>
                          </a:cxn>
                          <a:cxn ang="0">
                            <a:pos x="connsiteX88" y="connsiteY88"/>
                          </a:cxn>
                          <a:cxn ang="0">
                            <a:pos x="connsiteX89" y="connsiteY89"/>
                          </a:cxn>
                          <a:cxn ang="0">
                            <a:pos x="connsiteX90" y="connsiteY90"/>
                          </a:cxn>
                          <a:cxn ang="0">
                            <a:pos x="connsiteX91" y="connsiteY91"/>
                          </a:cxn>
                          <a:cxn ang="0">
                            <a:pos x="connsiteX92" y="connsiteY92"/>
                          </a:cxn>
                          <a:cxn ang="0">
                            <a:pos x="connsiteX93" y="connsiteY93"/>
                          </a:cxn>
                          <a:cxn ang="0">
                            <a:pos x="connsiteX94" y="connsiteY94"/>
                          </a:cxn>
                          <a:cxn ang="0">
                            <a:pos x="connsiteX95" y="connsiteY95"/>
                          </a:cxn>
                          <a:cxn ang="0">
                            <a:pos x="connsiteX96" y="connsiteY96"/>
                          </a:cxn>
                          <a:cxn ang="0">
                            <a:pos x="connsiteX97" y="connsiteY97"/>
                          </a:cxn>
                          <a:cxn ang="0">
                            <a:pos x="connsiteX98" y="connsiteY98"/>
                          </a:cxn>
                          <a:cxn ang="0">
                            <a:pos x="connsiteX99" y="connsiteY99"/>
                          </a:cxn>
                          <a:cxn ang="0">
                            <a:pos x="connsiteX100" y="connsiteY100"/>
                          </a:cxn>
                          <a:cxn ang="0">
                            <a:pos x="connsiteX101" y="connsiteY101"/>
                          </a:cxn>
                          <a:cxn ang="0">
                            <a:pos x="connsiteX102" y="connsiteY102"/>
                          </a:cxn>
                          <a:cxn ang="0">
                            <a:pos x="connsiteX103" y="connsiteY103"/>
                          </a:cxn>
                          <a:cxn ang="0">
                            <a:pos x="connsiteX104" y="connsiteY104"/>
                          </a:cxn>
                          <a:cxn ang="0">
                            <a:pos x="connsiteX105" y="connsiteY105"/>
                          </a:cxn>
                          <a:cxn ang="0">
                            <a:pos x="connsiteX106" y="connsiteY106"/>
                          </a:cxn>
                          <a:cxn ang="0">
                            <a:pos x="connsiteX107" y="connsiteY107"/>
                          </a:cxn>
                          <a:cxn ang="0">
                            <a:pos x="connsiteX108" y="connsiteY108"/>
                          </a:cxn>
                          <a:cxn ang="0">
                            <a:pos x="connsiteX109" y="connsiteY109"/>
                          </a:cxn>
                          <a:cxn ang="0">
                            <a:pos x="connsiteX110" y="connsiteY110"/>
                          </a:cxn>
                          <a:cxn ang="0">
                            <a:pos x="connsiteX111" y="connsiteY111"/>
                          </a:cxn>
                          <a:cxn ang="0">
                            <a:pos x="connsiteX112" y="connsiteY112"/>
                          </a:cxn>
                          <a:cxn ang="0">
                            <a:pos x="connsiteX113" y="connsiteY113"/>
                          </a:cxn>
                          <a:cxn ang="0">
                            <a:pos x="connsiteX114" y="connsiteY114"/>
                          </a:cxn>
                          <a:cxn ang="0">
                            <a:pos x="connsiteX115" y="connsiteY115"/>
                          </a:cxn>
                          <a:cxn ang="0">
                            <a:pos x="connsiteX116" y="connsiteY116"/>
                          </a:cxn>
                          <a:cxn ang="0">
                            <a:pos x="connsiteX117" y="connsiteY117"/>
                          </a:cxn>
                          <a:cxn ang="0">
                            <a:pos x="connsiteX118" y="connsiteY118"/>
                          </a:cxn>
                          <a:cxn ang="0">
                            <a:pos x="connsiteX119" y="connsiteY119"/>
                          </a:cxn>
                          <a:cxn ang="0">
                            <a:pos x="connsiteX120" y="connsiteY120"/>
                          </a:cxn>
                          <a:cxn ang="0">
                            <a:pos x="connsiteX121" y="connsiteY121"/>
                          </a:cxn>
                          <a:cxn ang="0">
                            <a:pos x="connsiteX122" y="connsiteY122"/>
                          </a:cxn>
                          <a:cxn ang="0">
                            <a:pos x="connsiteX123" y="connsiteY123"/>
                          </a:cxn>
                          <a:cxn ang="0">
                            <a:pos x="connsiteX124" y="connsiteY124"/>
                          </a:cxn>
                          <a:cxn ang="0">
                            <a:pos x="connsiteX125" y="connsiteY125"/>
                          </a:cxn>
                          <a:cxn ang="0">
                            <a:pos x="connsiteX126" y="connsiteY126"/>
                          </a:cxn>
                          <a:cxn ang="0">
                            <a:pos x="connsiteX127" y="connsiteY127"/>
                          </a:cxn>
                          <a:cxn ang="0">
                            <a:pos x="connsiteX128" y="connsiteY128"/>
                          </a:cxn>
                          <a:cxn ang="0">
                            <a:pos x="connsiteX129" y="connsiteY129"/>
                          </a:cxn>
                          <a:cxn ang="0">
                            <a:pos x="connsiteX130" y="connsiteY130"/>
                          </a:cxn>
                          <a:cxn ang="0">
                            <a:pos x="connsiteX131" y="connsiteY131"/>
                          </a:cxn>
                          <a:cxn ang="0">
                            <a:pos x="connsiteX132" y="connsiteY132"/>
                          </a:cxn>
                          <a:cxn ang="0">
                            <a:pos x="connsiteX133" y="connsiteY133"/>
                          </a:cxn>
                          <a:cxn ang="0">
                            <a:pos x="connsiteX134" y="connsiteY134"/>
                          </a:cxn>
                          <a:cxn ang="0">
                            <a:pos x="connsiteX135" y="connsiteY135"/>
                          </a:cxn>
                          <a:cxn ang="0">
                            <a:pos x="connsiteX136" y="connsiteY136"/>
                          </a:cxn>
                          <a:cxn ang="0">
                            <a:pos x="connsiteX137" y="connsiteY137"/>
                          </a:cxn>
                          <a:cxn ang="0">
                            <a:pos x="connsiteX138" y="connsiteY138"/>
                          </a:cxn>
                          <a:cxn ang="0">
                            <a:pos x="connsiteX139" y="connsiteY139"/>
                          </a:cxn>
                          <a:cxn ang="0">
                            <a:pos x="connsiteX140" y="connsiteY140"/>
                          </a:cxn>
                          <a:cxn ang="0">
                            <a:pos x="connsiteX141" y="connsiteY141"/>
                          </a:cxn>
                          <a:cxn ang="0">
                            <a:pos x="connsiteX142" y="connsiteY142"/>
                          </a:cxn>
                          <a:cxn ang="0">
                            <a:pos x="connsiteX143" y="connsiteY143"/>
                          </a:cxn>
                          <a:cxn ang="0">
                            <a:pos x="connsiteX144" y="connsiteY144"/>
                          </a:cxn>
                          <a:cxn ang="0">
                            <a:pos x="connsiteX145" y="connsiteY145"/>
                          </a:cxn>
                          <a:cxn ang="0">
                            <a:pos x="connsiteX146" y="connsiteY146"/>
                          </a:cxn>
                          <a:cxn ang="0">
                            <a:pos x="connsiteX147" y="connsiteY147"/>
                          </a:cxn>
                          <a:cxn ang="0">
                            <a:pos x="connsiteX148" y="connsiteY148"/>
                          </a:cxn>
                          <a:cxn ang="0">
                            <a:pos x="connsiteX149" y="connsiteY149"/>
                          </a:cxn>
                          <a:cxn ang="0">
                            <a:pos x="connsiteX150" y="connsiteY150"/>
                          </a:cxn>
                          <a:cxn ang="0">
                            <a:pos x="connsiteX151" y="connsiteY151"/>
                          </a:cxn>
                          <a:cxn ang="0">
                            <a:pos x="connsiteX152" y="connsiteY152"/>
                          </a:cxn>
                          <a:cxn ang="0">
                            <a:pos x="connsiteX153" y="connsiteY153"/>
                          </a:cxn>
                          <a:cxn ang="0">
                            <a:pos x="connsiteX154" y="connsiteY154"/>
                          </a:cxn>
                          <a:cxn ang="0">
                            <a:pos x="connsiteX155" y="connsiteY155"/>
                          </a:cxn>
                          <a:cxn ang="0">
                            <a:pos x="connsiteX156" y="connsiteY156"/>
                          </a:cxn>
                          <a:cxn ang="0">
                            <a:pos x="connsiteX157" y="connsiteY157"/>
                          </a:cxn>
                          <a:cxn ang="0">
                            <a:pos x="connsiteX158" y="connsiteY158"/>
                          </a:cxn>
                          <a:cxn ang="0">
                            <a:pos x="connsiteX159" y="connsiteY159"/>
                          </a:cxn>
                          <a:cxn ang="0">
                            <a:pos x="connsiteX160" y="connsiteY160"/>
                          </a:cxn>
                          <a:cxn ang="0">
                            <a:pos x="connsiteX161" y="connsiteY161"/>
                          </a:cxn>
                          <a:cxn ang="0">
                            <a:pos x="connsiteX162" y="connsiteY162"/>
                          </a:cxn>
                          <a:cxn ang="0">
                            <a:pos x="connsiteX163" y="connsiteY163"/>
                          </a:cxn>
                          <a:cxn ang="0">
                            <a:pos x="connsiteX164" y="connsiteY164"/>
                          </a:cxn>
                          <a:cxn ang="0">
                            <a:pos x="connsiteX165" y="connsiteY165"/>
                          </a:cxn>
                          <a:cxn ang="0">
                            <a:pos x="connsiteX166" y="connsiteY166"/>
                          </a:cxn>
                          <a:cxn ang="0">
                            <a:pos x="connsiteX167" y="connsiteY167"/>
                          </a:cxn>
                          <a:cxn ang="0">
                            <a:pos x="connsiteX168" y="connsiteY168"/>
                          </a:cxn>
                          <a:cxn ang="0">
                            <a:pos x="connsiteX169" y="connsiteY169"/>
                          </a:cxn>
                          <a:cxn ang="0">
                            <a:pos x="connsiteX170" y="connsiteY170"/>
                          </a:cxn>
                          <a:cxn ang="0">
                            <a:pos x="connsiteX171" y="connsiteY171"/>
                          </a:cxn>
                          <a:cxn ang="0">
                            <a:pos x="connsiteX172" y="connsiteY172"/>
                          </a:cxn>
                          <a:cxn ang="0">
                            <a:pos x="connsiteX173" y="connsiteY173"/>
                          </a:cxn>
                          <a:cxn ang="0">
                            <a:pos x="connsiteX174" y="connsiteY174"/>
                          </a:cxn>
                          <a:cxn ang="0">
                            <a:pos x="connsiteX175" y="connsiteY175"/>
                          </a:cxn>
                          <a:cxn ang="0">
                            <a:pos x="connsiteX176" y="connsiteY176"/>
                          </a:cxn>
                          <a:cxn ang="0">
                            <a:pos x="connsiteX177" y="connsiteY177"/>
                          </a:cxn>
                          <a:cxn ang="0">
                            <a:pos x="connsiteX178" y="connsiteY178"/>
                          </a:cxn>
                          <a:cxn ang="0">
                            <a:pos x="connsiteX179" y="connsiteY179"/>
                          </a:cxn>
                          <a:cxn ang="0">
                            <a:pos x="connsiteX180" y="connsiteY180"/>
                          </a:cxn>
                          <a:cxn ang="0">
                            <a:pos x="connsiteX181" y="connsiteY181"/>
                          </a:cxn>
                          <a:cxn ang="0">
                            <a:pos x="connsiteX182" y="connsiteY182"/>
                          </a:cxn>
                          <a:cxn ang="0">
                            <a:pos x="connsiteX183" y="connsiteY183"/>
                          </a:cxn>
                          <a:cxn ang="0">
                            <a:pos x="connsiteX184" y="connsiteY184"/>
                          </a:cxn>
                          <a:cxn ang="0">
                            <a:pos x="connsiteX185" y="connsiteY185"/>
                          </a:cxn>
                          <a:cxn ang="0">
                            <a:pos x="connsiteX186" y="connsiteY186"/>
                          </a:cxn>
                          <a:cxn ang="0">
                            <a:pos x="connsiteX187" y="connsiteY187"/>
                          </a:cxn>
                          <a:cxn ang="0">
                            <a:pos x="connsiteX188" y="connsiteY188"/>
                          </a:cxn>
                          <a:cxn ang="0">
                            <a:pos x="connsiteX189" y="connsiteY189"/>
                          </a:cxn>
                          <a:cxn ang="0">
                            <a:pos x="connsiteX190" y="connsiteY190"/>
                          </a:cxn>
                          <a:cxn ang="0">
                            <a:pos x="connsiteX191" y="connsiteY191"/>
                          </a:cxn>
                          <a:cxn ang="0">
                            <a:pos x="connsiteX192" y="connsiteY192"/>
                          </a:cxn>
                          <a:cxn ang="0">
                            <a:pos x="connsiteX193" y="connsiteY193"/>
                          </a:cxn>
                          <a:cxn ang="0">
                            <a:pos x="connsiteX194" y="connsiteY194"/>
                          </a:cxn>
                          <a:cxn ang="0">
                            <a:pos x="connsiteX195" y="connsiteY195"/>
                          </a:cxn>
                          <a:cxn ang="0">
                            <a:pos x="connsiteX196" y="connsiteY196"/>
                          </a:cxn>
                          <a:cxn ang="0">
                            <a:pos x="connsiteX197" y="connsiteY197"/>
                          </a:cxn>
                          <a:cxn ang="0">
                            <a:pos x="connsiteX198" y="connsiteY198"/>
                          </a:cxn>
                          <a:cxn ang="0">
                            <a:pos x="connsiteX199" y="connsiteY199"/>
                          </a:cxn>
                          <a:cxn ang="0">
                            <a:pos x="connsiteX200" y="connsiteY200"/>
                          </a:cxn>
                          <a:cxn ang="0">
                            <a:pos x="connsiteX201" y="connsiteY201"/>
                          </a:cxn>
                          <a:cxn ang="0">
                            <a:pos x="connsiteX202" y="connsiteY202"/>
                          </a:cxn>
                          <a:cxn ang="0">
                            <a:pos x="connsiteX203" y="connsiteY203"/>
                          </a:cxn>
                          <a:cxn ang="0">
                            <a:pos x="connsiteX204" y="connsiteY204"/>
                          </a:cxn>
                          <a:cxn ang="0">
                            <a:pos x="connsiteX205" y="connsiteY205"/>
                          </a:cxn>
                          <a:cxn ang="0">
                            <a:pos x="connsiteX206" y="connsiteY206"/>
                          </a:cxn>
                          <a:cxn ang="0">
                            <a:pos x="connsiteX207" y="connsiteY207"/>
                          </a:cxn>
                          <a:cxn ang="0">
                            <a:pos x="connsiteX208" y="connsiteY208"/>
                          </a:cxn>
                          <a:cxn ang="0">
                            <a:pos x="connsiteX209" y="connsiteY209"/>
                          </a:cxn>
                          <a:cxn ang="0">
                            <a:pos x="connsiteX210" y="connsiteY210"/>
                          </a:cxn>
                          <a:cxn ang="0">
                            <a:pos x="connsiteX211" y="connsiteY211"/>
                          </a:cxn>
                          <a:cxn ang="0">
                            <a:pos x="connsiteX212" y="connsiteY212"/>
                          </a:cxn>
                          <a:cxn ang="0">
                            <a:pos x="connsiteX213" y="connsiteY213"/>
                          </a:cxn>
                          <a:cxn ang="0">
                            <a:pos x="connsiteX214" y="connsiteY214"/>
                          </a:cxn>
                          <a:cxn ang="0">
                            <a:pos x="connsiteX215" y="connsiteY215"/>
                          </a:cxn>
                          <a:cxn ang="0">
                            <a:pos x="connsiteX216" y="connsiteY216"/>
                          </a:cxn>
                          <a:cxn ang="0">
                            <a:pos x="connsiteX217" y="connsiteY217"/>
                          </a:cxn>
                          <a:cxn ang="0">
                            <a:pos x="connsiteX218" y="connsiteY218"/>
                          </a:cxn>
                          <a:cxn ang="0">
                            <a:pos x="connsiteX219" y="connsiteY219"/>
                          </a:cxn>
                          <a:cxn ang="0">
                            <a:pos x="connsiteX220" y="connsiteY220"/>
                          </a:cxn>
                          <a:cxn ang="0">
                            <a:pos x="connsiteX221" y="connsiteY221"/>
                          </a:cxn>
                          <a:cxn ang="0">
                            <a:pos x="connsiteX222" y="connsiteY222"/>
                          </a:cxn>
                          <a:cxn ang="0">
                            <a:pos x="connsiteX223" y="connsiteY223"/>
                          </a:cxn>
                          <a:cxn ang="0">
                            <a:pos x="connsiteX224" y="connsiteY224"/>
                          </a:cxn>
                          <a:cxn ang="0">
                            <a:pos x="connsiteX225" y="connsiteY225"/>
                          </a:cxn>
                          <a:cxn ang="0">
                            <a:pos x="connsiteX226" y="connsiteY226"/>
                          </a:cxn>
                          <a:cxn ang="0">
                            <a:pos x="connsiteX227" y="connsiteY227"/>
                          </a:cxn>
                          <a:cxn ang="0">
                            <a:pos x="connsiteX228" y="connsiteY228"/>
                          </a:cxn>
                          <a:cxn ang="0">
                            <a:pos x="connsiteX229" y="connsiteY229"/>
                          </a:cxn>
                          <a:cxn ang="0">
                            <a:pos x="connsiteX230" y="connsiteY230"/>
                          </a:cxn>
                          <a:cxn ang="0">
                            <a:pos x="connsiteX231" y="connsiteY231"/>
                          </a:cxn>
                          <a:cxn ang="0">
                            <a:pos x="connsiteX232" y="connsiteY232"/>
                          </a:cxn>
                          <a:cxn ang="0">
                            <a:pos x="connsiteX233" y="connsiteY233"/>
                          </a:cxn>
                          <a:cxn ang="0">
                            <a:pos x="connsiteX234" y="connsiteY234"/>
                          </a:cxn>
                          <a:cxn ang="0">
                            <a:pos x="connsiteX235" y="connsiteY235"/>
                          </a:cxn>
                          <a:cxn ang="0">
                            <a:pos x="connsiteX236" y="connsiteY236"/>
                          </a:cxn>
                          <a:cxn ang="0">
                            <a:pos x="connsiteX237" y="connsiteY237"/>
                          </a:cxn>
                          <a:cxn ang="0">
                            <a:pos x="connsiteX238" y="connsiteY238"/>
                          </a:cxn>
                          <a:cxn ang="0">
                            <a:pos x="connsiteX239" y="connsiteY239"/>
                          </a:cxn>
                          <a:cxn ang="0">
                            <a:pos x="connsiteX240" y="connsiteY240"/>
                          </a:cxn>
                          <a:cxn ang="0">
                            <a:pos x="connsiteX241" y="connsiteY241"/>
                          </a:cxn>
                          <a:cxn ang="0">
                            <a:pos x="connsiteX242" y="connsiteY242"/>
                          </a:cxn>
                          <a:cxn ang="0">
                            <a:pos x="connsiteX243" y="connsiteY243"/>
                          </a:cxn>
                          <a:cxn ang="0">
                            <a:pos x="connsiteX244" y="connsiteY244"/>
                          </a:cxn>
                          <a:cxn ang="0">
                            <a:pos x="connsiteX245" y="connsiteY245"/>
                          </a:cxn>
                          <a:cxn ang="0">
                            <a:pos x="connsiteX246" y="connsiteY246"/>
                          </a:cxn>
                          <a:cxn ang="0">
                            <a:pos x="connsiteX247" y="connsiteY247"/>
                          </a:cxn>
                          <a:cxn ang="0">
                            <a:pos x="connsiteX248" y="connsiteY248"/>
                          </a:cxn>
                          <a:cxn ang="0">
                            <a:pos x="connsiteX249" y="connsiteY249"/>
                          </a:cxn>
                          <a:cxn ang="0">
                            <a:pos x="connsiteX250" y="connsiteY250"/>
                          </a:cxn>
                          <a:cxn ang="0">
                            <a:pos x="connsiteX251" y="connsiteY251"/>
                          </a:cxn>
                          <a:cxn ang="0">
                            <a:pos x="connsiteX252" y="connsiteY252"/>
                          </a:cxn>
                          <a:cxn ang="0">
                            <a:pos x="connsiteX253" y="connsiteY253"/>
                          </a:cxn>
                          <a:cxn ang="0">
                            <a:pos x="connsiteX254" y="connsiteY254"/>
                          </a:cxn>
                          <a:cxn ang="0">
                            <a:pos x="connsiteX255" y="connsiteY255"/>
                          </a:cxn>
                          <a:cxn ang="0">
                            <a:pos x="connsiteX256" y="connsiteY256"/>
                          </a:cxn>
                          <a:cxn ang="0">
                            <a:pos x="connsiteX257" y="connsiteY257"/>
                          </a:cxn>
                          <a:cxn ang="0">
                            <a:pos x="connsiteX258" y="connsiteY258"/>
                          </a:cxn>
                          <a:cxn ang="0">
                            <a:pos x="connsiteX259" y="connsiteY259"/>
                          </a:cxn>
                          <a:cxn ang="0">
                            <a:pos x="connsiteX260" y="connsiteY260"/>
                          </a:cxn>
                          <a:cxn ang="0">
                            <a:pos x="connsiteX261" y="connsiteY261"/>
                          </a:cxn>
                          <a:cxn ang="0">
                            <a:pos x="connsiteX262" y="connsiteY262"/>
                          </a:cxn>
                          <a:cxn ang="0">
                            <a:pos x="connsiteX263" y="connsiteY263"/>
                          </a:cxn>
                          <a:cxn ang="0">
                            <a:pos x="connsiteX264" y="connsiteY264"/>
                          </a:cxn>
                          <a:cxn ang="0">
                            <a:pos x="connsiteX265" y="connsiteY265"/>
                          </a:cxn>
                          <a:cxn ang="0">
                            <a:pos x="connsiteX266" y="connsiteY266"/>
                          </a:cxn>
                          <a:cxn ang="0">
                            <a:pos x="connsiteX267" y="connsiteY267"/>
                          </a:cxn>
                          <a:cxn ang="0">
                            <a:pos x="connsiteX268" y="connsiteY268"/>
                          </a:cxn>
                          <a:cxn ang="0">
                            <a:pos x="connsiteX269" y="connsiteY269"/>
                          </a:cxn>
                          <a:cxn ang="0">
                            <a:pos x="connsiteX270" y="connsiteY270"/>
                          </a:cxn>
                          <a:cxn ang="0">
                            <a:pos x="connsiteX271" y="connsiteY271"/>
                          </a:cxn>
                          <a:cxn ang="0">
                            <a:pos x="connsiteX272" y="connsiteY272"/>
                          </a:cxn>
                          <a:cxn ang="0">
                            <a:pos x="connsiteX273" y="connsiteY273"/>
                          </a:cxn>
                          <a:cxn ang="0">
                            <a:pos x="connsiteX274" y="connsiteY274"/>
                          </a:cxn>
                          <a:cxn ang="0">
                            <a:pos x="connsiteX275" y="connsiteY275"/>
                          </a:cxn>
                          <a:cxn ang="0">
                            <a:pos x="connsiteX276" y="connsiteY276"/>
                          </a:cxn>
                          <a:cxn ang="0">
                            <a:pos x="connsiteX277" y="connsiteY277"/>
                          </a:cxn>
                          <a:cxn ang="0">
                            <a:pos x="connsiteX278" y="connsiteY278"/>
                          </a:cxn>
                          <a:cxn ang="0">
                            <a:pos x="connsiteX279" y="connsiteY279"/>
                          </a:cxn>
                          <a:cxn ang="0">
                            <a:pos x="connsiteX280" y="connsiteY280"/>
                          </a:cxn>
                          <a:cxn ang="0">
                            <a:pos x="connsiteX281" y="connsiteY281"/>
                          </a:cxn>
                          <a:cxn ang="0">
                            <a:pos x="connsiteX282" y="connsiteY282"/>
                          </a:cxn>
                          <a:cxn ang="0">
                            <a:pos x="connsiteX283" y="connsiteY283"/>
                          </a:cxn>
                          <a:cxn ang="0">
                            <a:pos x="connsiteX284" y="connsiteY284"/>
                          </a:cxn>
                          <a:cxn ang="0">
                            <a:pos x="connsiteX285" y="connsiteY285"/>
                          </a:cxn>
                          <a:cxn ang="0">
                            <a:pos x="connsiteX286" y="connsiteY286"/>
                          </a:cxn>
                          <a:cxn ang="0">
                            <a:pos x="connsiteX287" y="connsiteY287"/>
                          </a:cxn>
                          <a:cxn ang="0">
                            <a:pos x="connsiteX288" y="connsiteY288"/>
                          </a:cxn>
                          <a:cxn ang="0">
                            <a:pos x="connsiteX289" y="connsiteY289"/>
                          </a:cxn>
                          <a:cxn ang="0">
                            <a:pos x="connsiteX290" y="connsiteY290"/>
                          </a:cxn>
                          <a:cxn ang="0">
                            <a:pos x="connsiteX291" y="connsiteY291"/>
                          </a:cxn>
                          <a:cxn ang="0">
                            <a:pos x="connsiteX292" y="connsiteY292"/>
                          </a:cxn>
                          <a:cxn ang="0">
                            <a:pos x="connsiteX293" y="connsiteY293"/>
                          </a:cxn>
                          <a:cxn ang="0">
                            <a:pos x="connsiteX294" y="connsiteY294"/>
                          </a:cxn>
                          <a:cxn ang="0">
                            <a:pos x="connsiteX295" y="connsiteY295"/>
                          </a:cxn>
                          <a:cxn ang="0">
                            <a:pos x="connsiteX296" y="connsiteY296"/>
                          </a:cxn>
                          <a:cxn ang="0">
                            <a:pos x="connsiteX297" y="connsiteY297"/>
                          </a:cxn>
                          <a:cxn ang="0">
                            <a:pos x="connsiteX298" y="connsiteY298"/>
                          </a:cxn>
                          <a:cxn ang="0">
                            <a:pos x="connsiteX299" y="connsiteY299"/>
                          </a:cxn>
                          <a:cxn ang="0">
                            <a:pos x="connsiteX300" y="connsiteY300"/>
                          </a:cxn>
                          <a:cxn ang="0">
                            <a:pos x="connsiteX301" y="connsiteY301"/>
                          </a:cxn>
                          <a:cxn ang="0">
                            <a:pos x="connsiteX302" y="connsiteY302"/>
                          </a:cxn>
                          <a:cxn ang="0">
                            <a:pos x="connsiteX303" y="connsiteY303"/>
                          </a:cxn>
                          <a:cxn ang="0">
                            <a:pos x="connsiteX304" y="connsiteY304"/>
                          </a:cxn>
                          <a:cxn ang="0">
                            <a:pos x="connsiteX305" y="connsiteY305"/>
                          </a:cxn>
                          <a:cxn ang="0">
                            <a:pos x="connsiteX306" y="connsiteY306"/>
                          </a:cxn>
                          <a:cxn ang="0">
                            <a:pos x="connsiteX307" y="connsiteY307"/>
                          </a:cxn>
                          <a:cxn ang="0">
                            <a:pos x="connsiteX308" y="connsiteY308"/>
                          </a:cxn>
                          <a:cxn ang="0">
                            <a:pos x="connsiteX309" y="connsiteY309"/>
                          </a:cxn>
                          <a:cxn ang="0">
                            <a:pos x="connsiteX310" y="connsiteY310"/>
                          </a:cxn>
                          <a:cxn ang="0">
                            <a:pos x="connsiteX311" y="connsiteY311"/>
                          </a:cxn>
                          <a:cxn ang="0">
                            <a:pos x="connsiteX312" y="connsiteY312"/>
                          </a:cxn>
                          <a:cxn ang="0">
                            <a:pos x="connsiteX313" y="connsiteY313"/>
                          </a:cxn>
                          <a:cxn ang="0">
                            <a:pos x="connsiteX314" y="connsiteY314"/>
                          </a:cxn>
                          <a:cxn ang="0">
                            <a:pos x="connsiteX315" y="connsiteY315"/>
                          </a:cxn>
                          <a:cxn ang="0">
                            <a:pos x="connsiteX316" y="connsiteY316"/>
                          </a:cxn>
                          <a:cxn ang="0">
                            <a:pos x="connsiteX317" y="connsiteY317"/>
                          </a:cxn>
                          <a:cxn ang="0">
                            <a:pos x="connsiteX318" y="connsiteY318"/>
                          </a:cxn>
                          <a:cxn ang="0">
                            <a:pos x="connsiteX319" y="connsiteY319"/>
                          </a:cxn>
                          <a:cxn ang="0">
                            <a:pos x="connsiteX320" y="connsiteY320"/>
                          </a:cxn>
                          <a:cxn ang="0">
                            <a:pos x="connsiteX321" y="connsiteY321"/>
                          </a:cxn>
                          <a:cxn ang="0">
                            <a:pos x="connsiteX322" y="connsiteY322"/>
                          </a:cxn>
                          <a:cxn ang="0">
                            <a:pos x="connsiteX323" y="connsiteY323"/>
                          </a:cxn>
                          <a:cxn ang="0">
                            <a:pos x="connsiteX324" y="connsiteY324"/>
                          </a:cxn>
                          <a:cxn ang="0">
                            <a:pos x="connsiteX325" y="connsiteY325"/>
                          </a:cxn>
                          <a:cxn ang="0">
                            <a:pos x="connsiteX326" y="connsiteY326"/>
                          </a:cxn>
                          <a:cxn ang="0">
                            <a:pos x="connsiteX327" y="connsiteY327"/>
                          </a:cxn>
                          <a:cxn ang="0">
                            <a:pos x="connsiteX328" y="connsiteY328"/>
                          </a:cxn>
                          <a:cxn ang="0">
                            <a:pos x="connsiteX329" y="connsiteY329"/>
                          </a:cxn>
                          <a:cxn ang="0">
                            <a:pos x="connsiteX330" y="connsiteY330"/>
                          </a:cxn>
                          <a:cxn ang="0">
                            <a:pos x="connsiteX331" y="connsiteY331"/>
                          </a:cxn>
                          <a:cxn ang="0">
                            <a:pos x="connsiteX332" y="connsiteY332"/>
                          </a:cxn>
                          <a:cxn ang="0">
                            <a:pos x="connsiteX333" y="connsiteY333"/>
                          </a:cxn>
                          <a:cxn ang="0">
                            <a:pos x="connsiteX334" y="connsiteY334"/>
                          </a:cxn>
                          <a:cxn ang="0">
                            <a:pos x="connsiteX335" y="connsiteY335"/>
                          </a:cxn>
                          <a:cxn ang="0">
                            <a:pos x="connsiteX336" y="connsiteY336"/>
                          </a:cxn>
                          <a:cxn ang="0">
                            <a:pos x="connsiteX337" y="connsiteY337"/>
                          </a:cxn>
                          <a:cxn ang="0">
                            <a:pos x="connsiteX338" y="connsiteY338"/>
                          </a:cxn>
                          <a:cxn ang="0">
                            <a:pos x="connsiteX339" y="connsiteY339"/>
                          </a:cxn>
                          <a:cxn ang="0">
                            <a:pos x="connsiteX340" y="connsiteY340"/>
                          </a:cxn>
                          <a:cxn ang="0">
                            <a:pos x="connsiteX341" y="connsiteY341"/>
                          </a:cxn>
                          <a:cxn ang="0">
                            <a:pos x="connsiteX342" y="connsiteY342"/>
                          </a:cxn>
                          <a:cxn ang="0">
                            <a:pos x="connsiteX343" y="connsiteY343"/>
                          </a:cxn>
                          <a:cxn ang="0">
                            <a:pos x="connsiteX344" y="connsiteY344"/>
                          </a:cxn>
                          <a:cxn ang="0">
                            <a:pos x="connsiteX345" y="connsiteY345"/>
                          </a:cxn>
                          <a:cxn ang="0">
                            <a:pos x="connsiteX346" y="connsiteY346"/>
                          </a:cxn>
                          <a:cxn ang="0">
                            <a:pos x="connsiteX347" y="connsiteY347"/>
                          </a:cxn>
                          <a:cxn ang="0">
                            <a:pos x="connsiteX348" y="connsiteY348"/>
                          </a:cxn>
                          <a:cxn ang="0">
                            <a:pos x="connsiteX349" y="connsiteY349"/>
                          </a:cxn>
                          <a:cxn ang="0">
                            <a:pos x="connsiteX350" y="connsiteY350"/>
                          </a:cxn>
                          <a:cxn ang="0">
                            <a:pos x="connsiteX351" y="connsiteY351"/>
                          </a:cxn>
                          <a:cxn ang="0">
                            <a:pos x="connsiteX352" y="connsiteY352"/>
                          </a:cxn>
                          <a:cxn ang="0">
                            <a:pos x="connsiteX353" y="connsiteY353"/>
                          </a:cxn>
                          <a:cxn ang="0">
                            <a:pos x="connsiteX354" y="connsiteY354"/>
                          </a:cxn>
                          <a:cxn ang="0">
                            <a:pos x="connsiteX355" y="connsiteY355"/>
                          </a:cxn>
                          <a:cxn ang="0">
                            <a:pos x="connsiteX356" y="connsiteY356"/>
                          </a:cxn>
                          <a:cxn ang="0">
                            <a:pos x="connsiteX357" y="connsiteY357"/>
                          </a:cxn>
                          <a:cxn ang="0">
                            <a:pos x="connsiteX358" y="connsiteY358"/>
                          </a:cxn>
                          <a:cxn ang="0">
                            <a:pos x="connsiteX359" y="connsiteY359"/>
                          </a:cxn>
                          <a:cxn ang="0">
                            <a:pos x="connsiteX360" y="connsiteY360"/>
                          </a:cxn>
                          <a:cxn ang="0">
                            <a:pos x="connsiteX361" y="connsiteY361"/>
                          </a:cxn>
                          <a:cxn ang="0">
                            <a:pos x="connsiteX362" y="connsiteY362"/>
                          </a:cxn>
                          <a:cxn ang="0">
                            <a:pos x="connsiteX363" y="connsiteY363"/>
                          </a:cxn>
                          <a:cxn ang="0">
                            <a:pos x="connsiteX364" y="connsiteY364"/>
                          </a:cxn>
                          <a:cxn ang="0">
                            <a:pos x="connsiteX365" y="connsiteY365"/>
                          </a:cxn>
                          <a:cxn ang="0">
                            <a:pos x="connsiteX366" y="connsiteY366"/>
                          </a:cxn>
                          <a:cxn ang="0">
                            <a:pos x="connsiteX367" y="connsiteY367"/>
                          </a:cxn>
                          <a:cxn ang="0">
                            <a:pos x="connsiteX368" y="connsiteY368"/>
                          </a:cxn>
                          <a:cxn ang="0">
                            <a:pos x="connsiteX369" y="connsiteY369"/>
                          </a:cxn>
                          <a:cxn ang="0">
                            <a:pos x="connsiteX370" y="connsiteY370"/>
                          </a:cxn>
                          <a:cxn ang="0">
                            <a:pos x="connsiteX371" y="connsiteY371"/>
                          </a:cxn>
                          <a:cxn ang="0">
                            <a:pos x="connsiteX372" y="connsiteY372"/>
                          </a:cxn>
                          <a:cxn ang="0">
                            <a:pos x="connsiteX373" y="connsiteY373"/>
                          </a:cxn>
                          <a:cxn ang="0">
                            <a:pos x="connsiteX374" y="connsiteY374"/>
                          </a:cxn>
                          <a:cxn ang="0">
                            <a:pos x="connsiteX375" y="connsiteY375"/>
                          </a:cxn>
                          <a:cxn ang="0">
                            <a:pos x="connsiteX376" y="connsiteY376"/>
                          </a:cxn>
                          <a:cxn ang="0">
                            <a:pos x="connsiteX377" y="connsiteY377"/>
                          </a:cxn>
                          <a:cxn ang="0">
                            <a:pos x="connsiteX378" y="connsiteY378"/>
                          </a:cxn>
                          <a:cxn ang="0">
                            <a:pos x="connsiteX379" y="connsiteY379"/>
                          </a:cxn>
                          <a:cxn ang="0">
                            <a:pos x="connsiteX380" y="connsiteY380"/>
                          </a:cxn>
                          <a:cxn ang="0">
                            <a:pos x="connsiteX381" y="connsiteY381"/>
                          </a:cxn>
                          <a:cxn ang="0">
                            <a:pos x="connsiteX382" y="connsiteY382"/>
                          </a:cxn>
                          <a:cxn ang="0">
                            <a:pos x="connsiteX383" y="connsiteY383"/>
                          </a:cxn>
                          <a:cxn ang="0">
                            <a:pos x="connsiteX384" y="connsiteY384"/>
                          </a:cxn>
                          <a:cxn ang="0">
                            <a:pos x="connsiteX385" y="connsiteY385"/>
                          </a:cxn>
                          <a:cxn ang="0">
                            <a:pos x="connsiteX386" y="connsiteY386"/>
                          </a:cxn>
                          <a:cxn ang="0">
                            <a:pos x="connsiteX387" y="connsiteY387"/>
                          </a:cxn>
                          <a:cxn ang="0">
                            <a:pos x="connsiteX388" y="connsiteY388"/>
                          </a:cxn>
                          <a:cxn ang="0">
                            <a:pos x="connsiteX389" y="connsiteY389"/>
                          </a:cxn>
                          <a:cxn ang="0">
                            <a:pos x="connsiteX390" y="connsiteY390"/>
                          </a:cxn>
                          <a:cxn ang="0">
                            <a:pos x="connsiteX391" y="connsiteY391"/>
                          </a:cxn>
                          <a:cxn ang="0">
                            <a:pos x="connsiteX392" y="connsiteY392"/>
                          </a:cxn>
                          <a:cxn ang="0">
                            <a:pos x="connsiteX393" y="connsiteY393"/>
                          </a:cxn>
                          <a:cxn ang="0">
                            <a:pos x="connsiteX394" y="connsiteY394"/>
                          </a:cxn>
                          <a:cxn ang="0">
                            <a:pos x="connsiteX395" y="connsiteY395"/>
                          </a:cxn>
                          <a:cxn ang="0">
                            <a:pos x="connsiteX396" y="connsiteY396"/>
                          </a:cxn>
                          <a:cxn ang="0">
                            <a:pos x="connsiteX397" y="connsiteY397"/>
                          </a:cxn>
                          <a:cxn ang="0">
                            <a:pos x="connsiteX398" y="connsiteY398"/>
                          </a:cxn>
                          <a:cxn ang="0">
                            <a:pos x="connsiteX399" y="connsiteY399"/>
                          </a:cxn>
                          <a:cxn ang="0">
                            <a:pos x="connsiteX400" y="connsiteY400"/>
                          </a:cxn>
                          <a:cxn ang="0">
                            <a:pos x="connsiteX401" y="connsiteY401"/>
                          </a:cxn>
                          <a:cxn ang="0">
                            <a:pos x="connsiteX402" y="connsiteY402"/>
                          </a:cxn>
                          <a:cxn ang="0">
                            <a:pos x="connsiteX403" y="connsiteY403"/>
                          </a:cxn>
                          <a:cxn ang="0">
                            <a:pos x="connsiteX404" y="connsiteY404"/>
                          </a:cxn>
                          <a:cxn ang="0">
                            <a:pos x="connsiteX405" y="connsiteY405"/>
                          </a:cxn>
                          <a:cxn ang="0">
                            <a:pos x="connsiteX406" y="connsiteY406"/>
                          </a:cxn>
                          <a:cxn ang="0">
                            <a:pos x="connsiteX407" y="connsiteY407"/>
                          </a:cxn>
                          <a:cxn ang="0">
                            <a:pos x="connsiteX408" y="connsiteY408"/>
                          </a:cxn>
                          <a:cxn ang="0">
                            <a:pos x="connsiteX409" y="connsiteY409"/>
                          </a:cxn>
                          <a:cxn ang="0">
                            <a:pos x="connsiteX410" y="connsiteY410"/>
                          </a:cxn>
                          <a:cxn ang="0">
                            <a:pos x="connsiteX411" y="connsiteY411"/>
                          </a:cxn>
                          <a:cxn ang="0">
                            <a:pos x="connsiteX412" y="connsiteY412"/>
                          </a:cxn>
                          <a:cxn ang="0">
                            <a:pos x="connsiteX413" y="connsiteY413"/>
                          </a:cxn>
                          <a:cxn ang="0">
                            <a:pos x="connsiteX414" y="connsiteY414"/>
                          </a:cxn>
                          <a:cxn ang="0">
                            <a:pos x="connsiteX415" y="connsiteY415"/>
                          </a:cxn>
                          <a:cxn ang="0">
                            <a:pos x="connsiteX416" y="connsiteY416"/>
                          </a:cxn>
                          <a:cxn ang="0">
                            <a:pos x="connsiteX417" y="connsiteY417"/>
                          </a:cxn>
                          <a:cxn ang="0">
                            <a:pos x="connsiteX418" y="connsiteY418"/>
                          </a:cxn>
                          <a:cxn ang="0">
                            <a:pos x="connsiteX419" y="connsiteY419"/>
                          </a:cxn>
                          <a:cxn ang="0">
                            <a:pos x="connsiteX420" y="connsiteY420"/>
                          </a:cxn>
                          <a:cxn ang="0">
                            <a:pos x="connsiteX421" y="connsiteY421"/>
                          </a:cxn>
                          <a:cxn ang="0">
                            <a:pos x="connsiteX422" y="connsiteY422"/>
                          </a:cxn>
                          <a:cxn ang="0">
                            <a:pos x="connsiteX423" y="connsiteY423"/>
                          </a:cxn>
                          <a:cxn ang="0">
                            <a:pos x="connsiteX424" y="connsiteY424"/>
                          </a:cxn>
                          <a:cxn ang="0">
                            <a:pos x="connsiteX425" y="connsiteY425"/>
                          </a:cxn>
                          <a:cxn ang="0">
                            <a:pos x="connsiteX426" y="connsiteY426"/>
                          </a:cxn>
                          <a:cxn ang="0">
                            <a:pos x="connsiteX427" y="connsiteY427"/>
                          </a:cxn>
                          <a:cxn ang="0">
                            <a:pos x="connsiteX428" y="connsiteY428"/>
                          </a:cxn>
                          <a:cxn ang="0">
                            <a:pos x="connsiteX429" y="connsiteY429"/>
                          </a:cxn>
                          <a:cxn ang="0">
                            <a:pos x="connsiteX430" y="connsiteY430"/>
                          </a:cxn>
                          <a:cxn ang="0">
                            <a:pos x="connsiteX431" y="connsiteY431"/>
                          </a:cxn>
                          <a:cxn ang="0">
                            <a:pos x="connsiteX432" y="connsiteY432"/>
                          </a:cxn>
                          <a:cxn ang="0">
                            <a:pos x="connsiteX433" y="connsiteY433"/>
                          </a:cxn>
                          <a:cxn ang="0">
                            <a:pos x="connsiteX434" y="connsiteY434"/>
                          </a:cxn>
                          <a:cxn ang="0">
                            <a:pos x="connsiteX435" y="connsiteY435"/>
                          </a:cxn>
                          <a:cxn ang="0">
                            <a:pos x="connsiteX436" y="connsiteY436"/>
                          </a:cxn>
                          <a:cxn ang="0">
                            <a:pos x="connsiteX437" y="connsiteY437"/>
                          </a:cxn>
                          <a:cxn ang="0">
                            <a:pos x="connsiteX438" y="connsiteY438"/>
                          </a:cxn>
                          <a:cxn ang="0">
                            <a:pos x="connsiteX439" y="connsiteY439"/>
                          </a:cxn>
                          <a:cxn ang="0">
                            <a:pos x="connsiteX440" y="connsiteY440"/>
                          </a:cxn>
                          <a:cxn ang="0">
                            <a:pos x="connsiteX441" y="connsiteY441"/>
                          </a:cxn>
                          <a:cxn ang="0">
                            <a:pos x="connsiteX442" y="connsiteY442"/>
                          </a:cxn>
                          <a:cxn ang="0">
                            <a:pos x="connsiteX443" y="connsiteY443"/>
                          </a:cxn>
                          <a:cxn ang="0">
                            <a:pos x="connsiteX444" y="connsiteY444"/>
                          </a:cxn>
                          <a:cxn ang="0">
                            <a:pos x="connsiteX445" y="connsiteY445"/>
                          </a:cxn>
                          <a:cxn ang="0">
                            <a:pos x="connsiteX446" y="connsiteY446"/>
                          </a:cxn>
                          <a:cxn ang="0">
                            <a:pos x="connsiteX447" y="connsiteY447"/>
                          </a:cxn>
                          <a:cxn ang="0">
                            <a:pos x="connsiteX448" y="connsiteY448"/>
                          </a:cxn>
                          <a:cxn ang="0">
                            <a:pos x="connsiteX449" y="connsiteY449"/>
                          </a:cxn>
                          <a:cxn ang="0">
                            <a:pos x="connsiteX450" y="connsiteY450"/>
                          </a:cxn>
                          <a:cxn ang="0">
                            <a:pos x="connsiteX451" y="connsiteY451"/>
                          </a:cxn>
                          <a:cxn ang="0">
                            <a:pos x="connsiteX452" y="connsiteY452"/>
                          </a:cxn>
                          <a:cxn ang="0">
                            <a:pos x="connsiteX453" y="connsiteY453"/>
                          </a:cxn>
                          <a:cxn ang="0">
                            <a:pos x="connsiteX454" y="connsiteY454"/>
                          </a:cxn>
                          <a:cxn ang="0">
                            <a:pos x="connsiteX455" y="connsiteY455"/>
                          </a:cxn>
                          <a:cxn ang="0">
                            <a:pos x="connsiteX456" y="connsiteY456"/>
                          </a:cxn>
                          <a:cxn ang="0">
                            <a:pos x="connsiteX457" y="connsiteY457"/>
                          </a:cxn>
                          <a:cxn ang="0">
                            <a:pos x="connsiteX458" y="connsiteY458"/>
                          </a:cxn>
                          <a:cxn ang="0">
                            <a:pos x="connsiteX459" y="connsiteY459"/>
                          </a:cxn>
                          <a:cxn ang="0">
                            <a:pos x="connsiteX460" y="connsiteY460"/>
                          </a:cxn>
                          <a:cxn ang="0">
                            <a:pos x="connsiteX461" y="connsiteY461"/>
                          </a:cxn>
                          <a:cxn ang="0">
                            <a:pos x="connsiteX462" y="connsiteY462"/>
                          </a:cxn>
                          <a:cxn ang="0">
                            <a:pos x="connsiteX463" y="connsiteY463"/>
                          </a:cxn>
                          <a:cxn ang="0">
                            <a:pos x="connsiteX464" y="connsiteY464"/>
                          </a:cxn>
                          <a:cxn ang="0">
                            <a:pos x="connsiteX465" y="connsiteY465"/>
                          </a:cxn>
                          <a:cxn ang="0">
                            <a:pos x="connsiteX466" y="connsiteY466"/>
                          </a:cxn>
                          <a:cxn ang="0">
                            <a:pos x="connsiteX467" y="connsiteY467"/>
                          </a:cxn>
                          <a:cxn ang="0">
                            <a:pos x="connsiteX468" y="connsiteY468"/>
                          </a:cxn>
                          <a:cxn ang="0">
                            <a:pos x="connsiteX469" y="connsiteY469"/>
                          </a:cxn>
                          <a:cxn ang="0">
                            <a:pos x="connsiteX470" y="connsiteY470"/>
                          </a:cxn>
                          <a:cxn ang="0">
                            <a:pos x="connsiteX471" y="connsiteY471"/>
                          </a:cxn>
                          <a:cxn ang="0">
                            <a:pos x="connsiteX472" y="connsiteY472"/>
                          </a:cxn>
                          <a:cxn ang="0">
                            <a:pos x="connsiteX473" y="connsiteY473"/>
                          </a:cxn>
                          <a:cxn ang="0">
                            <a:pos x="connsiteX474" y="connsiteY474"/>
                          </a:cxn>
                          <a:cxn ang="0">
                            <a:pos x="connsiteX475" y="connsiteY475"/>
                          </a:cxn>
                          <a:cxn ang="0">
                            <a:pos x="connsiteX476" y="connsiteY476"/>
                          </a:cxn>
                          <a:cxn ang="0">
                            <a:pos x="connsiteX477" y="connsiteY477"/>
                          </a:cxn>
                          <a:cxn ang="0">
                            <a:pos x="connsiteX478" y="connsiteY478"/>
                          </a:cxn>
                          <a:cxn ang="0">
                            <a:pos x="connsiteX479" y="connsiteY479"/>
                          </a:cxn>
                          <a:cxn ang="0">
                            <a:pos x="connsiteX480" y="connsiteY480"/>
                          </a:cxn>
                          <a:cxn ang="0">
                            <a:pos x="connsiteX481" y="connsiteY481"/>
                          </a:cxn>
                          <a:cxn ang="0">
                            <a:pos x="connsiteX482" y="connsiteY482"/>
                          </a:cxn>
                          <a:cxn ang="0">
                            <a:pos x="connsiteX483" y="connsiteY483"/>
                          </a:cxn>
                          <a:cxn ang="0">
                            <a:pos x="connsiteX484" y="connsiteY484"/>
                          </a:cxn>
                          <a:cxn ang="0">
                            <a:pos x="connsiteX485" y="connsiteY485"/>
                          </a:cxn>
                          <a:cxn ang="0">
                            <a:pos x="connsiteX486" y="connsiteY486"/>
                          </a:cxn>
                          <a:cxn ang="0">
                            <a:pos x="connsiteX487" y="connsiteY487"/>
                          </a:cxn>
                          <a:cxn ang="0">
                            <a:pos x="connsiteX488" y="connsiteY488"/>
                          </a:cxn>
                          <a:cxn ang="0">
                            <a:pos x="connsiteX489" y="connsiteY489"/>
                          </a:cxn>
                          <a:cxn ang="0">
                            <a:pos x="connsiteX490" y="connsiteY490"/>
                          </a:cxn>
                          <a:cxn ang="0">
                            <a:pos x="connsiteX491" y="connsiteY491"/>
                          </a:cxn>
                          <a:cxn ang="0">
                            <a:pos x="connsiteX492" y="connsiteY492"/>
                          </a:cxn>
                          <a:cxn ang="0">
                            <a:pos x="connsiteX493" y="connsiteY493"/>
                          </a:cxn>
                          <a:cxn ang="0">
                            <a:pos x="connsiteX494" y="connsiteY494"/>
                          </a:cxn>
                          <a:cxn ang="0">
                            <a:pos x="connsiteX495" y="connsiteY495"/>
                          </a:cxn>
                          <a:cxn ang="0">
                            <a:pos x="connsiteX496" y="connsiteY496"/>
                          </a:cxn>
                          <a:cxn ang="0">
                            <a:pos x="connsiteX497" y="connsiteY497"/>
                          </a:cxn>
                          <a:cxn ang="0">
                            <a:pos x="connsiteX498" y="connsiteY498"/>
                          </a:cxn>
                          <a:cxn ang="0">
                            <a:pos x="connsiteX499" y="connsiteY499"/>
                          </a:cxn>
                          <a:cxn ang="0">
                            <a:pos x="connsiteX500" y="connsiteY500"/>
                          </a:cxn>
                          <a:cxn ang="0">
                            <a:pos x="connsiteX501" y="connsiteY501"/>
                          </a:cxn>
                          <a:cxn ang="0">
                            <a:pos x="connsiteX502" y="connsiteY502"/>
                          </a:cxn>
                          <a:cxn ang="0">
                            <a:pos x="connsiteX503" y="connsiteY503"/>
                          </a:cxn>
                          <a:cxn ang="0">
                            <a:pos x="connsiteX504" y="connsiteY504"/>
                          </a:cxn>
                          <a:cxn ang="0">
                            <a:pos x="connsiteX505" y="connsiteY505"/>
                          </a:cxn>
                          <a:cxn ang="0">
                            <a:pos x="connsiteX506" y="connsiteY506"/>
                          </a:cxn>
                          <a:cxn ang="0">
                            <a:pos x="connsiteX507" y="connsiteY507"/>
                          </a:cxn>
                          <a:cxn ang="0">
                            <a:pos x="connsiteX508" y="connsiteY508"/>
                          </a:cxn>
                          <a:cxn ang="0">
                            <a:pos x="connsiteX509" y="connsiteY509"/>
                          </a:cxn>
                          <a:cxn ang="0">
                            <a:pos x="connsiteX510" y="connsiteY510"/>
                          </a:cxn>
                          <a:cxn ang="0">
                            <a:pos x="connsiteX511" y="connsiteY511"/>
                          </a:cxn>
                          <a:cxn ang="0">
                            <a:pos x="connsiteX512" y="connsiteY512"/>
                          </a:cxn>
                          <a:cxn ang="0">
                            <a:pos x="connsiteX513" y="connsiteY513"/>
                          </a:cxn>
                          <a:cxn ang="0">
                            <a:pos x="connsiteX514" y="connsiteY514"/>
                          </a:cxn>
                          <a:cxn ang="0">
                            <a:pos x="connsiteX515" y="connsiteY515"/>
                          </a:cxn>
                          <a:cxn ang="0">
                            <a:pos x="connsiteX516" y="connsiteY516"/>
                          </a:cxn>
                          <a:cxn ang="0">
                            <a:pos x="connsiteX517" y="connsiteY517"/>
                          </a:cxn>
                          <a:cxn ang="0">
                            <a:pos x="connsiteX518" y="connsiteY518"/>
                          </a:cxn>
                          <a:cxn ang="0">
                            <a:pos x="connsiteX519" y="connsiteY519"/>
                          </a:cxn>
                          <a:cxn ang="0">
                            <a:pos x="connsiteX520" y="connsiteY520"/>
                          </a:cxn>
                          <a:cxn ang="0">
                            <a:pos x="connsiteX521" y="connsiteY521"/>
                          </a:cxn>
                          <a:cxn ang="0">
                            <a:pos x="connsiteX522" y="connsiteY522"/>
                          </a:cxn>
                          <a:cxn ang="0">
                            <a:pos x="connsiteX523" y="connsiteY523"/>
                          </a:cxn>
                          <a:cxn ang="0">
                            <a:pos x="connsiteX524" y="connsiteY524"/>
                          </a:cxn>
                          <a:cxn ang="0">
                            <a:pos x="connsiteX525" y="connsiteY525"/>
                          </a:cxn>
                          <a:cxn ang="0">
                            <a:pos x="connsiteX526" y="connsiteY526"/>
                          </a:cxn>
                          <a:cxn ang="0">
                            <a:pos x="connsiteX527" y="connsiteY527"/>
                          </a:cxn>
                          <a:cxn ang="0">
                            <a:pos x="connsiteX528" y="connsiteY528"/>
                          </a:cxn>
                          <a:cxn ang="0">
                            <a:pos x="connsiteX529" y="connsiteY529"/>
                          </a:cxn>
                          <a:cxn ang="0">
                            <a:pos x="connsiteX530" y="connsiteY530"/>
                          </a:cxn>
                          <a:cxn ang="0">
                            <a:pos x="connsiteX531" y="connsiteY531"/>
                          </a:cxn>
                          <a:cxn ang="0">
                            <a:pos x="connsiteX532" y="connsiteY532"/>
                          </a:cxn>
                          <a:cxn ang="0">
                            <a:pos x="connsiteX533" y="connsiteY533"/>
                          </a:cxn>
                          <a:cxn ang="0">
                            <a:pos x="connsiteX534" y="connsiteY534"/>
                          </a:cxn>
                          <a:cxn ang="0">
                            <a:pos x="connsiteX535" y="connsiteY535"/>
                          </a:cxn>
                          <a:cxn ang="0">
                            <a:pos x="connsiteX536" y="connsiteY536"/>
                          </a:cxn>
                          <a:cxn ang="0">
                            <a:pos x="connsiteX537" y="connsiteY537"/>
                          </a:cxn>
                          <a:cxn ang="0">
                            <a:pos x="connsiteX538" y="connsiteY538"/>
                          </a:cxn>
                          <a:cxn ang="0">
                            <a:pos x="connsiteX539" y="connsiteY539"/>
                          </a:cxn>
                          <a:cxn ang="0">
                            <a:pos x="connsiteX540" y="connsiteY540"/>
                          </a:cxn>
                          <a:cxn ang="0">
                            <a:pos x="connsiteX541" y="connsiteY541"/>
                          </a:cxn>
                          <a:cxn ang="0">
                            <a:pos x="connsiteX542" y="connsiteY542"/>
                          </a:cxn>
                          <a:cxn ang="0">
                            <a:pos x="connsiteX543" y="connsiteY543"/>
                          </a:cxn>
                          <a:cxn ang="0">
                            <a:pos x="connsiteX544" y="connsiteY544"/>
                          </a:cxn>
                          <a:cxn ang="0">
                            <a:pos x="connsiteX545" y="connsiteY545"/>
                          </a:cxn>
                          <a:cxn ang="0">
                            <a:pos x="connsiteX546" y="connsiteY546"/>
                          </a:cxn>
                          <a:cxn ang="0">
                            <a:pos x="connsiteX547" y="connsiteY547"/>
                          </a:cxn>
                          <a:cxn ang="0">
                            <a:pos x="connsiteX548" y="connsiteY548"/>
                          </a:cxn>
                          <a:cxn ang="0">
                            <a:pos x="connsiteX549" y="connsiteY549"/>
                          </a:cxn>
                          <a:cxn ang="0">
                            <a:pos x="connsiteX550" y="connsiteY550"/>
                          </a:cxn>
                          <a:cxn ang="0">
                            <a:pos x="connsiteX551" y="connsiteY551"/>
                          </a:cxn>
                          <a:cxn ang="0">
                            <a:pos x="connsiteX552" y="connsiteY552"/>
                          </a:cxn>
                          <a:cxn ang="0">
                            <a:pos x="connsiteX553" y="connsiteY553"/>
                          </a:cxn>
                          <a:cxn ang="0">
                            <a:pos x="connsiteX554" y="connsiteY554"/>
                          </a:cxn>
                          <a:cxn ang="0">
                            <a:pos x="connsiteX555" y="connsiteY555"/>
                          </a:cxn>
                          <a:cxn ang="0">
                            <a:pos x="connsiteX556" y="connsiteY556"/>
                          </a:cxn>
                          <a:cxn ang="0">
                            <a:pos x="connsiteX557" y="connsiteY557"/>
                          </a:cxn>
                          <a:cxn ang="0">
                            <a:pos x="connsiteX558" y="connsiteY558"/>
                          </a:cxn>
                          <a:cxn ang="0">
                            <a:pos x="connsiteX559" y="connsiteY559"/>
                          </a:cxn>
                          <a:cxn ang="0">
                            <a:pos x="connsiteX560" y="connsiteY560"/>
                          </a:cxn>
                          <a:cxn ang="0">
                            <a:pos x="connsiteX561" y="connsiteY561"/>
                          </a:cxn>
                          <a:cxn ang="0">
                            <a:pos x="connsiteX562" y="connsiteY562"/>
                          </a:cxn>
                          <a:cxn ang="0">
                            <a:pos x="connsiteX563" y="connsiteY563"/>
                          </a:cxn>
                          <a:cxn ang="0">
                            <a:pos x="connsiteX564" y="connsiteY564"/>
                          </a:cxn>
                          <a:cxn ang="0">
                            <a:pos x="connsiteX565" y="connsiteY565"/>
                          </a:cxn>
                          <a:cxn ang="0">
                            <a:pos x="connsiteX566" y="connsiteY566"/>
                          </a:cxn>
                          <a:cxn ang="0">
                            <a:pos x="connsiteX567" y="connsiteY567"/>
                          </a:cxn>
                          <a:cxn ang="0">
                            <a:pos x="connsiteX568" y="connsiteY568"/>
                          </a:cxn>
                          <a:cxn ang="0">
                            <a:pos x="connsiteX569" y="connsiteY569"/>
                          </a:cxn>
                          <a:cxn ang="0">
                            <a:pos x="connsiteX570" y="connsiteY570"/>
                          </a:cxn>
                          <a:cxn ang="0">
                            <a:pos x="connsiteX571" y="connsiteY571"/>
                          </a:cxn>
                          <a:cxn ang="0">
                            <a:pos x="connsiteX572" y="connsiteY572"/>
                          </a:cxn>
                          <a:cxn ang="0">
                            <a:pos x="connsiteX573" y="connsiteY573"/>
                          </a:cxn>
                          <a:cxn ang="0">
                            <a:pos x="connsiteX574" y="connsiteY574"/>
                          </a:cxn>
                          <a:cxn ang="0">
                            <a:pos x="connsiteX575" y="connsiteY575"/>
                          </a:cxn>
                          <a:cxn ang="0">
                            <a:pos x="connsiteX576" y="connsiteY576"/>
                          </a:cxn>
                          <a:cxn ang="0">
                            <a:pos x="connsiteX577" y="connsiteY577"/>
                          </a:cxn>
                          <a:cxn ang="0">
                            <a:pos x="connsiteX578" y="connsiteY578"/>
                          </a:cxn>
                          <a:cxn ang="0">
                            <a:pos x="connsiteX579" y="connsiteY579"/>
                          </a:cxn>
                          <a:cxn ang="0">
                            <a:pos x="connsiteX580" y="connsiteY580"/>
                          </a:cxn>
                          <a:cxn ang="0">
                            <a:pos x="connsiteX581" y="connsiteY581"/>
                          </a:cxn>
                          <a:cxn ang="0">
                            <a:pos x="connsiteX582" y="connsiteY582"/>
                          </a:cxn>
                          <a:cxn ang="0">
                            <a:pos x="connsiteX583" y="connsiteY583"/>
                          </a:cxn>
                          <a:cxn ang="0">
                            <a:pos x="connsiteX584" y="connsiteY584"/>
                          </a:cxn>
                          <a:cxn ang="0">
                            <a:pos x="connsiteX585" y="connsiteY585"/>
                          </a:cxn>
                          <a:cxn ang="0">
                            <a:pos x="connsiteX586" y="connsiteY586"/>
                          </a:cxn>
                          <a:cxn ang="0">
                            <a:pos x="connsiteX587" y="connsiteY587"/>
                          </a:cxn>
                          <a:cxn ang="0">
                            <a:pos x="connsiteX588" y="connsiteY588"/>
                          </a:cxn>
                          <a:cxn ang="0">
                            <a:pos x="connsiteX589" y="connsiteY589"/>
                          </a:cxn>
                          <a:cxn ang="0">
                            <a:pos x="connsiteX590" y="connsiteY590"/>
                          </a:cxn>
                          <a:cxn ang="0">
                            <a:pos x="connsiteX591" y="connsiteY591"/>
                          </a:cxn>
                          <a:cxn ang="0">
                            <a:pos x="connsiteX592" y="connsiteY592"/>
                          </a:cxn>
                          <a:cxn ang="0">
                            <a:pos x="connsiteX593" y="connsiteY593"/>
                          </a:cxn>
                          <a:cxn ang="0">
                            <a:pos x="connsiteX594" y="connsiteY594"/>
                          </a:cxn>
                          <a:cxn ang="0">
                            <a:pos x="connsiteX595" y="connsiteY595"/>
                          </a:cxn>
                          <a:cxn ang="0">
                            <a:pos x="connsiteX596" y="connsiteY596"/>
                          </a:cxn>
                          <a:cxn ang="0">
                            <a:pos x="connsiteX597" y="connsiteY597"/>
                          </a:cxn>
                          <a:cxn ang="0">
                            <a:pos x="connsiteX598" y="connsiteY598"/>
                          </a:cxn>
                          <a:cxn ang="0">
                            <a:pos x="connsiteX599" y="connsiteY599"/>
                          </a:cxn>
                          <a:cxn ang="0">
                            <a:pos x="connsiteX600" y="connsiteY600"/>
                          </a:cxn>
                          <a:cxn ang="0">
                            <a:pos x="connsiteX601" y="connsiteY601"/>
                          </a:cxn>
                          <a:cxn ang="0">
                            <a:pos x="connsiteX602" y="connsiteY602"/>
                          </a:cxn>
                          <a:cxn ang="0">
                            <a:pos x="connsiteX603" y="connsiteY603"/>
                          </a:cxn>
                          <a:cxn ang="0">
                            <a:pos x="connsiteX604" y="connsiteY604"/>
                          </a:cxn>
                          <a:cxn ang="0">
                            <a:pos x="connsiteX605" y="connsiteY605"/>
                          </a:cxn>
                          <a:cxn ang="0">
                            <a:pos x="connsiteX606" y="connsiteY606"/>
                          </a:cxn>
                          <a:cxn ang="0">
                            <a:pos x="connsiteX607" y="connsiteY607"/>
                          </a:cxn>
                          <a:cxn ang="0">
                            <a:pos x="connsiteX608" y="connsiteY608"/>
                          </a:cxn>
                          <a:cxn ang="0">
                            <a:pos x="connsiteX609" y="connsiteY609"/>
                          </a:cxn>
                          <a:cxn ang="0">
                            <a:pos x="connsiteX610" y="connsiteY610"/>
                          </a:cxn>
                          <a:cxn ang="0">
                            <a:pos x="connsiteX611" y="connsiteY611"/>
                          </a:cxn>
                          <a:cxn ang="0">
                            <a:pos x="connsiteX612" y="connsiteY612"/>
                          </a:cxn>
                          <a:cxn ang="0">
                            <a:pos x="connsiteX613" y="connsiteY613"/>
                          </a:cxn>
                          <a:cxn ang="0">
                            <a:pos x="connsiteX614" y="connsiteY614"/>
                          </a:cxn>
                          <a:cxn ang="0">
                            <a:pos x="connsiteX615" y="connsiteY615"/>
                          </a:cxn>
                          <a:cxn ang="0">
                            <a:pos x="connsiteX616" y="connsiteY616"/>
                          </a:cxn>
                          <a:cxn ang="0">
                            <a:pos x="connsiteX617" y="connsiteY617"/>
                          </a:cxn>
                          <a:cxn ang="0">
                            <a:pos x="connsiteX618" y="connsiteY618"/>
                          </a:cxn>
                          <a:cxn ang="0">
                            <a:pos x="connsiteX619" y="connsiteY619"/>
                          </a:cxn>
                          <a:cxn ang="0">
                            <a:pos x="connsiteX620" y="connsiteY620"/>
                          </a:cxn>
                          <a:cxn ang="0">
                            <a:pos x="connsiteX621" y="connsiteY621"/>
                          </a:cxn>
                          <a:cxn ang="0">
                            <a:pos x="connsiteX622" y="connsiteY622"/>
                          </a:cxn>
                          <a:cxn ang="0">
                            <a:pos x="connsiteX623" y="connsiteY623"/>
                          </a:cxn>
                          <a:cxn ang="0">
                            <a:pos x="connsiteX624" y="connsiteY624"/>
                          </a:cxn>
                          <a:cxn ang="0">
                            <a:pos x="connsiteX625" y="connsiteY625"/>
                          </a:cxn>
                          <a:cxn ang="0">
                            <a:pos x="connsiteX626" y="connsiteY626"/>
                          </a:cxn>
                          <a:cxn ang="0">
                            <a:pos x="connsiteX627" y="connsiteY627"/>
                          </a:cxn>
                          <a:cxn ang="0">
                            <a:pos x="connsiteX628" y="connsiteY628"/>
                          </a:cxn>
                          <a:cxn ang="0">
                            <a:pos x="connsiteX629" y="connsiteY629"/>
                          </a:cxn>
                          <a:cxn ang="0">
                            <a:pos x="connsiteX630" y="connsiteY630"/>
                          </a:cxn>
                          <a:cxn ang="0">
                            <a:pos x="connsiteX631" y="connsiteY631"/>
                          </a:cxn>
                          <a:cxn ang="0">
                            <a:pos x="connsiteX632" y="connsiteY632"/>
                          </a:cxn>
                          <a:cxn ang="0">
                            <a:pos x="connsiteX633" y="connsiteY633"/>
                          </a:cxn>
                          <a:cxn ang="0">
                            <a:pos x="connsiteX634" y="connsiteY634"/>
                          </a:cxn>
                          <a:cxn ang="0">
                            <a:pos x="connsiteX635" y="connsiteY635"/>
                          </a:cxn>
                          <a:cxn ang="0">
                            <a:pos x="connsiteX636" y="connsiteY636"/>
                          </a:cxn>
                          <a:cxn ang="0">
                            <a:pos x="connsiteX637" y="connsiteY637"/>
                          </a:cxn>
                          <a:cxn ang="0">
                            <a:pos x="connsiteX638" y="connsiteY638"/>
                          </a:cxn>
                          <a:cxn ang="0">
                            <a:pos x="connsiteX639" y="connsiteY639"/>
                          </a:cxn>
                          <a:cxn ang="0">
                            <a:pos x="connsiteX640" y="connsiteY640"/>
                          </a:cxn>
                          <a:cxn ang="0">
                            <a:pos x="connsiteX641" y="connsiteY641"/>
                          </a:cxn>
                          <a:cxn ang="0">
                            <a:pos x="connsiteX642" y="connsiteY642"/>
                          </a:cxn>
                          <a:cxn ang="0">
                            <a:pos x="connsiteX643" y="connsiteY643"/>
                          </a:cxn>
                          <a:cxn ang="0">
                            <a:pos x="connsiteX644" y="connsiteY644"/>
                          </a:cxn>
                          <a:cxn ang="0">
                            <a:pos x="connsiteX645" y="connsiteY645"/>
                          </a:cxn>
                          <a:cxn ang="0">
                            <a:pos x="connsiteX646" y="connsiteY646"/>
                          </a:cxn>
                          <a:cxn ang="0">
                            <a:pos x="connsiteX647" y="connsiteY647"/>
                          </a:cxn>
                          <a:cxn ang="0">
                            <a:pos x="connsiteX648" y="connsiteY648"/>
                          </a:cxn>
                          <a:cxn ang="0">
                            <a:pos x="connsiteX649" y="connsiteY649"/>
                          </a:cxn>
                          <a:cxn ang="0">
                            <a:pos x="connsiteX650" y="connsiteY650"/>
                          </a:cxn>
                          <a:cxn ang="0">
                            <a:pos x="connsiteX651" y="connsiteY651"/>
                          </a:cxn>
                          <a:cxn ang="0">
                            <a:pos x="connsiteX652" y="connsiteY652"/>
                          </a:cxn>
                          <a:cxn ang="0">
                            <a:pos x="connsiteX653" y="connsiteY653"/>
                          </a:cxn>
                          <a:cxn ang="0">
                            <a:pos x="connsiteX654" y="connsiteY654"/>
                          </a:cxn>
                          <a:cxn ang="0">
                            <a:pos x="connsiteX655" y="connsiteY655"/>
                          </a:cxn>
                          <a:cxn ang="0">
                            <a:pos x="connsiteX656" y="connsiteY656"/>
                          </a:cxn>
                          <a:cxn ang="0">
                            <a:pos x="connsiteX657" y="connsiteY657"/>
                          </a:cxn>
                          <a:cxn ang="0">
                            <a:pos x="connsiteX658" y="connsiteY658"/>
                          </a:cxn>
                          <a:cxn ang="0">
                            <a:pos x="connsiteX659" y="connsiteY659"/>
                          </a:cxn>
                          <a:cxn ang="0">
                            <a:pos x="connsiteX660" y="connsiteY660"/>
                          </a:cxn>
                          <a:cxn ang="0">
                            <a:pos x="connsiteX661" y="connsiteY661"/>
                          </a:cxn>
                          <a:cxn ang="0">
                            <a:pos x="connsiteX662" y="connsiteY662"/>
                          </a:cxn>
                          <a:cxn ang="0">
                            <a:pos x="connsiteX663" y="connsiteY663"/>
                          </a:cxn>
                          <a:cxn ang="0">
                            <a:pos x="connsiteX664" y="connsiteY664"/>
                          </a:cxn>
                          <a:cxn ang="0">
                            <a:pos x="connsiteX665" y="connsiteY665"/>
                          </a:cxn>
                          <a:cxn ang="0">
                            <a:pos x="connsiteX666" y="connsiteY666"/>
                          </a:cxn>
                          <a:cxn ang="0">
                            <a:pos x="connsiteX667" y="connsiteY667"/>
                          </a:cxn>
                          <a:cxn ang="0">
                            <a:pos x="connsiteX668" y="connsiteY668"/>
                          </a:cxn>
                          <a:cxn ang="0">
                            <a:pos x="connsiteX669" y="connsiteY669"/>
                          </a:cxn>
                          <a:cxn ang="0">
                            <a:pos x="connsiteX670" y="connsiteY670"/>
                          </a:cxn>
                          <a:cxn ang="0">
                            <a:pos x="connsiteX671" y="connsiteY671"/>
                          </a:cxn>
                          <a:cxn ang="0">
                            <a:pos x="connsiteX672" y="connsiteY672"/>
                          </a:cxn>
                          <a:cxn ang="0">
                            <a:pos x="connsiteX673" y="connsiteY673"/>
                          </a:cxn>
                          <a:cxn ang="0">
                            <a:pos x="connsiteX674" y="connsiteY674"/>
                          </a:cxn>
                          <a:cxn ang="0">
                            <a:pos x="connsiteX675" y="connsiteY675"/>
                          </a:cxn>
                          <a:cxn ang="0">
                            <a:pos x="connsiteX676" y="connsiteY676"/>
                          </a:cxn>
                          <a:cxn ang="0">
                            <a:pos x="connsiteX677" y="connsiteY677"/>
                          </a:cxn>
                          <a:cxn ang="0">
                            <a:pos x="connsiteX678" y="connsiteY678"/>
                          </a:cxn>
                          <a:cxn ang="0">
                            <a:pos x="connsiteX679" y="connsiteY679"/>
                          </a:cxn>
                          <a:cxn ang="0">
                            <a:pos x="connsiteX680" y="connsiteY680"/>
                          </a:cxn>
                          <a:cxn ang="0">
                            <a:pos x="connsiteX681" y="connsiteY681"/>
                          </a:cxn>
                          <a:cxn ang="0">
                            <a:pos x="connsiteX682" y="connsiteY682"/>
                          </a:cxn>
                          <a:cxn ang="0">
                            <a:pos x="connsiteX683" y="connsiteY683"/>
                          </a:cxn>
                          <a:cxn ang="0">
                            <a:pos x="connsiteX684" y="connsiteY684"/>
                          </a:cxn>
                          <a:cxn ang="0">
                            <a:pos x="connsiteX685" y="connsiteY685"/>
                          </a:cxn>
                          <a:cxn ang="0">
                            <a:pos x="connsiteX686" y="connsiteY686"/>
                          </a:cxn>
                          <a:cxn ang="0">
                            <a:pos x="connsiteX687" y="connsiteY687"/>
                          </a:cxn>
                          <a:cxn ang="0">
                            <a:pos x="connsiteX688" y="connsiteY688"/>
                          </a:cxn>
                          <a:cxn ang="0">
                            <a:pos x="connsiteX689" y="connsiteY689"/>
                          </a:cxn>
                          <a:cxn ang="0">
                            <a:pos x="connsiteX690" y="connsiteY690"/>
                          </a:cxn>
                          <a:cxn ang="0">
                            <a:pos x="connsiteX691" y="connsiteY691"/>
                          </a:cxn>
                          <a:cxn ang="0">
                            <a:pos x="connsiteX692" y="connsiteY692"/>
                          </a:cxn>
                          <a:cxn ang="0">
                            <a:pos x="connsiteX693" y="connsiteY693"/>
                          </a:cxn>
                          <a:cxn ang="0">
                            <a:pos x="connsiteX694" y="connsiteY694"/>
                          </a:cxn>
                          <a:cxn ang="0">
                            <a:pos x="connsiteX695" y="connsiteY695"/>
                          </a:cxn>
                          <a:cxn ang="0">
                            <a:pos x="connsiteX696" y="connsiteY696"/>
                          </a:cxn>
                          <a:cxn ang="0">
                            <a:pos x="connsiteX697" y="connsiteY697"/>
                          </a:cxn>
                          <a:cxn ang="0">
                            <a:pos x="connsiteX698" y="connsiteY698"/>
                          </a:cxn>
                          <a:cxn ang="0">
                            <a:pos x="connsiteX699" y="connsiteY699"/>
                          </a:cxn>
                          <a:cxn ang="0">
                            <a:pos x="connsiteX700" y="connsiteY700"/>
                          </a:cxn>
                          <a:cxn ang="0">
                            <a:pos x="connsiteX701" y="connsiteY701"/>
                          </a:cxn>
                          <a:cxn ang="0">
                            <a:pos x="connsiteX702" y="connsiteY702"/>
                          </a:cxn>
                          <a:cxn ang="0">
                            <a:pos x="connsiteX703" y="connsiteY703"/>
                          </a:cxn>
                          <a:cxn ang="0">
                            <a:pos x="connsiteX704" y="connsiteY704"/>
                          </a:cxn>
                          <a:cxn ang="0">
                            <a:pos x="connsiteX705" y="connsiteY705"/>
                          </a:cxn>
                          <a:cxn ang="0">
                            <a:pos x="connsiteX706" y="connsiteY706"/>
                          </a:cxn>
                          <a:cxn ang="0">
                            <a:pos x="connsiteX707" y="connsiteY707"/>
                          </a:cxn>
                          <a:cxn ang="0">
                            <a:pos x="connsiteX708" y="connsiteY708"/>
                          </a:cxn>
                          <a:cxn ang="0">
                            <a:pos x="connsiteX709" y="connsiteY709"/>
                          </a:cxn>
                          <a:cxn ang="0">
                            <a:pos x="connsiteX710" y="connsiteY710"/>
                          </a:cxn>
                          <a:cxn ang="0">
                            <a:pos x="connsiteX711" y="connsiteY711"/>
                          </a:cxn>
                          <a:cxn ang="0">
                            <a:pos x="connsiteX712" y="connsiteY712"/>
                          </a:cxn>
                          <a:cxn ang="0">
                            <a:pos x="connsiteX713" y="connsiteY713"/>
                          </a:cxn>
                          <a:cxn ang="0">
                            <a:pos x="connsiteX714" y="connsiteY714"/>
                          </a:cxn>
                          <a:cxn ang="0">
                            <a:pos x="connsiteX715" y="connsiteY715"/>
                          </a:cxn>
                          <a:cxn ang="0">
                            <a:pos x="connsiteX716" y="connsiteY716"/>
                          </a:cxn>
                          <a:cxn ang="0">
                            <a:pos x="connsiteX717" y="connsiteY717"/>
                          </a:cxn>
                          <a:cxn ang="0">
                            <a:pos x="connsiteX718" y="connsiteY718"/>
                          </a:cxn>
                          <a:cxn ang="0">
                            <a:pos x="connsiteX719" y="connsiteY719"/>
                          </a:cxn>
                          <a:cxn ang="0">
                            <a:pos x="connsiteX720" y="connsiteY720"/>
                          </a:cxn>
                          <a:cxn ang="0">
                            <a:pos x="connsiteX721" y="connsiteY721"/>
                          </a:cxn>
                          <a:cxn ang="0">
                            <a:pos x="connsiteX722" y="connsiteY722"/>
                          </a:cxn>
                          <a:cxn ang="0">
                            <a:pos x="connsiteX723" y="connsiteY723"/>
                          </a:cxn>
                          <a:cxn ang="0">
                            <a:pos x="connsiteX724" y="connsiteY724"/>
                          </a:cxn>
                          <a:cxn ang="0">
                            <a:pos x="connsiteX725" y="connsiteY725"/>
                          </a:cxn>
                          <a:cxn ang="0">
                            <a:pos x="connsiteX726" y="connsiteY726"/>
                          </a:cxn>
                          <a:cxn ang="0">
                            <a:pos x="connsiteX727" y="connsiteY727"/>
                          </a:cxn>
                          <a:cxn ang="0">
                            <a:pos x="connsiteX728" y="connsiteY728"/>
                          </a:cxn>
                          <a:cxn ang="0">
                            <a:pos x="connsiteX729" y="connsiteY729"/>
                          </a:cxn>
                          <a:cxn ang="0">
                            <a:pos x="connsiteX730" y="connsiteY730"/>
                          </a:cxn>
                          <a:cxn ang="0">
                            <a:pos x="connsiteX731" y="connsiteY731"/>
                          </a:cxn>
                          <a:cxn ang="0">
                            <a:pos x="connsiteX732" y="connsiteY732"/>
                          </a:cxn>
                          <a:cxn ang="0">
                            <a:pos x="connsiteX733" y="connsiteY733"/>
                          </a:cxn>
                          <a:cxn ang="0">
                            <a:pos x="connsiteX734" y="connsiteY734"/>
                          </a:cxn>
                          <a:cxn ang="0">
                            <a:pos x="connsiteX735" y="connsiteY735"/>
                          </a:cxn>
                          <a:cxn ang="0">
                            <a:pos x="connsiteX736" y="connsiteY736"/>
                          </a:cxn>
                          <a:cxn ang="0">
                            <a:pos x="connsiteX737" y="connsiteY737"/>
                          </a:cxn>
                          <a:cxn ang="0">
                            <a:pos x="connsiteX738" y="connsiteY738"/>
                          </a:cxn>
                          <a:cxn ang="0">
                            <a:pos x="connsiteX739" y="connsiteY739"/>
                          </a:cxn>
                          <a:cxn ang="0">
                            <a:pos x="connsiteX740" y="connsiteY740"/>
                          </a:cxn>
                          <a:cxn ang="0">
                            <a:pos x="connsiteX741" y="connsiteY741"/>
                          </a:cxn>
                          <a:cxn ang="0">
                            <a:pos x="connsiteX742" y="connsiteY742"/>
                          </a:cxn>
                          <a:cxn ang="0">
                            <a:pos x="connsiteX743" y="connsiteY743"/>
                          </a:cxn>
                          <a:cxn ang="0">
                            <a:pos x="connsiteX744" y="connsiteY744"/>
                          </a:cxn>
                          <a:cxn ang="0">
                            <a:pos x="connsiteX745" y="connsiteY745"/>
                          </a:cxn>
                          <a:cxn ang="0">
                            <a:pos x="connsiteX746" y="connsiteY746"/>
                          </a:cxn>
                          <a:cxn ang="0">
                            <a:pos x="connsiteX747" y="connsiteY747"/>
                          </a:cxn>
                          <a:cxn ang="0">
                            <a:pos x="connsiteX748" y="connsiteY748"/>
                          </a:cxn>
                          <a:cxn ang="0">
                            <a:pos x="connsiteX749" y="connsiteY749"/>
                          </a:cxn>
                          <a:cxn ang="0">
                            <a:pos x="connsiteX750" y="connsiteY750"/>
                          </a:cxn>
                          <a:cxn ang="0">
                            <a:pos x="connsiteX751" y="connsiteY751"/>
                          </a:cxn>
                          <a:cxn ang="0">
                            <a:pos x="connsiteX752" y="connsiteY752"/>
                          </a:cxn>
                          <a:cxn ang="0">
                            <a:pos x="connsiteX753" y="connsiteY753"/>
                          </a:cxn>
                          <a:cxn ang="0">
                            <a:pos x="connsiteX754" y="connsiteY754"/>
                          </a:cxn>
                          <a:cxn ang="0">
                            <a:pos x="connsiteX755" y="connsiteY755"/>
                          </a:cxn>
                          <a:cxn ang="0">
                            <a:pos x="connsiteX756" y="connsiteY756"/>
                          </a:cxn>
                          <a:cxn ang="0">
                            <a:pos x="connsiteX757" y="connsiteY757"/>
                          </a:cxn>
                          <a:cxn ang="0">
                            <a:pos x="connsiteX758" y="connsiteY758"/>
                          </a:cxn>
                          <a:cxn ang="0">
                            <a:pos x="connsiteX759" y="connsiteY759"/>
                          </a:cxn>
                          <a:cxn ang="0">
                            <a:pos x="connsiteX760" y="connsiteY760"/>
                          </a:cxn>
                          <a:cxn ang="0">
                            <a:pos x="connsiteX761" y="connsiteY761"/>
                          </a:cxn>
                          <a:cxn ang="0">
                            <a:pos x="connsiteX762" y="connsiteY762"/>
                          </a:cxn>
                          <a:cxn ang="0">
                            <a:pos x="connsiteX763" y="connsiteY763"/>
                          </a:cxn>
                          <a:cxn ang="0">
                            <a:pos x="connsiteX764" y="connsiteY764"/>
                          </a:cxn>
                          <a:cxn ang="0">
                            <a:pos x="connsiteX765" y="connsiteY765"/>
                          </a:cxn>
                          <a:cxn ang="0">
                            <a:pos x="connsiteX766" y="connsiteY766"/>
                          </a:cxn>
                          <a:cxn ang="0">
                            <a:pos x="connsiteX767" y="connsiteY767"/>
                          </a:cxn>
                          <a:cxn ang="0">
                            <a:pos x="connsiteX768" y="connsiteY768"/>
                          </a:cxn>
                          <a:cxn ang="0">
                            <a:pos x="connsiteX769" y="connsiteY769"/>
                          </a:cxn>
                          <a:cxn ang="0">
                            <a:pos x="connsiteX770" y="connsiteY770"/>
                          </a:cxn>
                          <a:cxn ang="0">
                            <a:pos x="connsiteX771" y="connsiteY771"/>
                          </a:cxn>
                          <a:cxn ang="0">
                            <a:pos x="connsiteX772" y="connsiteY772"/>
                          </a:cxn>
                          <a:cxn ang="0">
                            <a:pos x="connsiteX773" y="connsiteY773"/>
                          </a:cxn>
                          <a:cxn ang="0">
                            <a:pos x="connsiteX774" y="connsiteY774"/>
                          </a:cxn>
                          <a:cxn ang="0">
                            <a:pos x="connsiteX775" y="connsiteY775"/>
                          </a:cxn>
                          <a:cxn ang="0">
                            <a:pos x="connsiteX776" y="connsiteY776"/>
                          </a:cxn>
                          <a:cxn ang="0">
                            <a:pos x="connsiteX777" y="connsiteY777"/>
                          </a:cxn>
                          <a:cxn ang="0">
                            <a:pos x="connsiteX778" y="connsiteY778"/>
                          </a:cxn>
                          <a:cxn ang="0">
                            <a:pos x="connsiteX779" y="connsiteY779"/>
                          </a:cxn>
                          <a:cxn ang="0">
                            <a:pos x="connsiteX780" y="connsiteY780"/>
                          </a:cxn>
                          <a:cxn ang="0">
                            <a:pos x="connsiteX781" y="connsiteY781"/>
                          </a:cxn>
                          <a:cxn ang="0">
                            <a:pos x="connsiteX782" y="connsiteY782"/>
                          </a:cxn>
                          <a:cxn ang="0">
                            <a:pos x="connsiteX783" y="connsiteY783"/>
                          </a:cxn>
                          <a:cxn ang="0">
                            <a:pos x="connsiteX784" y="connsiteY784"/>
                          </a:cxn>
                          <a:cxn ang="0">
                            <a:pos x="connsiteX785" y="connsiteY785"/>
                          </a:cxn>
                          <a:cxn ang="0">
                            <a:pos x="connsiteX786" y="connsiteY786"/>
                          </a:cxn>
                          <a:cxn ang="0">
                            <a:pos x="connsiteX787" y="connsiteY787"/>
                          </a:cxn>
                          <a:cxn ang="0">
                            <a:pos x="connsiteX788" y="connsiteY788"/>
                          </a:cxn>
                          <a:cxn ang="0">
                            <a:pos x="connsiteX789" y="connsiteY789"/>
                          </a:cxn>
                          <a:cxn ang="0">
                            <a:pos x="connsiteX790" y="connsiteY790"/>
                          </a:cxn>
                          <a:cxn ang="0">
                            <a:pos x="connsiteX791" y="connsiteY791"/>
                          </a:cxn>
                          <a:cxn ang="0">
                            <a:pos x="connsiteX792" y="connsiteY792"/>
                          </a:cxn>
                          <a:cxn ang="0">
                            <a:pos x="connsiteX793" y="connsiteY793"/>
                          </a:cxn>
                          <a:cxn ang="0">
                            <a:pos x="connsiteX794" y="connsiteY794"/>
                          </a:cxn>
                          <a:cxn ang="0">
                            <a:pos x="connsiteX795" y="connsiteY795"/>
                          </a:cxn>
                          <a:cxn ang="0">
                            <a:pos x="connsiteX796" y="connsiteY796"/>
                          </a:cxn>
                          <a:cxn ang="0">
                            <a:pos x="connsiteX797" y="connsiteY797"/>
                          </a:cxn>
                          <a:cxn ang="0">
                            <a:pos x="connsiteX798" y="connsiteY798"/>
                          </a:cxn>
                          <a:cxn ang="0">
                            <a:pos x="connsiteX799" y="connsiteY799"/>
                          </a:cxn>
                          <a:cxn ang="0">
                            <a:pos x="connsiteX800" y="connsiteY800"/>
                          </a:cxn>
                          <a:cxn ang="0">
                            <a:pos x="connsiteX801" y="connsiteY801"/>
                          </a:cxn>
                          <a:cxn ang="0">
                            <a:pos x="connsiteX802" y="connsiteY802"/>
                          </a:cxn>
                          <a:cxn ang="0">
                            <a:pos x="connsiteX803" y="connsiteY803"/>
                          </a:cxn>
                          <a:cxn ang="0">
                            <a:pos x="connsiteX804" y="connsiteY804"/>
                          </a:cxn>
                          <a:cxn ang="0">
                            <a:pos x="connsiteX805" y="connsiteY805"/>
                          </a:cxn>
                          <a:cxn ang="0">
                            <a:pos x="connsiteX806" y="connsiteY806"/>
                          </a:cxn>
                          <a:cxn ang="0">
                            <a:pos x="connsiteX807" y="connsiteY807"/>
                          </a:cxn>
                          <a:cxn ang="0">
                            <a:pos x="connsiteX808" y="connsiteY808"/>
                          </a:cxn>
                          <a:cxn ang="0">
                            <a:pos x="connsiteX809" y="connsiteY809"/>
                          </a:cxn>
                          <a:cxn ang="0">
                            <a:pos x="connsiteX810" y="connsiteY810"/>
                          </a:cxn>
                          <a:cxn ang="0">
                            <a:pos x="connsiteX811" y="connsiteY811"/>
                          </a:cxn>
                          <a:cxn ang="0">
                            <a:pos x="connsiteX812" y="connsiteY812"/>
                          </a:cxn>
                          <a:cxn ang="0">
                            <a:pos x="connsiteX813" y="connsiteY813"/>
                          </a:cxn>
                          <a:cxn ang="0">
                            <a:pos x="connsiteX814" y="connsiteY814"/>
                          </a:cxn>
                          <a:cxn ang="0">
                            <a:pos x="connsiteX815" y="connsiteY815"/>
                          </a:cxn>
                          <a:cxn ang="0">
                            <a:pos x="connsiteX816" y="connsiteY816"/>
                          </a:cxn>
                          <a:cxn ang="0">
                            <a:pos x="connsiteX817" y="connsiteY817"/>
                          </a:cxn>
                          <a:cxn ang="0">
                            <a:pos x="connsiteX818" y="connsiteY818"/>
                          </a:cxn>
                          <a:cxn ang="0">
                            <a:pos x="connsiteX819" y="connsiteY819"/>
                          </a:cxn>
                          <a:cxn ang="0">
                            <a:pos x="connsiteX820" y="connsiteY820"/>
                          </a:cxn>
                          <a:cxn ang="0">
                            <a:pos x="connsiteX821" y="connsiteY821"/>
                          </a:cxn>
                          <a:cxn ang="0">
                            <a:pos x="connsiteX822" y="connsiteY822"/>
                          </a:cxn>
                          <a:cxn ang="0">
                            <a:pos x="connsiteX823" y="connsiteY823"/>
                          </a:cxn>
                          <a:cxn ang="0">
                            <a:pos x="connsiteX824" y="connsiteY824"/>
                          </a:cxn>
                          <a:cxn ang="0">
                            <a:pos x="connsiteX825" y="connsiteY825"/>
                          </a:cxn>
                          <a:cxn ang="0">
                            <a:pos x="connsiteX826" y="connsiteY826"/>
                          </a:cxn>
                          <a:cxn ang="0">
                            <a:pos x="connsiteX827" y="connsiteY827"/>
                          </a:cxn>
                          <a:cxn ang="0">
                            <a:pos x="connsiteX828" y="connsiteY828"/>
                          </a:cxn>
                          <a:cxn ang="0">
                            <a:pos x="connsiteX829" y="connsiteY829"/>
                          </a:cxn>
                          <a:cxn ang="0">
                            <a:pos x="connsiteX830" y="connsiteY830"/>
                          </a:cxn>
                          <a:cxn ang="0">
                            <a:pos x="connsiteX831" y="connsiteY831"/>
                          </a:cxn>
                          <a:cxn ang="0">
                            <a:pos x="connsiteX832" y="connsiteY832"/>
                          </a:cxn>
                          <a:cxn ang="0">
                            <a:pos x="connsiteX833" y="connsiteY833"/>
                          </a:cxn>
                          <a:cxn ang="0">
                            <a:pos x="connsiteX834" y="connsiteY834"/>
                          </a:cxn>
                          <a:cxn ang="0">
                            <a:pos x="connsiteX835" y="connsiteY835"/>
                          </a:cxn>
                          <a:cxn ang="0">
                            <a:pos x="connsiteX836" y="connsiteY836"/>
                          </a:cxn>
                          <a:cxn ang="0">
                            <a:pos x="connsiteX837" y="connsiteY837"/>
                          </a:cxn>
                          <a:cxn ang="0">
                            <a:pos x="connsiteX838" y="connsiteY838"/>
                          </a:cxn>
                          <a:cxn ang="0">
                            <a:pos x="connsiteX839" y="connsiteY839"/>
                          </a:cxn>
                          <a:cxn ang="0">
                            <a:pos x="connsiteX840" y="connsiteY840"/>
                          </a:cxn>
                          <a:cxn ang="0">
                            <a:pos x="connsiteX841" y="connsiteY841"/>
                          </a:cxn>
                          <a:cxn ang="0">
                            <a:pos x="connsiteX842" y="connsiteY842"/>
                          </a:cxn>
                          <a:cxn ang="0">
                            <a:pos x="connsiteX843" y="connsiteY843"/>
                          </a:cxn>
                          <a:cxn ang="0">
                            <a:pos x="connsiteX844" y="connsiteY844"/>
                          </a:cxn>
                          <a:cxn ang="0">
                            <a:pos x="connsiteX845" y="connsiteY845"/>
                          </a:cxn>
                          <a:cxn ang="0">
                            <a:pos x="connsiteX846" y="connsiteY846"/>
                          </a:cxn>
                          <a:cxn ang="0">
                            <a:pos x="connsiteX847" y="connsiteY847"/>
                          </a:cxn>
                          <a:cxn ang="0">
                            <a:pos x="connsiteX848" y="connsiteY848"/>
                          </a:cxn>
                          <a:cxn ang="0">
                            <a:pos x="connsiteX849" y="connsiteY849"/>
                          </a:cxn>
                          <a:cxn ang="0">
                            <a:pos x="connsiteX850" y="connsiteY850"/>
                          </a:cxn>
                          <a:cxn ang="0">
                            <a:pos x="connsiteX851" y="connsiteY851"/>
                          </a:cxn>
                          <a:cxn ang="0">
                            <a:pos x="connsiteX852" y="connsiteY852"/>
                          </a:cxn>
                          <a:cxn ang="0">
                            <a:pos x="connsiteX853" y="connsiteY853"/>
                          </a:cxn>
                          <a:cxn ang="0">
                            <a:pos x="connsiteX854" y="connsiteY854"/>
                          </a:cxn>
                          <a:cxn ang="0">
                            <a:pos x="connsiteX855" y="connsiteY855"/>
                          </a:cxn>
                          <a:cxn ang="0">
                            <a:pos x="connsiteX856" y="connsiteY856"/>
                          </a:cxn>
                          <a:cxn ang="0">
                            <a:pos x="connsiteX857" y="connsiteY857"/>
                          </a:cxn>
                          <a:cxn ang="0">
                            <a:pos x="connsiteX858" y="connsiteY858"/>
                          </a:cxn>
                          <a:cxn ang="0">
                            <a:pos x="connsiteX859" y="connsiteY859"/>
                          </a:cxn>
                          <a:cxn ang="0">
                            <a:pos x="connsiteX860" y="connsiteY860"/>
                          </a:cxn>
                          <a:cxn ang="0">
                            <a:pos x="connsiteX861" y="connsiteY861"/>
                          </a:cxn>
                          <a:cxn ang="0">
                            <a:pos x="connsiteX862" y="connsiteY862"/>
                          </a:cxn>
                          <a:cxn ang="0">
                            <a:pos x="connsiteX863" y="connsiteY863"/>
                          </a:cxn>
                          <a:cxn ang="0">
                            <a:pos x="connsiteX864" y="connsiteY864"/>
                          </a:cxn>
                          <a:cxn ang="0">
                            <a:pos x="connsiteX865" y="connsiteY865"/>
                          </a:cxn>
                          <a:cxn ang="0">
                            <a:pos x="connsiteX866" y="connsiteY866"/>
                          </a:cxn>
                          <a:cxn ang="0">
                            <a:pos x="connsiteX867" y="connsiteY867"/>
                          </a:cxn>
                          <a:cxn ang="0">
                            <a:pos x="connsiteX868" y="connsiteY868"/>
                          </a:cxn>
                          <a:cxn ang="0">
                            <a:pos x="connsiteX869" y="connsiteY869"/>
                          </a:cxn>
                          <a:cxn ang="0">
                            <a:pos x="connsiteX870" y="connsiteY870"/>
                          </a:cxn>
                          <a:cxn ang="0">
                            <a:pos x="connsiteX871" y="connsiteY871"/>
                          </a:cxn>
                          <a:cxn ang="0">
                            <a:pos x="connsiteX872" y="connsiteY872"/>
                          </a:cxn>
                          <a:cxn ang="0">
                            <a:pos x="connsiteX873" y="connsiteY873"/>
                          </a:cxn>
                          <a:cxn ang="0">
                            <a:pos x="connsiteX874" y="connsiteY874"/>
                          </a:cxn>
                          <a:cxn ang="0">
                            <a:pos x="connsiteX875" y="connsiteY875"/>
                          </a:cxn>
                          <a:cxn ang="0">
                            <a:pos x="connsiteX876" y="connsiteY876"/>
                          </a:cxn>
                          <a:cxn ang="0">
                            <a:pos x="connsiteX877" y="connsiteY877"/>
                          </a:cxn>
                          <a:cxn ang="0">
                            <a:pos x="connsiteX878" y="connsiteY878"/>
                          </a:cxn>
                          <a:cxn ang="0">
                            <a:pos x="connsiteX879" y="connsiteY879"/>
                          </a:cxn>
                          <a:cxn ang="0">
                            <a:pos x="connsiteX880" y="connsiteY880"/>
                          </a:cxn>
                          <a:cxn ang="0">
                            <a:pos x="connsiteX881" y="connsiteY881"/>
                          </a:cxn>
                          <a:cxn ang="0">
                            <a:pos x="connsiteX882" y="connsiteY882"/>
                          </a:cxn>
                          <a:cxn ang="0">
                            <a:pos x="connsiteX883" y="connsiteY883"/>
                          </a:cxn>
                          <a:cxn ang="0">
                            <a:pos x="connsiteX884" y="connsiteY884"/>
                          </a:cxn>
                          <a:cxn ang="0">
                            <a:pos x="connsiteX885" y="connsiteY885"/>
                          </a:cxn>
                          <a:cxn ang="0">
                            <a:pos x="connsiteX886" y="connsiteY886"/>
                          </a:cxn>
                          <a:cxn ang="0">
                            <a:pos x="connsiteX887" y="connsiteY887"/>
                          </a:cxn>
                          <a:cxn ang="0">
                            <a:pos x="connsiteX888" y="connsiteY888"/>
                          </a:cxn>
                          <a:cxn ang="0">
                            <a:pos x="connsiteX889" y="connsiteY889"/>
                          </a:cxn>
                          <a:cxn ang="0">
                            <a:pos x="connsiteX890" y="connsiteY890"/>
                          </a:cxn>
                          <a:cxn ang="0">
                            <a:pos x="connsiteX891" y="connsiteY891"/>
                          </a:cxn>
                          <a:cxn ang="0">
                            <a:pos x="connsiteX892" y="connsiteY892"/>
                          </a:cxn>
                          <a:cxn ang="0">
                            <a:pos x="connsiteX893" y="connsiteY893"/>
                          </a:cxn>
                          <a:cxn ang="0">
                            <a:pos x="connsiteX894" y="connsiteY894"/>
                          </a:cxn>
                          <a:cxn ang="0">
                            <a:pos x="connsiteX895" y="connsiteY895"/>
                          </a:cxn>
                          <a:cxn ang="0">
                            <a:pos x="connsiteX896" y="connsiteY896"/>
                          </a:cxn>
                          <a:cxn ang="0">
                            <a:pos x="connsiteX897" y="connsiteY897"/>
                          </a:cxn>
                          <a:cxn ang="0">
                            <a:pos x="connsiteX898" y="connsiteY898"/>
                          </a:cxn>
                          <a:cxn ang="0">
                            <a:pos x="connsiteX899" y="connsiteY899"/>
                          </a:cxn>
                          <a:cxn ang="0">
                            <a:pos x="connsiteX900" y="connsiteY900"/>
                          </a:cxn>
                          <a:cxn ang="0">
                            <a:pos x="connsiteX901" y="connsiteY901"/>
                          </a:cxn>
                          <a:cxn ang="0">
                            <a:pos x="connsiteX902" y="connsiteY902"/>
                          </a:cxn>
                          <a:cxn ang="0">
                            <a:pos x="connsiteX903" y="connsiteY903"/>
                          </a:cxn>
                          <a:cxn ang="0">
                            <a:pos x="connsiteX904" y="connsiteY904"/>
                          </a:cxn>
                          <a:cxn ang="0">
                            <a:pos x="connsiteX905" y="connsiteY905"/>
                          </a:cxn>
                          <a:cxn ang="0">
                            <a:pos x="connsiteX906" y="connsiteY906"/>
                          </a:cxn>
                          <a:cxn ang="0">
                            <a:pos x="connsiteX907" y="connsiteY907"/>
                          </a:cxn>
                          <a:cxn ang="0">
                            <a:pos x="connsiteX908" y="connsiteY908"/>
                          </a:cxn>
                          <a:cxn ang="0">
                            <a:pos x="connsiteX909" y="connsiteY909"/>
                          </a:cxn>
                          <a:cxn ang="0">
                            <a:pos x="connsiteX910" y="connsiteY910"/>
                          </a:cxn>
                          <a:cxn ang="0">
                            <a:pos x="connsiteX911" y="connsiteY911"/>
                          </a:cxn>
                          <a:cxn ang="0">
                            <a:pos x="connsiteX912" y="connsiteY912"/>
                          </a:cxn>
                          <a:cxn ang="0">
                            <a:pos x="connsiteX913" y="connsiteY913"/>
                          </a:cxn>
                          <a:cxn ang="0">
                            <a:pos x="connsiteX914" y="connsiteY914"/>
                          </a:cxn>
                          <a:cxn ang="0">
                            <a:pos x="connsiteX915" y="connsiteY915"/>
                          </a:cxn>
                          <a:cxn ang="0">
                            <a:pos x="connsiteX916" y="connsiteY916"/>
                          </a:cxn>
                          <a:cxn ang="0">
                            <a:pos x="connsiteX917" y="connsiteY917"/>
                          </a:cxn>
                          <a:cxn ang="0">
                            <a:pos x="connsiteX918" y="connsiteY918"/>
                          </a:cxn>
                          <a:cxn ang="0">
                            <a:pos x="connsiteX919" y="connsiteY919"/>
                          </a:cxn>
                          <a:cxn ang="0">
                            <a:pos x="connsiteX920" y="connsiteY920"/>
                          </a:cxn>
                          <a:cxn ang="0">
                            <a:pos x="connsiteX921" y="connsiteY921"/>
                          </a:cxn>
                          <a:cxn ang="0">
                            <a:pos x="connsiteX922" y="connsiteY922"/>
                          </a:cxn>
                          <a:cxn ang="0">
                            <a:pos x="connsiteX923" y="connsiteY923"/>
                          </a:cxn>
                          <a:cxn ang="0">
                            <a:pos x="connsiteX924" y="connsiteY924"/>
                          </a:cxn>
                          <a:cxn ang="0">
                            <a:pos x="connsiteX925" y="connsiteY925"/>
                          </a:cxn>
                          <a:cxn ang="0">
                            <a:pos x="connsiteX926" y="connsiteY926"/>
                          </a:cxn>
                          <a:cxn ang="0">
                            <a:pos x="connsiteX927" y="connsiteY927"/>
                          </a:cxn>
                          <a:cxn ang="0">
                            <a:pos x="connsiteX928" y="connsiteY928"/>
                          </a:cxn>
                          <a:cxn ang="0">
                            <a:pos x="connsiteX929" y="connsiteY929"/>
                          </a:cxn>
                          <a:cxn ang="0">
                            <a:pos x="connsiteX930" y="connsiteY930"/>
                          </a:cxn>
                          <a:cxn ang="0">
                            <a:pos x="connsiteX931" y="connsiteY931"/>
                          </a:cxn>
                          <a:cxn ang="0">
                            <a:pos x="connsiteX932" y="connsiteY932"/>
                          </a:cxn>
                          <a:cxn ang="0">
                            <a:pos x="connsiteX933" y="connsiteY933"/>
                          </a:cxn>
                          <a:cxn ang="0">
                            <a:pos x="connsiteX934" y="connsiteY934"/>
                          </a:cxn>
                          <a:cxn ang="0">
                            <a:pos x="connsiteX935" y="connsiteY935"/>
                          </a:cxn>
                          <a:cxn ang="0">
                            <a:pos x="connsiteX936" y="connsiteY936"/>
                          </a:cxn>
                          <a:cxn ang="0">
                            <a:pos x="connsiteX937" y="connsiteY937"/>
                          </a:cxn>
                          <a:cxn ang="0">
                            <a:pos x="connsiteX938" y="connsiteY938"/>
                          </a:cxn>
                          <a:cxn ang="0">
                            <a:pos x="connsiteX939" y="connsiteY939"/>
                          </a:cxn>
                          <a:cxn ang="0">
                            <a:pos x="connsiteX940" y="connsiteY940"/>
                          </a:cxn>
                          <a:cxn ang="0">
                            <a:pos x="connsiteX941" y="connsiteY941"/>
                          </a:cxn>
                          <a:cxn ang="0">
                            <a:pos x="connsiteX942" y="connsiteY942"/>
                          </a:cxn>
                          <a:cxn ang="0">
                            <a:pos x="connsiteX943" y="connsiteY943"/>
                          </a:cxn>
                          <a:cxn ang="0">
                            <a:pos x="connsiteX944" y="connsiteY944"/>
                          </a:cxn>
                          <a:cxn ang="0">
                            <a:pos x="connsiteX945" y="connsiteY945"/>
                          </a:cxn>
                          <a:cxn ang="0">
                            <a:pos x="connsiteX946" y="connsiteY946"/>
                          </a:cxn>
                          <a:cxn ang="0">
                            <a:pos x="connsiteX947" y="connsiteY947"/>
                          </a:cxn>
                          <a:cxn ang="0">
                            <a:pos x="connsiteX948" y="connsiteY948"/>
                          </a:cxn>
                          <a:cxn ang="0">
                            <a:pos x="connsiteX949" y="connsiteY949"/>
                          </a:cxn>
                          <a:cxn ang="0">
                            <a:pos x="connsiteX950" y="connsiteY950"/>
                          </a:cxn>
                          <a:cxn ang="0">
                            <a:pos x="connsiteX951" y="connsiteY951"/>
                          </a:cxn>
                          <a:cxn ang="0">
                            <a:pos x="connsiteX952" y="connsiteY952"/>
                          </a:cxn>
                          <a:cxn ang="0">
                            <a:pos x="connsiteX953" y="connsiteY953"/>
                          </a:cxn>
                          <a:cxn ang="0">
                            <a:pos x="connsiteX954" y="connsiteY954"/>
                          </a:cxn>
                          <a:cxn ang="0">
                            <a:pos x="connsiteX955" y="connsiteY955"/>
                          </a:cxn>
                          <a:cxn ang="0">
                            <a:pos x="connsiteX956" y="connsiteY956"/>
                          </a:cxn>
                          <a:cxn ang="0">
                            <a:pos x="connsiteX957" y="connsiteY957"/>
                          </a:cxn>
                          <a:cxn ang="0">
                            <a:pos x="connsiteX958" y="connsiteY958"/>
                          </a:cxn>
                          <a:cxn ang="0">
                            <a:pos x="connsiteX959" y="connsiteY959"/>
                          </a:cxn>
                          <a:cxn ang="0">
                            <a:pos x="connsiteX960" y="connsiteY960"/>
                          </a:cxn>
                          <a:cxn ang="0">
                            <a:pos x="connsiteX961" y="connsiteY961"/>
                          </a:cxn>
                          <a:cxn ang="0">
                            <a:pos x="connsiteX962" y="connsiteY962"/>
                          </a:cxn>
                          <a:cxn ang="0">
                            <a:pos x="connsiteX963" y="connsiteY963"/>
                          </a:cxn>
                          <a:cxn ang="0">
                            <a:pos x="connsiteX964" y="connsiteY964"/>
                          </a:cxn>
                          <a:cxn ang="0">
                            <a:pos x="connsiteX965" y="connsiteY965"/>
                          </a:cxn>
                          <a:cxn ang="0">
                            <a:pos x="connsiteX966" y="connsiteY966"/>
                          </a:cxn>
                          <a:cxn ang="0">
                            <a:pos x="connsiteX967" y="connsiteY967"/>
                          </a:cxn>
                          <a:cxn ang="0">
                            <a:pos x="connsiteX968" y="connsiteY968"/>
                          </a:cxn>
                          <a:cxn ang="0">
                            <a:pos x="connsiteX969" y="connsiteY969"/>
                          </a:cxn>
                          <a:cxn ang="0">
                            <a:pos x="connsiteX970" y="connsiteY970"/>
                          </a:cxn>
                          <a:cxn ang="0">
                            <a:pos x="connsiteX971" y="connsiteY971"/>
                          </a:cxn>
                          <a:cxn ang="0">
                            <a:pos x="connsiteX972" y="connsiteY972"/>
                          </a:cxn>
                          <a:cxn ang="0">
                            <a:pos x="connsiteX973" y="connsiteY973"/>
                          </a:cxn>
                          <a:cxn ang="0">
                            <a:pos x="connsiteX974" y="connsiteY974"/>
                          </a:cxn>
                          <a:cxn ang="0">
                            <a:pos x="connsiteX975" y="connsiteY975"/>
                          </a:cxn>
                          <a:cxn ang="0">
                            <a:pos x="connsiteX976" y="connsiteY976"/>
                          </a:cxn>
                          <a:cxn ang="0">
                            <a:pos x="connsiteX977" y="connsiteY977"/>
                          </a:cxn>
                          <a:cxn ang="0">
                            <a:pos x="connsiteX978" y="connsiteY978"/>
                          </a:cxn>
                          <a:cxn ang="0">
                            <a:pos x="connsiteX979" y="connsiteY979"/>
                          </a:cxn>
                          <a:cxn ang="0">
                            <a:pos x="connsiteX980" y="connsiteY980"/>
                          </a:cxn>
                          <a:cxn ang="0">
                            <a:pos x="connsiteX981" y="connsiteY981"/>
                          </a:cxn>
                          <a:cxn ang="0">
                            <a:pos x="connsiteX982" y="connsiteY982"/>
                          </a:cxn>
                          <a:cxn ang="0">
                            <a:pos x="connsiteX983" y="connsiteY983"/>
                          </a:cxn>
                          <a:cxn ang="0">
                            <a:pos x="connsiteX984" y="connsiteY984"/>
                          </a:cxn>
                          <a:cxn ang="0">
                            <a:pos x="connsiteX985" y="connsiteY985"/>
                          </a:cxn>
                          <a:cxn ang="0">
                            <a:pos x="connsiteX986" y="connsiteY986"/>
                          </a:cxn>
                          <a:cxn ang="0">
                            <a:pos x="connsiteX987" y="connsiteY987"/>
                          </a:cxn>
                          <a:cxn ang="0">
                            <a:pos x="connsiteX988" y="connsiteY988"/>
                          </a:cxn>
                          <a:cxn ang="0">
                            <a:pos x="connsiteX989" y="connsiteY989"/>
                          </a:cxn>
                          <a:cxn ang="0">
                            <a:pos x="connsiteX990" y="connsiteY990"/>
                          </a:cxn>
                          <a:cxn ang="0">
                            <a:pos x="connsiteX991" y="connsiteY991"/>
                          </a:cxn>
                          <a:cxn ang="0">
                            <a:pos x="connsiteX992" y="connsiteY992"/>
                          </a:cxn>
                          <a:cxn ang="0">
                            <a:pos x="connsiteX993" y="connsiteY993"/>
                          </a:cxn>
                          <a:cxn ang="0">
                            <a:pos x="connsiteX994" y="connsiteY994"/>
                          </a:cxn>
                          <a:cxn ang="0">
                            <a:pos x="connsiteX995" y="connsiteY995"/>
                          </a:cxn>
                          <a:cxn ang="0">
                            <a:pos x="connsiteX996" y="connsiteY996"/>
                          </a:cxn>
                          <a:cxn ang="0">
                            <a:pos x="connsiteX997" y="connsiteY997"/>
                          </a:cxn>
                          <a:cxn ang="0">
                            <a:pos x="connsiteX998" y="connsiteY998"/>
                          </a:cxn>
                          <a:cxn ang="0">
                            <a:pos x="connsiteX999" y="connsiteY999"/>
                          </a:cxn>
                          <a:cxn ang="0">
                            <a:pos x="connsiteX1000" y="connsiteY1000"/>
                          </a:cxn>
                          <a:cxn ang="0">
                            <a:pos x="connsiteX1001" y="connsiteY1001"/>
                          </a:cxn>
                          <a:cxn ang="0">
                            <a:pos x="connsiteX1002" y="connsiteY1002"/>
                          </a:cxn>
                          <a:cxn ang="0">
                            <a:pos x="connsiteX1003" y="connsiteY1003"/>
                          </a:cxn>
                          <a:cxn ang="0">
                            <a:pos x="connsiteX1004" y="connsiteY1004"/>
                          </a:cxn>
                          <a:cxn ang="0">
                            <a:pos x="connsiteX1005" y="connsiteY1005"/>
                          </a:cxn>
                          <a:cxn ang="0">
                            <a:pos x="connsiteX1006" y="connsiteY1006"/>
                          </a:cxn>
                          <a:cxn ang="0">
                            <a:pos x="connsiteX1007" y="connsiteY1007"/>
                          </a:cxn>
                          <a:cxn ang="0">
                            <a:pos x="connsiteX1008" y="connsiteY1008"/>
                          </a:cxn>
                          <a:cxn ang="0">
                            <a:pos x="connsiteX1009" y="connsiteY1009"/>
                          </a:cxn>
                          <a:cxn ang="0">
                            <a:pos x="connsiteX1010" y="connsiteY1010"/>
                          </a:cxn>
                          <a:cxn ang="0">
                            <a:pos x="connsiteX1011" y="connsiteY1011"/>
                          </a:cxn>
                          <a:cxn ang="0">
                            <a:pos x="connsiteX1012" y="connsiteY1012"/>
                          </a:cxn>
                          <a:cxn ang="0">
                            <a:pos x="connsiteX1013" y="connsiteY1013"/>
                          </a:cxn>
                          <a:cxn ang="0">
                            <a:pos x="connsiteX1014" y="connsiteY1014"/>
                          </a:cxn>
                          <a:cxn ang="0">
                            <a:pos x="connsiteX1015" y="connsiteY1015"/>
                          </a:cxn>
                          <a:cxn ang="0">
                            <a:pos x="connsiteX1016" y="connsiteY1016"/>
                          </a:cxn>
                          <a:cxn ang="0">
                            <a:pos x="connsiteX1017" y="connsiteY1017"/>
                          </a:cxn>
                          <a:cxn ang="0">
                            <a:pos x="connsiteX1018" y="connsiteY1018"/>
                          </a:cxn>
                          <a:cxn ang="0">
                            <a:pos x="connsiteX1019" y="connsiteY1019"/>
                          </a:cxn>
                          <a:cxn ang="0">
                            <a:pos x="connsiteX1020" y="connsiteY1020"/>
                          </a:cxn>
                          <a:cxn ang="0">
                            <a:pos x="connsiteX1021" y="connsiteY1021"/>
                          </a:cxn>
                          <a:cxn ang="0">
                            <a:pos x="connsiteX1022" y="connsiteY1022"/>
                          </a:cxn>
                          <a:cxn ang="0">
                            <a:pos x="connsiteX1023" y="connsiteY1023"/>
                          </a:cxn>
                          <a:cxn ang="0">
                            <a:pos x="connsiteX1024" y="connsiteY1024"/>
                          </a:cxn>
                          <a:cxn ang="0">
                            <a:pos x="connsiteX1025" y="connsiteY1025"/>
                          </a:cxn>
                          <a:cxn ang="0">
                            <a:pos x="connsiteX1026" y="connsiteY1026"/>
                          </a:cxn>
                          <a:cxn ang="0">
                            <a:pos x="connsiteX1027" y="connsiteY1027"/>
                          </a:cxn>
                          <a:cxn ang="0">
                            <a:pos x="connsiteX1028" y="connsiteY1028"/>
                          </a:cxn>
                          <a:cxn ang="0">
                            <a:pos x="connsiteX1029" y="connsiteY1029"/>
                          </a:cxn>
                          <a:cxn ang="0">
                            <a:pos x="connsiteX1030" y="connsiteY1030"/>
                          </a:cxn>
                          <a:cxn ang="0">
                            <a:pos x="connsiteX1031" y="connsiteY1031"/>
                          </a:cxn>
                          <a:cxn ang="0">
                            <a:pos x="connsiteX1032" y="connsiteY1032"/>
                          </a:cxn>
                          <a:cxn ang="0">
                            <a:pos x="connsiteX1033" y="connsiteY1033"/>
                          </a:cxn>
                          <a:cxn ang="0">
                            <a:pos x="connsiteX1034" y="connsiteY1034"/>
                          </a:cxn>
                          <a:cxn ang="0">
                            <a:pos x="connsiteX1035" y="connsiteY1035"/>
                          </a:cxn>
                          <a:cxn ang="0">
                            <a:pos x="connsiteX1036" y="connsiteY1036"/>
                          </a:cxn>
                          <a:cxn ang="0">
                            <a:pos x="connsiteX1037" y="connsiteY1037"/>
                          </a:cxn>
                          <a:cxn ang="0">
                            <a:pos x="connsiteX1038" y="connsiteY1038"/>
                          </a:cxn>
                          <a:cxn ang="0">
                            <a:pos x="connsiteX1039" y="connsiteY1039"/>
                          </a:cxn>
                          <a:cxn ang="0">
                            <a:pos x="connsiteX1040" y="connsiteY1040"/>
                          </a:cxn>
                          <a:cxn ang="0">
                            <a:pos x="connsiteX1041" y="connsiteY1041"/>
                          </a:cxn>
                          <a:cxn ang="0">
                            <a:pos x="connsiteX1042" y="connsiteY1042"/>
                          </a:cxn>
                          <a:cxn ang="0">
                            <a:pos x="connsiteX1043" y="connsiteY1043"/>
                          </a:cxn>
                          <a:cxn ang="0">
                            <a:pos x="connsiteX1044" y="connsiteY1044"/>
                          </a:cxn>
                          <a:cxn ang="0">
                            <a:pos x="connsiteX1045" y="connsiteY1045"/>
                          </a:cxn>
                          <a:cxn ang="0">
                            <a:pos x="connsiteX1046" y="connsiteY1046"/>
                          </a:cxn>
                          <a:cxn ang="0">
                            <a:pos x="connsiteX1047" y="connsiteY1047"/>
                          </a:cxn>
                          <a:cxn ang="0">
                            <a:pos x="connsiteX1048" y="connsiteY1048"/>
                          </a:cxn>
                          <a:cxn ang="0">
                            <a:pos x="connsiteX1049" y="connsiteY1049"/>
                          </a:cxn>
                          <a:cxn ang="0">
                            <a:pos x="connsiteX1050" y="connsiteY1050"/>
                          </a:cxn>
                          <a:cxn ang="0">
                            <a:pos x="connsiteX1051" y="connsiteY1051"/>
                          </a:cxn>
                          <a:cxn ang="0">
                            <a:pos x="connsiteX1052" y="connsiteY1052"/>
                          </a:cxn>
                          <a:cxn ang="0">
                            <a:pos x="connsiteX1053" y="connsiteY1053"/>
                          </a:cxn>
                          <a:cxn ang="0">
                            <a:pos x="connsiteX1054" y="connsiteY1054"/>
                          </a:cxn>
                          <a:cxn ang="0">
                            <a:pos x="connsiteX1055" y="connsiteY1055"/>
                          </a:cxn>
                          <a:cxn ang="0">
                            <a:pos x="connsiteX1056" y="connsiteY1056"/>
                          </a:cxn>
                          <a:cxn ang="0">
                            <a:pos x="connsiteX1057" y="connsiteY1057"/>
                          </a:cxn>
                          <a:cxn ang="0">
                            <a:pos x="connsiteX1058" y="connsiteY1058"/>
                          </a:cxn>
                          <a:cxn ang="0">
                            <a:pos x="connsiteX1059" y="connsiteY1059"/>
                          </a:cxn>
                          <a:cxn ang="0">
                            <a:pos x="connsiteX1060" y="connsiteY1060"/>
                          </a:cxn>
                          <a:cxn ang="0">
                            <a:pos x="connsiteX1061" y="connsiteY1061"/>
                          </a:cxn>
                          <a:cxn ang="0">
                            <a:pos x="connsiteX1062" y="connsiteY1062"/>
                          </a:cxn>
                          <a:cxn ang="0">
                            <a:pos x="connsiteX1063" y="connsiteY1063"/>
                          </a:cxn>
                          <a:cxn ang="0">
                            <a:pos x="connsiteX1064" y="connsiteY1064"/>
                          </a:cxn>
                          <a:cxn ang="0">
                            <a:pos x="connsiteX1065" y="connsiteY1065"/>
                          </a:cxn>
                          <a:cxn ang="0">
                            <a:pos x="connsiteX1066" y="connsiteY1066"/>
                          </a:cxn>
                          <a:cxn ang="0">
                            <a:pos x="connsiteX1067" y="connsiteY1067"/>
                          </a:cxn>
                          <a:cxn ang="0">
                            <a:pos x="connsiteX1068" y="connsiteY1068"/>
                          </a:cxn>
                          <a:cxn ang="0">
                            <a:pos x="connsiteX1069" y="connsiteY1069"/>
                          </a:cxn>
                          <a:cxn ang="0">
                            <a:pos x="connsiteX1070" y="connsiteY1070"/>
                          </a:cxn>
                          <a:cxn ang="0">
                            <a:pos x="connsiteX1071" y="connsiteY1071"/>
                          </a:cxn>
                          <a:cxn ang="0">
                            <a:pos x="connsiteX1072" y="connsiteY1072"/>
                          </a:cxn>
                          <a:cxn ang="0">
                            <a:pos x="connsiteX1073" y="connsiteY1073"/>
                          </a:cxn>
                          <a:cxn ang="0">
                            <a:pos x="connsiteX1074" y="connsiteY1074"/>
                          </a:cxn>
                          <a:cxn ang="0">
                            <a:pos x="connsiteX1075" y="connsiteY1075"/>
                          </a:cxn>
                          <a:cxn ang="0">
                            <a:pos x="connsiteX1076" y="connsiteY1076"/>
                          </a:cxn>
                          <a:cxn ang="0">
                            <a:pos x="connsiteX1077" y="connsiteY1077"/>
                          </a:cxn>
                          <a:cxn ang="0">
                            <a:pos x="connsiteX1078" y="connsiteY1078"/>
                          </a:cxn>
                          <a:cxn ang="0">
                            <a:pos x="connsiteX1079" y="connsiteY1079"/>
                          </a:cxn>
                          <a:cxn ang="0">
                            <a:pos x="connsiteX1080" y="connsiteY1080"/>
                          </a:cxn>
                          <a:cxn ang="0">
                            <a:pos x="connsiteX1081" y="connsiteY1081"/>
                          </a:cxn>
                          <a:cxn ang="0">
                            <a:pos x="connsiteX1082" y="connsiteY1082"/>
                          </a:cxn>
                          <a:cxn ang="0">
                            <a:pos x="connsiteX1083" y="connsiteY1083"/>
                          </a:cxn>
                          <a:cxn ang="0">
                            <a:pos x="connsiteX1084" y="connsiteY1084"/>
                          </a:cxn>
                          <a:cxn ang="0">
                            <a:pos x="connsiteX1085" y="connsiteY1085"/>
                          </a:cxn>
                          <a:cxn ang="0">
                            <a:pos x="connsiteX1086" y="connsiteY1086"/>
                          </a:cxn>
                          <a:cxn ang="0">
                            <a:pos x="connsiteX1087" y="connsiteY1087"/>
                          </a:cxn>
                          <a:cxn ang="0">
                            <a:pos x="connsiteX1088" y="connsiteY1088"/>
                          </a:cxn>
                          <a:cxn ang="0">
                            <a:pos x="connsiteX1089" y="connsiteY1089"/>
                          </a:cxn>
                          <a:cxn ang="0">
                            <a:pos x="connsiteX1090" y="connsiteY1090"/>
                          </a:cxn>
                          <a:cxn ang="0">
                            <a:pos x="connsiteX1091" y="connsiteY1091"/>
                          </a:cxn>
                          <a:cxn ang="0">
                            <a:pos x="connsiteX1092" y="connsiteY1092"/>
                          </a:cxn>
                          <a:cxn ang="0">
                            <a:pos x="connsiteX1093" y="connsiteY1093"/>
                          </a:cxn>
                          <a:cxn ang="0">
                            <a:pos x="connsiteX1094" y="connsiteY1094"/>
                          </a:cxn>
                          <a:cxn ang="0">
                            <a:pos x="connsiteX1095" y="connsiteY1095"/>
                          </a:cxn>
                          <a:cxn ang="0">
                            <a:pos x="connsiteX1096" y="connsiteY1096"/>
                          </a:cxn>
                          <a:cxn ang="0">
                            <a:pos x="connsiteX1097" y="connsiteY1097"/>
                          </a:cxn>
                          <a:cxn ang="0">
                            <a:pos x="connsiteX1098" y="connsiteY1098"/>
                          </a:cxn>
                          <a:cxn ang="0">
                            <a:pos x="connsiteX1099" y="connsiteY1099"/>
                          </a:cxn>
                          <a:cxn ang="0">
                            <a:pos x="connsiteX1100" y="connsiteY1100"/>
                          </a:cxn>
                          <a:cxn ang="0">
                            <a:pos x="connsiteX1101" y="connsiteY1101"/>
                          </a:cxn>
                          <a:cxn ang="0">
                            <a:pos x="connsiteX1102" y="connsiteY1102"/>
                          </a:cxn>
                          <a:cxn ang="0">
                            <a:pos x="connsiteX1103" y="connsiteY1103"/>
                          </a:cxn>
                          <a:cxn ang="0">
                            <a:pos x="connsiteX1104" y="connsiteY1104"/>
                          </a:cxn>
                          <a:cxn ang="0">
                            <a:pos x="connsiteX1105" y="connsiteY1105"/>
                          </a:cxn>
                          <a:cxn ang="0">
                            <a:pos x="connsiteX1106" y="connsiteY1106"/>
                          </a:cxn>
                          <a:cxn ang="0">
                            <a:pos x="connsiteX1107" y="connsiteY1107"/>
                          </a:cxn>
                          <a:cxn ang="0">
                            <a:pos x="connsiteX1108" y="connsiteY1108"/>
                          </a:cxn>
                          <a:cxn ang="0">
                            <a:pos x="connsiteX1109" y="connsiteY1109"/>
                          </a:cxn>
                          <a:cxn ang="0">
                            <a:pos x="connsiteX1110" y="connsiteY1110"/>
                          </a:cxn>
                          <a:cxn ang="0">
                            <a:pos x="connsiteX1111" y="connsiteY1111"/>
                          </a:cxn>
                          <a:cxn ang="0">
                            <a:pos x="connsiteX1112" y="connsiteY1112"/>
                          </a:cxn>
                          <a:cxn ang="0">
                            <a:pos x="connsiteX1113" y="connsiteY1113"/>
                          </a:cxn>
                          <a:cxn ang="0">
                            <a:pos x="connsiteX1114" y="connsiteY1114"/>
                          </a:cxn>
                          <a:cxn ang="0">
                            <a:pos x="connsiteX1115" y="connsiteY1115"/>
                          </a:cxn>
                          <a:cxn ang="0">
                            <a:pos x="connsiteX1116" y="connsiteY1116"/>
                          </a:cxn>
                          <a:cxn ang="0">
                            <a:pos x="connsiteX1117" y="connsiteY1117"/>
                          </a:cxn>
                          <a:cxn ang="0">
                            <a:pos x="connsiteX1118" y="connsiteY1118"/>
                          </a:cxn>
                          <a:cxn ang="0">
                            <a:pos x="connsiteX1119" y="connsiteY1119"/>
                          </a:cxn>
                          <a:cxn ang="0">
                            <a:pos x="connsiteX1120" y="connsiteY1120"/>
                          </a:cxn>
                          <a:cxn ang="0">
                            <a:pos x="connsiteX1121" y="connsiteY1121"/>
                          </a:cxn>
                          <a:cxn ang="0">
                            <a:pos x="connsiteX1122" y="connsiteY1122"/>
                          </a:cxn>
                          <a:cxn ang="0">
                            <a:pos x="connsiteX1123" y="connsiteY1123"/>
                          </a:cxn>
                          <a:cxn ang="0">
                            <a:pos x="connsiteX1124" y="connsiteY1124"/>
                          </a:cxn>
                          <a:cxn ang="0">
                            <a:pos x="connsiteX1125" y="connsiteY1125"/>
                          </a:cxn>
                          <a:cxn ang="0">
                            <a:pos x="connsiteX1126" y="connsiteY1126"/>
                          </a:cxn>
                          <a:cxn ang="0">
                            <a:pos x="connsiteX1127" y="connsiteY1127"/>
                          </a:cxn>
                          <a:cxn ang="0">
                            <a:pos x="connsiteX1128" y="connsiteY1128"/>
                          </a:cxn>
                          <a:cxn ang="0">
                            <a:pos x="connsiteX1129" y="connsiteY1129"/>
                          </a:cxn>
                          <a:cxn ang="0">
                            <a:pos x="connsiteX1130" y="connsiteY1130"/>
                          </a:cxn>
                          <a:cxn ang="0">
                            <a:pos x="connsiteX1131" y="connsiteY1131"/>
                          </a:cxn>
                          <a:cxn ang="0">
                            <a:pos x="connsiteX1132" y="connsiteY1132"/>
                          </a:cxn>
                          <a:cxn ang="0">
                            <a:pos x="connsiteX1133" y="connsiteY1133"/>
                          </a:cxn>
                          <a:cxn ang="0">
                            <a:pos x="connsiteX1134" y="connsiteY1134"/>
                          </a:cxn>
                          <a:cxn ang="0">
                            <a:pos x="connsiteX1135" y="connsiteY1135"/>
                          </a:cxn>
                          <a:cxn ang="0">
                            <a:pos x="connsiteX1136" y="connsiteY1136"/>
                          </a:cxn>
                          <a:cxn ang="0">
                            <a:pos x="connsiteX1137" y="connsiteY1137"/>
                          </a:cxn>
                          <a:cxn ang="0">
                            <a:pos x="connsiteX1138" y="connsiteY1138"/>
                          </a:cxn>
                          <a:cxn ang="0">
                            <a:pos x="connsiteX1139" y="connsiteY1139"/>
                          </a:cxn>
                          <a:cxn ang="0">
                            <a:pos x="connsiteX1140" y="connsiteY1140"/>
                          </a:cxn>
                          <a:cxn ang="0">
                            <a:pos x="connsiteX1141" y="connsiteY1141"/>
                          </a:cxn>
                          <a:cxn ang="0">
                            <a:pos x="connsiteX1142" y="connsiteY1142"/>
                          </a:cxn>
                          <a:cxn ang="0">
                            <a:pos x="connsiteX1143" y="connsiteY1143"/>
                          </a:cxn>
                          <a:cxn ang="0">
                            <a:pos x="connsiteX1144" y="connsiteY1144"/>
                          </a:cxn>
                          <a:cxn ang="0">
                            <a:pos x="connsiteX1145" y="connsiteY1145"/>
                          </a:cxn>
                          <a:cxn ang="0">
                            <a:pos x="connsiteX1146" y="connsiteY1146"/>
                          </a:cxn>
                          <a:cxn ang="0">
                            <a:pos x="connsiteX1147" y="connsiteY1147"/>
                          </a:cxn>
                          <a:cxn ang="0">
                            <a:pos x="connsiteX1148" y="connsiteY1148"/>
                          </a:cxn>
                          <a:cxn ang="0">
                            <a:pos x="connsiteX1149" y="connsiteY1149"/>
                          </a:cxn>
                          <a:cxn ang="0">
                            <a:pos x="connsiteX1150" y="connsiteY1150"/>
                          </a:cxn>
                          <a:cxn ang="0">
                            <a:pos x="connsiteX1151" y="connsiteY1151"/>
                          </a:cxn>
                          <a:cxn ang="0">
                            <a:pos x="connsiteX1152" y="connsiteY1152"/>
                          </a:cxn>
                          <a:cxn ang="0">
                            <a:pos x="connsiteX1153" y="connsiteY1153"/>
                          </a:cxn>
                          <a:cxn ang="0">
                            <a:pos x="connsiteX1154" y="connsiteY1154"/>
                          </a:cxn>
                          <a:cxn ang="0">
                            <a:pos x="connsiteX1155" y="connsiteY1155"/>
                          </a:cxn>
                          <a:cxn ang="0">
                            <a:pos x="connsiteX1156" y="connsiteY1156"/>
                          </a:cxn>
                          <a:cxn ang="0">
                            <a:pos x="connsiteX1157" y="connsiteY1157"/>
                          </a:cxn>
                          <a:cxn ang="0">
                            <a:pos x="connsiteX1158" y="connsiteY1158"/>
                          </a:cxn>
                          <a:cxn ang="0">
                            <a:pos x="connsiteX1159" y="connsiteY1159"/>
                          </a:cxn>
                          <a:cxn ang="0">
                            <a:pos x="connsiteX1160" y="connsiteY1160"/>
                          </a:cxn>
                          <a:cxn ang="0">
                            <a:pos x="connsiteX1161" y="connsiteY1161"/>
                          </a:cxn>
                          <a:cxn ang="0">
                            <a:pos x="connsiteX1162" y="connsiteY1162"/>
                          </a:cxn>
                          <a:cxn ang="0">
                            <a:pos x="connsiteX1163" y="connsiteY1163"/>
                          </a:cxn>
                          <a:cxn ang="0">
                            <a:pos x="connsiteX1164" y="connsiteY1164"/>
                          </a:cxn>
                          <a:cxn ang="0">
                            <a:pos x="connsiteX1165" y="connsiteY1165"/>
                          </a:cxn>
                          <a:cxn ang="0">
                            <a:pos x="connsiteX1166" y="connsiteY1166"/>
                          </a:cxn>
                          <a:cxn ang="0">
                            <a:pos x="connsiteX1167" y="connsiteY1167"/>
                          </a:cxn>
                          <a:cxn ang="0">
                            <a:pos x="connsiteX1168" y="connsiteY1168"/>
                          </a:cxn>
                          <a:cxn ang="0">
                            <a:pos x="connsiteX1169" y="connsiteY1169"/>
                          </a:cxn>
                          <a:cxn ang="0">
                            <a:pos x="connsiteX1170" y="connsiteY1170"/>
                          </a:cxn>
                          <a:cxn ang="0">
                            <a:pos x="connsiteX1171" y="connsiteY1171"/>
                          </a:cxn>
                          <a:cxn ang="0">
                            <a:pos x="connsiteX1172" y="connsiteY1172"/>
                          </a:cxn>
                          <a:cxn ang="0">
                            <a:pos x="connsiteX1173" y="connsiteY1173"/>
                          </a:cxn>
                          <a:cxn ang="0">
                            <a:pos x="connsiteX1174" y="connsiteY1174"/>
                          </a:cxn>
                          <a:cxn ang="0">
                            <a:pos x="connsiteX1175" y="connsiteY1175"/>
                          </a:cxn>
                          <a:cxn ang="0">
                            <a:pos x="connsiteX1176" y="connsiteY1176"/>
                          </a:cxn>
                          <a:cxn ang="0">
                            <a:pos x="connsiteX1177" y="connsiteY1177"/>
                          </a:cxn>
                          <a:cxn ang="0">
                            <a:pos x="connsiteX1178" y="connsiteY1178"/>
                          </a:cxn>
                          <a:cxn ang="0">
                            <a:pos x="connsiteX1179" y="connsiteY1179"/>
                          </a:cxn>
                          <a:cxn ang="0">
                            <a:pos x="connsiteX1180" y="connsiteY1180"/>
                          </a:cxn>
                          <a:cxn ang="0">
                            <a:pos x="connsiteX1181" y="connsiteY1181"/>
                          </a:cxn>
                          <a:cxn ang="0">
                            <a:pos x="connsiteX1182" y="connsiteY1182"/>
                          </a:cxn>
                          <a:cxn ang="0">
                            <a:pos x="connsiteX1183" y="connsiteY1183"/>
                          </a:cxn>
                          <a:cxn ang="0">
                            <a:pos x="connsiteX1184" y="connsiteY1184"/>
                          </a:cxn>
                          <a:cxn ang="0">
                            <a:pos x="connsiteX1185" y="connsiteY1185"/>
                          </a:cxn>
                          <a:cxn ang="0">
                            <a:pos x="connsiteX1186" y="connsiteY1186"/>
                          </a:cxn>
                          <a:cxn ang="0">
                            <a:pos x="connsiteX1187" y="connsiteY1187"/>
                          </a:cxn>
                          <a:cxn ang="0">
                            <a:pos x="connsiteX1188" y="connsiteY1188"/>
                          </a:cxn>
                          <a:cxn ang="0">
                            <a:pos x="connsiteX1189" y="connsiteY1189"/>
                          </a:cxn>
                          <a:cxn ang="0">
                            <a:pos x="connsiteX1190" y="connsiteY1190"/>
                          </a:cxn>
                          <a:cxn ang="0">
                            <a:pos x="connsiteX1191" y="connsiteY1191"/>
                          </a:cxn>
                          <a:cxn ang="0">
                            <a:pos x="connsiteX1192" y="connsiteY1192"/>
                          </a:cxn>
                          <a:cxn ang="0">
                            <a:pos x="connsiteX1193" y="connsiteY1193"/>
                          </a:cxn>
                          <a:cxn ang="0">
                            <a:pos x="connsiteX1194" y="connsiteY1194"/>
                          </a:cxn>
                          <a:cxn ang="0">
                            <a:pos x="connsiteX1195" y="connsiteY1195"/>
                          </a:cxn>
                          <a:cxn ang="0">
                            <a:pos x="connsiteX1196" y="connsiteY1196"/>
                          </a:cxn>
                          <a:cxn ang="0">
                            <a:pos x="connsiteX1197" y="connsiteY1197"/>
                          </a:cxn>
                          <a:cxn ang="0">
                            <a:pos x="connsiteX1198" y="connsiteY1198"/>
                          </a:cxn>
                          <a:cxn ang="0">
                            <a:pos x="connsiteX1199" y="connsiteY1199"/>
                          </a:cxn>
                          <a:cxn ang="0">
                            <a:pos x="connsiteX1200" y="connsiteY1200"/>
                          </a:cxn>
                          <a:cxn ang="0">
                            <a:pos x="connsiteX1201" y="connsiteY1201"/>
                          </a:cxn>
                          <a:cxn ang="0">
                            <a:pos x="connsiteX1202" y="connsiteY1202"/>
                          </a:cxn>
                          <a:cxn ang="0">
                            <a:pos x="connsiteX1203" y="connsiteY1203"/>
                          </a:cxn>
                          <a:cxn ang="0">
                            <a:pos x="connsiteX1204" y="connsiteY1204"/>
                          </a:cxn>
                          <a:cxn ang="0">
                            <a:pos x="connsiteX1205" y="connsiteY1205"/>
                          </a:cxn>
                          <a:cxn ang="0">
                            <a:pos x="connsiteX1206" y="connsiteY1206"/>
                          </a:cxn>
                          <a:cxn ang="0">
                            <a:pos x="connsiteX1207" y="connsiteY1207"/>
                          </a:cxn>
                          <a:cxn ang="0">
                            <a:pos x="connsiteX1208" y="connsiteY1208"/>
                          </a:cxn>
                          <a:cxn ang="0">
                            <a:pos x="connsiteX1209" y="connsiteY1209"/>
                          </a:cxn>
                          <a:cxn ang="0">
                            <a:pos x="connsiteX1210" y="connsiteY1210"/>
                          </a:cxn>
                          <a:cxn ang="0">
                            <a:pos x="connsiteX1211" y="connsiteY1211"/>
                          </a:cxn>
                          <a:cxn ang="0">
                            <a:pos x="connsiteX1212" y="connsiteY1212"/>
                          </a:cxn>
                          <a:cxn ang="0">
                            <a:pos x="connsiteX1213" y="connsiteY1213"/>
                          </a:cxn>
                          <a:cxn ang="0">
                            <a:pos x="connsiteX1214" y="connsiteY1214"/>
                          </a:cxn>
                          <a:cxn ang="0">
                            <a:pos x="connsiteX1215" y="connsiteY1215"/>
                          </a:cxn>
                          <a:cxn ang="0">
                            <a:pos x="connsiteX1216" y="connsiteY1216"/>
                          </a:cxn>
                          <a:cxn ang="0">
                            <a:pos x="connsiteX1217" y="connsiteY1217"/>
                          </a:cxn>
                          <a:cxn ang="0">
                            <a:pos x="connsiteX1218" y="connsiteY1218"/>
                          </a:cxn>
                          <a:cxn ang="0">
                            <a:pos x="connsiteX1219" y="connsiteY1219"/>
                          </a:cxn>
                          <a:cxn ang="0">
                            <a:pos x="connsiteX1220" y="connsiteY1220"/>
                          </a:cxn>
                          <a:cxn ang="0">
                            <a:pos x="connsiteX1221" y="connsiteY1221"/>
                          </a:cxn>
                          <a:cxn ang="0">
                            <a:pos x="connsiteX1222" y="connsiteY1222"/>
                          </a:cxn>
                          <a:cxn ang="0">
                            <a:pos x="connsiteX1223" y="connsiteY1223"/>
                          </a:cxn>
                          <a:cxn ang="0">
                            <a:pos x="connsiteX1224" y="connsiteY1224"/>
                          </a:cxn>
                          <a:cxn ang="0">
                            <a:pos x="connsiteX1225" y="connsiteY1225"/>
                          </a:cxn>
                          <a:cxn ang="0">
                            <a:pos x="connsiteX1226" y="connsiteY1226"/>
                          </a:cxn>
                          <a:cxn ang="0">
                            <a:pos x="connsiteX1227" y="connsiteY1227"/>
                          </a:cxn>
                          <a:cxn ang="0">
                            <a:pos x="connsiteX1228" y="connsiteY1228"/>
                          </a:cxn>
                          <a:cxn ang="0">
                            <a:pos x="connsiteX1229" y="connsiteY1229"/>
                          </a:cxn>
                          <a:cxn ang="0">
                            <a:pos x="connsiteX1230" y="connsiteY1230"/>
                          </a:cxn>
                          <a:cxn ang="0">
                            <a:pos x="connsiteX1231" y="connsiteY1231"/>
                          </a:cxn>
                          <a:cxn ang="0">
                            <a:pos x="connsiteX1232" y="connsiteY1232"/>
                          </a:cxn>
                          <a:cxn ang="0">
                            <a:pos x="connsiteX1233" y="connsiteY1233"/>
                          </a:cxn>
                          <a:cxn ang="0">
                            <a:pos x="connsiteX1234" y="connsiteY1234"/>
                          </a:cxn>
                          <a:cxn ang="0">
                            <a:pos x="connsiteX1235" y="connsiteY1235"/>
                          </a:cxn>
                          <a:cxn ang="0">
                            <a:pos x="connsiteX1236" y="connsiteY1236"/>
                          </a:cxn>
                          <a:cxn ang="0">
                            <a:pos x="connsiteX1237" y="connsiteY1237"/>
                          </a:cxn>
                          <a:cxn ang="0">
                            <a:pos x="connsiteX1238" y="connsiteY1238"/>
                          </a:cxn>
                          <a:cxn ang="0">
                            <a:pos x="connsiteX1239" y="connsiteY1239"/>
                          </a:cxn>
                          <a:cxn ang="0">
                            <a:pos x="connsiteX1240" y="connsiteY1240"/>
                          </a:cxn>
                          <a:cxn ang="0">
                            <a:pos x="connsiteX1241" y="connsiteY1241"/>
                          </a:cxn>
                          <a:cxn ang="0">
                            <a:pos x="connsiteX1242" y="connsiteY1242"/>
                          </a:cxn>
                          <a:cxn ang="0">
                            <a:pos x="connsiteX1243" y="connsiteY1243"/>
                          </a:cxn>
                          <a:cxn ang="0">
                            <a:pos x="connsiteX1244" y="connsiteY1244"/>
                          </a:cxn>
                          <a:cxn ang="0">
                            <a:pos x="connsiteX1245" y="connsiteY1245"/>
                          </a:cxn>
                          <a:cxn ang="0">
                            <a:pos x="connsiteX1246" y="connsiteY1246"/>
                          </a:cxn>
                          <a:cxn ang="0">
                            <a:pos x="connsiteX1247" y="connsiteY1247"/>
                          </a:cxn>
                          <a:cxn ang="0">
                            <a:pos x="connsiteX1248" y="connsiteY1248"/>
                          </a:cxn>
                          <a:cxn ang="0">
                            <a:pos x="connsiteX1249" y="connsiteY1249"/>
                          </a:cxn>
                          <a:cxn ang="0">
                            <a:pos x="connsiteX1250" y="connsiteY1250"/>
                          </a:cxn>
                          <a:cxn ang="0">
                            <a:pos x="connsiteX1251" y="connsiteY1251"/>
                          </a:cxn>
                          <a:cxn ang="0">
                            <a:pos x="connsiteX1252" y="connsiteY1252"/>
                          </a:cxn>
                          <a:cxn ang="0">
                            <a:pos x="connsiteX1253" y="connsiteY1253"/>
                          </a:cxn>
                          <a:cxn ang="0">
                            <a:pos x="connsiteX1254" y="connsiteY1254"/>
                          </a:cxn>
                          <a:cxn ang="0">
                            <a:pos x="connsiteX1255" y="connsiteY1255"/>
                          </a:cxn>
                          <a:cxn ang="0">
                            <a:pos x="connsiteX1256" y="connsiteY1256"/>
                          </a:cxn>
                          <a:cxn ang="0">
                            <a:pos x="connsiteX1257" y="connsiteY1257"/>
                          </a:cxn>
                          <a:cxn ang="0">
                            <a:pos x="connsiteX1258" y="connsiteY1258"/>
                          </a:cxn>
                          <a:cxn ang="0">
                            <a:pos x="connsiteX1259" y="connsiteY1259"/>
                          </a:cxn>
                          <a:cxn ang="0">
                            <a:pos x="connsiteX1260" y="connsiteY1260"/>
                          </a:cxn>
                          <a:cxn ang="0">
                            <a:pos x="connsiteX1261" y="connsiteY1261"/>
                          </a:cxn>
                          <a:cxn ang="0">
                            <a:pos x="connsiteX1262" y="connsiteY1262"/>
                          </a:cxn>
                          <a:cxn ang="0">
                            <a:pos x="connsiteX1263" y="connsiteY1263"/>
                          </a:cxn>
                          <a:cxn ang="0">
                            <a:pos x="connsiteX1264" y="connsiteY1264"/>
                          </a:cxn>
                          <a:cxn ang="0">
                            <a:pos x="connsiteX1265" y="connsiteY1265"/>
                          </a:cxn>
                          <a:cxn ang="0">
                            <a:pos x="connsiteX1266" y="connsiteY1266"/>
                          </a:cxn>
                          <a:cxn ang="0">
                            <a:pos x="connsiteX1267" y="connsiteY1267"/>
                          </a:cxn>
                          <a:cxn ang="0">
                            <a:pos x="connsiteX1268" y="connsiteY1268"/>
                          </a:cxn>
                          <a:cxn ang="0">
                            <a:pos x="connsiteX1269" y="connsiteY1269"/>
                          </a:cxn>
                          <a:cxn ang="0">
                            <a:pos x="connsiteX1270" y="connsiteY1270"/>
                          </a:cxn>
                          <a:cxn ang="0">
                            <a:pos x="connsiteX1271" y="connsiteY1271"/>
                          </a:cxn>
                          <a:cxn ang="0">
                            <a:pos x="connsiteX1272" y="connsiteY1272"/>
                          </a:cxn>
                          <a:cxn ang="0">
                            <a:pos x="connsiteX1273" y="connsiteY1273"/>
                          </a:cxn>
                          <a:cxn ang="0">
                            <a:pos x="connsiteX1274" y="connsiteY1274"/>
                          </a:cxn>
                          <a:cxn ang="0">
                            <a:pos x="connsiteX1275" y="connsiteY1275"/>
                          </a:cxn>
                          <a:cxn ang="0">
                            <a:pos x="connsiteX1276" y="connsiteY1276"/>
                          </a:cxn>
                          <a:cxn ang="0">
                            <a:pos x="connsiteX1277" y="connsiteY1277"/>
                          </a:cxn>
                          <a:cxn ang="0">
                            <a:pos x="connsiteX1278" y="connsiteY1278"/>
                          </a:cxn>
                          <a:cxn ang="0">
                            <a:pos x="connsiteX1279" y="connsiteY1279"/>
                          </a:cxn>
                          <a:cxn ang="0">
                            <a:pos x="connsiteX1280" y="connsiteY1280"/>
                          </a:cxn>
                          <a:cxn ang="0">
                            <a:pos x="connsiteX1281" y="connsiteY1281"/>
                          </a:cxn>
                          <a:cxn ang="0">
                            <a:pos x="connsiteX1282" y="connsiteY1282"/>
                          </a:cxn>
                          <a:cxn ang="0">
                            <a:pos x="connsiteX1283" y="connsiteY1283"/>
                          </a:cxn>
                          <a:cxn ang="0">
                            <a:pos x="connsiteX1284" y="connsiteY1284"/>
                          </a:cxn>
                          <a:cxn ang="0">
                            <a:pos x="connsiteX1285" y="connsiteY1285"/>
                          </a:cxn>
                          <a:cxn ang="0">
                            <a:pos x="connsiteX1286" y="connsiteY1286"/>
                          </a:cxn>
                          <a:cxn ang="0">
                            <a:pos x="connsiteX1287" y="connsiteY1287"/>
                          </a:cxn>
                          <a:cxn ang="0">
                            <a:pos x="connsiteX1288" y="connsiteY1288"/>
                          </a:cxn>
                          <a:cxn ang="0">
                            <a:pos x="connsiteX1289" y="connsiteY1289"/>
                          </a:cxn>
                          <a:cxn ang="0">
                            <a:pos x="connsiteX1290" y="connsiteY1290"/>
                          </a:cxn>
                          <a:cxn ang="0">
                            <a:pos x="connsiteX1291" y="connsiteY1291"/>
                          </a:cxn>
                          <a:cxn ang="0">
                            <a:pos x="connsiteX1292" y="connsiteY1292"/>
                          </a:cxn>
                          <a:cxn ang="0">
                            <a:pos x="connsiteX1293" y="connsiteY1293"/>
                          </a:cxn>
                          <a:cxn ang="0">
                            <a:pos x="connsiteX1294" y="connsiteY1294"/>
                          </a:cxn>
                          <a:cxn ang="0">
                            <a:pos x="connsiteX1295" y="connsiteY1295"/>
                          </a:cxn>
                          <a:cxn ang="0">
                            <a:pos x="connsiteX1296" y="connsiteY1296"/>
                          </a:cxn>
                          <a:cxn ang="0">
                            <a:pos x="connsiteX1297" y="connsiteY1297"/>
                          </a:cxn>
                          <a:cxn ang="0">
                            <a:pos x="connsiteX1298" y="connsiteY1298"/>
                          </a:cxn>
                          <a:cxn ang="0">
                            <a:pos x="connsiteX1299" y="connsiteY1299"/>
                          </a:cxn>
                          <a:cxn ang="0">
                            <a:pos x="connsiteX1300" y="connsiteY1300"/>
                          </a:cxn>
                          <a:cxn ang="0">
                            <a:pos x="connsiteX1301" y="connsiteY1301"/>
                          </a:cxn>
                          <a:cxn ang="0">
                            <a:pos x="connsiteX1302" y="connsiteY1302"/>
                          </a:cxn>
                          <a:cxn ang="0">
                            <a:pos x="connsiteX1303" y="connsiteY1303"/>
                          </a:cxn>
                          <a:cxn ang="0">
                            <a:pos x="connsiteX1304" y="connsiteY1304"/>
                          </a:cxn>
                          <a:cxn ang="0">
                            <a:pos x="connsiteX1305" y="connsiteY1305"/>
                          </a:cxn>
                          <a:cxn ang="0">
                            <a:pos x="connsiteX1306" y="connsiteY1306"/>
                          </a:cxn>
                          <a:cxn ang="0">
                            <a:pos x="connsiteX1307" y="connsiteY1307"/>
                          </a:cxn>
                          <a:cxn ang="0">
                            <a:pos x="connsiteX1308" y="connsiteY1308"/>
                          </a:cxn>
                          <a:cxn ang="0">
                            <a:pos x="connsiteX1309" y="connsiteY1309"/>
                          </a:cxn>
                          <a:cxn ang="0">
                            <a:pos x="connsiteX1310" y="connsiteY1310"/>
                          </a:cxn>
                          <a:cxn ang="0">
                            <a:pos x="connsiteX1311" y="connsiteY1311"/>
                          </a:cxn>
                          <a:cxn ang="0">
                            <a:pos x="connsiteX1312" y="connsiteY1312"/>
                          </a:cxn>
                          <a:cxn ang="0">
                            <a:pos x="connsiteX1313" y="connsiteY1313"/>
                          </a:cxn>
                          <a:cxn ang="0">
                            <a:pos x="connsiteX1314" y="connsiteY1314"/>
                          </a:cxn>
                          <a:cxn ang="0">
                            <a:pos x="connsiteX1315" y="connsiteY1315"/>
                          </a:cxn>
                          <a:cxn ang="0">
                            <a:pos x="connsiteX1316" y="connsiteY1316"/>
                          </a:cxn>
                          <a:cxn ang="0">
                            <a:pos x="connsiteX1317" y="connsiteY1317"/>
                          </a:cxn>
                          <a:cxn ang="0">
                            <a:pos x="connsiteX1318" y="connsiteY1318"/>
                          </a:cxn>
                          <a:cxn ang="0">
                            <a:pos x="connsiteX1319" y="connsiteY1319"/>
                          </a:cxn>
                          <a:cxn ang="0">
                            <a:pos x="connsiteX1320" y="connsiteY1320"/>
                          </a:cxn>
                          <a:cxn ang="0">
                            <a:pos x="connsiteX1321" y="connsiteY1321"/>
                          </a:cxn>
                          <a:cxn ang="0">
                            <a:pos x="connsiteX1322" y="connsiteY1322"/>
                          </a:cxn>
                          <a:cxn ang="0">
                            <a:pos x="connsiteX1323" y="connsiteY1323"/>
                          </a:cxn>
                          <a:cxn ang="0">
                            <a:pos x="connsiteX1324" y="connsiteY1324"/>
                          </a:cxn>
                          <a:cxn ang="0">
                            <a:pos x="connsiteX1325" y="connsiteY1325"/>
                          </a:cxn>
                          <a:cxn ang="0">
                            <a:pos x="connsiteX1326" y="connsiteY1326"/>
                          </a:cxn>
                          <a:cxn ang="0">
                            <a:pos x="connsiteX1327" y="connsiteY1327"/>
                          </a:cxn>
                          <a:cxn ang="0">
                            <a:pos x="connsiteX1328" y="connsiteY1328"/>
                          </a:cxn>
                          <a:cxn ang="0">
                            <a:pos x="connsiteX1329" y="connsiteY1329"/>
                          </a:cxn>
                          <a:cxn ang="0">
                            <a:pos x="connsiteX1330" y="connsiteY1330"/>
                          </a:cxn>
                          <a:cxn ang="0">
                            <a:pos x="connsiteX1331" y="connsiteY1331"/>
                          </a:cxn>
                          <a:cxn ang="0">
                            <a:pos x="connsiteX1332" y="connsiteY1332"/>
                          </a:cxn>
                          <a:cxn ang="0">
                            <a:pos x="connsiteX1333" y="connsiteY1333"/>
                          </a:cxn>
                          <a:cxn ang="0">
                            <a:pos x="connsiteX1334" y="connsiteY1334"/>
                          </a:cxn>
                          <a:cxn ang="0">
                            <a:pos x="connsiteX1335" y="connsiteY1335"/>
                          </a:cxn>
                          <a:cxn ang="0">
                            <a:pos x="connsiteX1336" y="connsiteY1336"/>
                          </a:cxn>
                          <a:cxn ang="0">
                            <a:pos x="connsiteX1337" y="connsiteY1337"/>
                          </a:cxn>
                          <a:cxn ang="0">
                            <a:pos x="connsiteX1338" y="connsiteY1338"/>
                          </a:cxn>
                          <a:cxn ang="0">
                            <a:pos x="connsiteX1339" y="connsiteY1339"/>
                          </a:cxn>
                          <a:cxn ang="0">
                            <a:pos x="connsiteX1340" y="connsiteY1340"/>
                          </a:cxn>
                          <a:cxn ang="0">
                            <a:pos x="connsiteX1341" y="connsiteY1341"/>
                          </a:cxn>
                          <a:cxn ang="0">
                            <a:pos x="connsiteX1342" y="connsiteY1342"/>
                          </a:cxn>
                          <a:cxn ang="0">
                            <a:pos x="connsiteX1343" y="connsiteY1343"/>
                          </a:cxn>
                          <a:cxn ang="0">
                            <a:pos x="connsiteX1344" y="connsiteY1344"/>
                          </a:cxn>
                          <a:cxn ang="0">
                            <a:pos x="connsiteX1345" y="connsiteY1345"/>
                          </a:cxn>
                          <a:cxn ang="0">
                            <a:pos x="connsiteX1346" y="connsiteY1346"/>
                          </a:cxn>
                          <a:cxn ang="0">
                            <a:pos x="connsiteX1347" y="connsiteY1347"/>
                          </a:cxn>
                          <a:cxn ang="0">
                            <a:pos x="connsiteX1348" y="connsiteY1348"/>
                          </a:cxn>
                          <a:cxn ang="0">
                            <a:pos x="connsiteX1349" y="connsiteY1349"/>
                          </a:cxn>
                          <a:cxn ang="0">
                            <a:pos x="connsiteX1350" y="connsiteY1350"/>
                          </a:cxn>
                          <a:cxn ang="0">
                            <a:pos x="connsiteX1351" y="connsiteY1351"/>
                          </a:cxn>
                          <a:cxn ang="0">
                            <a:pos x="connsiteX1352" y="connsiteY1352"/>
                          </a:cxn>
                          <a:cxn ang="0">
                            <a:pos x="connsiteX1353" y="connsiteY1353"/>
                          </a:cxn>
                          <a:cxn ang="0">
                            <a:pos x="connsiteX1354" y="connsiteY1354"/>
                          </a:cxn>
                          <a:cxn ang="0">
                            <a:pos x="connsiteX1355" y="connsiteY1355"/>
                          </a:cxn>
                          <a:cxn ang="0">
                            <a:pos x="connsiteX1356" y="connsiteY1356"/>
                          </a:cxn>
                          <a:cxn ang="0">
                            <a:pos x="connsiteX1357" y="connsiteY1357"/>
                          </a:cxn>
                          <a:cxn ang="0">
                            <a:pos x="connsiteX1358" y="connsiteY1358"/>
                          </a:cxn>
                          <a:cxn ang="0">
                            <a:pos x="connsiteX1359" y="connsiteY1359"/>
                          </a:cxn>
                          <a:cxn ang="0">
                            <a:pos x="connsiteX1360" y="connsiteY1360"/>
                          </a:cxn>
                          <a:cxn ang="0">
                            <a:pos x="connsiteX1361" y="connsiteY1361"/>
                          </a:cxn>
                          <a:cxn ang="0">
                            <a:pos x="connsiteX1362" y="connsiteY1362"/>
                          </a:cxn>
                          <a:cxn ang="0">
                            <a:pos x="connsiteX1363" y="connsiteY1363"/>
                          </a:cxn>
                          <a:cxn ang="0">
                            <a:pos x="connsiteX1364" y="connsiteY1364"/>
                          </a:cxn>
                          <a:cxn ang="0">
                            <a:pos x="connsiteX1365" y="connsiteY1365"/>
                          </a:cxn>
                          <a:cxn ang="0">
                            <a:pos x="connsiteX1366" y="connsiteY1366"/>
                          </a:cxn>
                          <a:cxn ang="0">
                            <a:pos x="connsiteX1367" y="connsiteY1367"/>
                          </a:cxn>
                          <a:cxn ang="0">
                            <a:pos x="connsiteX1368" y="connsiteY1368"/>
                          </a:cxn>
                          <a:cxn ang="0">
                            <a:pos x="connsiteX1369" y="connsiteY1369"/>
                          </a:cxn>
                          <a:cxn ang="0">
                            <a:pos x="connsiteX1370" y="connsiteY1370"/>
                          </a:cxn>
                          <a:cxn ang="0">
                            <a:pos x="connsiteX1371" y="connsiteY1371"/>
                          </a:cxn>
                          <a:cxn ang="0">
                            <a:pos x="connsiteX1372" y="connsiteY1372"/>
                          </a:cxn>
                          <a:cxn ang="0">
                            <a:pos x="connsiteX1373" y="connsiteY1373"/>
                          </a:cxn>
                          <a:cxn ang="0">
                            <a:pos x="connsiteX1374" y="connsiteY1374"/>
                          </a:cxn>
                          <a:cxn ang="0">
                            <a:pos x="connsiteX1375" y="connsiteY1375"/>
                          </a:cxn>
                          <a:cxn ang="0">
                            <a:pos x="connsiteX1376" y="connsiteY1376"/>
                          </a:cxn>
                          <a:cxn ang="0">
                            <a:pos x="connsiteX1377" y="connsiteY1377"/>
                          </a:cxn>
                          <a:cxn ang="0">
                            <a:pos x="connsiteX1378" y="connsiteY1378"/>
                          </a:cxn>
                          <a:cxn ang="0">
                            <a:pos x="connsiteX1379" y="connsiteY1379"/>
                          </a:cxn>
                          <a:cxn ang="0">
                            <a:pos x="connsiteX1380" y="connsiteY1380"/>
                          </a:cxn>
                          <a:cxn ang="0">
                            <a:pos x="connsiteX1381" y="connsiteY1381"/>
                          </a:cxn>
                          <a:cxn ang="0">
                            <a:pos x="connsiteX1382" y="connsiteY1382"/>
                          </a:cxn>
                          <a:cxn ang="0">
                            <a:pos x="connsiteX1383" y="connsiteY1383"/>
                          </a:cxn>
                          <a:cxn ang="0">
                            <a:pos x="connsiteX1384" y="connsiteY1384"/>
                          </a:cxn>
                          <a:cxn ang="0">
                            <a:pos x="connsiteX1385" y="connsiteY1385"/>
                          </a:cxn>
                          <a:cxn ang="0">
                            <a:pos x="connsiteX1386" y="connsiteY1386"/>
                          </a:cxn>
                          <a:cxn ang="0">
                            <a:pos x="connsiteX1387" y="connsiteY1387"/>
                          </a:cxn>
                          <a:cxn ang="0">
                            <a:pos x="connsiteX1388" y="connsiteY1388"/>
                          </a:cxn>
                          <a:cxn ang="0">
                            <a:pos x="connsiteX1389" y="connsiteY1389"/>
                          </a:cxn>
                          <a:cxn ang="0">
                            <a:pos x="connsiteX1390" y="connsiteY1390"/>
                          </a:cxn>
                          <a:cxn ang="0">
                            <a:pos x="connsiteX1391" y="connsiteY1391"/>
                          </a:cxn>
                          <a:cxn ang="0">
                            <a:pos x="connsiteX1392" y="connsiteY1392"/>
                          </a:cxn>
                          <a:cxn ang="0">
                            <a:pos x="connsiteX1393" y="connsiteY1393"/>
                          </a:cxn>
                          <a:cxn ang="0">
                            <a:pos x="connsiteX1394" y="connsiteY1394"/>
                          </a:cxn>
                          <a:cxn ang="0">
                            <a:pos x="connsiteX1395" y="connsiteY1395"/>
                          </a:cxn>
                          <a:cxn ang="0">
                            <a:pos x="connsiteX1396" y="connsiteY1396"/>
                          </a:cxn>
                          <a:cxn ang="0">
                            <a:pos x="connsiteX1397" y="connsiteY1397"/>
                          </a:cxn>
                          <a:cxn ang="0">
                            <a:pos x="connsiteX1398" y="connsiteY1398"/>
                          </a:cxn>
                          <a:cxn ang="0">
                            <a:pos x="connsiteX1399" y="connsiteY1399"/>
                          </a:cxn>
                          <a:cxn ang="0">
                            <a:pos x="connsiteX1400" y="connsiteY1400"/>
                          </a:cxn>
                          <a:cxn ang="0">
                            <a:pos x="connsiteX1401" y="connsiteY1401"/>
                          </a:cxn>
                          <a:cxn ang="0">
                            <a:pos x="connsiteX1402" y="connsiteY1402"/>
                          </a:cxn>
                          <a:cxn ang="0">
                            <a:pos x="connsiteX1403" y="connsiteY1403"/>
                          </a:cxn>
                          <a:cxn ang="0">
                            <a:pos x="connsiteX1404" y="connsiteY1404"/>
                          </a:cxn>
                          <a:cxn ang="0">
                            <a:pos x="connsiteX1405" y="connsiteY1405"/>
                          </a:cxn>
                          <a:cxn ang="0">
                            <a:pos x="connsiteX1406" y="connsiteY1406"/>
                          </a:cxn>
                          <a:cxn ang="0">
                            <a:pos x="connsiteX1407" y="connsiteY1407"/>
                          </a:cxn>
                          <a:cxn ang="0">
                            <a:pos x="connsiteX1408" y="connsiteY1408"/>
                          </a:cxn>
                          <a:cxn ang="0">
                            <a:pos x="connsiteX1409" y="connsiteY1409"/>
                          </a:cxn>
                          <a:cxn ang="0">
                            <a:pos x="connsiteX1410" y="connsiteY1410"/>
                          </a:cxn>
                          <a:cxn ang="0">
                            <a:pos x="connsiteX1411" y="connsiteY1411"/>
                          </a:cxn>
                          <a:cxn ang="0">
                            <a:pos x="connsiteX1412" y="connsiteY1412"/>
                          </a:cxn>
                          <a:cxn ang="0">
                            <a:pos x="connsiteX1413" y="connsiteY1413"/>
                          </a:cxn>
                          <a:cxn ang="0">
                            <a:pos x="connsiteX1414" y="connsiteY1414"/>
                          </a:cxn>
                          <a:cxn ang="0">
                            <a:pos x="connsiteX1415" y="connsiteY1415"/>
                          </a:cxn>
                          <a:cxn ang="0">
                            <a:pos x="connsiteX1416" y="connsiteY1416"/>
                          </a:cxn>
                          <a:cxn ang="0">
                            <a:pos x="connsiteX1417" y="connsiteY1417"/>
                          </a:cxn>
                          <a:cxn ang="0">
                            <a:pos x="connsiteX1418" y="connsiteY1418"/>
                          </a:cxn>
                          <a:cxn ang="0">
                            <a:pos x="connsiteX1419" y="connsiteY1419"/>
                          </a:cxn>
                          <a:cxn ang="0">
                            <a:pos x="connsiteX1420" y="connsiteY1420"/>
                          </a:cxn>
                          <a:cxn ang="0">
                            <a:pos x="connsiteX1421" y="connsiteY1421"/>
                          </a:cxn>
                          <a:cxn ang="0">
                            <a:pos x="connsiteX1422" y="connsiteY1422"/>
                          </a:cxn>
                          <a:cxn ang="0">
                            <a:pos x="connsiteX1423" y="connsiteY1423"/>
                          </a:cxn>
                          <a:cxn ang="0">
                            <a:pos x="connsiteX1424" y="connsiteY1424"/>
                          </a:cxn>
                          <a:cxn ang="0">
                            <a:pos x="connsiteX1425" y="connsiteY1425"/>
                          </a:cxn>
                          <a:cxn ang="0">
                            <a:pos x="connsiteX1426" y="connsiteY1426"/>
                          </a:cxn>
                          <a:cxn ang="0">
                            <a:pos x="connsiteX1427" y="connsiteY1427"/>
                          </a:cxn>
                          <a:cxn ang="0">
                            <a:pos x="connsiteX1428" y="connsiteY1428"/>
                          </a:cxn>
                          <a:cxn ang="0">
                            <a:pos x="connsiteX1429" y="connsiteY1429"/>
                          </a:cxn>
                          <a:cxn ang="0">
                            <a:pos x="connsiteX1430" y="connsiteY1430"/>
                          </a:cxn>
                          <a:cxn ang="0">
                            <a:pos x="connsiteX1431" y="connsiteY1431"/>
                          </a:cxn>
                          <a:cxn ang="0">
                            <a:pos x="connsiteX1432" y="connsiteY1432"/>
                          </a:cxn>
                          <a:cxn ang="0">
                            <a:pos x="connsiteX1433" y="connsiteY1433"/>
                          </a:cxn>
                          <a:cxn ang="0">
                            <a:pos x="connsiteX1434" y="connsiteY1434"/>
                          </a:cxn>
                          <a:cxn ang="0">
                            <a:pos x="connsiteX1435" y="connsiteY1435"/>
                          </a:cxn>
                          <a:cxn ang="0">
                            <a:pos x="connsiteX1436" y="connsiteY1436"/>
                          </a:cxn>
                          <a:cxn ang="0">
                            <a:pos x="connsiteX1437" y="connsiteY1437"/>
                          </a:cxn>
                          <a:cxn ang="0">
                            <a:pos x="connsiteX1438" y="connsiteY1438"/>
                          </a:cxn>
                          <a:cxn ang="0">
                            <a:pos x="connsiteX1439" y="connsiteY1439"/>
                          </a:cxn>
                          <a:cxn ang="0">
                            <a:pos x="connsiteX1440" y="connsiteY1440"/>
                          </a:cxn>
                          <a:cxn ang="0">
                            <a:pos x="connsiteX1441" y="connsiteY1441"/>
                          </a:cxn>
                          <a:cxn ang="0">
                            <a:pos x="connsiteX1442" y="connsiteY1442"/>
                          </a:cxn>
                          <a:cxn ang="0">
                            <a:pos x="connsiteX1443" y="connsiteY1443"/>
                          </a:cxn>
                          <a:cxn ang="0">
                            <a:pos x="connsiteX1444" y="connsiteY1444"/>
                          </a:cxn>
                          <a:cxn ang="0">
                            <a:pos x="connsiteX1445" y="connsiteY1445"/>
                          </a:cxn>
                          <a:cxn ang="0">
                            <a:pos x="connsiteX1446" y="connsiteY1446"/>
                          </a:cxn>
                          <a:cxn ang="0">
                            <a:pos x="connsiteX1447" y="connsiteY1447"/>
                          </a:cxn>
                          <a:cxn ang="0">
                            <a:pos x="connsiteX1448" y="connsiteY1448"/>
                          </a:cxn>
                          <a:cxn ang="0">
                            <a:pos x="connsiteX1449" y="connsiteY1449"/>
                          </a:cxn>
                          <a:cxn ang="0">
                            <a:pos x="connsiteX1450" y="connsiteY1450"/>
                          </a:cxn>
                          <a:cxn ang="0">
                            <a:pos x="connsiteX1451" y="connsiteY1451"/>
                          </a:cxn>
                          <a:cxn ang="0">
                            <a:pos x="connsiteX1452" y="connsiteY1452"/>
                          </a:cxn>
                          <a:cxn ang="0">
                            <a:pos x="connsiteX1453" y="connsiteY1453"/>
                          </a:cxn>
                          <a:cxn ang="0">
                            <a:pos x="connsiteX1454" y="connsiteY1454"/>
                          </a:cxn>
                          <a:cxn ang="0">
                            <a:pos x="connsiteX1455" y="connsiteY1455"/>
                          </a:cxn>
                          <a:cxn ang="0">
                            <a:pos x="connsiteX1456" y="connsiteY1456"/>
                          </a:cxn>
                          <a:cxn ang="0">
                            <a:pos x="connsiteX1457" y="connsiteY1457"/>
                          </a:cxn>
                          <a:cxn ang="0">
                            <a:pos x="connsiteX1458" y="connsiteY1458"/>
                          </a:cxn>
                          <a:cxn ang="0">
                            <a:pos x="connsiteX1459" y="connsiteY1459"/>
                          </a:cxn>
                          <a:cxn ang="0">
                            <a:pos x="connsiteX1460" y="connsiteY1460"/>
                          </a:cxn>
                          <a:cxn ang="0">
                            <a:pos x="connsiteX1461" y="connsiteY1461"/>
                          </a:cxn>
                          <a:cxn ang="0">
                            <a:pos x="connsiteX1462" y="connsiteY1462"/>
                          </a:cxn>
                          <a:cxn ang="0">
                            <a:pos x="connsiteX1463" y="connsiteY1463"/>
                          </a:cxn>
                          <a:cxn ang="0">
                            <a:pos x="connsiteX1464" y="connsiteY1464"/>
                          </a:cxn>
                          <a:cxn ang="0">
                            <a:pos x="connsiteX1465" y="connsiteY1465"/>
                          </a:cxn>
                          <a:cxn ang="0">
                            <a:pos x="connsiteX1466" y="connsiteY1466"/>
                          </a:cxn>
                          <a:cxn ang="0">
                            <a:pos x="connsiteX1467" y="connsiteY1467"/>
                          </a:cxn>
                          <a:cxn ang="0">
                            <a:pos x="connsiteX1468" y="connsiteY1468"/>
                          </a:cxn>
                          <a:cxn ang="0">
                            <a:pos x="connsiteX1469" y="connsiteY1469"/>
                          </a:cxn>
                          <a:cxn ang="0">
                            <a:pos x="connsiteX1470" y="connsiteY1470"/>
                          </a:cxn>
                          <a:cxn ang="0">
                            <a:pos x="connsiteX1471" y="connsiteY1471"/>
                          </a:cxn>
                          <a:cxn ang="0">
                            <a:pos x="connsiteX1472" y="connsiteY1472"/>
                          </a:cxn>
                          <a:cxn ang="0">
                            <a:pos x="connsiteX1473" y="connsiteY1473"/>
                          </a:cxn>
                          <a:cxn ang="0">
                            <a:pos x="connsiteX1474" y="connsiteY1474"/>
                          </a:cxn>
                          <a:cxn ang="0">
                            <a:pos x="connsiteX1475" y="connsiteY1475"/>
                          </a:cxn>
                          <a:cxn ang="0">
                            <a:pos x="connsiteX1476" y="connsiteY1476"/>
                          </a:cxn>
                          <a:cxn ang="0">
                            <a:pos x="connsiteX1477" y="connsiteY1477"/>
                          </a:cxn>
                          <a:cxn ang="0">
                            <a:pos x="connsiteX1478" y="connsiteY1478"/>
                          </a:cxn>
                          <a:cxn ang="0">
                            <a:pos x="connsiteX1479" y="connsiteY1479"/>
                          </a:cxn>
                          <a:cxn ang="0">
                            <a:pos x="connsiteX1480" y="connsiteY1480"/>
                          </a:cxn>
                          <a:cxn ang="0">
                            <a:pos x="connsiteX1481" y="connsiteY1481"/>
                          </a:cxn>
                          <a:cxn ang="0">
                            <a:pos x="connsiteX1482" y="connsiteY1482"/>
                          </a:cxn>
                          <a:cxn ang="0">
                            <a:pos x="connsiteX1483" y="connsiteY1483"/>
                          </a:cxn>
                          <a:cxn ang="0">
                            <a:pos x="connsiteX1484" y="connsiteY1484"/>
                          </a:cxn>
                          <a:cxn ang="0">
                            <a:pos x="connsiteX1485" y="connsiteY1485"/>
                          </a:cxn>
                          <a:cxn ang="0">
                            <a:pos x="connsiteX1486" y="connsiteY1486"/>
                          </a:cxn>
                          <a:cxn ang="0">
                            <a:pos x="connsiteX1487" y="connsiteY1487"/>
                          </a:cxn>
                          <a:cxn ang="0">
                            <a:pos x="connsiteX1488" y="connsiteY1488"/>
                          </a:cxn>
                          <a:cxn ang="0">
                            <a:pos x="connsiteX1489" y="connsiteY1489"/>
                          </a:cxn>
                          <a:cxn ang="0">
                            <a:pos x="connsiteX1490" y="connsiteY1490"/>
                          </a:cxn>
                          <a:cxn ang="0">
                            <a:pos x="connsiteX1491" y="connsiteY1491"/>
                          </a:cxn>
                          <a:cxn ang="0">
                            <a:pos x="connsiteX1492" y="connsiteY1492"/>
                          </a:cxn>
                          <a:cxn ang="0">
                            <a:pos x="connsiteX1493" y="connsiteY1493"/>
                          </a:cxn>
                          <a:cxn ang="0">
                            <a:pos x="connsiteX1494" y="connsiteY1494"/>
                          </a:cxn>
                          <a:cxn ang="0">
                            <a:pos x="connsiteX1495" y="connsiteY1495"/>
                          </a:cxn>
                          <a:cxn ang="0">
                            <a:pos x="connsiteX1496" y="connsiteY1496"/>
                          </a:cxn>
                          <a:cxn ang="0">
                            <a:pos x="connsiteX1497" y="connsiteY1497"/>
                          </a:cxn>
                          <a:cxn ang="0">
                            <a:pos x="connsiteX1498" y="connsiteY1498"/>
                          </a:cxn>
                          <a:cxn ang="0">
                            <a:pos x="connsiteX1499" y="connsiteY1499"/>
                          </a:cxn>
                          <a:cxn ang="0">
                            <a:pos x="connsiteX1500" y="connsiteY1500"/>
                          </a:cxn>
                          <a:cxn ang="0">
                            <a:pos x="connsiteX1501" y="connsiteY1501"/>
                          </a:cxn>
                          <a:cxn ang="0">
                            <a:pos x="connsiteX1502" y="connsiteY1502"/>
                          </a:cxn>
                          <a:cxn ang="0">
                            <a:pos x="connsiteX1503" y="connsiteY1503"/>
                          </a:cxn>
                          <a:cxn ang="0">
                            <a:pos x="connsiteX1504" y="connsiteY1504"/>
                          </a:cxn>
                          <a:cxn ang="0">
                            <a:pos x="connsiteX1505" y="connsiteY1505"/>
                          </a:cxn>
                          <a:cxn ang="0">
                            <a:pos x="connsiteX1506" y="connsiteY1506"/>
                          </a:cxn>
                          <a:cxn ang="0">
                            <a:pos x="connsiteX1507" y="connsiteY1507"/>
                          </a:cxn>
                          <a:cxn ang="0">
                            <a:pos x="connsiteX1508" y="connsiteY1508"/>
                          </a:cxn>
                          <a:cxn ang="0">
                            <a:pos x="connsiteX1509" y="connsiteY1509"/>
                          </a:cxn>
                          <a:cxn ang="0">
                            <a:pos x="connsiteX1510" y="connsiteY1510"/>
                          </a:cxn>
                          <a:cxn ang="0">
                            <a:pos x="connsiteX1511" y="connsiteY1511"/>
                          </a:cxn>
                          <a:cxn ang="0">
                            <a:pos x="connsiteX1512" y="connsiteY1512"/>
                          </a:cxn>
                          <a:cxn ang="0">
                            <a:pos x="connsiteX1513" y="connsiteY1513"/>
                          </a:cxn>
                          <a:cxn ang="0">
                            <a:pos x="connsiteX1514" y="connsiteY1514"/>
                          </a:cxn>
                          <a:cxn ang="0">
                            <a:pos x="connsiteX1515" y="connsiteY1515"/>
                          </a:cxn>
                          <a:cxn ang="0">
                            <a:pos x="connsiteX1516" y="connsiteY1516"/>
                          </a:cxn>
                          <a:cxn ang="0">
                            <a:pos x="connsiteX1517" y="connsiteY1517"/>
                          </a:cxn>
                          <a:cxn ang="0">
                            <a:pos x="connsiteX1518" y="connsiteY1518"/>
                          </a:cxn>
                          <a:cxn ang="0">
                            <a:pos x="connsiteX1519" y="connsiteY1519"/>
                          </a:cxn>
                          <a:cxn ang="0">
                            <a:pos x="connsiteX1520" y="connsiteY1520"/>
                          </a:cxn>
                          <a:cxn ang="0">
                            <a:pos x="connsiteX1521" y="connsiteY1521"/>
                          </a:cxn>
                          <a:cxn ang="0">
                            <a:pos x="connsiteX1522" y="connsiteY1522"/>
                          </a:cxn>
                          <a:cxn ang="0">
                            <a:pos x="connsiteX1523" y="connsiteY1523"/>
                          </a:cxn>
                          <a:cxn ang="0">
                            <a:pos x="connsiteX1524" y="connsiteY1524"/>
                          </a:cxn>
                          <a:cxn ang="0">
                            <a:pos x="connsiteX1525" y="connsiteY1525"/>
                          </a:cxn>
                          <a:cxn ang="0">
                            <a:pos x="connsiteX1526" y="connsiteY1526"/>
                          </a:cxn>
                          <a:cxn ang="0">
                            <a:pos x="connsiteX1527" y="connsiteY1527"/>
                          </a:cxn>
                          <a:cxn ang="0">
                            <a:pos x="connsiteX1528" y="connsiteY1528"/>
                          </a:cxn>
                          <a:cxn ang="0">
                            <a:pos x="connsiteX1529" y="connsiteY1529"/>
                          </a:cxn>
                          <a:cxn ang="0">
                            <a:pos x="connsiteX1530" y="connsiteY1530"/>
                          </a:cxn>
                          <a:cxn ang="0">
                            <a:pos x="connsiteX1531" y="connsiteY1531"/>
                          </a:cxn>
                          <a:cxn ang="0">
                            <a:pos x="connsiteX1532" y="connsiteY1532"/>
                          </a:cxn>
                          <a:cxn ang="0">
                            <a:pos x="connsiteX1533" y="connsiteY1533"/>
                          </a:cxn>
                          <a:cxn ang="0">
                            <a:pos x="connsiteX1534" y="connsiteY1534"/>
                          </a:cxn>
                          <a:cxn ang="0">
                            <a:pos x="connsiteX1535" y="connsiteY1535"/>
                          </a:cxn>
                          <a:cxn ang="0">
                            <a:pos x="connsiteX1536" y="connsiteY1536"/>
                          </a:cxn>
                          <a:cxn ang="0">
                            <a:pos x="connsiteX1537" y="connsiteY1537"/>
                          </a:cxn>
                          <a:cxn ang="0">
                            <a:pos x="connsiteX1538" y="connsiteY1538"/>
                          </a:cxn>
                          <a:cxn ang="0">
                            <a:pos x="connsiteX1539" y="connsiteY1539"/>
                          </a:cxn>
                          <a:cxn ang="0">
                            <a:pos x="connsiteX1540" y="connsiteY1540"/>
                          </a:cxn>
                          <a:cxn ang="0">
                            <a:pos x="connsiteX1541" y="connsiteY1541"/>
                          </a:cxn>
                          <a:cxn ang="0">
                            <a:pos x="connsiteX1542" y="connsiteY1542"/>
                          </a:cxn>
                          <a:cxn ang="0">
                            <a:pos x="connsiteX1543" y="connsiteY1543"/>
                          </a:cxn>
                          <a:cxn ang="0">
                            <a:pos x="connsiteX1544" y="connsiteY1544"/>
                          </a:cxn>
                          <a:cxn ang="0">
                            <a:pos x="connsiteX1545" y="connsiteY1545"/>
                          </a:cxn>
                          <a:cxn ang="0">
                            <a:pos x="connsiteX1546" y="connsiteY1546"/>
                          </a:cxn>
                          <a:cxn ang="0">
                            <a:pos x="connsiteX1547" y="connsiteY1547"/>
                          </a:cxn>
                          <a:cxn ang="0">
                            <a:pos x="connsiteX1548" y="connsiteY1548"/>
                          </a:cxn>
                          <a:cxn ang="0">
                            <a:pos x="connsiteX1549" y="connsiteY1549"/>
                          </a:cxn>
                          <a:cxn ang="0">
                            <a:pos x="connsiteX1550" y="connsiteY1550"/>
                          </a:cxn>
                          <a:cxn ang="0">
                            <a:pos x="connsiteX1551" y="connsiteY1551"/>
                          </a:cxn>
                          <a:cxn ang="0">
                            <a:pos x="connsiteX1552" y="connsiteY1552"/>
                          </a:cxn>
                          <a:cxn ang="0">
                            <a:pos x="connsiteX1553" y="connsiteY1553"/>
                          </a:cxn>
                          <a:cxn ang="0">
                            <a:pos x="connsiteX1554" y="connsiteY1554"/>
                          </a:cxn>
                          <a:cxn ang="0">
                            <a:pos x="connsiteX1555" y="connsiteY1555"/>
                          </a:cxn>
                          <a:cxn ang="0">
                            <a:pos x="connsiteX1556" y="connsiteY1556"/>
                          </a:cxn>
                          <a:cxn ang="0">
                            <a:pos x="connsiteX1557" y="connsiteY1557"/>
                          </a:cxn>
                          <a:cxn ang="0">
                            <a:pos x="connsiteX1558" y="connsiteY1558"/>
                          </a:cxn>
                          <a:cxn ang="0">
                            <a:pos x="connsiteX1559" y="connsiteY1559"/>
                          </a:cxn>
                          <a:cxn ang="0">
                            <a:pos x="connsiteX1560" y="connsiteY1560"/>
                          </a:cxn>
                          <a:cxn ang="0">
                            <a:pos x="connsiteX1561" y="connsiteY1561"/>
                          </a:cxn>
                          <a:cxn ang="0">
                            <a:pos x="connsiteX1562" y="connsiteY1562"/>
                          </a:cxn>
                          <a:cxn ang="0">
                            <a:pos x="connsiteX1563" y="connsiteY1563"/>
                          </a:cxn>
                          <a:cxn ang="0">
                            <a:pos x="connsiteX1564" y="connsiteY1564"/>
                          </a:cxn>
                          <a:cxn ang="0">
                            <a:pos x="connsiteX1565" y="connsiteY1565"/>
                          </a:cxn>
                          <a:cxn ang="0">
                            <a:pos x="connsiteX1566" y="connsiteY1566"/>
                          </a:cxn>
                          <a:cxn ang="0">
                            <a:pos x="connsiteX1567" y="connsiteY1567"/>
                          </a:cxn>
                          <a:cxn ang="0">
                            <a:pos x="connsiteX1568" y="connsiteY1568"/>
                          </a:cxn>
                          <a:cxn ang="0">
                            <a:pos x="connsiteX1569" y="connsiteY1569"/>
                          </a:cxn>
                          <a:cxn ang="0">
                            <a:pos x="connsiteX1570" y="connsiteY1570"/>
                          </a:cxn>
                          <a:cxn ang="0">
                            <a:pos x="connsiteX1571" y="connsiteY1571"/>
                          </a:cxn>
                          <a:cxn ang="0">
                            <a:pos x="connsiteX1572" y="connsiteY1572"/>
                          </a:cxn>
                          <a:cxn ang="0">
                            <a:pos x="connsiteX1573" y="connsiteY1573"/>
                          </a:cxn>
                          <a:cxn ang="0">
                            <a:pos x="connsiteX1574" y="connsiteY1574"/>
                          </a:cxn>
                          <a:cxn ang="0">
                            <a:pos x="connsiteX1575" y="connsiteY1575"/>
                          </a:cxn>
                          <a:cxn ang="0">
                            <a:pos x="connsiteX1576" y="connsiteY1576"/>
                          </a:cxn>
                          <a:cxn ang="0">
                            <a:pos x="connsiteX1577" y="connsiteY1577"/>
                          </a:cxn>
                          <a:cxn ang="0">
                            <a:pos x="connsiteX1578" y="connsiteY1578"/>
                          </a:cxn>
                          <a:cxn ang="0">
                            <a:pos x="connsiteX1579" y="connsiteY1579"/>
                          </a:cxn>
                          <a:cxn ang="0">
                            <a:pos x="connsiteX1580" y="connsiteY1580"/>
                          </a:cxn>
                          <a:cxn ang="0">
                            <a:pos x="connsiteX1581" y="connsiteY1581"/>
                          </a:cxn>
                          <a:cxn ang="0">
                            <a:pos x="connsiteX1582" y="connsiteY1582"/>
                          </a:cxn>
                          <a:cxn ang="0">
                            <a:pos x="connsiteX1583" y="connsiteY1583"/>
                          </a:cxn>
                          <a:cxn ang="0">
                            <a:pos x="connsiteX1584" y="connsiteY1584"/>
                          </a:cxn>
                          <a:cxn ang="0">
                            <a:pos x="connsiteX1585" y="connsiteY1585"/>
                          </a:cxn>
                          <a:cxn ang="0">
                            <a:pos x="connsiteX1586" y="connsiteY1586"/>
                          </a:cxn>
                          <a:cxn ang="0">
                            <a:pos x="connsiteX1587" y="connsiteY1587"/>
                          </a:cxn>
                          <a:cxn ang="0">
                            <a:pos x="connsiteX1588" y="connsiteY1588"/>
                          </a:cxn>
                          <a:cxn ang="0">
                            <a:pos x="connsiteX1589" y="connsiteY1589"/>
                          </a:cxn>
                          <a:cxn ang="0">
                            <a:pos x="connsiteX1590" y="connsiteY1590"/>
                          </a:cxn>
                          <a:cxn ang="0">
                            <a:pos x="connsiteX1591" y="connsiteY1591"/>
                          </a:cxn>
                          <a:cxn ang="0">
                            <a:pos x="connsiteX1592" y="connsiteY1592"/>
                          </a:cxn>
                          <a:cxn ang="0">
                            <a:pos x="connsiteX1593" y="connsiteY1593"/>
                          </a:cxn>
                          <a:cxn ang="0">
                            <a:pos x="connsiteX1594" y="connsiteY1594"/>
                          </a:cxn>
                          <a:cxn ang="0">
                            <a:pos x="connsiteX1595" y="connsiteY1595"/>
                          </a:cxn>
                          <a:cxn ang="0">
                            <a:pos x="connsiteX1596" y="connsiteY1596"/>
                          </a:cxn>
                          <a:cxn ang="0">
                            <a:pos x="connsiteX1597" y="connsiteY1597"/>
                          </a:cxn>
                          <a:cxn ang="0">
                            <a:pos x="connsiteX1598" y="connsiteY1598"/>
                          </a:cxn>
                          <a:cxn ang="0">
                            <a:pos x="connsiteX1599" y="connsiteY1599"/>
                          </a:cxn>
                          <a:cxn ang="0">
                            <a:pos x="connsiteX1600" y="connsiteY1600"/>
                          </a:cxn>
                          <a:cxn ang="0">
                            <a:pos x="connsiteX1601" y="connsiteY1601"/>
                          </a:cxn>
                          <a:cxn ang="0">
                            <a:pos x="connsiteX1602" y="connsiteY1602"/>
                          </a:cxn>
                          <a:cxn ang="0">
                            <a:pos x="connsiteX1603" y="connsiteY1603"/>
                          </a:cxn>
                          <a:cxn ang="0">
                            <a:pos x="connsiteX1604" y="connsiteY1604"/>
                          </a:cxn>
                          <a:cxn ang="0">
                            <a:pos x="connsiteX1605" y="connsiteY1605"/>
                          </a:cxn>
                          <a:cxn ang="0">
                            <a:pos x="connsiteX1606" y="connsiteY1606"/>
                          </a:cxn>
                          <a:cxn ang="0">
                            <a:pos x="connsiteX1607" y="connsiteY1607"/>
                          </a:cxn>
                          <a:cxn ang="0">
                            <a:pos x="connsiteX1608" y="connsiteY1608"/>
                          </a:cxn>
                          <a:cxn ang="0">
                            <a:pos x="connsiteX1609" y="connsiteY1609"/>
                          </a:cxn>
                          <a:cxn ang="0">
                            <a:pos x="connsiteX1610" y="connsiteY1610"/>
                          </a:cxn>
                          <a:cxn ang="0">
                            <a:pos x="connsiteX1611" y="connsiteY1611"/>
                          </a:cxn>
                          <a:cxn ang="0">
                            <a:pos x="connsiteX1612" y="connsiteY1612"/>
                          </a:cxn>
                          <a:cxn ang="0">
                            <a:pos x="connsiteX1613" y="connsiteY1613"/>
                          </a:cxn>
                          <a:cxn ang="0">
                            <a:pos x="connsiteX1614" y="connsiteY1614"/>
                          </a:cxn>
                          <a:cxn ang="0">
                            <a:pos x="connsiteX1615" y="connsiteY1615"/>
                          </a:cxn>
                          <a:cxn ang="0">
                            <a:pos x="connsiteX1616" y="connsiteY1616"/>
                          </a:cxn>
                          <a:cxn ang="0">
                            <a:pos x="connsiteX1617" y="connsiteY1617"/>
                          </a:cxn>
                          <a:cxn ang="0">
                            <a:pos x="connsiteX1618" y="connsiteY1618"/>
                          </a:cxn>
                          <a:cxn ang="0">
                            <a:pos x="connsiteX1619" y="connsiteY1619"/>
                          </a:cxn>
                          <a:cxn ang="0">
                            <a:pos x="connsiteX1620" y="connsiteY1620"/>
                          </a:cxn>
                          <a:cxn ang="0">
                            <a:pos x="connsiteX1621" y="connsiteY1621"/>
                          </a:cxn>
                          <a:cxn ang="0">
                            <a:pos x="connsiteX1622" y="connsiteY1622"/>
                          </a:cxn>
                          <a:cxn ang="0">
                            <a:pos x="connsiteX1623" y="connsiteY1623"/>
                          </a:cxn>
                          <a:cxn ang="0">
                            <a:pos x="connsiteX1624" y="connsiteY1624"/>
                          </a:cxn>
                          <a:cxn ang="0">
                            <a:pos x="connsiteX1625" y="connsiteY1625"/>
                          </a:cxn>
                          <a:cxn ang="0">
                            <a:pos x="connsiteX1626" y="connsiteY1626"/>
                          </a:cxn>
                          <a:cxn ang="0">
                            <a:pos x="connsiteX1627" y="connsiteY1627"/>
                          </a:cxn>
                          <a:cxn ang="0">
                            <a:pos x="connsiteX1628" y="connsiteY1628"/>
                          </a:cxn>
                          <a:cxn ang="0">
                            <a:pos x="connsiteX1629" y="connsiteY1629"/>
                          </a:cxn>
                          <a:cxn ang="0">
                            <a:pos x="connsiteX1630" y="connsiteY1630"/>
                          </a:cxn>
                          <a:cxn ang="0">
                            <a:pos x="connsiteX1631" y="connsiteY1631"/>
                          </a:cxn>
                          <a:cxn ang="0">
                            <a:pos x="connsiteX1632" y="connsiteY1632"/>
                          </a:cxn>
                          <a:cxn ang="0">
                            <a:pos x="connsiteX1633" y="connsiteY1633"/>
                          </a:cxn>
                          <a:cxn ang="0">
                            <a:pos x="connsiteX1634" y="connsiteY1634"/>
                          </a:cxn>
                          <a:cxn ang="0">
                            <a:pos x="connsiteX1635" y="connsiteY1635"/>
                          </a:cxn>
                          <a:cxn ang="0">
                            <a:pos x="connsiteX1636" y="connsiteY1636"/>
                          </a:cxn>
                          <a:cxn ang="0">
                            <a:pos x="connsiteX1637" y="connsiteY1637"/>
                          </a:cxn>
                          <a:cxn ang="0">
                            <a:pos x="connsiteX1638" y="connsiteY1638"/>
                          </a:cxn>
                          <a:cxn ang="0">
                            <a:pos x="connsiteX1639" y="connsiteY1639"/>
                          </a:cxn>
                          <a:cxn ang="0">
                            <a:pos x="connsiteX1640" y="connsiteY1640"/>
                          </a:cxn>
                          <a:cxn ang="0">
                            <a:pos x="connsiteX1641" y="connsiteY1641"/>
                          </a:cxn>
                          <a:cxn ang="0">
                            <a:pos x="connsiteX1642" y="connsiteY1642"/>
                          </a:cxn>
                          <a:cxn ang="0">
                            <a:pos x="connsiteX1643" y="connsiteY1643"/>
                          </a:cxn>
                          <a:cxn ang="0">
                            <a:pos x="connsiteX1644" y="connsiteY1644"/>
                          </a:cxn>
                          <a:cxn ang="0">
                            <a:pos x="connsiteX1645" y="connsiteY1645"/>
                          </a:cxn>
                          <a:cxn ang="0">
                            <a:pos x="connsiteX1646" y="connsiteY1646"/>
                          </a:cxn>
                          <a:cxn ang="0">
                            <a:pos x="connsiteX1647" y="connsiteY1647"/>
                          </a:cxn>
                          <a:cxn ang="0">
                            <a:pos x="connsiteX1648" y="connsiteY1648"/>
                          </a:cxn>
                          <a:cxn ang="0">
                            <a:pos x="connsiteX1649" y="connsiteY1649"/>
                          </a:cxn>
                          <a:cxn ang="0">
                            <a:pos x="connsiteX1650" y="connsiteY1650"/>
                          </a:cxn>
                          <a:cxn ang="0">
                            <a:pos x="connsiteX1651" y="connsiteY1651"/>
                          </a:cxn>
                          <a:cxn ang="0">
                            <a:pos x="connsiteX1652" y="connsiteY1652"/>
                          </a:cxn>
                          <a:cxn ang="0">
                            <a:pos x="connsiteX1653" y="connsiteY1653"/>
                          </a:cxn>
                          <a:cxn ang="0">
                            <a:pos x="connsiteX1654" y="connsiteY1654"/>
                          </a:cxn>
                          <a:cxn ang="0">
                            <a:pos x="connsiteX1655" y="connsiteY1655"/>
                          </a:cxn>
                          <a:cxn ang="0">
                            <a:pos x="connsiteX1656" y="connsiteY1656"/>
                          </a:cxn>
                          <a:cxn ang="0">
                            <a:pos x="connsiteX1657" y="connsiteY1657"/>
                          </a:cxn>
                          <a:cxn ang="0">
                            <a:pos x="connsiteX1658" y="connsiteY1658"/>
                          </a:cxn>
                          <a:cxn ang="0">
                            <a:pos x="connsiteX1659" y="connsiteY1659"/>
                          </a:cxn>
                          <a:cxn ang="0">
                            <a:pos x="connsiteX1660" y="connsiteY1660"/>
                          </a:cxn>
                          <a:cxn ang="0">
                            <a:pos x="connsiteX1661" y="connsiteY1661"/>
                          </a:cxn>
                          <a:cxn ang="0">
                            <a:pos x="connsiteX1662" y="connsiteY1662"/>
                          </a:cxn>
                          <a:cxn ang="0">
                            <a:pos x="connsiteX1663" y="connsiteY1663"/>
                          </a:cxn>
                          <a:cxn ang="0">
                            <a:pos x="connsiteX1664" y="connsiteY1664"/>
                          </a:cxn>
                          <a:cxn ang="0">
                            <a:pos x="connsiteX1665" y="connsiteY1665"/>
                          </a:cxn>
                          <a:cxn ang="0">
                            <a:pos x="connsiteX1666" y="connsiteY1666"/>
                          </a:cxn>
                          <a:cxn ang="0">
                            <a:pos x="connsiteX1667" y="connsiteY1667"/>
                          </a:cxn>
                          <a:cxn ang="0">
                            <a:pos x="connsiteX1668" y="connsiteY1668"/>
                          </a:cxn>
                          <a:cxn ang="0">
                            <a:pos x="connsiteX1669" y="connsiteY1669"/>
                          </a:cxn>
                          <a:cxn ang="0">
                            <a:pos x="connsiteX1670" y="connsiteY1670"/>
                          </a:cxn>
                          <a:cxn ang="0">
                            <a:pos x="connsiteX1671" y="connsiteY1671"/>
                          </a:cxn>
                          <a:cxn ang="0">
                            <a:pos x="connsiteX1672" y="connsiteY1672"/>
                          </a:cxn>
                          <a:cxn ang="0">
                            <a:pos x="connsiteX1673" y="connsiteY1673"/>
                          </a:cxn>
                          <a:cxn ang="0">
                            <a:pos x="connsiteX1674" y="connsiteY1674"/>
                          </a:cxn>
                          <a:cxn ang="0">
                            <a:pos x="connsiteX1675" y="connsiteY1675"/>
                          </a:cxn>
                          <a:cxn ang="0">
                            <a:pos x="connsiteX1676" y="connsiteY1676"/>
                          </a:cxn>
                          <a:cxn ang="0">
                            <a:pos x="connsiteX1677" y="connsiteY1677"/>
                          </a:cxn>
                          <a:cxn ang="0">
                            <a:pos x="connsiteX1678" y="connsiteY1678"/>
                          </a:cxn>
                          <a:cxn ang="0">
                            <a:pos x="connsiteX1679" y="connsiteY1679"/>
                          </a:cxn>
                          <a:cxn ang="0">
                            <a:pos x="connsiteX1680" y="connsiteY1680"/>
                          </a:cxn>
                          <a:cxn ang="0">
                            <a:pos x="connsiteX1681" y="connsiteY1681"/>
                          </a:cxn>
                          <a:cxn ang="0">
                            <a:pos x="connsiteX1682" y="connsiteY1682"/>
                          </a:cxn>
                          <a:cxn ang="0">
                            <a:pos x="connsiteX1683" y="connsiteY1683"/>
                          </a:cxn>
                          <a:cxn ang="0">
                            <a:pos x="connsiteX1684" y="connsiteY1684"/>
                          </a:cxn>
                          <a:cxn ang="0">
                            <a:pos x="connsiteX1685" y="connsiteY1685"/>
                          </a:cxn>
                          <a:cxn ang="0">
                            <a:pos x="connsiteX1686" y="connsiteY1686"/>
                          </a:cxn>
                          <a:cxn ang="0">
                            <a:pos x="connsiteX1687" y="connsiteY1687"/>
                          </a:cxn>
                          <a:cxn ang="0">
                            <a:pos x="connsiteX1688" y="connsiteY1688"/>
                          </a:cxn>
                          <a:cxn ang="0">
                            <a:pos x="connsiteX1689" y="connsiteY1689"/>
                          </a:cxn>
                          <a:cxn ang="0">
                            <a:pos x="connsiteX1690" y="connsiteY1690"/>
                          </a:cxn>
                          <a:cxn ang="0">
                            <a:pos x="connsiteX1691" y="connsiteY1691"/>
                          </a:cxn>
                          <a:cxn ang="0">
                            <a:pos x="connsiteX1692" y="connsiteY1692"/>
                          </a:cxn>
                          <a:cxn ang="0">
                            <a:pos x="connsiteX1693" y="connsiteY1693"/>
                          </a:cxn>
                          <a:cxn ang="0">
                            <a:pos x="connsiteX1694" y="connsiteY1694"/>
                          </a:cxn>
                          <a:cxn ang="0">
                            <a:pos x="connsiteX1695" y="connsiteY1695"/>
                          </a:cxn>
                          <a:cxn ang="0">
                            <a:pos x="connsiteX1696" y="connsiteY1696"/>
                          </a:cxn>
                          <a:cxn ang="0">
                            <a:pos x="connsiteX1697" y="connsiteY1697"/>
                          </a:cxn>
                          <a:cxn ang="0">
                            <a:pos x="connsiteX1698" y="connsiteY1698"/>
                          </a:cxn>
                          <a:cxn ang="0">
                            <a:pos x="connsiteX1699" y="connsiteY1699"/>
                          </a:cxn>
                          <a:cxn ang="0">
                            <a:pos x="connsiteX1700" y="connsiteY1700"/>
                          </a:cxn>
                          <a:cxn ang="0">
                            <a:pos x="connsiteX1701" y="connsiteY1701"/>
                          </a:cxn>
                          <a:cxn ang="0">
                            <a:pos x="connsiteX1702" y="connsiteY1702"/>
                          </a:cxn>
                          <a:cxn ang="0">
                            <a:pos x="connsiteX1703" y="connsiteY1703"/>
                          </a:cxn>
                          <a:cxn ang="0">
                            <a:pos x="connsiteX1704" y="connsiteY1704"/>
                          </a:cxn>
                          <a:cxn ang="0">
                            <a:pos x="connsiteX1705" y="connsiteY1705"/>
                          </a:cxn>
                          <a:cxn ang="0">
                            <a:pos x="connsiteX1706" y="connsiteY1706"/>
                          </a:cxn>
                          <a:cxn ang="0">
                            <a:pos x="connsiteX1707" y="connsiteY1707"/>
                          </a:cxn>
                          <a:cxn ang="0">
                            <a:pos x="connsiteX1708" y="connsiteY1708"/>
                          </a:cxn>
                          <a:cxn ang="0">
                            <a:pos x="connsiteX1709" y="connsiteY1709"/>
                          </a:cxn>
                          <a:cxn ang="0">
                            <a:pos x="connsiteX1710" y="connsiteY1710"/>
                          </a:cxn>
                          <a:cxn ang="0">
                            <a:pos x="connsiteX1711" y="connsiteY1711"/>
                          </a:cxn>
                          <a:cxn ang="0">
                            <a:pos x="connsiteX1712" y="connsiteY1712"/>
                          </a:cxn>
                          <a:cxn ang="0">
                            <a:pos x="connsiteX1713" y="connsiteY1713"/>
                          </a:cxn>
                          <a:cxn ang="0">
                            <a:pos x="connsiteX1714" y="connsiteY1714"/>
                          </a:cxn>
                          <a:cxn ang="0">
                            <a:pos x="connsiteX1715" y="connsiteY1715"/>
                          </a:cxn>
                          <a:cxn ang="0">
                            <a:pos x="connsiteX1716" y="connsiteY1716"/>
                          </a:cxn>
                          <a:cxn ang="0">
                            <a:pos x="connsiteX1717" y="connsiteY1717"/>
                          </a:cxn>
                          <a:cxn ang="0">
                            <a:pos x="connsiteX1718" y="connsiteY1718"/>
                          </a:cxn>
                          <a:cxn ang="0">
                            <a:pos x="connsiteX1719" y="connsiteY1719"/>
                          </a:cxn>
                          <a:cxn ang="0">
                            <a:pos x="connsiteX1720" y="connsiteY1720"/>
                          </a:cxn>
                          <a:cxn ang="0">
                            <a:pos x="connsiteX1721" y="connsiteY1721"/>
                          </a:cxn>
                          <a:cxn ang="0">
                            <a:pos x="connsiteX1722" y="connsiteY1722"/>
                          </a:cxn>
                          <a:cxn ang="0">
                            <a:pos x="connsiteX1723" y="connsiteY1723"/>
                          </a:cxn>
                          <a:cxn ang="0">
                            <a:pos x="connsiteX1724" y="connsiteY1724"/>
                          </a:cxn>
                          <a:cxn ang="0">
                            <a:pos x="connsiteX1725" y="connsiteY1725"/>
                          </a:cxn>
                          <a:cxn ang="0">
                            <a:pos x="connsiteX1726" y="connsiteY1726"/>
                          </a:cxn>
                          <a:cxn ang="0">
                            <a:pos x="connsiteX1727" y="connsiteY1727"/>
                          </a:cxn>
                          <a:cxn ang="0">
                            <a:pos x="connsiteX1728" y="connsiteY1728"/>
                          </a:cxn>
                          <a:cxn ang="0">
                            <a:pos x="connsiteX1729" y="connsiteY1729"/>
                          </a:cxn>
                          <a:cxn ang="0">
                            <a:pos x="connsiteX1730" y="connsiteY1730"/>
                          </a:cxn>
                          <a:cxn ang="0">
                            <a:pos x="connsiteX1731" y="connsiteY1731"/>
                          </a:cxn>
                          <a:cxn ang="0">
                            <a:pos x="connsiteX1732" y="connsiteY1732"/>
                          </a:cxn>
                          <a:cxn ang="0">
                            <a:pos x="connsiteX1733" y="connsiteY1733"/>
                          </a:cxn>
                          <a:cxn ang="0">
                            <a:pos x="connsiteX1734" y="connsiteY1734"/>
                          </a:cxn>
                          <a:cxn ang="0">
                            <a:pos x="connsiteX1735" y="connsiteY1735"/>
                          </a:cxn>
                          <a:cxn ang="0">
                            <a:pos x="connsiteX1736" y="connsiteY1736"/>
                          </a:cxn>
                          <a:cxn ang="0">
                            <a:pos x="connsiteX1737" y="connsiteY1737"/>
                          </a:cxn>
                          <a:cxn ang="0">
                            <a:pos x="connsiteX1738" y="connsiteY1738"/>
                          </a:cxn>
                          <a:cxn ang="0">
                            <a:pos x="connsiteX1739" y="connsiteY1739"/>
                          </a:cxn>
                          <a:cxn ang="0">
                            <a:pos x="connsiteX1740" y="connsiteY1740"/>
                          </a:cxn>
                          <a:cxn ang="0">
                            <a:pos x="connsiteX1741" y="connsiteY1741"/>
                          </a:cxn>
                          <a:cxn ang="0">
                            <a:pos x="connsiteX1742" y="connsiteY1742"/>
                          </a:cxn>
                          <a:cxn ang="0">
                            <a:pos x="connsiteX1743" y="connsiteY1743"/>
                          </a:cxn>
                          <a:cxn ang="0">
                            <a:pos x="connsiteX1744" y="connsiteY1744"/>
                          </a:cxn>
                          <a:cxn ang="0">
                            <a:pos x="connsiteX1745" y="connsiteY1745"/>
                          </a:cxn>
                          <a:cxn ang="0">
                            <a:pos x="connsiteX1746" y="connsiteY1746"/>
                          </a:cxn>
                          <a:cxn ang="0">
                            <a:pos x="connsiteX1747" y="connsiteY1747"/>
                          </a:cxn>
                          <a:cxn ang="0">
                            <a:pos x="connsiteX1748" y="connsiteY1748"/>
                          </a:cxn>
                          <a:cxn ang="0">
                            <a:pos x="connsiteX1749" y="connsiteY1749"/>
                          </a:cxn>
                          <a:cxn ang="0">
                            <a:pos x="connsiteX1750" y="connsiteY1750"/>
                          </a:cxn>
                          <a:cxn ang="0">
                            <a:pos x="connsiteX1751" y="connsiteY1751"/>
                          </a:cxn>
                          <a:cxn ang="0">
                            <a:pos x="connsiteX1752" y="connsiteY1752"/>
                          </a:cxn>
                          <a:cxn ang="0">
                            <a:pos x="connsiteX1753" y="connsiteY1753"/>
                          </a:cxn>
                          <a:cxn ang="0">
                            <a:pos x="connsiteX1754" y="connsiteY1754"/>
                          </a:cxn>
                          <a:cxn ang="0">
                            <a:pos x="connsiteX1755" y="connsiteY1755"/>
                          </a:cxn>
                          <a:cxn ang="0">
                            <a:pos x="connsiteX1756" y="connsiteY1756"/>
                          </a:cxn>
                          <a:cxn ang="0">
                            <a:pos x="connsiteX1757" y="connsiteY1757"/>
                          </a:cxn>
                          <a:cxn ang="0">
                            <a:pos x="connsiteX1758" y="connsiteY1758"/>
                          </a:cxn>
                          <a:cxn ang="0">
                            <a:pos x="connsiteX1759" y="connsiteY1759"/>
                          </a:cxn>
                          <a:cxn ang="0">
                            <a:pos x="connsiteX1760" y="connsiteY1760"/>
                          </a:cxn>
                          <a:cxn ang="0">
                            <a:pos x="connsiteX1761" y="connsiteY1761"/>
                          </a:cxn>
                          <a:cxn ang="0">
                            <a:pos x="connsiteX1762" y="connsiteY1762"/>
                          </a:cxn>
                          <a:cxn ang="0">
                            <a:pos x="connsiteX1763" y="connsiteY1763"/>
                          </a:cxn>
                          <a:cxn ang="0">
                            <a:pos x="connsiteX1764" y="connsiteY1764"/>
                          </a:cxn>
                          <a:cxn ang="0">
                            <a:pos x="connsiteX1765" y="connsiteY1765"/>
                          </a:cxn>
                          <a:cxn ang="0">
                            <a:pos x="connsiteX1766" y="connsiteY1766"/>
                          </a:cxn>
                          <a:cxn ang="0">
                            <a:pos x="connsiteX1767" y="connsiteY1767"/>
                          </a:cxn>
                          <a:cxn ang="0">
                            <a:pos x="connsiteX1768" y="connsiteY1768"/>
                          </a:cxn>
                          <a:cxn ang="0">
                            <a:pos x="connsiteX1769" y="connsiteY1769"/>
                          </a:cxn>
                          <a:cxn ang="0">
                            <a:pos x="connsiteX1770" y="connsiteY1770"/>
                          </a:cxn>
                          <a:cxn ang="0">
                            <a:pos x="connsiteX1771" y="connsiteY1771"/>
                          </a:cxn>
                          <a:cxn ang="0">
                            <a:pos x="connsiteX1772" y="connsiteY1772"/>
                          </a:cxn>
                          <a:cxn ang="0">
                            <a:pos x="connsiteX1773" y="connsiteY1773"/>
                          </a:cxn>
                          <a:cxn ang="0">
                            <a:pos x="connsiteX1774" y="connsiteY1774"/>
                          </a:cxn>
                          <a:cxn ang="0">
                            <a:pos x="connsiteX1775" y="connsiteY1775"/>
                          </a:cxn>
                          <a:cxn ang="0">
                            <a:pos x="connsiteX1776" y="connsiteY1776"/>
                          </a:cxn>
                          <a:cxn ang="0">
                            <a:pos x="connsiteX1777" y="connsiteY1777"/>
                          </a:cxn>
                          <a:cxn ang="0">
                            <a:pos x="connsiteX1778" y="connsiteY1778"/>
                          </a:cxn>
                          <a:cxn ang="0">
                            <a:pos x="connsiteX1779" y="connsiteY1779"/>
                          </a:cxn>
                          <a:cxn ang="0">
                            <a:pos x="connsiteX1780" y="connsiteY1780"/>
                          </a:cxn>
                          <a:cxn ang="0">
                            <a:pos x="connsiteX1781" y="connsiteY1781"/>
                          </a:cxn>
                          <a:cxn ang="0">
                            <a:pos x="connsiteX1782" y="connsiteY1782"/>
                          </a:cxn>
                          <a:cxn ang="0">
                            <a:pos x="connsiteX1783" y="connsiteY1783"/>
                          </a:cxn>
                          <a:cxn ang="0">
                            <a:pos x="connsiteX1784" y="connsiteY1784"/>
                          </a:cxn>
                          <a:cxn ang="0">
                            <a:pos x="connsiteX1785" y="connsiteY1785"/>
                          </a:cxn>
                          <a:cxn ang="0">
                            <a:pos x="connsiteX1786" y="connsiteY1786"/>
                          </a:cxn>
                          <a:cxn ang="0">
                            <a:pos x="connsiteX1787" y="connsiteY1787"/>
                          </a:cxn>
                          <a:cxn ang="0">
                            <a:pos x="connsiteX1788" y="connsiteY1788"/>
                          </a:cxn>
                          <a:cxn ang="0">
                            <a:pos x="connsiteX1789" y="connsiteY1789"/>
                          </a:cxn>
                          <a:cxn ang="0">
                            <a:pos x="connsiteX1790" y="connsiteY1790"/>
                          </a:cxn>
                          <a:cxn ang="0">
                            <a:pos x="connsiteX1791" y="connsiteY1791"/>
                          </a:cxn>
                          <a:cxn ang="0">
                            <a:pos x="connsiteX1792" y="connsiteY1792"/>
                          </a:cxn>
                          <a:cxn ang="0">
                            <a:pos x="connsiteX1793" y="connsiteY1793"/>
                          </a:cxn>
                          <a:cxn ang="0">
                            <a:pos x="connsiteX1794" y="connsiteY1794"/>
                          </a:cxn>
                          <a:cxn ang="0">
                            <a:pos x="connsiteX1795" y="connsiteY1795"/>
                          </a:cxn>
                          <a:cxn ang="0">
                            <a:pos x="connsiteX1796" y="connsiteY1796"/>
                          </a:cxn>
                          <a:cxn ang="0">
                            <a:pos x="connsiteX1797" y="connsiteY1797"/>
                          </a:cxn>
                          <a:cxn ang="0">
                            <a:pos x="connsiteX1798" y="connsiteY1798"/>
                          </a:cxn>
                          <a:cxn ang="0">
                            <a:pos x="connsiteX1799" y="connsiteY1799"/>
                          </a:cxn>
                          <a:cxn ang="0">
                            <a:pos x="connsiteX1800" y="connsiteY1800"/>
                          </a:cxn>
                          <a:cxn ang="0">
                            <a:pos x="connsiteX1801" y="connsiteY1801"/>
                          </a:cxn>
                          <a:cxn ang="0">
                            <a:pos x="connsiteX1802" y="connsiteY1802"/>
                          </a:cxn>
                          <a:cxn ang="0">
                            <a:pos x="connsiteX1803" y="connsiteY1803"/>
                          </a:cxn>
                          <a:cxn ang="0">
                            <a:pos x="connsiteX1804" y="connsiteY1804"/>
                          </a:cxn>
                          <a:cxn ang="0">
                            <a:pos x="connsiteX1805" y="connsiteY1805"/>
                          </a:cxn>
                          <a:cxn ang="0">
                            <a:pos x="connsiteX1806" y="connsiteY1806"/>
                          </a:cxn>
                          <a:cxn ang="0">
                            <a:pos x="connsiteX1807" y="connsiteY1807"/>
                          </a:cxn>
                          <a:cxn ang="0">
                            <a:pos x="connsiteX1808" y="connsiteY1808"/>
                          </a:cxn>
                          <a:cxn ang="0">
                            <a:pos x="connsiteX1809" y="connsiteY1809"/>
                          </a:cxn>
                          <a:cxn ang="0">
                            <a:pos x="connsiteX1810" y="connsiteY1810"/>
                          </a:cxn>
                          <a:cxn ang="0">
                            <a:pos x="connsiteX1811" y="connsiteY1811"/>
                          </a:cxn>
                          <a:cxn ang="0">
                            <a:pos x="connsiteX1812" y="connsiteY1812"/>
                          </a:cxn>
                          <a:cxn ang="0">
                            <a:pos x="connsiteX1813" y="connsiteY1813"/>
                          </a:cxn>
                          <a:cxn ang="0">
                            <a:pos x="connsiteX1814" y="connsiteY1814"/>
                          </a:cxn>
                          <a:cxn ang="0">
                            <a:pos x="connsiteX1815" y="connsiteY1815"/>
                          </a:cxn>
                          <a:cxn ang="0">
                            <a:pos x="connsiteX1816" y="connsiteY1816"/>
                          </a:cxn>
                          <a:cxn ang="0">
                            <a:pos x="connsiteX1817" y="connsiteY1817"/>
                          </a:cxn>
                          <a:cxn ang="0">
                            <a:pos x="connsiteX1818" y="connsiteY1818"/>
                          </a:cxn>
                          <a:cxn ang="0">
                            <a:pos x="connsiteX1819" y="connsiteY1819"/>
                          </a:cxn>
                          <a:cxn ang="0">
                            <a:pos x="connsiteX1820" y="connsiteY1820"/>
                          </a:cxn>
                          <a:cxn ang="0">
                            <a:pos x="connsiteX1821" y="connsiteY1821"/>
                          </a:cxn>
                          <a:cxn ang="0">
                            <a:pos x="connsiteX1822" y="connsiteY1822"/>
                          </a:cxn>
                          <a:cxn ang="0">
                            <a:pos x="connsiteX1823" y="connsiteY1823"/>
                          </a:cxn>
                          <a:cxn ang="0">
                            <a:pos x="connsiteX1824" y="connsiteY1824"/>
                          </a:cxn>
                          <a:cxn ang="0">
                            <a:pos x="connsiteX1825" y="connsiteY1825"/>
                          </a:cxn>
                          <a:cxn ang="0">
                            <a:pos x="connsiteX1826" y="connsiteY1826"/>
                          </a:cxn>
                          <a:cxn ang="0">
                            <a:pos x="connsiteX1827" y="connsiteY1827"/>
                          </a:cxn>
                          <a:cxn ang="0">
                            <a:pos x="connsiteX1828" y="connsiteY1828"/>
                          </a:cxn>
                          <a:cxn ang="0">
                            <a:pos x="connsiteX1829" y="connsiteY1829"/>
                          </a:cxn>
                          <a:cxn ang="0">
                            <a:pos x="connsiteX1830" y="connsiteY1830"/>
                          </a:cxn>
                          <a:cxn ang="0">
                            <a:pos x="connsiteX1831" y="connsiteY1831"/>
                          </a:cxn>
                          <a:cxn ang="0">
                            <a:pos x="connsiteX1832" y="connsiteY1832"/>
                          </a:cxn>
                          <a:cxn ang="0">
                            <a:pos x="connsiteX1833" y="connsiteY1833"/>
                          </a:cxn>
                          <a:cxn ang="0">
                            <a:pos x="connsiteX1834" y="connsiteY1834"/>
                          </a:cxn>
                          <a:cxn ang="0">
                            <a:pos x="connsiteX1835" y="connsiteY1835"/>
                          </a:cxn>
                          <a:cxn ang="0">
                            <a:pos x="connsiteX1836" y="connsiteY1836"/>
                          </a:cxn>
                          <a:cxn ang="0">
                            <a:pos x="connsiteX1837" y="connsiteY1837"/>
                          </a:cxn>
                          <a:cxn ang="0">
                            <a:pos x="connsiteX1838" y="connsiteY1838"/>
                          </a:cxn>
                          <a:cxn ang="0">
                            <a:pos x="connsiteX1839" y="connsiteY1839"/>
                          </a:cxn>
                          <a:cxn ang="0">
                            <a:pos x="connsiteX1840" y="connsiteY1840"/>
                          </a:cxn>
                          <a:cxn ang="0">
                            <a:pos x="connsiteX1841" y="connsiteY1841"/>
                          </a:cxn>
                          <a:cxn ang="0">
                            <a:pos x="connsiteX1842" y="connsiteY1842"/>
                          </a:cxn>
                          <a:cxn ang="0">
                            <a:pos x="connsiteX1843" y="connsiteY1843"/>
                          </a:cxn>
                          <a:cxn ang="0">
                            <a:pos x="connsiteX1844" y="connsiteY1844"/>
                          </a:cxn>
                          <a:cxn ang="0">
                            <a:pos x="connsiteX1845" y="connsiteY1845"/>
                          </a:cxn>
                          <a:cxn ang="0">
                            <a:pos x="connsiteX1846" y="connsiteY1846"/>
                          </a:cxn>
                          <a:cxn ang="0">
                            <a:pos x="connsiteX1847" y="connsiteY1847"/>
                          </a:cxn>
                          <a:cxn ang="0">
                            <a:pos x="connsiteX1848" y="connsiteY1848"/>
                          </a:cxn>
                          <a:cxn ang="0">
                            <a:pos x="connsiteX1849" y="connsiteY1849"/>
                          </a:cxn>
                          <a:cxn ang="0">
                            <a:pos x="connsiteX1850" y="connsiteY1850"/>
                          </a:cxn>
                          <a:cxn ang="0">
                            <a:pos x="connsiteX1851" y="connsiteY1851"/>
                          </a:cxn>
                          <a:cxn ang="0">
                            <a:pos x="connsiteX1852" y="connsiteY1852"/>
                          </a:cxn>
                          <a:cxn ang="0">
                            <a:pos x="connsiteX1853" y="connsiteY1853"/>
                          </a:cxn>
                          <a:cxn ang="0">
                            <a:pos x="connsiteX1854" y="connsiteY1854"/>
                          </a:cxn>
                          <a:cxn ang="0">
                            <a:pos x="connsiteX1855" y="connsiteY1855"/>
                          </a:cxn>
                          <a:cxn ang="0">
                            <a:pos x="connsiteX1856" y="connsiteY1856"/>
                          </a:cxn>
                          <a:cxn ang="0">
                            <a:pos x="connsiteX1857" y="connsiteY1857"/>
                          </a:cxn>
                          <a:cxn ang="0">
                            <a:pos x="connsiteX1858" y="connsiteY1858"/>
                          </a:cxn>
                          <a:cxn ang="0">
                            <a:pos x="connsiteX1859" y="connsiteY1859"/>
                          </a:cxn>
                          <a:cxn ang="0">
                            <a:pos x="connsiteX1860" y="connsiteY1860"/>
                          </a:cxn>
                          <a:cxn ang="0">
                            <a:pos x="connsiteX1861" y="connsiteY1861"/>
                          </a:cxn>
                          <a:cxn ang="0">
                            <a:pos x="connsiteX1862" y="connsiteY1862"/>
                          </a:cxn>
                          <a:cxn ang="0">
                            <a:pos x="connsiteX1863" y="connsiteY1863"/>
                          </a:cxn>
                          <a:cxn ang="0">
                            <a:pos x="connsiteX1864" y="connsiteY1864"/>
                          </a:cxn>
                          <a:cxn ang="0">
                            <a:pos x="connsiteX1865" y="connsiteY1865"/>
                          </a:cxn>
                          <a:cxn ang="0">
                            <a:pos x="connsiteX1866" y="connsiteY1866"/>
                          </a:cxn>
                          <a:cxn ang="0">
                            <a:pos x="connsiteX1867" y="connsiteY1867"/>
                          </a:cxn>
                          <a:cxn ang="0">
                            <a:pos x="connsiteX1868" y="connsiteY1868"/>
                          </a:cxn>
                          <a:cxn ang="0">
                            <a:pos x="connsiteX1869" y="connsiteY1869"/>
                          </a:cxn>
                          <a:cxn ang="0">
                            <a:pos x="connsiteX1870" y="connsiteY1870"/>
                          </a:cxn>
                          <a:cxn ang="0">
                            <a:pos x="connsiteX1871" y="connsiteY1871"/>
                          </a:cxn>
                          <a:cxn ang="0">
                            <a:pos x="connsiteX1872" y="connsiteY1872"/>
                          </a:cxn>
                          <a:cxn ang="0">
                            <a:pos x="connsiteX1873" y="connsiteY1873"/>
                          </a:cxn>
                          <a:cxn ang="0">
                            <a:pos x="connsiteX1874" y="connsiteY1874"/>
                          </a:cxn>
                          <a:cxn ang="0">
                            <a:pos x="connsiteX1875" y="connsiteY1875"/>
                          </a:cxn>
                          <a:cxn ang="0">
                            <a:pos x="connsiteX1876" y="connsiteY1876"/>
                          </a:cxn>
                          <a:cxn ang="0">
                            <a:pos x="connsiteX1877" y="connsiteY1877"/>
                          </a:cxn>
                          <a:cxn ang="0">
                            <a:pos x="connsiteX1878" y="connsiteY1878"/>
                          </a:cxn>
                          <a:cxn ang="0">
                            <a:pos x="connsiteX1879" y="connsiteY1879"/>
                          </a:cxn>
                          <a:cxn ang="0">
                            <a:pos x="connsiteX1880" y="connsiteY1880"/>
                          </a:cxn>
                          <a:cxn ang="0">
                            <a:pos x="connsiteX1881" y="connsiteY1881"/>
                          </a:cxn>
                          <a:cxn ang="0">
                            <a:pos x="connsiteX1882" y="connsiteY1882"/>
                          </a:cxn>
                          <a:cxn ang="0">
                            <a:pos x="connsiteX1883" y="connsiteY1883"/>
                          </a:cxn>
                          <a:cxn ang="0">
                            <a:pos x="connsiteX1884" y="connsiteY1884"/>
                          </a:cxn>
                          <a:cxn ang="0">
                            <a:pos x="connsiteX1885" y="connsiteY1885"/>
                          </a:cxn>
                          <a:cxn ang="0">
                            <a:pos x="connsiteX1886" y="connsiteY1886"/>
                          </a:cxn>
                          <a:cxn ang="0">
                            <a:pos x="connsiteX1887" y="connsiteY1887"/>
                          </a:cxn>
                          <a:cxn ang="0">
                            <a:pos x="connsiteX1888" y="connsiteY1888"/>
                          </a:cxn>
                          <a:cxn ang="0">
                            <a:pos x="connsiteX1889" y="connsiteY1889"/>
                          </a:cxn>
                          <a:cxn ang="0">
                            <a:pos x="connsiteX1890" y="connsiteY1890"/>
                          </a:cxn>
                          <a:cxn ang="0">
                            <a:pos x="connsiteX1891" y="connsiteY1891"/>
                          </a:cxn>
                          <a:cxn ang="0">
                            <a:pos x="connsiteX1892" y="connsiteY1892"/>
                          </a:cxn>
                          <a:cxn ang="0">
                            <a:pos x="connsiteX1893" y="connsiteY1893"/>
                          </a:cxn>
                          <a:cxn ang="0">
                            <a:pos x="connsiteX1894" y="connsiteY1894"/>
                          </a:cxn>
                          <a:cxn ang="0">
                            <a:pos x="connsiteX1895" y="connsiteY1895"/>
                          </a:cxn>
                          <a:cxn ang="0">
                            <a:pos x="connsiteX1896" y="connsiteY1896"/>
                          </a:cxn>
                          <a:cxn ang="0">
                            <a:pos x="connsiteX1897" y="connsiteY1897"/>
                          </a:cxn>
                          <a:cxn ang="0">
                            <a:pos x="connsiteX1898" y="connsiteY1898"/>
                          </a:cxn>
                          <a:cxn ang="0">
                            <a:pos x="connsiteX1899" y="connsiteY1899"/>
                          </a:cxn>
                          <a:cxn ang="0">
                            <a:pos x="connsiteX1900" y="connsiteY1900"/>
                          </a:cxn>
                          <a:cxn ang="0">
                            <a:pos x="connsiteX1901" y="connsiteY1901"/>
                          </a:cxn>
                          <a:cxn ang="0">
                            <a:pos x="connsiteX1902" y="connsiteY1902"/>
                          </a:cxn>
                          <a:cxn ang="0">
                            <a:pos x="connsiteX1903" y="connsiteY1903"/>
                          </a:cxn>
                          <a:cxn ang="0">
                            <a:pos x="connsiteX1904" y="connsiteY1904"/>
                          </a:cxn>
                          <a:cxn ang="0">
                            <a:pos x="connsiteX1905" y="connsiteY1905"/>
                          </a:cxn>
                          <a:cxn ang="0">
                            <a:pos x="connsiteX1906" y="connsiteY1906"/>
                          </a:cxn>
                          <a:cxn ang="0">
                            <a:pos x="connsiteX1907" y="connsiteY1907"/>
                          </a:cxn>
                          <a:cxn ang="0">
                            <a:pos x="connsiteX1908" y="connsiteY1908"/>
                          </a:cxn>
                          <a:cxn ang="0">
                            <a:pos x="connsiteX1909" y="connsiteY1909"/>
                          </a:cxn>
                          <a:cxn ang="0">
                            <a:pos x="connsiteX1910" y="connsiteY1910"/>
                          </a:cxn>
                          <a:cxn ang="0">
                            <a:pos x="connsiteX1911" y="connsiteY1911"/>
                          </a:cxn>
                          <a:cxn ang="0">
                            <a:pos x="connsiteX1912" y="connsiteY1912"/>
                          </a:cxn>
                          <a:cxn ang="0">
                            <a:pos x="connsiteX1913" y="connsiteY1913"/>
                          </a:cxn>
                          <a:cxn ang="0">
                            <a:pos x="connsiteX1914" y="connsiteY1914"/>
                          </a:cxn>
                          <a:cxn ang="0">
                            <a:pos x="connsiteX1915" y="connsiteY1915"/>
                          </a:cxn>
                          <a:cxn ang="0">
                            <a:pos x="connsiteX1916" y="connsiteY1916"/>
                          </a:cxn>
                          <a:cxn ang="0">
                            <a:pos x="connsiteX1917" y="connsiteY1917"/>
                          </a:cxn>
                          <a:cxn ang="0">
                            <a:pos x="connsiteX1918" y="connsiteY1918"/>
                          </a:cxn>
                          <a:cxn ang="0">
                            <a:pos x="connsiteX1919" y="connsiteY1919"/>
                          </a:cxn>
                          <a:cxn ang="0">
                            <a:pos x="connsiteX1920" y="connsiteY1920"/>
                          </a:cxn>
                          <a:cxn ang="0">
                            <a:pos x="connsiteX1921" y="connsiteY1921"/>
                          </a:cxn>
                          <a:cxn ang="0">
                            <a:pos x="connsiteX1922" y="connsiteY1922"/>
                          </a:cxn>
                          <a:cxn ang="0">
                            <a:pos x="connsiteX1923" y="connsiteY1923"/>
                          </a:cxn>
                          <a:cxn ang="0">
                            <a:pos x="connsiteX1924" y="connsiteY1924"/>
                          </a:cxn>
                          <a:cxn ang="0">
                            <a:pos x="connsiteX1925" y="connsiteY1925"/>
                          </a:cxn>
                          <a:cxn ang="0">
                            <a:pos x="connsiteX1926" y="connsiteY1926"/>
                          </a:cxn>
                          <a:cxn ang="0">
                            <a:pos x="connsiteX1927" y="connsiteY1927"/>
                          </a:cxn>
                          <a:cxn ang="0">
                            <a:pos x="connsiteX1928" y="connsiteY1928"/>
                          </a:cxn>
                          <a:cxn ang="0">
                            <a:pos x="connsiteX1929" y="connsiteY1929"/>
                          </a:cxn>
                          <a:cxn ang="0">
                            <a:pos x="connsiteX1930" y="connsiteY1930"/>
                          </a:cxn>
                          <a:cxn ang="0">
                            <a:pos x="connsiteX1931" y="connsiteY1931"/>
                          </a:cxn>
                          <a:cxn ang="0">
                            <a:pos x="connsiteX1932" y="connsiteY1932"/>
                          </a:cxn>
                          <a:cxn ang="0">
                            <a:pos x="connsiteX1933" y="connsiteY1933"/>
                          </a:cxn>
                          <a:cxn ang="0">
                            <a:pos x="connsiteX1934" y="connsiteY1934"/>
                          </a:cxn>
                          <a:cxn ang="0">
                            <a:pos x="connsiteX1935" y="connsiteY1935"/>
                          </a:cxn>
                          <a:cxn ang="0">
                            <a:pos x="connsiteX1936" y="connsiteY1936"/>
                          </a:cxn>
                          <a:cxn ang="0">
                            <a:pos x="connsiteX1937" y="connsiteY1937"/>
                          </a:cxn>
                          <a:cxn ang="0">
                            <a:pos x="connsiteX1938" y="connsiteY1938"/>
                          </a:cxn>
                          <a:cxn ang="0">
                            <a:pos x="connsiteX1939" y="connsiteY1939"/>
                          </a:cxn>
                          <a:cxn ang="0">
                            <a:pos x="connsiteX1940" y="connsiteY1940"/>
                          </a:cxn>
                          <a:cxn ang="0">
                            <a:pos x="connsiteX1941" y="connsiteY1941"/>
                          </a:cxn>
                          <a:cxn ang="0">
                            <a:pos x="connsiteX1942" y="connsiteY1942"/>
                          </a:cxn>
                          <a:cxn ang="0">
                            <a:pos x="connsiteX1943" y="connsiteY1943"/>
                          </a:cxn>
                          <a:cxn ang="0">
                            <a:pos x="connsiteX1944" y="connsiteY1944"/>
                          </a:cxn>
                          <a:cxn ang="0">
                            <a:pos x="connsiteX1945" y="connsiteY1945"/>
                          </a:cxn>
                          <a:cxn ang="0">
                            <a:pos x="connsiteX1946" y="connsiteY1946"/>
                          </a:cxn>
                          <a:cxn ang="0">
                            <a:pos x="connsiteX1947" y="connsiteY1947"/>
                          </a:cxn>
                          <a:cxn ang="0">
                            <a:pos x="connsiteX1948" y="connsiteY1948"/>
                          </a:cxn>
                          <a:cxn ang="0">
                            <a:pos x="connsiteX1949" y="connsiteY1949"/>
                          </a:cxn>
                          <a:cxn ang="0">
                            <a:pos x="connsiteX1950" y="connsiteY1950"/>
                          </a:cxn>
                          <a:cxn ang="0">
                            <a:pos x="connsiteX1951" y="connsiteY1951"/>
                          </a:cxn>
                          <a:cxn ang="0">
                            <a:pos x="connsiteX1952" y="connsiteY1952"/>
                          </a:cxn>
                          <a:cxn ang="0">
                            <a:pos x="connsiteX1953" y="connsiteY1953"/>
                          </a:cxn>
                          <a:cxn ang="0">
                            <a:pos x="connsiteX1954" y="connsiteY1954"/>
                          </a:cxn>
                          <a:cxn ang="0">
                            <a:pos x="connsiteX1955" y="connsiteY1955"/>
                          </a:cxn>
                          <a:cxn ang="0">
                            <a:pos x="connsiteX1956" y="connsiteY1956"/>
                          </a:cxn>
                          <a:cxn ang="0">
                            <a:pos x="connsiteX1957" y="connsiteY1957"/>
                          </a:cxn>
                          <a:cxn ang="0">
                            <a:pos x="connsiteX1958" y="connsiteY1958"/>
                          </a:cxn>
                          <a:cxn ang="0">
                            <a:pos x="connsiteX1959" y="connsiteY1959"/>
                          </a:cxn>
                          <a:cxn ang="0">
                            <a:pos x="connsiteX1960" y="connsiteY1960"/>
                          </a:cxn>
                          <a:cxn ang="0">
                            <a:pos x="connsiteX1961" y="connsiteY1961"/>
                          </a:cxn>
                          <a:cxn ang="0">
                            <a:pos x="connsiteX1962" y="connsiteY1962"/>
                          </a:cxn>
                          <a:cxn ang="0">
                            <a:pos x="connsiteX1963" y="connsiteY1963"/>
                          </a:cxn>
                          <a:cxn ang="0">
                            <a:pos x="connsiteX1964" y="connsiteY1964"/>
                          </a:cxn>
                          <a:cxn ang="0">
                            <a:pos x="connsiteX1965" y="connsiteY1965"/>
                          </a:cxn>
                          <a:cxn ang="0">
                            <a:pos x="connsiteX1966" y="connsiteY1966"/>
                          </a:cxn>
                          <a:cxn ang="0">
                            <a:pos x="connsiteX1967" y="connsiteY1967"/>
                          </a:cxn>
                          <a:cxn ang="0">
                            <a:pos x="connsiteX1968" y="connsiteY1968"/>
                          </a:cxn>
                          <a:cxn ang="0">
                            <a:pos x="connsiteX1969" y="connsiteY1969"/>
                          </a:cxn>
                          <a:cxn ang="0">
                            <a:pos x="connsiteX1970" y="connsiteY1970"/>
                          </a:cxn>
                          <a:cxn ang="0">
                            <a:pos x="connsiteX1971" y="connsiteY1971"/>
                          </a:cxn>
                          <a:cxn ang="0">
                            <a:pos x="connsiteX1972" y="connsiteY1972"/>
                          </a:cxn>
                          <a:cxn ang="0">
                            <a:pos x="connsiteX1973" y="connsiteY1973"/>
                          </a:cxn>
                          <a:cxn ang="0">
                            <a:pos x="connsiteX1974" y="connsiteY1974"/>
                          </a:cxn>
                          <a:cxn ang="0">
                            <a:pos x="connsiteX1975" y="connsiteY1975"/>
                          </a:cxn>
                          <a:cxn ang="0">
                            <a:pos x="connsiteX1976" y="connsiteY1976"/>
                          </a:cxn>
                          <a:cxn ang="0">
                            <a:pos x="connsiteX1977" y="connsiteY1977"/>
                          </a:cxn>
                          <a:cxn ang="0">
                            <a:pos x="connsiteX1978" y="connsiteY1978"/>
                          </a:cxn>
                          <a:cxn ang="0">
                            <a:pos x="connsiteX1979" y="connsiteY1979"/>
                          </a:cxn>
                          <a:cxn ang="0">
                            <a:pos x="connsiteX1980" y="connsiteY1980"/>
                          </a:cxn>
                          <a:cxn ang="0">
                            <a:pos x="connsiteX1981" y="connsiteY1981"/>
                          </a:cxn>
                          <a:cxn ang="0">
                            <a:pos x="connsiteX1982" y="connsiteY1982"/>
                          </a:cxn>
                          <a:cxn ang="0">
                            <a:pos x="connsiteX1983" y="connsiteY1983"/>
                          </a:cxn>
                          <a:cxn ang="0">
                            <a:pos x="connsiteX1984" y="connsiteY1984"/>
                          </a:cxn>
                          <a:cxn ang="0">
                            <a:pos x="connsiteX1985" y="connsiteY1985"/>
                          </a:cxn>
                          <a:cxn ang="0">
                            <a:pos x="connsiteX1986" y="connsiteY1986"/>
                          </a:cxn>
                          <a:cxn ang="0">
                            <a:pos x="connsiteX1987" y="connsiteY1987"/>
                          </a:cxn>
                          <a:cxn ang="0">
                            <a:pos x="connsiteX1988" y="connsiteY1988"/>
                          </a:cxn>
                          <a:cxn ang="0">
                            <a:pos x="connsiteX1989" y="connsiteY1989"/>
                          </a:cxn>
                          <a:cxn ang="0">
                            <a:pos x="connsiteX1990" y="connsiteY1990"/>
                          </a:cxn>
                          <a:cxn ang="0">
                            <a:pos x="connsiteX1991" y="connsiteY1991"/>
                          </a:cxn>
                          <a:cxn ang="0">
                            <a:pos x="connsiteX1992" y="connsiteY1992"/>
                          </a:cxn>
                          <a:cxn ang="0">
                            <a:pos x="connsiteX1993" y="connsiteY1993"/>
                          </a:cxn>
                          <a:cxn ang="0">
                            <a:pos x="connsiteX1994" y="connsiteY1994"/>
                          </a:cxn>
                          <a:cxn ang="0">
                            <a:pos x="connsiteX1995" y="connsiteY1995"/>
                          </a:cxn>
                          <a:cxn ang="0">
                            <a:pos x="connsiteX1996" y="connsiteY1996"/>
                          </a:cxn>
                          <a:cxn ang="0">
                            <a:pos x="connsiteX1997" y="connsiteY1997"/>
                          </a:cxn>
                          <a:cxn ang="0">
                            <a:pos x="connsiteX1998" y="connsiteY1998"/>
                          </a:cxn>
                          <a:cxn ang="0">
                            <a:pos x="connsiteX1999" y="connsiteY1999"/>
                          </a:cxn>
                          <a:cxn ang="0">
                            <a:pos x="connsiteX2000" y="connsiteY2000"/>
                          </a:cxn>
                          <a:cxn ang="0">
                            <a:pos x="connsiteX2001" y="connsiteY2001"/>
                          </a:cxn>
                          <a:cxn ang="0">
                            <a:pos x="connsiteX2002" y="connsiteY2002"/>
                          </a:cxn>
                          <a:cxn ang="0">
                            <a:pos x="connsiteX2003" y="connsiteY2003"/>
                          </a:cxn>
                          <a:cxn ang="0">
                            <a:pos x="connsiteX2004" y="connsiteY2004"/>
                          </a:cxn>
                          <a:cxn ang="0">
                            <a:pos x="connsiteX2005" y="connsiteY2005"/>
                          </a:cxn>
                          <a:cxn ang="0">
                            <a:pos x="connsiteX2006" y="connsiteY2006"/>
                          </a:cxn>
                          <a:cxn ang="0">
                            <a:pos x="connsiteX2007" y="connsiteY2007"/>
                          </a:cxn>
                          <a:cxn ang="0">
                            <a:pos x="connsiteX2008" y="connsiteY2008"/>
                          </a:cxn>
                          <a:cxn ang="0">
                            <a:pos x="connsiteX2009" y="connsiteY2009"/>
                          </a:cxn>
                          <a:cxn ang="0">
                            <a:pos x="connsiteX2010" y="connsiteY2010"/>
                          </a:cxn>
                          <a:cxn ang="0">
                            <a:pos x="connsiteX2011" y="connsiteY2011"/>
                          </a:cxn>
                          <a:cxn ang="0">
                            <a:pos x="connsiteX2012" y="connsiteY2012"/>
                          </a:cxn>
                          <a:cxn ang="0">
                            <a:pos x="connsiteX2013" y="connsiteY2013"/>
                          </a:cxn>
                          <a:cxn ang="0">
                            <a:pos x="connsiteX2014" y="connsiteY2014"/>
                          </a:cxn>
                          <a:cxn ang="0">
                            <a:pos x="connsiteX2015" y="connsiteY2015"/>
                          </a:cxn>
                          <a:cxn ang="0">
                            <a:pos x="connsiteX2016" y="connsiteY2016"/>
                          </a:cxn>
                          <a:cxn ang="0">
                            <a:pos x="connsiteX2017" y="connsiteY2017"/>
                          </a:cxn>
                          <a:cxn ang="0">
                            <a:pos x="connsiteX2018" y="connsiteY2018"/>
                          </a:cxn>
                          <a:cxn ang="0">
                            <a:pos x="connsiteX2019" y="connsiteY2019"/>
                          </a:cxn>
                          <a:cxn ang="0">
                            <a:pos x="connsiteX2020" y="connsiteY2020"/>
                          </a:cxn>
                          <a:cxn ang="0">
                            <a:pos x="connsiteX2021" y="connsiteY2021"/>
                          </a:cxn>
                          <a:cxn ang="0">
                            <a:pos x="connsiteX2022" y="connsiteY2022"/>
                          </a:cxn>
                          <a:cxn ang="0">
                            <a:pos x="connsiteX2023" y="connsiteY2023"/>
                          </a:cxn>
                          <a:cxn ang="0">
                            <a:pos x="connsiteX2024" y="connsiteY2024"/>
                          </a:cxn>
                          <a:cxn ang="0">
                            <a:pos x="connsiteX2025" y="connsiteY2025"/>
                          </a:cxn>
                          <a:cxn ang="0">
                            <a:pos x="connsiteX2026" y="connsiteY2026"/>
                          </a:cxn>
                          <a:cxn ang="0">
                            <a:pos x="connsiteX2027" y="connsiteY2027"/>
                          </a:cxn>
                          <a:cxn ang="0">
                            <a:pos x="connsiteX2028" y="connsiteY2028"/>
                          </a:cxn>
                          <a:cxn ang="0">
                            <a:pos x="connsiteX2029" y="connsiteY2029"/>
                          </a:cxn>
                          <a:cxn ang="0">
                            <a:pos x="connsiteX2030" y="connsiteY2030"/>
                          </a:cxn>
                          <a:cxn ang="0">
                            <a:pos x="connsiteX2031" y="connsiteY2031"/>
                          </a:cxn>
                          <a:cxn ang="0">
                            <a:pos x="connsiteX2032" y="connsiteY2032"/>
                          </a:cxn>
                          <a:cxn ang="0">
                            <a:pos x="connsiteX2033" y="connsiteY2033"/>
                          </a:cxn>
                          <a:cxn ang="0">
                            <a:pos x="connsiteX2034" y="connsiteY2034"/>
                          </a:cxn>
                          <a:cxn ang="0">
                            <a:pos x="connsiteX2035" y="connsiteY2035"/>
                          </a:cxn>
                          <a:cxn ang="0">
                            <a:pos x="connsiteX2036" y="connsiteY2036"/>
                          </a:cxn>
                          <a:cxn ang="0">
                            <a:pos x="connsiteX2037" y="connsiteY2037"/>
                          </a:cxn>
                          <a:cxn ang="0">
                            <a:pos x="connsiteX2038" y="connsiteY2038"/>
                          </a:cxn>
                          <a:cxn ang="0">
                            <a:pos x="connsiteX2039" y="connsiteY2039"/>
                          </a:cxn>
                          <a:cxn ang="0">
                            <a:pos x="connsiteX2040" y="connsiteY2040"/>
                          </a:cxn>
                          <a:cxn ang="0">
                            <a:pos x="connsiteX2041" y="connsiteY2041"/>
                          </a:cxn>
                          <a:cxn ang="0">
                            <a:pos x="connsiteX2042" y="connsiteY2042"/>
                          </a:cxn>
                          <a:cxn ang="0">
                            <a:pos x="connsiteX2043" y="connsiteY2043"/>
                          </a:cxn>
                          <a:cxn ang="0">
                            <a:pos x="connsiteX2044" y="connsiteY2044"/>
                          </a:cxn>
                          <a:cxn ang="0">
                            <a:pos x="connsiteX2045" y="connsiteY2045"/>
                          </a:cxn>
                          <a:cxn ang="0">
                            <a:pos x="connsiteX2046" y="connsiteY2046"/>
                          </a:cxn>
                          <a:cxn ang="0">
                            <a:pos x="connsiteX2047" y="connsiteY2047"/>
                          </a:cxn>
                          <a:cxn ang="0">
                            <a:pos x="connsiteX2048" y="connsiteY2048"/>
                          </a:cxn>
                          <a:cxn ang="0">
                            <a:pos x="connsiteX2049" y="connsiteY2049"/>
                          </a:cxn>
                          <a:cxn ang="0">
                            <a:pos x="connsiteX2050" y="connsiteY2050"/>
                          </a:cxn>
                          <a:cxn ang="0">
                            <a:pos x="connsiteX2051" y="connsiteY2051"/>
                          </a:cxn>
                          <a:cxn ang="0">
                            <a:pos x="connsiteX2052" y="connsiteY2052"/>
                          </a:cxn>
                          <a:cxn ang="0">
                            <a:pos x="connsiteX2053" y="connsiteY2053"/>
                          </a:cxn>
                          <a:cxn ang="0">
                            <a:pos x="connsiteX2054" y="connsiteY2054"/>
                          </a:cxn>
                          <a:cxn ang="0">
                            <a:pos x="connsiteX2055" y="connsiteY2055"/>
                          </a:cxn>
                          <a:cxn ang="0">
                            <a:pos x="connsiteX2056" y="connsiteY2056"/>
                          </a:cxn>
                          <a:cxn ang="0">
                            <a:pos x="connsiteX2057" y="connsiteY2057"/>
                          </a:cxn>
                          <a:cxn ang="0">
                            <a:pos x="connsiteX2058" y="connsiteY2058"/>
                          </a:cxn>
                          <a:cxn ang="0">
                            <a:pos x="connsiteX2059" y="connsiteY2059"/>
                          </a:cxn>
                          <a:cxn ang="0">
                            <a:pos x="connsiteX2060" y="connsiteY2060"/>
                          </a:cxn>
                          <a:cxn ang="0">
                            <a:pos x="connsiteX2061" y="connsiteY2061"/>
                          </a:cxn>
                          <a:cxn ang="0">
                            <a:pos x="connsiteX2062" y="connsiteY2062"/>
                          </a:cxn>
                          <a:cxn ang="0">
                            <a:pos x="connsiteX2063" y="connsiteY2063"/>
                          </a:cxn>
                          <a:cxn ang="0">
                            <a:pos x="connsiteX2064" y="connsiteY2064"/>
                          </a:cxn>
                          <a:cxn ang="0">
                            <a:pos x="connsiteX2065" y="connsiteY2065"/>
                          </a:cxn>
                          <a:cxn ang="0">
                            <a:pos x="connsiteX2066" y="connsiteY2066"/>
                          </a:cxn>
                          <a:cxn ang="0">
                            <a:pos x="connsiteX2067" y="connsiteY2067"/>
                          </a:cxn>
                          <a:cxn ang="0">
                            <a:pos x="connsiteX2068" y="connsiteY2068"/>
                          </a:cxn>
                          <a:cxn ang="0">
                            <a:pos x="connsiteX2069" y="connsiteY2069"/>
                          </a:cxn>
                          <a:cxn ang="0">
                            <a:pos x="connsiteX2070" y="connsiteY2070"/>
                          </a:cxn>
                          <a:cxn ang="0">
                            <a:pos x="connsiteX2071" y="connsiteY2071"/>
                          </a:cxn>
                          <a:cxn ang="0">
                            <a:pos x="connsiteX2072" y="connsiteY2072"/>
                          </a:cxn>
                          <a:cxn ang="0">
                            <a:pos x="connsiteX2073" y="connsiteY2073"/>
                          </a:cxn>
                          <a:cxn ang="0">
                            <a:pos x="connsiteX2074" y="connsiteY2074"/>
                          </a:cxn>
                          <a:cxn ang="0">
                            <a:pos x="connsiteX2075" y="connsiteY2075"/>
                          </a:cxn>
                          <a:cxn ang="0">
                            <a:pos x="connsiteX2076" y="connsiteY2076"/>
                          </a:cxn>
                          <a:cxn ang="0">
                            <a:pos x="connsiteX2077" y="connsiteY2077"/>
                          </a:cxn>
                          <a:cxn ang="0">
                            <a:pos x="connsiteX2078" y="connsiteY2078"/>
                          </a:cxn>
                          <a:cxn ang="0">
                            <a:pos x="connsiteX2079" y="connsiteY2079"/>
                          </a:cxn>
                          <a:cxn ang="0">
                            <a:pos x="connsiteX2080" y="connsiteY2080"/>
                          </a:cxn>
                          <a:cxn ang="0">
                            <a:pos x="connsiteX2081" y="connsiteY2081"/>
                          </a:cxn>
                          <a:cxn ang="0">
                            <a:pos x="connsiteX2082" y="connsiteY2082"/>
                          </a:cxn>
                          <a:cxn ang="0">
                            <a:pos x="connsiteX2083" y="connsiteY2083"/>
                          </a:cxn>
                          <a:cxn ang="0">
                            <a:pos x="connsiteX2084" y="connsiteY2084"/>
                          </a:cxn>
                          <a:cxn ang="0">
                            <a:pos x="connsiteX2085" y="connsiteY2085"/>
                          </a:cxn>
                          <a:cxn ang="0">
                            <a:pos x="connsiteX2086" y="connsiteY2086"/>
                          </a:cxn>
                          <a:cxn ang="0">
                            <a:pos x="connsiteX2087" y="connsiteY2087"/>
                          </a:cxn>
                          <a:cxn ang="0">
                            <a:pos x="connsiteX2088" y="connsiteY2088"/>
                          </a:cxn>
                          <a:cxn ang="0">
                            <a:pos x="connsiteX2089" y="connsiteY2089"/>
                          </a:cxn>
                          <a:cxn ang="0">
                            <a:pos x="connsiteX2090" y="connsiteY2090"/>
                          </a:cxn>
                          <a:cxn ang="0">
                            <a:pos x="connsiteX2091" y="connsiteY2091"/>
                          </a:cxn>
                          <a:cxn ang="0">
                            <a:pos x="connsiteX2092" y="connsiteY2092"/>
                          </a:cxn>
                          <a:cxn ang="0">
                            <a:pos x="connsiteX2093" y="connsiteY2093"/>
                          </a:cxn>
                          <a:cxn ang="0">
                            <a:pos x="connsiteX2094" y="connsiteY2094"/>
                          </a:cxn>
                          <a:cxn ang="0">
                            <a:pos x="connsiteX2095" y="connsiteY2095"/>
                          </a:cxn>
                          <a:cxn ang="0">
                            <a:pos x="connsiteX2096" y="connsiteY2096"/>
                          </a:cxn>
                          <a:cxn ang="0">
                            <a:pos x="connsiteX2097" y="connsiteY2097"/>
                          </a:cxn>
                          <a:cxn ang="0">
                            <a:pos x="connsiteX2098" y="connsiteY2098"/>
                          </a:cxn>
                          <a:cxn ang="0">
                            <a:pos x="connsiteX2099" y="connsiteY2099"/>
                          </a:cxn>
                          <a:cxn ang="0">
                            <a:pos x="connsiteX2100" y="connsiteY2100"/>
                          </a:cxn>
                          <a:cxn ang="0">
                            <a:pos x="connsiteX2101" y="connsiteY2101"/>
                          </a:cxn>
                          <a:cxn ang="0">
                            <a:pos x="connsiteX2102" y="connsiteY2102"/>
                          </a:cxn>
                          <a:cxn ang="0">
                            <a:pos x="connsiteX2103" y="connsiteY2103"/>
                          </a:cxn>
                          <a:cxn ang="0">
                            <a:pos x="connsiteX2104" y="connsiteY2104"/>
                          </a:cxn>
                          <a:cxn ang="0">
                            <a:pos x="connsiteX2105" y="connsiteY2105"/>
                          </a:cxn>
                          <a:cxn ang="0">
                            <a:pos x="connsiteX2106" y="connsiteY2106"/>
                          </a:cxn>
                          <a:cxn ang="0">
                            <a:pos x="connsiteX2107" y="connsiteY2107"/>
                          </a:cxn>
                          <a:cxn ang="0">
                            <a:pos x="connsiteX2108" y="connsiteY2108"/>
                          </a:cxn>
                          <a:cxn ang="0">
                            <a:pos x="connsiteX2109" y="connsiteY2109"/>
                          </a:cxn>
                          <a:cxn ang="0">
                            <a:pos x="connsiteX2110" y="connsiteY2110"/>
                          </a:cxn>
                          <a:cxn ang="0">
                            <a:pos x="connsiteX2111" y="connsiteY2111"/>
                          </a:cxn>
                          <a:cxn ang="0">
                            <a:pos x="connsiteX2112" y="connsiteY2112"/>
                          </a:cxn>
                          <a:cxn ang="0">
                            <a:pos x="connsiteX2113" y="connsiteY2113"/>
                          </a:cxn>
                          <a:cxn ang="0">
                            <a:pos x="connsiteX2114" y="connsiteY2114"/>
                          </a:cxn>
                          <a:cxn ang="0">
                            <a:pos x="connsiteX2115" y="connsiteY2115"/>
                          </a:cxn>
                          <a:cxn ang="0">
                            <a:pos x="connsiteX2116" y="connsiteY2116"/>
                          </a:cxn>
                          <a:cxn ang="0">
                            <a:pos x="connsiteX2117" y="connsiteY2117"/>
                          </a:cxn>
                          <a:cxn ang="0">
                            <a:pos x="connsiteX2118" y="connsiteY2118"/>
                          </a:cxn>
                          <a:cxn ang="0">
                            <a:pos x="connsiteX2119" y="connsiteY2119"/>
                          </a:cxn>
                          <a:cxn ang="0">
                            <a:pos x="connsiteX2120" y="connsiteY2120"/>
                          </a:cxn>
                          <a:cxn ang="0">
                            <a:pos x="connsiteX2121" y="connsiteY2121"/>
                          </a:cxn>
                          <a:cxn ang="0">
                            <a:pos x="connsiteX2122" y="connsiteY2122"/>
                          </a:cxn>
                          <a:cxn ang="0">
                            <a:pos x="connsiteX2123" y="connsiteY2123"/>
                          </a:cxn>
                          <a:cxn ang="0">
                            <a:pos x="connsiteX2124" y="connsiteY2124"/>
                          </a:cxn>
                          <a:cxn ang="0">
                            <a:pos x="connsiteX2125" y="connsiteY2125"/>
                          </a:cxn>
                          <a:cxn ang="0">
                            <a:pos x="connsiteX2126" y="connsiteY2126"/>
                          </a:cxn>
                          <a:cxn ang="0">
                            <a:pos x="connsiteX2127" y="connsiteY2127"/>
                          </a:cxn>
                          <a:cxn ang="0">
                            <a:pos x="connsiteX2128" y="connsiteY2128"/>
                          </a:cxn>
                          <a:cxn ang="0">
                            <a:pos x="connsiteX2129" y="connsiteY2129"/>
                          </a:cxn>
                          <a:cxn ang="0">
                            <a:pos x="connsiteX2130" y="connsiteY2130"/>
                          </a:cxn>
                          <a:cxn ang="0">
                            <a:pos x="connsiteX2131" y="connsiteY2131"/>
                          </a:cxn>
                          <a:cxn ang="0">
                            <a:pos x="connsiteX2132" y="connsiteY2132"/>
                          </a:cxn>
                          <a:cxn ang="0">
                            <a:pos x="connsiteX2133" y="connsiteY2133"/>
                          </a:cxn>
                          <a:cxn ang="0">
                            <a:pos x="connsiteX2134" y="connsiteY2134"/>
                          </a:cxn>
                          <a:cxn ang="0">
                            <a:pos x="connsiteX2135" y="connsiteY2135"/>
                          </a:cxn>
                          <a:cxn ang="0">
                            <a:pos x="connsiteX2136" y="connsiteY2136"/>
                          </a:cxn>
                          <a:cxn ang="0">
                            <a:pos x="connsiteX2137" y="connsiteY2137"/>
                          </a:cxn>
                          <a:cxn ang="0">
                            <a:pos x="connsiteX2138" y="connsiteY2138"/>
                          </a:cxn>
                          <a:cxn ang="0">
                            <a:pos x="connsiteX2139" y="connsiteY2139"/>
                          </a:cxn>
                          <a:cxn ang="0">
                            <a:pos x="connsiteX2140" y="connsiteY2140"/>
                          </a:cxn>
                          <a:cxn ang="0">
                            <a:pos x="connsiteX2141" y="connsiteY2141"/>
                          </a:cxn>
                          <a:cxn ang="0">
                            <a:pos x="connsiteX2142" y="connsiteY2142"/>
                          </a:cxn>
                          <a:cxn ang="0">
                            <a:pos x="connsiteX2143" y="connsiteY2143"/>
                          </a:cxn>
                          <a:cxn ang="0">
                            <a:pos x="connsiteX2144" y="connsiteY2144"/>
                          </a:cxn>
                          <a:cxn ang="0">
                            <a:pos x="connsiteX2145" y="connsiteY2145"/>
                          </a:cxn>
                          <a:cxn ang="0">
                            <a:pos x="connsiteX2146" y="connsiteY2146"/>
                          </a:cxn>
                          <a:cxn ang="0">
                            <a:pos x="connsiteX2147" y="connsiteY2147"/>
                          </a:cxn>
                          <a:cxn ang="0">
                            <a:pos x="connsiteX2148" y="connsiteY2148"/>
                          </a:cxn>
                          <a:cxn ang="0">
                            <a:pos x="connsiteX2149" y="connsiteY2149"/>
                          </a:cxn>
                          <a:cxn ang="0">
                            <a:pos x="connsiteX2150" y="connsiteY2150"/>
                          </a:cxn>
                          <a:cxn ang="0">
                            <a:pos x="connsiteX2151" y="connsiteY2151"/>
                          </a:cxn>
                          <a:cxn ang="0">
                            <a:pos x="connsiteX2152" y="connsiteY2152"/>
                          </a:cxn>
                          <a:cxn ang="0">
                            <a:pos x="connsiteX2153" y="connsiteY2153"/>
                          </a:cxn>
                          <a:cxn ang="0">
                            <a:pos x="connsiteX2154" y="connsiteY2154"/>
                          </a:cxn>
                          <a:cxn ang="0">
                            <a:pos x="connsiteX2155" y="connsiteY2155"/>
                          </a:cxn>
                          <a:cxn ang="0">
                            <a:pos x="connsiteX2156" y="connsiteY2156"/>
                          </a:cxn>
                          <a:cxn ang="0">
                            <a:pos x="connsiteX2157" y="connsiteY2157"/>
                          </a:cxn>
                          <a:cxn ang="0">
                            <a:pos x="connsiteX2158" y="connsiteY2158"/>
                          </a:cxn>
                          <a:cxn ang="0">
                            <a:pos x="connsiteX2159" y="connsiteY2159"/>
                          </a:cxn>
                          <a:cxn ang="0">
                            <a:pos x="connsiteX2160" y="connsiteY2160"/>
                          </a:cxn>
                          <a:cxn ang="0">
                            <a:pos x="connsiteX2161" y="connsiteY2161"/>
                          </a:cxn>
                          <a:cxn ang="0">
                            <a:pos x="connsiteX2162" y="connsiteY2162"/>
                          </a:cxn>
                          <a:cxn ang="0">
                            <a:pos x="connsiteX2163" y="connsiteY2163"/>
                          </a:cxn>
                          <a:cxn ang="0">
                            <a:pos x="connsiteX2164" y="connsiteY2164"/>
                          </a:cxn>
                          <a:cxn ang="0">
                            <a:pos x="connsiteX2165" y="connsiteY2165"/>
                          </a:cxn>
                          <a:cxn ang="0">
                            <a:pos x="connsiteX2166" y="connsiteY2166"/>
                          </a:cxn>
                          <a:cxn ang="0">
                            <a:pos x="connsiteX2167" y="connsiteY2167"/>
                          </a:cxn>
                          <a:cxn ang="0">
                            <a:pos x="connsiteX2168" y="connsiteY2168"/>
                          </a:cxn>
                          <a:cxn ang="0">
                            <a:pos x="connsiteX2169" y="connsiteY2169"/>
                          </a:cxn>
                          <a:cxn ang="0">
                            <a:pos x="connsiteX2170" y="connsiteY2170"/>
                          </a:cxn>
                          <a:cxn ang="0">
                            <a:pos x="connsiteX2171" y="connsiteY2171"/>
                          </a:cxn>
                          <a:cxn ang="0">
                            <a:pos x="connsiteX2172" y="connsiteY2172"/>
                          </a:cxn>
                          <a:cxn ang="0">
                            <a:pos x="connsiteX2173" y="connsiteY2173"/>
                          </a:cxn>
                          <a:cxn ang="0">
                            <a:pos x="connsiteX2174" y="connsiteY2174"/>
                          </a:cxn>
                          <a:cxn ang="0">
                            <a:pos x="connsiteX2175" y="connsiteY2175"/>
                          </a:cxn>
                          <a:cxn ang="0">
                            <a:pos x="connsiteX2176" y="connsiteY2176"/>
                          </a:cxn>
                          <a:cxn ang="0">
                            <a:pos x="connsiteX2177" y="connsiteY2177"/>
                          </a:cxn>
                          <a:cxn ang="0">
                            <a:pos x="connsiteX2178" y="connsiteY2178"/>
                          </a:cxn>
                          <a:cxn ang="0">
                            <a:pos x="connsiteX2179" y="connsiteY2179"/>
                          </a:cxn>
                          <a:cxn ang="0">
                            <a:pos x="connsiteX2180" y="connsiteY2180"/>
                          </a:cxn>
                          <a:cxn ang="0">
                            <a:pos x="connsiteX2181" y="connsiteY2181"/>
                          </a:cxn>
                          <a:cxn ang="0">
                            <a:pos x="connsiteX2182" y="connsiteY2182"/>
                          </a:cxn>
                          <a:cxn ang="0">
                            <a:pos x="connsiteX2183" y="connsiteY2183"/>
                          </a:cxn>
                          <a:cxn ang="0">
                            <a:pos x="connsiteX2184" y="connsiteY2184"/>
                          </a:cxn>
                          <a:cxn ang="0">
                            <a:pos x="connsiteX2185" y="connsiteY2185"/>
                          </a:cxn>
                          <a:cxn ang="0">
                            <a:pos x="connsiteX2186" y="connsiteY2186"/>
                          </a:cxn>
                          <a:cxn ang="0">
                            <a:pos x="connsiteX2187" y="connsiteY2187"/>
                          </a:cxn>
                          <a:cxn ang="0">
                            <a:pos x="connsiteX2188" y="connsiteY2188"/>
                          </a:cxn>
                          <a:cxn ang="0">
                            <a:pos x="connsiteX2189" y="connsiteY2189"/>
                          </a:cxn>
                          <a:cxn ang="0">
                            <a:pos x="connsiteX2190" y="connsiteY2190"/>
                          </a:cxn>
                          <a:cxn ang="0">
                            <a:pos x="connsiteX2191" y="connsiteY2191"/>
                          </a:cxn>
                          <a:cxn ang="0">
                            <a:pos x="connsiteX2192" y="connsiteY2192"/>
                          </a:cxn>
                          <a:cxn ang="0">
                            <a:pos x="connsiteX2193" y="connsiteY2193"/>
                          </a:cxn>
                          <a:cxn ang="0">
                            <a:pos x="connsiteX2194" y="connsiteY2194"/>
                          </a:cxn>
                          <a:cxn ang="0">
                            <a:pos x="connsiteX2195" y="connsiteY2195"/>
                          </a:cxn>
                          <a:cxn ang="0">
                            <a:pos x="connsiteX2196" y="connsiteY2196"/>
                          </a:cxn>
                          <a:cxn ang="0">
                            <a:pos x="connsiteX2197" y="connsiteY2197"/>
                          </a:cxn>
                          <a:cxn ang="0">
                            <a:pos x="connsiteX2198" y="connsiteY2198"/>
                          </a:cxn>
                          <a:cxn ang="0">
                            <a:pos x="connsiteX2199" y="connsiteY2199"/>
                          </a:cxn>
                          <a:cxn ang="0">
                            <a:pos x="connsiteX2200" y="connsiteY2200"/>
                          </a:cxn>
                          <a:cxn ang="0">
                            <a:pos x="connsiteX2201" y="connsiteY2201"/>
                          </a:cxn>
                          <a:cxn ang="0">
                            <a:pos x="connsiteX2202" y="connsiteY2202"/>
                          </a:cxn>
                          <a:cxn ang="0">
                            <a:pos x="connsiteX2203" y="connsiteY2203"/>
                          </a:cxn>
                          <a:cxn ang="0">
                            <a:pos x="connsiteX2204" y="connsiteY2204"/>
                          </a:cxn>
                          <a:cxn ang="0">
                            <a:pos x="connsiteX2205" y="connsiteY2205"/>
                          </a:cxn>
                          <a:cxn ang="0">
                            <a:pos x="connsiteX2206" y="connsiteY2206"/>
                          </a:cxn>
                          <a:cxn ang="0">
                            <a:pos x="connsiteX2207" y="connsiteY2207"/>
                          </a:cxn>
                          <a:cxn ang="0">
                            <a:pos x="connsiteX2208" y="connsiteY2208"/>
                          </a:cxn>
                          <a:cxn ang="0">
                            <a:pos x="connsiteX2209" y="connsiteY2209"/>
                          </a:cxn>
                          <a:cxn ang="0">
                            <a:pos x="connsiteX2210" y="connsiteY2210"/>
                          </a:cxn>
                          <a:cxn ang="0">
                            <a:pos x="connsiteX2211" y="connsiteY2211"/>
                          </a:cxn>
                          <a:cxn ang="0">
                            <a:pos x="connsiteX2212" y="connsiteY2212"/>
                          </a:cxn>
                          <a:cxn ang="0">
                            <a:pos x="connsiteX2213" y="connsiteY2213"/>
                          </a:cxn>
                          <a:cxn ang="0">
                            <a:pos x="connsiteX2214" y="connsiteY2214"/>
                          </a:cxn>
                          <a:cxn ang="0">
                            <a:pos x="connsiteX2215" y="connsiteY2215"/>
                          </a:cxn>
                          <a:cxn ang="0">
                            <a:pos x="connsiteX2216" y="connsiteY2216"/>
                          </a:cxn>
                          <a:cxn ang="0">
                            <a:pos x="connsiteX2217" y="connsiteY2217"/>
                          </a:cxn>
                          <a:cxn ang="0">
                            <a:pos x="connsiteX2218" y="connsiteY2218"/>
                          </a:cxn>
                          <a:cxn ang="0">
                            <a:pos x="connsiteX2219" y="connsiteY2219"/>
                          </a:cxn>
                          <a:cxn ang="0">
                            <a:pos x="connsiteX2220" y="connsiteY2220"/>
                          </a:cxn>
                          <a:cxn ang="0">
                            <a:pos x="connsiteX2221" y="connsiteY2221"/>
                          </a:cxn>
                          <a:cxn ang="0">
                            <a:pos x="connsiteX2222" y="connsiteY2222"/>
                          </a:cxn>
                          <a:cxn ang="0">
                            <a:pos x="connsiteX2223" y="connsiteY2223"/>
                          </a:cxn>
                          <a:cxn ang="0">
                            <a:pos x="connsiteX2224" y="connsiteY2224"/>
                          </a:cxn>
                          <a:cxn ang="0">
                            <a:pos x="connsiteX2225" y="connsiteY2225"/>
                          </a:cxn>
                          <a:cxn ang="0">
                            <a:pos x="connsiteX2226" y="connsiteY2226"/>
                          </a:cxn>
                          <a:cxn ang="0">
                            <a:pos x="connsiteX2227" y="connsiteY2227"/>
                          </a:cxn>
                          <a:cxn ang="0">
                            <a:pos x="connsiteX2228" y="connsiteY2228"/>
                          </a:cxn>
                          <a:cxn ang="0">
                            <a:pos x="connsiteX2229" y="connsiteY2229"/>
                          </a:cxn>
                          <a:cxn ang="0">
                            <a:pos x="connsiteX2230" y="connsiteY2230"/>
                          </a:cxn>
                          <a:cxn ang="0">
                            <a:pos x="connsiteX2231" y="connsiteY2231"/>
                          </a:cxn>
                          <a:cxn ang="0">
                            <a:pos x="connsiteX2232" y="connsiteY2232"/>
                          </a:cxn>
                          <a:cxn ang="0">
                            <a:pos x="connsiteX2233" y="connsiteY2233"/>
                          </a:cxn>
                          <a:cxn ang="0">
                            <a:pos x="connsiteX2234" y="connsiteY2234"/>
                          </a:cxn>
                          <a:cxn ang="0">
                            <a:pos x="connsiteX2235" y="connsiteY2235"/>
                          </a:cxn>
                          <a:cxn ang="0">
                            <a:pos x="connsiteX2236" y="connsiteY2236"/>
                          </a:cxn>
                          <a:cxn ang="0">
                            <a:pos x="connsiteX2237" y="connsiteY2237"/>
                          </a:cxn>
                          <a:cxn ang="0">
                            <a:pos x="connsiteX2238" y="connsiteY2238"/>
                          </a:cxn>
                          <a:cxn ang="0">
                            <a:pos x="connsiteX2239" y="connsiteY2239"/>
                          </a:cxn>
                          <a:cxn ang="0">
                            <a:pos x="connsiteX2240" y="connsiteY2240"/>
                          </a:cxn>
                          <a:cxn ang="0">
                            <a:pos x="connsiteX2241" y="connsiteY2241"/>
                          </a:cxn>
                          <a:cxn ang="0">
                            <a:pos x="connsiteX2242" y="connsiteY2242"/>
                          </a:cxn>
                          <a:cxn ang="0">
                            <a:pos x="connsiteX2243" y="connsiteY2243"/>
                          </a:cxn>
                          <a:cxn ang="0">
                            <a:pos x="connsiteX2244" y="connsiteY2244"/>
                          </a:cxn>
                          <a:cxn ang="0">
                            <a:pos x="connsiteX2245" y="connsiteY2245"/>
                          </a:cxn>
                          <a:cxn ang="0">
                            <a:pos x="connsiteX2246" y="connsiteY2246"/>
                          </a:cxn>
                          <a:cxn ang="0">
                            <a:pos x="connsiteX2247" y="connsiteY2247"/>
                          </a:cxn>
                          <a:cxn ang="0">
                            <a:pos x="connsiteX2248" y="connsiteY2248"/>
                          </a:cxn>
                          <a:cxn ang="0">
                            <a:pos x="connsiteX2249" y="connsiteY2249"/>
                          </a:cxn>
                          <a:cxn ang="0">
                            <a:pos x="connsiteX2250" y="connsiteY2250"/>
                          </a:cxn>
                          <a:cxn ang="0">
                            <a:pos x="connsiteX2251" y="connsiteY2251"/>
                          </a:cxn>
                          <a:cxn ang="0">
                            <a:pos x="connsiteX2252" y="connsiteY2252"/>
                          </a:cxn>
                          <a:cxn ang="0">
                            <a:pos x="connsiteX2253" y="connsiteY2253"/>
                          </a:cxn>
                          <a:cxn ang="0">
                            <a:pos x="connsiteX2254" y="connsiteY2254"/>
                          </a:cxn>
                          <a:cxn ang="0">
                            <a:pos x="connsiteX2255" y="connsiteY2255"/>
                          </a:cxn>
                          <a:cxn ang="0">
                            <a:pos x="connsiteX2256" y="connsiteY2256"/>
                          </a:cxn>
                          <a:cxn ang="0">
                            <a:pos x="connsiteX2257" y="connsiteY2257"/>
                          </a:cxn>
                          <a:cxn ang="0">
                            <a:pos x="connsiteX2258" y="connsiteY2258"/>
                          </a:cxn>
                          <a:cxn ang="0">
                            <a:pos x="connsiteX2259" y="connsiteY2259"/>
                          </a:cxn>
                          <a:cxn ang="0">
                            <a:pos x="connsiteX2260" y="connsiteY2260"/>
                          </a:cxn>
                          <a:cxn ang="0">
                            <a:pos x="connsiteX2261" y="connsiteY2261"/>
                          </a:cxn>
                          <a:cxn ang="0">
                            <a:pos x="connsiteX2262" y="connsiteY2262"/>
                          </a:cxn>
                          <a:cxn ang="0">
                            <a:pos x="connsiteX2263" y="connsiteY2263"/>
                          </a:cxn>
                          <a:cxn ang="0">
                            <a:pos x="connsiteX2264" y="connsiteY2264"/>
                          </a:cxn>
                          <a:cxn ang="0">
                            <a:pos x="connsiteX2265" y="connsiteY2265"/>
                          </a:cxn>
                          <a:cxn ang="0">
                            <a:pos x="connsiteX2266" y="connsiteY2266"/>
                          </a:cxn>
                          <a:cxn ang="0">
                            <a:pos x="connsiteX2267" y="connsiteY2267"/>
                          </a:cxn>
                          <a:cxn ang="0">
                            <a:pos x="connsiteX2268" y="connsiteY2268"/>
                          </a:cxn>
                          <a:cxn ang="0">
                            <a:pos x="connsiteX2269" y="connsiteY2269"/>
                          </a:cxn>
                          <a:cxn ang="0">
                            <a:pos x="connsiteX2270" y="connsiteY2270"/>
                          </a:cxn>
                          <a:cxn ang="0">
                            <a:pos x="connsiteX2271" y="connsiteY2271"/>
                          </a:cxn>
                          <a:cxn ang="0">
                            <a:pos x="connsiteX2272" y="connsiteY2272"/>
                          </a:cxn>
                          <a:cxn ang="0">
                            <a:pos x="connsiteX2273" y="connsiteY2273"/>
                          </a:cxn>
                          <a:cxn ang="0">
                            <a:pos x="connsiteX2274" y="connsiteY2274"/>
                          </a:cxn>
                          <a:cxn ang="0">
                            <a:pos x="connsiteX2275" y="connsiteY2275"/>
                          </a:cxn>
                          <a:cxn ang="0">
                            <a:pos x="connsiteX2276" y="connsiteY2276"/>
                          </a:cxn>
                          <a:cxn ang="0">
                            <a:pos x="connsiteX2277" y="connsiteY2277"/>
                          </a:cxn>
                          <a:cxn ang="0">
                            <a:pos x="connsiteX2278" y="connsiteY2278"/>
                          </a:cxn>
                          <a:cxn ang="0">
                            <a:pos x="connsiteX2279" y="connsiteY2279"/>
                          </a:cxn>
                          <a:cxn ang="0">
                            <a:pos x="connsiteX2280" y="connsiteY2280"/>
                          </a:cxn>
                          <a:cxn ang="0">
                            <a:pos x="connsiteX2281" y="connsiteY2281"/>
                          </a:cxn>
                          <a:cxn ang="0">
                            <a:pos x="connsiteX2282" y="connsiteY2282"/>
                          </a:cxn>
                          <a:cxn ang="0">
                            <a:pos x="connsiteX2283" y="connsiteY2283"/>
                          </a:cxn>
                          <a:cxn ang="0">
                            <a:pos x="connsiteX2284" y="connsiteY2284"/>
                          </a:cxn>
                          <a:cxn ang="0">
                            <a:pos x="connsiteX2285" y="connsiteY2285"/>
                          </a:cxn>
                          <a:cxn ang="0">
                            <a:pos x="connsiteX2286" y="connsiteY2286"/>
                          </a:cxn>
                          <a:cxn ang="0">
                            <a:pos x="connsiteX2287" y="connsiteY2287"/>
                          </a:cxn>
                          <a:cxn ang="0">
                            <a:pos x="connsiteX2288" y="connsiteY2288"/>
                          </a:cxn>
                          <a:cxn ang="0">
                            <a:pos x="connsiteX2289" y="connsiteY2289"/>
                          </a:cxn>
                          <a:cxn ang="0">
                            <a:pos x="connsiteX2290" y="connsiteY2290"/>
                          </a:cxn>
                          <a:cxn ang="0">
                            <a:pos x="connsiteX2291" y="connsiteY2291"/>
                          </a:cxn>
                          <a:cxn ang="0">
                            <a:pos x="connsiteX2292" y="connsiteY2292"/>
                          </a:cxn>
                          <a:cxn ang="0">
                            <a:pos x="connsiteX2293" y="connsiteY2293"/>
                          </a:cxn>
                          <a:cxn ang="0">
                            <a:pos x="connsiteX2294" y="connsiteY2294"/>
                          </a:cxn>
                          <a:cxn ang="0">
                            <a:pos x="connsiteX2295" y="connsiteY2295"/>
                          </a:cxn>
                          <a:cxn ang="0">
                            <a:pos x="connsiteX2296" y="connsiteY2296"/>
                          </a:cxn>
                          <a:cxn ang="0">
                            <a:pos x="connsiteX2297" y="connsiteY2297"/>
                          </a:cxn>
                          <a:cxn ang="0">
                            <a:pos x="connsiteX2298" y="connsiteY2298"/>
                          </a:cxn>
                          <a:cxn ang="0">
                            <a:pos x="connsiteX2299" y="connsiteY2299"/>
                          </a:cxn>
                          <a:cxn ang="0">
                            <a:pos x="connsiteX2300" y="connsiteY2300"/>
                          </a:cxn>
                          <a:cxn ang="0">
                            <a:pos x="connsiteX2301" y="connsiteY2301"/>
                          </a:cxn>
                          <a:cxn ang="0">
                            <a:pos x="connsiteX2302" y="connsiteY2302"/>
                          </a:cxn>
                          <a:cxn ang="0">
                            <a:pos x="connsiteX2303" y="connsiteY2303"/>
                          </a:cxn>
                          <a:cxn ang="0">
                            <a:pos x="connsiteX2304" y="connsiteY2304"/>
                          </a:cxn>
                          <a:cxn ang="0">
                            <a:pos x="connsiteX2305" y="connsiteY2305"/>
                          </a:cxn>
                          <a:cxn ang="0">
                            <a:pos x="connsiteX2306" y="connsiteY2306"/>
                          </a:cxn>
                          <a:cxn ang="0">
                            <a:pos x="connsiteX2307" y="connsiteY2307"/>
                          </a:cxn>
                          <a:cxn ang="0">
                            <a:pos x="connsiteX2308" y="connsiteY2308"/>
                          </a:cxn>
                          <a:cxn ang="0">
                            <a:pos x="connsiteX2309" y="connsiteY2309"/>
                          </a:cxn>
                          <a:cxn ang="0">
                            <a:pos x="connsiteX2310" y="connsiteY2310"/>
                          </a:cxn>
                          <a:cxn ang="0">
                            <a:pos x="connsiteX2311" y="connsiteY2311"/>
                          </a:cxn>
                          <a:cxn ang="0">
                            <a:pos x="connsiteX2312" y="connsiteY2312"/>
                          </a:cxn>
                          <a:cxn ang="0">
                            <a:pos x="connsiteX2313" y="connsiteY2313"/>
                          </a:cxn>
                          <a:cxn ang="0">
                            <a:pos x="connsiteX2314" y="connsiteY2314"/>
                          </a:cxn>
                          <a:cxn ang="0">
                            <a:pos x="connsiteX2315" y="connsiteY2315"/>
                          </a:cxn>
                          <a:cxn ang="0">
                            <a:pos x="connsiteX2316" y="connsiteY2316"/>
                          </a:cxn>
                          <a:cxn ang="0">
                            <a:pos x="connsiteX2317" y="connsiteY2317"/>
                          </a:cxn>
                          <a:cxn ang="0">
                            <a:pos x="connsiteX2318" y="connsiteY2318"/>
                          </a:cxn>
                          <a:cxn ang="0">
                            <a:pos x="connsiteX2319" y="connsiteY2319"/>
                          </a:cxn>
                          <a:cxn ang="0">
                            <a:pos x="connsiteX2320" y="connsiteY2320"/>
                          </a:cxn>
                          <a:cxn ang="0">
                            <a:pos x="connsiteX2321" y="connsiteY2321"/>
                          </a:cxn>
                          <a:cxn ang="0">
                            <a:pos x="connsiteX2322" y="connsiteY2322"/>
                          </a:cxn>
                          <a:cxn ang="0">
                            <a:pos x="connsiteX2323" y="connsiteY2323"/>
                          </a:cxn>
                          <a:cxn ang="0">
                            <a:pos x="connsiteX2324" y="connsiteY2324"/>
                          </a:cxn>
                          <a:cxn ang="0">
                            <a:pos x="connsiteX2325" y="connsiteY2325"/>
                          </a:cxn>
                          <a:cxn ang="0">
                            <a:pos x="connsiteX2326" y="connsiteY2326"/>
                          </a:cxn>
                          <a:cxn ang="0">
                            <a:pos x="connsiteX2327" y="connsiteY2327"/>
                          </a:cxn>
                          <a:cxn ang="0">
                            <a:pos x="connsiteX2328" y="connsiteY2328"/>
                          </a:cxn>
                          <a:cxn ang="0">
                            <a:pos x="connsiteX2329" y="connsiteY2329"/>
                          </a:cxn>
                          <a:cxn ang="0">
                            <a:pos x="connsiteX2330" y="connsiteY2330"/>
                          </a:cxn>
                          <a:cxn ang="0">
                            <a:pos x="connsiteX2331" y="connsiteY2331"/>
                          </a:cxn>
                          <a:cxn ang="0">
                            <a:pos x="connsiteX2332" y="connsiteY2332"/>
                          </a:cxn>
                          <a:cxn ang="0">
                            <a:pos x="connsiteX2333" y="connsiteY2333"/>
                          </a:cxn>
                          <a:cxn ang="0">
                            <a:pos x="connsiteX2334" y="connsiteY2334"/>
                          </a:cxn>
                          <a:cxn ang="0">
                            <a:pos x="connsiteX2335" y="connsiteY2335"/>
                          </a:cxn>
                          <a:cxn ang="0">
                            <a:pos x="connsiteX2336" y="connsiteY2336"/>
                          </a:cxn>
                          <a:cxn ang="0">
                            <a:pos x="connsiteX2337" y="connsiteY2337"/>
                          </a:cxn>
                          <a:cxn ang="0">
                            <a:pos x="connsiteX2338" y="connsiteY2338"/>
                          </a:cxn>
                          <a:cxn ang="0">
                            <a:pos x="connsiteX2339" y="connsiteY2339"/>
                          </a:cxn>
                          <a:cxn ang="0">
                            <a:pos x="connsiteX2340" y="connsiteY2340"/>
                          </a:cxn>
                          <a:cxn ang="0">
                            <a:pos x="connsiteX2341" y="connsiteY2341"/>
                          </a:cxn>
                          <a:cxn ang="0">
                            <a:pos x="connsiteX2342" y="connsiteY2342"/>
                          </a:cxn>
                          <a:cxn ang="0">
                            <a:pos x="connsiteX2343" y="connsiteY2343"/>
                          </a:cxn>
                          <a:cxn ang="0">
                            <a:pos x="connsiteX2344" y="connsiteY2344"/>
                          </a:cxn>
                          <a:cxn ang="0">
                            <a:pos x="connsiteX2345" y="connsiteY2345"/>
                          </a:cxn>
                          <a:cxn ang="0">
                            <a:pos x="connsiteX2346" y="connsiteY2346"/>
                          </a:cxn>
                          <a:cxn ang="0">
                            <a:pos x="connsiteX2347" y="connsiteY2347"/>
                          </a:cxn>
                          <a:cxn ang="0">
                            <a:pos x="connsiteX2348" y="connsiteY2348"/>
                          </a:cxn>
                          <a:cxn ang="0">
                            <a:pos x="connsiteX2349" y="connsiteY2349"/>
                          </a:cxn>
                          <a:cxn ang="0">
                            <a:pos x="connsiteX2350" y="connsiteY2350"/>
                          </a:cxn>
                          <a:cxn ang="0">
                            <a:pos x="connsiteX2351" y="connsiteY2351"/>
                          </a:cxn>
                          <a:cxn ang="0">
                            <a:pos x="connsiteX2352" y="connsiteY2352"/>
                          </a:cxn>
                          <a:cxn ang="0">
                            <a:pos x="connsiteX2353" y="connsiteY2353"/>
                          </a:cxn>
                          <a:cxn ang="0">
                            <a:pos x="connsiteX2354" y="connsiteY2354"/>
                          </a:cxn>
                          <a:cxn ang="0">
                            <a:pos x="connsiteX2355" y="connsiteY2355"/>
                          </a:cxn>
                          <a:cxn ang="0">
                            <a:pos x="connsiteX2356" y="connsiteY2356"/>
                          </a:cxn>
                          <a:cxn ang="0">
                            <a:pos x="connsiteX2357" y="connsiteY2357"/>
                          </a:cxn>
                          <a:cxn ang="0">
                            <a:pos x="connsiteX2358" y="connsiteY2358"/>
                          </a:cxn>
                          <a:cxn ang="0">
                            <a:pos x="connsiteX2359" y="connsiteY2359"/>
                          </a:cxn>
                          <a:cxn ang="0">
                            <a:pos x="connsiteX2360" y="connsiteY2360"/>
                          </a:cxn>
                          <a:cxn ang="0">
                            <a:pos x="connsiteX2361" y="connsiteY2361"/>
                          </a:cxn>
                          <a:cxn ang="0">
                            <a:pos x="connsiteX2362" y="connsiteY2362"/>
                          </a:cxn>
                          <a:cxn ang="0">
                            <a:pos x="connsiteX2363" y="connsiteY2363"/>
                          </a:cxn>
                          <a:cxn ang="0">
                            <a:pos x="connsiteX2364" y="connsiteY2364"/>
                          </a:cxn>
                          <a:cxn ang="0">
                            <a:pos x="connsiteX2365" y="connsiteY2365"/>
                          </a:cxn>
                          <a:cxn ang="0">
                            <a:pos x="connsiteX2366" y="connsiteY2366"/>
                          </a:cxn>
                          <a:cxn ang="0">
                            <a:pos x="connsiteX2367" y="connsiteY2367"/>
                          </a:cxn>
                          <a:cxn ang="0">
                            <a:pos x="connsiteX2368" y="connsiteY2368"/>
                          </a:cxn>
                          <a:cxn ang="0">
                            <a:pos x="connsiteX2369" y="connsiteY2369"/>
                          </a:cxn>
                          <a:cxn ang="0">
                            <a:pos x="connsiteX2370" y="connsiteY2370"/>
                          </a:cxn>
                          <a:cxn ang="0">
                            <a:pos x="connsiteX2371" y="connsiteY2371"/>
                          </a:cxn>
                          <a:cxn ang="0">
                            <a:pos x="connsiteX2372" y="connsiteY2372"/>
                          </a:cxn>
                          <a:cxn ang="0">
                            <a:pos x="connsiteX2373" y="connsiteY2373"/>
                          </a:cxn>
                          <a:cxn ang="0">
                            <a:pos x="connsiteX2374" y="connsiteY2374"/>
                          </a:cxn>
                          <a:cxn ang="0">
                            <a:pos x="connsiteX2375" y="connsiteY2375"/>
                          </a:cxn>
                          <a:cxn ang="0">
                            <a:pos x="connsiteX2376" y="connsiteY2376"/>
                          </a:cxn>
                          <a:cxn ang="0">
                            <a:pos x="connsiteX2377" y="connsiteY2377"/>
                          </a:cxn>
                          <a:cxn ang="0">
                            <a:pos x="connsiteX2378" y="connsiteY2378"/>
                          </a:cxn>
                          <a:cxn ang="0">
                            <a:pos x="connsiteX2379" y="connsiteY2379"/>
                          </a:cxn>
                          <a:cxn ang="0">
                            <a:pos x="connsiteX2380" y="connsiteY2380"/>
                          </a:cxn>
                          <a:cxn ang="0">
                            <a:pos x="connsiteX2381" y="connsiteY2381"/>
                          </a:cxn>
                          <a:cxn ang="0">
                            <a:pos x="connsiteX2382" y="connsiteY2382"/>
                          </a:cxn>
                          <a:cxn ang="0">
                            <a:pos x="connsiteX2383" y="connsiteY2383"/>
                          </a:cxn>
                          <a:cxn ang="0">
                            <a:pos x="connsiteX2384" y="connsiteY2384"/>
                          </a:cxn>
                          <a:cxn ang="0">
                            <a:pos x="connsiteX2385" y="connsiteY2385"/>
                          </a:cxn>
                          <a:cxn ang="0">
                            <a:pos x="connsiteX2386" y="connsiteY2386"/>
                          </a:cxn>
                          <a:cxn ang="0">
                            <a:pos x="connsiteX2387" y="connsiteY2387"/>
                          </a:cxn>
                          <a:cxn ang="0">
                            <a:pos x="connsiteX2388" y="connsiteY2388"/>
                          </a:cxn>
                          <a:cxn ang="0">
                            <a:pos x="connsiteX2389" y="connsiteY2389"/>
                          </a:cxn>
                          <a:cxn ang="0">
                            <a:pos x="connsiteX2390" y="connsiteY2390"/>
                          </a:cxn>
                          <a:cxn ang="0">
                            <a:pos x="connsiteX2391" y="connsiteY2391"/>
                          </a:cxn>
                          <a:cxn ang="0">
                            <a:pos x="connsiteX2392" y="connsiteY2392"/>
                          </a:cxn>
                          <a:cxn ang="0">
                            <a:pos x="connsiteX2393" y="connsiteY2393"/>
                          </a:cxn>
                          <a:cxn ang="0">
                            <a:pos x="connsiteX2394" y="connsiteY2394"/>
                          </a:cxn>
                          <a:cxn ang="0">
                            <a:pos x="connsiteX2395" y="connsiteY2395"/>
                          </a:cxn>
                          <a:cxn ang="0">
                            <a:pos x="connsiteX2396" y="connsiteY2396"/>
                          </a:cxn>
                          <a:cxn ang="0">
                            <a:pos x="connsiteX2397" y="connsiteY2397"/>
                          </a:cxn>
                          <a:cxn ang="0">
                            <a:pos x="connsiteX2398" y="connsiteY2398"/>
                          </a:cxn>
                          <a:cxn ang="0">
                            <a:pos x="connsiteX2399" y="connsiteY2399"/>
                          </a:cxn>
                          <a:cxn ang="0">
                            <a:pos x="connsiteX2400" y="connsiteY2400"/>
                          </a:cxn>
                          <a:cxn ang="0">
                            <a:pos x="connsiteX2401" y="connsiteY2401"/>
                          </a:cxn>
                          <a:cxn ang="0">
                            <a:pos x="connsiteX2402" y="connsiteY2402"/>
                          </a:cxn>
                          <a:cxn ang="0">
                            <a:pos x="connsiteX2403" y="connsiteY2403"/>
                          </a:cxn>
                          <a:cxn ang="0">
                            <a:pos x="connsiteX2404" y="connsiteY2404"/>
                          </a:cxn>
                          <a:cxn ang="0">
                            <a:pos x="connsiteX2405" y="connsiteY2405"/>
                          </a:cxn>
                          <a:cxn ang="0">
                            <a:pos x="connsiteX2406" y="connsiteY2406"/>
                          </a:cxn>
                          <a:cxn ang="0">
                            <a:pos x="connsiteX2407" y="connsiteY2407"/>
                          </a:cxn>
                          <a:cxn ang="0">
                            <a:pos x="connsiteX2408" y="connsiteY2408"/>
                          </a:cxn>
                          <a:cxn ang="0">
                            <a:pos x="connsiteX2409" y="connsiteY2409"/>
                          </a:cxn>
                          <a:cxn ang="0">
                            <a:pos x="connsiteX2410" y="connsiteY2410"/>
                          </a:cxn>
                          <a:cxn ang="0">
                            <a:pos x="connsiteX2411" y="connsiteY2411"/>
                          </a:cxn>
                          <a:cxn ang="0">
                            <a:pos x="connsiteX2412" y="connsiteY2412"/>
                          </a:cxn>
                          <a:cxn ang="0">
                            <a:pos x="connsiteX2413" y="connsiteY2413"/>
                          </a:cxn>
                          <a:cxn ang="0">
                            <a:pos x="connsiteX2414" y="connsiteY2414"/>
                          </a:cxn>
                          <a:cxn ang="0">
                            <a:pos x="connsiteX2415" y="connsiteY2415"/>
                          </a:cxn>
                          <a:cxn ang="0">
                            <a:pos x="connsiteX2416" y="connsiteY2416"/>
                          </a:cxn>
                          <a:cxn ang="0">
                            <a:pos x="connsiteX2417" y="connsiteY2417"/>
                          </a:cxn>
                          <a:cxn ang="0">
                            <a:pos x="connsiteX2418" y="connsiteY2418"/>
                          </a:cxn>
                          <a:cxn ang="0">
                            <a:pos x="connsiteX2419" y="connsiteY2419"/>
                          </a:cxn>
                          <a:cxn ang="0">
                            <a:pos x="connsiteX2420" y="connsiteY2420"/>
                          </a:cxn>
                          <a:cxn ang="0">
                            <a:pos x="connsiteX2421" y="connsiteY2421"/>
                          </a:cxn>
                          <a:cxn ang="0">
                            <a:pos x="connsiteX2422" y="connsiteY2422"/>
                          </a:cxn>
                          <a:cxn ang="0">
                            <a:pos x="connsiteX2423" y="connsiteY2423"/>
                          </a:cxn>
                          <a:cxn ang="0">
                            <a:pos x="connsiteX2424" y="connsiteY2424"/>
                          </a:cxn>
                          <a:cxn ang="0">
                            <a:pos x="connsiteX2425" y="connsiteY2425"/>
                          </a:cxn>
                          <a:cxn ang="0">
                            <a:pos x="connsiteX2426" y="connsiteY2426"/>
                          </a:cxn>
                          <a:cxn ang="0">
                            <a:pos x="connsiteX2427" y="connsiteY2427"/>
                          </a:cxn>
                          <a:cxn ang="0">
                            <a:pos x="connsiteX2428" y="connsiteY2428"/>
                          </a:cxn>
                          <a:cxn ang="0">
                            <a:pos x="connsiteX2429" y="connsiteY2429"/>
                          </a:cxn>
                          <a:cxn ang="0">
                            <a:pos x="connsiteX2430" y="connsiteY2430"/>
                          </a:cxn>
                          <a:cxn ang="0">
                            <a:pos x="connsiteX2431" y="connsiteY2431"/>
                          </a:cxn>
                          <a:cxn ang="0">
                            <a:pos x="connsiteX2432" y="connsiteY2432"/>
                          </a:cxn>
                          <a:cxn ang="0">
                            <a:pos x="connsiteX2433" y="connsiteY2433"/>
                          </a:cxn>
                          <a:cxn ang="0">
                            <a:pos x="connsiteX2434" y="connsiteY2434"/>
                          </a:cxn>
                          <a:cxn ang="0">
                            <a:pos x="connsiteX2435" y="connsiteY2435"/>
                          </a:cxn>
                          <a:cxn ang="0">
                            <a:pos x="connsiteX2436" y="connsiteY2436"/>
                          </a:cxn>
                          <a:cxn ang="0">
                            <a:pos x="connsiteX2437" y="connsiteY2437"/>
                          </a:cxn>
                          <a:cxn ang="0">
                            <a:pos x="connsiteX2438" y="connsiteY2438"/>
                          </a:cxn>
                          <a:cxn ang="0">
                            <a:pos x="connsiteX2439" y="connsiteY2439"/>
                          </a:cxn>
                          <a:cxn ang="0">
                            <a:pos x="connsiteX2440" y="connsiteY2440"/>
                          </a:cxn>
                          <a:cxn ang="0">
                            <a:pos x="connsiteX2441" y="connsiteY2441"/>
                          </a:cxn>
                          <a:cxn ang="0">
                            <a:pos x="connsiteX2442" y="connsiteY2442"/>
                          </a:cxn>
                          <a:cxn ang="0">
                            <a:pos x="connsiteX2443" y="connsiteY2443"/>
                          </a:cxn>
                          <a:cxn ang="0">
                            <a:pos x="connsiteX2444" y="connsiteY2444"/>
                          </a:cxn>
                          <a:cxn ang="0">
                            <a:pos x="connsiteX2445" y="connsiteY2445"/>
                          </a:cxn>
                          <a:cxn ang="0">
                            <a:pos x="connsiteX2446" y="connsiteY2446"/>
                          </a:cxn>
                          <a:cxn ang="0">
                            <a:pos x="connsiteX2447" y="connsiteY2447"/>
                          </a:cxn>
                          <a:cxn ang="0">
                            <a:pos x="connsiteX2448" y="connsiteY2448"/>
                          </a:cxn>
                          <a:cxn ang="0">
                            <a:pos x="connsiteX2449" y="connsiteY2449"/>
                          </a:cxn>
                          <a:cxn ang="0">
                            <a:pos x="connsiteX2450" y="connsiteY2450"/>
                          </a:cxn>
                          <a:cxn ang="0">
                            <a:pos x="connsiteX2451" y="connsiteY2451"/>
                          </a:cxn>
                          <a:cxn ang="0">
                            <a:pos x="connsiteX2452" y="connsiteY2452"/>
                          </a:cxn>
                          <a:cxn ang="0">
                            <a:pos x="connsiteX2453" y="connsiteY2453"/>
                          </a:cxn>
                          <a:cxn ang="0">
                            <a:pos x="connsiteX2454" y="connsiteY2454"/>
                          </a:cxn>
                          <a:cxn ang="0">
                            <a:pos x="connsiteX2455" y="connsiteY2455"/>
                          </a:cxn>
                          <a:cxn ang="0">
                            <a:pos x="connsiteX2456" y="connsiteY2456"/>
                          </a:cxn>
                          <a:cxn ang="0">
                            <a:pos x="connsiteX2457" y="connsiteY2457"/>
                          </a:cxn>
                          <a:cxn ang="0">
                            <a:pos x="connsiteX2458" y="connsiteY2458"/>
                          </a:cxn>
                          <a:cxn ang="0">
                            <a:pos x="connsiteX2459" y="connsiteY2459"/>
                          </a:cxn>
                          <a:cxn ang="0">
                            <a:pos x="connsiteX2460" y="connsiteY2460"/>
                          </a:cxn>
                          <a:cxn ang="0">
                            <a:pos x="connsiteX2461" y="connsiteY2461"/>
                          </a:cxn>
                          <a:cxn ang="0">
                            <a:pos x="connsiteX2462" y="connsiteY2462"/>
                          </a:cxn>
                          <a:cxn ang="0">
                            <a:pos x="connsiteX2463" y="connsiteY2463"/>
                          </a:cxn>
                          <a:cxn ang="0">
                            <a:pos x="connsiteX2464" y="connsiteY2464"/>
                          </a:cxn>
                          <a:cxn ang="0">
                            <a:pos x="connsiteX2465" y="connsiteY2465"/>
                          </a:cxn>
                          <a:cxn ang="0">
                            <a:pos x="connsiteX2466" y="connsiteY2466"/>
                          </a:cxn>
                          <a:cxn ang="0">
                            <a:pos x="connsiteX2467" y="connsiteY2467"/>
                          </a:cxn>
                          <a:cxn ang="0">
                            <a:pos x="connsiteX2468" y="connsiteY2468"/>
                          </a:cxn>
                          <a:cxn ang="0">
                            <a:pos x="connsiteX2469" y="connsiteY2469"/>
                          </a:cxn>
                          <a:cxn ang="0">
                            <a:pos x="connsiteX2470" y="connsiteY2470"/>
                          </a:cxn>
                          <a:cxn ang="0">
                            <a:pos x="connsiteX2471" y="connsiteY2471"/>
                          </a:cxn>
                          <a:cxn ang="0">
                            <a:pos x="connsiteX2472" y="connsiteY2472"/>
                          </a:cxn>
                          <a:cxn ang="0">
                            <a:pos x="connsiteX2473" y="connsiteY2473"/>
                          </a:cxn>
                          <a:cxn ang="0">
                            <a:pos x="connsiteX2474" y="connsiteY2474"/>
                          </a:cxn>
                          <a:cxn ang="0">
                            <a:pos x="connsiteX2475" y="connsiteY2475"/>
                          </a:cxn>
                          <a:cxn ang="0">
                            <a:pos x="connsiteX2476" y="connsiteY2476"/>
                          </a:cxn>
                          <a:cxn ang="0">
                            <a:pos x="connsiteX2477" y="connsiteY2477"/>
                          </a:cxn>
                          <a:cxn ang="0">
                            <a:pos x="connsiteX2478" y="connsiteY2478"/>
                          </a:cxn>
                          <a:cxn ang="0">
                            <a:pos x="connsiteX2479" y="connsiteY2479"/>
                          </a:cxn>
                          <a:cxn ang="0">
                            <a:pos x="connsiteX2480" y="connsiteY2480"/>
                          </a:cxn>
                          <a:cxn ang="0">
                            <a:pos x="connsiteX2481" y="connsiteY2481"/>
                          </a:cxn>
                          <a:cxn ang="0">
                            <a:pos x="connsiteX2482" y="connsiteY2482"/>
                          </a:cxn>
                          <a:cxn ang="0">
                            <a:pos x="connsiteX2483" y="connsiteY2483"/>
                          </a:cxn>
                          <a:cxn ang="0">
                            <a:pos x="connsiteX2484" y="connsiteY2484"/>
                          </a:cxn>
                          <a:cxn ang="0">
                            <a:pos x="connsiteX2485" y="connsiteY2485"/>
                          </a:cxn>
                          <a:cxn ang="0">
                            <a:pos x="connsiteX2486" y="connsiteY2486"/>
                          </a:cxn>
                          <a:cxn ang="0">
                            <a:pos x="connsiteX2487" y="connsiteY2487"/>
                          </a:cxn>
                          <a:cxn ang="0">
                            <a:pos x="connsiteX2488" y="connsiteY2488"/>
                          </a:cxn>
                          <a:cxn ang="0">
                            <a:pos x="connsiteX2489" y="connsiteY2489"/>
                          </a:cxn>
                          <a:cxn ang="0">
                            <a:pos x="connsiteX2490" y="connsiteY2490"/>
                          </a:cxn>
                          <a:cxn ang="0">
                            <a:pos x="connsiteX2491" y="connsiteY2491"/>
                          </a:cxn>
                          <a:cxn ang="0">
                            <a:pos x="connsiteX2492" y="connsiteY2492"/>
                          </a:cxn>
                          <a:cxn ang="0">
                            <a:pos x="connsiteX2493" y="connsiteY2493"/>
                          </a:cxn>
                          <a:cxn ang="0">
                            <a:pos x="connsiteX2494" y="connsiteY2494"/>
                          </a:cxn>
                          <a:cxn ang="0">
                            <a:pos x="connsiteX2495" y="connsiteY2495"/>
                          </a:cxn>
                          <a:cxn ang="0">
                            <a:pos x="connsiteX2496" y="connsiteY2496"/>
                          </a:cxn>
                          <a:cxn ang="0">
                            <a:pos x="connsiteX2497" y="connsiteY2497"/>
                          </a:cxn>
                          <a:cxn ang="0">
                            <a:pos x="connsiteX2498" y="connsiteY2498"/>
                          </a:cxn>
                          <a:cxn ang="0">
                            <a:pos x="connsiteX2499" y="connsiteY2499"/>
                          </a:cxn>
                          <a:cxn ang="0">
                            <a:pos x="connsiteX2500" y="connsiteY2500"/>
                          </a:cxn>
                          <a:cxn ang="0">
                            <a:pos x="connsiteX2501" y="connsiteY2501"/>
                          </a:cxn>
                          <a:cxn ang="0">
                            <a:pos x="connsiteX2502" y="connsiteY2502"/>
                          </a:cxn>
                          <a:cxn ang="0">
                            <a:pos x="connsiteX2503" y="connsiteY2503"/>
                          </a:cxn>
                          <a:cxn ang="0">
                            <a:pos x="connsiteX2504" y="connsiteY2504"/>
                          </a:cxn>
                          <a:cxn ang="0">
                            <a:pos x="connsiteX2505" y="connsiteY2505"/>
                          </a:cxn>
                          <a:cxn ang="0">
                            <a:pos x="connsiteX2506" y="connsiteY2506"/>
                          </a:cxn>
                          <a:cxn ang="0">
                            <a:pos x="connsiteX2507" y="connsiteY2507"/>
                          </a:cxn>
                          <a:cxn ang="0">
                            <a:pos x="connsiteX2508" y="connsiteY2508"/>
                          </a:cxn>
                          <a:cxn ang="0">
                            <a:pos x="connsiteX2509" y="connsiteY2509"/>
                          </a:cxn>
                          <a:cxn ang="0">
                            <a:pos x="connsiteX2510" y="connsiteY2510"/>
                          </a:cxn>
                          <a:cxn ang="0">
                            <a:pos x="connsiteX2511" y="connsiteY2511"/>
                          </a:cxn>
                          <a:cxn ang="0">
                            <a:pos x="connsiteX2512" y="connsiteY2512"/>
                          </a:cxn>
                          <a:cxn ang="0">
                            <a:pos x="connsiteX2513" y="connsiteY2513"/>
                          </a:cxn>
                          <a:cxn ang="0">
                            <a:pos x="connsiteX2514" y="connsiteY2514"/>
                          </a:cxn>
                          <a:cxn ang="0">
                            <a:pos x="connsiteX2515" y="connsiteY2515"/>
                          </a:cxn>
                          <a:cxn ang="0">
                            <a:pos x="connsiteX2516" y="connsiteY2516"/>
                          </a:cxn>
                          <a:cxn ang="0">
                            <a:pos x="connsiteX2517" y="connsiteY2517"/>
                          </a:cxn>
                          <a:cxn ang="0">
                            <a:pos x="connsiteX2518" y="connsiteY2518"/>
                          </a:cxn>
                          <a:cxn ang="0">
                            <a:pos x="connsiteX2519" y="connsiteY2519"/>
                          </a:cxn>
                          <a:cxn ang="0">
                            <a:pos x="connsiteX2520" y="connsiteY2520"/>
                          </a:cxn>
                          <a:cxn ang="0">
                            <a:pos x="connsiteX2521" y="connsiteY2521"/>
                          </a:cxn>
                          <a:cxn ang="0">
                            <a:pos x="connsiteX2522" y="connsiteY2522"/>
                          </a:cxn>
                          <a:cxn ang="0">
                            <a:pos x="connsiteX2523" y="connsiteY2523"/>
                          </a:cxn>
                          <a:cxn ang="0">
                            <a:pos x="connsiteX2524" y="connsiteY2524"/>
                          </a:cxn>
                          <a:cxn ang="0">
                            <a:pos x="connsiteX2525" y="connsiteY2525"/>
                          </a:cxn>
                          <a:cxn ang="0">
                            <a:pos x="connsiteX2526" y="connsiteY2526"/>
                          </a:cxn>
                          <a:cxn ang="0">
                            <a:pos x="connsiteX2527" y="connsiteY2527"/>
                          </a:cxn>
                          <a:cxn ang="0">
                            <a:pos x="connsiteX2528" y="connsiteY2528"/>
                          </a:cxn>
                          <a:cxn ang="0">
                            <a:pos x="connsiteX2529" y="connsiteY2529"/>
                          </a:cxn>
                          <a:cxn ang="0">
                            <a:pos x="connsiteX2530" y="connsiteY2530"/>
                          </a:cxn>
                          <a:cxn ang="0">
                            <a:pos x="connsiteX2531" y="connsiteY2531"/>
                          </a:cxn>
                          <a:cxn ang="0">
                            <a:pos x="connsiteX2532" y="connsiteY2532"/>
                          </a:cxn>
                          <a:cxn ang="0">
                            <a:pos x="connsiteX2533" y="connsiteY2533"/>
                          </a:cxn>
                          <a:cxn ang="0">
                            <a:pos x="connsiteX2534" y="connsiteY2534"/>
                          </a:cxn>
                          <a:cxn ang="0">
                            <a:pos x="connsiteX2535" y="connsiteY2535"/>
                          </a:cxn>
                          <a:cxn ang="0">
                            <a:pos x="connsiteX2536" y="connsiteY2536"/>
                          </a:cxn>
                          <a:cxn ang="0">
                            <a:pos x="connsiteX2537" y="connsiteY2537"/>
                          </a:cxn>
                          <a:cxn ang="0">
                            <a:pos x="connsiteX2538" y="connsiteY2538"/>
                          </a:cxn>
                          <a:cxn ang="0">
                            <a:pos x="connsiteX2539" y="connsiteY2539"/>
                          </a:cxn>
                          <a:cxn ang="0">
                            <a:pos x="connsiteX2540" y="connsiteY2540"/>
                          </a:cxn>
                          <a:cxn ang="0">
                            <a:pos x="connsiteX2541" y="connsiteY2541"/>
                          </a:cxn>
                          <a:cxn ang="0">
                            <a:pos x="connsiteX2542" y="connsiteY2542"/>
                          </a:cxn>
                          <a:cxn ang="0">
                            <a:pos x="connsiteX2543" y="connsiteY2543"/>
                          </a:cxn>
                          <a:cxn ang="0">
                            <a:pos x="connsiteX2544" y="connsiteY2544"/>
                          </a:cxn>
                          <a:cxn ang="0">
                            <a:pos x="connsiteX2545" y="connsiteY2545"/>
                          </a:cxn>
                          <a:cxn ang="0">
                            <a:pos x="connsiteX2546" y="connsiteY2546"/>
                          </a:cxn>
                          <a:cxn ang="0">
                            <a:pos x="connsiteX2547" y="connsiteY2547"/>
                          </a:cxn>
                          <a:cxn ang="0">
                            <a:pos x="connsiteX2548" y="connsiteY2548"/>
                          </a:cxn>
                          <a:cxn ang="0">
                            <a:pos x="connsiteX2549" y="connsiteY2549"/>
                          </a:cxn>
                          <a:cxn ang="0">
                            <a:pos x="connsiteX2550" y="connsiteY2550"/>
                          </a:cxn>
                          <a:cxn ang="0">
                            <a:pos x="connsiteX2551" y="connsiteY2551"/>
                          </a:cxn>
                          <a:cxn ang="0">
                            <a:pos x="connsiteX2552" y="connsiteY2552"/>
                          </a:cxn>
                          <a:cxn ang="0">
                            <a:pos x="connsiteX2553" y="connsiteY2553"/>
                          </a:cxn>
                          <a:cxn ang="0">
                            <a:pos x="connsiteX2554" y="connsiteY2554"/>
                          </a:cxn>
                          <a:cxn ang="0">
                            <a:pos x="connsiteX2555" y="connsiteY2555"/>
                          </a:cxn>
                          <a:cxn ang="0">
                            <a:pos x="connsiteX2556" y="connsiteY2556"/>
                          </a:cxn>
                          <a:cxn ang="0">
                            <a:pos x="connsiteX2557" y="connsiteY2557"/>
                          </a:cxn>
                          <a:cxn ang="0">
                            <a:pos x="connsiteX2558" y="connsiteY2558"/>
                          </a:cxn>
                          <a:cxn ang="0">
                            <a:pos x="connsiteX2559" y="connsiteY2559"/>
                          </a:cxn>
                          <a:cxn ang="0">
                            <a:pos x="connsiteX2560" y="connsiteY2560"/>
                          </a:cxn>
                          <a:cxn ang="0">
                            <a:pos x="connsiteX2561" y="connsiteY2561"/>
                          </a:cxn>
                          <a:cxn ang="0">
                            <a:pos x="connsiteX2562" y="connsiteY2562"/>
                          </a:cxn>
                          <a:cxn ang="0">
                            <a:pos x="connsiteX2563" y="connsiteY2563"/>
                          </a:cxn>
                          <a:cxn ang="0">
                            <a:pos x="connsiteX2564" y="connsiteY2564"/>
                          </a:cxn>
                          <a:cxn ang="0">
                            <a:pos x="connsiteX2565" y="connsiteY2565"/>
                          </a:cxn>
                          <a:cxn ang="0">
                            <a:pos x="connsiteX2566" y="connsiteY2566"/>
                          </a:cxn>
                          <a:cxn ang="0">
                            <a:pos x="connsiteX2567" y="connsiteY2567"/>
                          </a:cxn>
                          <a:cxn ang="0">
                            <a:pos x="connsiteX2568" y="connsiteY2568"/>
                          </a:cxn>
                          <a:cxn ang="0">
                            <a:pos x="connsiteX2569" y="connsiteY2569"/>
                          </a:cxn>
                          <a:cxn ang="0">
                            <a:pos x="connsiteX2570" y="connsiteY2570"/>
                          </a:cxn>
                          <a:cxn ang="0">
                            <a:pos x="connsiteX2571" y="connsiteY2571"/>
                          </a:cxn>
                          <a:cxn ang="0">
                            <a:pos x="connsiteX2572" y="connsiteY2572"/>
                          </a:cxn>
                          <a:cxn ang="0">
                            <a:pos x="connsiteX2573" y="connsiteY2573"/>
                          </a:cxn>
                          <a:cxn ang="0">
                            <a:pos x="connsiteX2574" y="connsiteY2574"/>
                          </a:cxn>
                          <a:cxn ang="0">
                            <a:pos x="connsiteX2575" y="connsiteY2575"/>
                          </a:cxn>
                          <a:cxn ang="0">
                            <a:pos x="connsiteX2576" y="connsiteY2576"/>
                          </a:cxn>
                          <a:cxn ang="0">
                            <a:pos x="connsiteX2577" y="connsiteY2577"/>
                          </a:cxn>
                          <a:cxn ang="0">
                            <a:pos x="connsiteX2578" y="connsiteY2578"/>
                          </a:cxn>
                          <a:cxn ang="0">
                            <a:pos x="connsiteX2579" y="connsiteY2579"/>
                          </a:cxn>
                          <a:cxn ang="0">
                            <a:pos x="connsiteX2580" y="connsiteY2580"/>
                          </a:cxn>
                          <a:cxn ang="0">
                            <a:pos x="connsiteX2581" y="connsiteY2581"/>
                          </a:cxn>
                          <a:cxn ang="0">
                            <a:pos x="connsiteX2582" y="connsiteY2582"/>
                          </a:cxn>
                          <a:cxn ang="0">
                            <a:pos x="connsiteX2583" y="connsiteY2583"/>
                          </a:cxn>
                          <a:cxn ang="0">
                            <a:pos x="connsiteX2584" y="connsiteY2584"/>
                          </a:cxn>
                          <a:cxn ang="0">
                            <a:pos x="connsiteX2585" y="connsiteY2585"/>
                          </a:cxn>
                          <a:cxn ang="0">
                            <a:pos x="connsiteX2586" y="connsiteY2586"/>
                          </a:cxn>
                          <a:cxn ang="0">
                            <a:pos x="connsiteX2587" y="connsiteY2587"/>
                          </a:cxn>
                          <a:cxn ang="0">
                            <a:pos x="connsiteX2588" y="connsiteY2588"/>
                          </a:cxn>
                          <a:cxn ang="0">
                            <a:pos x="connsiteX2589" y="connsiteY2589"/>
                          </a:cxn>
                          <a:cxn ang="0">
                            <a:pos x="connsiteX2590" y="connsiteY2590"/>
                          </a:cxn>
                          <a:cxn ang="0">
                            <a:pos x="connsiteX2591" y="connsiteY2591"/>
                          </a:cxn>
                          <a:cxn ang="0">
                            <a:pos x="connsiteX2592" y="connsiteY2592"/>
                          </a:cxn>
                          <a:cxn ang="0">
                            <a:pos x="connsiteX2593" y="connsiteY2593"/>
                          </a:cxn>
                          <a:cxn ang="0">
                            <a:pos x="connsiteX2594" y="connsiteY2594"/>
                          </a:cxn>
                          <a:cxn ang="0">
                            <a:pos x="connsiteX2595" y="connsiteY2595"/>
                          </a:cxn>
                          <a:cxn ang="0">
                            <a:pos x="connsiteX2596" y="connsiteY2596"/>
                          </a:cxn>
                          <a:cxn ang="0">
                            <a:pos x="connsiteX2597" y="connsiteY2597"/>
                          </a:cxn>
                          <a:cxn ang="0">
                            <a:pos x="connsiteX2598" y="connsiteY2598"/>
                          </a:cxn>
                          <a:cxn ang="0">
                            <a:pos x="connsiteX2599" y="connsiteY2599"/>
                          </a:cxn>
                          <a:cxn ang="0">
                            <a:pos x="connsiteX2600" y="connsiteY2600"/>
                          </a:cxn>
                          <a:cxn ang="0">
                            <a:pos x="connsiteX2601" y="connsiteY2601"/>
                          </a:cxn>
                          <a:cxn ang="0">
                            <a:pos x="connsiteX2602" y="connsiteY2602"/>
                          </a:cxn>
                          <a:cxn ang="0">
                            <a:pos x="connsiteX2603" y="connsiteY2603"/>
                          </a:cxn>
                          <a:cxn ang="0">
                            <a:pos x="connsiteX2604" y="connsiteY2604"/>
                          </a:cxn>
                          <a:cxn ang="0">
                            <a:pos x="connsiteX2605" y="connsiteY2605"/>
                          </a:cxn>
                          <a:cxn ang="0">
                            <a:pos x="connsiteX2606" y="connsiteY2606"/>
                          </a:cxn>
                          <a:cxn ang="0">
                            <a:pos x="connsiteX2607" y="connsiteY2607"/>
                          </a:cxn>
                          <a:cxn ang="0">
                            <a:pos x="connsiteX2608" y="connsiteY2608"/>
                          </a:cxn>
                          <a:cxn ang="0">
                            <a:pos x="connsiteX2609" y="connsiteY2609"/>
                          </a:cxn>
                          <a:cxn ang="0">
                            <a:pos x="connsiteX2610" y="connsiteY2610"/>
                          </a:cxn>
                          <a:cxn ang="0">
                            <a:pos x="connsiteX2611" y="connsiteY2611"/>
                          </a:cxn>
                          <a:cxn ang="0">
                            <a:pos x="connsiteX2612" y="connsiteY2612"/>
                          </a:cxn>
                          <a:cxn ang="0">
                            <a:pos x="connsiteX2613" y="connsiteY2613"/>
                          </a:cxn>
                          <a:cxn ang="0">
                            <a:pos x="connsiteX2614" y="connsiteY2614"/>
                          </a:cxn>
                          <a:cxn ang="0">
                            <a:pos x="connsiteX2615" y="connsiteY2615"/>
                          </a:cxn>
                          <a:cxn ang="0">
                            <a:pos x="connsiteX2616" y="connsiteY2616"/>
                          </a:cxn>
                          <a:cxn ang="0">
                            <a:pos x="connsiteX2617" y="connsiteY2617"/>
                          </a:cxn>
                          <a:cxn ang="0">
                            <a:pos x="connsiteX2618" y="connsiteY2618"/>
                          </a:cxn>
                          <a:cxn ang="0">
                            <a:pos x="connsiteX2619" y="connsiteY2619"/>
                          </a:cxn>
                          <a:cxn ang="0">
                            <a:pos x="connsiteX2620" y="connsiteY2620"/>
                          </a:cxn>
                          <a:cxn ang="0">
                            <a:pos x="connsiteX2621" y="connsiteY2621"/>
                          </a:cxn>
                          <a:cxn ang="0">
                            <a:pos x="connsiteX2622" y="connsiteY2622"/>
                          </a:cxn>
                          <a:cxn ang="0">
                            <a:pos x="connsiteX2623" y="connsiteY2623"/>
                          </a:cxn>
                          <a:cxn ang="0">
                            <a:pos x="connsiteX2624" y="connsiteY2624"/>
                          </a:cxn>
                          <a:cxn ang="0">
                            <a:pos x="connsiteX2625" y="connsiteY2625"/>
                          </a:cxn>
                          <a:cxn ang="0">
                            <a:pos x="connsiteX2626" y="connsiteY2626"/>
                          </a:cxn>
                          <a:cxn ang="0">
                            <a:pos x="connsiteX2627" y="connsiteY2627"/>
                          </a:cxn>
                          <a:cxn ang="0">
                            <a:pos x="connsiteX2628" y="connsiteY2628"/>
                          </a:cxn>
                          <a:cxn ang="0">
                            <a:pos x="connsiteX2629" y="connsiteY2629"/>
                          </a:cxn>
                          <a:cxn ang="0">
                            <a:pos x="connsiteX2630" y="connsiteY2630"/>
                          </a:cxn>
                          <a:cxn ang="0">
                            <a:pos x="connsiteX2631" y="connsiteY2631"/>
                          </a:cxn>
                          <a:cxn ang="0">
                            <a:pos x="connsiteX2632" y="connsiteY2632"/>
                          </a:cxn>
                          <a:cxn ang="0">
                            <a:pos x="connsiteX2633" y="connsiteY2633"/>
                          </a:cxn>
                          <a:cxn ang="0">
                            <a:pos x="connsiteX2634" y="connsiteY2634"/>
                          </a:cxn>
                          <a:cxn ang="0">
                            <a:pos x="connsiteX2635" y="connsiteY2635"/>
                          </a:cxn>
                          <a:cxn ang="0">
                            <a:pos x="connsiteX2636" y="connsiteY2636"/>
                          </a:cxn>
                          <a:cxn ang="0">
                            <a:pos x="connsiteX2637" y="connsiteY2637"/>
                          </a:cxn>
                          <a:cxn ang="0">
                            <a:pos x="connsiteX2638" y="connsiteY2638"/>
                          </a:cxn>
                          <a:cxn ang="0">
                            <a:pos x="connsiteX2639" y="connsiteY2639"/>
                          </a:cxn>
                          <a:cxn ang="0">
                            <a:pos x="connsiteX2640" y="connsiteY2640"/>
                          </a:cxn>
                          <a:cxn ang="0">
                            <a:pos x="connsiteX2641" y="connsiteY2641"/>
                          </a:cxn>
                          <a:cxn ang="0">
                            <a:pos x="connsiteX2642" y="connsiteY2642"/>
                          </a:cxn>
                          <a:cxn ang="0">
                            <a:pos x="connsiteX2643" y="connsiteY2643"/>
                          </a:cxn>
                          <a:cxn ang="0">
                            <a:pos x="connsiteX2644" y="connsiteY2644"/>
                          </a:cxn>
                          <a:cxn ang="0">
                            <a:pos x="connsiteX2645" y="connsiteY2645"/>
                          </a:cxn>
                          <a:cxn ang="0">
                            <a:pos x="connsiteX2646" y="connsiteY2646"/>
                          </a:cxn>
                          <a:cxn ang="0">
                            <a:pos x="connsiteX2647" y="connsiteY2647"/>
                          </a:cxn>
                          <a:cxn ang="0">
                            <a:pos x="connsiteX2648" y="connsiteY2648"/>
                          </a:cxn>
                          <a:cxn ang="0">
                            <a:pos x="connsiteX2649" y="connsiteY2649"/>
                          </a:cxn>
                          <a:cxn ang="0">
                            <a:pos x="connsiteX2650" y="connsiteY2650"/>
                          </a:cxn>
                          <a:cxn ang="0">
                            <a:pos x="connsiteX2651" y="connsiteY2651"/>
                          </a:cxn>
                          <a:cxn ang="0">
                            <a:pos x="connsiteX2652" y="connsiteY2652"/>
                          </a:cxn>
                          <a:cxn ang="0">
                            <a:pos x="connsiteX2653" y="connsiteY2653"/>
                          </a:cxn>
                          <a:cxn ang="0">
                            <a:pos x="connsiteX2654" y="connsiteY2654"/>
                          </a:cxn>
                          <a:cxn ang="0">
                            <a:pos x="connsiteX2655" y="connsiteY2655"/>
                          </a:cxn>
                          <a:cxn ang="0">
                            <a:pos x="connsiteX2656" y="connsiteY2656"/>
                          </a:cxn>
                          <a:cxn ang="0">
                            <a:pos x="connsiteX2657" y="connsiteY2657"/>
                          </a:cxn>
                          <a:cxn ang="0">
                            <a:pos x="connsiteX2658" y="connsiteY2658"/>
                          </a:cxn>
                          <a:cxn ang="0">
                            <a:pos x="connsiteX2659" y="connsiteY2659"/>
                          </a:cxn>
                          <a:cxn ang="0">
                            <a:pos x="connsiteX2660" y="connsiteY2660"/>
                          </a:cxn>
                          <a:cxn ang="0">
                            <a:pos x="connsiteX2661" y="connsiteY2661"/>
                          </a:cxn>
                          <a:cxn ang="0">
                            <a:pos x="connsiteX2662" y="connsiteY2662"/>
                          </a:cxn>
                          <a:cxn ang="0">
                            <a:pos x="connsiteX2663" y="connsiteY2663"/>
                          </a:cxn>
                          <a:cxn ang="0">
                            <a:pos x="connsiteX2664" y="connsiteY2664"/>
                          </a:cxn>
                          <a:cxn ang="0">
                            <a:pos x="connsiteX2665" y="connsiteY2665"/>
                          </a:cxn>
                          <a:cxn ang="0">
                            <a:pos x="connsiteX2666" y="connsiteY2666"/>
                          </a:cxn>
                          <a:cxn ang="0">
                            <a:pos x="connsiteX2667" y="connsiteY2667"/>
                          </a:cxn>
                          <a:cxn ang="0">
                            <a:pos x="connsiteX2668" y="connsiteY2668"/>
                          </a:cxn>
                          <a:cxn ang="0">
                            <a:pos x="connsiteX2669" y="connsiteY2669"/>
                          </a:cxn>
                          <a:cxn ang="0">
                            <a:pos x="connsiteX2670" y="connsiteY2670"/>
                          </a:cxn>
                          <a:cxn ang="0">
                            <a:pos x="connsiteX2671" y="connsiteY2671"/>
                          </a:cxn>
                          <a:cxn ang="0">
                            <a:pos x="connsiteX2672" y="connsiteY2672"/>
                          </a:cxn>
                          <a:cxn ang="0">
                            <a:pos x="connsiteX2673" y="connsiteY2673"/>
                          </a:cxn>
                          <a:cxn ang="0">
                            <a:pos x="connsiteX2674" y="connsiteY2674"/>
                          </a:cxn>
                          <a:cxn ang="0">
                            <a:pos x="connsiteX2675" y="connsiteY2675"/>
                          </a:cxn>
                          <a:cxn ang="0">
                            <a:pos x="connsiteX2676" y="connsiteY2676"/>
                          </a:cxn>
                          <a:cxn ang="0">
                            <a:pos x="connsiteX2677" y="connsiteY2677"/>
                          </a:cxn>
                          <a:cxn ang="0">
                            <a:pos x="connsiteX2678" y="connsiteY2678"/>
                          </a:cxn>
                          <a:cxn ang="0">
                            <a:pos x="connsiteX2679" y="connsiteY2679"/>
                          </a:cxn>
                          <a:cxn ang="0">
                            <a:pos x="connsiteX2680" y="connsiteY2680"/>
                          </a:cxn>
                          <a:cxn ang="0">
                            <a:pos x="connsiteX2681" y="connsiteY2681"/>
                          </a:cxn>
                          <a:cxn ang="0">
                            <a:pos x="connsiteX2682" y="connsiteY2682"/>
                          </a:cxn>
                          <a:cxn ang="0">
                            <a:pos x="connsiteX2683" y="connsiteY2683"/>
                          </a:cxn>
                          <a:cxn ang="0">
                            <a:pos x="connsiteX2684" y="connsiteY2684"/>
                          </a:cxn>
                          <a:cxn ang="0">
                            <a:pos x="connsiteX2685" y="connsiteY2685"/>
                          </a:cxn>
                          <a:cxn ang="0">
                            <a:pos x="connsiteX2686" y="connsiteY2686"/>
                          </a:cxn>
                          <a:cxn ang="0">
                            <a:pos x="connsiteX2687" y="connsiteY2687"/>
                          </a:cxn>
                          <a:cxn ang="0">
                            <a:pos x="connsiteX2688" y="connsiteY2688"/>
                          </a:cxn>
                          <a:cxn ang="0">
                            <a:pos x="connsiteX2689" y="connsiteY2689"/>
                          </a:cxn>
                          <a:cxn ang="0">
                            <a:pos x="connsiteX2690" y="connsiteY2690"/>
                          </a:cxn>
                          <a:cxn ang="0">
                            <a:pos x="connsiteX2691" y="connsiteY2691"/>
                          </a:cxn>
                          <a:cxn ang="0">
                            <a:pos x="connsiteX2692" y="connsiteY2692"/>
                          </a:cxn>
                          <a:cxn ang="0">
                            <a:pos x="connsiteX2693" y="connsiteY2693"/>
                          </a:cxn>
                          <a:cxn ang="0">
                            <a:pos x="connsiteX2694" y="connsiteY2694"/>
                          </a:cxn>
                          <a:cxn ang="0">
                            <a:pos x="connsiteX2695" y="connsiteY2695"/>
                          </a:cxn>
                          <a:cxn ang="0">
                            <a:pos x="connsiteX2696" y="connsiteY2696"/>
                          </a:cxn>
                          <a:cxn ang="0">
                            <a:pos x="connsiteX2697" y="connsiteY2697"/>
                          </a:cxn>
                          <a:cxn ang="0">
                            <a:pos x="connsiteX2698" y="connsiteY2698"/>
                          </a:cxn>
                          <a:cxn ang="0">
                            <a:pos x="connsiteX2699" y="connsiteY2699"/>
                          </a:cxn>
                          <a:cxn ang="0">
                            <a:pos x="connsiteX2700" y="connsiteY2700"/>
                          </a:cxn>
                          <a:cxn ang="0">
                            <a:pos x="connsiteX2701" y="connsiteY2701"/>
                          </a:cxn>
                          <a:cxn ang="0">
                            <a:pos x="connsiteX2702" y="connsiteY2702"/>
                          </a:cxn>
                          <a:cxn ang="0">
                            <a:pos x="connsiteX2703" y="connsiteY2703"/>
                          </a:cxn>
                          <a:cxn ang="0">
                            <a:pos x="connsiteX2704" y="connsiteY2704"/>
                          </a:cxn>
                          <a:cxn ang="0">
                            <a:pos x="connsiteX2705" y="connsiteY2705"/>
                          </a:cxn>
                          <a:cxn ang="0">
                            <a:pos x="connsiteX2706" y="connsiteY2706"/>
                          </a:cxn>
                          <a:cxn ang="0">
                            <a:pos x="connsiteX2707" y="connsiteY2707"/>
                          </a:cxn>
                          <a:cxn ang="0">
                            <a:pos x="connsiteX2708" y="connsiteY2708"/>
                          </a:cxn>
                          <a:cxn ang="0">
                            <a:pos x="connsiteX2709" y="connsiteY2709"/>
                          </a:cxn>
                          <a:cxn ang="0">
                            <a:pos x="connsiteX2710" y="connsiteY2710"/>
                          </a:cxn>
                          <a:cxn ang="0">
                            <a:pos x="connsiteX2711" y="connsiteY2711"/>
                          </a:cxn>
                          <a:cxn ang="0">
                            <a:pos x="connsiteX2712" y="connsiteY2712"/>
                          </a:cxn>
                          <a:cxn ang="0">
                            <a:pos x="connsiteX2713" y="connsiteY2713"/>
                          </a:cxn>
                          <a:cxn ang="0">
                            <a:pos x="connsiteX2714" y="connsiteY2714"/>
                          </a:cxn>
                          <a:cxn ang="0">
                            <a:pos x="connsiteX2715" y="connsiteY2715"/>
                          </a:cxn>
                          <a:cxn ang="0">
                            <a:pos x="connsiteX2716" y="connsiteY2716"/>
                          </a:cxn>
                          <a:cxn ang="0">
                            <a:pos x="connsiteX2717" y="connsiteY2717"/>
                          </a:cxn>
                          <a:cxn ang="0">
                            <a:pos x="connsiteX2718" y="connsiteY2718"/>
                          </a:cxn>
                          <a:cxn ang="0">
                            <a:pos x="connsiteX2719" y="connsiteY2719"/>
                          </a:cxn>
                          <a:cxn ang="0">
                            <a:pos x="connsiteX2720" y="connsiteY2720"/>
                          </a:cxn>
                          <a:cxn ang="0">
                            <a:pos x="connsiteX2721" y="connsiteY2721"/>
                          </a:cxn>
                          <a:cxn ang="0">
                            <a:pos x="connsiteX2722" y="connsiteY2722"/>
                          </a:cxn>
                          <a:cxn ang="0">
                            <a:pos x="connsiteX2723" y="connsiteY2723"/>
                          </a:cxn>
                          <a:cxn ang="0">
                            <a:pos x="connsiteX2724" y="connsiteY2724"/>
                          </a:cxn>
                          <a:cxn ang="0">
                            <a:pos x="connsiteX2725" y="connsiteY2725"/>
                          </a:cxn>
                          <a:cxn ang="0">
                            <a:pos x="connsiteX2726" y="connsiteY2726"/>
                          </a:cxn>
                          <a:cxn ang="0">
                            <a:pos x="connsiteX2727" y="connsiteY2727"/>
                          </a:cxn>
                          <a:cxn ang="0">
                            <a:pos x="connsiteX2728" y="connsiteY2728"/>
                          </a:cxn>
                          <a:cxn ang="0">
                            <a:pos x="connsiteX2729" y="connsiteY2729"/>
                          </a:cxn>
                          <a:cxn ang="0">
                            <a:pos x="connsiteX2730" y="connsiteY2730"/>
                          </a:cxn>
                          <a:cxn ang="0">
                            <a:pos x="connsiteX2731" y="connsiteY2731"/>
                          </a:cxn>
                          <a:cxn ang="0">
                            <a:pos x="connsiteX2732" y="connsiteY2732"/>
                          </a:cxn>
                          <a:cxn ang="0">
                            <a:pos x="connsiteX2733" y="connsiteY2733"/>
                          </a:cxn>
                          <a:cxn ang="0">
                            <a:pos x="connsiteX2734" y="connsiteY2734"/>
                          </a:cxn>
                          <a:cxn ang="0">
                            <a:pos x="connsiteX2735" y="connsiteY2735"/>
                          </a:cxn>
                          <a:cxn ang="0">
                            <a:pos x="connsiteX2736" y="connsiteY2736"/>
                          </a:cxn>
                          <a:cxn ang="0">
                            <a:pos x="connsiteX2737" y="connsiteY2737"/>
                          </a:cxn>
                          <a:cxn ang="0">
                            <a:pos x="connsiteX2738" y="connsiteY2738"/>
                          </a:cxn>
                          <a:cxn ang="0">
                            <a:pos x="connsiteX2739" y="connsiteY2739"/>
                          </a:cxn>
                          <a:cxn ang="0">
                            <a:pos x="connsiteX2740" y="connsiteY2740"/>
                          </a:cxn>
                          <a:cxn ang="0">
                            <a:pos x="connsiteX2741" y="connsiteY2741"/>
                          </a:cxn>
                          <a:cxn ang="0">
                            <a:pos x="connsiteX2742" y="connsiteY2742"/>
                          </a:cxn>
                          <a:cxn ang="0">
                            <a:pos x="connsiteX2743" y="connsiteY2743"/>
                          </a:cxn>
                          <a:cxn ang="0">
                            <a:pos x="connsiteX2744" y="connsiteY2744"/>
                          </a:cxn>
                          <a:cxn ang="0">
                            <a:pos x="connsiteX2745" y="connsiteY2745"/>
                          </a:cxn>
                          <a:cxn ang="0">
                            <a:pos x="connsiteX2746" y="connsiteY2746"/>
                          </a:cxn>
                          <a:cxn ang="0">
                            <a:pos x="connsiteX2747" y="connsiteY2747"/>
                          </a:cxn>
                          <a:cxn ang="0">
                            <a:pos x="connsiteX2748" y="connsiteY2748"/>
                          </a:cxn>
                          <a:cxn ang="0">
                            <a:pos x="connsiteX2749" y="connsiteY2749"/>
                          </a:cxn>
                          <a:cxn ang="0">
                            <a:pos x="connsiteX2750" y="connsiteY2750"/>
                          </a:cxn>
                          <a:cxn ang="0">
                            <a:pos x="connsiteX2751" y="connsiteY2751"/>
                          </a:cxn>
                          <a:cxn ang="0">
                            <a:pos x="connsiteX2752" y="connsiteY2752"/>
                          </a:cxn>
                          <a:cxn ang="0">
                            <a:pos x="connsiteX2753" y="connsiteY2753"/>
                          </a:cxn>
                          <a:cxn ang="0">
                            <a:pos x="connsiteX2754" y="connsiteY2754"/>
                          </a:cxn>
                          <a:cxn ang="0">
                            <a:pos x="connsiteX2755" y="connsiteY2755"/>
                          </a:cxn>
                          <a:cxn ang="0">
                            <a:pos x="connsiteX2756" y="connsiteY2756"/>
                          </a:cxn>
                          <a:cxn ang="0">
                            <a:pos x="connsiteX2757" y="connsiteY2757"/>
                          </a:cxn>
                          <a:cxn ang="0">
                            <a:pos x="connsiteX2758" y="connsiteY2758"/>
                          </a:cxn>
                          <a:cxn ang="0">
                            <a:pos x="connsiteX2759" y="connsiteY2759"/>
                          </a:cxn>
                          <a:cxn ang="0">
                            <a:pos x="connsiteX2760" y="connsiteY2760"/>
                          </a:cxn>
                          <a:cxn ang="0">
                            <a:pos x="connsiteX2761" y="connsiteY2761"/>
                          </a:cxn>
                          <a:cxn ang="0">
                            <a:pos x="connsiteX2762" y="connsiteY2762"/>
                          </a:cxn>
                          <a:cxn ang="0">
                            <a:pos x="connsiteX2763" y="connsiteY2763"/>
                          </a:cxn>
                          <a:cxn ang="0">
                            <a:pos x="connsiteX2764" y="connsiteY2764"/>
                          </a:cxn>
                          <a:cxn ang="0">
                            <a:pos x="connsiteX2765" y="connsiteY2765"/>
                          </a:cxn>
                          <a:cxn ang="0">
                            <a:pos x="connsiteX2766" y="connsiteY2766"/>
                          </a:cxn>
                          <a:cxn ang="0">
                            <a:pos x="connsiteX2767" y="connsiteY2767"/>
                          </a:cxn>
                          <a:cxn ang="0">
                            <a:pos x="connsiteX2768" y="connsiteY2768"/>
                          </a:cxn>
                          <a:cxn ang="0">
                            <a:pos x="connsiteX2769" y="connsiteY2769"/>
                          </a:cxn>
                          <a:cxn ang="0">
                            <a:pos x="connsiteX2770" y="connsiteY2770"/>
                          </a:cxn>
                          <a:cxn ang="0">
                            <a:pos x="connsiteX2771" y="connsiteY2771"/>
                          </a:cxn>
                          <a:cxn ang="0">
                            <a:pos x="connsiteX2772" y="connsiteY2772"/>
                          </a:cxn>
                          <a:cxn ang="0">
                            <a:pos x="connsiteX2773" y="connsiteY2773"/>
                          </a:cxn>
                          <a:cxn ang="0">
                            <a:pos x="connsiteX2774" y="connsiteY2774"/>
                          </a:cxn>
                          <a:cxn ang="0">
                            <a:pos x="connsiteX2775" y="connsiteY2775"/>
                          </a:cxn>
                          <a:cxn ang="0">
                            <a:pos x="connsiteX2776" y="connsiteY2776"/>
                          </a:cxn>
                          <a:cxn ang="0">
                            <a:pos x="connsiteX2777" y="connsiteY2777"/>
                          </a:cxn>
                          <a:cxn ang="0">
                            <a:pos x="connsiteX2778" y="connsiteY2778"/>
                          </a:cxn>
                          <a:cxn ang="0">
                            <a:pos x="connsiteX2779" y="connsiteY2779"/>
                          </a:cxn>
                          <a:cxn ang="0">
                            <a:pos x="connsiteX2780" y="connsiteY2780"/>
                          </a:cxn>
                          <a:cxn ang="0">
                            <a:pos x="connsiteX2781" y="connsiteY2781"/>
                          </a:cxn>
                          <a:cxn ang="0">
                            <a:pos x="connsiteX2782" y="connsiteY2782"/>
                          </a:cxn>
                          <a:cxn ang="0">
                            <a:pos x="connsiteX2783" y="connsiteY2783"/>
                          </a:cxn>
                          <a:cxn ang="0">
                            <a:pos x="connsiteX2784" y="connsiteY2784"/>
                          </a:cxn>
                          <a:cxn ang="0">
                            <a:pos x="connsiteX2785" y="connsiteY2785"/>
                          </a:cxn>
                          <a:cxn ang="0">
                            <a:pos x="connsiteX2786" y="connsiteY2786"/>
                          </a:cxn>
                          <a:cxn ang="0">
                            <a:pos x="connsiteX2787" y="connsiteY2787"/>
                          </a:cxn>
                          <a:cxn ang="0">
                            <a:pos x="connsiteX2788" y="connsiteY2788"/>
                          </a:cxn>
                          <a:cxn ang="0">
                            <a:pos x="connsiteX2789" y="connsiteY2789"/>
                          </a:cxn>
                          <a:cxn ang="0">
                            <a:pos x="connsiteX2790" y="connsiteY2790"/>
                          </a:cxn>
                          <a:cxn ang="0">
                            <a:pos x="connsiteX2791" y="connsiteY2791"/>
                          </a:cxn>
                          <a:cxn ang="0">
                            <a:pos x="connsiteX2792" y="connsiteY2792"/>
                          </a:cxn>
                          <a:cxn ang="0">
                            <a:pos x="connsiteX2793" y="connsiteY2793"/>
                          </a:cxn>
                          <a:cxn ang="0">
                            <a:pos x="connsiteX2794" y="connsiteY2794"/>
                          </a:cxn>
                          <a:cxn ang="0">
                            <a:pos x="connsiteX2795" y="connsiteY2795"/>
                          </a:cxn>
                          <a:cxn ang="0">
                            <a:pos x="connsiteX2796" y="connsiteY2796"/>
                          </a:cxn>
                          <a:cxn ang="0">
                            <a:pos x="connsiteX2797" y="connsiteY2797"/>
                          </a:cxn>
                          <a:cxn ang="0">
                            <a:pos x="connsiteX2798" y="connsiteY2798"/>
                          </a:cxn>
                          <a:cxn ang="0">
                            <a:pos x="connsiteX2799" y="connsiteY2799"/>
                          </a:cxn>
                          <a:cxn ang="0">
                            <a:pos x="connsiteX2800" y="connsiteY2800"/>
                          </a:cxn>
                          <a:cxn ang="0">
                            <a:pos x="connsiteX2801" y="connsiteY2801"/>
                          </a:cxn>
                          <a:cxn ang="0">
                            <a:pos x="connsiteX2802" y="connsiteY2802"/>
                          </a:cxn>
                          <a:cxn ang="0">
                            <a:pos x="connsiteX2803" y="connsiteY2803"/>
                          </a:cxn>
                          <a:cxn ang="0">
                            <a:pos x="connsiteX2804" y="connsiteY2804"/>
                          </a:cxn>
                          <a:cxn ang="0">
                            <a:pos x="connsiteX2805" y="connsiteY2805"/>
                          </a:cxn>
                          <a:cxn ang="0">
                            <a:pos x="connsiteX2806" y="connsiteY2806"/>
                          </a:cxn>
                          <a:cxn ang="0">
                            <a:pos x="connsiteX2807" y="connsiteY2807"/>
                          </a:cxn>
                          <a:cxn ang="0">
                            <a:pos x="connsiteX2808" y="connsiteY2808"/>
                          </a:cxn>
                          <a:cxn ang="0">
                            <a:pos x="connsiteX2809" y="connsiteY2809"/>
                          </a:cxn>
                          <a:cxn ang="0">
                            <a:pos x="connsiteX2810" y="connsiteY2810"/>
                          </a:cxn>
                          <a:cxn ang="0">
                            <a:pos x="connsiteX2811" y="connsiteY2811"/>
                          </a:cxn>
                          <a:cxn ang="0">
                            <a:pos x="connsiteX2812" y="connsiteY2812"/>
                          </a:cxn>
                          <a:cxn ang="0">
                            <a:pos x="connsiteX2813" y="connsiteY2813"/>
                          </a:cxn>
                          <a:cxn ang="0">
                            <a:pos x="connsiteX2814" y="connsiteY2814"/>
                          </a:cxn>
                          <a:cxn ang="0">
                            <a:pos x="connsiteX2815" y="connsiteY2815"/>
                          </a:cxn>
                          <a:cxn ang="0">
                            <a:pos x="connsiteX2816" y="connsiteY2816"/>
                          </a:cxn>
                          <a:cxn ang="0">
                            <a:pos x="connsiteX2817" y="connsiteY2817"/>
                          </a:cxn>
                          <a:cxn ang="0">
                            <a:pos x="connsiteX2818" y="connsiteY2818"/>
                          </a:cxn>
                          <a:cxn ang="0">
                            <a:pos x="connsiteX2819" y="connsiteY2819"/>
                          </a:cxn>
                          <a:cxn ang="0">
                            <a:pos x="connsiteX2820" y="connsiteY2820"/>
                          </a:cxn>
                          <a:cxn ang="0">
                            <a:pos x="connsiteX2821" y="connsiteY2821"/>
                          </a:cxn>
                          <a:cxn ang="0">
                            <a:pos x="connsiteX2822" y="connsiteY2822"/>
                          </a:cxn>
                          <a:cxn ang="0">
                            <a:pos x="connsiteX2823" y="connsiteY2823"/>
                          </a:cxn>
                          <a:cxn ang="0">
                            <a:pos x="connsiteX2824" y="connsiteY2824"/>
                          </a:cxn>
                          <a:cxn ang="0">
                            <a:pos x="connsiteX2825" y="connsiteY2825"/>
                          </a:cxn>
                          <a:cxn ang="0">
                            <a:pos x="connsiteX2826" y="connsiteY2826"/>
                          </a:cxn>
                          <a:cxn ang="0">
                            <a:pos x="connsiteX2827" y="connsiteY2827"/>
                          </a:cxn>
                          <a:cxn ang="0">
                            <a:pos x="connsiteX2828" y="connsiteY2828"/>
                          </a:cxn>
                          <a:cxn ang="0">
                            <a:pos x="connsiteX2829" y="connsiteY2829"/>
                          </a:cxn>
                          <a:cxn ang="0">
                            <a:pos x="connsiteX2830" y="connsiteY2830"/>
                          </a:cxn>
                          <a:cxn ang="0">
                            <a:pos x="connsiteX2831" y="connsiteY2831"/>
                          </a:cxn>
                          <a:cxn ang="0">
                            <a:pos x="connsiteX2832" y="connsiteY2832"/>
                          </a:cxn>
                          <a:cxn ang="0">
                            <a:pos x="connsiteX2833" y="connsiteY2833"/>
                          </a:cxn>
                          <a:cxn ang="0">
                            <a:pos x="connsiteX2834" y="connsiteY2834"/>
                          </a:cxn>
                          <a:cxn ang="0">
                            <a:pos x="connsiteX2835" y="connsiteY2835"/>
                          </a:cxn>
                          <a:cxn ang="0">
                            <a:pos x="connsiteX2836" y="connsiteY2836"/>
                          </a:cxn>
                          <a:cxn ang="0">
                            <a:pos x="connsiteX2837" y="connsiteY2837"/>
                          </a:cxn>
                          <a:cxn ang="0">
                            <a:pos x="connsiteX2838" y="connsiteY2838"/>
                          </a:cxn>
                          <a:cxn ang="0">
                            <a:pos x="connsiteX2839" y="connsiteY2839"/>
                          </a:cxn>
                          <a:cxn ang="0">
                            <a:pos x="connsiteX2840" y="connsiteY2840"/>
                          </a:cxn>
                          <a:cxn ang="0">
                            <a:pos x="connsiteX2841" y="connsiteY2841"/>
                          </a:cxn>
                          <a:cxn ang="0">
                            <a:pos x="connsiteX2842" y="connsiteY2842"/>
                          </a:cxn>
                          <a:cxn ang="0">
                            <a:pos x="connsiteX2843" y="connsiteY2843"/>
                          </a:cxn>
                          <a:cxn ang="0">
                            <a:pos x="connsiteX2844" y="connsiteY2844"/>
                          </a:cxn>
                          <a:cxn ang="0">
                            <a:pos x="connsiteX2845" y="connsiteY2845"/>
                          </a:cxn>
                          <a:cxn ang="0">
                            <a:pos x="connsiteX2846" y="connsiteY2846"/>
                          </a:cxn>
                          <a:cxn ang="0">
                            <a:pos x="connsiteX2847" y="connsiteY2847"/>
                          </a:cxn>
                          <a:cxn ang="0">
                            <a:pos x="connsiteX2848" y="connsiteY2848"/>
                          </a:cxn>
                          <a:cxn ang="0">
                            <a:pos x="connsiteX2849" y="connsiteY2849"/>
                          </a:cxn>
                          <a:cxn ang="0">
                            <a:pos x="connsiteX2850" y="connsiteY2850"/>
                          </a:cxn>
                          <a:cxn ang="0">
                            <a:pos x="connsiteX2851" y="connsiteY2851"/>
                          </a:cxn>
                          <a:cxn ang="0">
                            <a:pos x="connsiteX2852" y="connsiteY2852"/>
                          </a:cxn>
                          <a:cxn ang="0">
                            <a:pos x="connsiteX2853" y="connsiteY2853"/>
                          </a:cxn>
                          <a:cxn ang="0">
                            <a:pos x="connsiteX2854" y="connsiteY2854"/>
                          </a:cxn>
                          <a:cxn ang="0">
                            <a:pos x="connsiteX2855" y="connsiteY2855"/>
                          </a:cxn>
                          <a:cxn ang="0">
                            <a:pos x="connsiteX2856" y="connsiteY2856"/>
                          </a:cxn>
                          <a:cxn ang="0">
                            <a:pos x="connsiteX2857" y="connsiteY2857"/>
                          </a:cxn>
                          <a:cxn ang="0">
                            <a:pos x="connsiteX2858" y="connsiteY2858"/>
                          </a:cxn>
                          <a:cxn ang="0">
                            <a:pos x="connsiteX2859" y="connsiteY2859"/>
                          </a:cxn>
                          <a:cxn ang="0">
                            <a:pos x="connsiteX2860" y="connsiteY2860"/>
                          </a:cxn>
                          <a:cxn ang="0">
                            <a:pos x="connsiteX2861" y="connsiteY2861"/>
                          </a:cxn>
                          <a:cxn ang="0">
                            <a:pos x="connsiteX2862" y="connsiteY2862"/>
                          </a:cxn>
                          <a:cxn ang="0">
                            <a:pos x="connsiteX2863" y="connsiteY2863"/>
                          </a:cxn>
                          <a:cxn ang="0">
                            <a:pos x="connsiteX2864" y="connsiteY2864"/>
                          </a:cxn>
                          <a:cxn ang="0">
                            <a:pos x="connsiteX2865" y="connsiteY2865"/>
                          </a:cxn>
                          <a:cxn ang="0">
                            <a:pos x="connsiteX2866" y="connsiteY2866"/>
                          </a:cxn>
                          <a:cxn ang="0">
                            <a:pos x="connsiteX2867" y="connsiteY2867"/>
                          </a:cxn>
                          <a:cxn ang="0">
                            <a:pos x="connsiteX2868" y="connsiteY2868"/>
                          </a:cxn>
                          <a:cxn ang="0">
                            <a:pos x="connsiteX2869" y="connsiteY2869"/>
                          </a:cxn>
                          <a:cxn ang="0">
                            <a:pos x="connsiteX2870" y="connsiteY2870"/>
                          </a:cxn>
                          <a:cxn ang="0">
                            <a:pos x="connsiteX2871" y="connsiteY2871"/>
                          </a:cxn>
                          <a:cxn ang="0">
                            <a:pos x="connsiteX2872" y="connsiteY2872"/>
                          </a:cxn>
                          <a:cxn ang="0">
                            <a:pos x="connsiteX2873" y="connsiteY2873"/>
                          </a:cxn>
                          <a:cxn ang="0">
                            <a:pos x="connsiteX2874" y="connsiteY2874"/>
                          </a:cxn>
                          <a:cxn ang="0">
                            <a:pos x="connsiteX2875" y="connsiteY2875"/>
                          </a:cxn>
                          <a:cxn ang="0">
                            <a:pos x="connsiteX2876" y="connsiteY2876"/>
                          </a:cxn>
                          <a:cxn ang="0">
                            <a:pos x="connsiteX2877" y="connsiteY2877"/>
                          </a:cxn>
                          <a:cxn ang="0">
                            <a:pos x="connsiteX2878" y="connsiteY2878"/>
                          </a:cxn>
                          <a:cxn ang="0">
                            <a:pos x="connsiteX2879" y="connsiteY2879"/>
                          </a:cxn>
                          <a:cxn ang="0">
                            <a:pos x="connsiteX2880" y="connsiteY2880"/>
                          </a:cxn>
                          <a:cxn ang="0">
                            <a:pos x="connsiteX2881" y="connsiteY2881"/>
                          </a:cxn>
                          <a:cxn ang="0">
                            <a:pos x="connsiteX2882" y="connsiteY2882"/>
                          </a:cxn>
                          <a:cxn ang="0">
                            <a:pos x="connsiteX2883" y="connsiteY2883"/>
                          </a:cxn>
                          <a:cxn ang="0">
                            <a:pos x="connsiteX2884" y="connsiteY2884"/>
                          </a:cxn>
                          <a:cxn ang="0">
                            <a:pos x="connsiteX2885" y="connsiteY2885"/>
                          </a:cxn>
                          <a:cxn ang="0">
                            <a:pos x="connsiteX2886" y="connsiteY2886"/>
                          </a:cxn>
                          <a:cxn ang="0">
                            <a:pos x="connsiteX2887" y="connsiteY2887"/>
                          </a:cxn>
                          <a:cxn ang="0">
                            <a:pos x="connsiteX2888" y="connsiteY2888"/>
                          </a:cxn>
                          <a:cxn ang="0">
                            <a:pos x="connsiteX2889" y="connsiteY2889"/>
                          </a:cxn>
                          <a:cxn ang="0">
                            <a:pos x="connsiteX2890" y="connsiteY2890"/>
                          </a:cxn>
                          <a:cxn ang="0">
                            <a:pos x="connsiteX2891" y="connsiteY2891"/>
                          </a:cxn>
                          <a:cxn ang="0">
                            <a:pos x="connsiteX2892" y="connsiteY2892"/>
                          </a:cxn>
                          <a:cxn ang="0">
                            <a:pos x="connsiteX2893" y="connsiteY2893"/>
                          </a:cxn>
                          <a:cxn ang="0">
                            <a:pos x="connsiteX2894" y="connsiteY2894"/>
                          </a:cxn>
                          <a:cxn ang="0">
                            <a:pos x="connsiteX2895" y="connsiteY2895"/>
                          </a:cxn>
                          <a:cxn ang="0">
                            <a:pos x="connsiteX2896" y="connsiteY2896"/>
                          </a:cxn>
                          <a:cxn ang="0">
                            <a:pos x="connsiteX2897" y="connsiteY2897"/>
                          </a:cxn>
                          <a:cxn ang="0">
                            <a:pos x="connsiteX2898" y="connsiteY2898"/>
                          </a:cxn>
                          <a:cxn ang="0">
                            <a:pos x="connsiteX2899" y="connsiteY2899"/>
                          </a:cxn>
                          <a:cxn ang="0">
                            <a:pos x="connsiteX2900" y="connsiteY2900"/>
                          </a:cxn>
                          <a:cxn ang="0">
                            <a:pos x="connsiteX2901" y="connsiteY2901"/>
                          </a:cxn>
                          <a:cxn ang="0">
                            <a:pos x="connsiteX2902" y="connsiteY2902"/>
                          </a:cxn>
                          <a:cxn ang="0">
                            <a:pos x="connsiteX2903" y="connsiteY2903"/>
                          </a:cxn>
                          <a:cxn ang="0">
                            <a:pos x="connsiteX2904" y="connsiteY2904"/>
                          </a:cxn>
                          <a:cxn ang="0">
                            <a:pos x="connsiteX2905" y="connsiteY2905"/>
                          </a:cxn>
                          <a:cxn ang="0">
                            <a:pos x="connsiteX2906" y="connsiteY2906"/>
                          </a:cxn>
                          <a:cxn ang="0">
                            <a:pos x="connsiteX2907" y="connsiteY2907"/>
                          </a:cxn>
                          <a:cxn ang="0">
                            <a:pos x="connsiteX2908" y="connsiteY2908"/>
                          </a:cxn>
                          <a:cxn ang="0">
                            <a:pos x="connsiteX2909" y="connsiteY2909"/>
                          </a:cxn>
                          <a:cxn ang="0">
                            <a:pos x="connsiteX2910" y="connsiteY2910"/>
                          </a:cxn>
                          <a:cxn ang="0">
                            <a:pos x="connsiteX2911" y="connsiteY2911"/>
                          </a:cxn>
                          <a:cxn ang="0">
                            <a:pos x="connsiteX2912" y="connsiteY2912"/>
                          </a:cxn>
                          <a:cxn ang="0">
                            <a:pos x="connsiteX2913" y="connsiteY2913"/>
                          </a:cxn>
                          <a:cxn ang="0">
                            <a:pos x="connsiteX2914" y="connsiteY2914"/>
                          </a:cxn>
                          <a:cxn ang="0">
                            <a:pos x="connsiteX2915" y="connsiteY2915"/>
                          </a:cxn>
                          <a:cxn ang="0">
                            <a:pos x="connsiteX2916" y="connsiteY2916"/>
                          </a:cxn>
                          <a:cxn ang="0">
                            <a:pos x="connsiteX2917" y="connsiteY2917"/>
                          </a:cxn>
                          <a:cxn ang="0">
                            <a:pos x="connsiteX2918" y="connsiteY2918"/>
                          </a:cxn>
                          <a:cxn ang="0">
                            <a:pos x="connsiteX2919" y="connsiteY2919"/>
                          </a:cxn>
                          <a:cxn ang="0">
                            <a:pos x="connsiteX2920" y="connsiteY2920"/>
                          </a:cxn>
                          <a:cxn ang="0">
                            <a:pos x="connsiteX2921" y="connsiteY2921"/>
                          </a:cxn>
                          <a:cxn ang="0">
                            <a:pos x="connsiteX2922" y="connsiteY2922"/>
                          </a:cxn>
                          <a:cxn ang="0">
                            <a:pos x="connsiteX2923" y="connsiteY2923"/>
                          </a:cxn>
                          <a:cxn ang="0">
                            <a:pos x="connsiteX2924" y="connsiteY2924"/>
                          </a:cxn>
                          <a:cxn ang="0">
                            <a:pos x="connsiteX2925" y="connsiteY2925"/>
                          </a:cxn>
                          <a:cxn ang="0">
                            <a:pos x="connsiteX2926" y="connsiteY2926"/>
                          </a:cxn>
                          <a:cxn ang="0">
                            <a:pos x="connsiteX2927" y="connsiteY2927"/>
                          </a:cxn>
                          <a:cxn ang="0">
                            <a:pos x="connsiteX2928" y="connsiteY2928"/>
                          </a:cxn>
                          <a:cxn ang="0">
                            <a:pos x="connsiteX2929" y="connsiteY2929"/>
                          </a:cxn>
                          <a:cxn ang="0">
                            <a:pos x="connsiteX2930" y="connsiteY2930"/>
                          </a:cxn>
                          <a:cxn ang="0">
                            <a:pos x="connsiteX2931" y="connsiteY2931"/>
                          </a:cxn>
                          <a:cxn ang="0">
                            <a:pos x="connsiteX2932" y="connsiteY2932"/>
                          </a:cxn>
                          <a:cxn ang="0">
                            <a:pos x="connsiteX2933" y="connsiteY2933"/>
                          </a:cxn>
                          <a:cxn ang="0">
                            <a:pos x="connsiteX2934" y="connsiteY2934"/>
                          </a:cxn>
                          <a:cxn ang="0">
                            <a:pos x="connsiteX2935" y="connsiteY2935"/>
                          </a:cxn>
                          <a:cxn ang="0">
                            <a:pos x="connsiteX2936" y="connsiteY2936"/>
                          </a:cxn>
                          <a:cxn ang="0">
                            <a:pos x="connsiteX2937" y="connsiteY2937"/>
                          </a:cxn>
                          <a:cxn ang="0">
                            <a:pos x="connsiteX2938" y="connsiteY2938"/>
                          </a:cxn>
                          <a:cxn ang="0">
                            <a:pos x="connsiteX2939" y="connsiteY2939"/>
                          </a:cxn>
                          <a:cxn ang="0">
                            <a:pos x="connsiteX2940" y="connsiteY2940"/>
                          </a:cxn>
                          <a:cxn ang="0">
                            <a:pos x="connsiteX2941" y="connsiteY2941"/>
                          </a:cxn>
                          <a:cxn ang="0">
                            <a:pos x="connsiteX2942" y="connsiteY2942"/>
                          </a:cxn>
                          <a:cxn ang="0">
                            <a:pos x="connsiteX2943" y="connsiteY2943"/>
                          </a:cxn>
                          <a:cxn ang="0">
                            <a:pos x="connsiteX2944" y="connsiteY2944"/>
                          </a:cxn>
                          <a:cxn ang="0">
                            <a:pos x="connsiteX2945" y="connsiteY2945"/>
                          </a:cxn>
                          <a:cxn ang="0">
                            <a:pos x="connsiteX2946" y="connsiteY2946"/>
                          </a:cxn>
                          <a:cxn ang="0">
                            <a:pos x="connsiteX2947" y="connsiteY2947"/>
                          </a:cxn>
                          <a:cxn ang="0">
                            <a:pos x="connsiteX2948" y="connsiteY2948"/>
                          </a:cxn>
                          <a:cxn ang="0">
                            <a:pos x="connsiteX2949" y="connsiteY2949"/>
                          </a:cxn>
                          <a:cxn ang="0">
                            <a:pos x="connsiteX2950" y="connsiteY2950"/>
                          </a:cxn>
                          <a:cxn ang="0">
                            <a:pos x="connsiteX2951" y="connsiteY2951"/>
                          </a:cxn>
                          <a:cxn ang="0">
                            <a:pos x="connsiteX2952" y="connsiteY2952"/>
                          </a:cxn>
                          <a:cxn ang="0">
                            <a:pos x="connsiteX2953" y="connsiteY2953"/>
                          </a:cxn>
                          <a:cxn ang="0">
                            <a:pos x="connsiteX2954" y="connsiteY2954"/>
                          </a:cxn>
                          <a:cxn ang="0">
                            <a:pos x="connsiteX2955" y="connsiteY2955"/>
                          </a:cxn>
                          <a:cxn ang="0">
                            <a:pos x="connsiteX2956" y="connsiteY2956"/>
                          </a:cxn>
                          <a:cxn ang="0">
                            <a:pos x="connsiteX2957" y="connsiteY2957"/>
                          </a:cxn>
                          <a:cxn ang="0">
                            <a:pos x="connsiteX2958" y="connsiteY2958"/>
                          </a:cxn>
                          <a:cxn ang="0">
                            <a:pos x="connsiteX2959" y="connsiteY2959"/>
                          </a:cxn>
                          <a:cxn ang="0">
                            <a:pos x="connsiteX2960" y="connsiteY2960"/>
                          </a:cxn>
                          <a:cxn ang="0">
                            <a:pos x="connsiteX2961" y="connsiteY2961"/>
                          </a:cxn>
                          <a:cxn ang="0">
                            <a:pos x="connsiteX2962" y="connsiteY2962"/>
                          </a:cxn>
                          <a:cxn ang="0">
                            <a:pos x="connsiteX2963" y="connsiteY2963"/>
                          </a:cxn>
                          <a:cxn ang="0">
                            <a:pos x="connsiteX2964" y="connsiteY2964"/>
                          </a:cxn>
                          <a:cxn ang="0">
                            <a:pos x="connsiteX2965" y="connsiteY2965"/>
                          </a:cxn>
                          <a:cxn ang="0">
                            <a:pos x="connsiteX2966" y="connsiteY2966"/>
                          </a:cxn>
                          <a:cxn ang="0">
                            <a:pos x="connsiteX2967" y="connsiteY2967"/>
                          </a:cxn>
                          <a:cxn ang="0">
                            <a:pos x="connsiteX2968" y="connsiteY2968"/>
                          </a:cxn>
                          <a:cxn ang="0">
                            <a:pos x="connsiteX2969" y="connsiteY2969"/>
                          </a:cxn>
                          <a:cxn ang="0">
                            <a:pos x="connsiteX2970" y="connsiteY2970"/>
                          </a:cxn>
                          <a:cxn ang="0">
                            <a:pos x="connsiteX2971" y="connsiteY2971"/>
                          </a:cxn>
                          <a:cxn ang="0">
                            <a:pos x="connsiteX2972" y="connsiteY2972"/>
                          </a:cxn>
                          <a:cxn ang="0">
                            <a:pos x="connsiteX2973" y="connsiteY2973"/>
                          </a:cxn>
                          <a:cxn ang="0">
                            <a:pos x="connsiteX2974" y="connsiteY2974"/>
                          </a:cxn>
                          <a:cxn ang="0">
                            <a:pos x="connsiteX2975" y="connsiteY2975"/>
                          </a:cxn>
                          <a:cxn ang="0">
                            <a:pos x="connsiteX2976" y="connsiteY2976"/>
                          </a:cxn>
                          <a:cxn ang="0">
                            <a:pos x="connsiteX2977" y="connsiteY2977"/>
                          </a:cxn>
                          <a:cxn ang="0">
                            <a:pos x="connsiteX2978" y="connsiteY2978"/>
                          </a:cxn>
                          <a:cxn ang="0">
                            <a:pos x="connsiteX2979" y="connsiteY2979"/>
                          </a:cxn>
                          <a:cxn ang="0">
                            <a:pos x="connsiteX2980" y="connsiteY2980"/>
                          </a:cxn>
                          <a:cxn ang="0">
                            <a:pos x="connsiteX2981" y="connsiteY2981"/>
                          </a:cxn>
                          <a:cxn ang="0">
                            <a:pos x="connsiteX2982" y="connsiteY2982"/>
                          </a:cxn>
                          <a:cxn ang="0">
                            <a:pos x="connsiteX2983" y="connsiteY2983"/>
                          </a:cxn>
                          <a:cxn ang="0">
                            <a:pos x="connsiteX2984" y="connsiteY2984"/>
                          </a:cxn>
                          <a:cxn ang="0">
                            <a:pos x="connsiteX2985" y="connsiteY2985"/>
                          </a:cxn>
                          <a:cxn ang="0">
                            <a:pos x="connsiteX2986" y="connsiteY2986"/>
                          </a:cxn>
                          <a:cxn ang="0">
                            <a:pos x="connsiteX2987" y="connsiteY2987"/>
                          </a:cxn>
                          <a:cxn ang="0">
                            <a:pos x="connsiteX2988" y="connsiteY2988"/>
                          </a:cxn>
                          <a:cxn ang="0">
                            <a:pos x="connsiteX2989" y="connsiteY2989"/>
                          </a:cxn>
                          <a:cxn ang="0">
                            <a:pos x="connsiteX2990" y="connsiteY2990"/>
                          </a:cxn>
                          <a:cxn ang="0">
                            <a:pos x="connsiteX2991" y="connsiteY2991"/>
                          </a:cxn>
                          <a:cxn ang="0">
                            <a:pos x="connsiteX2992" y="connsiteY2992"/>
                          </a:cxn>
                          <a:cxn ang="0">
                            <a:pos x="connsiteX2993" y="connsiteY2993"/>
                          </a:cxn>
                          <a:cxn ang="0">
                            <a:pos x="connsiteX2994" y="connsiteY2994"/>
                          </a:cxn>
                          <a:cxn ang="0">
                            <a:pos x="connsiteX2995" y="connsiteY2995"/>
                          </a:cxn>
                          <a:cxn ang="0">
                            <a:pos x="connsiteX2996" y="connsiteY2996"/>
                          </a:cxn>
                          <a:cxn ang="0">
                            <a:pos x="connsiteX2997" y="connsiteY2997"/>
                          </a:cxn>
                          <a:cxn ang="0">
                            <a:pos x="connsiteX2998" y="connsiteY2998"/>
                          </a:cxn>
                          <a:cxn ang="0">
                            <a:pos x="connsiteX2999" y="connsiteY2999"/>
                          </a:cxn>
                          <a:cxn ang="0">
                            <a:pos x="connsiteX3000" y="connsiteY3000"/>
                          </a:cxn>
                          <a:cxn ang="0">
                            <a:pos x="connsiteX3001" y="connsiteY3001"/>
                          </a:cxn>
                          <a:cxn ang="0">
                            <a:pos x="connsiteX3002" y="connsiteY3002"/>
                          </a:cxn>
                          <a:cxn ang="0">
                            <a:pos x="connsiteX3003" y="connsiteY3003"/>
                          </a:cxn>
                          <a:cxn ang="0">
                            <a:pos x="connsiteX3004" y="connsiteY3004"/>
                          </a:cxn>
                          <a:cxn ang="0">
                            <a:pos x="connsiteX3005" y="connsiteY3005"/>
                          </a:cxn>
                          <a:cxn ang="0">
                            <a:pos x="connsiteX3006" y="connsiteY3006"/>
                          </a:cxn>
                          <a:cxn ang="0">
                            <a:pos x="connsiteX3007" y="connsiteY3007"/>
                          </a:cxn>
                          <a:cxn ang="0">
                            <a:pos x="connsiteX3008" y="connsiteY3008"/>
                          </a:cxn>
                          <a:cxn ang="0">
                            <a:pos x="connsiteX3009" y="connsiteY3009"/>
                          </a:cxn>
                          <a:cxn ang="0">
                            <a:pos x="connsiteX3010" y="connsiteY3010"/>
                          </a:cxn>
                          <a:cxn ang="0">
                            <a:pos x="connsiteX3011" y="connsiteY3011"/>
                          </a:cxn>
                          <a:cxn ang="0">
                            <a:pos x="connsiteX3012" y="connsiteY3012"/>
                          </a:cxn>
                          <a:cxn ang="0">
                            <a:pos x="connsiteX3013" y="connsiteY3013"/>
                          </a:cxn>
                          <a:cxn ang="0">
                            <a:pos x="connsiteX3014" y="connsiteY3014"/>
                          </a:cxn>
                          <a:cxn ang="0">
                            <a:pos x="connsiteX3015" y="connsiteY3015"/>
                          </a:cxn>
                          <a:cxn ang="0">
                            <a:pos x="connsiteX3016" y="connsiteY3016"/>
                          </a:cxn>
                          <a:cxn ang="0">
                            <a:pos x="connsiteX3017" y="connsiteY3017"/>
                          </a:cxn>
                          <a:cxn ang="0">
                            <a:pos x="connsiteX3018" y="connsiteY3018"/>
                          </a:cxn>
                          <a:cxn ang="0">
                            <a:pos x="connsiteX3019" y="connsiteY3019"/>
                          </a:cxn>
                          <a:cxn ang="0">
                            <a:pos x="connsiteX3020" y="connsiteY3020"/>
                          </a:cxn>
                          <a:cxn ang="0">
                            <a:pos x="connsiteX3021" y="connsiteY3021"/>
                          </a:cxn>
                          <a:cxn ang="0">
                            <a:pos x="connsiteX3022" y="connsiteY3022"/>
                          </a:cxn>
                          <a:cxn ang="0">
                            <a:pos x="connsiteX3023" y="connsiteY3023"/>
                          </a:cxn>
                          <a:cxn ang="0">
                            <a:pos x="connsiteX3024" y="connsiteY3024"/>
                          </a:cxn>
                          <a:cxn ang="0">
                            <a:pos x="connsiteX3025" y="connsiteY3025"/>
                          </a:cxn>
                          <a:cxn ang="0">
                            <a:pos x="connsiteX3026" y="connsiteY3026"/>
                          </a:cxn>
                          <a:cxn ang="0">
                            <a:pos x="connsiteX3027" y="connsiteY3027"/>
                          </a:cxn>
                          <a:cxn ang="0">
                            <a:pos x="connsiteX3028" y="connsiteY3028"/>
                          </a:cxn>
                          <a:cxn ang="0">
                            <a:pos x="connsiteX3029" y="connsiteY3029"/>
                          </a:cxn>
                          <a:cxn ang="0">
                            <a:pos x="connsiteX3030" y="connsiteY3030"/>
                          </a:cxn>
                          <a:cxn ang="0">
                            <a:pos x="connsiteX3031" y="connsiteY3031"/>
                          </a:cxn>
                          <a:cxn ang="0">
                            <a:pos x="connsiteX3032" y="connsiteY3032"/>
                          </a:cxn>
                          <a:cxn ang="0">
                            <a:pos x="connsiteX3033" y="connsiteY3033"/>
                          </a:cxn>
                          <a:cxn ang="0">
                            <a:pos x="connsiteX3034" y="connsiteY3034"/>
                          </a:cxn>
                          <a:cxn ang="0">
                            <a:pos x="connsiteX3035" y="connsiteY3035"/>
                          </a:cxn>
                          <a:cxn ang="0">
                            <a:pos x="connsiteX3036" y="connsiteY3036"/>
                          </a:cxn>
                          <a:cxn ang="0">
                            <a:pos x="connsiteX3037" y="connsiteY3037"/>
                          </a:cxn>
                          <a:cxn ang="0">
                            <a:pos x="connsiteX3038" y="connsiteY3038"/>
                          </a:cxn>
                          <a:cxn ang="0">
                            <a:pos x="connsiteX3039" y="connsiteY3039"/>
                          </a:cxn>
                          <a:cxn ang="0">
                            <a:pos x="connsiteX3040" y="connsiteY3040"/>
                          </a:cxn>
                          <a:cxn ang="0">
                            <a:pos x="connsiteX3041" y="connsiteY3041"/>
                          </a:cxn>
                          <a:cxn ang="0">
                            <a:pos x="connsiteX3042" y="connsiteY3042"/>
                          </a:cxn>
                          <a:cxn ang="0">
                            <a:pos x="connsiteX3043" y="connsiteY3043"/>
                          </a:cxn>
                          <a:cxn ang="0">
                            <a:pos x="connsiteX3044" y="connsiteY3044"/>
                          </a:cxn>
                          <a:cxn ang="0">
                            <a:pos x="connsiteX3045" y="connsiteY3045"/>
                          </a:cxn>
                          <a:cxn ang="0">
                            <a:pos x="connsiteX3046" y="connsiteY3046"/>
                          </a:cxn>
                          <a:cxn ang="0">
                            <a:pos x="connsiteX3047" y="connsiteY3047"/>
                          </a:cxn>
                          <a:cxn ang="0">
                            <a:pos x="connsiteX3048" y="connsiteY3048"/>
                          </a:cxn>
                          <a:cxn ang="0">
                            <a:pos x="connsiteX3049" y="connsiteY3049"/>
                          </a:cxn>
                          <a:cxn ang="0">
                            <a:pos x="connsiteX3050" y="connsiteY3050"/>
                          </a:cxn>
                          <a:cxn ang="0">
                            <a:pos x="connsiteX3051" y="connsiteY3051"/>
                          </a:cxn>
                          <a:cxn ang="0">
                            <a:pos x="connsiteX3052" y="connsiteY3052"/>
                          </a:cxn>
                          <a:cxn ang="0">
                            <a:pos x="connsiteX3053" y="connsiteY3053"/>
                          </a:cxn>
                          <a:cxn ang="0">
                            <a:pos x="connsiteX3054" y="connsiteY3054"/>
                          </a:cxn>
                          <a:cxn ang="0">
                            <a:pos x="connsiteX3055" y="connsiteY3055"/>
                          </a:cxn>
                          <a:cxn ang="0">
                            <a:pos x="connsiteX3056" y="connsiteY3056"/>
                          </a:cxn>
                          <a:cxn ang="0">
                            <a:pos x="connsiteX3057" y="connsiteY3057"/>
                          </a:cxn>
                          <a:cxn ang="0">
                            <a:pos x="connsiteX3058" y="connsiteY3058"/>
                          </a:cxn>
                          <a:cxn ang="0">
                            <a:pos x="connsiteX3059" y="connsiteY3059"/>
                          </a:cxn>
                          <a:cxn ang="0">
                            <a:pos x="connsiteX3060" y="connsiteY3060"/>
                          </a:cxn>
                          <a:cxn ang="0">
                            <a:pos x="connsiteX3061" y="connsiteY3061"/>
                          </a:cxn>
                          <a:cxn ang="0">
                            <a:pos x="connsiteX3062" y="connsiteY3062"/>
                          </a:cxn>
                          <a:cxn ang="0">
                            <a:pos x="connsiteX3063" y="connsiteY3063"/>
                          </a:cxn>
                          <a:cxn ang="0">
                            <a:pos x="connsiteX3064" y="connsiteY3064"/>
                          </a:cxn>
                          <a:cxn ang="0">
                            <a:pos x="connsiteX3065" y="connsiteY3065"/>
                          </a:cxn>
                          <a:cxn ang="0">
                            <a:pos x="connsiteX3066" y="connsiteY3066"/>
                          </a:cxn>
                          <a:cxn ang="0">
                            <a:pos x="connsiteX3067" y="connsiteY3067"/>
                          </a:cxn>
                          <a:cxn ang="0">
                            <a:pos x="connsiteX3068" y="connsiteY3068"/>
                          </a:cxn>
                          <a:cxn ang="0">
                            <a:pos x="connsiteX3069" y="connsiteY3069"/>
                          </a:cxn>
                          <a:cxn ang="0">
                            <a:pos x="connsiteX3070" y="connsiteY3070"/>
                          </a:cxn>
                          <a:cxn ang="0">
                            <a:pos x="connsiteX3071" y="connsiteY3071"/>
                          </a:cxn>
                          <a:cxn ang="0">
                            <a:pos x="connsiteX3072" y="connsiteY3072"/>
                          </a:cxn>
                          <a:cxn ang="0">
                            <a:pos x="connsiteX3073" y="connsiteY3073"/>
                          </a:cxn>
                          <a:cxn ang="0">
                            <a:pos x="connsiteX3074" y="connsiteY3074"/>
                          </a:cxn>
                          <a:cxn ang="0">
                            <a:pos x="connsiteX3075" y="connsiteY3075"/>
                          </a:cxn>
                          <a:cxn ang="0">
                            <a:pos x="connsiteX3076" y="connsiteY3076"/>
                          </a:cxn>
                          <a:cxn ang="0">
                            <a:pos x="connsiteX3077" y="connsiteY3077"/>
                          </a:cxn>
                          <a:cxn ang="0">
                            <a:pos x="connsiteX3078" y="connsiteY3078"/>
                          </a:cxn>
                          <a:cxn ang="0">
                            <a:pos x="connsiteX3079" y="connsiteY3079"/>
                          </a:cxn>
                          <a:cxn ang="0">
                            <a:pos x="connsiteX3080" y="connsiteY3080"/>
                          </a:cxn>
                          <a:cxn ang="0">
                            <a:pos x="connsiteX3081" y="connsiteY3081"/>
                          </a:cxn>
                          <a:cxn ang="0">
                            <a:pos x="connsiteX3082" y="connsiteY3082"/>
                          </a:cxn>
                          <a:cxn ang="0">
                            <a:pos x="connsiteX3083" y="connsiteY3083"/>
                          </a:cxn>
                          <a:cxn ang="0">
                            <a:pos x="connsiteX3084" y="connsiteY3084"/>
                          </a:cxn>
                          <a:cxn ang="0">
                            <a:pos x="connsiteX3085" y="connsiteY3085"/>
                          </a:cxn>
                          <a:cxn ang="0">
                            <a:pos x="connsiteX3086" y="connsiteY3086"/>
                          </a:cxn>
                          <a:cxn ang="0">
                            <a:pos x="connsiteX3087" y="connsiteY3087"/>
                          </a:cxn>
                          <a:cxn ang="0">
                            <a:pos x="connsiteX3088" y="connsiteY3088"/>
                          </a:cxn>
                          <a:cxn ang="0">
                            <a:pos x="connsiteX3089" y="connsiteY3089"/>
                          </a:cxn>
                          <a:cxn ang="0">
                            <a:pos x="connsiteX3090" y="connsiteY3090"/>
                          </a:cxn>
                          <a:cxn ang="0">
                            <a:pos x="connsiteX3091" y="connsiteY3091"/>
                          </a:cxn>
                          <a:cxn ang="0">
                            <a:pos x="connsiteX3092" y="connsiteY3092"/>
                          </a:cxn>
                          <a:cxn ang="0">
                            <a:pos x="connsiteX3093" y="connsiteY3093"/>
                          </a:cxn>
                          <a:cxn ang="0">
                            <a:pos x="connsiteX3094" y="connsiteY3094"/>
                          </a:cxn>
                          <a:cxn ang="0">
                            <a:pos x="connsiteX3095" y="connsiteY3095"/>
                          </a:cxn>
                          <a:cxn ang="0">
                            <a:pos x="connsiteX3096" y="connsiteY3096"/>
                          </a:cxn>
                          <a:cxn ang="0">
                            <a:pos x="connsiteX3097" y="connsiteY3097"/>
                          </a:cxn>
                          <a:cxn ang="0">
                            <a:pos x="connsiteX3098" y="connsiteY3098"/>
                          </a:cxn>
                          <a:cxn ang="0">
                            <a:pos x="connsiteX3099" y="connsiteY3099"/>
                          </a:cxn>
                          <a:cxn ang="0">
                            <a:pos x="connsiteX3100" y="connsiteY3100"/>
                          </a:cxn>
                          <a:cxn ang="0">
                            <a:pos x="connsiteX3101" y="connsiteY3101"/>
                          </a:cxn>
                          <a:cxn ang="0">
                            <a:pos x="connsiteX3102" y="connsiteY3102"/>
                          </a:cxn>
                          <a:cxn ang="0">
                            <a:pos x="connsiteX3103" y="connsiteY3103"/>
                          </a:cxn>
                          <a:cxn ang="0">
                            <a:pos x="connsiteX3104" y="connsiteY3104"/>
                          </a:cxn>
                          <a:cxn ang="0">
                            <a:pos x="connsiteX3105" y="connsiteY3105"/>
                          </a:cxn>
                          <a:cxn ang="0">
                            <a:pos x="connsiteX3106" y="connsiteY3106"/>
                          </a:cxn>
                          <a:cxn ang="0">
                            <a:pos x="connsiteX3107" y="connsiteY3107"/>
                          </a:cxn>
                          <a:cxn ang="0">
                            <a:pos x="connsiteX3108" y="connsiteY3108"/>
                          </a:cxn>
                          <a:cxn ang="0">
                            <a:pos x="connsiteX3109" y="connsiteY3109"/>
                          </a:cxn>
                          <a:cxn ang="0">
                            <a:pos x="connsiteX3110" y="connsiteY3110"/>
                          </a:cxn>
                          <a:cxn ang="0">
                            <a:pos x="connsiteX3111" y="connsiteY3111"/>
                          </a:cxn>
                          <a:cxn ang="0">
                            <a:pos x="connsiteX3112" y="connsiteY3112"/>
                          </a:cxn>
                          <a:cxn ang="0">
                            <a:pos x="connsiteX3113" y="connsiteY3113"/>
                          </a:cxn>
                          <a:cxn ang="0">
                            <a:pos x="connsiteX3114" y="connsiteY3114"/>
                          </a:cxn>
                          <a:cxn ang="0">
                            <a:pos x="connsiteX3115" y="connsiteY3115"/>
                          </a:cxn>
                          <a:cxn ang="0">
                            <a:pos x="connsiteX3116" y="connsiteY3116"/>
                          </a:cxn>
                          <a:cxn ang="0">
                            <a:pos x="connsiteX3117" y="connsiteY3117"/>
                          </a:cxn>
                          <a:cxn ang="0">
                            <a:pos x="connsiteX3118" y="connsiteY3118"/>
                          </a:cxn>
                          <a:cxn ang="0">
                            <a:pos x="connsiteX3119" y="connsiteY3119"/>
                          </a:cxn>
                          <a:cxn ang="0">
                            <a:pos x="connsiteX3120" y="connsiteY3120"/>
                          </a:cxn>
                          <a:cxn ang="0">
                            <a:pos x="connsiteX3121" y="connsiteY3121"/>
                          </a:cxn>
                          <a:cxn ang="0">
                            <a:pos x="connsiteX3122" y="connsiteY3122"/>
                          </a:cxn>
                          <a:cxn ang="0">
                            <a:pos x="connsiteX3123" y="connsiteY3123"/>
                          </a:cxn>
                          <a:cxn ang="0">
                            <a:pos x="connsiteX3124" y="connsiteY3124"/>
                          </a:cxn>
                          <a:cxn ang="0">
                            <a:pos x="connsiteX3125" y="connsiteY3125"/>
                          </a:cxn>
                          <a:cxn ang="0">
                            <a:pos x="connsiteX3126" y="connsiteY3126"/>
                          </a:cxn>
                          <a:cxn ang="0">
                            <a:pos x="connsiteX3127" y="connsiteY3127"/>
                          </a:cxn>
                          <a:cxn ang="0">
                            <a:pos x="connsiteX3128" y="connsiteY3128"/>
                          </a:cxn>
                          <a:cxn ang="0">
                            <a:pos x="connsiteX3129" y="connsiteY3129"/>
                          </a:cxn>
                          <a:cxn ang="0">
                            <a:pos x="connsiteX3130" y="connsiteY3130"/>
                          </a:cxn>
                          <a:cxn ang="0">
                            <a:pos x="connsiteX3131" y="connsiteY3131"/>
                          </a:cxn>
                          <a:cxn ang="0">
                            <a:pos x="connsiteX3132" y="connsiteY3132"/>
                          </a:cxn>
                          <a:cxn ang="0">
                            <a:pos x="connsiteX3133" y="connsiteY3133"/>
                          </a:cxn>
                          <a:cxn ang="0">
                            <a:pos x="connsiteX3134" y="connsiteY3134"/>
                          </a:cxn>
                          <a:cxn ang="0">
                            <a:pos x="connsiteX3135" y="connsiteY3135"/>
                          </a:cxn>
                          <a:cxn ang="0">
                            <a:pos x="connsiteX3136" y="connsiteY3136"/>
                          </a:cxn>
                          <a:cxn ang="0">
                            <a:pos x="connsiteX3137" y="connsiteY3137"/>
                          </a:cxn>
                          <a:cxn ang="0">
                            <a:pos x="connsiteX3138" y="connsiteY3138"/>
                          </a:cxn>
                          <a:cxn ang="0">
                            <a:pos x="connsiteX3139" y="connsiteY3139"/>
                          </a:cxn>
                          <a:cxn ang="0">
                            <a:pos x="connsiteX3140" y="connsiteY3140"/>
                          </a:cxn>
                          <a:cxn ang="0">
                            <a:pos x="connsiteX3141" y="connsiteY3141"/>
                          </a:cxn>
                          <a:cxn ang="0">
                            <a:pos x="connsiteX3142" y="connsiteY3142"/>
                          </a:cxn>
                          <a:cxn ang="0">
                            <a:pos x="connsiteX3143" y="connsiteY3143"/>
                          </a:cxn>
                          <a:cxn ang="0">
                            <a:pos x="connsiteX3144" y="connsiteY3144"/>
                          </a:cxn>
                          <a:cxn ang="0">
                            <a:pos x="connsiteX3145" y="connsiteY3145"/>
                          </a:cxn>
                          <a:cxn ang="0">
                            <a:pos x="connsiteX3146" y="connsiteY3146"/>
                          </a:cxn>
                          <a:cxn ang="0">
                            <a:pos x="connsiteX3147" y="connsiteY3147"/>
                          </a:cxn>
                          <a:cxn ang="0">
                            <a:pos x="connsiteX3148" y="connsiteY3148"/>
                          </a:cxn>
                          <a:cxn ang="0">
                            <a:pos x="connsiteX3149" y="connsiteY3149"/>
                          </a:cxn>
                          <a:cxn ang="0">
                            <a:pos x="connsiteX3150" y="connsiteY3150"/>
                          </a:cxn>
                          <a:cxn ang="0">
                            <a:pos x="connsiteX3151" y="connsiteY3151"/>
                          </a:cxn>
                          <a:cxn ang="0">
                            <a:pos x="connsiteX3152" y="connsiteY3152"/>
                          </a:cxn>
                          <a:cxn ang="0">
                            <a:pos x="connsiteX3153" y="connsiteY3153"/>
                          </a:cxn>
                          <a:cxn ang="0">
                            <a:pos x="connsiteX3154" y="connsiteY3154"/>
                          </a:cxn>
                          <a:cxn ang="0">
                            <a:pos x="connsiteX3155" y="connsiteY3155"/>
                          </a:cxn>
                          <a:cxn ang="0">
                            <a:pos x="connsiteX3156" y="connsiteY3156"/>
                          </a:cxn>
                          <a:cxn ang="0">
                            <a:pos x="connsiteX3157" y="connsiteY3157"/>
                          </a:cxn>
                          <a:cxn ang="0">
                            <a:pos x="connsiteX3158" y="connsiteY3158"/>
                          </a:cxn>
                          <a:cxn ang="0">
                            <a:pos x="connsiteX3159" y="connsiteY3159"/>
                          </a:cxn>
                          <a:cxn ang="0">
                            <a:pos x="connsiteX3160" y="connsiteY3160"/>
                          </a:cxn>
                          <a:cxn ang="0">
                            <a:pos x="connsiteX3161" y="connsiteY3161"/>
                          </a:cxn>
                          <a:cxn ang="0">
                            <a:pos x="connsiteX3162" y="connsiteY3162"/>
                          </a:cxn>
                          <a:cxn ang="0">
                            <a:pos x="connsiteX3163" y="connsiteY3163"/>
                          </a:cxn>
                          <a:cxn ang="0">
                            <a:pos x="connsiteX3164" y="connsiteY3164"/>
                          </a:cxn>
                          <a:cxn ang="0">
                            <a:pos x="connsiteX3165" y="connsiteY3165"/>
                          </a:cxn>
                          <a:cxn ang="0">
                            <a:pos x="connsiteX3166" y="connsiteY3166"/>
                          </a:cxn>
                          <a:cxn ang="0">
                            <a:pos x="connsiteX3167" y="connsiteY3167"/>
                          </a:cxn>
                          <a:cxn ang="0">
                            <a:pos x="connsiteX3168" y="connsiteY3168"/>
                          </a:cxn>
                          <a:cxn ang="0">
                            <a:pos x="connsiteX3169" y="connsiteY3169"/>
                          </a:cxn>
                          <a:cxn ang="0">
                            <a:pos x="connsiteX3170" y="connsiteY3170"/>
                          </a:cxn>
                          <a:cxn ang="0">
                            <a:pos x="connsiteX3171" y="connsiteY3171"/>
                          </a:cxn>
                          <a:cxn ang="0">
                            <a:pos x="connsiteX3172" y="connsiteY3172"/>
                          </a:cxn>
                          <a:cxn ang="0">
                            <a:pos x="connsiteX3173" y="connsiteY3173"/>
                          </a:cxn>
                          <a:cxn ang="0">
                            <a:pos x="connsiteX3174" y="connsiteY3174"/>
                          </a:cxn>
                          <a:cxn ang="0">
                            <a:pos x="connsiteX3175" y="connsiteY3175"/>
                          </a:cxn>
                          <a:cxn ang="0">
                            <a:pos x="connsiteX3176" y="connsiteY3176"/>
                          </a:cxn>
                          <a:cxn ang="0">
                            <a:pos x="connsiteX3177" y="connsiteY3177"/>
                          </a:cxn>
                          <a:cxn ang="0">
                            <a:pos x="connsiteX3178" y="connsiteY3178"/>
                          </a:cxn>
                          <a:cxn ang="0">
                            <a:pos x="connsiteX3179" y="connsiteY3179"/>
                          </a:cxn>
                          <a:cxn ang="0">
                            <a:pos x="connsiteX3180" y="connsiteY3180"/>
                          </a:cxn>
                          <a:cxn ang="0">
                            <a:pos x="connsiteX3181" y="connsiteY3181"/>
                          </a:cxn>
                          <a:cxn ang="0">
                            <a:pos x="connsiteX3182" y="connsiteY3182"/>
                          </a:cxn>
                          <a:cxn ang="0">
                            <a:pos x="connsiteX3183" y="connsiteY3183"/>
                          </a:cxn>
                          <a:cxn ang="0">
                            <a:pos x="connsiteX3184" y="connsiteY3184"/>
                          </a:cxn>
                          <a:cxn ang="0">
                            <a:pos x="connsiteX3185" y="connsiteY3185"/>
                          </a:cxn>
                          <a:cxn ang="0">
                            <a:pos x="connsiteX3186" y="connsiteY3186"/>
                          </a:cxn>
                          <a:cxn ang="0">
                            <a:pos x="connsiteX3187" y="connsiteY3187"/>
                          </a:cxn>
                          <a:cxn ang="0">
                            <a:pos x="connsiteX3188" y="connsiteY3188"/>
                          </a:cxn>
                          <a:cxn ang="0">
                            <a:pos x="connsiteX3189" y="connsiteY3189"/>
                          </a:cxn>
                          <a:cxn ang="0">
                            <a:pos x="connsiteX3190" y="connsiteY3190"/>
                          </a:cxn>
                          <a:cxn ang="0">
                            <a:pos x="connsiteX3191" y="connsiteY3191"/>
                          </a:cxn>
                          <a:cxn ang="0">
                            <a:pos x="connsiteX3192" y="connsiteY3192"/>
                          </a:cxn>
                          <a:cxn ang="0">
                            <a:pos x="connsiteX3193" y="connsiteY3193"/>
                          </a:cxn>
                          <a:cxn ang="0">
                            <a:pos x="connsiteX3194" y="connsiteY3194"/>
                          </a:cxn>
                          <a:cxn ang="0">
                            <a:pos x="connsiteX3195" y="connsiteY3195"/>
                          </a:cxn>
                          <a:cxn ang="0">
                            <a:pos x="connsiteX3196" y="connsiteY3196"/>
                          </a:cxn>
                          <a:cxn ang="0">
                            <a:pos x="connsiteX3197" y="connsiteY3197"/>
                          </a:cxn>
                          <a:cxn ang="0">
                            <a:pos x="connsiteX3198" y="connsiteY3198"/>
                          </a:cxn>
                          <a:cxn ang="0">
                            <a:pos x="connsiteX3199" y="connsiteY3199"/>
                          </a:cxn>
                          <a:cxn ang="0">
                            <a:pos x="connsiteX3200" y="connsiteY3200"/>
                          </a:cxn>
                          <a:cxn ang="0">
                            <a:pos x="connsiteX3201" y="connsiteY3201"/>
                          </a:cxn>
                          <a:cxn ang="0">
                            <a:pos x="connsiteX3202" y="connsiteY3202"/>
                          </a:cxn>
                          <a:cxn ang="0">
                            <a:pos x="connsiteX3203" y="connsiteY3203"/>
                          </a:cxn>
                          <a:cxn ang="0">
                            <a:pos x="connsiteX3204" y="connsiteY3204"/>
                          </a:cxn>
                          <a:cxn ang="0">
                            <a:pos x="connsiteX3205" y="connsiteY3205"/>
                          </a:cxn>
                          <a:cxn ang="0">
                            <a:pos x="connsiteX3206" y="connsiteY3206"/>
                          </a:cxn>
                          <a:cxn ang="0">
                            <a:pos x="connsiteX3207" y="connsiteY3207"/>
                          </a:cxn>
                          <a:cxn ang="0">
                            <a:pos x="connsiteX3208" y="connsiteY3208"/>
                          </a:cxn>
                          <a:cxn ang="0">
                            <a:pos x="connsiteX3209" y="connsiteY3209"/>
                          </a:cxn>
                          <a:cxn ang="0">
                            <a:pos x="connsiteX3210" y="connsiteY3210"/>
                          </a:cxn>
                          <a:cxn ang="0">
                            <a:pos x="connsiteX3211" y="connsiteY3211"/>
                          </a:cxn>
                          <a:cxn ang="0">
                            <a:pos x="connsiteX3212" y="connsiteY3212"/>
                          </a:cxn>
                          <a:cxn ang="0">
                            <a:pos x="connsiteX3213" y="connsiteY3213"/>
                          </a:cxn>
                          <a:cxn ang="0">
                            <a:pos x="connsiteX3214" y="connsiteY3214"/>
                          </a:cxn>
                          <a:cxn ang="0">
                            <a:pos x="connsiteX3215" y="connsiteY3215"/>
                          </a:cxn>
                          <a:cxn ang="0">
                            <a:pos x="connsiteX3216" y="connsiteY3216"/>
                          </a:cxn>
                          <a:cxn ang="0">
                            <a:pos x="connsiteX3217" y="connsiteY3217"/>
                          </a:cxn>
                          <a:cxn ang="0">
                            <a:pos x="connsiteX3218" y="connsiteY3218"/>
                          </a:cxn>
                          <a:cxn ang="0">
                            <a:pos x="connsiteX3219" y="connsiteY3219"/>
                          </a:cxn>
                          <a:cxn ang="0">
                            <a:pos x="connsiteX3220" y="connsiteY3220"/>
                          </a:cxn>
                          <a:cxn ang="0">
                            <a:pos x="connsiteX3221" y="connsiteY3221"/>
                          </a:cxn>
                          <a:cxn ang="0">
                            <a:pos x="connsiteX3222" y="connsiteY3222"/>
                          </a:cxn>
                          <a:cxn ang="0">
                            <a:pos x="connsiteX3223" y="connsiteY3223"/>
                          </a:cxn>
                          <a:cxn ang="0">
                            <a:pos x="connsiteX3224" y="connsiteY3224"/>
                          </a:cxn>
                          <a:cxn ang="0">
                            <a:pos x="connsiteX3225" y="connsiteY3225"/>
                          </a:cxn>
                          <a:cxn ang="0">
                            <a:pos x="connsiteX3226" y="connsiteY3226"/>
                          </a:cxn>
                          <a:cxn ang="0">
                            <a:pos x="connsiteX3227" y="connsiteY3227"/>
                          </a:cxn>
                          <a:cxn ang="0">
                            <a:pos x="connsiteX3228" y="connsiteY3228"/>
                          </a:cxn>
                          <a:cxn ang="0">
                            <a:pos x="connsiteX3229" y="connsiteY3229"/>
                          </a:cxn>
                          <a:cxn ang="0">
                            <a:pos x="connsiteX3230" y="connsiteY3230"/>
                          </a:cxn>
                          <a:cxn ang="0">
                            <a:pos x="connsiteX3231" y="connsiteY3231"/>
                          </a:cxn>
                          <a:cxn ang="0">
                            <a:pos x="connsiteX3232" y="connsiteY3232"/>
                          </a:cxn>
                          <a:cxn ang="0">
                            <a:pos x="connsiteX3233" y="connsiteY3233"/>
                          </a:cxn>
                          <a:cxn ang="0">
                            <a:pos x="connsiteX3234" y="connsiteY3234"/>
                          </a:cxn>
                          <a:cxn ang="0">
                            <a:pos x="connsiteX3235" y="connsiteY3235"/>
                          </a:cxn>
                          <a:cxn ang="0">
                            <a:pos x="connsiteX3236" y="connsiteY3236"/>
                          </a:cxn>
                          <a:cxn ang="0">
                            <a:pos x="connsiteX3237" y="connsiteY3237"/>
                          </a:cxn>
                          <a:cxn ang="0">
                            <a:pos x="connsiteX3238" y="connsiteY3238"/>
                          </a:cxn>
                          <a:cxn ang="0">
                            <a:pos x="connsiteX3239" y="connsiteY3239"/>
                          </a:cxn>
                          <a:cxn ang="0">
                            <a:pos x="connsiteX3240" y="connsiteY3240"/>
                          </a:cxn>
                          <a:cxn ang="0">
                            <a:pos x="connsiteX3241" y="connsiteY3241"/>
                          </a:cxn>
                          <a:cxn ang="0">
                            <a:pos x="connsiteX3242" y="connsiteY3242"/>
                          </a:cxn>
                          <a:cxn ang="0">
                            <a:pos x="connsiteX3243" y="connsiteY3243"/>
                          </a:cxn>
                          <a:cxn ang="0">
                            <a:pos x="connsiteX3244" y="connsiteY3244"/>
                          </a:cxn>
                          <a:cxn ang="0">
                            <a:pos x="connsiteX3245" y="connsiteY3245"/>
                          </a:cxn>
                          <a:cxn ang="0">
                            <a:pos x="connsiteX3246" y="connsiteY3246"/>
                          </a:cxn>
                          <a:cxn ang="0">
                            <a:pos x="connsiteX3247" y="connsiteY3247"/>
                          </a:cxn>
                          <a:cxn ang="0">
                            <a:pos x="connsiteX3248" y="connsiteY3248"/>
                          </a:cxn>
                          <a:cxn ang="0">
                            <a:pos x="connsiteX3249" y="connsiteY3249"/>
                          </a:cxn>
                          <a:cxn ang="0">
                            <a:pos x="connsiteX3250" y="connsiteY3250"/>
                          </a:cxn>
                          <a:cxn ang="0">
                            <a:pos x="connsiteX3251" y="connsiteY3251"/>
                          </a:cxn>
                          <a:cxn ang="0">
                            <a:pos x="connsiteX3252" y="connsiteY3252"/>
                          </a:cxn>
                          <a:cxn ang="0">
                            <a:pos x="connsiteX3253" y="connsiteY3253"/>
                          </a:cxn>
                          <a:cxn ang="0">
                            <a:pos x="connsiteX3254" y="connsiteY3254"/>
                          </a:cxn>
                          <a:cxn ang="0">
                            <a:pos x="connsiteX3255" y="connsiteY3255"/>
                          </a:cxn>
                          <a:cxn ang="0">
                            <a:pos x="connsiteX3256" y="connsiteY3256"/>
                          </a:cxn>
                          <a:cxn ang="0">
                            <a:pos x="connsiteX3257" y="connsiteY3257"/>
                          </a:cxn>
                          <a:cxn ang="0">
                            <a:pos x="connsiteX3258" y="connsiteY3258"/>
                          </a:cxn>
                          <a:cxn ang="0">
                            <a:pos x="connsiteX3259" y="connsiteY3259"/>
                          </a:cxn>
                          <a:cxn ang="0">
                            <a:pos x="connsiteX3260" y="connsiteY3260"/>
                          </a:cxn>
                          <a:cxn ang="0">
                            <a:pos x="connsiteX3261" y="connsiteY3261"/>
                          </a:cxn>
                          <a:cxn ang="0">
                            <a:pos x="connsiteX3262" y="connsiteY3262"/>
                          </a:cxn>
                          <a:cxn ang="0">
                            <a:pos x="connsiteX3263" y="connsiteY3263"/>
                          </a:cxn>
                          <a:cxn ang="0">
                            <a:pos x="connsiteX3264" y="connsiteY3264"/>
                          </a:cxn>
                          <a:cxn ang="0">
                            <a:pos x="connsiteX3265" y="connsiteY3265"/>
                          </a:cxn>
                          <a:cxn ang="0">
                            <a:pos x="connsiteX3266" y="connsiteY3266"/>
                          </a:cxn>
                          <a:cxn ang="0">
                            <a:pos x="connsiteX3267" y="connsiteY3267"/>
                          </a:cxn>
                          <a:cxn ang="0">
                            <a:pos x="connsiteX3268" y="connsiteY3268"/>
                          </a:cxn>
                          <a:cxn ang="0">
                            <a:pos x="connsiteX3269" y="connsiteY3269"/>
                          </a:cxn>
                          <a:cxn ang="0">
                            <a:pos x="connsiteX3270" y="connsiteY3270"/>
                          </a:cxn>
                          <a:cxn ang="0">
                            <a:pos x="connsiteX3271" y="connsiteY3271"/>
                          </a:cxn>
                          <a:cxn ang="0">
                            <a:pos x="connsiteX3272" y="connsiteY3272"/>
                          </a:cxn>
                          <a:cxn ang="0">
                            <a:pos x="connsiteX3273" y="connsiteY3273"/>
                          </a:cxn>
                          <a:cxn ang="0">
                            <a:pos x="connsiteX3274" y="connsiteY3274"/>
                          </a:cxn>
                          <a:cxn ang="0">
                            <a:pos x="connsiteX3275" y="connsiteY3275"/>
                          </a:cxn>
                          <a:cxn ang="0">
                            <a:pos x="connsiteX3276" y="connsiteY3276"/>
                          </a:cxn>
                          <a:cxn ang="0">
                            <a:pos x="connsiteX3277" y="connsiteY3277"/>
                          </a:cxn>
                          <a:cxn ang="0">
                            <a:pos x="connsiteX3278" y="connsiteY3278"/>
                          </a:cxn>
                          <a:cxn ang="0">
                            <a:pos x="connsiteX3279" y="connsiteY3279"/>
                          </a:cxn>
                          <a:cxn ang="0">
                            <a:pos x="connsiteX3280" y="connsiteY3280"/>
                          </a:cxn>
                          <a:cxn ang="0">
                            <a:pos x="connsiteX3281" y="connsiteY3281"/>
                          </a:cxn>
                          <a:cxn ang="0">
                            <a:pos x="connsiteX3282" y="connsiteY3282"/>
                          </a:cxn>
                          <a:cxn ang="0">
                            <a:pos x="connsiteX3283" y="connsiteY3283"/>
                          </a:cxn>
                          <a:cxn ang="0">
                            <a:pos x="connsiteX3284" y="connsiteY3284"/>
                          </a:cxn>
                          <a:cxn ang="0">
                            <a:pos x="connsiteX3285" y="connsiteY3285"/>
                          </a:cxn>
                          <a:cxn ang="0">
                            <a:pos x="connsiteX3286" y="connsiteY3286"/>
                          </a:cxn>
                          <a:cxn ang="0">
                            <a:pos x="connsiteX3287" y="connsiteY3287"/>
                          </a:cxn>
                          <a:cxn ang="0">
                            <a:pos x="connsiteX3288" y="connsiteY3288"/>
                          </a:cxn>
                          <a:cxn ang="0">
                            <a:pos x="connsiteX3289" y="connsiteY3289"/>
                          </a:cxn>
                          <a:cxn ang="0">
                            <a:pos x="connsiteX3290" y="connsiteY3290"/>
                          </a:cxn>
                          <a:cxn ang="0">
                            <a:pos x="connsiteX3291" y="connsiteY3291"/>
                          </a:cxn>
                          <a:cxn ang="0">
                            <a:pos x="connsiteX3292" y="connsiteY3292"/>
                          </a:cxn>
                          <a:cxn ang="0">
                            <a:pos x="connsiteX3293" y="connsiteY3293"/>
                          </a:cxn>
                          <a:cxn ang="0">
                            <a:pos x="connsiteX3294" y="connsiteY3294"/>
                          </a:cxn>
                          <a:cxn ang="0">
                            <a:pos x="connsiteX3295" y="connsiteY3295"/>
                          </a:cxn>
                          <a:cxn ang="0">
                            <a:pos x="connsiteX3296" y="connsiteY3296"/>
                          </a:cxn>
                          <a:cxn ang="0">
                            <a:pos x="connsiteX3297" y="connsiteY3297"/>
                          </a:cxn>
                          <a:cxn ang="0">
                            <a:pos x="connsiteX3298" y="connsiteY3298"/>
                          </a:cxn>
                          <a:cxn ang="0">
                            <a:pos x="connsiteX3299" y="connsiteY3299"/>
                          </a:cxn>
                          <a:cxn ang="0">
                            <a:pos x="connsiteX3300" y="connsiteY3300"/>
                          </a:cxn>
                          <a:cxn ang="0">
                            <a:pos x="connsiteX3301" y="connsiteY3301"/>
                          </a:cxn>
                          <a:cxn ang="0">
                            <a:pos x="connsiteX3302" y="connsiteY3302"/>
                          </a:cxn>
                          <a:cxn ang="0">
                            <a:pos x="connsiteX3303" y="connsiteY3303"/>
                          </a:cxn>
                          <a:cxn ang="0">
                            <a:pos x="connsiteX3304" y="connsiteY3304"/>
                          </a:cxn>
                          <a:cxn ang="0">
                            <a:pos x="connsiteX3305" y="connsiteY3305"/>
                          </a:cxn>
                          <a:cxn ang="0">
                            <a:pos x="connsiteX3306" y="connsiteY3306"/>
                          </a:cxn>
                          <a:cxn ang="0">
                            <a:pos x="connsiteX3307" y="connsiteY3307"/>
                          </a:cxn>
                          <a:cxn ang="0">
                            <a:pos x="connsiteX3308" y="connsiteY3308"/>
                          </a:cxn>
                          <a:cxn ang="0">
                            <a:pos x="connsiteX3309" y="connsiteY3309"/>
                          </a:cxn>
                          <a:cxn ang="0">
                            <a:pos x="connsiteX3310" y="connsiteY3310"/>
                          </a:cxn>
                          <a:cxn ang="0">
                            <a:pos x="connsiteX3311" y="connsiteY3311"/>
                          </a:cxn>
                          <a:cxn ang="0">
                            <a:pos x="connsiteX3312" y="connsiteY3312"/>
                          </a:cxn>
                          <a:cxn ang="0">
                            <a:pos x="connsiteX3313" y="connsiteY3313"/>
                          </a:cxn>
                          <a:cxn ang="0">
                            <a:pos x="connsiteX3314" y="connsiteY3314"/>
                          </a:cxn>
                          <a:cxn ang="0">
                            <a:pos x="connsiteX3315" y="connsiteY3315"/>
                          </a:cxn>
                          <a:cxn ang="0">
                            <a:pos x="connsiteX3316" y="connsiteY3316"/>
                          </a:cxn>
                          <a:cxn ang="0">
                            <a:pos x="connsiteX3317" y="connsiteY3317"/>
                          </a:cxn>
                          <a:cxn ang="0">
                            <a:pos x="connsiteX3318" y="connsiteY3318"/>
                          </a:cxn>
                          <a:cxn ang="0">
                            <a:pos x="connsiteX3319" y="connsiteY3319"/>
                          </a:cxn>
                          <a:cxn ang="0">
                            <a:pos x="connsiteX3320" y="connsiteY3320"/>
                          </a:cxn>
                          <a:cxn ang="0">
                            <a:pos x="connsiteX3321" y="connsiteY3321"/>
                          </a:cxn>
                          <a:cxn ang="0">
                            <a:pos x="connsiteX3322" y="connsiteY3322"/>
                          </a:cxn>
                          <a:cxn ang="0">
                            <a:pos x="connsiteX3323" y="connsiteY3323"/>
                          </a:cxn>
                          <a:cxn ang="0">
                            <a:pos x="connsiteX3324" y="connsiteY3324"/>
                          </a:cxn>
                          <a:cxn ang="0">
                            <a:pos x="connsiteX3325" y="connsiteY3325"/>
                          </a:cxn>
                          <a:cxn ang="0">
                            <a:pos x="connsiteX3326" y="connsiteY3326"/>
                          </a:cxn>
                          <a:cxn ang="0">
                            <a:pos x="connsiteX3327" y="connsiteY3327"/>
                          </a:cxn>
                          <a:cxn ang="0">
                            <a:pos x="connsiteX3328" y="connsiteY3328"/>
                          </a:cxn>
                          <a:cxn ang="0">
                            <a:pos x="connsiteX3329" y="connsiteY3329"/>
                          </a:cxn>
                          <a:cxn ang="0">
                            <a:pos x="connsiteX3330" y="connsiteY3330"/>
                          </a:cxn>
                          <a:cxn ang="0">
                            <a:pos x="connsiteX3331" y="connsiteY3331"/>
                          </a:cxn>
                          <a:cxn ang="0">
                            <a:pos x="connsiteX3332" y="connsiteY3332"/>
                          </a:cxn>
                          <a:cxn ang="0">
                            <a:pos x="connsiteX3333" y="connsiteY3333"/>
                          </a:cxn>
                          <a:cxn ang="0">
                            <a:pos x="connsiteX3334" y="connsiteY3334"/>
                          </a:cxn>
                          <a:cxn ang="0">
                            <a:pos x="connsiteX3335" y="connsiteY3335"/>
                          </a:cxn>
                          <a:cxn ang="0">
                            <a:pos x="connsiteX3336" y="connsiteY3336"/>
                          </a:cxn>
                          <a:cxn ang="0">
                            <a:pos x="connsiteX3337" y="connsiteY3337"/>
                          </a:cxn>
                          <a:cxn ang="0">
                            <a:pos x="connsiteX3338" y="connsiteY3338"/>
                          </a:cxn>
                          <a:cxn ang="0">
                            <a:pos x="connsiteX3339" y="connsiteY3339"/>
                          </a:cxn>
                          <a:cxn ang="0">
                            <a:pos x="connsiteX3340" y="connsiteY3340"/>
                          </a:cxn>
                          <a:cxn ang="0">
                            <a:pos x="connsiteX3341" y="connsiteY3341"/>
                          </a:cxn>
                          <a:cxn ang="0">
                            <a:pos x="connsiteX3342" y="connsiteY3342"/>
                          </a:cxn>
                          <a:cxn ang="0">
                            <a:pos x="connsiteX3343" y="connsiteY3343"/>
                          </a:cxn>
                          <a:cxn ang="0">
                            <a:pos x="connsiteX3344" y="connsiteY3344"/>
                          </a:cxn>
                          <a:cxn ang="0">
                            <a:pos x="connsiteX3345" y="connsiteY3345"/>
                          </a:cxn>
                          <a:cxn ang="0">
                            <a:pos x="connsiteX3346" y="connsiteY3346"/>
                          </a:cxn>
                          <a:cxn ang="0">
                            <a:pos x="connsiteX3347" y="connsiteY3347"/>
                          </a:cxn>
                          <a:cxn ang="0">
                            <a:pos x="connsiteX3348" y="connsiteY3348"/>
                          </a:cxn>
                          <a:cxn ang="0">
                            <a:pos x="connsiteX3349" y="connsiteY3349"/>
                          </a:cxn>
                          <a:cxn ang="0">
                            <a:pos x="connsiteX3350" y="connsiteY3350"/>
                          </a:cxn>
                          <a:cxn ang="0">
                            <a:pos x="connsiteX3351" y="connsiteY3351"/>
                          </a:cxn>
                          <a:cxn ang="0">
                            <a:pos x="connsiteX3352" y="connsiteY3352"/>
                          </a:cxn>
                          <a:cxn ang="0">
                            <a:pos x="connsiteX3353" y="connsiteY3353"/>
                          </a:cxn>
                          <a:cxn ang="0">
                            <a:pos x="connsiteX3354" y="connsiteY3354"/>
                          </a:cxn>
                          <a:cxn ang="0">
                            <a:pos x="connsiteX3355" y="connsiteY3355"/>
                          </a:cxn>
                          <a:cxn ang="0">
                            <a:pos x="connsiteX3356" y="connsiteY3356"/>
                          </a:cxn>
                          <a:cxn ang="0">
                            <a:pos x="connsiteX3357" y="connsiteY3357"/>
                          </a:cxn>
                          <a:cxn ang="0">
                            <a:pos x="connsiteX3358" y="connsiteY3358"/>
                          </a:cxn>
                          <a:cxn ang="0">
                            <a:pos x="connsiteX3359" y="connsiteY3359"/>
                          </a:cxn>
                          <a:cxn ang="0">
                            <a:pos x="connsiteX3360" y="connsiteY3360"/>
                          </a:cxn>
                          <a:cxn ang="0">
                            <a:pos x="connsiteX3361" y="connsiteY3361"/>
                          </a:cxn>
                          <a:cxn ang="0">
                            <a:pos x="connsiteX3362" y="connsiteY3362"/>
                          </a:cxn>
                          <a:cxn ang="0">
                            <a:pos x="connsiteX3363" y="connsiteY3363"/>
                          </a:cxn>
                          <a:cxn ang="0">
                            <a:pos x="connsiteX3364" y="connsiteY3364"/>
                          </a:cxn>
                          <a:cxn ang="0">
                            <a:pos x="connsiteX3365" y="connsiteY3365"/>
                          </a:cxn>
                          <a:cxn ang="0">
                            <a:pos x="connsiteX3366" y="connsiteY3366"/>
                          </a:cxn>
                          <a:cxn ang="0">
                            <a:pos x="connsiteX3367" y="connsiteY3367"/>
                          </a:cxn>
                          <a:cxn ang="0">
                            <a:pos x="connsiteX3368" y="connsiteY3368"/>
                          </a:cxn>
                          <a:cxn ang="0">
                            <a:pos x="connsiteX3369" y="connsiteY3369"/>
                          </a:cxn>
                          <a:cxn ang="0">
                            <a:pos x="connsiteX3370" y="connsiteY3370"/>
                          </a:cxn>
                          <a:cxn ang="0">
                            <a:pos x="connsiteX3371" y="connsiteY3371"/>
                          </a:cxn>
                          <a:cxn ang="0">
                            <a:pos x="connsiteX3372" y="connsiteY3372"/>
                          </a:cxn>
                          <a:cxn ang="0">
                            <a:pos x="connsiteX3373" y="connsiteY3373"/>
                          </a:cxn>
                          <a:cxn ang="0">
                            <a:pos x="connsiteX3374" y="connsiteY3374"/>
                          </a:cxn>
                          <a:cxn ang="0">
                            <a:pos x="connsiteX3375" y="connsiteY3375"/>
                          </a:cxn>
                          <a:cxn ang="0">
                            <a:pos x="connsiteX3376" y="connsiteY3376"/>
                          </a:cxn>
                          <a:cxn ang="0">
                            <a:pos x="connsiteX3377" y="connsiteY3377"/>
                          </a:cxn>
                          <a:cxn ang="0">
                            <a:pos x="connsiteX3378" y="connsiteY3378"/>
                          </a:cxn>
                          <a:cxn ang="0">
                            <a:pos x="connsiteX3379" y="connsiteY3379"/>
                          </a:cxn>
                          <a:cxn ang="0">
                            <a:pos x="connsiteX3380" y="connsiteY3380"/>
                          </a:cxn>
                          <a:cxn ang="0">
                            <a:pos x="connsiteX3381" y="connsiteY3381"/>
                          </a:cxn>
                          <a:cxn ang="0">
                            <a:pos x="connsiteX3382" y="connsiteY3382"/>
                          </a:cxn>
                          <a:cxn ang="0">
                            <a:pos x="connsiteX3383" y="connsiteY3383"/>
                          </a:cxn>
                          <a:cxn ang="0">
                            <a:pos x="connsiteX3384" y="connsiteY3384"/>
                          </a:cxn>
                          <a:cxn ang="0">
                            <a:pos x="connsiteX3385" y="connsiteY3385"/>
                          </a:cxn>
                          <a:cxn ang="0">
                            <a:pos x="connsiteX3386" y="connsiteY3386"/>
                          </a:cxn>
                          <a:cxn ang="0">
                            <a:pos x="connsiteX3387" y="connsiteY3387"/>
                          </a:cxn>
                          <a:cxn ang="0">
                            <a:pos x="connsiteX3388" y="connsiteY3388"/>
                          </a:cxn>
                          <a:cxn ang="0">
                            <a:pos x="connsiteX3389" y="connsiteY3389"/>
                          </a:cxn>
                          <a:cxn ang="0">
                            <a:pos x="connsiteX3390" y="connsiteY3390"/>
                          </a:cxn>
                          <a:cxn ang="0">
                            <a:pos x="connsiteX3391" y="connsiteY3391"/>
                          </a:cxn>
                          <a:cxn ang="0">
                            <a:pos x="connsiteX3392" y="connsiteY3392"/>
                          </a:cxn>
                          <a:cxn ang="0">
                            <a:pos x="connsiteX3393" y="connsiteY3393"/>
                          </a:cxn>
                          <a:cxn ang="0">
                            <a:pos x="connsiteX3394" y="connsiteY3394"/>
                          </a:cxn>
                          <a:cxn ang="0">
                            <a:pos x="connsiteX3395" y="connsiteY3395"/>
                          </a:cxn>
                          <a:cxn ang="0">
                            <a:pos x="connsiteX3396" y="connsiteY3396"/>
                          </a:cxn>
                          <a:cxn ang="0">
                            <a:pos x="connsiteX3397" y="connsiteY3397"/>
                          </a:cxn>
                          <a:cxn ang="0">
                            <a:pos x="connsiteX3398" y="connsiteY3398"/>
                          </a:cxn>
                          <a:cxn ang="0">
                            <a:pos x="connsiteX3399" y="connsiteY3399"/>
                          </a:cxn>
                          <a:cxn ang="0">
                            <a:pos x="connsiteX3400" y="connsiteY3400"/>
                          </a:cxn>
                          <a:cxn ang="0">
                            <a:pos x="connsiteX3401" y="connsiteY3401"/>
                          </a:cxn>
                          <a:cxn ang="0">
                            <a:pos x="connsiteX3402" y="connsiteY3402"/>
                          </a:cxn>
                          <a:cxn ang="0">
                            <a:pos x="connsiteX3403" y="connsiteY3403"/>
                          </a:cxn>
                          <a:cxn ang="0">
                            <a:pos x="connsiteX3404" y="connsiteY3404"/>
                          </a:cxn>
                          <a:cxn ang="0">
                            <a:pos x="connsiteX3405" y="connsiteY3405"/>
                          </a:cxn>
                          <a:cxn ang="0">
                            <a:pos x="connsiteX3406" y="connsiteY3406"/>
                          </a:cxn>
                          <a:cxn ang="0">
                            <a:pos x="connsiteX3407" y="connsiteY3407"/>
                          </a:cxn>
                          <a:cxn ang="0">
                            <a:pos x="connsiteX3408" y="connsiteY3408"/>
                          </a:cxn>
                          <a:cxn ang="0">
                            <a:pos x="connsiteX3409" y="connsiteY3409"/>
                          </a:cxn>
                          <a:cxn ang="0">
                            <a:pos x="connsiteX3410" y="connsiteY3410"/>
                          </a:cxn>
                          <a:cxn ang="0">
                            <a:pos x="connsiteX3411" y="connsiteY3411"/>
                          </a:cxn>
                          <a:cxn ang="0">
                            <a:pos x="connsiteX3412" y="connsiteY3412"/>
                          </a:cxn>
                          <a:cxn ang="0">
                            <a:pos x="connsiteX3413" y="connsiteY3413"/>
                          </a:cxn>
                          <a:cxn ang="0">
                            <a:pos x="connsiteX3414" y="connsiteY3414"/>
                          </a:cxn>
                          <a:cxn ang="0">
                            <a:pos x="connsiteX3415" y="connsiteY3415"/>
                          </a:cxn>
                          <a:cxn ang="0">
                            <a:pos x="connsiteX3416" y="connsiteY3416"/>
                          </a:cxn>
                          <a:cxn ang="0">
                            <a:pos x="connsiteX3417" y="connsiteY3417"/>
                          </a:cxn>
                          <a:cxn ang="0">
                            <a:pos x="connsiteX3418" y="connsiteY3418"/>
                          </a:cxn>
                          <a:cxn ang="0">
                            <a:pos x="connsiteX3419" y="connsiteY3419"/>
                          </a:cxn>
                          <a:cxn ang="0">
                            <a:pos x="connsiteX3420" y="connsiteY3420"/>
                          </a:cxn>
                          <a:cxn ang="0">
                            <a:pos x="connsiteX3421" y="connsiteY3421"/>
                          </a:cxn>
                          <a:cxn ang="0">
                            <a:pos x="connsiteX3422" y="connsiteY3422"/>
                          </a:cxn>
                          <a:cxn ang="0">
                            <a:pos x="connsiteX3423" y="connsiteY3423"/>
                          </a:cxn>
                          <a:cxn ang="0">
                            <a:pos x="connsiteX3424" y="connsiteY3424"/>
                          </a:cxn>
                          <a:cxn ang="0">
                            <a:pos x="connsiteX3425" y="connsiteY3425"/>
                          </a:cxn>
                          <a:cxn ang="0">
                            <a:pos x="connsiteX3426" y="connsiteY3426"/>
                          </a:cxn>
                          <a:cxn ang="0">
                            <a:pos x="connsiteX3427" y="connsiteY3427"/>
                          </a:cxn>
                          <a:cxn ang="0">
                            <a:pos x="connsiteX3428" y="connsiteY3428"/>
                          </a:cxn>
                          <a:cxn ang="0">
                            <a:pos x="connsiteX3429" y="connsiteY3429"/>
                          </a:cxn>
                          <a:cxn ang="0">
                            <a:pos x="connsiteX3430" y="connsiteY3430"/>
                          </a:cxn>
                          <a:cxn ang="0">
                            <a:pos x="connsiteX3431" y="connsiteY3431"/>
                          </a:cxn>
                          <a:cxn ang="0">
                            <a:pos x="connsiteX3432" y="connsiteY3432"/>
                          </a:cxn>
                          <a:cxn ang="0">
                            <a:pos x="connsiteX3433" y="connsiteY3433"/>
                          </a:cxn>
                          <a:cxn ang="0">
                            <a:pos x="connsiteX3434" y="connsiteY3434"/>
                          </a:cxn>
                          <a:cxn ang="0">
                            <a:pos x="connsiteX3435" y="connsiteY3435"/>
                          </a:cxn>
                          <a:cxn ang="0">
                            <a:pos x="connsiteX3436" y="connsiteY3436"/>
                          </a:cxn>
                          <a:cxn ang="0">
                            <a:pos x="connsiteX3437" y="connsiteY3437"/>
                          </a:cxn>
                          <a:cxn ang="0">
                            <a:pos x="connsiteX3438" y="connsiteY3438"/>
                          </a:cxn>
                          <a:cxn ang="0">
                            <a:pos x="connsiteX3439" y="connsiteY3439"/>
                          </a:cxn>
                          <a:cxn ang="0">
                            <a:pos x="connsiteX3440" y="connsiteY3440"/>
                          </a:cxn>
                          <a:cxn ang="0">
                            <a:pos x="connsiteX3441" y="connsiteY3441"/>
                          </a:cxn>
                          <a:cxn ang="0">
                            <a:pos x="connsiteX3442" y="connsiteY3442"/>
                          </a:cxn>
                          <a:cxn ang="0">
                            <a:pos x="connsiteX3443" y="connsiteY3443"/>
                          </a:cxn>
                          <a:cxn ang="0">
                            <a:pos x="connsiteX3444" y="connsiteY3444"/>
                          </a:cxn>
                          <a:cxn ang="0">
                            <a:pos x="connsiteX3445" y="connsiteY3445"/>
                          </a:cxn>
                          <a:cxn ang="0">
                            <a:pos x="connsiteX3446" y="connsiteY3446"/>
                          </a:cxn>
                          <a:cxn ang="0">
                            <a:pos x="connsiteX3447" y="connsiteY3447"/>
                          </a:cxn>
                          <a:cxn ang="0">
                            <a:pos x="connsiteX3448" y="connsiteY3448"/>
                          </a:cxn>
                          <a:cxn ang="0">
                            <a:pos x="connsiteX3449" y="connsiteY3449"/>
                          </a:cxn>
                          <a:cxn ang="0">
                            <a:pos x="connsiteX3450" y="connsiteY3450"/>
                          </a:cxn>
                          <a:cxn ang="0">
                            <a:pos x="connsiteX3451" y="connsiteY3451"/>
                          </a:cxn>
                          <a:cxn ang="0">
                            <a:pos x="connsiteX3452" y="connsiteY3452"/>
                          </a:cxn>
                          <a:cxn ang="0">
                            <a:pos x="connsiteX3453" y="connsiteY3453"/>
                          </a:cxn>
                          <a:cxn ang="0">
                            <a:pos x="connsiteX3454" y="connsiteY3454"/>
                          </a:cxn>
                          <a:cxn ang="0">
                            <a:pos x="connsiteX3455" y="connsiteY3455"/>
                          </a:cxn>
                          <a:cxn ang="0">
                            <a:pos x="connsiteX3456" y="connsiteY3456"/>
                          </a:cxn>
                          <a:cxn ang="0">
                            <a:pos x="connsiteX3457" y="connsiteY3457"/>
                          </a:cxn>
                          <a:cxn ang="0">
                            <a:pos x="connsiteX3458" y="connsiteY3458"/>
                          </a:cxn>
                          <a:cxn ang="0">
                            <a:pos x="connsiteX3459" y="connsiteY3459"/>
                          </a:cxn>
                          <a:cxn ang="0">
                            <a:pos x="connsiteX3460" y="connsiteY3460"/>
                          </a:cxn>
                          <a:cxn ang="0">
                            <a:pos x="connsiteX3461" y="connsiteY3461"/>
                          </a:cxn>
                          <a:cxn ang="0">
                            <a:pos x="connsiteX3462" y="connsiteY3462"/>
                          </a:cxn>
                          <a:cxn ang="0">
                            <a:pos x="connsiteX3463" y="connsiteY3463"/>
                          </a:cxn>
                          <a:cxn ang="0">
                            <a:pos x="connsiteX3464" y="connsiteY3464"/>
                          </a:cxn>
                          <a:cxn ang="0">
                            <a:pos x="connsiteX3465" y="connsiteY3465"/>
                          </a:cxn>
                          <a:cxn ang="0">
                            <a:pos x="connsiteX3466" y="connsiteY3466"/>
                          </a:cxn>
                          <a:cxn ang="0">
                            <a:pos x="connsiteX3467" y="connsiteY3467"/>
                          </a:cxn>
                          <a:cxn ang="0">
                            <a:pos x="connsiteX3468" y="connsiteY3468"/>
                          </a:cxn>
                          <a:cxn ang="0">
                            <a:pos x="connsiteX3469" y="connsiteY3469"/>
                          </a:cxn>
                          <a:cxn ang="0">
                            <a:pos x="connsiteX3470" y="connsiteY3470"/>
                          </a:cxn>
                          <a:cxn ang="0">
                            <a:pos x="connsiteX3471" y="connsiteY3471"/>
                          </a:cxn>
                          <a:cxn ang="0">
                            <a:pos x="connsiteX3472" y="connsiteY3472"/>
                          </a:cxn>
                          <a:cxn ang="0">
                            <a:pos x="connsiteX3473" y="connsiteY3473"/>
                          </a:cxn>
                          <a:cxn ang="0">
                            <a:pos x="connsiteX3474" y="connsiteY3474"/>
                          </a:cxn>
                          <a:cxn ang="0">
                            <a:pos x="connsiteX3475" y="connsiteY3475"/>
                          </a:cxn>
                          <a:cxn ang="0">
                            <a:pos x="connsiteX3476" y="connsiteY3476"/>
                          </a:cxn>
                          <a:cxn ang="0">
                            <a:pos x="connsiteX3477" y="connsiteY3477"/>
                          </a:cxn>
                          <a:cxn ang="0">
                            <a:pos x="connsiteX3478" y="connsiteY3478"/>
                          </a:cxn>
                          <a:cxn ang="0">
                            <a:pos x="connsiteX3479" y="connsiteY3479"/>
                          </a:cxn>
                          <a:cxn ang="0">
                            <a:pos x="connsiteX3480" y="connsiteY3480"/>
                          </a:cxn>
                          <a:cxn ang="0">
                            <a:pos x="connsiteX3481" y="connsiteY3481"/>
                          </a:cxn>
                          <a:cxn ang="0">
                            <a:pos x="connsiteX3482" y="connsiteY3482"/>
                          </a:cxn>
                          <a:cxn ang="0">
                            <a:pos x="connsiteX3483" y="connsiteY3483"/>
                          </a:cxn>
                          <a:cxn ang="0">
                            <a:pos x="connsiteX3484" y="connsiteY3484"/>
                          </a:cxn>
                          <a:cxn ang="0">
                            <a:pos x="connsiteX3485" y="connsiteY3485"/>
                          </a:cxn>
                          <a:cxn ang="0">
                            <a:pos x="connsiteX3486" y="connsiteY3486"/>
                          </a:cxn>
                          <a:cxn ang="0">
                            <a:pos x="connsiteX3487" y="connsiteY3487"/>
                          </a:cxn>
                          <a:cxn ang="0">
                            <a:pos x="connsiteX3488" y="connsiteY3488"/>
                          </a:cxn>
                          <a:cxn ang="0">
                            <a:pos x="connsiteX3489" y="connsiteY3489"/>
                          </a:cxn>
                          <a:cxn ang="0">
                            <a:pos x="connsiteX3490" y="connsiteY3490"/>
                          </a:cxn>
                          <a:cxn ang="0">
                            <a:pos x="connsiteX3491" y="connsiteY3491"/>
                          </a:cxn>
                          <a:cxn ang="0">
                            <a:pos x="connsiteX3492" y="connsiteY3492"/>
                          </a:cxn>
                          <a:cxn ang="0">
                            <a:pos x="connsiteX3493" y="connsiteY3493"/>
                          </a:cxn>
                          <a:cxn ang="0">
                            <a:pos x="connsiteX3494" y="connsiteY3494"/>
                          </a:cxn>
                          <a:cxn ang="0">
                            <a:pos x="connsiteX3495" y="connsiteY3495"/>
                          </a:cxn>
                          <a:cxn ang="0">
                            <a:pos x="connsiteX3496" y="connsiteY3496"/>
                          </a:cxn>
                          <a:cxn ang="0">
                            <a:pos x="connsiteX3497" y="connsiteY3497"/>
                          </a:cxn>
                          <a:cxn ang="0">
                            <a:pos x="connsiteX3498" y="connsiteY3498"/>
                          </a:cxn>
                          <a:cxn ang="0">
                            <a:pos x="connsiteX3499" y="connsiteY3499"/>
                          </a:cxn>
                          <a:cxn ang="0">
                            <a:pos x="connsiteX3500" y="connsiteY3500"/>
                          </a:cxn>
                          <a:cxn ang="0">
                            <a:pos x="connsiteX3501" y="connsiteY3501"/>
                          </a:cxn>
                          <a:cxn ang="0">
                            <a:pos x="connsiteX3502" y="connsiteY3502"/>
                          </a:cxn>
                          <a:cxn ang="0">
                            <a:pos x="connsiteX3503" y="connsiteY3503"/>
                          </a:cxn>
                          <a:cxn ang="0">
                            <a:pos x="connsiteX3504" y="connsiteY3504"/>
                          </a:cxn>
                          <a:cxn ang="0">
                            <a:pos x="connsiteX3505" y="connsiteY3505"/>
                          </a:cxn>
                          <a:cxn ang="0">
                            <a:pos x="connsiteX3506" y="connsiteY3506"/>
                          </a:cxn>
                          <a:cxn ang="0">
                            <a:pos x="connsiteX3507" y="connsiteY3507"/>
                          </a:cxn>
                          <a:cxn ang="0">
                            <a:pos x="connsiteX3508" y="connsiteY3508"/>
                          </a:cxn>
                          <a:cxn ang="0">
                            <a:pos x="connsiteX3509" y="connsiteY3509"/>
                          </a:cxn>
                          <a:cxn ang="0">
                            <a:pos x="connsiteX3510" y="connsiteY3510"/>
                          </a:cxn>
                          <a:cxn ang="0">
                            <a:pos x="connsiteX3511" y="connsiteY3511"/>
                          </a:cxn>
                          <a:cxn ang="0">
                            <a:pos x="connsiteX3512" y="connsiteY3512"/>
                          </a:cxn>
                          <a:cxn ang="0">
                            <a:pos x="connsiteX3513" y="connsiteY3513"/>
                          </a:cxn>
                          <a:cxn ang="0">
                            <a:pos x="connsiteX3514" y="connsiteY3514"/>
                          </a:cxn>
                          <a:cxn ang="0">
                            <a:pos x="connsiteX3515" y="connsiteY3515"/>
                          </a:cxn>
                          <a:cxn ang="0">
                            <a:pos x="connsiteX3516" y="connsiteY3516"/>
                          </a:cxn>
                          <a:cxn ang="0">
                            <a:pos x="connsiteX3517" y="connsiteY3517"/>
                          </a:cxn>
                          <a:cxn ang="0">
                            <a:pos x="connsiteX3518" y="connsiteY3518"/>
                          </a:cxn>
                          <a:cxn ang="0">
                            <a:pos x="connsiteX3519" y="connsiteY3519"/>
                          </a:cxn>
                          <a:cxn ang="0">
                            <a:pos x="connsiteX3520" y="connsiteY3520"/>
                          </a:cxn>
                          <a:cxn ang="0">
                            <a:pos x="connsiteX3521" y="connsiteY3521"/>
                          </a:cxn>
                          <a:cxn ang="0">
                            <a:pos x="connsiteX3522" y="connsiteY3522"/>
                          </a:cxn>
                          <a:cxn ang="0">
                            <a:pos x="connsiteX3523" y="connsiteY3523"/>
                          </a:cxn>
                          <a:cxn ang="0">
                            <a:pos x="connsiteX3524" y="connsiteY3524"/>
                          </a:cxn>
                          <a:cxn ang="0">
                            <a:pos x="connsiteX3525" y="connsiteY3525"/>
                          </a:cxn>
                          <a:cxn ang="0">
                            <a:pos x="connsiteX3526" y="connsiteY3526"/>
                          </a:cxn>
                          <a:cxn ang="0">
                            <a:pos x="connsiteX3527" y="connsiteY3527"/>
                          </a:cxn>
                          <a:cxn ang="0">
                            <a:pos x="connsiteX3528" y="connsiteY3528"/>
                          </a:cxn>
                          <a:cxn ang="0">
                            <a:pos x="connsiteX3529" y="connsiteY3529"/>
                          </a:cxn>
                          <a:cxn ang="0">
                            <a:pos x="connsiteX3530" y="connsiteY3530"/>
                          </a:cxn>
                          <a:cxn ang="0">
                            <a:pos x="connsiteX3531" y="connsiteY3531"/>
                          </a:cxn>
                          <a:cxn ang="0">
                            <a:pos x="connsiteX3532" y="connsiteY3532"/>
                          </a:cxn>
                          <a:cxn ang="0">
                            <a:pos x="connsiteX3533" y="connsiteY3533"/>
                          </a:cxn>
                          <a:cxn ang="0">
                            <a:pos x="connsiteX3534" y="connsiteY3534"/>
                          </a:cxn>
                          <a:cxn ang="0">
                            <a:pos x="connsiteX3535" y="connsiteY3535"/>
                          </a:cxn>
                          <a:cxn ang="0">
                            <a:pos x="connsiteX3536" y="connsiteY3536"/>
                          </a:cxn>
                          <a:cxn ang="0">
                            <a:pos x="connsiteX3537" y="connsiteY3537"/>
                          </a:cxn>
                          <a:cxn ang="0">
                            <a:pos x="connsiteX3538" y="connsiteY3538"/>
                          </a:cxn>
                          <a:cxn ang="0">
                            <a:pos x="connsiteX3539" y="connsiteY3539"/>
                          </a:cxn>
                          <a:cxn ang="0">
                            <a:pos x="connsiteX3540" y="connsiteY3540"/>
                          </a:cxn>
                          <a:cxn ang="0">
                            <a:pos x="connsiteX3541" y="connsiteY3541"/>
                          </a:cxn>
                          <a:cxn ang="0">
                            <a:pos x="connsiteX3542" y="connsiteY3542"/>
                          </a:cxn>
                          <a:cxn ang="0">
                            <a:pos x="connsiteX3543" y="connsiteY3543"/>
                          </a:cxn>
                          <a:cxn ang="0">
                            <a:pos x="connsiteX3544" y="connsiteY3544"/>
                          </a:cxn>
                          <a:cxn ang="0">
                            <a:pos x="connsiteX3545" y="connsiteY3545"/>
                          </a:cxn>
                          <a:cxn ang="0">
                            <a:pos x="connsiteX3546" y="connsiteY3546"/>
                          </a:cxn>
                          <a:cxn ang="0">
                            <a:pos x="connsiteX3547" y="connsiteY3547"/>
                          </a:cxn>
                          <a:cxn ang="0">
                            <a:pos x="connsiteX3548" y="connsiteY3548"/>
                          </a:cxn>
                          <a:cxn ang="0">
                            <a:pos x="connsiteX3549" y="connsiteY3549"/>
                          </a:cxn>
                          <a:cxn ang="0">
                            <a:pos x="connsiteX3550" y="connsiteY3550"/>
                          </a:cxn>
                          <a:cxn ang="0">
                            <a:pos x="connsiteX3551" y="connsiteY3551"/>
                          </a:cxn>
                          <a:cxn ang="0">
                            <a:pos x="connsiteX3552" y="connsiteY3552"/>
                          </a:cxn>
                          <a:cxn ang="0">
                            <a:pos x="connsiteX3553" y="connsiteY3553"/>
                          </a:cxn>
                          <a:cxn ang="0">
                            <a:pos x="connsiteX3554" y="connsiteY3554"/>
                          </a:cxn>
                          <a:cxn ang="0">
                            <a:pos x="connsiteX3555" y="connsiteY3555"/>
                          </a:cxn>
                          <a:cxn ang="0">
                            <a:pos x="connsiteX3556" y="connsiteY3556"/>
                          </a:cxn>
                          <a:cxn ang="0">
                            <a:pos x="connsiteX3557" y="connsiteY3557"/>
                          </a:cxn>
                          <a:cxn ang="0">
                            <a:pos x="connsiteX3558" y="connsiteY3558"/>
                          </a:cxn>
                          <a:cxn ang="0">
                            <a:pos x="connsiteX3559" y="connsiteY3559"/>
                          </a:cxn>
                          <a:cxn ang="0">
                            <a:pos x="connsiteX3560" y="connsiteY3560"/>
                          </a:cxn>
                          <a:cxn ang="0">
                            <a:pos x="connsiteX3561" y="connsiteY3561"/>
                          </a:cxn>
                          <a:cxn ang="0">
                            <a:pos x="connsiteX3562" y="connsiteY3562"/>
                          </a:cxn>
                          <a:cxn ang="0">
                            <a:pos x="connsiteX3563" y="connsiteY3563"/>
                          </a:cxn>
                          <a:cxn ang="0">
                            <a:pos x="connsiteX3564" y="connsiteY3564"/>
                          </a:cxn>
                          <a:cxn ang="0">
                            <a:pos x="connsiteX3565" y="connsiteY3565"/>
                          </a:cxn>
                          <a:cxn ang="0">
                            <a:pos x="connsiteX3566" y="connsiteY3566"/>
                          </a:cxn>
                          <a:cxn ang="0">
                            <a:pos x="connsiteX3567" y="connsiteY3567"/>
                          </a:cxn>
                          <a:cxn ang="0">
                            <a:pos x="connsiteX3568" y="connsiteY3568"/>
                          </a:cxn>
                          <a:cxn ang="0">
                            <a:pos x="connsiteX3569" y="connsiteY3569"/>
                          </a:cxn>
                          <a:cxn ang="0">
                            <a:pos x="connsiteX3570" y="connsiteY3570"/>
                          </a:cxn>
                          <a:cxn ang="0">
                            <a:pos x="connsiteX3571" y="connsiteY3571"/>
                          </a:cxn>
                          <a:cxn ang="0">
                            <a:pos x="connsiteX3572" y="connsiteY3572"/>
                          </a:cxn>
                          <a:cxn ang="0">
                            <a:pos x="connsiteX3573" y="connsiteY3573"/>
                          </a:cxn>
                          <a:cxn ang="0">
                            <a:pos x="connsiteX3574" y="connsiteY3574"/>
                          </a:cxn>
                          <a:cxn ang="0">
                            <a:pos x="connsiteX3575" y="connsiteY3575"/>
                          </a:cxn>
                          <a:cxn ang="0">
                            <a:pos x="connsiteX3576" y="connsiteY3576"/>
                          </a:cxn>
                          <a:cxn ang="0">
                            <a:pos x="connsiteX3577" y="connsiteY3577"/>
                          </a:cxn>
                          <a:cxn ang="0">
                            <a:pos x="connsiteX3578" y="connsiteY3578"/>
                          </a:cxn>
                          <a:cxn ang="0">
                            <a:pos x="connsiteX3579" y="connsiteY3579"/>
                          </a:cxn>
                          <a:cxn ang="0">
                            <a:pos x="connsiteX3580" y="connsiteY3580"/>
                          </a:cxn>
                          <a:cxn ang="0">
                            <a:pos x="connsiteX3581" y="connsiteY3581"/>
                          </a:cxn>
                          <a:cxn ang="0">
                            <a:pos x="connsiteX3582" y="connsiteY3582"/>
                          </a:cxn>
                          <a:cxn ang="0">
                            <a:pos x="connsiteX3583" y="connsiteY3583"/>
                          </a:cxn>
                          <a:cxn ang="0">
                            <a:pos x="connsiteX3584" y="connsiteY3584"/>
                          </a:cxn>
                          <a:cxn ang="0">
                            <a:pos x="connsiteX3585" y="connsiteY3585"/>
                          </a:cxn>
                          <a:cxn ang="0">
                            <a:pos x="connsiteX3586" y="connsiteY3586"/>
                          </a:cxn>
                          <a:cxn ang="0">
                            <a:pos x="connsiteX3587" y="connsiteY3587"/>
                          </a:cxn>
                          <a:cxn ang="0">
                            <a:pos x="connsiteX3588" y="connsiteY3588"/>
                          </a:cxn>
                          <a:cxn ang="0">
                            <a:pos x="connsiteX3589" y="connsiteY3589"/>
                          </a:cxn>
                          <a:cxn ang="0">
                            <a:pos x="connsiteX3590" y="connsiteY3590"/>
                          </a:cxn>
                          <a:cxn ang="0">
                            <a:pos x="connsiteX3591" y="connsiteY3591"/>
                          </a:cxn>
                          <a:cxn ang="0">
                            <a:pos x="connsiteX3592" y="connsiteY3592"/>
                          </a:cxn>
                          <a:cxn ang="0">
                            <a:pos x="connsiteX3593" y="connsiteY3593"/>
                          </a:cxn>
                          <a:cxn ang="0">
                            <a:pos x="connsiteX3594" y="connsiteY3594"/>
                          </a:cxn>
                          <a:cxn ang="0">
                            <a:pos x="connsiteX3595" y="connsiteY3595"/>
                          </a:cxn>
                          <a:cxn ang="0">
                            <a:pos x="connsiteX3596" y="connsiteY3596"/>
                          </a:cxn>
                          <a:cxn ang="0">
                            <a:pos x="connsiteX3597" y="connsiteY3597"/>
                          </a:cxn>
                          <a:cxn ang="0">
                            <a:pos x="connsiteX3598" y="connsiteY3598"/>
                          </a:cxn>
                          <a:cxn ang="0">
                            <a:pos x="connsiteX3599" y="connsiteY3599"/>
                          </a:cxn>
                          <a:cxn ang="0">
                            <a:pos x="connsiteX3600" y="connsiteY3600"/>
                          </a:cxn>
                          <a:cxn ang="0">
                            <a:pos x="connsiteX3601" y="connsiteY3601"/>
                          </a:cxn>
                          <a:cxn ang="0">
                            <a:pos x="connsiteX3602" y="connsiteY3602"/>
                          </a:cxn>
                          <a:cxn ang="0">
                            <a:pos x="connsiteX3603" y="connsiteY3603"/>
                          </a:cxn>
                          <a:cxn ang="0">
                            <a:pos x="connsiteX3604" y="connsiteY3604"/>
                          </a:cxn>
                          <a:cxn ang="0">
                            <a:pos x="connsiteX3605" y="connsiteY3605"/>
                          </a:cxn>
                          <a:cxn ang="0">
                            <a:pos x="connsiteX3606" y="connsiteY3606"/>
                          </a:cxn>
                          <a:cxn ang="0">
                            <a:pos x="connsiteX3607" y="connsiteY3607"/>
                          </a:cxn>
                          <a:cxn ang="0">
                            <a:pos x="connsiteX3608" y="connsiteY3608"/>
                          </a:cxn>
                          <a:cxn ang="0">
                            <a:pos x="connsiteX3609" y="connsiteY3609"/>
                          </a:cxn>
                          <a:cxn ang="0">
                            <a:pos x="connsiteX3610" y="connsiteY3610"/>
                          </a:cxn>
                          <a:cxn ang="0">
                            <a:pos x="connsiteX3611" y="connsiteY3611"/>
                          </a:cxn>
                          <a:cxn ang="0">
                            <a:pos x="connsiteX3612" y="connsiteY3612"/>
                          </a:cxn>
                          <a:cxn ang="0">
                            <a:pos x="connsiteX3613" y="connsiteY3613"/>
                          </a:cxn>
                          <a:cxn ang="0">
                            <a:pos x="connsiteX3614" y="connsiteY3614"/>
                          </a:cxn>
                          <a:cxn ang="0">
                            <a:pos x="connsiteX3615" y="connsiteY3615"/>
                          </a:cxn>
                          <a:cxn ang="0">
                            <a:pos x="connsiteX3616" y="connsiteY3616"/>
                          </a:cxn>
                          <a:cxn ang="0">
                            <a:pos x="connsiteX3617" y="connsiteY3617"/>
                          </a:cxn>
                          <a:cxn ang="0">
                            <a:pos x="connsiteX3618" y="connsiteY3618"/>
                          </a:cxn>
                          <a:cxn ang="0">
                            <a:pos x="connsiteX3619" y="connsiteY3619"/>
                          </a:cxn>
                          <a:cxn ang="0">
                            <a:pos x="connsiteX3620" y="connsiteY3620"/>
                          </a:cxn>
                          <a:cxn ang="0">
                            <a:pos x="connsiteX3621" y="connsiteY3621"/>
                          </a:cxn>
                          <a:cxn ang="0">
                            <a:pos x="connsiteX3622" y="connsiteY3622"/>
                          </a:cxn>
                          <a:cxn ang="0">
                            <a:pos x="connsiteX3623" y="connsiteY3623"/>
                          </a:cxn>
                          <a:cxn ang="0">
                            <a:pos x="connsiteX3624" y="connsiteY3624"/>
                          </a:cxn>
                          <a:cxn ang="0">
                            <a:pos x="connsiteX3625" y="connsiteY3625"/>
                          </a:cxn>
                          <a:cxn ang="0">
                            <a:pos x="connsiteX3626" y="connsiteY3626"/>
                          </a:cxn>
                          <a:cxn ang="0">
                            <a:pos x="connsiteX3627" y="connsiteY3627"/>
                          </a:cxn>
                          <a:cxn ang="0">
                            <a:pos x="connsiteX3628" y="connsiteY3628"/>
                          </a:cxn>
                          <a:cxn ang="0">
                            <a:pos x="connsiteX3629" y="connsiteY3629"/>
                          </a:cxn>
                          <a:cxn ang="0">
                            <a:pos x="connsiteX3630" y="connsiteY3630"/>
                          </a:cxn>
                          <a:cxn ang="0">
                            <a:pos x="connsiteX3631" y="connsiteY3631"/>
                          </a:cxn>
                          <a:cxn ang="0">
                            <a:pos x="connsiteX3632" y="connsiteY3632"/>
                          </a:cxn>
                          <a:cxn ang="0">
                            <a:pos x="connsiteX3633" y="connsiteY3633"/>
                          </a:cxn>
                          <a:cxn ang="0">
                            <a:pos x="connsiteX3634" y="connsiteY3634"/>
                          </a:cxn>
                          <a:cxn ang="0">
                            <a:pos x="connsiteX3635" y="connsiteY3635"/>
                          </a:cxn>
                          <a:cxn ang="0">
                            <a:pos x="connsiteX3636" y="connsiteY3636"/>
                          </a:cxn>
                          <a:cxn ang="0">
                            <a:pos x="connsiteX3637" y="connsiteY3637"/>
                          </a:cxn>
                          <a:cxn ang="0">
                            <a:pos x="connsiteX3638" y="connsiteY3638"/>
                          </a:cxn>
                          <a:cxn ang="0">
                            <a:pos x="connsiteX3639" y="connsiteY3639"/>
                          </a:cxn>
                          <a:cxn ang="0">
                            <a:pos x="connsiteX3640" y="connsiteY3640"/>
                          </a:cxn>
                          <a:cxn ang="0">
                            <a:pos x="connsiteX3641" y="connsiteY3641"/>
                          </a:cxn>
                          <a:cxn ang="0">
                            <a:pos x="connsiteX3642" y="connsiteY3642"/>
                          </a:cxn>
                          <a:cxn ang="0">
                            <a:pos x="connsiteX3643" y="connsiteY3643"/>
                          </a:cxn>
                          <a:cxn ang="0">
                            <a:pos x="connsiteX3644" y="connsiteY3644"/>
                          </a:cxn>
                          <a:cxn ang="0">
                            <a:pos x="connsiteX3645" y="connsiteY3645"/>
                          </a:cxn>
                          <a:cxn ang="0">
                            <a:pos x="connsiteX3646" y="connsiteY3646"/>
                          </a:cxn>
                          <a:cxn ang="0">
                            <a:pos x="connsiteX3647" y="connsiteY3647"/>
                          </a:cxn>
                          <a:cxn ang="0">
                            <a:pos x="connsiteX3648" y="connsiteY3648"/>
                          </a:cxn>
                          <a:cxn ang="0">
                            <a:pos x="connsiteX3649" y="connsiteY3649"/>
                          </a:cxn>
                          <a:cxn ang="0">
                            <a:pos x="connsiteX3650" y="connsiteY3650"/>
                          </a:cxn>
                          <a:cxn ang="0">
                            <a:pos x="connsiteX3651" y="connsiteY3651"/>
                          </a:cxn>
                          <a:cxn ang="0">
                            <a:pos x="connsiteX3652" y="connsiteY3652"/>
                          </a:cxn>
                          <a:cxn ang="0">
                            <a:pos x="connsiteX3653" y="connsiteY3653"/>
                          </a:cxn>
                          <a:cxn ang="0">
                            <a:pos x="connsiteX3654" y="connsiteY3654"/>
                          </a:cxn>
                          <a:cxn ang="0">
                            <a:pos x="connsiteX3655" y="connsiteY3655"/>
                          </a:cxn>
                          <a:cxn ang="0">
                            <a:pos x="connsiteX3656" y="connsiteY3656"/>
                          </a:cxn>
                          <a:cxn ang="0">
                            <a:pos x="connsiteX3657" y="connsiteY3657"/>
                          </a:cxn>
                          <a:cxn ang="0">
                            <a:pos x="connsiteX3658" y="connsiteY3658"/>
                          </a:cxn>
                          <a:cxn ang="0">
                            <a:pos x="connsiteX3659" y="connsiteY3659"/>
                          </a:cxn>
                          <a:cxn ang="0">
                            <a:pos x="connsiteX3660" y="connsiteY3660"/>
                          </a:cxn>
                          <a:cxn ang="0">
                            <a:pos x="connsiteX3661" y="connsiteY3661"/>
                          </a:cxn>
                          <a:cxn ang="0">
                            <a:pos x="connsiteX3662" y="connsiteY3662"/>
                          </a:cxn>
                          <a:cxn ang="0">
                            <a:pos x="connsiteX3663" y="connsiteY3663"/>
                          </a:cxn>
                          <a:cxn ang="0">
                            <a:pos x="connsiteX3664" y="connsiteY3664"/>
                          </a:cxn>
                          <a:cxn ang="0">
                            <a:pos x="connsiteX3665" y="connsiteY3665"/>
                          </a:cxn>
                          <a:cxn ang="0">
                            <a:pos x="connsiteX3666" y="connsiteY3666"/>
                          </a:cxn>
                          <a:cxn ang="0">
                            <a:pos x="connsiteX3667" y="connsiteY3667"/>
                          </a:cxn>
                          <a:cxn ang="0">
                            <a:pos x="connsiteX3668" y="connsiteY3668"/>
                          </a:cxn>
                          <a:cxn ang="0">
                            <a:pos x="connsiteX3669" y="connsiteY3669"/>
                          </a:cxn>
                          <a:cxn ang="0">
                            <a:pos x="connsiteX3670" y="connsiteY3670"/>
                          </a:cxn>
                          <a:cxn ang="0">
                            <a:pos x="connsiteX3671" y="connsiteY3671"/>
                          </a:cxn>
                          <a:cxn ang="0">
                            <a:pos x="connsiteX3672" y="connsiteY3672"/>
                          </a:cxn>
                          <a:cxn ang="0">
                            <a:pos x="connsiteX3673" y="connsiteY3673"/>
                          </a:cxn>
                          <a:cxn ang="0">
                            <a:pos x="connsiteX3674" y="connsiteY3674"/>
                          </a:cxn>
                          <a:cxn ang="0">
                            <a:pos x="connsiteX3675" y="connsiteY3675"/>
                          </a:cxn>
                          <a:cxn ang="0">
                            <a:pos x="connsiteX3676" y="connsiteY3676"/>
                          </a:cxn>
                          <a:cxn ang="0">
                            <a:pos x="connsiteX3677" y="connsiteY3677"/>
                          </a:cxn>
                          <a:cxn ang="0">
                            <a:pos x="connsiteX3678" y="connsiteY3678"/>
                          </a:cxn>
                          <a:cxn ang="0">
                            <a:pos x="connsiteX3679" y="connsiteY3679"/>
                          </a:cxn>
                          <a:cxn ang="0">
                            <a:pos x="connsiteX3680" y="connsiteY3680"/>
                          </a:cxn>
                          <a:cxn ang="0">
                            <a:pos x="connsiteX3681" y="connsiteY3681"/>
                          </a:cxn>
                          <a:cxn ang="0">
                            <a:pos x="connsiteX3682" y="connsiteY3682"/>
                          </a:cxn>
                          <a:cxn ang="0">
                            <a:pos x="connsiteX3683" y="connsiteY3683"/>
                          </a:cxn>
                          <a:cxn ang="0">
                            <a:pos x="connsiteX3684" y="connsiteY3684"/>
                          </a:cxn>
                          <a:cxn ang="0">
                            <a:pos x="connsiteX3685" y="connsiteY3685"/>
                          </a:cxn>
                          <a:cxn ang="0">
                            <a:pos x="connsiteX3686" y="connsiteY3686"/>
                          </a:cxn>
                          <a:cxn ang="0">
                            <a:pos x="connsiteX3687" y="connsiteY3687"/>
                          </a:cxn>
                          <a:cxn ang="0">
                            <a:pos x="connsiteX3688" y="connsiteY3688"/>
                          </a:cxn>
                          <a:cxn ang="0">
                            <a:pos x="connsiteX3689" y="connsiteY3689"/>
                          </a:cxn>
                          <a:cxn ang="0">
                            <a:pos x="connsiteX3690" y="connsiteY3690"/>
                          </a:cxn>
                          <a:cxn ang="0">
                            <a:pos x="connsiteX3691" y="connsiteY3691"/>
                          </a:cxn>
                          <a:cxn ang="0">
                            <a:pos x="connsiteX3692" y="connsiteY3692"/>
                          </a:cxn>
                          <a:cxn ang="0">
                            <a:pos x="connsiteX3693" y="connsiteY3693"/>
                          </a:cxn>
                          <a:cxn ang="0">
                            <a:pos x="connsiteX3694" y="connsiteY3694"/>
                          </a:cxn>
                          <a:cxn ang="0">
                            <a:pos x="connsiteX3695" y="connsiteY3695"/>
                          </a:cxn>
                          <a:cxn ang="0">
                            <a:pos x="connsiteX3696" y="connsiteY3696"/>
                          </a:cxn>
                          <a:cxn ang="0">
                            <a:pos x="connsiteX3697" y="connsiteY3697"/>
                          </a:cxn>
                          <a:cxn ang="0">
                            <a:pos x="connsiteX3698" y="connsiteY3698"/>
                          </a:cxn>
                          <a:cxn ang="0">
                            <a:pos x="connsiteX3699" y="connsiteY3699"/>
                          </a:cxn>
                          <a:cxn ang="0">
                            <a:pos x="connsiteX3700" y="connsiteY3700"/>
                          </a:cxn>
                          <a:cxn ang="0">
                            <a:pos x="connsiteX3701" y="connsiteY3701"/>
                          </a:cxn>
                          <a:cxn ang="0">
                            <a:pos x="connsiteX3702" y="connsiteY3702"/>
                          </a:cxn>
                          <a:cxn ang="0">
                            <a:pos x="connsiteX3703" y="connsiteY3703"/>
                          </a:cxn>
                          <a:cxn ang="0">
                            <a:pos x="connsiteX3704" y="connsiteY3704"/>
                          </a:cxn>
                          <a:cxn ang="0">
                            <a:pos x="connsiteX3705" y="connsiteY3705"/>
                          </a:cxn>
                          <a:cxn ang="0">
                            <a:pos x="connsiteX3706" y="connsiteY3706"/>
                          </a:cxn>
                          <a:cxn ang="0">
                            <a:pos x="connsiteX3707" y="connsiteY3707"/>
                          </a:cxn>
                          <a:cxn ang="0">
                            <a:pos x="connsiteX3708" y="connsiteY3708"/>
                          </a:cxn>
                          <a:cxn ang="0">
                            <a:pos x="connsiteX3709" y="connsiteY3709"/>
                          </a:cxn>
                          <a:cxn ang="0">
                            <a:pos x="connsiteX3710" y="connsiteY3710"/>
                          </a:cxn>
                          <a:cxn ang="0">
                            <a:pos x="connsiteX3711" y="connsiteY3711"/>
                          </a:cxn>
                          <a:cxn ang="0">
                            <a:pos x="connsiteX3712" y="connsiteY3712"/>
                          </a:cxn>
                          <a:cxn ang="0">
                            <a:pos x="connsiteX3713" y="connsiteY3713"/>
                          </a:cxn>
                          <a:cxn ang="0">
                            <a:pos x="connsiteX3714" y="connsiteY3714"/>
                          </a:cxn>
                          <a:cxn ang="0">
                            <a:pos x="connsiteX3715" y="connsiteY3715"/>
                          </a:cxn>
                          <a:cxn ang="0">
                            <a:pos x="connsiteX3716" y="connsiteY3716"/>
                          </a:cxn>
                          <a:cxn ang="0">
                            <a:pos x="connsiteX3717" y="connsiteY3717"/>
                          </a:cxn>
                          <a:cxn ang="0">
                            <a:pos x="connsiteX3718" y="connsiteY3718"/>
                          </a:cxn>
                          <a:cxn ang="0">
                            <a:pos x="connsiteX3719" y="connsiteY3719"/>
                          </a:cxn>
                          <a:cxn ang="0">
                            <a:pos x="connsiteX3720" y="connsiteY3720"/>
                          </a:cxn>
                          <a:cxn ang="0">
                            <a:pos x="connsiteX3721" y="connsiteY3721"/>
                          </a:cxn>
                          <a:cxn ang="0">
                            <a:pos x="connsiteX3722" y="connsiteY3722"/>
                          </a:cxn>
                          <a:cxn ang="0">
                            <a:pos x="connsiteX3723" y="connsiteY3723"/>
                          </a:cxn>
                          <a:cxn ang="0">
                            <a:pos x="connsiteX3724" y="connsiteY3724"/>
                          </a:cxn>
                          <a:cxn ang="0">
                            <a:pos x="connsiteX3725" y="connsiteY3725"/>
                          </a:cxn>
                          <a:cxn ang="0">
                            <a:pos x="connsiteX3726" y="connsiteY3726"/>
                          </a:cxn>
                          <a:cxn ang="0">
                            <a:pos x="connsiteX3727" y="connsiteY3727"/>
                          </a:cxn>
                          <a:cxn ang="0">
                            <a:pos x="connsiteX3728" y="connsiteY3728"/>
                          </a:cxn>
                          <a:cxn ang="0">
                            <a:pos x="connsiteX3729" y="connsiteY3729"/>
                          </a:cxn>
                          <a:cxn ang="0">
                            <a:pos x="connsiteX3730" y="connsiteY3730"/>
                          </a:cxn>
                          <a:cxn ang="0">
                            <a:pos x="connsiteX3731" y="connsiteY3731"/>
                          </a:cxn>
                          <a:cxn ang="0">
                            <a:pos x="connsiteX3732" y="connsiteY3732"/>
                          </a:cxn>
                          <a:cxn ang="0">
                            <a:pos x="connsiteX3733" y="connsiteY3733"/>
                          </a:cxn>
                          <a:cxn ang="0">
                            <a:pos x="connsiteX3734" y="connsiteY3734"/>
                          </a:cxn>
                          <a:cxn ang="0">
                            <a:pos x="connsiteX3735" y="connsiteY3735"/>
                          </a:cxn>
                          <a:cxn ang="0">
                            <a:pos x="connsiteX3736" y="connsiteY3736"/>
                          </a:cxn>
                          <a:cxn ang="0">
                            <a:pos x="connsiteX3737" y="connsiteY3737"/>
                          </a:cxn>
                          <a:cxn ang="0">
                            <a:pos x="connsiteX3738" y="connsiteY3738"/>
                          </a:cxn>
                          <a:cxn ang="0">
                            <a:pos x="connsiteX3739" y="connsiteY3739"/>
                          </a:cxn>
                          <a:cxn ang="0">
                            <a:pos x="connsiteX3740" y="connsiteY3740"/>
                          </a:cxn>
                          <a:cxn ang="0">
                            <a:pos x="connsiteX3741" y="connsiteY3741"/>
                          </a:cxn>
                          <a:cxn ang="0">
                            <a:pos x="connsiteX3742" y="connsiteY3742"/>
                          </a:cxn>
                          <a:cxn ang="0">
                            <a:pos x="connsiteX3743" y="connsiteY3743"/>
                          </a:cxn>
                          <a:cxn ang="0">
                            <a:pos x="connsiteX3744" y="connsiteY3744"/>
                          </a:cxn>
                          <a:cxn ang="0">
                            <a:pos x="connsiteX3745" y="connsiteY3745"/>
                          </a:cxn>
                          <a:cxn ang="0">
                            <a:pos x="connsiteX3746" y="connsiteY3746"/>
                          </a:cxn>
                          <a:cxn ang="0">
                            <a:pos x="connsiteX3747" y="connsiteY3747"/>
                          </a:cxn>
                          <a:cxn ang="0">
                            <a:pos x="connsiteX3748" y="connsiteY3748"/>
                          </a:cxn>
                          <a:cxn ang="0">
                            <a:pos x="connsiteX3749" y="connsiteY3749"/>
                          </a:cxn>
                          <a:cxn ang="0">
                            <a:pos x="connsiteX3750" y="connsiteY3750"/>
                          </a:cxn>
                          <a:cxn ang="0">
                            <a:pos x="connsiteX3751" y="connsiteY3751"/>
                          </a:cxn>
                          <a:cxn ang="0">
                            <a:pos x="connsiteX3752" y="connsiteY3752"/>
                          </a:cxn>
                          <a:cxn ang="0">
                            <a:pos x="connsiteX3753" y="connsiteY3753"/>
                          </a:cxn>
                          <a:cxn ang="0">
                            <a:pos x="connsiteX3754" y="connsiteY3754"/>
                          </a:cxn>
                          <a:cxn ang="0">
                            <a:pos x="connsiteX3755" y="connsiteY3755"/>
                          </a:cxn>
                          <a:cxn ang="0">
                            <a:pos x="connsiteX3756" y="connsiteY3756"/>
                          </a:cxn>
                          <a:cxn ang="0">
                            <a:pos x="connsiteX3757" y="connsiteY3757"/>
                          </a:cxn>
                          <a:cxn ang="0">
                            <a:pos x="connsiteX3758" y="connsiteY3758"/>
                          </a:cxn>
                          <a:cxn ang="0">
                            <a:pos x="connsiteX3759" y="connsiteY3759"/>
                          </a:cxn>
                          <a:cxn ang="0">
                            <a:pos x="connsiteX3760" y="connsiteY3760"/>
                          </a:cxn>
                          <a:cxn ang="0">
                            <a:pos x="connsiteX3761" y="connsiteY3761"/>
                          </a:cxn>
                          <a:cxn ang="0">
                            <a:pos x="connsiteX3762" y="connsiteY3762"/>
                          </a:cxn>
                          <a:cxn ang="0">
                            <a:pos x="connsiteX3763" y="connsiteY3763"/>
                          </a:cxn>
                          <a:cxn ang="0">
                            <a:pos x="connsiteX3764" y="connsiteY3764"/>
                          </a:cxn>
                          <a:cxn ang="0">
                            <a:pos x="connsiteX3765" y="connsiteY3765"/>
                          </a:cxn>
                          <a:cxn ang="0">
                            <a:pos x="connsiteX3766" y="connsiteY3766"/>
                          </a:cxn>
                          <a:cxn ang="0">
                            <a:pos x="connsiteX3767" y="connsiteY3767"/>
                          </a:cxn>
                          <a:cxn ang="0">
                            <a:pos x="connsiteX3768" y="connsiteY3768"/>
                          </a:cxn>
                          <a:cxn ang="0">
                            <a:pos x="connsiteX3769" y="connsiteY3769"/>
                          </a:cxn>
                          <a:cxn ang="0">
                            <a:pos x="connsiteX3770" y="connsiteY3770"/>
                          </a:cxn>
                          <a:cxn ang="0">
                            <a:pos x="connsiteX3771" y="connsiteY3771"/>
                          </a:cxn>
                          <a:cxn ang="0">
                            <a:pos x="connsiteX3772" y="connsiteY3772"/>
                          </a:cxn>
                          <a:cxn ang="0">
                            <a:pos x="connsiteX3773" y="connsiteY3773"/>
                          </a:cxn>
                          <a:cxn ang="0">
                            <a:pos x="connsiteX3774" y="connsiteY3774"/>
                          </a:cxn>
                          <a:cxn ang="0">
                            <a:pos x="connsiteX3775" y="connsiteY3775"/>
                          </a:cxn>
                          <a:cxn ang="0">
                            <a:pos x="connsiteX3776" y="connsiteY3776"/>
                          </a:cxn>
                          <a:cxn ang="0">
                            <a:pos x="connsiteX3777" y="connsiteY3777"/>
                          </a:cxn>
                          <a:cxn ang="0">
                            <a:pos x="connsiteX3778" y="connsiteY3778"/>
                          </a:cxn>
                          <a:cxn ang="0">
                            <a:pos x="connsiteX3779" y="connsiteY3779"/>
                          </a:cxn>
                          <a:cxn ang="0">
                            <a:pos x="connsiteX3780" y="connsiteY3780"/>
                          </a:cxn>
                          <a:cxn ang="0">
                            <a:pos x="connsiteX3781" y="connsiteY3781"/>
                          </a:cxn>
                          <a:cxn ang="0">
                            <a:pos x="connsiteX3782" y="connsiteY3782"/>
                          </a:cxn>
                          <a:cxn ang="0">
                            <a:pos x="connsiteX3783" y="connsiteY3783"/>
                          </a:cxn>
                          <a:cxn ang="0">
                            <a:pos x="connsiteX3784" y="connsiteY3784"/>
                          </a:cxn>
                          <a:cxn ang="0">
                            <a:pos x="connsiteX3785" y="connsiteY3785"/>
                          </a:cxn>
                          <a:cxn ang="0">
                            <a:pos x="connsiteX3786" y="connsiteY3786"/>
                          </a:cxn>
                          <a:cxn ang="0">
                            <a:pos x="connsiteX3787" y="connsiteY3787"/>
                          </a:cxn>
                          <a:cxn ang="0">
                            <a:pos x="connsiteX3788" y="connsiteY3788"/>
                          </a:cxn>
                          <a:cxn ang="0">
                            <a:pos x="connsiteX3789" y="connsiteY3789"/>
                          </a:cxn>
                          <a:cxn ang="0">
                            <a:pos x="connsiteX3790" y="connsiteY3790"/>
                          </a:cxn>
                          <a:cxn ang="0">
                            <a:pos x="connsiteX3791" y="connsiteY3791"/>
                          </a:cxn>
                          <a:cxn ang="0">
                            <a:pos x="connsiteX3792" y="connsiteY3792"/>
                          </a:cxn>
                          <a:cxn ang="0">
                            <a:pos x="connsiteX3793" y="connsiteY3793"/>
                          </a:cxn>
                          <a:cxn ang="0">
                            <a:pos x="connsiteX3794" y="connsiteY3794"/>
                          </a:cxn>
                          <a:cxn ang="0">
                            <a:pos x="connsiteX3795" y="connsiteY3795"/>
                          </a:cxn>
                          <a:cxn ang="0">
                            <a:pos x="connsiteX3796" y="connsiteY3796"/>
                          </a:cxn>
                          <a:cxn ang="0">
                            <a:pos x="connsiteX3797" y="connsiteY3797"/>
                          </a:cxn>
                          <a:cxn ang="0">
                            <a:pos x="connsiteX3798" y="connsiteY3798"/>
                          </a:cxn>
                          <a:cxn ang="0">
                            <a:pos x="connsiteX3799" y="connsiteY3799"/>
                          </a:cxn>
                          <a:cxn ang="0">
                            <a:pos x="connsiteX3800" y="connsiteY3800"/>
                          </a:cxn>
                          <a:cxn ang="0">
                            <a:pos x="connsiteX3801" y="connsiteY3801"/>
                          </a:cxn>
                          <a:cxn ang="0">
                            <a:pos x="connsiteX3802" y="connsiteY3802"/>
                          </a:cxn>
                          <a:cxn ang="0">
                            <a:pos x="connsiteX3803" y="connsiteY3803"/>
                          </a:cxn>
                          <a:cxn ang="0">
                            <a:pos x="connsiteX3804" y="connsiteY3804"/>
                          </a:cxn>
                          <a:cxn ang="0">
                            <a:pos x="connsiteX3805" y="connsiteY3805"/>
                          </a:cxn>
                          <a:cxn ang="0">
                            <a:pos x="connsiteX3806" y="connsiteY3806"/>
                          </a:cxn>
                          <a:cxn ang="0">
                            <a:pos x="connsiteX3807" y="connsiteY3807"/>
                          </a:cxn>
                          <a:cxn ang="0">
                            <a:pos x="connsiteX3808" y="connsiteY3808"/>
                          </a:cxn>
                          <a:cxn ang="0">
                            <a:pos x="connsiteX3809" y="connsiteY3809"/>
                          </a:cxn>
                          <a:cxn ang="0">
                            <a:pos x="connsiteX3810" y="connsiteY3810"/>
                          </a:cxn>
                          <a:cxn ang="0">
                            <a:pos x="connsiteX3811" y="connsiteY3811"/>
                          </a:cxn>
                          <a:cxn ang="0">
                            <a:pos x="connsiteX3812" y="connsiteY3812"/>
                          </a:cxn>
                          <a:cxn ang="0">
                            <a:pos x="connsiteX3813" y="connsiteY3813"/>
                          </a:cxn>
                          <a:cxn ang="0">
                            <a:pos x="connsiteX3814" y="connsiteY3814"/>
                          </a:cxn>
                          <a:cxn ang="0">
                            <a:pos x="connsiteX3815" y="connsiteY3815"/>
                          </a:cxn>
                          <a:cxn ang="0">
                            <a:pos x="connsiteX3816" y="connsiteY3816"/>
                          </a:cxn>
                          <a:cxn ang="0">
                            <a:pos x="connsiteX3817" y="connsiteY3817"/>
                          </a:cxn>
                          <a:cxn ang="0">
                            <a:pos x="connsiteX3818" y="connsiteY3818"/>
                          </a:cxn>
                          <a:cxn ang="0">
                            <a:pos x="connsiteX3819" y="connsiteY3819"/>
                          </a:cxn>
                          <a:cxn ang="0">
                            <a:pos x="connsiteX3820" y="connsiteY3820"/>
                          </a:cxn>
                          <a:cxn ang="0">
                            <a:pos x="connsiteX3821" y="connsiteY3821"/>
                          </a:cxn>
                          <a:cxn ang="0">
                            <a:pos x="connsiteX3822" y="connsiteY3822"/>
                          </a:cxn>
                          <a:cxn ang="0">
                            <a:pos x="connsiteX3823" y="connsiteY3823"/>
                          </a:cxn>
                          <a:cxn ang="0">
                            <a:pos x="connsiteX3824" y="connsiteY3824"/>
                          </a:cxn>
                          <a:cxn ang="0">
                            <a:pos x="connsiteX3825" y="connsiteY3825"/>
                          </a:cxn>
                          <a:cxn ang="0">
                            <a:pos x="connsiteX3826" y="connsiteY3826"/>
                          </a:cxn>
                          <a:cxn ang="0">
                            <a:pos x="connsiteX3827" y="connsiteY3827"/>
                          </a:cxn>
                          <a:cxn ang="0">
                            <a:pos x="connsiteX3828" y="connsiteY3828"/>
                          </a:cxn>
                          <a:cxn ang="0">
                            <a:pos x="connsiteX3829" y="connsiteY3829"/>
                          </a:cxn>
                          <a:cxn ang="0">
                            <a:pos x="connsiteX3830" y="connsiteY3830"/>
                          </a:cxn>
                          <a:cxn ang="0">
                            <a:pos x="connsiteX3831" y="connsiteY3831"/>
                          </a:cxn>
                          <a:cxn ang="0">
                            <a:pos x="connsiteX3832" y="connsiteY3832"/>
                          </a:cxn>
                          <a:cxn ang="0">
                            <a:pos x="connsiteX3833" y="connsiteY3833"/>
                          </a:cxn>
                          <a:cxn ang="0">
                            <a:pos x="connsiteX3834" y="connsiteY3834"/>
                          </a:cxn>
                          <a:cxn ang="0">
                            <a:pos x="connsiteX3835" y="connsiteY3835"/>
                          </a:cxn>
                          <a:cxn ang="0">
                            <a:pos x="connsiteX3836" y="connsiteY3836"/>
                          </a:cxn>
                          <a:cxn ang="0">
                            <a:pos x="connsiteX3837" y="connsiteY3837"/>
                          </a:cxn>
                          <a:cxn ang="0">
                            <a:pos x="connsiteX3838" y="connsiteY3838"/>
                          </a:cxn>
                          <a:cxn ang="0">
                            <a:pos x="connsiteX3839" y="connsiteY3839"/>
                          </a:cxn>
                          <a:cxn ang="0">
                            <a:pos x="connsiteX3840" y="connsiteY3840"/>
                          </a:cxn>
                          <a:cxn ang="0">
                            <a:pos x="connsiteX3841" y="connsiteY3841"/>
                          </a:cxn>
                          <a:cxn ang="0">
                            <a:pos x="connsiteX3842" y="connsiteY3842"/>
                          </a:cxn>
                          <a:cxn ang="0">
                            <a:pos x="connsiteX3843" y="connsiteY3843"/>
                          </a:cxn>
                          <a:cxn ang="0">
                            <a:pos x="connsiteX3844" y="connsiteY3844"/>
                          </a:cxn>
                          <a:cxn ang="0">
                            <a:pos x="connsiteX3845" y="connsiteY3845"/>
                          </a:cxn>
                          <a:cxn ang="0">
                            <a:pos x="connsiteX3846" y="connsiteY3846"/>
                          </a:cxn>
                          <a:cxn ang="0">
                            <a:pos x="connsiteX3847" y="connsiteY3847"/>
                          </a:cxn>
                          <a:cxn ang="0">
                            <a:pos x="connsiteX3848" y="connsiteY3848"/>
                          </a:cxn>
                          <a:cxn ang="0">
                            <a:pos x="connsiteX3849" y="connsiteY3849"/>
                          </a:cxn>
                          <a:cxn ang="0">
                            <a:pos x="connsiteX3850" y="connsiteY3850"/>
                          </a:cxn>
                          <a:cxn ang="0">
                            <a:pos x="connsiteX3851" y="connsiteY3851"/>
                          </a:cxn>
                          <a:cxn ang="0">
                            <a:pos x="connsiteX3852" y="connsiteY3852"/>
                          </a:cxn>
                          <a:cxn ang="0">
                            <a:pos x="connsiteX3853" y="connsiteY3853"/>
                          </a:cxn>
                          <a:cxn ang="0">
                            <a:pos x="connsiteX3854" y="connsiteY3854"/>
                          </a:cxn>
                          <a:cxn ang="0">
                            <a:pos x="connsiteX3855" y="connsiteY3855"/>
                          </a:cxn>
                          <a:cxn ang="0">
                            <a:pos x="connsiteX3856" y="connsiteY3856"/>
                          </a:cxn>
                          <a:cxn ang="0">
                            <a:pos x="connsiteX3857" y="connsiteY3857"/>
                          </a:cxn>
                          <a:cxn ang="0">
                            <a:pos x="connsiteX3858" y="connsiteY3858"/>
                          </a:cxn>
                          <a:cxn ang="0">
                            <a:pos x="connsiteX3859" y="connsiteY3859"/>
                          </a:cxn>
                          <a:cxn ang="0">
                            <a:pos x="connsiteX3860" y="connsiteY3860"/>
                          </a:cxn>
                          <a:cxn ang="0">
                            <a:pos x="connsiteX3861" y="connsiteY3861"/>
                          </a:cxn>
                          <a:cxn ang="0">
                            <a:pos x="connsiteX3862" y="connsiteY3862"/>
                          </a:cxn>
                          <a:cxn ang="0">
                            <a:pos x="connsiteX3863" y="connsiteY3863"/>
                          </a:cxn>
                          <a:cxn ang="0">
                            <a:pos x="connsiteX3864" y="connsiteY3864"/>
                          </a:cxn>
                          <a:cxn ang="0">
                            <a:pos x="connsiteX3865" y="connsiteY3865"/>
                          </a:cxn>
                          <a:cxn ang="0">
                            <a:pos x="connsiteX3866" y="connsiteY3866"/>
                          </a:cxn>
                          <a:cxn ang="0">
                            <a:pos x="connsiteX3867" y="connsiteY3867"/>
                          </a:cxn>
                          <a:cxn ang="0">
                            <a:pos x="connsiteX3868" y="connsiteY3868"/>
                          </a:cxn>
                          <a:cxn ang="0">
                            <a:pos x="connsiteX3869" y="connsiteY3869"/>
                          </a:cxn>
                          <a:cxn ang="0">
                            <a:pos x="connsiteX3870" y="connsiteY3870"/>
                          </a:cxn>
                          <a:cxn ang="0">
                            <a:pos x="connsiteX3871" y="connsiteY3871"/>
                          </a:cxn>
                          <a:cxn ang="0">
                            <a:pos x="connsiteX3872" y="connsiteY3872"/>
                          </a:cxn>
                          <a:cxn ang="0">
                            <a:pos x="connsiteX3873" y="connsiteY3873"/>
                          </a:cxn>
                          <a:cxn ang="0">
                            <a:pos x="connsiteX3874" y="connsiteY3874"/>
                          </a:cxn>
                          <a:cxn ang="0">
                            <a:pos x="connsiteX3875" y="connsiteY3875"/>
                          </a:cxn>
                          <a:cxn ang="0">
                            <a:pos x="connsiteX3876" y="connsiteY3876"/>
                          </a:cxn>
                          <a:cxn ang="0">
                            <a:pos x="connsiteX3877" y="connsiteY3877"/>
                          </a:cxn>
                          <a:cxn ang="0">
                            <a:pos x="connsiteX3878" y="connsiteY3878"/>
                          </a:cxn>
                          <a:cxn ang="0">
                            <a:pos x="connsiteX3879" y="connsiteY3879"/>
                          </a:cxn>
                          <a:cxn ang="0">
                            <a:pos x="connsiteX3880" y="connsiteY3880"/>
                          </a:cxn>
                          <a:cxn ang="0">
                            <a:pos x="connsiteX3881" y="connsiteY3881"/>
                          </a:cxn>
                          <a:cxn ang="0">
                            <a:pos x="connsiteX3882" y="connsiteY3882"/>
                          </a:cxn>
                          <a:cxn ang="0">
                            <a:pos x="connsiteX3883" y="connsiteY3883"/>
                          </a:cxn>
                          <a:cxn ang="0">
                            <a:pos x="connsiteX3884" y="connsiteY3884"/>
                          </a:cxn>
                          <a:cxn ang="0">
                            <a:pos x="connsiteX3885" y="connsiteY3885"/>
                          </a:cxn>
                          <a:cxn ang="0">
                            <a:pos x="connsiteX3886" y="connsiteY3886"/>
                          </a:cxn>
                          <a:cxn ang="0">
                            <a:pos x="connsiteX3887" y="connsiteY3887"/>
                          </a:cxn>
                          <a:cxn ang="0">
                            <a:pos x="connsiteX3888" y="connsiteY3888"/>
                          </a:cxn>
                          <a:cxn ang="0">
                            <a:pos x="connsiteX3889" y="connsiteY3889"/>
                          </a:cxn>
                          <a:cxn ang="0">
                            <a:pos x="connsiteX3890" y="connsiteY3890"/>
                          </a:cxn>
                          <a:cxn ang="0">
                            <a:pos x="connsiteX3891" y="connsiteY3891"/>
                          </a:cxn>
                          <a:cxn ang="0">
                            <a:pos x="connsiteX3892" y="connsiteY3892"/>
                          </a:cxn>
                          <a:cxn ang="0">
                            <a:pos x="connsiteX3893" y="connsiteY3893"/>
                          </a:cxn>
                          <a:cxn ang="0">
                            <a:pos x="connsiteX3894" y="connsiteY3894"/>
                          </a:cxn>
                          <a:cxn ang="0">
                            <a:pos x="connsiteX3895" y="connsiteY3895"/>
                          </a:cxn>
                          <a:cxn ang="0">
                            <a:pos x="connsiteX3896" y="connsiteY3896"/>
                          </a:cxn>
                          <a:cxn ang="0">
                            <a:pos x="connsiteX3897" y="connsiteY3897"/>
                          </a:cxn>
                          <a:cxn ang="0">
                            <a:pos x="connsiteX3898" y="connsiteY3898"/>
                          </a:cxn>
                          <a:cxn ang="0">
                            <a:pos x="connsiteX3899" y="connsiteY3899"/>
                          </a:cxn>
                          <a:cxn ang="0">
                            <a:pos x="connsiteX3900" y="connsiteY3900"/>
                          </a:cxn>
                          <a:cxn ang="0">
                            <a:pos x="connsiteX3901" y="connsiteY3901"/>
                          </a:cxn>
                          <a:cxn ang="0">
                            <a:pos x="connsiteX3902" y="connsiteY3902"/>
                          </a:cxn>
                          <a:cxn ang="0">
                            <a:pos x="connsiteX3903" y="connsiteY3903"/>
                          </a:cxn>
                          <a:cxn ang="0">
                            <a:pos x="connsiteX3904" y="connsiteY3904"/>
                          </a:cxn>
                          <a:cxn ang="0">
                            <a:pos x="connsiteX3905" y="connsiteY3905"/>
                          </a:cxn>
                          <a:cxn ang="0">
                            <a:pos x="connsiteX3906" y="connsiteY3906"/>
                          </a:cxn>
                          <a:cxn ang="0">
                            <a:pos x="connsiteX3907" y="connsiteY3907"/>
                          </a:cxn>
                          <a:cxn ang="0">
                            <a:pos x="connsiteX3908" y="connsiteY3908"/>
                          </a:cxn>
                          <a:cxn ang="0">
                            <a:pos x="connsiteX3909" y="connsiteY3909"/>
                          </a:cxn>
                          <a:cxn ang="0">
                            <a:pos x="connsiteX3910" y="connsiteY3910"/>
                          </a:cxn>
                          <a:cxn ang="0">
                            <a:pos x="connsiteX3911" y="connsiteY3911"/>
                          </a:cxn>
                          <a:cxn ang="0">
                            <a:pos x="connsiteX3912" y="connsiteY3912"/>
                          </a:cxn>
                          <a:cxn ang="0">
                            <a:pos x="connsiteX3913" y="connsiteY3913"/>
                          </a:cxn>
                          <a:cxn ang="0">
                            <a:pos x="connsiteX3914" y="connsiteY3914"/>
                          </a:cxn>
                          <a:cxn ang="0">
                            <a:pos x="connsiteX3915" y="connsiteY3915"/>
                          </a:cxn>
                          <a:cxn ang="0">
                            <a:pos x="connsiteX3916" y="connsiteY3916"/>
                          </a:cxn>
                          <a:cxn ang="0">
                            <a:pos x="connsiteX3917" y="connsiteY3917"/>
                          </a:cxn>
                          <a:cxn ang="0">
                            <a:pos x="connsiteX3918" y="connsiteY3918"/>
                          </a:cxn>
                          <a:cxn ang="0">
                            <a:pos x="connsiteX3919" y="connsiteY3919"/>
                          </a:cxn>
                          <a:cxn ang="0">
                            <a:pos x="connsiteX3920" y="connsiteY3920"/>
                          </a:cxn>
                          <a:cxn ang="0">
                            <a:pos x="connsiteX3921" y="connsiteY3921"/>
                          </a:cxn>
                          <a:cxn ang="0">
                            <a:pos x="connsiteX3922" y="connsiteY3922"/>
                          </a:cxn>
                          <a:cxn ang="0">
                            <a:pos x="connsiteX3923" y="connsiteY3923"/>
                          </a:cxn>
                          <a:cxn ang="0">
                            <a:pos x="connsiteX3924" y="connsiteY3924"/>
                          </a:cxn>
                          <a:cxn ang="0">
                            <a:pos x="connsiteX3925" y="connsiteY3925"/>
                          </a:cxn>
                          <a:cxn ang="0">
                            <a:pos x="connsiteX3926" y="connsiteY3926"/>
                          </a:cxn>
                          <a:cxn ang="0">
                            <a:pos x="connsiteX3927" y="connsiteY3927"/>
                          </a:cxn>
                          <a:cxn ang="0">
                            <a:pos x="connsiteX3928" y="connsiteY3928"/>
                          </a:cxn>
                          <a:cxn ang="0">
                            <a:pos x="connsiteX3929" y="connsiteY3929"/>
                          </a:cxn>
                          <a:cxn ang="0">
                            <a:pos x="connsiteX3930" y="connsiteY3930"/>
                          </a:cxn>
                          <a:cxn ang="0">
                            <a:pos x="connsiteX3931" y="connsiteY3931"/>
                          </a:cxn>
                          <a:cxn ang="0">
                            <a:pos x="connsiteX3932" y="connsiteY3932"/>
                          </a:cxn>
                          <a:cxn ang="0">
                            <a:pos x="connsiteX3933" y="connsiteY3933"/>
                          </a:cxn>
                          <a:cxn ang="0">
                            <a:pos x="connsiteX3934" y="connsiteY3934"/>
                          </a:cxn>
                          <a:cxn ang="0">
                            <a:pos x="connsiteX3935" y="connsiteY3935"/>
                          </a:cxn>
                          <a:cxn ang="0">
                            <a:pos x="connsiteX3936" y="connsiteY3936"/>
                          </a:cxn>
                          <a:cxn ang="0">
                            <a:pos x="connsiteX3937" y="connsiteY3937"/>
                          </a:cxn>
                          <a:cxn ang="0">
                            <a:pos x="connsiteX3938" y="connsiteY3938"/>
                          </a:cxn>
                          <a:cxn ang="0">
                            <a:pos x="connsiteX3939" y="connsiteY3939"/>
                          </a:cxn>
                          <a:cxn ang="0">
                            <a:pos x="connsiteX3940" y="connsiteY3940"/>
                          </a:cxn>
                          <a:cxn ang="0">
                            <a:pos x="connsiteX3941" y="connsiteY3941"/>
                          </a:cxn>
                          <a:cxn ang="0">
                            <a:pos x="connsiteX3942" y="connsiteY3942"/>
                          </a:cxn>
                          <a:cxn ang="0">
                            <a:pos x="connsiteX3943" y="connsiteY3943"/>
                          </a:cxn>
                          <a:cxn ang="0">
                            <a:pos x="connsiteX3944" y="connsiteY3944"/>
                          </a:cxn>
                          <a:cxn ang="0">
                            <a:pos x="connsiteX3945" y="connsiteY3945"/>
                          </a:cxn>
                          <a:cxn ang="0">
                            <a:pos x="connsiteX3946" y="connsiteY3946"/>
                          </a:cxn>
                          <a:cxn ang="0">
                            <a:pos x="connsiteX3947" y="connsiteY3947"/>
                          </a:cxn>
                          <a:cxn ang="0">
                            <a:pos x="connsiteX3948" y="connsiteY3948"/>
                          </a:cxn>
                          <a:cxn ang="0">
                            <a:pos x="connsiteX3949" y="connsiteY3949"/>
                          </a:cxn>
                          <a:cxn ang="0">
                            <a:pos x="connsiteX3950" y="connsiteY3950"/>
                          </a:cxn>
                          <a:cxn ang="0">
                            <a:pos x="connsiteX3951" y="connsiteY3951"/>
                          </a:cxn>
                          <a:cxn ang="0">
                            <a:pos x="connsiteX3952" y="connsiteY3952"/>
                          </a:cxn>
                          <a:cxn ang="0">
                            <a:pos x="connsiteX3953" y="connsiteY3953"/>
                          </a:cxn>
                          <a:cxn ang="0">
                            <a:pos x="connsiteX3954" y="connsiteY3954"/>
                          </a:cxn>
                          <a:cxn ang="0">
                            <a:pos x="connsiteX3955" y="connsiteY3955"/>
                          </a:cxn>
                          <a:cxn ang="0">
                            <a:pos x="connsiteX3956" y="connsiteY3956"/>
                          </a:cxn>
                          <a:cxn ang="0">
                            <a:pos x="connsiteX3957" y="connsiteY3957"/>
                          </a:cxn>
                          <a:cxn ang="0">
                            <a:pos x="connsiteX3958" y="connsiteY3958"/>
                          </a:cxn>
                          <a:cxn ang="0">
                            <a:pos x="connsiteX3959" y="connsiteY3959"/>
                          </a:cxn>
                          <a:cxn ang="0">
                            <a:pos x="connsiteX3960" y="connsiteY3960"/>
                          </a:cxn>
                          <a:cxn ang="0">
                            <a:pos x="connsiteX3961" y="connsiteY3961"/>
                          </a:cxn>
                          <a:cxn ang="0">
                            <a:pos x="connsiteX3962" y="connsiteY3962"/>
                          </a:cxn>
                          <a:cxn ang="0">
                            <a:pos x="connsiteX3963" y="connsiteY3963"/>
                          </a:cxn>
                          <a:cxn ang="0">
                            <a:pos x="connsiteX3964" y="connsiteY3964"/>
                          </a:cxn>
                          <a:cxn ang="0">
                            <a:pos x="connsiteX3965" y="connsiteY3965"/>
                          </a:cxn>
                          <a:cxn ang="0">
                            <a:pos x="connsiteX3966" y="connsiteY3966"/>
                          </a:cxn>
                          <a:cxn ang="0">
                            <a:pos x="connsiteX3967" y="connsiteY3967"/>
                          </a:cxn>
                          <a:cxn ang="0">
                            <a:pos x="connsiteX3968" y="connsiteY3968"/>
                          </a:cxn>
                          <a:cxn ang="0">
                            <a:pos x="connsiteX3969" y="connsiteY3969"/>
                          </a:cxn>
                          <a:cxn ang="0">
                            <a:pos x="connsiteX3970" y="connsiteY3970"/>
                          </a:cxn>
                          <a:cxn ang="0">
                            <a:pos x="connsiteX3971" y="connsiteY3971"/>
                          </a:cxn>
                          <a:cxn ang="0">
                            <a:pos x="connsiteX3972" y="connsiteY3972"/>
                          </a:cxn>
                          <a:cxn ang="0">
                            <a:pos x="connsiteX3973" y="connsiteY3973"/>
                          </a:cxn>
                          <a:cxn ang="0">
                            <a:pos x="connsiteX3974" y="connsiteY3974"/>
                          </a:cxn>
                          <a:cxn ang="0">
                            <a:pos x="connsiteX3975" y="connsiteY3975"/>
                          </a:cxn>
                          <a:cxn ang="0">
                            <a:pos x="connsiteX3976" y="connsiteY3976"/>
                          </a:cxn>
                          <a:cxn ang="0">
                            <a:pos x="connsiteX3977" y="connsiteY3977"/>
                          </a:cxn>
                          <a:cxn ang="0">
                            <a:pos x="connsiteX3978" y="connsiteY3978"/>
                          </a:cxn>
                          <a:cxn ang="0">
                            <a:pos x="connsiteX3979" y="connsiteY3979"/>
                          </a:cxn>
                          <a:cxn ang="0">
                            <a:pos x="connsiteX3980" y="connsiteY3980"/>
                          </a:cxn>
                          <a:cxn ang="0">
                            <a:pos x="connsiteX3981" y="connsiteY3981"/>
                          </a:cxn>
                          <a:cxn ang="0">
                            <a:pos x="connsiteX3982" y="connsiteY3982"/>
                          </a:cxn>
                          <a:cxn ang="0">
                            <a:pos x="connsiteX3983" y="connsiteY3983"/>
                          </a:cxn>
                          <a:cxn ang="0">
                            <a:pos x="connsiteX3984" y="connsiteY3984"/>
                          </a:cxn>
                          <a:cxn ang="0">
                            <a:pos x="connsiteX3985" y="connsiteY3985"/>
                          </a:cxn>
                          <a:cxn ang="0">
                            <a:pos x="connsiteX3986" y="connsiteY3986"/>
                          </a:cxn>
                          <a:cxn ang="0">
                            <a:pos x="connsiteX3987" y="connsiteY3987"/>
                          </a:cxn>
                          <a:cxn ang="0">
                            <a:pos x="connsiteX3988" y="connsiteY3988"/>
                          </a:cxn>
                          <a:cxn ang="0">
                            <a:pos x="connsiteX3989" y="connsiteY3989"/>
                          </a:cxn>
                          <a:cxn ang="0">
                            <a:pos x="connsiteX3990" y="connsiteY3990"/>
                          </a:cxn>
                          <a:cxn ang="0">
                            <a:pos x="connsiteX3991" y="connsiteY3991"/>
                          </a:cxn>
                          <a:cxn ang="0">
                            <a:pos x="connsiteX3992" y="connsiteY3992"/>
                          </a:cxn>
                          <a:cxn ang="0">
                            <a:pos x="connsiteX3993" y="connsiteY3993"/>
                          </a:cxn>
                          <a:cxn ang="0">
                            <a:pos x="connsiteX3994" y="connsiteY3994"/>
                          </a:cxn>
                          <a:cxn ang="0">
                            <a:pos x="connsiteX3995" y="connsiteY3995"/>
                          </a:cxn>
                          <a:cxn ang="0">
                            <a:pos x="connsiteX3996" y="connsiteY3996"/>
                          </a:cxn>
                          <a:cxn ang="0">
                            <a:pos x="connsiteX3997" y="connsiteY3997"/>
                          </a:cxn>
                          <a:cxn ang="0">
                            <a:pos x="connsiteX3998" y="connsiteY3998"/>
                          </a:cxn>
                          <a:cxn ang="0">
                            <a:pos x="connsiteX3999" y="connsiteY3999"/>
                          </a:cxn>
                          <a:cxn ang="0">
                            <a:pos x="connsiteX4000" y="connsiteY4000"/>
                          </a:cxn>
                          <a:cxn ang="0">
                            <a:pos x="connsiteX4001" y="connsiteY4001"/>
                          </a:cxn>
                          <a:cxn ang="0">
                            <a:pos x="connsiteX4002" y="connsiteY4002"/>
                          </a:cxn>
                          <a:cxn ang="0">
                            <a:pos x="connsiteX4003" y="connsiteY4003"/>
                          </a:cxn>
                          <a:cxn ang="0">
                            <a:pos x="connsiteX4004" y="connsiteY4004"/>
                          </a:cxn>
                          <a:cxn ang="0">
                            <a:pos x="connsiteX4005" y="connsiteY4005"/>
                          </a:cxn>
                          <a:cxn ang="0">
                            <a:pos x="connsiteX4006" y="connsiteY4006"/>
                          </a:cxn>
                          <a:cxn ang="0">
                            <a:pos x="connsiteX4007" y="connsiteY4007"/>
                          </a:cxn>
                          <a:cxn ang="0">
                            <a:pos x="connsiteX4008" y="connsiteY4008"/>
                          </a:cxn>
                          <a:cxn ang="0">
                            <a:pos x="connsiteX4009" y="connsiteY4009"/>
                          </a:cxn>
                          <a:cxn ang="0">
                            <a:pos x="connsiteX4010" y="connsiteY4010"/>
                          </a:cxn>
                          <a:cxn ang="0">
                            <a:pos x="connsiteX4011" y="connsiteY4011"/>
                          </a:cxn>
                          <a:cxn ang="0">
                            <a:pos x="connsiteX4012" y="connsiteY4012"/>
                          </a:cxn>
                          <a:cxn ang="0">
                            <a:pos x="connsiteX4013" y="connsiteY4013"/>
                          </a:cxn>
                          <a:cxn ang="0">
                            <a:pos x="connsiteX4014" y="connsiteY4014"/>
                          </a:cxn>
                          <a:cxn ang="0">
                            <a:pos x="connsiteX4015" y="connsiteY4015"/>
                          </a:cxn>
                          <a:cxn ang="0">
                            <a:pos x="connsiteX4016" y="connsiteY4016"/>
                          </a:cxn>
                          <a:cxn ang="0">
                            <a:pos x="connsiteX4017" y="connsiteY4017"/>
                          </a:cxn>
                          <a:cxn ang="0">
                            <a:pos x="connsiteX4018" y="connsiteY4018"/>
                          </a:cxn>
                          <a:cxn ang="0">
                            <a:pos x="connsiteX4019" y="connsiteY4019"/>
                          </a:cxn>
                          <a:cxn ang="0">
                            <a:pos x="connsiteX4020" y="connsiteY4020"/>
                          </a:cxn>
                          <a:cxn ang="0">
                            <a:pos x="connsiteX4021" y="connsiteY4021"/>
                          </a:cxn>
                          <a:cxn ang="0">
                            <a:pos x="connsiteX4022" y="connsiteY4022"/>
                          </a:cxn>
                          <a:cxn ang="0">
                            <a:pos x="connsiteX4023" y="connsiteY4023"/>
                          </a:cxn>
                          <a:cxn ang="0">
                            <a:pos x="connsiteX4024" y="connsiteY4024"/>
                          </a:cxn>
                          <a:cxn ang="0">
                            <a:pos x="connsiteX4025" y="connsiteY4025"/>
                          </a:cxn>
                          <a:cxn ang="0">
                            <a:pos x="connsiteX4026" y="connsiteY4026"/>
                          </a:cxn>
                          <a:cxn ang="0">
                            <a:pos x="connsiteX4027" y="connsiteY4027"/>
                          </a:cxn>
                          <a:cxn ang="0">
                            <a:pos x="connsiteX4028" y="connsiteY4028"/>
                          </a:cxn>
                          <a:cxn ang="0">
                            <a:pos x="connsiteX4029" y="connsiteY4029"/>
                          </a:cxn>
                          <a:cxn ang="0">
                            <a:pos x="connsiteX4030" y="connsiteY4030"/>
                          </a:cxn>
                          <a:cxn ang="0">
                            <a:pos x="connsiteX4031" y="connsiteY4031"/>
                          </a:cxn>
                          <a:cxn ang="0">
                            <a:pos x="connsiteX4032" y="connsiteY4032"/>
                          </a:cxn>
                          <a:cxn ang="0">
                            <a:pos x="connsiteX4033" y="connsiteY4033"/>
                          </a:cxn>
                          <a:cxn ang="0">
                            <a:pos x="connsiteX4034" y="connsiteY4034"/>
                          </a:cxn>
                          <a:cxn ang="0">
                            <a:pos x="connsiteX4035" y="connsiteY4035"/>
                          </a:cxn>
                          <a:cxn ang="0">
                            <a:pos x="connsiteX4036" y="connsiteY4036"/>
                          </a:cxn>
                          <a:cxn ang="0">
                            <a:pos x="connsiteX4037" y="connsiteY4037"/>
                          </a:cxn>
                          <a:cxn ang="0">
                            <a:pos x="connsiteX4038" y="connsiteY4038"/>
                          </a:cxn>
                          <a:cxn ang="0">
                            <a:pos x="connsiteX4039" y="connsiteY4039"/>
                          </a:cxn>
                          <a:cxn ang="0">
                            <a:pos x="connsiteX4040" y="connsiteY4040"/>
                          </a:cxn>
                          <a:cxn ang="0">
                            <a:pos x="connsiteX4041" y="connsiteY4041"/>
                          </a:cxn>
                          <a:cxn ang="0">
                            <a:pos x="connsiteX4042" y="connsiteY4042"/>
                          </a:cxn>
                          <a:cxn ang="0">
                            <a:pos x="connsiteX4043" y="connsiteY4043"/>
                          </a:cxn>
                          <a:cxn ang="0">
                            <a:pos x="connsiteX4044" y="connsiteY4044"/>
                          </a:cxn>
                          <a:cxn ang="0">
                            <a:pos x="connsiteX4045" y="connsiteY4045"/>
                          </a:cxn>
                          <a:cxn ang="0">
                            <a:pos x="connsiteX4046" y="connsiteY4046"/>
                          </a:cxn>
                          <a:cxn ang="0">
                            <a:pos x="connsiteX4047" y="connsiteY4047"/>
                          </a:cxn>
                          <a:cxn ang="0">
                            <a:pos x="connsiteX4048" y="connsiteY4048"/>
                          </a:cxn>
                          <a:cxn ang="0">
                            <a:pos x="connsiteX4049" y="connsiteY4049"/>
                          </a:cxn>
                          <a:cxn ang="0">
                            <a:pos x="connsiteX4050" y="connsiteY4050"/>
                          </a:cxn>
                          <a:cxn ang="0">
                            <a:pos x="connsiteX4051" y="connsiteY4051"/>
                          </a:cxn>
                          <a:cxn ang="0">
                            <a:pos x="connsiteX4052" y="connsiteY4052"/>
                          </a:cxn>
                          <a:cxn ang="0">
                            <a:pos x="connsiteX4053" y="connsiteY4053"/>
                          </a:cxn>
                          <a:cxn ang="0">
                            <a:pos x="connsiteX4054" y="connsiteY4054"/>
                          </a:cxn>
                          <a:cxn ang="0">
                            <a:pos x="connsiteX4055" y="connsiteY4055"/>
                          </a:cxn>
                          <a:cxn ang="0">
                            <a:pos x="connsiteX4056" y="connsiteY4056"/>
                          </a:cxn>
                          <a:cxn ang="0">
                            <a:pos x="connsiteX4057" y="connsiteY4057"/>
                          </a:cxn>
                          <a:cxn ang="0">
                            <a:pos x="connsiteX4058" y="connsiteY4058"/>
                          </a:cxn>
                          <a:cxn ang="0">
                            <a:pos x="connsiteX4059" y="connsiteY4059"/>
                          </a:cxn>
                          <a:cxn ang="0">
                            <a:pos x="connsiteX4060" y="connsiteY4060"/>
                          </a:cxn>
                          <a:cxn ang="0">
                            <a:pos x="connsiteX4061" y="connsiteY4061"/>
                          </a:cxn>
                          <a:cxn ang="0">
                            <a:pos x="connsiteX4062" y="connsiteY4062"/>
                          </a:cxn>
                          <a:cxn ang="0">
                            <a:pos x="connsiteX4063" y="connsiteY4063"/>
                          </a:cxn>
                          <a:cxn ang="0">
                            <a:pos x="connsiteX4064" y="connsiteY4064"/>
                          </a:cxn>
                          <a:cxn ang="0">
                            <a:pos x="connsiteX4065" y="connsiteY4065"/>
                          </a:cxn>
                          <a:cxn ang="0">
                            <a:pos x="connsiteX4066" y="connsiteY4066"/>
                          </a:cxn>
                          <a:cxn ang="0">
                            <a:pos x="connsiteX4067" y="connsiteY4067"/>
                          </a:cxn>
                          <a:cxn ang="0">
                            <a:pos x="connsiteX4068" y="connsiteY4068"/>
                          </a:cxn>
                          <a:cxn ang="0">
                            <a:pos x="connsiteX4069" y="connsiteY4069"/>
                          </a:cxn>
                          <a:cxn ang="0">
                            <a:pos x="connsiteX4070" y="connsiteY4070"/>
                          </a:cxn>
                          <a:cxn ang="0">
                            <a:pos x="connsiteX4071" y="connsiteY4071"/>
                          </a:cxn>
                          <a:cxn ang="0">
                            <a:pos x="connsiteX4072" y="connsiteY4072"/>
                          </a:cxn>
                          <a:cxn ang="0">
                            <a:pos x="connsiteX4073" y="connsiteY4073"/>
                          </a:cxn>
                          <a:cxn ang="0">
                            <a:pos x="connsiteX4074" y="connsiteY4074"/>
                          </a:cxn>
                          <a:cxn ang="0">
                            <a:pos x="connsiteX4075" y="connsiteY4075"/>
                          </a:cxn>
                          <a:cxn ang="0">
                            <a:pos x="connsiteX4076" y="connsiteY4076"/>
                          </a:cxn>
                          <a:cxn ang="0">
                            <a:pos x="connsiteX4077" y="connsiteY4077"/>
                          </a:cxn>
                          <a:cxn ang="0">
                            <a:pos x="connsiteX4078" y="connsiteY4078"/>
                          </a:cxn>
                          <a:cxn ang="0">
                            <a:pos x="connsiteX4079" y="connsiteY4079"/>
                          </a:cxn>
                          <a:cxn ang="0">
                            <a:pos x="connsiteX4080" y="connsiteY4080"/>
                          </a:cxn>
                          <a:cxn ang="0">
                            <a:pos x="connsiteX4081" y="connsiteY4081"/>
                          </a:cxn>
                          <a:cxn ang="0">
                            <a:pos x="connsiteX4082" y="connsiteY4082"/>
                          </a:cxn>
                          <a:cxn ang="0">
                            <a:pos x="connsiteX4083" y="connsiteY4083"/>
                          </a:cxn>
                          <a:cxn ang="0">
                            <a:pos x="connsiteX4084" y="connsiteY4084"/>
                          </a:cxn>
                          <a:cxn ang="0">
                            <a:pos x="connsiteX4085" y="connsiteY4085"/>
                          </a:cxn>
                          <a:cxn ang="0">
                            <a:pos x="connsiteX4086" y="connsiteY4086"/>
                          </a:cxn>
                          <a:cxn ang="0">
                            <a:pos x="connsiteX4087" y="connsiteY4087"/>
                          </a:cxn>
                          <a:cxn ang="0">
                            <a:pos x="connsiteX4088" y="connsiteY4088"/>
                          </a:cxn>
                          <a:cxn ang="0">
                            <a:pos x="connsiteX4089" y="connsiteY4089"/>
                          </a:cxn>
                          <a:cxn ang="0">
                            <a:pos x="connsiteX4090" y="connsiteY4090"/>
                          </a:cxn>
                          <a:cxn ang="0">
                            <a:pos x="connsiteX4091" y="connsiteY4091"/>
                          </a:cxn>
                          <a:cxn ang="0">
                            <a:pos x="connsiteX4092" y="connsiteY4092"/>
                          </a:cxn>
                          <a:cxn ang="0">
                            <a:pos x="connsiteX4093" y="connsiteY4093"/>
                          </a:cxn>
                          <a:cxn ang="0">
                            <a:pos x="connsiteX4094" y="connsiteY4094"/>
                          </a:cxn>
                          <a:cxn ang="0">
                            <a:pos x="connsiteX4095" y="connsiteY4095"/>
                          </a:cxn>
                          <a:cxn ang="0">
                            <a:pos x="connsiteX4096" y="connsiteY4096"/>
                          </a:cxn>
                          <a:cxn ang="0">
                            <a:pos x="connsiteX4097" y="connsiteY4097"/>
                          </a:cxn>
                          <a:cxn ang="0">
                            <a:pos x="connsiteX4098" y="connsiteY4098"/>
                          </a:cxn>
                          <a:cxn ang="0">
                            <a:pos x="connsiteX4099" y="connsiteY4099"/>
                          </a:cxn>
                          <a:cxn ang="0">
                            <a:pos x="connsiteX4100" y="connsiteY4100"/>
                          </a:cxn>
                          <a:cxn ang="0">
                            <a:pos x="connsiteX4101" y="connsiteY4101"/>
                          </a:cxn>
                          <a:cxn ang="0">
                            <a:pos x="connsiteX4102" y="connsiteY4102"/>
                          </a:cxn>
                          <a:cxn ang="0">
                            <a:pos x="connsiteX4103" y="connsiteY4103"/>
                          </a:cxn>
                          <a:cxn ang="0">
                            <a:pos x="connsiteX4104" y="connsiteY4104"/>
                          </a:cxn>
                          <a:cxn ang="0">
                            <a:pos x="connsiteX4105" y="connsiteY4105"/>
                          </a:cxn>
                          <a:cxn ang="0">
                            <a:pos x="connsiteX4106" y="connsiteY4106"/>
                          </a:cxn>
                          <a:cxn ang="0">
                            <a:pos x="connsiteX4107" y="connsiteY4107"/>
                          </a:cxn>
                          <a:cxn ang="0">
                            <a:pos x="connsiteX4108" y="connsiteY4108"/>
                          </a:cxn>
                          <a:cxn ang="0">
                            <a:pos x="connsiteX4109" y="connsiteY4109"/>
                          </a:cxn>
                          <a:cxn ang="0">
                            <a:pos x="connsiteX4110" y="connsiteY4110"/>
                          </a:cxn>
                          <a:cxn ang="0">
                            <a:pos x="connsiteX4111" y="connsiteY4111"/>
                          </a:cxn>
                          <a:cxn ang="0">
                            <a:pos x="connsiteX4112" y="connsiteY4112"/>
                          </a:cxn>
                          <a:cxn ang="0">
                            <a:pos x="connsiteX4113" y="connsiteY4113"/>
                          </a:cxn>
                          <a:cxn ang="0">
                            <a:pos x="connsiteX4114" y="connsiteY4114"/>
                          </a:cxn>
                          <a:cxn ang="0">
                            <a:pos x="connsiteX4115" y="connsiteY4115"/>
                          </a:cxn>
                          <a:cxn ang="0">
                            <a:pos x="connsiteX4116" y="connsiteY4116"/>
                          </a:cxn>
                          <a:cxn ang="0">
                            <a:pos x="connsiteX4117" y="connsiteY4117"/>
                          </a:cxn>
                          <a:cxn ang="0">
                            <a:pos x="connsiteX4118" y="connsiteY4118"/>
                          </a:cxn>
                          <a:cxn ang="0">
                            <a:pos x="connsiteX4119" y="connsiteY4119"/>
                          </a:cxn>
                          <a:cxn ang="0">
                            <a:pos x="connsiteX4120" y="connsiteY4120"/>
                          </a:cxn>
                          <a:cxn ang="0">
                            <a:pos x="connsiteX4121" y="connsiteY4121"/>
                          </a:cxn>
                          <a:cxn ang="0">
                            <a:pos x="connsiteX4122" y="connsiteY4122"/>
                          </a:cxn>
                          <a:cxn ang="0">
                            <a:pos x="connsiteX4123" y="connsiteY4123"/>
                          </a:cxn>
                          <a:cxn ang="0">
                            <a:pos x="connsiteX4124" y="connsiteY4124"/>
                          </a:cxn>
                          <a:cxn ang="0">
                            <a:pos x="connsiteX4125" y="connsiteY4125"/>
                          </a:cxn>
                          <a:cxn ang="0">
                            <a:pos x="connsiteX4126" y="connsiteY4126"/>
                          </a:cxn>
                          <a:cxn ang="0">
                            <a:pos x="connsiteX4127" y="connsiteY4127"/>
                          </a:cxn>
                          <a:cxn ang="0">
                            <a:pos x="connsiteX4128" y="connsiteY4128"/>
                          </a:cxn>
                          <a:cxn ang="0">
                            <a:pos x="connsiteX4129" y="connsiteY4129"/>
                          </a:cxn>
                          <a:cxn ang="0">
                            <a:pos x="connsiteX4130" y="connsiteY4130"/>
                          </a:cxn>
                          <a:cxn ang="0">
                            <a:pos x="connsiteX4131" y="connsiteY4131"/>
                          </a:cxn>
                          <a:cxn ang="0">
                            <a:pos x="connsiteX4132" y="connsiteY4132"/>
                          </a:cxn>
                          <a:cxn ang="0">
                            <a:pos x="connsiteX4133" y="connsiteY4133"/>
                          </a:cxn>
                          <a:cxn ang="0">
                            <a:pos x="connsiteX4134" y="connsiteY4134"/>
                          </a:cxn>
                          <a:cxn ang="0">
                            <a:pos x="connsiteX4135" y="connsiteY4135"/>
                          </a:cxn>
                          <a:cxn ang="0">
                            <a:pos x="connsiteX4136" y="connsiteY4136"/>
                          </a:cxn>
                          <a:cxn ang="0">
                            <a:pos x="connsiteX4137" y="connsiteY4137"/>
                          </a:cxn>
                          <a:cxn ang="0">
                            <a:pos x="connsiteX4138" y="connsiteY4138"/>
                          </a:cxn>
                          <a:cxn ang="0">
                            <a:pos x="connsiteX4139" y="connsiteY4139"/>
                          </a:cxn>
                          <a:cxn ang="0">
                            <a:pos x="connsiteX4140" y="connsiteY4140"/>
                          </a:cxn>
                          <a:cxn ang="0">
                            <a:pos x="connsiteX4141" y="connsiteY4141"/>
                          </a:cxn>
                          <a:cxn ang="0">
                            <a:pos x="connsiteX4142" y="connsiteY4142"/>
                          </a:cxn>
                          <a:cxn ang="0">
                            <a:pos x="connsiteX4143" y="connsiteY4143"/>
                          </a:cxn>
                          <a:cxn ang="0">
                            <a:pos x="connsiteX4144" y="connsiteY4144"/>
                          </a:cxn>
                          <a:cxn ang="0">
                            <a:pos x="connsiteX4145" y="connsiteY4145"/>
                          </a:cxn>
                          <a:cxn ang="0">
                            <a:pos x="connsiteX4146" y="connsiteY4146"/>
                          </a:cxn>
                          <a:cxn ang="0">
                            <a:pos x="connsiteX4147" y="connsiteY4147"/>
                          </a:cxn>
                          <a:cxn ang="0">
                            <a:pos x="connsiteX4148" y="connsiteY4148"/>
                          </a:cxn>
                          <a:cxn ang="0">
                            <a:pos x="connsiteX4149" y="connsiteY4149"/>
                          </a:cxn>
                          <a:cxn ang="0">
                            <a:pos x="connsiteX4150" y="connsiteY4150"/>
                          </a:cxn>
                          <a:cxn ang="0">
                            <a:pos x="connsiteX4151" y="connsiteY4151"/>
                          </a:cxn>
                          <a:cxn ang="0">
                            <a:pos x="connsiteX4152" y="connsiteY4152"/>
                          </a:cxn>
                          <a:cxn ang="0">
                            <a:pos x="connsiteX4153" y="connsiteY4153"/>
                          </a:cxn>
                          <a:cxn ang="0">
                            <a:pos x="connsiteX4154" y="connsiteY4154"/>
                          </a:cxn>
                          <a:cxn ang="0">
                            <a:pos x="connsiteX4155" y="connsiteY4155"/>
                          </a:cxn>
                          <a:cxn ang="0">
                            <a:pos x="connsiteX4156" y="connsiteY4156"/>
                          </a:cxn>
                          <a:cxn ang="0">
                            <a:pos x="connsiteX4157" y="connsiteY4157"/>
                          </a:cxn>
                          <a:cxn ang="0">
                            <a:pos x="connsiteX4158" y="connsiteY4158"/>
                          </a:cxn>
                          <a:cxn ang="0">
                            <a:pos x="connsiteX4159" y="connsiteY4159"/>
                          </a:cxn>
                          <a:cxn ang="0">
                            <a:pos x="connsiteX4160" y="connsiteY4160"/>
                          </a:cxn>
                          <a:cxn ang="0">
                            <a:pos x="connsiteX4161" y="connsiteY4161"/>
                          </a:cxn>
                          <a:cxn ang="0">
                            <a:pos x="connsiteX4162" y="connsiteY4162"/>
                          </a:cxn>
                          <a:cxn ang="0">
                            <a:pos x="connsiteX4163" y="connsiteY4163"/>
                          </a:cxn>
                          <a:cxn ang="0">
                            <a:pos x="connsiteX4164" y="connsiteY4164"/>
                          </a:cxn>
                          <a:cxn ang="0">
                            <a:pos x="connsiteX4165" y="connsiteY4165"/>
                          </a:cxn>
                          <a:cxn ang="0">
                            <a:pos x="connsiteX4166" y="connsiteY4166"/>
                          </a:cxn>
                          <a:cxn ang="0">
                            <a:pos x="connsiteX4167" y="connsiteY4167"/>
                          </a:cxn>
                          <a:cxn ang="0">
                            <a:pos x="connsiteX4168" y="connsiteY4168"/>
                          </a:cxn>
                          <a:cxn ang="0">
                            <a:pos x="connsiteX4169" y="connsiteY4169"/>
                          </a:cxn>
                          <a:cxn ang="0">
                            <a:pos x="connsiteX4170" y="connsiteY4170"/>
                          </a:cxn>
                          <a:cxn ang="0">
                            <a:pos x="connsiteX4171" y="connsiteY4171"/>
                          </a:cxn>
                          <a:cxn ang="0">
                            <a:pos x="connsiteX4172" y="connsiteY4172"/>
                          </a:cxn>
                          <a:cxn ang="0">
                            <a:pos x="connsiteX4173" y="connsiteY4173"/>
                          </a:cxn>
                          <a:cxn ang="0">
                            <a:pos x="connsiteX4174" y="connsiteY4174"/>
                          </a:cxn>
                          <a:cxn ang="0">
                            <a:pos x="connsiteX4175" y="connsiteY4175"/>
                          </a:cxn>
                          <a:cxn ang="0">
                            <a:pos x="connsiteX4176" y="connsiteY4176"/>
                          </a:cxn>
                          <a:cxn ang="0">
                            <a:pos x="connsiteX4177" y="connsiteY4177"/>
                          </a:cxn>
                          <a:cxn ang="0">
                            <a:pos x="connsiteX4178" y="connsiteY4178"/>
                          </a:cxn>
                          <a:cxn ang="0">
                            <a:pos x="connsiteX4179" y="connsiteY4179"/>
                          </a:cxn>
                          <a:cxn ang="0">
                            <a:pos x="connsiteX4180" y="connsiteY4180"/>
                          </a:cxn>
                          <a:cxn ang="0">
                            <a:pos x="connsiteX4181" y="connsiteY4181"/>
                          </a:cxn>
                          <a:cxn ang="0">
                            <a:pos x="connsiteX4182" y="connsiteY4182"/>
                          </a:cxn>
                          <a:cxn ang="0">
                            <a:pos x="connsiteX4183" y="connsiteY4183"/>
                          </a:cxn>
                          <a:cxn ang="0">
                            <a:pos x="connsiteX4184" y="connsiteY4184"/>
                          </a:cxn>
                          <a:cxn ang="0">
                            <a:pos x="connsiteX4185" y="connsiteY4185"/>
                          </a:cxn>
                          <a:cxn ang="0">
                            <a:pos x="connsiteX4186" y="connsiteY4186"/>
                          </a:cxn>
                          <a:cxn ang="0">
                            <a:pos x="connsiteX4187" y="connsiteY4187"/>
                          </a:cxn>
                          <a:cxn ang="0">
                            <a:pos x="connsiteX4188" y="connsiteY4188"/>
                          </a:cxn>
                          <a:cxn ang="0">
                            <a:pos x="connsiteX4189" y="connsiteY4189"/>
                          </a:cxn>
                          <a:cxn ang="0">
                            <a:pos x="connsiteX4190" y="connsiteY4190"/>
                          </a:cxn>
                          <a:cxn ang="0">
                            <a:pos x="connsiteX4191" y="connsiteY4191"/>
                          </a:cxn>
                          <a:cxn ang="0">
                            <a:pos x="connsiteX4192" y="connsiteY4192"/>
                          </a:cxn>
                          <a:cxn ang="0">
                            <a:pos x="connsiteX4193" y="connsiteY4193"/>
                          </a:cxn>
                          <a:cxn ang="0">
                            <a:pos x="connsiteX4194" y="connsiteY4194"/>
                          </a:cxn>
                          <a:cxn ang="0">
                            <a:pos x="connsiteX4195" y="connsiteY4195"/>
                          </a:cxn>
                          <a:cxn ang="0">
                            <a:pos x="connsiteX4196" y="connsiteY4196"/>
                          </a:cxn>
                          <a:cxn ang="0">
                            <a:pos x="connsiteX4197" y="connsiteY4197"/>
                          </a:cxn>
                          <a:cxn ang="0">
                            <a:pos x="connsiteX4198" y="connsiteY4198"/>
                          </a:cxn>
                          <a:cxn ang="0">
                            <a:pos x="connsiteX4199" y="connsiteY4199"/>
                          </a:cxn>
                          <a:cxn ang="0">
                            <a:pos x="connsiteX4200" y="connsiteY4200"/>
                          </a:cxn>
                          <a:cxn ang="0">
                            <a:pos x="connsiteX4201" y="connsiteY4201"/>
                          </a:cxn>
                          <a:cxn ang="0">
                            <a:pos x="connsiteX4202" y="connsiteY4202"/>
                          </a:cxn>
                          <a:cxn ang="0">
                            <a:pos x="connsiteX4203" y="connsiteY4203"/>
                          </a:cxn>
                          <a:cxn ang="0">
                            <a:pos x="connsiteX4204" y="connsiteY4204"/>
                          </a:cxn>
                          <a:cxn ang="0">
                            <a:pos x="connsiteX4205" y="connsiteY4205"/>
                          </a:cxn>
                          <a:cxn ang="0">
                            <a:pos x="connsiteX4206" y="connsiteY4206"/>
                          </a:cxn>
                          <a:cxn ang="0">
                            <a:pos x="connsiteX4207" y="connsiteY4207"/>
                          </a:cxn>
                          <a:cxn ang="0">
                            <a:pos x="connsiteX4208" y="connsiteY4208"/>
                          </a:cxn>
                          <a:cxn ang="0">
                            <a:pos x="connsiteX4209" y="connsiteY4209"/>
                          </a:cxn>
                          <a:cxn ang="0">
                            <a:pos x="connsiteX4210" y="connsiteY4210"/>
                          </a:cxn>
                          <a:cxn ang="0">
                            <a:pos x="connsiteX4211" y="connsiteY4211"/>
                          </a:cxn>
                          <a:cxn ang="0">
                            <a:pos x="connsiteX4212" y="connsiteY4212"/>
                          </a:cxn>
                          <a:cxn ang="0">
                            <a:pos x="connsiteX4213" y="connsiteY4213"/>
                          </a:cxn>
                          <a:cxn ang="0">
                            <a:pos x="connsiteX4214" y="connsiteY4214"/>
                          </a:cxn>
                          <a:cxn ang="0">
                            <a:pos x="connsiteX4215" y="connsiteY4215"/>
                          </a:cxn>
                          <a:cxn ang="0">
                            <a:pos x="connsiteX4216" y="connsiteY4216"/>
                          </a:cxn>
                          <a:cxn ang="0">
                            <a:pos x="connsiteX4217" y="connsiteY4217"/>
                          </a:cxn>
                          <a:cxn ang="0">
                            <a:pos x="connsiteX4218" y="connsiteY4218"/>
                          </a:cxn>
                          <a:cxn ang="0">
                            <a:pos x="connsiteX4219" y="connsiteY4219"/>
                          </a:cxn>
                          <a:cxn ang="0">
                            <a:pos x="connsiteX4220" y="connsiteY4220"/>
                          </a:cxn>
                          <a:cxn ang="0">
                            <a:pos x="connsiteX4221" y="connsiteY4221"/>
                          </a:cxn>
                          <a:cxn ang="0">
                            <a:pos x="connsiteX4222" y="connsiteY4222"/>
                          </a:cxn>
                          <a:cxn ang="0">
                            <a:pos x="connsiteX4223" y="connsiteY4223"/>
                          </a:cxn>
                          <a:cxn ang="0">
                            <a:pos x="connsiteX4224" y="connsiteY4224"/>
                          </a:cxn>
                          <a:cxn ang="0">
                            <a:pos x="connsiteX4225" y="connsiteY4225"/>
                          </a:cxn>
                          <a:cxn ang="0">
                            <a:pos x="connsiteX4226" y="connsiteY4226"/>
                          </a:cxn>
                          <a:cxn ang="0">
                            <a:pos x="connsiteX4227" y="connsiteY4227"/>
                          </a:cxn>
                          <a:cxn ang="0">
                            <a:pos x="connsiteX4228" y="connsiteY4228"/>
                          </a:cxn>
                          <a:cxn ang="0">
                            <a:pos x="connsiteX4229" y="connsiteY4229"/>
                          </a:cxn>
                          <a:cxn ang="0">
                            <a:pos x="connsiteX4230" y="connsiteY4230"/>
                          </a:cxn>
                          <a:cxn ang="0">
                            <a:pos x="connsiteX4231" y="connsiteY4231"/>
                          </a:cxn>
                          <a:cxn ang="0">
                            <a:pos x="connsiteX4232" y="connsiteY4232"/>
                          </a:cxn>
                          <a:cxn ang="0">
                            <a:pos x="connsiteX4233" y="connsiteY4233"/>
                          </a:cxn>
                          <a:cxn ang="0">
                            <a:pos x="connsiteX4234" y="connsiteY4234"/>
                          </a:cxn>
                          <a:cxn ang="0">
                            <a:pos x="connsiteX4235" y="connsiteY4235"/>
                          </a:cxn>
                          <a:cxn ang="0">
                            <a:pos x="connsiteX4236" y="connsiteY4236"/>
                          </a:cxn>
                          <a:cxn ang="0">
                            <a:pos x="connsiteX4237" y="connsiteY4237"/>
                          </a:cxn>
                          <a:cxn ang="0">
                            <a:pos x="connsiteX4238" y="connsiteY4238"/>
                          </a:cxn>
                          <a:cxn ang="0">
                            <a:pos x="connsiteX4239" y="connsiteY4239"/>
                          </a:cxn>
                          <a:cxn ang="0">
                            <a:pos x="connsiteX4240" y="connsiteY4240"/>
                          </a:cxn>
                          <a:cxn ang="0">
                            <a:pos x="connsiteX4241" y="connsiteY4241"/>
                          </a:cxn>
                          <a:cxn ang="0">
                            <a:pos x="connsiteX4242" y="connsiteY4242"/>
                          </a:cxn>
                          <a:cxn ang="0">
                            <a:pos x="connsiteX4243" y="connsiteY4243"/>
                          </a:cxn>
                          <a:cxn ang="0">
                            <a:pos x="connsiteX4244" y="connsiteY4244"/>
                          </a:cxn>
                          <a:cxn ang="0">
                            <a:pos x="connsiteX4245" y="connsiteY4245"/>
                          </a:cxn>
                          <a:cxn ang="0">
                            <a:pos x="connsiteX4246" y="connsiteY4246"/>
                          </a:cxn>
                          <a:cxn ang="0">
                            <a:pos x="connsiteX4247" y="connsiteY4247"/>
                          </a:cxn>
                          <a:cxn ang="0">
                            <a:pos x="connsiteX4248" y="connsiteY4248"/>
                          </a:cxn>
                          <a:cxn ang="0">
                            <a:pos x="connsiteX4249" y="connsiteY4249"/>
                          </a:cxn>
                          <a:cxn ang="0">
                            <a:pos x="connsiteX4250" y="connsiteY4250"/>
                          </a:cxn>
                          <a:cxn ang="0">
                            <a:pos x="connsiteX4251" y="connsiteY4251"/>
                          </a:cxn>
                          <a:cxn ang="0">
                            <a:pos x="connsiteX4252" y="connsiteY4252"/>
                          </a:cxn>
                          <a:cxn ang="0">
                            <a:pos x="connsiteX4253" y="connsiteY4253"/>
                          </a:cxn>
                          <a:cxn ang="0">
                            <a:pos x="connsiteX4254" y="connsiteY4254"/>
                          </a:cxn>
                          <a:cxn ang="0">
                            <a:pos x="connsiteX4255" y="connsiteY4255"/>
                          </a:cxn>
                          <a:cxn ang="0">
                            <a:pos x="connsiteX4256" y="connsiteY4256"/>
                          </a:cxn>
                          <a:cxn ang="0">
                            <a:pos x="connsiteX4257" y="connsiteY4257"/>
                          </a:cxn>
                          <a:cxn ang="0">
                            <a:pos x="connsiteX4258" y="connsiteY4258"/>
                          </a:cxn>
                          <a:cxn ang="0">
                            <a:pos x="connsiteX4259" y="connsiteY4259"/>
                          </a:cxn>
                          <a:cxn ang="0">
                            <a:pos x="connsiteX4260" y="connsiteY4260"/>
                          </a:cxn>
                          <a:cxn ang="0">
                            <a:pos x="connsiteX4261" y="connsiteY4261"/>
                          </a:cxn>
                          <a:cxn ang="0">
                            <a:pos x="connsiteX4262" y="connsiteY4262"/>
                          </a:cxn>
                          <a:cxn ang="0">
                            <a:pos x="connsiteX4263" y="connsiteY4263"/>
                          </a:cxn>
                          <a:cxn ang="0">
                            <a:pos x="connsiteX4264" y="connsiteY4264"/>
                          </a:cxn>
                          <a:cxn ang="0">
                            <a:pos x="connsiteX4265" y="connsiteY4265"/>
                          </a:cxn>
                          <a:cxn ang="0">
                            <a:pos x="connsiteX4266" y="connsiteY4266"/>
                          </a:cxn>
                          <a:cxn ang="0">
                            <a:pos x="connsiteX4267" y="connsiteY4267"/>
                          </a:cxn>
                          <a:cxn ang="0">
                            <a:pos x="connsiteX4268" y="connsiteY4268"/>
                          </a:cxn>
                          <a:cxn ang="0">
                            <a:pos x="connsiteX4269" y="connsiteY4269"/>
                          </a:cxn>
                          <a:cxn ang="0">
                            <a:pos x="connsiteX4270" y="connsiteY4270"/>
                          </a:cxn>
                          <a:cxn ang="0">
                            <a:pos x="connsiteX4271" y="connsiteY4271"/>
                          </a:cxn>
                          <a:cxn ang="0">
                            <a:pos x="connsiteX4272" y="connsiteY4272"/>
                          </a:cxn>
                          <a:cxn ang="0">
                            <a:pos x="connsiteX4273" y="connsiteY4273"/>
                          </a:cxn>
                          <a:cxn ang="0">
                            <a:pos x="connsiteX4274" y="connsiteY4274"/>
                          </a:cxn>
                          <a:cxn ang="0">
                            <a:pos x="connsiteX4275" y="connsiteY4275"/>
                          </a:cxn>
                          <a:cxn ang="0">
                            <a:pos x="connsiteX4276" y="connsiteY4276"/>
                          </a:cxn>
                          <a:cxn ang="0">
                            <a:pos x="connsiteX4277" y="connsiteY4277"/>
                          </a:cxn>
                          <a:cxn ang="0">
                            <a:pos x="connsiteX4278" y="connsiteY4278"/>
                          </a:cxn>
                          <a:cxn ang="0">
                            <a:pos x="connsiteX4279" y="connsiteY4279"/>
                          </a:cxn>
                          <a:cxn ang="0">
                            <a:pos x="connsiteX4280" y="connsiteY4280"/>
                          </a:cxn>
                          <a:cxn ang="0">
                            <a:pos x="connsiteX4281" y="connsiteY4281"/>
                          </a:cxn>
                          <a:cxn ang="0">
                            <a:pos x="connsiteX4282" y="connsiteY4282"/>
                          </a:cxn>
                          <a:cxn ang="0">
                            <a:pos x="connsiteX4283" y="connsiteY4283"/>
                          </a:cxn>
                          <a:cxn ang="0">
                            <a:pos x="connsiteX4284" y="connsiteY4284"/>
                          </a:cxn>
                          <a:cxn ang="0">
                            <a:pos x="connsiteX4285" y="connsiteY4285"/>
                          </a:cxn>
                          <a:cxn ang="0">
                            <a:pos x="connsiteX4286" y="connsiteY4286"/>
                          </a:cxn>
                          <a:cxn ang="0">
                            <a:pos x="connsiteX4287" y="connsiteY4287"/>
                          </a:cxn>
                          <a:cxn ang="0">
                            <a:pos x="connsiteX4288" y="connsiteY4288"/>
                          </a:cxn>
                          <a:cxn ang="0">
                            <a:pos x="connsiteX4289" y="connsiteY4289"/>
                          </a:cxn>
                          <a:cxn ang="0">
                            <a:pos x="connsiteX4290" y="connsiteY4290"/>
                          </a:cxn>
                          <a:cxn ang="0">
                            <a:pos x="connsiteX4291" y="connsiteY4291"/>
                          </a:cxn>
                          <a:cxn ang="0">
                            <a:pos x="connsiteX4292" y="connsiteY4292"/>
                          </a:cxn>
                          <a:cxn ang="0">
                            <a:pos x="connsiteX4293" y="connsiteY4293"/>
                          </a:cxn>
                          <a:cxn ang="0">
                            <a:pos x="connsiteX4294" y="connsiteY4294"/>
                          </a:cxn>
                          <a:cxn ang="0">
                            <a:pos x="connsiteX4295" y="connsiteY4295"/>
                          </a:cxn>
                          <a:cxn ang="0">
                            <a:pos x="connsiteX4296" y="connsiteY4296"/>
                          </a:cxn>
                          <a:cxn ang="0">
                            <a:pos x="connsiteX4297" y="connsiteY4297"/>
                          </a:cxn>
                          <a:cxn ang="0">
                            <a:pos x="connsiteX4298" y="connsiteY4298"/>
                          </a:cxn>
                          <a:cxn ang="0">
                            <a:pos x="connsiteX4299" y="connsiteY4299"/>
                          </a:cxn>
                          <a:cxn ang="0">
                            <a:pos x="connsiteX4300" y="connsiteY4300"/>
                          </a:cxn>
                          <a:cxn ang="0">
                            <a:pos x="connsiteX4301" y="connsiteY4301"/>
                          </a:cxn>
                          <a:cxn ang="0">
                            <a:pos x="connsiteX4302" y="connsiteY4302"/>
                          </a:cxn>
                          <a:cxn ang="0">
                            <a:pos x="connsiteX4303" y="connsiteY4303"/>
                          </a:cxn>
                          <a:cxn ang="0">
                            <a:pos x="connsiteX4304" y="connsiteY4304"/>
                          </a:cxn>
                          <a:cxn ang="0">
                            <a:pos x="connsiteX4305" y="connsiteY4305"/>
                          </a:cxn>
                          <a:cxn ang="0">
                            <a:pos x="connsiteX4306" y="connsiteY4306"/>
                          </a:cxn>
                          <a:cxn ang="0">
                            <a:pos x="connsiteX4307" y="connsiteY4307"/>
                          </a:cxn>
                          <a:cxn ang="0">
                            <a:pos x="connsiteX4308" y="connsiteY4308"/>
                          </a:cxn>
                          <a:cxn ang="0">
                            <a:pos x="connsiteX4309" y="connsiteY4309"/>
                          </a:cxn>
                          <a:cxn ang="0">
                            <a:pos x="connsiteX4310" y="connsiteY4310"/>
                          </a:cxn>
                          <a:cxn ang="0">
                            <a:pos x="connsiteX4311" y="connsiteY4311"/>
                          </a:cxn>
                          <a:cxn ang="0">
                            <a:pos x="connsiteX4312" y="connsiteY4312"/>
                          </a:cxn>
                          <a:cxn ang="0">
                            <a:pos x="connsiteX4313" y="connsiteY4313"/>
                          </a:cxn>
                          <a:cxn ang="0">
                            <a:pos x="connsiteX4314" y="connsiteY4314"/>
                          </a:cxn>
                          <a:cxn ang="0">
                            <a:pos x="connsiteX4315" y="connsiteY4315"/>
                          </a:cxn>
                          <a:cxn ang="0">
                            <a:pos x="connsiteX4316" y="connsiteY4316"/>
                          </a:cxn>
                          <a:cxn ang="0">
                            <a:pos x="connsiteX4317" y="connsiteY4317"/>
                          </a:cxn>
                          <a:cxn ang="0">
                            <a:pos x="connsiteX4318" y="connsiteY4318"/>
                          </a:cxn>
                          <a:cxn ang="0">
                            <a:pos x="connsiteX4319" y="connsiteY4319"/>
                          </a:cxn>
                          <a:cxn ang="0">
                            <a:pos x="connsiteX4320" y="connsiteY4320"/>
                          </a:cxn>
                          <a:cxn ang="0">
                            <a:pos x="connsiteX4321" y="connsiteY4321"/>
                          </a:cxn>
                          <a:cxn ang="0">
                            <a:pos x="connsiteX4322" y="connsiteY4322"/>
                          </a:cxn>
                          <a:cxn ang="0">
                            <a:pos x="connsiteX4323" y="connsiteY4323"/>
                          </a:cxn>
                          <a:cxn ang="0">
                            <a:pos x="connsiteX4324" y="connsiteY4324"/>
                          </a:cxn>
                          <a:cxn ang="0">
                            <a:pos x="connsiteX4325" y="connsiteY4325"/>
                          </a:cxn>
                          <a:cxn ang="0">
                            <a:pos x="connsiteX4326" y="connsiteY4326"/>
                          </a:cxn>
                          <a:cxn ang="0">
                            <a:pos x="connsiteX4327" y="connsiteY4327"/>
                          </a:cxn>
                          <a:cxn ang="0">
                            <a:pos x="connsiteX4328" y="connsiteY4328"/>
                          </a:cxn>
                          <a:cxn ang="0">
                            <a:pos x="connsiteX4329" y="connsiteY4329"/>
                          </a:cxn>
                          <a:cxn ang="0">
                            <a:pos x="connsiteX4330" y="connsiteY4330"/>
                          </a:cxn>
                          <a:cxn ang="0">
                            <a:pos x="connsiteX4331" y="connsiteY4331"/>
                          </a:cxn>
                          <a:cxn ang="0">
                            <a:pos x="connsiteX4332" y="connsiteY4332"/>
                          </a:cxn>
                          <a:cxn ang="0">
                            <a:pos x="connsiteX4333" y="connsiteY4333"/>
                          </a:cxn>
                          <a:cxn ang="0">
                            <a:pos x="connsiteX4334" y="connsiteY4334"/>
                          </a:cxn>
                          <a:cxn ang="0">
                            <a:pos x="connsiteX4335" y="connsiteY4335"/>
                          </a:cxn>
                          <a:cxn ang="0">
                            <a:pos x="connsiteX4336" y="connsiteY4336"/>
                          </a:cxn>
                          <a:cxn ang="0">
                            <a:pos x="connsiteX4337" y="connsiteY4337"/>
                          </a:cxn>
                          <a:cxn ang="0">
                            <a:pos x="connsiteX4338" y="connsiteY4338"/>
                          </a:cxn>
                          <a:cxn ang="0">
                            <a:pos x="connsiteX4339" y="connsiteY4339"/>
                          </a:cxn>
                          <a:cxn ang="0">
                            <a:pos x="connsiteX4340" y="connsiteY4340"/>
                          </a:cxn>
                          <a:cxn ang="0">
                            <a:pos x="connsiteX4341" y="connsiteY4341"/>
                          </a:cxn>
                          <a:cxn ang="0">
                            <a:pos x="connsiteX4342" y="connsiteY4342"/>
                          </a:cxn>
                          <a:cxn ang="0">
                            <a:pos x="connsiteX4343" y="connsiteY4343"/>
                          </a:cxn>
                          <a:cxn ang="0">
                            <a:pos x="connsiteX4344" y="connsiteY4344"/>
                          </a:cxn>
                          <a:cxn ang="0">
                            <a:pos x="connsiteX4345" y="connsiteY4345"/>
                          </a:cxn>
                          <a:cxn ang="0">
                            <a:pos x="connsiteX4346" y="connsiteY4346"/>
                          </a:cxn>
                          <a:cxn ang="0">
                            <a:pos x="connsiteX4347" y="connsiteY4347"/>
                          </a:cxn>
                          <a:cxn ang="0">
                            <a:pos x="connsiteX4348" y="connsiteY4348"/>
                          </a:cxn>
                          <a:cxn ang="0">
                            <a:pos x="connsiteX4349" y="connsiteY4349"/>
                          </a:cxn>
                          <a:cxn ang="0">
                            <a:pos x="connsiteX4350" y="connsiteY4350"/>
                          </a:cxn>
                          <a:cxn ang="0">
                            <a:pos x="connsiteX4351" y="connsiteY4351"/>
                          </a:cxn>
                          <a:cxn ang="0">
                            <a:pos x="connsiteX4352" y="connsiteY4352"/>
                          </a:cxn>
                          <a:cxn ang="0">
                            <a:pos x="connsiteX4353" y="connsiteY4353"/>
                          </a:cxn>
                          <a:cxn ang="0">
                            <a:pos x="connsiteX4354" y="connsiteY4354"/>
                          </a:cxn>
                          <a:cxn ang="0">
                            <a:pos x="connsiteX4355" y="connsiteY4355"/>
                          </a:cxn>
                          <a:cxn ang="0">
                            <a:pos x="connsiteX4356" y="connsiteY4356"/>
                          </a:cxn>
                          <a:cxn ang="0">
                            <a:pos x="connsiteX4357" y="connsiteY4357"/>
                          </a:cxn>
                          <a:cxn ang="0">
                            <a:pos x="connsiteX4358" y="connsiteY4358"/>
                          </a:cxn>
                          <a:cxn ang="0">
                            <a:pos x="connsiteX4359" y="connsiteY4359"/>
                          </a:cxn>
                          <a:cxn ang="0">
                            <a:pos x="connsiteX4360" y="connsiteY4360"/>
                          </a:cxn>
                          <a:cxn ang="0">
                            <a:pos x="connsiteX4361" y="connsiteY4361"/>
                          </a:cxn>
                          <a:cxn ang="0">
                            <a:pos x="connsiteX4362" y="connsiteY4362"/>
                          </a:cxn>
                          <a:cxn ang="0">
                            <a:pos x="connsiteX4363" y="connsiteY4363"/>
                          </a:cxn>
                          <a:cxn ang="0">
                            <a:pos x="connsiteX4364" y="connsiteY4364"/>
                          </a:cxn>
                          <a:cxn ang="0">
                            <a:pos x="connsiteX4365" y="connsiteY4365"/>
                          </a:cxn>
                          <a:cxn ang="0">
                            <a:pos x="connsiteX4366" y="connsiteY4366"/>
                          </a:cxn>
                          <a:cxn ang="0">
                            <a:pos x="connsiteX4367" y="connsiteY4367"/>
                          </a:cxn>
                          <a:cxn ang="0">
                            <a:pos x="connsiteX4368" y="connsiteY4368"/>
                          </a:cxn>
                          <a:cxn ang="0">
                            <a:pos x="connsiteX4369" y="connsiteY4369"/>
                          </a:cxn>
                          <a:cxn ang="0">
                            <a:pos x="connsiteX4370" y="connsiteY4370"/>
                          </a:cxn>
                          <a:cxn ang="0">
                            <a:pos x="connsiteX4371" y="connsiteY4371"/>
                          </a:cxn>
                          <a:cxn ang="0">
                            <a:pos x="connsiteX4372" y="connsiteY4372"/>
                          </a:cxn>
                          <a:cxn ang="0">
                            <a:pos x="connsiteX4373" y="connsiteY4373"/>
                          </a:cxn>
                          <a:cxn ang="0">
                            <a:pos x="connsiteX4374" y="connsiteY4374"/>
                          </a:cxn>
                          <a:cxn ang="0">
                            <a:pos x="connsiteX4375" y="connsiteY4375"/>
                          </a:cxn>
                          <a:cxn ang="0">
                            <a:pos x="connsiteX4376" y="connsiteY4376"/>
                          </a:cxn>
                          <a:cxn ang="0">
                            <a:pos x="connsiteX4377" y="connsiteY4377"/>
                          </a:cxn>
                          <a:cxn ang="0">
                            <a:pos x="connsiteX4378" y="connsiteY4378"/>
                          </a:cxn>
                          <a:cxn ang="0">
                            <a:pos x="connsiteX4379" y="connsiteY4379"/>
                          </a:cxn>
                          <a:cxn ang="0">
                            <a:pos x="connsiteX4380" y="connsiteY4380"/>
                          </a:cxn>
                          <a:cxn ang="0">
                            <a:pos x="connsiteX4381" y="connsiteY4381"/>
                          </a:cxn>
                          <a:cxn ang="0">
                            <a:pos x="connsiteX4382" y="connsiteY4382"/>
                          </a:cxn>
                          <a:cxn ang="0">
                            <a:pos x="connsiteX4383" y="connsiteY4383"/>
                          </a:cxn>
                          <a:cxn ang="0">
                            <a:pos x="connsiteX4384" y="connsiteY4384"/>
                          </a:cxn>
                          <a:cxn ang="0">
                            <a:pos x="connsiteX4385" y="connsiteY4385"/>
                          </a:cxn>
                          <a:cxn ang="0">
                            <a:pos x="connsiteX4386" y="connsiteY4386"/>
                          </a:cxn>
                          <a:cxn ang="0">
                            <a:pos x="connsiteX4387" y="connsiteY4387"/>
                          </a:cxn>
                          <a:cxn ang="0">
                            <a:pos x="connsiteX4388" y="connsiteY4388"/>
                          </a:cxn>
                          <a:cxn ang="0">
                            <a:pos x="connsiteX4389" y="connsiteY4389"/>
                          </a:cxn>
                          <a:cxn ang="0">
                            <a:pos x="connsiteX4390" y="connsiteY4390"/>
                          </a:cxn>
                          <a:cxn ang="0">
                            <a:pos x="connsiteX4391" y="connsiteY4391"/>
                          </a:cxn>
                          <a:cxn ang="0">
                            <a:pos x="connsiteX4392" y="connsiteY4392"/>
                          </a:cxn>
                          <a:cxn ang="0">
                            <a:pos x="connsiteX4393" y="connsiteY4393"/>
                          </a:cxn>
                          <a:cxn ang="0">
                            <a:pos x="connsiteX4394" y="connsiteY4394"/>
                          </a:cxn>
                          <a:cxn ang="0">
                            <a:pos x="connsiteX4395" y="connsiteY4395"/>
                          </a:cxn>
                          <a:cxn ang="0">
                            <a:pos x="connsiteX4396" y="connsiteY4396"/>
                          </a:cxn>
                          <a:cxn ang="0">
                            <a:pos x="connsiteX4397" y="connsiteY4397"/>
                          </a:cxn>
                          <a:cxn ang="0">
                            <a:pos x="connsiteX4398" y="connsiteY4398"/>
                          </a:cxn>
                          <a:cxn ang="0">
                            <a:pos x="connsiteX4399" y="connsiteY4399"/>
                          </a:cxn>
                          <a:cxn ang="0">
                            <a:pos x="connsiteX4400" y="connsiteY4400"/>
                          </a:cxn>
                          <a:cxn ang="0">
                            <a:pos x="connsiteX4401" y="connsiteY4401"/>
                          </a:cxn>
                          <a:cxn ang="0">
                            <a:pos x="connsiteX4402" y="connsiteY4402"/>
                          </a:cxn>
                          <a:cxn ang="0">
                            <a:pos x="connsiteX4403" y="connsiteY4403"/>
                          </a:cxn>
                          <a:cxn ang="0">
                            <a:pos x="connsiteX4404" y="connsiteY4404"/>
                          </a:cxn>
                          <a:cxn ang="0">
                            <a:pos x="connsiteX4405" y="connsiteY4405"/>
                          </a:cxn>
                          <a:cxn ang="0">
                            <a:pos x="connsiteX4406" y="connsiteY4406"/>
                          </a:cxn>
                          <a:cxn ang="0">
                            <a:pos x="connsiteX4407" y="connsiteY4407"/>
                          </a:cxn>
                          <a:cxn ang="0">
                            <a:pos x="connsiteX4408" y="connsiteY4408"/>
                          </a:cxn>
                          <a:cxn ang="0">
                            <a:pos x="connsiteX4409" y="connsiteY4409"/>
                          </a:cxn>
                          <a:cxn ang="0">
                            <a:pos x="connsiteX4410" y="connsiteY4410"/>
                          </a:cxn>
                          <a:cxn ang="0">
                            <a:pos x="connsiteX4411" y="connsiteY4411"/>
                          </a:cxn>
                          <a:cxn ang="0">
                            <a:pos x="connsiteX4412" y="connsiteY4412"/>
                          </a:cxn>
                          <a:cxn ang="0">
                            <a:pos x="connsiteX4413" y="connsiteY4413"/>
                          </a:cxn>
                          <a:cxn ang="0">
                            <a:pos x="connsiteX4414" y="connsiteY4414"/>
                          </a:cxn>
                          <a:cxn ang="0">
                            <a:pos x="connsiteX4415" y="connsiteY4415"/>
                          </a:cxn>
                          <a:cxn ang="0">
                            <a:pos x="connsiteX4416" y="connsiteY4416"/>
                          </a:cxn>
                          <a:cxn ang="0">
                            <a:pos x="connsiteX4417" y="connsiteY4417"/>
                          </a:cxn>
                          <a:cxn ang="0">
                            <a:pos x="connsiteX4418" y="connsiteY4418"/>
                          </a:cxn>
                          <a:cxn ang="0">
                            <a:pos x="connsiteX4419" y="connsiteY4419"/>
                          </a:cxn>
                          <a:cxn ang="0">
                            <a:pos x="connsiteX4420" y="connsiteY4420"/>
                          </a:cxn>
                          <a:cxn ang="0">
                            <a:pos x="connsiteX4421" y="connsiteY4421"/>
                          </a:cxn>
                          <a:cxn ang="0">
                            <a:pos x="connsiteX4422" y="connsiteY4422"/>
                          </a:cxn>
                          <a:cxn ang="0">
                            <a:pos x="connsiteX4423" y="connsiteY4423"/>
                          </a:cxn>
                          <a:cxn ang="0">
                            <a:pos x="connsiteX4424" y="connsiteY4424"/>
                          </a:cxn>
                          <a:cxn ang="0">
                            <a:pos x="connsiteX4425" y="connsiteY4425"/>
                          </a:cxn>
                          <a:cxn ang="0">
                            <a:pos x="connsiteX4426" y="connsiteY4426"/>
                          </a:cxn>
                          <a:cxn ang="0">
                            <a:pos x="connsiteX4427" y="connsiteY4427"/>
                          </a:cxn>
                          <a:cxn ang="0">
                            <a:pos x="connsiteX4428" y="connsiteY4428"/>
                          </a:cxn>
                          <a:cxn ang="0">
                            <a:pos x="connsiteX4429" y="connsiteY4429"/>
                          </a:cxn>
                          <a:cxn ang="0">
                            <a:pos x="connsiteX4430" y="connsiteY4430"/>
                          </a:cxn>
                          <a:cxn ang="0">
                            <a:pos x="connsiteX4431" y="connsiteY4431"/>
                          </a:cxn>
                          <a:cxn ang="0">
                            <a:pos x="connsiteX4432" y="connsiteY4432"/>
                          </a:cxn>
                          <a:cxn ang="0">
                            <a:pos x="connsiteX4433" y="connsiteY4433"/>
                          </a:cxn>
                          <a:cxn ang="0">
                            <a:pos x="connsiteX4434" y="connsiteY4434"/>
                          </a:cxn>
                          <a:cxn ang="0">
                            <a:pos x="connsiteX4435" y="connsiteY4435"/>
                          </a:cxn>
                          <a:cxn ang="0">
                            <a:pos x="connsiteX4436" y="connsiteY4436"/>
                          </a:cxn>
                          <a:cxn ang="0">
                            <a:pos x="connsiteX4437" y="connsiteY4437"/>
                          </a:cxn>
                          <a:cxn ang="0">
                            <a:pos x="connsiteX4438" y="connsiteY4438"/>
                          </a:cxn>
                          <a:cxn ang="0">
                            <a:pos x="connsiteX4439" y="connsiteY4439"/>
                          </a:cxn>
                          <a:cxn ang="0">
                            <a:pos x="connsiteX4440" y="connsiteY4440"/>
                          </a:cxn>
                          <a:cxn ang="0">
                            <a:pos x="connsiteX4441" y="connsiteY4441"/>
                          </a:cxn>
                          <a:cxn ang="0">
                            <a:pos x="connsiteX4442" y="connsiteY4442"/>
                          </a:cxn>
                          <a:cxn ang="0">
                            <a:pos x="connsiteX4443" y="connsiteY4443"/>
                          </a:cxn>
                          <a:cxn ang="0">
                            <a:pos x="connsiteX4444" y="connsiteY4444"/>
                          </a:cxn>
                          <a:cxn ang="0">
                            <a:pos x="connsiteX4445" y="connsiteY4445"/>
                          </a:cxn>
                          <a:cxn ang="0">
                            <a:pos x="connsiteX4446" y="connsiteY4446"/>
                          </a:cxn>
                          <a:cxn ang="0">
                            <a:pos x="connsiteX4447" y="connsiteY4447"/>
                          </a:cxn>
                          <a:cxn ang="0">
                            <a:pos x="connsiteX4448" y="connsiteY4448"/>
                          </a:cxn>
                          <a:cxn ang="0">
                            <a:pos x="connsiteX4449" y="connsiteY4449"/>
                          </a:cxn>
                          <a:cxn ang="0">
                            <a:pos x="connsiteX4450" y="connsiteY4450"/>
                          </a:cxn>
                          <a:cxn ang="0">
                            <a:pos x="connsiteX4451" y="connsiteY4451"/>
                          </a:cxn>
                          <a:cxn ang="0">
                            <a:pos x="connsiteX4452" y="connsiteY4452"/>
                          </a:cxn>
                          <a:cxn ang="0">
                            <a:pos x="connsiteX4453" y="connsiteY4453"/>
                          </a:cxn>
                          <a:cxn ang="0">
                            <a:pos x="connsiteX4454" y="connsiteY4454"/>
                          </a:cxn>
                          <a:cxn ang="0">
                            <a:pos x="connsiteX4455" y="connsiteY4455"/>
                          </a:cxn>
                          <a:cxn ang="0">
                            <a:pos x="connsiteX4456" y="connsiteY4456"/>
                          </a:cxn>
                          <a:cxn ang="0">
                            <a:pos x="connsiteX4457" y="connsiteY4457"/>
                          </a:cxn>
                          <a:cxn ang="0">
                            <a:pos x="connsiteX4458" y="connsiteY4458"/>
                          </a:cxn>
                          <a:cxn ang="0">
                            <a:pos x="connsiteX4459" y="connsiteY4459"/>
                          </a:cxn>
                          <a:cxn ang="0">
                            <a:pos x="connsiteX4460" y="connsiteY4460"/>
                          </a:cxn>
                          <a:cxn ang="0">
                            <a:pos x="connsiteX4461" y="connsiteY4461"/>
                          </a:cxn>
                          <a:cxn ang="0">
                            <a:pos x="connsiteX4462" y="connsiteY4462"/>
                          </a:cxn>
                          <a:cxn ang="0">
                            <a:pos x="connsiteX4463" y="connsiteY4463"/>
                          </a:cxn>
                          <a:cxn ang="0">
                            <a:pos x="connsiteX4464" y="connsiteY4464"/>
                          </a:cxn>
                          <a:cxn ang="0">
                            <a:pos x="connsiteX4465" y="connsiteY4465"/>
                          </a:cxn>
                          <a:cxn ang="0">
                            <a:pos x="connsiteX4466" y="connsiteY4466"/>
                          </a:cxn>
                          <a:cxn ang="0">
                            <a:pos x="connsiteX4467" y="connsiteY4467"/>
                          </a:cxn>
                          <a:cxn ang="0">
                            <a:pos x="connsiteX4468" y="connsiteY4468"/>
                          </a:cxn>
                          <a:cxn ang="0">
                            <a:pos x="connsiteX4469" y="connsiteY4469"/>
                          </a:cxn>
                          <a:cxn ang="0">
                            <a:pos x="connsiteX4470" y="connsiteY4470"/>
                          </a:cxn>
                          <a:cxn ang="0">
                            <a:pos x="connsiteX4471" y="connsiteY4471"/>
                          </a:cxn>
                          <a:cxn ang="0">
                            <a:pos x="connsiteX4472" y="connsiteY4472"/>
                          </a:cxn>
                          <a:cxn ang="0">
                            <a:pos x="connsiteX4473" y="connsiteY4473"/>
                          </a:cxn>
                          <a:cxn ang="0">
                            <a:pos x="connsiteX4474" y="connsiteY4474"/>
                          </a:cxn>
                          <a:cxn ang="0">
                            <a:pos x="connsiteX4475" y="connsiteY4475"/>
                          </a:cxn>
                          <a:cxn ang="0">
                            <a:pos x="connsiteX4476" y="connsiteY4476"/>
                          </a:cxn>
                          <a:cxn ang="0">
                            <a:pos x="connsiteX4477" y="connsiteY4477"/>
                          </a:cxn>
                          <a:cxn ang="0">
                            <a:pos x="connsiteX4478" y="connsiteY4478"/>
                          </a:cxn>
                          <a:cxn ang="0">
                            <a:pos x="connsiteX4479" y="connsiteY4479"/>
                          </a:cxn>
                          <a:cxn ang="0">
                            <a:pos x="connsiteX4480" y="connsiteY4480"/>
                          </a:cxn>
                          <a:cxn ang="0">
                            <a:pos x="connsiteX4481" y="connsiteY4481"/>
                          </a:cxn>
                          <a:cxn ang="0">
                            <a:pos x="connsiteX4482" y="connsiteY4482"/>
                          </a:cxn>
                          <a:cxn ang="0">
                            <a:pos x="connsiteX4483" y="connsiteY4483"/>
                          </a:cxn>
                          <a:cxn ang="0">
                            <a:pos x="connsiteX4484" y="connsiteY4484"/>
                          </a:cxn>
                          <a:cxn ang="0">
                            <a:pos x="connsiteX4485" y="connsiteY4485"/>
                          </a:cxn>
                          <a:cxn ang="0">
                            <a:pos x="connsiteX4486" y="connsiteY4486"/>
                          </a:cxn>
                          <a:cxn ang="0">
                            <a:pos x="connsiteX4487" y="connsiteY4487"/>
                          </a:cxn>
                          <a:cxn ang="0">
                            <a:pos x="connsiteX4488" y="connsiteY4488"/>
                          </a:cxn>
                          <a:cxn ang="0">
                            <a:pos x="connsiteX4489" y="connsiteY4489"/>
                          </a:cxn>
                          <a:cxn ang="0">
                            <a:pos x="connsiteX4490" y="connsiteY4490"/>
                          </a:cxn>
                          <a:cxn ang="0">
                            <a:pos x="connsiteX4491" y="connsiteY4491"/>
                          </a:cxn>
                          <a:cxn ang="0">
                            <a:pos x="connsiteX4492" y="connsiteY4492"/>
                          </a:cxn>
                          <a:cxn ang="0">
                            <a:pos x="connsiteX4493" y="connsiteY4493"/>
                          </a:cxn>
                          <a:cxn ang="0">
                            <a:pos x="connsiteX4494" y="connsiteY4494"/>
                          </a:cxn>
                          <a:cxn ang="0">
                            <a:pos x="connsiteX4495" y="connsiteY4495"/>
                          </a:cxn>
                          <a:cxn ang="0">
                            <a:pos x="connsiteX4496" y="connsiteY4496"/>
                          </a:cxn>
                          <a:cxn ang="0">
                            <a:pos x="connsiteX4497" y="connsiteY4497"/>
                          </a:cxn>
                          <a:cxn ang="0">
                            <a:pos x="connsiteX4498" y="connsiteY4498"/>
                          </a:cxn>
                          <a:cxn ang="0">
                            <a:pos x="connsiteX4499" y="connsiteY4499"/>
                          </a:cxn>
                          <a:cxn ang="0">
                            <a:pos x="connsiteX4500" y="connsiteY4500"/>
                          </a:cxn>
                          <a:cxn ang="0">
                            <a:pos x="connsiteX4501" y="connsiteY4501"/>
                          </a:cxn>
                          <a:cxn ang="0">
                            <a:pos x="connsiteX4502" y="connsiteY4502"/>
                          </a:cxn>
                          <a:cxn ang="0">
                            <a:pos x="connsiteX4503" y="connsiteY4503"/>
                          </a:cxn>
                          <a:cxn ang="0">
                            <a:pos x="connsiteX4504" y="connsiteY4504"/>
                          </a:cxn>
                          <a:cxn ang="0">
                            <a:pos x="connsiteX4505" y="connsiteY4505"/>
                          </a:cxn>
                          <a:cxn ang="0">
                            <a:pos x="connsiteX4506" y="connsiteY4506"/>
                          </a:cxn>
                          <a:cxn ang="0">
                            <a:pos x="connsiteX4507" y="connsiteY4507"/>
                          </a:cxn>
                          <a:cxn ang="0">
                            <a:pos x="connsiteX4508" y="connsiteY4508"/>
                          </a:cxn>
                          <a:cxn ang="0">
                            <a:pos x="connsiteX4509" y="connsiteY4509"/>
                          </a:cxn>
                          <a:cxn ang="0">
                            <a:pos x="connsiteX4510" y="connsiteY4510"/>
                          </a:cxn>
                          <a:cxn ang="0">
                            <a:pos x="connsiteX4511" y="connsiteY4511"/>
                          </a:cxn>
                          <a:cxn ang="0">
                            <a:pos x="connsiteX4512" y="connsiteY4512"/>
                          </a:cxn>
                          <a:cxn ang="0">
                            <a:pos x="connsiteX4513" y="connsiteY4513"/>
                          </a:cxn>
                          <a:cxn ang="0">
                            <a:pos x="connsiteX4514" y="connsiteY4514"/>
                          </a:cxn>
                          <a:cxn ang="0">
                            <a:pos x="connsiteX4515" y="connsiteY4515"/>
                          </a:cxn>
                          <a:cxn ang="0">
                            <a:pos x="connsiteX4516" y="connsiteY4516"/>
                          </a:cxn>
                          <a:cxn ang="0">
                            <a:pos x="connsiteX4517" y="connsiteY4517"/>
                          </a:cxn>
                          <a:cxn ang="0">
                            <a:pos x="connsiteX4518" y="connsiteY4518"/>
                          </a:cxn>
                          <a:cxn ang="0">
                            <a:pos x="connsiteX4519" y="connsiteY4519"/>
                          </a:cxn>
                          <a:cxn ang="0">
                            <a:pos x="connsiteX4520" y="connsiteY4520"/>
                          </a:cxn>
                          <a:cxn ang="0">
                            <a:pos x="connsiteX4521" y="connsiteY4521"/>
                          </a:cxn>
                          <a:cxn ang="0">
                            <a:pos x="connsiteX4522" y="connsiteY4522"/>
                          </a:cxn>
                          <a:cxn ang="0">
                            <a:pos x="connsiteX4523" y="connsiteY4523"/>
                          </a:cxn>
                          <a:cxn ang="0">
                            <a:pos x="connsiteX4524" y="connsiteY4524"/>
                          </a:cxn>
                          <a:cxn ang="0">
                            <a:pos x="connsiteX4525" y="connsiteY4525"/>
                          </a:cxn>
                          <a:cxn ang="0">
                            <a:pos x="connsiteX4526" y="connsiteY4526"/>
                          </a:cxn>
                          <a:cxn ang="0">
                            <a:pos x="connsiteX4527" y="connsiteY4527"/>
                          </a:cxn>
                          <a:cxn ang="0">
                            <a:pos x="connsiteX4528" y="connsiteY4528"/>
                          </a:cxn>
                          <a:cxn ang="0">
                            <a:pos x="connsiteX4529" y="connsiteY4529"/>
                          </a:cxn>
                          <a:cxn ang="0">
                            <a:pos x="connsiteX4530" y="connsiteY4530"/>
                          </a:cxn>
                          <a:cxn ang="0">
                            <a:pos x="connsiteX4531" y="connsiteY4531"/>
                          </a:cxn>
                          <a:cxn ang="0">
                            <a:pos x="connsiteX4532" y="connsiteY4532"/>
                          </a:cxn>
                          <a:cxn ang="0">
                            <a:pos x="connsiteX4533" y="connsiteY4533"/>
                          </a:cxn>
                          <a:cxn ang="0">
                            <a:pos x="connsiteX4534" y="connsiteY4534"/>
                          </a:cxn>
                          <a:cxn ang="0">
                            <a:pos x="connsiteX4535" y="connsiteY4535"/>
                          </a:cxn>
                          <a:cxn ang="0">
                            <a:pos x="connsiteX4536" y="connsiteY4536"/>
                          </a:cxn>
                          <a:cxn ang="0">
                            <a:pos x="connsiteX4537" y="connsiteY4537"/>
                          </a:cxn>
                          <a:cxn ang="0">
                            <a:pos x="connsiteX4538" y="connsiteY4538"/>
                          </a:cxn>
                          <a:cxn ang="0">
                            <a:pos x="connsiteX4539" y="connsiteY4539"/>
                          </a:cxn>
                          <a:cxn ang="0">
                            <a:pos x="connsiteX4540" y="connsiteY4540"/>
                          </a:cxn>
                          <a:cxn ang="0">
                            <a:pos x="connsiteX4541" y="connsiteY4541"/>
                          </a:cxn>
                          <a:cxn ang="0">
                            <a:pos x="connsiteX4542" y="connsiteY4542"/>
                          </a:cxn>
                          <a:cxn ang="0">
                            <a:pos x="connsiteX4543" y="connsiteY4543"/>
                          </a:cxn>
                          <a:cxn ang="0">
                            <a:pos x="connsiteX4544" y="connsiteY4544"/>
                          </a:cxn>
                          <a:cxn ang="0">
                            <a:pos x="connsiteX4545" y="connsiteY4545"/>
                          </a:cxn>
                          <a:cxn ang="0">
                            <a:pos x="connsiteX4546" y="connsiteY4546"/>
                          </a:cxn>
                          <a:cxn ang="0">
                            <a:pos x="connsiteX4547" y="connsiteY4547"/>
                          </a:cxn>
                          <a:cxn ang="0">
                            <a:pos x="connsiteX4548" y="connsiteY4548"/>
                          </a:cxn>
                          <a:cxn ang="0">
                            <a:pos x="connsiteX4549" y="connsiteY4549"/>
                          </a:cxn>
                          <a:cxn ang="0">
                            <a:pos x="connsiteX4550" y="connsiteY4550"/>
                          </a:cxn>
                          <a:cxn ang="0">
                            <a:pos x="connsiteX4551" y="connsiteY4551"/>
                          </a:cxn>
                          <a:cxn ang="0">
                            <a:pos x="connsiteX4552" y="connsiteY4552"/>
                          </a:cxn>
                          <a:cxn ang="0">
                            <a:pos x="connsiteX4553" y="connsiteY4553"/>
                          </a:cxn>
                          <a:cxn ang="0">
                            <a:pos x="connsiteX4554" y="connsiteY4554"/>
                          </a:cxn>
                          <a:cxn ang="0">
                            <a:pos x="connsiteX4555" y="connsiteY4555"/>
                          </a:cxn>
                          <a:cxn ang="0">
                            <a:pos x="connsiteX4556" y="connsiteY4556"/>
                          </a:cxn>
                          <a:cxn ang="0">
                            <a:pos x="connsiteX4557" y="connsiteY4557"/>
                          </a:cxn>
                          <a:cxn ang="0">
                            <a:pos x="connsiteX4558" y="connsiteY4558"/>
                          </a:cxn>
                          <a:cxn ang="0">
                            <a:pos x="connsiteX4559" y="connsiteY4559"/>
                          </a:cxn>
                          <a:cxn ang="0">
                            <a:pos x="connsiteX4560" y="connsiteY4560"/>
                          </a:cxn>
                          <a:cxn ang="0">
                            <a:pos x="connsiteX4561" y="connsiteY4561"/>
                          </a:cxn>
                          <a:cxn ang="0">
                            <a:pos x="connsiteX4562" y="connsiteY4562"/>
                          </a:cxn>
                          <a:cxn ang="0">
                            <a:pos x="connsiteX4563" y="connsiteY4563"/>
                          </a:cxn>
                          <a:cxn ang="0">
                            <a:pos x="connsiteX4564" y="connsiteY4564"/>
                          </a:cxn>
                          <a:cxn ang="0">
                            <a:pos x="connsiteX4565" y="connsiteY4565"/>
                          </a:cxn>
                          <a:cxn ang="0">
                            <a:pos x="connsiteX4566" y="connsiteY4566"/>
                          </a:cxn>
                          <a:cxn ang="0">
                            <a:pos x="connsiteX4567" y="connsiteY4567"/>
                          </a:cxn>
                          <a:cxn ang="0">
                            <a:pos x="connsiteX4568" y="connsiteY4568"/>
                          </a:cxn>
                          <a:cxn ang="0">
                            <a:pos x="connsiteX4569" y="connsiteY4569"/>
                          </a:cxn>
                          <a:cxn ang="0">
                            <a:pos x="connsiteX4570" y="connsiteY4570"/>
                          </a:cxn>
                          <a:cxn ang="0">
                            <a:pos x="connsiteX4571" y="connsiteY4571"/>
                          </a:cxn>
                          <a:cxn ang="0">
                            <a:pos x="connsiteX4572" y="connsiteY4572"/>
                          </a:cxn>
                          <a:cxn ang="0">
                            <a:pos x="connsiteX4573" y="connsiteY4573"/>
                          </a:cxn>
                          <a:cxn ang="0">
                            <a:pos x="connsiteX4574" y="connsiteY4574"/>
                          </a:cxn>
                          <a:cxn ang="0">
                            <a:pos x="connsiteX4575" y="connsiteY4575"/>
                          </a:cxn>
                          <a:cxn ang="0">
                            <a:pos x="connsiteX4576" y="connsiteY4576"/>
                          </a:cxn>
                          <a:cxn ang="0">
                            <a:pos x="connsiteX4577" y="connsiteY4577"/>
                          </a:cxn>
                          <a:cxn ang="0">
                            <a:pos x="connsiteX4578" y="connsiteY4578"/>
                          </a:cxn>
                          <a:cxn ang="0">
                            <a:pos x="connsiteX4579" y="connsiteY4579"/>
                          </a:cxn>
                          <a:cxn ang="0">
                            <a:pos x="connsiteX4580" y="connsiteY4580"/>
                          </a:cxn>
                          <a:cxn ang="0">
                            <a:pos x="connsiteX4581" y="connsiteY4581"/>
                          </a:cxn>
                          <a:cxn ang="0">
                            <a:pos x="connsiteX4582" y="connsiteY4582"/>
                          </a:cxn>
                          <a:cxn ang="0">
                            <a:pos x="connsiteX4583" y="connsiteY4583"/>
                          </a:cxn>
                          <a:cxn ang="0">
                            <a:pos x="connsiteX4584" y="connsiteY4584"/>
                          </a:cxn>
                          <a:cxn ang="0">
                            <a:pos x="connsiteX4585" y="connsiteY4585"/>
                          </a:cxn>
                          <a:cxn ang="0">
                            <a:pos x="connsiteX4586" y="connsiteY4586"/>
                          </a:cxn>
                          <a:cxn ang="0">
                            <a:pos x="connsiteX4587" y="connsiteY4587"/>
                          </a:cxn>
                          <a:cxn ang="0">
                            <a:pos x="connsiteX4588" y="connsiteY4588"/>
                          </a:cxn>
                          <a:cxn ang="0">
                            <a:pos x="connsiteX4589" y="connsiteY4589"/>
                          </a:cxn>
                          <a:cxn ang="0">
                            <a:pos x="connsiteX4590" y="connsiteY4590"/>
                          </a:cxn>
                          <a:cxn ang="0">
                            <a:pos x="connsiteX4591" y="connsiteY4591"/>
                          </a:cxn>
                          <a:cxn ang="0">
                            <a:pos x="connsiteX4592" y="connsiteY4592"/>
                          </a:cxn>
                          <a:cxn ang="0">
                            <a:pos x="connsiteX4593" y="connsiteY4593"/>
                          </a:cxn>
                          <a:cxn ang="0">
                            <a:pos x="connsiteX4594" y="connsiteY4594"/>
                          </a:cxn>
                          <a:cxn ang="0">
                            <a:pos x="connsiteX4595" y="connsiteY4595"/>
                          </a:cxn>
                          <a:cxn ang="0">
                            <a:pos x="connsiteX4596" y="connsiteY4596"/>
                          </a:cxn>
                          <a:cxn ang="0">
                            <a:pos x="connsiteX4597" y="connsiteY4597"/>
                          </a:cxn>
                          <a:cxn ang="0">
                            <a:pos x="connsiteX4598" y="connsiteY4598"/>
                          </a:cxn>
                          <a:cxn ang="0">
                            <a:pos x="connsiteX4599" y="connsiteY4599"/>
                          </a:cxn>
                          <a:cxn ang="0">
                            <a:pos x="connsiteX4600" y="connsiteY4600"/>
                          </a:cxn>
                          <a:cxn ang="0">
                            <a:pos x="connsiteX4601" y="connsiteY4601"/>
                          </a:cxn>
                          <a:cxn ang="0">
                            <a:pos x="connsiteX4602" y="connsiteY4602"/>
                          </a:cxn>
                          <a:cxn ang="0">
                            <a:pos x="connsiteX4603" y="connsiteY4603"/>
                          </a:cxn>
                          <a:cxn ang="0">
                            <a:pos x="connsiteX4604" y="connsiteY4604"/>
                          </a:cxn>
                          <a:cxn ang="0">
                            <a:pos x="connsiteX4605" y="connsiteY4605"/>
                          </a:cxn>
                          <a:cxn ang="0">
                            <a:pos x="connsiteX4606" y="connsiteY4606"/>
                          </a:cxn>
                          <a:cxn ang="0">
                            <a:pos x="connsiteX4607" y="connsiteY4607"/>
                          </a:cxn>
                          <a:cxn ang="0">
                            <a:pos x="connsiteX4608" y="connsiteY4608"/>
                          </a:cxn>
                          <a:cxn ang="0">
                            <a:pos x="connsiteX4609" y="connsiteY4609"/>
                          </a:cxn>
                          <a:cxn ang="0">
                            <a:pos x="connsiteX4610" y="connsiteY4610"/>
                          </a:cxn>
                          <a:cxn ang="0">
                            <a:pos x="connsiteX4611" y="connsiteY4611"/>
                          </a:cxn>
                          <a:cxn ang="0">
                            <a:pos x="connsiteX4612" y="connsiteY4612"/>
                          </a:cxn>
                          <a:cxn ang="0">
                            <a:pos x="connsiteX4613" y="connsiteY4613"/>
                          </a:cxn>
                          <a:cxn ang="0">
                            <a:pos x="connsiteX4614" y="connsiteY4614"/>
                          </a:cxn>
                          <a:cxn ang="0">
                            <a:pos x="connsiteX4615" y="connsiteY4615"/>
                          </a:cxn>
                          <a:cxn ang="0">
                            <a:pos x="connsiteX4616" y="connsiteY4616"/>
                          </a:cxn>
                          <a:cxn ang="0">
                            <a:pos x="connsiteX4617" y="connsiteY4617"/>
                          </a:cxn>
                          <a:cxn ang="0">
                            <a:pos x="connsiteX4618" y="connsiteY4618"/>
                          </a:cxn>
                          <a:cxn ang="0">
                            <a:pos x="connsiteX4619" y="connsiteY4619"/>
                          </a:cxn>
                          <a:cxn ang="0">
                            <a:pos x="connsiteX4620" y="connsiteY4620"/>
                          </a:cxn>
                          <a:cxn ang="0">
                            <a:pos x="connsiteX4621" y="connsiteY4621"/>
                          </a:cxn>
                          <a:cxn ang="0">
                            <a:pos x="connsiteX4622" y="connsiteY4622"/>
                          </a:cxn>
                          <a:cxn ang="0">
                            <a:pos x="connsiteX4623" y="connsiteY4623"/>
                          </a:cxn>
                          <a:cxn ang="0">
                            <a:pos x="connsiteX4624" y="connsiteY4624"/>
                          </a:cxn>
                          <a:cxn ang="0">
                            <a:pos x="connsiteX4625" y="connsiteY4625"/>
                          </a:cxn>
                          <a:cxn ang="0">
                            <a:pos x="connsiteX4626" y="connsiteY4626"/>
                          </a:cxn>
                          <a:cxn ang="0">
                            <a:pos x="connsiteX4627" y="connsiteY4627"/>
                          </a:cxn>
                          <a:cxn ang="0">
                            <a:pos x="connsiteX4628" y="connsiteY4628"/>
                          </a:cxn>
                          <a:cxn ang="0">
                            <a:pos x="connsiteX4629" y="connsiteY4629"/>
                          </a:cxn>
                          <a:cxn ang="0">
                            <a:pos x="connsiteX4630" y="connsiteY4630"/>
                          </a:cxn>
                          <a:cxn ang="0">
                            <a:pos x="connsiteX4631" y="connsiteY4631"/>
                          </a:cxn>
                          <a:cxn ang="0">
                            <a:pos x="connsiteX4632" y="connsiteY4632"/>
                          </a:cxn>
                          <a:cxn ang="0">
                            <a:pos x="connsiteX4633" y="connsiteY4633"/>
                          </a:cxn>
                          <a:cxn ang="0">
                            <a:pos x="connsiteX4634" y="connsiteY4634"/>
                          </a:cxn>
                          <a:cxn ang="0">
                            <a:pos x="connsiteX4635" y="connsiteY4635"/>
                          </a:cxn>
                          <a:cxn ang="0">
                            <a:pos x="connsiteX4636" y="connsiteY4636"/>
                          </a:cxn>
                          <a:cxn ang="0">
                            <a:pos x="connsiteX4637" y="connsiteY4637"/>
                          </a:cxn>
                          <a:cxn ang="0">
                            <a:pos x="connsiteX4638" y="connsiteY4638"/>
                          </a:cxn>
                          <a:cxn ang="0">
                            <a:pos x="connsiteX4639" y="connsiteY4639"/>
                          </a:cxn>
                          <a:cxn ang="0">
                            <a:pos x="connsiteX4640" y="connsiteY4640"/>
                          </a:cxn>
                          <a:cxn ang="0">
                            <a:pos x="connsiteX4641" y="connsiteY4641"/>
                          </a:cxn>
                          <a:cxn ang="0">
                            <a:pos x="connsiteX4642" y="connsiteY4642"/>
                          </a:cxn>
                          <a:cxn ang="0">
                            <a:pos x="connsiteX4643" y="connsiteY4643"/>
                          </a:cxn>
                          <a:cxn ang="0">
                            <a:pos x="connsiteX4644" y="connsiteY4644"/>
                          </a:cxn>
                          <a:cxn ang="0">
                            <a:pos x="connsiteX4645" y="connsiteY4645"/>
                          </a:cxn>
                          <a:cxn ang="0">
                            <a:pos x="connsiteX4646" y="connsiteY4646"/>
                          </a:cxn>
                          <a:cxn ang="0">
                            <a:pos x="connsiteX4647" y="connsiteY4647"/>
                          </a:cxn>
                          <a:cxn ang="0">
                            <a:pos x="connsiteX4648" y="connsiteY4648"/>
                          </a:cxn>
                          <a:cxn ang="0">
                            <a:pos x="connsiteX4649" y="connsiteY4649"/>
                          </a:cxn>
                          <a:cxn ang="0">
                            <a:pos x="connsiteX4650" y="connsiteY4650"/>
                          </a:cxn>
                          <a:cxn ang="0">
                            <a:pos x="connsiteX4651" y="connsiteY4651"/>
                          </a:cxn>
                          <a:cxn ang="0">
                            <a:pos x="connsiteX4652" y="connsiteY4652"/>
                          </a:cxn>
                          <a:cxn ang="0">
                            <a:pos x="connsiteX4653" y="connsiteY4653"/>
                          </a:cxn>
                          <a:cxn ang="0">
                            <a:pos x="connsiteX4654" y="connsiteY4654"/>
                          </a:cxn>
                          <a:cxn ang="0">
                            <a:pos x="connsiteX4655" y="connsiteY4655"/>
                          </a:cxn>
                          <a:cxn ang="0">
                            <a:pos x="connsiteX4656" y="connsiteY4656"/>
                          </a:cxn>
                          <a:cxn ang="0">
                            <a:pos x="connsiteX4657" y="connsiteY4657"/>
                          </a:cxn>
                          <a:cxn ang="0">
                            <a:pos x="connsiteX4658" y="connsiteY4658"/>
                          </a:cxn>
                          <a:cxn ang="0">
                            <a:pos x="connsiteX4659" y="connsiteY4659"/>
                          </a:cxn>
                          <a:cxn ang="0">
                            <a:pos x="connsiteX4660" y="connsiteY4660"/>
                          </a:cxn>
                          <a:cxn ang="0">
                            <a:pos x="connsiteX4661" y="connsiteY4661"/>
                          </a:cxn>
                          <a:cxn ang="0">
                            <a:pos x="connsiteX4662" y="connsiteY4662"/>
                          </a:cxn>
                          <a:cxn ang="0">
                            <a:pos x="connsiteX4663" y="connsiteY4663"/>
                          </a:cxn>
                          <a:cxn ang="0">
                            <a:pos x="connsiteX4664" y="connsiteY4664"/>
                          </a:cxn>
                          <a:cxn ang="0">
                            <a:pos x="connsiteX4665" y="connsiteY4665"/>
                          </a:cxn>
                          <a:cxn ang="0">
                            <a:pos x="connsiteX4666" y="connsiteY4666"/>
                          </a:cxn>
                          <a:cxn ang="0">
                            <a:pos x="connsiteX4667" y="connsiteY4667"/>
                          </a:cxn>
                          <a:cxn ang="0">
                            <a:pos x="connsiteX4668" y="connsiteY4668"/>
                          </a:cxn>
                          <a:cxn ang="0">
                            <a:pos x="connsiteX4669" y="connsiteY4669"/>
                          </a:cxn>
                          <a:cxn ang="0">
                            <a:pos x="connsiteX4670" y="connsiteY4670"/>
                          </a:cxn>
                          <a:cxn ang="0">
                            <a:pos x="connsiteX4671" y="connsiteY4671"/>
                          </a:cxn>
                          <a:cxn ang="0">
                            <a:pos x="connsiteX4672" y="connsiteY4672"/>
                          </a:cxn>
                          <a:cxn ang="0">
                            <a:pos x="connsiteX4673" y="connsiteY4673"/>
                          </a:cxn>
                          <a:cxn ang="0">
                            <a:pos x="connsiteX4674" y="connsiteY4674"/>
                          </a:cxn>
                          <a:cxn ang="0">
                            <a:pos x="connsiteX4675" y="connsiteY4675"/>
                          </a:cxn>
                          <a:cxn ang="0">
                            <a:pos x="connsiteX4676" y="connsiteY4676"/>
                          </a:cxn>
                          <a:cxn ang="0">
                            <a:pos x="connsiteX4677" y="connsiteY4677"/>
                          </a:cxn>
                          <a:cxn ang="0">
                            <a:pos x="connsiteX4678" y="connsiteY4678"/>
                          </a:cxn>
                          <a:cxn ang="0">
                            <a:pos x="connsiteX4679" y="connsiteY4679"/>
                          </a:cxn>
                          <a:cxn ang="0">
                            <a:pos x="connsiteX4680" y="connsiteY4680"/>
                          </a:cxn>
                          <a:cxn ang="0">
                            <a:pos x="connsiteX4681" y="connsiteY4681"/>
                          </a:cxn>
                          <a:cxn ang="0">
                            <a:pos x="connsiteX4682" y="connsiteY4682"/>
                          </a:cxn>
                          <a:cxn ang="0">
                            <a:pos x="connsiteX4683" y="connsiteY4683"/>
                          </a:cxn>
                          <a:cxn ang="0">
                            <a:pos x="connsiteX4684" y="connsiteY4684"/>
                          </a:cxn>
                          <a:cxn ang="0">
                            <a:pos x="connsiteX4685" y="connsiteY4685"/>
                          </a:cxn>
                          <a:cxn ang="0">
                            <a:pos x="connsiteX4686" y="connsiteY4686"/>
                          </a:cxn>
                          <a:cxn ang="0">
                            <a:pos x="connsiteX4687" y="connsiteY4687"/>
                          </a:cxn>
                          <a:cxn ang="0">
                            <a:pos x="connsiteX4688" y="connsiteY4688"/>
                          </a:cxn>
                          <a:cxn ang="0">
                            <a:pos x="connsiteX4689" y="connsiteY4689"/>
                          </a:cxn>
                          <a:cxn ang="0">
                            <a:pos x="connsiteX4690" y="connsiteY4690"/>
                          </a:cxn>
                          <a:cxn ang="0">
                            <a:pos x="connsiteX4691" y="connsiteY4691"/>
                          </a:cxn>
                          <a:cxn ang="0">
                            <a:pos x="connsiteX4692" y="connsiteY4692"/>
                          </a:cxn>
                          <a:cxn ang="0">
                            <a:pos x="connsiteX4693" y="connsiteY4693"/>
                          </a:cxn>
                          <a:cxn ang="0">
                            <a:pos x="connsiteX4694" y="connsiteY4694"/>
                          </a:cxn>
                          <a:cxn ang="0">
                            <a:pos x="connsiteX4695" y="connsiteY4695"/>
                          </a:cxn>
                          <a:cxn ang="0">
                            <a:pos x="connsiteX4696" y="connsiteY4696"/>
                          </a:cxn>
                          <a:cxn ang="0">
                            <a:pos x="connsiteX4697" y="connsiteY4697"/>
                          </a:cxn>
                          <a:cxn ang="0">
                            <a:pos x="connsiteX4698" y="connsiteY4698"/>
                          </a:cxn>
                          <a:cxn ang="0">
                            <a:pos x="connsiteX4699" y="connsiteY4699"/>
                          </a:cxn>
                          <a:cxn ang="0">
                            <a:pos x="connsiteX4700" y="connsiteY4700"/>
                          </a:cxn>
                          <a:cxn ang="0">
                            <a:pos x="connsiteX4701" y="connsiteY4701"/>
                          </a:cxn>
                          <a:cxn ang="0">
                            <a:pos x="connsiteX4702" y="connsiteY4702"/>
                          </a:cxn>
                          <a:cxn ang="0">
                            <a:pos x="connsiteX4703" y="connsiteY4703"/>
                          </a:cxn>
                          <a:cxn ang="0">
                            <a:pos x="connsiteX4704" y="connsiteY4704"/>
                          </a:cxn>
                          <a:cxn ang="0">
                            <a:pos x="connsiteX4705" y="connsiteY4705"/>
                          </a:cxn>
                          <a:cxn ang="0">
                            <a:pos x="connsiteX4706" y="connsiteY4706"/>
                          </a:cxn>
                          <a:cxn ang="0">
                            <a:pos x="connsiteX4707" y="connsiteY4707"/>
                          </a:cxn>
                          <a:cxn ang="0">
                            <a:pos x="connsiteX4708" y="connsiteY4708"/>
                          </a:cxn>
                          <a:cxn ang="0">
                            <a:pos x="connsiteX4709" y="connsiteY4709"/>
                          </a:cxn>
                          <a:cxn ang="0">
                            <a:pos x="connsiteX4710" y="connsiteY4710"/>
                          </a:cxn>
                          <a:cxn ang="0">
                            <a:pos x="connsiteX4711" y="connsiteY4711"/>
                          </a:cxn>
                          <a:cxn ang="0">
                            <a:pos x="connsiteX4712" y="connsiteY4712"/>
                          </a:cxn>
                          <a:cxn ang="0">
                            <a:pos x="connsiteX4713" y="connsiteY4713"/>
                          </a:cxn>
                          <a:cxn ang="0">
                            <a:pos x="connsiteX4714" y="connsiteY4714"/>
                          </a:cxn>
                          <a:cxn ang="0">
                            <a:pos x="connsiteX4715" y="connsiteY4715"/>
                          </a:cxn>
                          <a:cxn ang="0">
                            <a:pos x="connsiteX4716" y="connsiteY4716"/>
                          </a:cxn>
                          <a:cxn ang="0">
                            <a:pos x="connsiteX4717" y="connsiteY4717"/>
                          </a:cxn>
                          <a:cxn ang="0">
                            <a:pos x="connsiteX4718" y="connsiteY4718"/>
                          </a:cxn>
                          <a:cxn ang="0">
                            <a:pos x="connsiteX4719" y="connsiteY4719"/>
                          </a:cxn>
                          <a:cxn ang="0">
                            <a:pos x="connsiteX4720" y="connsiteY4720"/>
                          </a:cxn>
                          <a:cxn ang="0">
                            <a:pos x="connsiteX4721" y="connsiteY4721"/>
                          </a:cxn>
                          <a:cxn ang="0">
                            <a:pos x="connsiteX4722" y="connsiteY4722"/>
                          </a:cxn>
                          <a:cxn ang="0">
                            <a:pos x="connsiteX4723" y="connsiteY4723"/>
                          </a:cxn>
                          <a:cxn ang="0">
                            <a:pos x="connsiteX4724" y="connsiteY4724"/>
                          </a:cxn>
                          <a:cxn ang="0">
                            <a:pos x="connsiteX4725" y="connsiteY4725"/>
                          </a:cxn>
                          <a:cxn ang="0">
                            <a:pos x="connsiteX4726" y="connsiteY4726"/>
                          </a:cxn>
                          <a:cxn ang="0">
                            <a:pos x="connsiteX4727" y="connsiteY4727"/>
                          </a:cxn>
                          <a:cxn ang="0">
                            <a:pos x="connsiteX4728" y="connsiteY4728"/>
                          </a:cxn>
                          <a:cxn ang="0">
                            <a:pos x="connsiteX4729" y="connsiteY4729"/>
                          </a:cxn>
                          <a:cxn ang="0">
                            <a:pos x="connsiteX4730" y="connsiteY4730"/>
                          </a:cxn>
                          <a:cxn ang="0">
                            <a:pos x="connsiteX4731" y="connsiteY4731"/>
                          </a:cxn>
                          <a:cxn ang="0">
                            <a:pos x="connsiteX4732" y="connsiteY4732"/>
                          </a:cxn>
                          <a:cxn ang="0">
                            <a:pos x="connsiteX4733" y="connsiteY4733"/>
                          </a:cxn>
                          <a:cxn ang="0">
                            <a:pos x="connsiteX4734" y="connsiteY4734"/>
                          </a:cxn>
                          <a:cxn ang="0">
                            <a:pos x="connsiteX4735" y="connsiteY4735"/>
                          </a:cxn>
                          <a:cxn ang="0">
                            <a:pos x="connsiteX4736" y="connsiteY4736"/>
                          </a:cxn>
                          <a:cxn ang="0">
                            <a:pos x="connsiteX4737" y="connsiteY4737"/>
                          </a:cxn>
                          <a:cxn ang="0">
                            <a:pos x="connsiteX4738" y="connsiteY4738"/>
                          </a:cxn>
                          <a:cxn ang="0">
                            <a:pos x="connsiteX4739" y="connsiteY4739"/>
                          </a:cxn>
                          <a:cxn ang="0">
                            <a:pos x="connsiteX4740" y="connsiteY4740"/>
                          </a:cxn>
                          <a:cxn ang="0">
                            <a:pos x="connsiteX4741" y="connsiteY4741"/>
                          </a:cxn>
                          <a:cxn ang="0">
                            <a:pos x="connsiteX4742" y="connsiteY4742"/>
                          </a:cxn>
                          <a:cxn ang="0">
                            <a:pos x="connsiteX4743" y="connsiteY4743"/>
                          </a:cxn>
                          <a:cxn ang="0">
                            <a:pos x="connsiteX4744" y="connsiteY4744"/>
                          </a:cxn>
                          <a:cxn ang="0">
                            <a:pos x="connsiteX4745" y="connsiteY4745"/>
                          </a:cxn>
                          <a:cxn ang="0">
                            <a:pos x="connsiteX4746" y="connsiteY4746"/>
                          </a:cxn>
                          <a:cxn ang="0">
                            <a:pos x="connsiteX4747" y="connsiteY4747"/>
                          </a:cxn>
                          <a:cxn ang="0">
                            <a:pos x="connsiteX4748" y="connsiteY4748"/>
                          </a:cxn>
                          <a:cxn ang="0">
                            <a:pos x="connsiteX4749" y="connsiteY4749"/>
                          </a:cxn>
                          <a:cxn ang="0">
                            <a:pos x="connsiteX4750" y="connsiteY4750"/>
                          </a:cxn>
                          <a:cxn ang="0">
                            <a:pos x="connsiteX4751" y="connsiteY4751"/>
                          </a:cxn>
                          <a:cxn ang="0">
                            <a:pos x="connsiteX4752" y="connsiteY4752"/>
                          </a:cxn>
                          <a:cxn ang="0">
                            <a:pos x="connsiteX4753" y="connsiteY4753"/>
                          </a:cxn>
                          <a:cxn ang="0">
                            <a:pos x="connsiteX4754" y="connsiteY4754"/>
                          </a:cxn>
                          <a:cxn ang="0">
                            <a:pos x="connsiteX4755" y="connsiteY4755"/>
                          </a:cxn>
                          <a:cxn ang="0">
                            <a:pos x="connsiteX4756" y="connsiteY4756"/>
                          </a:cxn>
                          <a:cxn ang="0">
                            <a:pos x="connsiteX4757" y="connsiteY4757"/>
                          </a:cxn>
                          <a:cxn ang="0">
                            <a:pos x="connsiteX4758" y="connsiteY4758"/>
                          </a:cxn>
                          <a:cxn ang="0">
                            <a:pos x="connsiteX4759" y="connsiteY4759"/>
                          </a:cxn>
                          <a:cxn ang="0">
                            <a:pos x="connsiteX4760" y="connsiteY4760"/>
                          </a:cxn>
                          <a:cxn ang="0">
                            <a:pos x="connsiteX4761" y="connsiteY4761"/>
                          </a:cxn>
                          <a:cxn ang="0">
                            <a:pos x="connsiteX4762" y="connsiteY4762"/>
                          </a:cxn>
                          <a:cxn ang="0">
                            <a:pos x="connsiteX4763" y="connsiteY4763"/>
                          </a:cxn>
                          <a:cxn ang="0">
                            <a:pos x="connsiteX4764" y="connsiteY4764"/>
                          </a:cxn>
                          <a:cxn ang="0">
                            <a:pos x="connsiteX4765" y="connsiteY4765"/>
                          </a:cxn>
                          <a:cxn ang="0">
                            <a:pos x="connsiteX4766" y="connsiteY4766"/>
                          </a:cxn>
                          <a:cxn ang="0">
                            <a:pos x="connsiteX4767" y="connsiteY4767"/>
                          </a:cxn>
                          <a:cxn ang="0">
                            <a:pos x="connsiteX4768" y="connsiteY4768"/>
                          </a:cxn>
                          <a:cxn ang="0">
                            <a:pos x="connsiteX4769" y="connsiteY4769"/>
                          </a:cxn>
                          <a:cxn ang="0">
                            <a:pos x="connsiteX4770" y="connsiteY4770"/>
                          </a:cxn>
                          <a:cxn ang="0">
                            <a:pos x="connsiteX4771" y="connsiteY4771"/>
                          </a:cxn>
                          <a:cxn ang="0">
                            <a:pos x="connsiteX4772" y="connsiteY4772"/>
                          </a:cxn>
                          <a:cxn ang="0">
                            <a:pos x="connsiteX4773" y="connsiteY4773"/>
                          </a:cxn>
                          <a:cxn ang="0">
                            <a:pos x="connsiteX4774" y="connsiteY4774"/>
                          </a:cxn>
                          <a:cxn ang="0">
                            <a:pos x="connsiteX4775" y="connsiteY4775"/>
                          </a:cxn>
                          <a:cxn ang="0">
                            <a:pos x="connsiteX4776" y="connsiteY4776"/>
                          </a:cxn>
                          <a:cxn ang="0">
                            <a:pos x="connsiteX4777" y="connsiteY4777"/>
                          </a:cxn>
                          <a:cxn ang="0">
                            <a:pos x="connsiteX4778" y="connsiteY4778"/>
                          </a:cxn>
                          <a:cxn ang="0">
                            <a:pos x="connsiteX4779" y="connsiteY4779"/>
                          </a:cxn>
                          <a:cxn ang="0">
                            <a:pos x="connsiteX4780" y="connsiteY4780"/>
                          </a:cxn>
                          <a:cxn ang="0">
                            <a:pos x="connsiteX4781" y="connsiteY4781"/>
                          </a:cxn>
                          <a:cxn ang="0">
                            <a:pos x="connsiteX4782" y="connsiteY4782"/>
                          </a:cxn>
                          <a:cxn ang="0">
                            <a:pos x="connsiteX4783" y="connsiteY4783"/>
                          </a:cxn>
                          <a:cxn ang="0">
                            <a:pos x="connsiteX4784" y="connsiteY4784"/>
                          </a:cxn>
                          <a:cxn ang="0">
                            <a:pos x="connsiteX4785" y="connsiteY4785"/>
                          </a:cxn>
                          <a:cxn ang="0">
                            <a:pos x="connsiteX4786" y="connsiteY4786"/>
                          </a:cxn>
                          <a:cxn ang="0">
                            <a:pos x="connsiteX4787" y="connsiteY4787"/>
                          </a:cxn>
                          <a:cxn ang="0">
                            <a:pos x="connsiteX4788" y="connsiteY4788"/>
                          </a:cxn>
                          <a:cxn ang="0">
                            <a:pos x="connsiteX4789" y="connsiteY4789"/>
                          </a:cxn>
                          <a:cxn ang="0">
                            <a:pos x="connsiteX4790" y="connsiteY4790"/>
                          </a:cxn>
                          <a:cxn ang="0">
                            <a:pos x="connsiteX4791" y="connsiteY4791"/>
                          </a:cxn>
                          <a:cxn ang="0">
                            <a:pos x="connsiteX4792" y="connsiteY4792"/>
                          </a:cxn>
                          <a:cxn ang="0">
                            <a:pos x="connsiteX4793" y="connsiteY4793"/>
                          </a:cxn>
                          <a:cxn ang="0">
                            <a:pos x="connsiteX4794" y="connsiteY4794"/>
                          </a:cxn>
                          <a:cxn ang="0">
                            <a:pos x="connsiteX4795" y="connsiteY4795"/>
                          </a:cxn>
                          <a:cxn ang="0">
                            <a:pos x="connsiteX4796" y="connsiteY4796"/>
                          </a:cxn>
                          <a:cxn ang="0">
                            <a:pos x="connsiteX4797" y="connsiteY4797"/>
                          </a:cxn>
                          <a:cxn ang="0">
                            <a:pos x="connsiteX4798" y="connsiteY4798"/>
                          </a:cxn>
                          <a:cxn ang="0">
                            <a:pos x="connsiteX4799" y="connsiteY4799"/>
                          </a:cxn>
                          <a:cxn ang="0">
                            <a:pos x="connsiteX4800" y="connsiteY4800"/>
                          </a:cxn>
                          <a:cxn ang="0">
                            <a:pos x="connsiteX4801" y="connsiteY4801"/>
                          </a:cxn>
                          <a:cxn ang="0">
                            <a:pos x="connsiteX4802" y="connsiteY4802"/>
                          </a:cxn>
                          <a:cxn ang="0">
                            <a:pos x="connsiteX4803" y="connsiteY4803"/>
                          </a:cxn>
                          <a:cxn ang="0">
                            <a:pos x="connsiteX4804" y="connsiteY4804"/>
                          </a:cxn>
                          <a:cxn ang="0">
                            <a:pos x="connsiteX4805" y="connsiteY4805"/>
                          </a:cxn>
                          <a:cxn ang="0">
                            <a:pos x="connsiteX4806" y="connsiteY4806"/>
                          </a:cxn>
                          <a:cxn ang="0">
                            <a:pos x="connsiteX4807" y="connsiteY4807"/>
                          </a:cxn>
                          <a:cxn ang="0">
                            <a:pos x="connsiteX4808" y="connsiteY4808"/>
                          </a:cxn>
                          <a:cxn ang="0">
                            <a:pos x="connsiteX4809" y="connsiteY4809"/>
                          </a:cxn>
                          <a:cxn ang="0">
                            <a:pos x="connsiteX4810" y="connsiteY4810"/>
                          </a:cxn>
                          <a:cxn ang="0">
                            <a:pos x="connsiteX4811" y="connsiteY4811"/>
                          </a:cxn>
                          <a:cxn ang="0">
                            <a:pos x="connsiteX4812" y="connsiteY4812"/>
                          </a:cxn>
                          <a:cxn ang="0">
                            <a:pos x="connsiteX4813" y="connsiteY4813"/>
                          </a:cxn>
                          <a:cxn ang="0">
                            <a:pos x="connsiteX4814" y="connsiteY4814"/>
                          </a:cxn>
                          <a:cxn ang="0">
                            <a:pos x="connsiteX4815" y="connsiteY4815"/>
                          </a:cxn>
                          <a:cxn ang="0">
                            <a:pos x="connsiteX4816" y="connsiteY4816"/>
                          </a:cxn>
                          <a:cxn ang="0">
                            <a:pos x="connsiteX4817" y="connsiteY4817"/>
                          </a:cxn>
                          <a:cxn ang="0">
                            <a:pos x="connsiteX4818" y="connsiteY4818"/>
                          </a:cxn>
                          <a:cxn ang="0">
                            <a:pos x="connsiteX4819" y="connsiteY4819"/>
                          </a:cxn>
                          <a:cxn ang="0">
                            <a:pos x="connsiteX4820" y="connsiteY4820"/>
                          </a:cxn>
                          <a:cxn ang="0">
                            <a:pos x="connsiteX4821" y="connsiteY4821"/>
                          </a:cxn>
                          <a:cxn ang="0">
                            <a:pos x="connsiteX4822" y="connsiteY4822"/>
                          </a:cxn>
                          <a:cxn ang="0">
                            <a:pos x="connsiteX4823" y="connsiteY4823"/>
                          </a:cxn>
                          <a:cxn ang="0">
                            <a:pos x="connsiteX4824" y="connsiteY4824"/>
                          </a:cxn>
                          <a:cxn ang="0">
                            <a:pos x="connsiteX4825" y="connsiteY4825"/>
                          </a:cxn>
                          <a:cxn ang="0">
                            <a:pos x="connsiteX4826" y="connsiteY4826"/>
                          </a:cxn>
                          <a:cxn ang="0">
                            <a:pos x="connsiteX4827" y="connsiteY4827"/>
                          </a:cxn>
                          <a:cxn ang="0">
                            <a:pos x="connsiteX4828" y="connsiteY4828"/>
                          </a:cxn>
                          <a:cxn ang="0">
                            <a:pos x="connsiteX4829" y="connsiteY4829"/>
                          </a:cxn>
                          <a:cxn ang="0">
                            <a:pos x="connsiteX4830" y="connsiteY4830"/>
                          </a:cxn>
                          <a:cxn ang="0">
                            <a:pos x="connsiteX4831" y="connsiteY4831"/>
                          </a:cxn>
                          <a:cxn ang="0">
                            <a:pos x="connsiteX4832" y="connsiteY4832"/>
                          </a:cxn>
                          <a:cxn ang="0">
                            <a:pos x="connsiteX4833" y="connsiteY4833"/>
                          </a:cxn>
                          <a:cxn ang="0">
                            <a:pos x="connsiteX4834" y="connsiteY4834"/>
                          </a:cxn>
                          <a:cxn ang="0">
                            <a:pos x="connsiteX4835" y="connsiteY4835"/>
                          </a:cxn>
                          <a:cxn ang="0">
                            <a:pos x="connsiteX4836" y="connsiteY4836"/>
                          </a:cxn>
                          <a:cxn ang="0">
                            <a:pos x="connsiteX4837" y="connsiteY4837"/>
                          </a:cxn>
                          <a:cxn ang="0">
                            <a:pos x="connsiteX4838" y="connsiteY4838"/>
                          </a:cxn>
                          <a:cxn ang="0">
                            <a:pos x="connsiteX4839" y="connsiteY4839"/>
                          </a:cxn>
                          <a:cxn ang="0">
                            <a:pos x="connsiteX4840" y="connsiteY4840"/>
                          </a:cxn>
                          <a:cxn ang="0">
                            <a:pos x="connsiteX4841" y="connsiteY4841"/>
                          </a:cxn>
                          <a:cxn ang="0">
                            <a:pos x="connsiteX4842" y="connsiteY4842"/>
                          </a:cxn>
                          <a:cxn ang="0">
                            <a:pos x="connsiteX4843" y="connsiteY4843"/>
                          </a:cxn>
                          <a:cxn ang="0">
                            <a:pos x="connsiteX4844" y="connsiteY4844"/>
                          </a:cxn>
                          <a:cxn ang="0">
                            <a:pos x="connsiteX4845" y="connsiteY4845"/>
                          </a:cxn>
                          <a:cxn ang="0">
                            <a:pos x="connsiteX4846" y="connsiteY4846"/>
                          </a:cxn>
                          <a:cxn ang="0">
                            <a:pos x="connsiteX4847" y="connsiteY4847"/>
                          </a:cxn>
                          <a:cxn ang="0">
                            <a:pos x="connsiteX4848" y="connsiteY4848"/>
                          </a:cxn>
                          <a:cxn ang="0">
                            <a:pos x="connsiteX4849" y="connsiteY4849"/>
                          </a:cxn>
                          <a:cxn ang="0">
                            <a:pos x="connsiteX4850" y="connsiteY4850"/>
                          </a:cxn>
                          <a:cxn ang="0">
                            <a:pos x="connsiteX4851" y="connsiteY4851"/>
                          </a:cxn>
                          <a:cxn ang="0">
                            <a:pos x="connsiteX4852" y="connsiteY4852"/>
                          </a:cxn>
                          <a:cxn ang="0">
                            <a:pos x="connsiteX4853" y="connsiteY4853"/>
                          </a:cxn>
                          <a:cxn ang="0">
                            <a:pos x="connsiteX4854" y="connsiteY4854"/>
                          </a:cxn>
                          <a:cxn ang="0">
                            <a:pos x="connsiteX4855" y="connsiteY4855"/>
                          </a:cxn>
                          <a:cxn ang="0">
                            <a:pos x="connsiteX4856" y="connsiteY4856"/>
                          </a:cxn>
                          <a:cxn ang="0">
                            <a:pos x="connsiteX4857" y="connsiteY4857"/>
                          </a:cxn>
                          <a:cxn ang="0">
                            <a:pos x="connsiteX4858" y="connsiteY4858"/>
                          </a:cxn>
                          <a:cxn ang="0">
                            <a:pos x="connsiteX4859" y="connsiteY4859"/>
                          </a:cxn>
                          <a:cxn ang="0">
                            <a:pos x="connsiteX4860" y="connsiteY4860"/>
                          </a:cxn>
                          <a:cxn ang="0">
                            <a:pos x="connsiteX4861" y="connsiteY4861"/>
                          </a:cxn>
                          <a:cxn ang="0">
                            <a:pos x="connsiteX4862" y="connsiteY4862"/>
                          </a:cxn>
                          <a:cxn ang="0">
                            <a:pos x="connsiteX4863" y="connsiteY4863"/>
                          </a:cxn>
                          <a:cxn ang="0">
                            <a:pos x="connsiteX4864" y="connsiteY4864"/>
                          </a:cxn>
                          <a:cxn ang="0">
                            <a:pos x="connsiteX4865" y="connsiteY4865"/>
                          </a:cxn>
                          <a:cxn ang="0">
                            <a:pos x="connsiteX4866" y="connsiteY4866"/>
                          </a:cxn>
                          <a:cxn ang="0">
                            <a:pos x="connsiteX4867" y="connsiteY4867"/>
                          </a:cxn>
                          <a:cxn ang="0">
                            <a:pos x="connsiteX4868" y="connsiteY4868"/>
                          </a:cxn>
                          <a:cxn ang="0">
                            <a:pos x="connsiteX4869" y="connsiteY4869"/>
                          </a:cxn>
                          <a:cxn ang="0">
                            <a:pos x="connsiteX4870" y="connsiteY4870"/>
                          </a:cxn>
                          <a:cxn ang="0">
                            <a:pos x="connsiteX4871" y="connsiteY4871"/>
                          </a:cxn>
                          <a:cxn ang="0">
                            <a:pos x="connsiteX4872" y="connsiteY4872"/>
                          </a:cxn>
                          <a:cxn ang="0">
                            <a:pos x="connsiteX4873" y="connsiteY4873"/>
                          </a:cxn>
                          <a:cxn ang="0">
                            <a:pos x="connsiteX4874" y="connsiteY4874"/>
                          </a:cxn>
                          <a:cxn ang="0">
                            <a:pos x="connsiteX4875" y="connsiteY4875"/>
                          </a:cxn>
                          <a:cxn ang="0">
                            <a:pos x="connsiteX4876" y="connsiteY4876"/>
                          </a:cxn>
                          <a:cxn ang="0">
                            <a:pos x="connsiteX4877" y="connsiteY4877"/>
                          </a:cxn>
                          <a:cxn ang="0">
                            <a:pos x="connsiteX4878" y="connsiteY4878"/>
                          </a:cxn>
                          <a:cxn ang="0">
                            <a:pos x="connsiteX4879" y="connsiteY4879"/>
                          </a:cxn>
                          <a:cxn ang="0">
                            <a:pos x="connsiteX4880" y="connsiteY4880"/>
                          </a:cxn>
                          <a:cxn ang="0">
                            <a:pos x="connsiteX4881" y="connsiteY4881"/>
                          </a:cxn>
                          <a:cxn ang="0">
                            <a:pos x="connsiteX4882" y="connsiteY4882"/>
                          </a:cxn>
                          <a:cxn ang="0">
                            <a:pos x="connsiteX4883" y="connsiteY4883"/>
                          </a:cxn>
                          <a:cxn ang="0">
                            <a:pos x="connsiteX4884" y="connsiteY4884"/>
                          </a:cxn>
                          <a:cxn ang="0">
                            <a:pos x="connsiteX4885" y="connsiteY4885"/>
                          </a:cxn>
                          <a:cxn ang="0">
                            <a:pos x="connsiteX4886" y="connsiteY4886"/>
                          </a:cxn>
                          <a:cxn ang="0">
                            <a:pos x="connsiteX4887" y="connsiteY4887"/>
                          </a:cxn>
                          <a:cxn ang="0">
                            <a:pos x="connsiteX4888" y="connsiteY4888"/>
                          </a:cxn>
                          <a:cxn ang="0">
                            <a:pos x="connsiteX4889" y="connsiteY4889"/>
                          </a:cxn>
                          <a:cxn ang="0">
                            <a:pos x="connsiteX4890" y="connsiteY4890"/>
                          </a:cxn>
                          <a:cxn ang="0">
                            <a:pos x="connsiteX4891" y="connsiteY4891"/>
                          </a:cxn>
                          <a:cxn ang="0">
                            <a:pos x="connsiteX4892" y="connsiteY4892"/>
                          </a:cxn>
                          <a:cxn ang="0">
                            <a:pos x="connsiteX4893" y="connsiteY4893"/>
                          </a:cxn>
                          <a:cxn ang="0">
                            <a:pos x="connsiteX4894" y="connsiteY4894"/>
                          </a:cxn>
                          <a:cxn ang="0">
                            <a:pos x="connsiteX4895" y="connsiteY4895"/>
                          </a:cxn>
                          <a:cxn ang="0">
                            <a:pos x="connsiteX4896" y="connsiteY4896"/>
                          </a:cxn>
                          <a:cxn ang="0">
                            <a:pos x="connsiteX4897" y="connsiteY4897"/>
                          </a:cxn>
                          <a:cxn ang="0">
                            <a:pos x="connsiteX4898" y="connsiteY4898"/>
                          </a:cxn>
                          <a:cxn ang="0">
                            <a:pos x="connsiteX4899" y="connsiteY4899"/>
                          </a:cxn>
                          <a:cxn ang="0">
                            <a:pos x="connsiteX4900" y="connsiteY4900"/>
                          </a:cxn>
                          <a:cxn ang="0">
                            <a:pos x="connsiteX4901" y="connsiteY4901"/>
                          </a:cxn>
                          <a:cxn ang="0">
                            <a:pos x="connsiteX4902" y="connsiteY4902"/>
                          </a:cxn>
                          <a:cxn ang="0">
                            <a:pos x="connsiteX4903" y="connsiteY4903"/>
                          </a:cxn>
                          <a:cxn ang="0">
                            <a:pos x="connsiteX4904" y="connsiteY4904"/>
                          </a:cxn>
                          <a:cxn ang="0">
                            <a:pos x="connsiteX4905" y="connsiteY4905"/>
                          </a:cxn>
                          <a:cxn ang="0">
                            <a:pos x="connsiteX4906" y="connsiteY4906"/>
                          </a:cxn>
                          <a:cxn ang="0">
                            <a:pos x="connsiteX4907" y="connsiteY4907"/>
                          </a:cxn>
                          <a:cxn ang="0">
                            <a:pos x="connsiteX4908" y="connsiteY4908"/>
                          </a:cxn>
                          <a:cxn ang="0">
                            <a:pos x="connsiteX4909" y="connsiteY4909"/>
                          </a:cxn>
                          <a:cxn ang="0">
                            <a:pos x="connsiteX4910" y="connsiteY4910"/>
                          </a:cxn>
                          <a:cxn ang="0">
                            <a:pos x="connsiteX4911" y="connsiteY4911"/>
                          </a:cxn>
                          <a:cxn ang="0">
                            <a:pos x="connsiteX4912" y="connsiteY4912"/>
                          </a:cxn>
                          <a:cxn ang="0">
                            <a:pos x="connsiteX4913" y="connsiteY4913"/>
                          </a:cxn>
                          <a:cxn ang="0">
                            <a:pos x="connsiteX4914" y="connsiteY4914"/>
                          </a:cxn>
                          <a:cxn ang="0">
                            <a:pos x="connsiteX4915" y="connsiteY4915"/>
                          </a:cxn>
                          <a:cxn ang="0">
                            <a:pos x="connsiteX4916" y="connsiteY4916"/>
                          </a:cxn>
                          <a:cxn ang="0">
                            <a:pos x="connsiteX4917" y="connsiteY4917"/>
                          </a:cxn>
                          <a:cxn ang="0">
                            <a:pos x="connsiteX4918" y="connsiteY4918"/>
                          </a:cxn>
                          <a:cxn ang="0">
                            <a:pos x="connsiteX4919" y="connsiteY4919"/>
                          </a:cxn>
                          <a:cxn ang="0">
                            <a:pos x="connsiteX4920" y="connsiteY4920"/>
                          </a:cxn>
                          <a:cxn ang="0">
                            <a:pos x="connsiteX4921" y="connsiteY4921"/>
                          </a:cxn>
                          <a:cxn ang="0">
                            <a:pos x="connsiteX4922" y="connsiteY4922"/>
                          </a:cxn>
                          <a:cxn ang="0">
                            <a:pos x="connsiteX4923" y="connsiteY4923"/>
                          </a:cxn>
                          <a:cxn ang="0">
                            <a:pos x="connsiteX4924" y="connsiteY4924"/>
                          </a:cxn>
                          <a:cxn ang="0">
                            <a:pos x="connsiteX4925" y="connsiteY4925"/>
                          </a:cxn>
                          <a:cxn ang="0">
                            <a:pos x="connsiteX4926" y="connsiteY4926"/>
                          </a:cxn>
                          <a:cxn ang="0">
                            <a:pos x="connsiteX4927" y="connsiteY4927"/>
                          </a:cxn>
                          <a:cxn ang="0">
                            <a:pos x="connsiteX4928" y="connsiteY4928"/>
                          </a:cxn>
                          <a:cxn ang="0">
                            <a:pos x="connsiteX4929" y="connsiteY4929"/>
                          </a:cxn>
                          <a:cxn ang="0">
                            <a:pos x="connsiteX4930" y="connsiteY4930"/>
                          </a:cxn>
                          <a:cxn ang="0">
                            <a:pos x="connsiteX4931" y="connsiteY4931"/>
                          </a:cxn>
                          <a:cxn ang="0">
                            <a:pos x="connsiteX4932" y="connsiteY4932"/>
                          </a:cxn>
                          <a:cxn ang="0">
                            <a:pos x="connsiteX4933" y="connsiteY4933"/>
                          </a:cxn>
                          <a:cxn ang="0">
                            <a:pos x="connsiteX4934" y="connsiteY4934"/>
                          </a:cxn>
                          <a:cxn ang="0">
                            <a:pos x="connsiteX4935" y="connsiteY4935"/>
                          </a:cxn>
                          <a:cxn ang="0">
                            <a:pos x="connsiteX4936" y="connsiteY4936"/>
                          </a:cxn>
                          <a:cxn ang="0">
                            <a:pos x="connsiteX4937" y="connsiteY4937"/>
                          </a:cxn>
                          <a:cxn ang="0">
                            <a:pos x="connsiteX4938" y="connsiteY4938"/>
                          </a:cxn>
                          <a:cxn ang="0">
                            <a:pos x="connsiteX4939" y="connsiteY4939"/>
                          </a:cxn>
                          <a:cxn ang="0">
                            <a:pos x="connsiteX4940" y="connsiteY4940"/>
                          </a:cxn>
                          <a:cxn ang="0">
                            <a:pos x="connsiteX4941" y="connsiteY4941"/>
                          </a:cxn>
                          <a:cxn ang="0">
                            <a:pos x="connsiteX4942" y="connsiteY4942"/>
                          </a:cxn>
                          <a:cxn ang="0">
                            <a:pos x="connsiteX4943" y="connsiteY4943"/>
                          </a:cxn>
                          <a:cxn ang="0">
                            <a:pos x="connsiteX4944" y="connsiteY4944"/>
                          </a:cxn>
                          <a:cxn ang="0">
                            <a:pos x="connsiteX4945" y="connsiteY4945"/>
                          </a:cxn>
                          <a:cxn ang="0">
                            <a:pos x="connsiteX4946" y="connsiteY4946"/>
                          </a:cxn>
                          <a:cxn ang="0">
                            <a:pos x="connsiteX4947" y="connsiteY4947"/>
                          </a:cxn>
                          <a:cxn ang="0">
                            <a:pos x="connsiteX4948" y="connsiteY4948"/>
                          </a:cxn>
                          <a:cxn ang="0">
                            <a:pos x="connsiteX4949" y="connsiteY4949"/>
                          </a:cxn>
                          <a:cxn ang="0">
                            <a:pos x="connsiteX4950" y="connsiteY4950"/>
                          </a:cxn>
                          <a:cxn ang="0">
                            <a:pos x="connsiteX4951" y="connsiteY4951"/>
                          </a:cxn>
                          <a:cxn ang="0">
                            <a:pos x="connsiteX4952" y="connsiteY4952"/>
                          </a:cxn>
                          <a:cxn ang="0">
                            <a:pos x="connsiteX4953" y="connsiteY4953"/>
                          </a:cxn>
                          <a:cxn ang="0">
                            <a:pos x="connsiteX4954" y="connsiteY4954"/>
                          </a:cxn>
                          <a:cxn ang="0">
                            <a:pos x="connsiteX4955" y="connsiteY4955"/>
                          </a:cxn>
                          <a:cxn ang="0">
                            <a:pos x="connsiteX4956" y="connsiteY4956"/>
                          </a:cxn>
                          <a:cxn ang="0">
                            <a:pos x="connsiteX4957" y="connsiteY4957"/>
                          </a:cxn>
                          <a:cxn ang="0">
                            <a:pos x="connsiteX4958" y="connsiteY4958"/>
                          </a:cxn>
                          <a:cxn ang="0">
                            <a:pos x="connsiteX4959" y="connsiteY4959"/>
                          </a:cxn>
                          <a:cxn ang="0">
                            <a:pos x="connsiteX4960" y="connsiteY4960"/>
                          </a:cxn>
                          <a:cxn ang="0">
                            <a:pos x="connsiteX4961" y="connsiteY4961"/>
                          </a:cxn>
                          <a:cxn ang="0">
                            <a:pos x="connsiteX4962" y="connsiteY4962"/>
                          </a:cxn>
                          <a:cxn ang="0">
                            <a:pos x="connsiteX4963" y="connsiteY4963"/>
                          </a:cxn>
                          <a:cxn ang="0">
                            <a:pos x="connsiteX4964" y="connsiteY4964"/>
                          </a:cxn>
                          <a:cxn ang="0">
                            <a:pos x="connsiteX4965" y="connsiteY4965"/>
                          </a:cxn>
                          <a:cxn ang="0">
                            <a:pos x="connsiteX4966" y="connsiteY4966"/>
                          </a:cxn>
                          <a:cxn ang="0">
                            <a:pos x="connsiteX4967" y="connsiteY4967"/>
                          </a:cxn>
                          <a:cxn ang="0">
                            <a:pos x="connsiteX4968" y="connsiteY4968"/>
                          </a:cxn>
                          <a:cxn ang="0">
                            <a:pos x="connsiteX4969" y="connsiteY4969"/>
                          </a:cxn>
                          <a:cxn ang="0">
                            <a:pos x="connsiteX4970" y="connsiteY4970"/>
                          </a:cxn>
                          <a:cxn ang="0">
                            <a:pos x="connsiteX4971" y="connsiteY4971"/>
                          </a:cxn>
                          <a:cxn ang="0">
                            <a:pos x="connsiteX4972" y="connsiteY4972"/>
                          </a:cxn>
                          <a:cxn ang="0">
                            <a:pos x="connsiteX4973" y="connsiteY4973"/>
                          </a:cxn>
                          <a:cxn ang="0">
                            <a:pos x="connsiteX4974" y="connsiteY4974"/>
                          </a:cxn>
                          <a:cxn ang="0">
                            <a:pos x="connsiteX4975" y="connsiteY4975"/>
                          </a:cxn>
                          <a:cxn ang="0">
                            <a:pos x="connsiteX4976" y="connsiteY4976"/>
                          </a:cxn>
                          <a:cxn ang="0">
                            <a:pos x="connsiteX4977" y="connsiteY4977"/>
                          </a:cxn>
                          <a:cxn ang="0">
                            <a:pos x="connsiteX4978" y="connsiteY4978"/>
                          </a:cxn>
                          <a:cxn ang="0">
                            <a:pos x="connsiteX4979" y="connsiteY4979"/>
                          </a:cxn>
                          <a:cxn ang="0">
                            <a:pos x="connsiteX4980" y="connsiteY4980"/>
                          </a:cxn>
                          <a:cxn ang="0">
                            <a:pos x="connsiteX4981" y="connsiteY4981"/>
                          </a:cxn>
                          <a:cxn ang="0">
                            <a:pos x="connsiteX4982" y="connsiteY4982"/>
                          </a:cxn>
                          <a:cxn ang="0">
                            <a:pos x="connsiteX4983" y="connsiteY4983"/>
                          </a:cxn>
                          <a:cxn ang="0">
                            <a:pos x="connsiteX4984" y="connsiteY4984"/>
                          </a:cxn>
                          <a:cxn ang="0">
                            <a:pos x="connsiteX4985" y="connsiteY4985"/>
                          </a:cxn>
                          <a:cxn ang="0">
                            <a:pos x="connsiteX4986" y="connsiteY4986"/>
                          </a:cxn>
                          <a:cxn ang="0">
                            <a:pos x="connsiteX4987" y="connsiteY4987"/>
                          </a:cxn>
                          <a:cxn ang="0">
                            <a:pos x="connsiteX4988" y="connsiteY4988"/>
                          </a:cxn>
                          <a:cxn ang="0">
                            <a:pos x="connsiteX4989" y="connsiteY4989"/>
                          </a:cxn>
                          <a:cxn ang="0">
                            <a:pos x="connsiteX4990" y="connsiteY4990"/>
                          </a:cxn>
                          <a:cxn ang="0">
                            <a:pos x="connsiteX4991" y="connsiteY4991"/>
                          </a:cxn>
                          <a:cxn ang="0">
                            <a:pos x="connsiteX4992" y="connsiteY4992"/>
                          </a:cxn>
                          <a:cxn ang="0">
                            <a:pos x="connsiteX4993" y="connsiteY4993"/>
                          </a:cxn>
                          <a:cxn ang="0">
                            <a:pos x="connsiteX4994" y="connsiteY4994"/>
                          </a:cxn>
                          <a:cxn ang="0">
                            <a:pos x="connsiteX4995" y="connsiteY4995"/>
                          </a:cxn>
                          <a:cxn ang="0">
                            <a:pos x="connsiteX4996" y="connsiteY4996"/>
                          </a:cxn>
                          <a:cxn ang="0">
                            <a:pos x="connsiteX4997" y="connsiteY4997"/>
                          </a:cxn>
                          <a:cxn ang="0">
                            <a:pos x="connsiteX4998" y="connsiteY4998"/>
                          </a:cxn>
                          <a:cxn ang="0">
                            <a:pos x="connsiteX4999" y="connsiteY4999"/>
                          </a:cxn>
                          <a:cxn ang="0">
                            <a:pos x="connsiteX5000" y="connsiteY5000"/>
                          </a:cxn>
                          <a:cxn ang="0">
                            <a:pos x="connsiteX5001" y="connsiteY5001"/>
                          </a:cxn>
                          <a:cxn ang="0">
                            <a:pos x="connsiteX5002" y="connsiteY5002"/>
                          </a:cxn>
                          <a:cxn ang="0">
                            <a:pos x="connsiteX5003" y="connsiteY5003"/>
                          </a:cxn>
                          <a:cxn ang="0">
                            <a:pos x="connsiteX5004" y="connsiteY5004"/>
                          </a:cxn>
                          <a:cxn ang="0">
                            <a:pos x="connsiteX5005" y="connsiteY5005"/>
                          </a:cxn>
                          <a:cxn ang="0">
                            <a:pos x="connsiteX5006" y="connsiteY5006"/>
                          </a:cxn>
                          <a:cxn ang="0">
                            <a:pos x="connsiteX5007" y="connsiteY5007"/>
                          </a:cxn>
                          <a:cxn ang="0">
                            <a:pos x="connsiteX5008" y="connsiteY5008"/>
                          </a:cxn>
                          <a:cxn ang="0">
                            <a:pos x="connsiteX5009" y="connsiteY5009"/>
                          </a:cxn>
                          <a:cxn ang="0">
                            <a:pos x="connsiteX5010" y="connsiteY5010"/>
                          </a:cxn>
                          <a:cxn ang="0">
                            <a:pos x="connsiteX5011" y="connsiteY5011"/>
                          </a:cxn>
                          <a:cxn ang="0">
                            <a:pos x="connsiteX5012" y="connsiteY5012"/>
                          </a:cxn>
                          <a:cxn ang="0">
                            <a:pos x="connsiteX5013" y="connsiteY5013"/>
                          </a:cxn>
                          <a:cxn ang="0">
                            <a:pos x="connsiteX5014" y="connsiteY5014"/>
                          </a:cxn>
                          <a:cxn ang="0">
                            <a:pos x="connsiteX5015" y="connsiteY5015"/>
                          </a:cxn>
                          <a:cxn ang="0">
                            <a:pos x="connsiteX5016" y="connsiteY5016"/>
                          </a:cxn>
                          <a:cxn ang="0">
                            <a:pos x="connsiteX5017" y="connsiteY5017"/>
                          </a:cxn>
                          <a:cxn ang="0">
                            <a:pos x="connsiteX5018" y="connsiteY5018"/>
                          </a:cxn>
                          <a:cxn ang="0">
                            <a:pos x="connsiteX5019" y="connsiteY5019"/>
                          </a:cxn>
                          <a:cxn ang="0">
                            <a:pos x="connsiteX5020" y="connsiteY5020"/>
                          </a:cxn>
                          <a:cxn ang="0">
                            <a:pos x="connsiteX5021" y="connsiteY5021"/>
                          </a:cxn>
                          <a:cxn ang="0">
                            <a:pos x="connsiteX5022" y="connsiteY5022"/>
                          </a:cxn>
                          <a:cxn ang="0">
                            <a:pos x="connsiteX5023" y="connsiteY5023"/>
                          </a:cxn>
                          <a:cxn ang="0">
                            <a:pos x="connsiteX5024" y="connsiteY5024"/>
                          </a:cxn>
                          <a:cxn ang="0">
                            <a:pos x="connsiteX5025" y="connsiteY5025"/>
                          </a:cxn>
                          <a:cxn ang="0">
                            <a:pos x="connsiteX5026" y="connsiteY5026"/>
                          </a:cxn>
                          <a:cxn ang="0">
                            <a:pos x="connsiteX5027" y="connsiteY5027"/>
                          </a:cxn>
                          <a:cxn ang="0">
                            <a:pos x="connsiteX5028" y="connsiteY5028"/>
                          </a:cxn>
                          <a:cxn ang="0">
                            <a:pos x="connsiteX5029" y="connsiteY5029"/>
                          </a:cxn>
                          <a:cxn ang="0">
                            <a:pos x="connsiteX5030" y="connsiteY5030"/>
                          </a:cxn>
                          <a:cxn ang="0">
                            <a:pos x="connsiteX5031" y="connsiteY5031"/>
                          </a:cxn>
                          <a:cxn ang="0">
                            <a:pos x="connsiteX5032" y="connsiteY5032"/>
                          </a:cxn>
                          <a:cxn ang="0">
                            <a:pos x="connsiteX5033" y="connsiteY5033"/>
                          </a:cxn>
                          <a:cxn ang="0">
                            <a:pos x="connsiteX5034" y="connsiteY5034"/>
                          </a:cxn>
                          <a:cxn ang="0">
                            <a:pos x="connsiteX5035" y="connsiteY5035"/>
                          </a:cxn>
                          <a:cxn ang="0">
                            <a:pos x="connsiteX5036" y="connsiteY5036"/>
                          </a:cxn>
                          <a:cxn ang="0">
                            <a:pos x="connsiteX5037" y="connsiteY5037"/>
                          </a:cxn>
                          <a:cxn ang="0">
                            <a:pos x="connsiteX5038" y="connsiteY5038"/>
                          </a:cxn>
                          <a:cxn ang="0">
                            <a:pos x="connsiteX5039" y="connsiteY5039"/>
                          </a:cxn>
                          <a:cxn ang="0">
                            <a:pos x="connsiteX5040" y="connsiteY5040"/>
                          </a:cxn>
                          <a:cxn ang="0">
                            <a:pos x="connsiteX5041" y="connsiteY5041"/>
                          </a:cxn>
                          <a:cxn ang="0">
                            <a:pos x="connsiteX5042" y="connsiteY5042"/>
                          </a:cxn>
                          <a:cxn ang="0">
                            <a:pos x="connsiteX5043" y="connsiteY5043"/>
                          </a:cxn>
                          <a:cxn ang="0">
                            <a:pos x="connsiteX5044" y="connsiteY5044"/>
                          </a:cxn>
                          <a:cxn ang="0">
                            <a:pos x="connsiteX5045" y="connsiteY5045"/>
                          </a:cxn>
                          <a:cxn ang="0">
                            <a:pos x="connsiteX5046" y="connsiteY5046"/>
                          </a:cxn>
                          <a:cxn ang="0">
                            <a:pos x="connsiteX5047" y="connsiteY5047"/>
                          </a:cxn>
                          <a:cxn ang="0">
                            <a:pos x="connsiteX5048" y="connsiteY5048"/>
                          </a:cxn>
                          <a:cxn ang="0">
                            <a:pos x="connsiteX5049" y="connsiteY5049"/>
                          </a:cxn>
                          <a:cxn ang="0">
                            <a:pos x="connsiteX5050" y="connsiteY5050"/>
                          </a:cxn>
                          <a:cxn ang="0">
                            <a:pos x="connsiteX5051" y="connsiteY5051"/>
                          </a:cxn>
                          <a:cxn ang="0">
                            <a:pos x="connsiteX5052" y="connsiteY5052"/>
                          </a:cxn>
                          <a:cxn ang="0">
                            <a:pos x="connsiteX5053" y="connsiteY5053"/>
                          </a:cxn>
                          <a:cxn ang="0">
                            <a:pos x="connsiteX5054" y="connsiteY5054"/>
                          </a:cxn>
                          <a:cxn ang="0">
                            <a:pos x="connsiteX5055" y="connsiteY5055"/>
                          </a:cxn>
                          <a:cxn ang="0">
                            <a:pos x="connsiteX5056" y="connsiteY5056"/>
                          </a:cxn>
                          <a:cxn ang="0">
                            <a:pos x="connsiteX5057" y="connsiteY5057"/>
                          </a:cxn>
                          <a:cxn ang="0">
                            <a:pos x="connsiteX5058" y="connsiteY5058"/>
                          </a:cxn>
                          <a:cxn ang="0">
                            <a:pos x="connsiteX5059" y="connsiteY5059"/>
                          </a:cxn>
                          <a:cxn ang="0">
                            <a:pos x="connsiteX5060" y="connsiteY5060"/>
                          </a:cxn>
                          <a:cxn ang="0">
                            <a:pos x="connsiteX5061" y="connsiteY5061"/>
                          </a:cxn>
                          <a:cxn ang="0">
                            <a:pos x="connsiteX5062" y="connsiteY5062"/>
                          </a:cxn>
                          <a:cxn ang="0">
                            <a:pos x="connsiteX5063" y="connsiteY5063"/>
                          </a:cxn>
                          <a:cxn ang="0">
                            <a:pos x="connsiteX5064" y="connsiteY5064"/>
                          </a:cxn>
                          <a:cxn ang="0">
                            <a:pos x="connsiteX5065" y="connsiteY5065"/>
                          </a:cxn>
                          <a:cxn ang="0">
                            <a:pos x="connsiteX5066" y="connsiteY5066"/>
                          </a:cxn>
                          <a:cxn ang="0">
                            <a:pos x="connsiteX5067" y="connsiteY5067"/>
                          </a:cxn>
                          <a:cxn ang="0">
                            <a:pos x="connsiteX5068" y="connsiteY5068"/>
                          </a:cxn>
                          <a:cxn ang="0">
                            <a:pos x="connsiteX5069" y="connsiteY5069"/>
                          </a:cxn>
                          <a:cxn ang="0">
                            <a:pos x="connsiteX5070" y="connsiteY5070"/>
                          </a:cxn>
                          <a:cxn ang="0">
                            <a:pos x="connsiteX5071" y="connsiteY5071"/>
                          </a:cxn>
                          <a:cxn ang="0">
                            <a:pos x="connsiteX5072" y="connsiteY5072"/>
                          </a:cxn>
                          <a:cxn ang="0">
                            <a:pos x="connsiteX5073" y="connsiteY5073"/>
                          </a:cxn>
                          <a:cxn ang="0">
                            <a:pos x="connsiteX5074" y="connsiteY5074"/>
                          </a:cxn>
                          <a:cxn ang="0">
                            <a:pos x="connsiteX5075" y="connsiteY5075"/>
                          </a:cxn>
                          <a:cxn ang="0">
                            <a:pos x="connsiteX5076" y="connsiteY5076"/>
                          </a:cxn>
                          <a:cxn ang="0">
                            <a:pos x="connsiteX5077" y="connsiteY5077"/>
                          </a:cxn>
                          <a:cxn ang="0">
                            <a:pos x="connsiteX5078" y="connsiteY5078"/>
                          </a:cxn>
                          <a:cxn ang="0">
                            <a:pos x="connsiteX5079" y="connsiteY5079"/>
                          </a:cxn>
                          <a:cxn ang="0">
                            <a:pos x="connsiteX5080" y="connsiteY5080"/>
                          </a:cxn>
                          <a:cxn ang="0">
                            <a:pos x="connsiteX5081" y="connsiteY5081"/>
                          </a:cxn>
                          <a:cxn ang="0">
                            <a:pos x="connsiteX5082" y="connsiteY5082"/>
                          </a:cxn>
                          <a:cxn ang="0">
                            <a:pos x="connsiteX5083" y="connsiteY5083"/>
                          </a:cxn>
                          <a:cxn ang="0">
                            <a:pos x="connsiteX5084" y="connsiteY5084"/>
                          </a:cxn>
                          <a:cxn ang="0">
                            <a:pos x="connsiteX5085" y="connsiteY5085"/>
                          </a:cxn>
                          <a:cxn ang="0">
                            <a:pos x="connsiteX5086" y="connsiteY5086"/>
                          </a:cxn>
                          <a:cxn ang="0">
                            <a:pos x="connsiteX5087" y="connsiteY5087"/>
                          </a:cxn>
                          <a:cxn ang="0">
                            <a:pos x="connsiteX5088" y="connsiteY5088"/>
                          </a:cxn>
                          <a:cxn ang="0">
                            <a:pos x="connsiteX5089" y="connsiteY5089"/>
                          </a:cxn>
                          <a:cxn ang="0">
                            <a:pos x="connsiteX5090" y="connsiteY5090"/>
                          </a:cxn>
                          <a:cxn ang="0">
                            <a:pos x="connsiteX5091" y="connsiteY5091"/>
                          </a:cxn>
                          <a:cxn ang="0">
                            <a:pos x="connsiteX5092" y="connsiteY5092"/>
                          </a:cxn>
                          <a:cxn ang="0">
                            <a:pos x="connsiteX5093" y="connsiteY5093"/>
                          </a:cxn>
                          <a:cxn ang="0">
                            <a:pos x="connsiteX5094" y="connsiteY5094"/>
                          </a:cxn>
                          <a:cxn ang="0">
                            <a:pos x="connsiteX5095" y="connsiteY5095"/>
                          </a:cxn>
                          <a:cxn ang="0">
                            <a:pos x="connsiteX5096" y="connsiteY5096"/>
                          </a:cxn>
                          <a:cxn ang="0">
                            <a:pos x="connsiteX5097" y="connsiteY5097"/>
                          </a:cxn>
                          <a:cxn ang="0">
                            <a:pos x="connsiteX5098" y="connsiteY5098"/>
                          </a:cxn>
                          <a:cxn ang="0">
                            <a:pos x="connsiteX5099" y="connsiteY5099"/>
                          </a:cxn>
                          <a:cxn ang="0">
                            <a:pos x="connsiteX5100" y="connsiteY5100"/>
                          </a:cxn>
                          <a:cxn ang="0">
                            <a:pos x="connsiteX5101" y="connsiteY5101"/>
                          </a:cxn>
                          <a:cxn ang="0">
                            <a:pos x="connsiteX5102" y="connsiteY5102"/>
                          </a:cxn>
                          <a:cxn ang="0">
                            <a:pos x="connsiteX5103" y="connsiteY5103"/>
                          </a:cxn>
                          <a:cxn ang="0">
                            <a:pos x="connsiteX5104" y="connsiteY5104"/>
                          </a:cxn>
                          <a:cxn ang="0">
                            <a:pos x="connsiteX5105" y="connsiteY5105"/>
                          </a:cxn>
                          <a:cxn ang="0">
                            <a:pos x="connsiteX5106" y="connsiteY5106"/>
                          </a:cxn>
                          <a:cxn ang="0">
                            <a:pos x="connsiteX5107" y="connsiteY5107"/>
                          </a:cxn>
                          <a:cxn ang="0">
                            <a:pos x="connsiteX5108" y="connsiteY5108"/>
                          </a:cxn>
                          <a:cxn ang="0">
                            <a:pos x="connsiteX5109" y="connsiteY5109"/>
                          </a:cxn>
                          <a:cxn ang="0">
                            <a:pos x="connsiteX5110" y="connsiteY5110"/>
                          </a:cxn>
                          <a:cxn ang="0">
                            <a:pos x="connsiteX5111" y="connsiteY5111"/>
                          </a:cxn>
                          <a:cxn ang="0">
                            <a:pos x="connsiteX5112" y="connsiteY5112"/>
                          </a:cxn>
                          <a:cxn ang="0">
                            <a:pos x="connsiteX5113" y="connsiteY5113"/>
                          </a:cxn>
                          <a:cxn ang="0">
                            <a:pos x="connsiteX5114" y="connsiteY5114"/>
                          </a:cxn>
                          <a:cxn ang="0">
                            <a:pos x="connsiteX5115" y="connsiteY5115"/>
                          </a:cxn>
                          <a:cxn ang="0">
                            <a:pos x="connsiteX5116" y="connsiteY5116"/>
                          </a:cxn>
                          <a:cxn ang="0">
                            <a:pos x="connsiteX5117" y="connsiteY5117"/>
                          </a:cxn>
                          <a:cxn ang="0">
                            <a:pos x="connsiteX5118" y="connsiteY5118"/>
                          </a:cxn>
                          <a:cxn ang="0">
                            <a:pos x="connsiteX5119" y="connsiteY5119"/>
                          </a:cxn>
                          <a:cxn ang="0">
                            <a:pos x="connsiteX5120" y="connsiteY5120"/>
                          </a:cxn>
                          <a:cxn ang="0">
                            <a:pos x="connsiteX5121" y="connsiteY5121"/>
                          </a:cxn>
                          <a:cxn ang="0">
                            <a:pos x="connsiteX5122" y="connsiteY5122"/>
                          </a:cxn>
                          <a:cxn ang="0">
                            <a:pos x="connsiteX5123" y="connsiteY5123"/>
                          </a:cxn>
                          <a:cxn ang="0">
                            <a:pos x="connsiteX5124" y="connsiteY5124"/>
                          </a:cxn>
                          <a:cxn ang="0">
                            <a:pos x="connsiteX5125" y="connsiteY5125"/>
                          </a:cxn>
                          <a:cxn ang="0">
                            <a:pos x="connsiteX5126" y="connsiteY5126"/>
                          </a:cxn>
                          <a:cxn ang="0">
                            <a:pos x="connsiteX5127" y="connsiteY5127"/>
                          </a:cxn>
                          <a:cxn ang="0">
                            <a:pos x="connsiteX5128" y="connsiteY5128"/>
                          </a:cxn>
                          <a:cxn ang="0">
                            <a:pos x="connsiteX5129" y="connsiteY5129"/>
                          </a:cxn>
                          <a:cxn ang="0">
                            <a:pos x="connsiteX5130" y="connsiteY5130"/>
                          </a:cxn>
                          <a:cxn ang="0">
                            <a:pos x="connsiteX5131" y="connsiteY5131"/>
                          </a:cxn>
                          <a:cxn ang="0">
                            <a:pos x="connsiteX5132" y="connsiteY5132"/>
                          </a:cxn>
                          <a:cxn ang="0">
                            <a:pos x="connsiteX5133" y="connsiteY5133"/>
                          </a:cxn>
                          <a:cxn ang="0">
                            <a:pos x="connsiteX5134" y="connsiteY5134"/>
                          </a:cxn>
                          <a:cxn ang="0">
                            <a:pos x="connsiteX5135" y="connsiteY5135"/>
                          </a:cxn>
                          <a:cxn ang="0">
                            <a:pos x="connsiteX5136" y="connsiteY5136"/>
                          </a:cxn>
                          <a:cxn ang="0">
                            <a:pos x="connsiteX5137" y="connsiteY5137"/>
                          </a:cxn>
                          <a:cxn ang="0">
                            <a:pos x="connsiteX5138" y="connsiteY5138"/>
                          </a:cxn>
                          <a:cxn ang="0">
                            <a:pos x="connsiteX5139" y="connsiteY5139"/>
                          </a:cxn>
                          <a:cxn ang="0">
                            <a:pos x="connsiteX5140" y="connsiteY5140"/>
                          </a:cxn>
                          <a:cxn ang="0">
                            <a:pos x="connsiteX5141" y="connsiteY5141"/>
                          </a:cxn>
                          <a:cxn ang="0">
                            <a:pos x="connsiteX5142" y="connsiteY5142"/>
                          </a:cxn>
                          <a:cxn ang="0">
                            <a:pos x="connsiteX5143" y="connsiteY5143"/>
                          </a:cxn>
                          <a:cxn ang="0">
                            <a:pos x="connsiteX5144" y="connsiteY5144"/>
                          </a:cxn>
                          <a:cxn ang="0">
                            <a:pos x="connsiteX5145" y="connsiteY5145"/>
                          </a:cxn>
                          <a:cxn ang="0">
                            <a:pos x="connsiteX5146" y="connsiteY5146"/>
                          </a:cxn>
                          <a:cxn ang="0">
                            <a:pos x="connsiteX5147" y="connsiteY5147"/>
                          </a:cxn>
                          <a:cxn ang="0">
                            <a:pos x="connsiteX5148" y="connsiteY5148"/>
                          </a:cxn>
                          <a:cxn ang="0">
                            <a:pos x="connsiteX5149" y="connsiteY5149"/>
                          </a:cxn>
                          <a:cxn ang="0">
                            <a:pos x="connsiteX5150" y="connsiteY5150"/>
                          </a:cxn>
                          <a:cxn ang="0">
                            <a:pos x="connsiteX5151" y="connsiteY5151"/>
                          </a:cxn>
                          <a:cxn ang="0">
                            <a:pos x="connsiteX5152" y="connsiteY5152"/>
                          </a:cxn>
                          <a:cxn ang="0">
                            <a:pos x="connsiteX5153" y="connsiteY5153"/>
                          </a:cxn>
                          <a:cxn ang="0">
                            <a:pos x="connsiteX5154" y="connsiteY5154"/>
                          </a:cxn>
                          <a:cxn ang="0">
                            <a:pos x="connsiteX5155" y="connsiteY5155"/>
                          </a:cxn>
                          <a:cxn ang="0">
                            <a:pos x="connsiteX5156" y="connsiteY5156"/>
                          </a:cxn>
                          <a:cxn ang="0">
                            <a:pos x="connsiteX5157" y="connsiteY5157"/>
                          </a:cxn>
                          <a:cxn ang="0">
                            <a:pos x="connsiteX5158" y="connsiteY5158"/>
                          </a:cxn>
                          <a:cxn ang="0">
                            <a:pos x="connsiteX5159" y="connsiteY5159"/>
                          </a:cxn>
                          <a:cxn ang="0">
                            <a:pos x="connsiteX5160" y="connsiteY5160"/>
                          </a:cxn>
                          <a:cxn ang="0">
                            <a:pos x="connsiteX5161" y="connsiteY5161"/>
                          </a:cxn>
                          <a:cxn ang="0">
                            <a:pos x="connsiteX5162" y="connsiteY5162"/>
                          </a:cxn>
                          <a:cxn ang="0">
                            <a:pos x="connsiteX5163" y="connsiteY5163"/>
                          </a:cxn>
                          <a:cxn ang="0">
                            <a:pos x="connsiteX5164" y="connsiteY5164"/>
                          </a:cxn>
                          <a:cxn ang="0">
                            <a:pos x="connsiteX5165" y="connsiteY5165"/>
                          </a:cxn>
                          <a:cxn ang="0">
                            <a:pos x="connsiteX5166" y="connsiteY5166"/>
                          </a:cxn>
                          <a:cxn ang="0">
                            <a:pos x="connsiteX5167" y="connsiteY5167"/>
                          </a:cxn>
                          <a:cxn ang="0">
                            <a:pos x="connsiteX5168" y="connsiteY5168"/>
                          </a:cxn>
                          <a:cxn ang="0">
                            <a:pos x="connsiteX5169" y="connsiteY5169"/>
                          </a:cxn>
                          <a:cxn ang="0">
                            <a:pos x="connsiteX5170" y="connsiteY5170"/>
                          </a:cxn>
                          <a:cxn ang="0">
                            <a:pos x="connsiteX5171" y="connsiteY5171"/>
                          </a:cxn>
                          <a:cxn ang="0">
                            <a:pos x="connsiteX5172" y="connsiteY5172"/>
                          </a:cxn>
                          <a:cxn ang="0">
                            <a:pos x="connsiteX5173" y="connsiteY5173"/>
                          </a:cxn>
                          <a:cxn ang="0">
                            <a:pos x="connsiteX5174" y="connsiteY5174"/>
                          </a:cxn>
                          <a:cxn ang="0">
                            <a:pos x="connsiteX5175" y="connsiteY5175"/>
                          </a:cxn>
                          <a:cxn ang="0">
                            <a:pos x="connsiteX5176" y="connsiteY5176"/>
                          </a:cxn>
                          <a:cxn ang="0">
                            <a:pos x="connsiteX5177" y="connsiteY5177"/>
                          </a:cxn>
                          <a:cxn ang="0">
                            <a:pos x="connsiteX5178" y="connsiteY5178"/>
                          </a:cxn>
                          <a:cxn ang="0">
                            <a:pos x="connsiteX5179" y="connsiteY5179"/>
                          </a:cxn>
                          <a:cxn ang="0">
                            <a:pos x="connsiteX5180" y="connsiteY5180"/>
                          </a:cxn>
                          <a:cxn ang="0">
                            <a:pos x="connsiteX5181" y="connsiteY5181"/>
                          </a:cxn>
                          <a:cxn ang="0">
                            <a:pos x="connsiteX5182" y="connsiteY5182"/>
                          </a:cxn>
                          <a:cxn ang="0">
                            <a:pos x="connsiteX5183" y="connsiteY5183"/>
                          </a:cxn>
                          <a:cxn ang="0">
                            <a:pos x="connsiteX5184" y="connsiteY5184"/>
                          </a:cxn>
                          <a:cxn ang="0">
                            <a:pos x="connsiteX5185" y="connsiteY5185"/>
                          </a:cxn>
                          <a:cxn ang="0">
                            <a:pos x="connsiteX5186" y="connsiteY5186"/>
                          </a:cxn>
                          <a:cxn ang="0">
                            <a:pos x="connsiteX5187" y="connsiteY5187"/>
                          </a:cxn>
                          <a:cxn ang="0">
                            <a:pos x="connsiteX5188" y="connsiteY5188"/>
                          </a:cxn>
                          <a:cxn ang="0">
                            <a:pos x="connsiteX5189" y="connsiteY5189"/>
                          </a:cxn>
                          <a:cxn ang="0">
                            <a:pos x="connsiteX5190" y="connsiteY5190"/>
                          </a:cxn>
                          <a:cxn ang="0">
                            <a:pos x="connsiteX5191" y="connsiteY5191"/>
                          </a:cxn>
                          <a:cxn ang="0">
                            <a:pos x="connsiteX5192" y="connsiteY5192"/>
                          </a:cxn>
                          <a:cxn ang="0">
                            <a:pos x="connsiteX5193" y="connsiteY5193"/>
                          </a:cxn>
                          <a:cxn ang="0">
                            <a:pos x="connsiteX5194" y="connsiteY5194"/>
                          </a:cxn>
                          <a:cxn ang="0">
                            <a:pos x="connsiteX5195" y="connsiteY5195"/>
                          </a:cxn>
                          <a:cxn ang="0">
                            <a:pos x="connsiteX5196" y="connsiteY5196"/>
                          </a:cxn>
                          <a:cxn ang="0">
                            <a:pos x="connsiteX5197" y="connsiteY5197"/>
                          </a:cxn>
                          <a:cxn ang="0">
                            <a:pos x="connsiteX5198" y="connsiteY5198"/>
                          </a:cxn>
                          <a:cxn ang="0">
                            <a:pos x="connsiteX5199" y="connsiteY5199"/>
                          </a:cxn>
                          <a:cxn ang="0">
                            <a:pos x="connsiteX5200" y="connsiteY5200"/>
                          </a:cxn>
                          <a:cxn ang="0">
                            <a:pos x="connsiteX5201" y="connsiteY5201"/>
                          </a:cxn>
                          <a:cxn ang="0">
                            <a:pos x="connsiteX5202" y="connsiteY5202"/>
                          </a:cxn>
                          <a:cxn ang="0">
                            <a:pos x="connsiteX5203" y="connsiteY5203"/>
                          </a:cxn>
                          <a:cxn ang="0">
                            <a:pos x="connsiteX5204" y="connsiteY5204"/>
                          </a:cxn>
                          <a:cxn ang="0">
                            <a:pos x="connsiteX5205" y="connsiteY5205"/>
                          </a:cxn>
                          <a:cxn ang="0">
                            <a:pos x="connsiteX5206" y="connsiteY5206"/>
                          </a:cxn>
                          <a:cxn ang="0">
                            <a:pos x="connsiteX5207" y="connsiteY5207"/>
                          </a:cxn>
                          <a:cxn ang="0">
                            <a:pos x="connsiteX5208" y="connsiteY5208"/>
                          </a:cxn>
                          <a:cxn ang="0">
                            <a:pos x="connsiteX5209" y="connsiteY5209"/>
                          </a:cxn>
                          <a:cxn ang="0">
                            <a:pos x="connsiteX5210" y="connsiteY5210"/>
                          </a:cxn>
                          <a:cxn ang="0">
                            <a:pos x="connsiteX5211" y="connsiteY5211"/>
                          </a:cxn>
                          <a:cxn ang="0">
                            <a:pos x="connsiteX5212" y="connsiteY5212"/>
                          </a:cxn>
                          <a:cxn ang="0">
                            <a:pos x="connsiteX5213" y="connsiteY5213"/>
                          </a:cxn>
                          <a:cxn ang="0">
                            <a:pos x="connsiteX5214" y="connsiteY5214"/>
                          </a:cxn>
                          <a:cxn ang="0">
                            <a:pos x="connsiteX5215" y="connsiteY5215"/>
                          </a:cxn>
                          <a:cxn ang="0">
                            <a:pos x="connsiteX5216" y="connsiteY5216"/>
                          </a:cxn>
                          <a:cxn ang="0">
                            <a:pos x="connsiteX5217" y="connsiteY5217"/>
                          </a:cxn>
                          <a:cxn ang="0">
                            <a:pos x="connsiteX5218" y="connsiteY5218"/>
                          </a:cxn>
                          <a:cxn ang="0">
                            <a:pos x="connsiteX5219" y="connsiteY5219"/>
                          </a:cxn>
                          <a:cxn ang="0">
                            <a:pos x="connsiteX5220" y="connsiteY5220"/>
                          </a:cxn>
                          <a:cxn ang="0">
                            <a:pos x="connsiteX5221" y="connsiteY5221"/>
                          </a:cxn>
                          <a:cxn ang="0">
                            <a:pos x="connsiteX5222" y="connsiteY5222"/>
                          </a:cxn>
                          <a:cxn ang="0">
                            <a:pos x="connsiteX5223" y="connsiteY5223"/>
                          </a:cxn>
                          <a:cxn ang="0">
                            <a:pos x="connsiteX5224" y="connsiteY5224"/>
                          </a:cxn>
                          <a:cxn ang="0">
                            <a:pos x="connsiteX5225" y="connsiteY5225"/>
                          </a:cxn>
                          <a:cxn ang="0">
                            <a:pos x="connsiteX5226" y="connsiteY5226"/>
                          </a:cxn>
                          <a:cxn ang="0">
                            <a:pos x="connsiteX5227" y="connsiteY5227"/>
                          </a:cxn>
                          <a:cxn ang="0">
                            <a:pos x="connsiteX5228" y="connsiteY5228"/>
                          </a:cxn>
                          <a:cxn ang="0">
                            <a:pos x="connsiteX5229" y="connsiteY5229"/>
                          </a:cxn>
                          <a:cxn ang="0">
                            <a:pos x="connsiteX5230" y="connsiteY5230"/>
                          </a:cxn>
                          <a:cxn ang="0">
                            <a:pos x="connsiteX5231" y="connsiteY5231"/>
                          </a:cxn>
                          <a:cxn ang="0">
                            <a:pos x="connsiteX5232" y="connsiteY5232"/>
                          </a:cxn>
                          <a:cxn ang="0">
                            <a:pos x="connsiteX5233" y="connsiteY5233"/>
                          </a:cxn>
                          <a:cxn ang="0">
                            <a:pos x="connsiteX5234" y="connsiteY5234"/>
                          </a:cxn>
                          <a:cxn ang="0">
                            <a:pos x="connsiteX5235" y="connsiteY5235"/>
                          </a:cxn>
                          <a:cxn ang="0">
                            <a:pos x="connsiteX5236" y="connsiteY5236"/>
                          </a:cxn>
                          <a:cxn ang="0">
                            <a:pos x="connsiteX5237" y="connsiteY5237"/>
                          </a:cxn>
                          <a:cxn ang="0">
                            <a:pos x="connsiteX5238" y="connsiteY5238"/>
                          </a:cxn>
                          <a:cxn ang="0">
                            <a:pos x="connsiteX5239" y="connsiteY5239"/>
                          </a:cxn>
                          <a:cxn ang="0">
                            <a:pos x="connsiteX5240" y="connsiteY5240"/>
                          </a:cxn>
                          <a:cxn ang="0">
                            <a:pos x="connsiteX5241" y="connsiteY5241"/>
                          </a:cxn>
                          <a:cxn ang="0">
                            <a:pos x="connsiteX5242" y="connsiteY5242"/>
                          </a:cxn>
                          <a:cxn ang="0">
                            <a:pos x="connsiteX5243" y="connsiteY5243"/>
                          </a:cxn>
                          <a:cxn ang="0">
                            <a:pos x="connsiteX5244" y="connsiteY5244"/>
                          </a:cxn>
                          <a:cxn ang="0">
                            <a:pos x="connsiteX5245" y="connsiteY5245"/>
                          </a:cxn>
                          <a:cxn ang="0">
                            <a:pos x="connsiteX5246" y="connsiteY5246"/>
                          </a:cxn>
                          <a:cxn ang="0">
                            <a:pos x="connsiteX5247" y="connsiteY5247"/>
                          </a:cxn>
                          <a:cxn ang="0">
                            <a:pos x="connsiteX5248" y="connsiteY5248"/>
                          </a:cxn>
                          <a:cxn ang="0">
                            <a:pos x="connsiteX5249" y="connsiteY5249"/>
                          </a:cxn>
                          <a:cxn ang="0">
                            <a:pos x="connsiteX5250" y="connsiteY5250"/>
                          </a:cxn>
                          <a:cxn ang="0">
                            <a:pos x="connsiteX5251" y="connsiteY5251"/>
                          </a:cxn>
                          <a:cxn ang="0">
                            <a:pos x="connsiteX5252" y="connsiteY5252"/>
                          </a:cxn>
                          <a:cxn ang="0">
                            <a:pos x="connsiteX5253" y="connsiteY5253"/>
                          </a:cxn>
                          <a:cxn ang="0">
                            <a:pos x="connsiteX5254" y="connsiteY5254"/>
                          </a:cxn>
                          <a:cxn ang="0">
                            <a:pos x="connsiteX5255" y="connsiteY5255"/>
                          </a:cxn>
                          <a:cxn ang="0">
                            <a:pos x="connsiteX5256" y="connsiteY5256"/>
                          </a:cxn>
                          <a:cxn ang="0">
                            <a:pos x="connsiteX5257" y="connsiteY5257"/>
                          </a:cxn>
                          <a:cxn ang="0">
                            <a:pos x="connsiteX5258" y="connsiteY5258"/>
                          </a:cxn>
                          <a:cxn ang="0">
                            <a:pos x="connsiteX5259" y="connsiteY5259"/>
                          </a:cxn>
                          <a:cxn ang="0">
                            <a:pos x="connsiteX5260" y="connsiteY5260"/>
                          </a:cxn>
                          <a:cxn ang="0">
                            <a:pos x="connsiteX5261" y="connsiteY5261"/>
                          </a:cxn>
                          <a:cxn ang="0">
                            <a:pos x="connsiteX5262" y="connsiteY5262"/>
                          </a:cxn>
                          <a:cxn ang="0">
                            <a:pos x="connsiteX5263" y="connsiteY5263"/>
                          </a:cxn>
                          <a:cxn ang="0">
                            <a:pos x="connsiteX5264" y="connsiteY5264"/>
                          </a:cxn>
                          <a:cxn ang="0">
                            <a:pos x="connsiteX5265" y="connsiteY5265"/>
                          </a:cxn>
                          <a:cxn ang="0">
                            <a:pos x="connsiteX5266" y="connsiteY5266"/>
                          </a:cxn>
                          <a:cxn ang="0">
                            <a:pos x="connsiteX5267" y="connsiteY5267"/>
                          </a:cxn>
                          <a:cxn ang="0">
                            <a:pos x="connsiteX5268" y="connsiteY5268"/>
                          </a:cxn>
                          <a:cxn ang="0">
                            <a:pos x="connsiteX5269" y="connsiteY5269"/>
                          </a:cxn>
                          <a:cxn ang="0">
                            <a:pos x="connsiteX5270" y="connsiteY5270"/>
                          </a:cxn>
                          <a:cxn ang="0">
                            <a:pos x="connsiteX5271" y="connsiteY5271"/>
                          </a:cxn>
                          <a:cxn ang="0">
                            <a:pos x="connsiteX5272" y="connsiteY5272"/>
                          </a:cxn>
                          <a:cxn ang="0">
                            <a:pos x="connsiteX5273" y="connsiteY5273"/>
                          </a:cxn>
                          <a:cxn ang="0">
                            <a:pos x="connsiteX5274" y="connsiteY5274"/>
                          </a:cxn>
                          <a:cxn ang="0">
                            <a:pos x="connsiteX5275" y="connsiteY5275"/>
                          </a:cxn>
                          <a:cxn ang="0">
                            <a:pos x="connsiteX5276" y="connsiteY5276"/>
                          </a:cxn>
                          <a:cxn ang="0">
                            <a:pos x="connsiteX5277" y="connsiteY5277"/>
                          </a:cxn>
                          <a:cxn ang="0">
                            <a:pos x="connsiteX5278" y="connsiteY5278"/>
                          </a:cxn>
                          <a:cxn ang="0">
                            <a:pos x="connsiteX5279" y="connsiteY5279"/>
                          </a:cxn>
                          <a:cxn ang="0">
                            <a:pos x="connsiteX5280" y="connsiteY5280"/>
                          </a:cxn>
                          <a:cxn ang="0">
                            <a:pos x="connsiteX5281" y="connsiteY5281"/>
                          </a:cxn>
                          <a:cxn ang="0">
                            <a:pos x="connsiteX5282" y="connsiteY5282"/>
                          </a:cxn>
                          <a:cxn ang="0">
                            <a:pos x="connsiteX5283" y="connsiteY5283"/>
                          </a:cxn>
                          <a:cxn ang="0">
                            <a:pos x="connsiteX5284" y="connsiteY5284"/>
                          </a:cxn>
                          <a:cxn ang="0">
                            <a:pos x="connsiteX5285" y="connsiteY5285"/>
                          </a:cxn>
                          <a:cxn ang="0">
                            <a:pos x="connsiteX5286" y="connsiteY5286"/>
                          </a:cxn>
                          <a:cxn ang="0">
                            <a:pos x="connsiteX5287" y="connsiteY5287"/>
                          </a:cxn>
                          <a:cxn ang="0">
                            <a:pos x="connsiteX5288" y="connsiteY5288"/>
                          </a:cxn>
                          <a:cxn ang="0">
                            <a:pos x="connsiteX5289" y="connsiteY5289"/>
                          </a:cxn>
                          <a:cxn ang="0">
                            <a:pos x="connsiteX5290" y="connsiteY5290"/>
                          </a:cxn>
                          <a:cxn ang="0">
                            <a:pos x="connsiteX5291" y="connsiteY5291"/>
                          </a:cxn>
                          <a:cxn ang="0">
                            <a:pos x="connsiteX5292" y="connsiteY5292"/>
                          </a:cxn>
                          <a:cxn ang="0">
                            <a:pos x="connsiteX5293" y="connsiteY5293"/>
                          </a:cxn>
                          <a:cxn ang="0">
                            <a:pos x="connsiteX5294" y="connsiteY5294"/>
                          </a:cxn>
                          <a:cxn ang="0">
                            <a:pos x="connsiteX5295" y="connsiteY5295"/>
                          </a:cxn>
                          <a:cxn ang="0">
                            <a:pos x="connsiteX5296" y="connsiteY5296"/>
                          </a:cxn>
                          <a:cxn ang="0">
                            <a:pos x="connsiteX5297" y="connsiteY5297"/>
                          </a:cxn>
                          <a:cxn ang="0">
                            <a:pos x="connsiteX5298" y="connsiteY5298"/>
                          </a:cxn>
                          <a:cxn ang="0">
                            <a:pos x="connsiteX5299" y="connsiteY5299"/>
                          </a:cxn>
                          <a:cxn ang="0">
                            <a:pos x="connsiteX5300" y="connsiteY5300"/>
                          </a:cxn>
                          <a:cxn ang="0">
                            <a:pos x="connsiteX5301" y="connsiteY5301"/>
                          </a:cxn>
                          <a:cxn ang="0">
                            <a:pos x="connsiteX5302" y="connsiteY5302"/>
                          </a:cxn>
                          <a:cxn ang="0">
                            <a:pos x="connsiteX5303" y="connsiteY5303"/>
                          </a:cxn>
                          <a:cxn ang="0">
                            <a:pos x="connsiteX5304" y="connsiteY5304"/>
                          </a:cxn>
                          <a:cxn ang="0">
                            <a:pos x="connsiteX5305" y="connsiteY5305"/>
                          </a:cxn>
                          <a:cxn ang="0">
                            <a:pos x="connsiteX5306" y="connsiteY5306"/>
                          </a:cxn>
                          <a:cxn ang="0">
                            <a:pos x="connsiteX5307" y="connsiteY5307"/>
                          </a:cxn>
                          <a:cxn ang="0">
                            <a:pos x="connsiteX5308" y="connsiteY5308"/>
                          </a:cxn>
                          <a:cxn ang="0">
                            <a:pos x="connsiteX5309" y="connsiteY5309"/>
                          </a:cxn>
                          <a:cxn ang="0">
                            <a:pos x="connsiteX5310" y="connsiteY5310"/>
                          </a:cxn>
                          <a:cxn ang="0">
                            <a:pos x="connsiteX5311" y="connsiteY5311"/>
                          </a:cxn>
                          <a:cxn ang="0">
                            <a:pos x="connsiteX5312" y="connsiteY5312"/>
                          </a:cxn>
                          <a:cxn ang="0">
                            <a:pos x="connsiteX5313" y="connsiteY5313"/>
                          </a:cxn>
                          <a:cxn ang="0">
                            <a:pos x="connsiteX5314" y="connsiteY5314"/>
                          </a:cxn>
                          <a:cxn ang="0">
                            <a:pos x="connsiteX5315" y="connsiteY5315"/>
                          </a:cxn>
                          <a:cxn ang="0">
                            <a:pos x="connsiteX5316" y="connsiteY5316"/>
                          </a:cxn>
                          <a:cxn ang="0">
                            <a:pos x="connsiteX5317" y="connsiteY5317"/>
                          </a:cxn>
                          <a:cxn ang="0">
                            <a:pos x="connsiteX5318" y="connsiteY5318"/>
                          </a:cxn>
                          <a:cxn ang="0">
                            <a:pos x="connsiteX5319" y="connsiteY5319"/>
                          </a:cxn>
                          <a:cxn ang="0">
                            <a:pos x="connsiteX5320" y="connsiteY5320"/>
                          </a:cxn>
                          <a:cxn ang="0">
                            <a:pos x="connsiteX5321" y="connsiteY5321"/>
                          </a:cxn>
                          <a:cxn ang="0">
                            <a:pos x="connsiteX5322" y="connsiteY5322"/>
                          </a:cxn>
                          <a:cxn ang="0">
                            <a:pos x="connsiteX5323" y="connsiteY5323"/>
                          </a:cxn>
                          <a:cxn ang="0">
                            <a:pos x="connsiteX5324" y="connsiteY5324"/>
                          </a:cxn>
                          <a:cxn ang="0">
                            <a:pos x="connsiteX5325" y="connsiteY5325"/>
                          </a:cxn>
                          <a:cxn ang="0">
                            <a:pos x="connsiteX5326" y="connsiteY5326"/>
                          </a:cxn>
                          <a:cxn ang="0">
                            <a:pos x="connsiteX5327" y="connsiteY5327"/>
                          </a:cxn>
                          <a:cxn ang="0">
                            <a:pos x="connsiteX5328" y="connsiteY5328"/>
                          </a:cxn>
                          <a:cxn ang="0">
                            <a:pos x="connsiteX5329" y="connsiteY5329"/>
                          </a:cxn>
                          <a:cxn ang="0">
                            <a:pos x="connsiteX5330" y="connsiteY5330"/>
                          </a:cxn>
                          <a:cxn ang="0">
                            <a:pos x="connsiteX5331" y="connsiteY5331"/>
                          </a:cxn>
                          <a:cxn ang="0">
                            <a:pos x="connsiteX5332" y="connsiteY5332"/>
                          </a:cxn>
                          <a:cxn ang="0">
                            <a:pos x="connsiteX5333" y="connsiteY5333"/>
                          </a:cxn>
                          <a:cxn ang="0">
                            <a:pos x="connsiteX5334" y="connsiteY5334"/>
                          </a:cxn>
                          <a:cxn ang="0">
                            <a:pos x="connsiteX5335" y="connsiteY5335"/>
                          </a:cxn>
                          <a:cxn ang="0">
                            <a:pos x="connsiteX5336" y="connsiteY5336"/>
                          </a:cxn>
                          <a:cxn ang="0">
                            <a:pos x="connsiteX5337" y="connsiteY5337"/>
                          </a:cxn>
                          <a:cxn ang="0">
                            <a:pos x="connsiteX5338" y="connsiteY5338"/>
                          </a:cxn>
                          <a:cxn ang="0">
                            <a:pos x="connsiteX5339" y="connsiteY5339"/>
                          </a:cxn>
                          <a:cxn ang="0">
                            <a:pos x="connsiteX5340" y="connsiteY5340"/>
                          </a:cxn>
                          <a:cxn ang="0">
                            <a:pos x="connsiteX5341" y="connsiteY5341"/>
                          </a:cxn>
                          <a:cxn ang="0">
                            <a:pos x="connsiteX5342" y="connsiteY5342"/>
                          </a:cxn>
                          <a:cxn ang="0">
                            <a:pos x="connsiteX5343" y="connsiteY5343"/>
                          </a:cxn>
                          <a:cxn ang="0">
                            <a:pos x="connsiteX5344" y="connsiteY5344"/>
                          </a:cxn>
                          <a:cxn ang="0">
                            <a:pos x="connsiteX5345" y="connsiteY5345"/>
                          </a:cxn>
                          <a:cxn ang="0">
                            <a:pos x="connsiteX5346" y="connsiteY5346"/>
                          </a:cxn>
                          <a:cxn ang="0">
                            <a:pos x="connsiteX5347" y="connsiteY5347"/>
                          </a:cxn>
                          <a:cxn ang="0">
                            <a:pos x="connsiteX5348" y="connsiteY5348"/>
                          </a:cxn>
                          <a:cxn ang="0">
                            <a:pos x="connsiteX5349" y="connsiteY5349"/>
                          </a:cxn>
                          <a:cxn ang="0">
                            <a:pos x="connsiteX5350" y="connsiteY5350"/>
                          </a:cxn>
                          <a:cxn ang="0">
                            <a:pos x="connsiteX5351" y="connsiteY5351"/>
                          </a:cxn>
                          <a:cxn ang="0">
                            <a:pos x="connsiteX5352" y="connsiteY5352"/>
                          </a:cxn>
                          <a:cxn ang="0">
                            <a:pos x="connsiteX5353" y="connsiteY5353"/>
                          </a:cxn>
                          <a:cxn ang="0">
                            <a:pos x="connsiteX5354" y="connsiteY5354"/>
                          </a:cxn>
                          <a:cxn ang="0">
                            <a:pos x="connsiteX5355" y="connsiteY5355"/>
                          </a:cxn>
                          <a:cxn ang="0">
                            <a:pos x="connsiteX5356" y="connsiteY5356"/>
                          </a:cxn>
                          <a:cxn ang="0">
                            <a:pos x="connsiteX5357" y="connsiteY5357"/>
                          </a:cxn>
                          <a:cxn ang="0">
                            <a:pos x="connsiteX5358" y="connsiteY5358"/>
                          </a:cxn>
                          <a:cxn ang="0">
                            <a:pos x="connsiteX5359" y="connsiteY5359"/>
                          </a:cxn>
                          <a:cxn ang="0">
                            <a:pos x="connsiteX5360" y="connsiteY5360"/>
                          </a:cxn>
                          <a:cxn ang="0">
                            <a:pos x="connsiteX5361" y="connsiteY5361"/>
                          </a:cxn>
                          <a:cxn ang="0">
                            <a:pos x="connsiteX5362" y="connsiteY5362"/>
                          </a:cxn>
                          <a:cxn ang="0">
                            <a:pos x="connsiteX5363" y="connsiteY5363"/>
                          </a:cxn>
                          <a:cxn ang="0">
                            <a:pos x="connsiteX5364" y="connsiteY5364"/>
                          </a:cxn>
                          <a:cxn ang="0">
                            <a:pos x="connsiteX5365" y="connsiteY5365"/>
                          </a:cxn>
                          <a:cxn ang="0">
                            <a:pos x="connsiteX5366" y="connsiteY5366"/>
                          </a:cxn>
                          <a:cxn ang="0">
                            <a:pos x="connsiteX5367" y="connsiteY5367"/>
                          </a:cxn>
                          <a:cxn ang="0">
                            <a:pos x="connsiteX5368" y="connsiteY5368"/>
                          </a:cxn>
                          <a:cxn ang="0">
                            <a:pos x="connsiteX5369" y="connsiteY5369"/>
                          </a:cxn>
                          <a:cxn ang="0">
                            <a:pos x="connsiteX5370" y="connsiteY5370"/>
                          </a:cxn>
                          <a:cxn ang="0">
                            <a:pos x="connsiteX5371" y="connsiteY5371"/>
                          </a:cxn>
                          <a:cxn ang="0">
                            <a:pos x="connsiteX5372" y="connsiteY5372"/>
                          </a:cxn>
                          <a:cxn ang="0">
                            <a:pos x="connsiteX5373" y="connsiteY5373"/>
                          </a:cxn>
                          <a:cxn ang="0">
                            <a:pos x="connsiteX5374" y="connsiteY5374"/>
                          </a:cxn>
                          <a:cxn ang="0">
                            <a:pos x="connsiteX5375" y="connsiteY5375"/>
                          </a:cxn>
                          <a:cxn ang="0">
                            <a:pos x="connsiteX5376" y="connsiteY5376"/>
                          </a:cxn>
                          <a:cxn ang="0">
                            <a:pos x="connsiteX5377" y="connsiteY5377"/>
                          </a:cxn>
                          <a:cxn ang="0">
                            <a:pos x="connsiteX5378" y="connsiteY5378"/>
                          </a:cxn>
                          <a:cxn ang="0">
                            <a:pos x="connsiteX5379" y="connsiteY5379"/>
                          </a:cxn>
                          <a:cxn ang="0">
                            <a:pos x="connsiteX5380" y="connsiteY5380"/>
                          </a:cxn>
                          <a:cxn ang="0">
                            <a:pos x="connsiteX5381" y="connsiteY5381"/>
                          </a:cxn>
                          <a:cxn ang="0">
                            <a:pos x="connsiteX5382" y="connsiteY5382"/>
                          </a:cxn>
                          <a:cxn ang="0">
                            <a:pos x="connsiteX5383" y="connsiteY5383"/>
                          </a:cxn>
                          <a:cxn ang="0">
                            <a:pos x="connsiteX5384" y="connsiteY5384"/>
                          </a:cxn>
                          <a:cxn ang="0">
                            <a:pos x="connsiteX5385" y="connsiteY5385"/>
                          </a:cxn>
                          <a:cxn ang="0">
                            <a:pos x="connsiteX5386" y="connsiteY5386"/>
                          </a:cxn>
                          <a:cxn ang="0">
                            <a:pos x="connsiteX5387" y="connsiteY5387"/>
                          </a:cxn>
                          <a:cxn ang="0">
                            <a:pos x="connsiteX5388" y="connsiteY5388"/>
                          </a:cxn>
                          <a:cxn ang="0">
                            <a:pos x="connsiteX5389" y="connsiteY5389"/>
                          </a:cxn>
                          <a:cxn ang="0">
                            <a:pos x="connsiteX5390" y="connsiteY5390"/>
                          </a:cxn>
                          <a:cxn ang="0">
                            <a:pos x="connsiteX5391" y="connsiteY5391"/>
                          </a:cxn>
                          <a:cxn ang="0">
                            <a:pos x="connsiteX5392" y="connsiteY5392"/>
                          </a:cxn>
                          <a:cxn ang="0">
                            <a:pos x="connsiteX5393" y="connsiteY5393"/>
                          </a:cxn>
                          <a:cxn ang="0">
                            <a:pos x="connsiteX5394" y="connsiteY5394"/>
                          </a:cxn>
                          <a:cxn ang="0">
                            <a:pos x="connsiteX5395" y="connsiteY5395"/>
                          </a:cxn>
                          <a:cxn ang="0">
                            <a:pos x="connsiteX5396" y="connsiteY5396"/>
                          </a:cxn>
                          <a:cxn ang="0">
                            <a:pos x="connsiteX5397" y="connsiteY5397"/>
                          </a:cxn>
                          <a:cxn ang="0">
                            <a:pos x="connsiteX5398" y="connsiteY5398"/>
                          </a:cxn>
                          <a:cxn ang="0">
                            <a:pos x="connsiteX5399" y="connsiteY5399"/>
                          </a:cxn>
                          <a:cxn ang="0">
                            <a:pos x="connsiteX5400" y="connsiteY5400"/>
                          </a:cxn>
                          <a:cxn ang="0">
                            <a:pos x="connsiteX5401" y="connsiteY5401"/>
                          </a:cxn>
                          <a:cxn ang="0">
                            <a:pos x="connsiteX5402" y="connsiteY5402"/>
                          </a:cxn>
                          <a:cxn ang="0">
                            <a:pos x="connsiteX5403" y="connsiteY5403"/>
                          </a:cxn>
                          <a:cxn ang="0">
                            <a:pos x="connsiteX5404" y="connsiteY5404"/>
                          </a:cxn>
                          <a:cxn ang="0">
                            <a:pos x="connsiteX5405" y="connsiteY5405"/>
                          </a:cxn>
                          <a:cxn ang="0">
                            <a:pos x="connsiteX5406" y="connsiteY5406"/>
                          </a:cxn>
                          <a:cxn ang="0">
                            <a:pos x="connsiteX5407" y="connsiteY5407"/>
                          </a:cxn>
                          <a:cxn ang="0">
                            <a:pos x="connsiteX5408" y="connsiteY5408"/>
                          </a:cxn>
                          <a:cxn ang="0">
                            <a:pos x="connsiteX5409" y="connsiteY5409"/>
                          </a:cxn>
                          <a:cxn ang="0">
                            <a:pos x="connsiteX5410" y="connsiteY5410"/>
                          </a:cxn>
                          <a:cxn ang="0">
                            <a:pos x="connsiteX5411" y="connsiteY5411"/>
                          </a:cxn>
                          <a:cxn ang="0">
                            <a:pos x="connsiteX5412" y="connsiteY5412"/>
                          </a:cxn>
                          <a:cxn ang="0">
                            <a:pos x="connsiteX5413" y="connsiteY5413"/>
                          </a:cxn>
                          <a:cxn ang="0">
                            <a:pos x="connsiteX5414" y="connsiteY5414"/>
                          </a:cxn>
                          <a:cxn ang="0">
                            <a:pos x="connsiteX5415" y="connsiteY5415"/>
                          </a:cxn>
                          <a:cxn ang="0">
                            <a:pos x="connsiteX5416" y="connsiteY5416"/>
                          </a:cxn>
                          <a:cxn ang="0">
                            <a:pos x="connsiteX5417" y="connsiteY5417"/>
                          </a:cxn>
                          <a:cxn ang="0">
                            <a:pos x="connsiteX5418" y="connsiteY5418"/>
                          </a:cxn>
                          <a:cxn ang="0">
                            <a:pos x="connsiteX5419" y="connsiteY5419"/>
                          </a:cxn>
                          <a:cxn ang="0">
                            <a:pos x="connsiteX5420" y="connsiteY5420"/>
                          </a:cxn>
                          <a:cxn ang="0">
                            <a:pos x="connsiteX5421" y="connsiteY5421"/>
                          </a:cxn>
                          <a:cxn ang="0">
                            <a:pos x="connsiteX5422" y="connsiteY5422"/>
                          </a:cxn>
                          <a:cxn ang="0">
                            <a:pos x="connsiteX5423" y="connsiteY5423"/>
                          </a:cxn>
                          <a:cxn ang="0">
                            <a:pos x="connsiteX5424" y="connsiteY5424"/>
                          </a:cxn>
                          <a:cxn ang="0">
                            <a:pos x="connsiteX5425" y="connsiteY5425"/>
                          </a:cxn>
                          <a:cxn ang="0">
                            <a:pos x="connsiteX5426" y="connsiteY5426"/>
                          </a:cxn>
                          <a:cxn ang="0">
                            <a:pos x="connsiteX5427" y="connsiteY5427"/>
                          </a:cxn>
                          <a:cxn ang="0">
                            <a:pos x="connsiteX5428" y="connsiteY5428"/>
                          </a:cxn>
                          <a:cxn ang="0">
                            <a:pos x="connsiteX5429" y="connsiteY5429"/>
                          </a:cxn>
                          <a:cxn ang="0">
                            <a:pos x="connsiteX5430" y="connsiteY5430"/>
                          </a:cxn>
                          <a:cxn ang="0">
                            <a:pos x="connsiteX5431" y="connsiteY5431"/>
                          </a:cxn>
                          <a:cxn ang="0">
                            <a:pos x="connsiteX5432" y="connsiteY5432"/>
                          </a:cxn>
                          <a:cxn ang="0">
                            <a:pos x="connsiteX5433" y="connsiteY5433"/>
                          </a:cxn>
                          <a:cxn ang="0">
                            <a:pos x="connsiteX5434" y="connsiteY5434"/>
                          </a:cxn>
                          <a:cxn ang="0">
                            <a:pos x="connsiteX5435" y="connsiteY5435"/>
                          </a:cxn>
                          <a:cxn ang="0">
                            <a:pos x="connsiteX5436" y="connsiteY5436"/>
                          </a:cxn>
                          <a:cxn ang="0">
                            <a:pos x="connsiteX5437" y="connsiteY5437"/>
                          </a:cxn>
                          <a:cxn ang="0">
                            <a:pos x="connsiteX5438" y="connsiteY5438"/>
                          </a:cxn>
                          <a:cxn ang="0">
                            <a:pos x="connsiteX5439" y="connsiteY5439"/>
                          </a:cxn>
                          <a:cxn ang="0">
                            <a:pos x="connsiteX5440" y="connsiteY5440"/>
                          </a:cxn>
                          <a:cxn ang="0">
                            <a:pos x="connsiteX5441" y="connsiteY5441"/>
                          </a:cxn>
                          <a:cxn ang="0">
                            <a:pos x="connsiteX5442" y="connsiteY5442"/>
                          </a:cxn>
                          <a:cxn ang="0">
                            <a:pos x="connsiteX5443" y="connsiteY5443"/>
                          </a:cxn>
                          <a:cxn ang="0">
                            <a:pos x="connsiteX5444" y="connsiteY5444"/>
                          </a:cxn>
                          <a:cxn ang="0">
                            <a:pos x="connsiteX5445" y="connsiteY5445"/>
                          </a:cxn>
                          <a:cxn ang="0">
                            <a:pos x="connsiteX5446" y="connsiteY5446"/>
                          </a:cxn>
                          <a:cxn ang="0">
                            <a:pos x="connsiteX5447" y="connsiteY5447"/>
                          </a:cxn>
                          <a:cxn ang="0">
                            <a:pos x="connsiteX5448" y="connsiteY5448"/>
                          </a:cxn>
                          <a:cxn ang="0">
                            <a:pos x="connsiteX5449" y="connsiteY5449"/>
                          </a:cxn>
                          <a:cxn ang="0">
                            <a:pos x="connsiteX5450" y="connsiteY5450"/>
                          </a:cxn>
                          <a:cxn ang="0">
                            <a:pos x="connsiteX5451" y="connsiteY5451"/>
                          </a:cxn>
                          <a:cxn ang="0">
                            <a:pos x="connsiteX5452" y="connsiteY5452"/>
                          </a:cxn>
                          <a:cxn ang="0">
                            <a:pos x="connsiteX5453" y="connsiteY5453"/>
                          </a:cxn>
                          <a:cxn ang="0">
                            <a:pos x="connsiteX5454" y="connsiteY5454"/>
                          </a:cxn>
                          <a:cxn ang="0">
                            <a:pos x="connsiteX5455" y="connsiteY5455"/>
                          </a:cxn>
                          <a:cxn ang="0">
                            <a:pos x="connsiteX5456" y="connsiteY5456"/>
                          </a:cxn>
                          <a:cxn ang="0">
                            <a:pos x="connsiteX5457" y="connsiteY5457"/>
                          </a:cxn>
                          <a:cxn ang="0">
                            <a:pos x="connsiteX5458" y="connsiteY5458"/>
                          </a:cxn>
                          <a:cxn ang="0">
                            <a:pos x="connsiteX5459" y="connsiteY5459"/>
                          </a:cxn>
                          <a:cxn ang="0">
                            <a:pos x="connsiteX5460" y="connsiteY5460"/>
                          </a:cxn>
                          <a:cxn ang="0">
                            <a:pos x="connsiteX5461" y="connsiteY5461"/>
                          </a:cxn>
                          <a:cxn ang="0">
                            <a:pos x="connsiteX5462" y="connsiteY5462"/>
                          </a:cxn>
                          <a:cxn ang="0">
                            <a:pos x="connsiteX5463" y="connsiteY5463"/>
                          </a:cxn>
                          <a:cxn ang="0">
                            <a:pos x="connsiteX5464" y="connsiteY5464"/>
                          </a:cxn>
                          <a:cxn ang="0">
                            <a:pos x="connsiteX5465" y="connsiteY5465"/>
                          </a:cxn>
                          <a:cxn ang="0">
                            <a:pos x="connsiteX5466" y="connsiteY5466"/>
                          </a:cxn>
                          <a:cxn ang="0">
                            <a:pos x="connsiteX5467" y="connsiteY5467"/>
                          </a:cxn>
                          <a:cxn ang="0">
                            <a:pos x="connsiteX5468" y="connsiteY5468"/>
                          </a:cxn>
                          <a:cxn ang="0">
                            <a:pos x="connsiteX5469" y="connsiteY5469"/>
                          </a:cxn>
                          <a:cxn ang="0">
                            <a:pos x="connsiteX5470" y="connsiteY5470"/>
                          </a:cxn>
                          <a:cxn ang="0">
                            <a:pos x="connsiteX5471" y="connsiteY5471"/>
                          </a:cxn>
                          <a:cxn ang="0">
                            <a:pos x="connsiteX5472" y="connsiteY5472"/>
                          </a:cxn>
                          <a:cxn ang="0">
                            <a:pos x="connsiteX5473" y="connsiteY5473"/>
                          </a:cxn>
                          <a:cxn ang="0">
                            <a:pos x="connsiteX5474" y="connsiteY5474"/>
                          </a:cxn>
                          <a:cxn ang="0">
                            <a:pos x="connsiteX5475" y="connsiteY5475"/>
                          </a:cxn>
                          <a:cxn ang="0">
                            <a:pos x="connsiteX5476" y="connsiteY5476"/>
                          </a:cxn>
                          <a:cxn ang="0">
                            <a:pos x="connsiteX5477" y="connsiteY5477"/>
                          </a:cxn>
                          <a:cxn ang="0">
                            <a:pos x="connsiteX5478" y="connsiteY5478"/>
                          </a:cxn>
                          <a:cxn ang="0">
                            <a:pos x="connsiteX5479" y="connsiteY5479"/>
                          </a:cxn>
                          <a:cxn ang="0">
                            <a:pos x="connsiteX5480" y="connsiteY5480"/>
                          </a:cxn>
                          <a:cxn ang="0">
                            <a:pos x="connsiteX5481" y="connsiteY5481"/>
                          </a:cxn>
                          <a:cxn ang="0">
                            <a:pos x="connsiteX5482" y="connsiteY5482"/>
                          </a:cxn>
                          <a:cxn ang="0">
                            <a:pos x="connsiteX5483" y="connsiteY5483"/>
                          </a:cxn>
                          <a:cxn ang="0">
                            <a:pos x="connsiteX5484" y="connsiteY5484"/>
                          </a:cxn>
                          <a:cxn ang="0">
                            <a:pos x="connsiteX5485" y="connsiteY5485"/>
                          </a:cxn>
                          <a:cxn ang="0">
                            <a:pos x="connsiteX5486" y="connsiteY5486"/>
                          </a:cxn>
                          <a:cxn ang="0">
                            <a:pos x="connsiteX5487" y="connsiteY5487"/>
                          </a:cxn>
                          <a:cxn ang="0">
                            <a:pos x="connsiteX5488" y="connsiteY5488"/>
                          </a:cxn>
                          <a:cxn ang="0">
                            <a:pos x="connsiteX5489" y="connsiteY5489"/>
                          </a:cxn>
                          <a:cxn ang="0">
                            <a:pos x="connsiteX5490" y="connsiteY5490"/>
                          </a:cxn>
                          <a:cxn ang="0">
                            <a:pos x="connsiteX5491" y="connsiteY5491"/>
                          </a:cxn>
                          <a:cxn ang="0">
                            <a:pos x="connsiteX5492" y="connsiteY5492"/>
                          </a:cxn>
                          <a:cxn ang="0">
                            <a:pos x="connsiteX5493" y="connsiteY5493"/>
                          </a:cxn>
                          <a:cxn ang="0">
                            <a:pos x="connsiteX5494" y="connsiteY5494"/>
                          </a:cxn>
                          <a:cxn ang="0">
                            <a:pos x="connsiteX5495" y="connsiteY5495"/>
                          </a:cxn>
                          <a:cxn ang="0">
                            <a:pos x="connsiteX5496" y="connsiteY5496"/>
                          </a:cxn>
                          <a:cxn ang="0">
                            <a:pos x="connsiteX5497" y="connsiteY5497"/>
                          </a:cxn>
                          <a:cxn ang="0">
                            <a:pos x="connsiteX5498" y="connsiteY5498"/>
                          </a:cxn>
                          <a:cxn ang="0">
                            <a:pos x="connsiteX5499" y="connsiteY5499"/>
                          </a:cxn>
                          <a:cxn ang="0">
                            <a:pos x="connsiteX5500" y="connsiteY5500"/>
                          </a:cxn>
                          <a:cxn ang="0">
                            <a:pos x="connsiteX5501" y="connsiteY5501"/>
                          </a:cxn>
                          <a:cxn ang="0">
                            <a:pos x="connsiteX5502" y="connsiteY5502"/>
                          </a:cxn>
                          <a:cxn ang="0">
                            <a:pos x="connsiteX5503" y="connsiteY5503"/>
                          </a:cxn>
                          <a:cxn ang="0">
                            <a:pos x="connsiteX5504" y="connsiteY5504"/>
                          </a:cxn>
                          <a:cxn ang="0">
                            <a:pos x="connsiteX5505" y="connsiteY5505"/>
                          </a:cxn>
                          <a:cxn ang="0">
                            <a:pos x="connsiteX5506" y="connsiteY5506"/>
                          </a:cxn>
                          <a:cxn ang="0">
                            <a:pos x="connsiteX5507" y="connsiteY5507"/>
                          </a:cxn>
                          <a:cxn ang="0">
                            <a:pos x="connsiteX5508" y="connsiteY5508"/>
                          </a:cxn>
                          <a:cxn ang="0">
                            <a:pos x="connsiteX5509" y="connsiteY5509"/>
                          </a:cxn>
                          <a:cxn ang="0">
                            <a:pos x="connsiteX5510" y="connsiteY5510"/>
                          </a:cxn>
                          <a:cxn ang="0">
                            <a:pos x="connsiteX5511" y="connsiteY5511"/>
                          </a:cxn>
                          <a:cxn ang="0">
                            <a:pos x="connsiteX5512" y="connsiteY5512"/>
                          </a:cxn>
                          <a:cxn ang="0">
                            <a:pos x="connsiteX5513" y="connsiteY5513"/>
                          </a:cxn>
                          <a:cxn ang="0">
                            <a:pos x="connsiteX5514" y="connsiteY5514"/>
                          </a:cxn>
                          <a:cxn ang="0">
                            <a:pos x="connsiteX5515" y="connsiteY5515"/>
                          </a:cxn>
                          <a:cxn ang="0">
                            <a:pos x="connsiteX5516" y="connsiteY5516"/>
                          </a:cxn>
                          <a:cxn ang="0">
                            <a:pos x="connsiteX5517" y="connsiteY5517"/>
                          </a:cxn>
                          <a:cxn ang="0">
                            <a:pos x="connsiteX5518" y="connsiteY5518"/>
                          </a:cxn>
                          <a:cxn ang="0">
                            <a:pos x="connsiteX5519" y="connsiteY5519"/>
                          </a:cxn>
                          <a:cxn ang="0">
                            <a:pos x="connsiteX5520" y="connsiteY5520"/>
                          </a:cxn>
                          <a:cxn ang="0">
                            <a:pos x="connsiteX5521" y="connsiteY5521"/>
                          </a:cxn>
                          <a:cxn ang="0">
                            <a:pos x="connsiteX5522" y="connsiteY5522"/>
                          </a:cxn>
                          <a:cxn ang="0">
                            <a:pos x="connsiteX5523" y="connsiteY5523"/>
                          </a:cxn>
                          <a:cxn ang="0">
                            <a:pos x="connsiteX5524" y="connsiteY5524"/>
                          </a:cxn>
                          <a:cxn ang="0">
                            <a:pos x="connsiteX5525" y="connsiteY5525"/>
                          </a:cxn>
                          <a:cxn ang="0">
                            <a:pos x="connsiteX5526" y="connsiteY5526"/>
                          </a:cxn>
                          <a:cxn ang="0">
                            <a:pos x="connsiteX5527" y="connsiteY5527"/>
                          </a:cxn>
                          <a:cxn ang="0">
                            <a:pos x="connsiteX5528" y="connsiteY5528"/>
                          </a:cxn>
                          <a:cxn ang="0">
                            <a:pos x="connsiteX5529" y="connsiteY5529"/>
                          </a:cxn>
                          <a:cxn ang="0">
                            <a:pos x="connsiteX5530" y="connsiteY5530"/>
                          </a:cxn>
                          <a:cxn ang="0">
                            <a:pos x="connsiteX5531" y="connsiteY5531"/>
                          </a:cxn>
                          <a:cxn ang="0">
                            <a:pos x="connsiteX5532" y="connsiteY5532"/>
                          </a:cxn>
                          <a:cxn ang="0">
                            <a:pos x="connsiteX5533" y="connsiteY5533"/>
                          </a:cxn>
                          <a:cxn ang="0">
                            <a:pos x="connsiteX5534" y="connsiteY5534"/>
                          </a:cxn>
                          <a:cxn ang="0">
                            <a:pos x="connsiteX5535" y="connsiteY5535"/>
                          </a:cxn>
                          <a:cxn ang="0">
                            <a:pos x="connsiteX5536" y="connsiteY5536"/>
                          </a:cxn>
                          <a:cxn ang="0">
                            <a:pos x="connsiteX5537" y="connsiteY5537"/>
                          </a:cxn>
                          <a:cxn ang="0">
                            <a:pos x="connsiteX5538" y="connsiteY5538"/>
                          </a:cxn>
                          <a:cxn ang="0">
                            <a:pos x="connsiteX5539" y="connsiteY5539"/>
                          </a:cxn>
                          <a:cxn ang="0">
                            <a:pos x="connsiteX5540" y="connsiteY5540"/>
                          </a:cxn>
                          <a:cxn ang="0">
                            <a:pos x="connsiteX5541" y="connsiteY5541"/>
                          </a:cxn>
                          <a:cxn ang="0">
                            <a:pos x="connsiteX5542" y="connsiteY5542"/>
                          </a:cxn>
                          <a:cxn ang="0">
                            <a:pos x="connsiteX5543" y="connsiteY5543"/>
                          </a:cxn>
                          <a:cxn ang="0">
                            <a:pos x="connsiteX5544" y="connsiteY5544"/>
                          </a:cxn>
                          <a:cxn ang="0">
                            <a:pos x="connsiteX5545" y="connsiteY5545"/>
                          </a:cxn>
                          <a:cxn ang="0">
                            <a:pos x="connsiteX5546" y="connsiteY5546"/>
                          </a:cxn>
                          <a:cxn ang="0">
                            <a:pos x="connsiteX5547" y="connsiteY5547"/>
                          </a:cxn>
                          <a:cxn ang="0">
                            <a:pos x="connsiteX5548" y="connsiteY5548"/>
                          </a:cxn>
                          <a:cxn ang="0">
                            <a:pos x="connsiteX5549" y="connsiteY5549"/>
                          </a:cxn>
                          <a:cxn ang="0">
                            <a:pos x="connsiteX5550" y="connsiteY5550"/>
                          </a:cxn>
                          <a:cxn ang="0">
                            <a:pos x="connsiteX5551" y="connsiteY5551"/>
                          </a:cxn>
                        </a:cxnLst>
                        <a:rect l="l" t="t" r="r" b="b"/>
                        <a:pathLst>
                          <a:path w="7851933" h="1881116">
                            <a:moveTo>
                              <a:pt x="7641321" y="5660"/>
                            </a:moveTo>
                            <a:cubicBezTo>
                              <a:pt x="7643893" y="5662"/>
                              <a:pt x="7645977" y="7747"/>
                              <a:pt x="7645980" y="10319"/>
                            </a:cubicBezTo>
                            <a:lnTo>
                              <a:pt x="7645980" y="57599"/>
                            </a:lnTo>
                            <a:cubicBezTo>
                              <a:pt x="7645977" y="60171"/>
                              <a:pt x="7643893" y="62256"/>
                              <a:pt x="7641321" y="62258"/>
                            </a:cubicBezTo>
                            <a:lnTo>
                              <a:pt x="7322355" y="62258"/>
                            </a:lnTo>
                            <a:cubicBezTo>
                              <a:pt x="7319783" y="62256"/>
                              <a:pt x="7317699" y="60171"/>
                              <a:pt x="7317696" y="57599"/>
                            </a:cubicBezTo>
                            <a:lnTo>
                              <a:pt x="7317696" y="10319"/>
                            </a:lnTo>
                            <a:cubicBezTo>
                              <a:pt x="7317699" y="7747"/>
                              <a:pt x="7319783" y="5662"/>
                              <a:pt x="7322355" y="5660"/>
                            </a:cubicBezTo>
                            <a:lnTo>
                              <a:pt x="7641321" y="5660"/>
                            </a:lnTo>
                            <a:moveTo>
                              <a:pt x="7641321" y="0"/>
                            </a:moveTo>
                            <a:lnTo>
                              <a:pt x="7322355" y="0"/>
                            </a:lnTo>
                            <a:cubicBezTo>
                              <a:pt x="7316656" y="0"/>
                              <a:pt x="7312036" y="4620"/>
                              <a:pt x="7312036" y="10319"/>
                            </a:cubicBezTo>
                            <a:lnTo>
                              <a:pt x="7312036" y="57599"/>
                            </a:lnTo>
                            <a:cubicBezTo>
                              <a:pt x="7312036" y="63298"/>
                              <a:pt x="7316656" y="67918"/>
                              <a:pt x="7322356" y="67918"/>
                            </a:cubicBezTo>
                            <a:lnTo>
                              <a:pt x="7641321" y="67918"/>
                            </a:lnTo>
                            <a:cubicBezTo>
                              <a:pt x="7647020" y="67918"/>
                              <a:pt x="7651640" y="63298"/>
                              <a:pt x="7651640" y="57599"/>
                            </a:cubicBezTo>
                            <a:lnTo>
                              <a:pt x="7651640" y="10319"/>
                            </a:lnTo>
                            <a:cubicBezTo>
                              <a:pt x="7651640" y="4620"/>
                              <a:pt x="7647020" y="0"/>
                              <a:pt x="7641321" y="0"/>
                            </a:cubicBezTo>
                            <a:close/>
                            <a:moveTo>
                              <a:pt x="5406655" y="5660"/>
                            </a:moveTo>
                            <a:cubicBezTo>
                              <a:pt x="5409228" y="5662"/>
                              <a:pt x="5411313" y="7746"/>
                              <a:pt x="5411316" y="10319"/>
                            </a:cubicBezTo>
                            <a:lnTo>
                              <a:pt x="5411316" y="57599"/>
                            </a:lnTo>
                            <a:cubicBezTo>
                              <a:pt x="5411313" y="60171"/>
                              <a:pt x="5409228" y="62256"/>
                              <a:pt x="5406655" y="62258"/>
                            </a:cubicBezTo>
                            <a:lnTo>
                              <a:pt x="4959675" y="62258"/>
                            </a:lnTo>
                            <a:cubicBezTo>
                              <a:pt x="4957103" y="62255"/>
                              <a:pt x="4955019" y="60171"/>
                              <a:pt x="4955016" y="57599"/>
                            </a:cubicBezTo>
                            <a:lnTo>
                              <a:pt x="4955016" y="10319"/>
                            </a:lnTo>
                            <a:cubicBezTo>
                              <a:pt x="4955019" y="7747"/>
                              <a:pt x="4957103" y="5663"/>
                              <a:pt x="4959675" y="5660"/>
                            </a:cubicBezTo>
                            <a:lnTo>
                              <a:pt x="5406655" y="5660"/>
                            </a:lnTo>
                            <a:moveTo>
                              <a:pt x="5406655" y="0"/>
                            </a:moveTo>
                            <a:lnTo>
                              <a:pt x="4959675" y="0"/>
                            </a:lnTo>
                            <a:cubicBezTo>
                              <a:pt x="4953976" y="0"/>
                              <a:pt x="4949356" y="4620"/>
                              <a:pt x="4949356" y="10319"/>
                            </a:cubicBezTo>
                            <a:lnTo>
                              <a:pt x="4949356" y="57599"/>
                            </a:lnTo>
                            <a:cubicBezTo>
                              <a:pt x="4949356" y="63298"/>
                              <a:pt x="4953976" y="67918"/>
                              <a:pt x="4959676" y="67918"/>
                            </a:cubicBezTo>
                            <a:lnTo>
                              <a:pt x="5406655" y="67918"/>
                            </a:lnTo>
                            <a:cubicBezTo>
                              <a:pt x="5412354" y="67919"/>
                              <a:pt x="5416975" y="63300"/>
                              <a:pt x="5416977" y="57601"/>
                            </a:cubicBezTo>
                            <a:cubicBezTo>
                              <a:pt x="5416977" y="57600"/>
                              <a:pt x="5416977" y="57600"/>
                              <a:pt x="5416977" y="57599"/>
                            </a:cubicBezTo>
                            <a:lnTo>
                              <a:pt x="5416977" y="10319"/>
                            </a:lnTo>
                            <a:cubicBezTo>
                              <a:pt x="5416977" y="4620"/>
                              <a:pt x="5412357" y="0"/>
                              <a:pt x="5406657" y="0"/>
                            </a:cubicBezTo>
                            <a:cubicBezTo>
                              <a:pt x="5406657" y="0"/>
                              <a:pt x="5406656" y="0"/>
                              <a:pt x="5406655" y="0"/>
                            </a:cubicBezTo>
                            <a:close/>
                            <a:moveTo>
                              <a:pt x="5619263" y="5660"/>
                            </a:moveTo>
                            <a:cubicBezTo>
                              <a:pt x="5621835" y="5663"/>
                              <a:pt x="5623919" y="7747"/>
                              <a:pt x="5623922" y="10319"/>
                            </a:cubicBezTo>
                            <a:lnTo>
                              <a:pt x="5623922" y="57599"/>
                            </a:lnTo>
                            <a:cubicBezTo>
                              <a:pt x="5623919" y="60171"/>
                              <a:pt x="5621835" y="62255"/>
                              <a:pt x="5619263" y="62258"/>
                            </a:cubicBezTo>
                            <a:lnTo>
                              <a:pt x="5455161" y="62258"/>
                            </a:lnTo>
                            <a:cubicBezTo>
                              <a:pt x="5452589" y="62255"/>
                              <a:pt x="5450505" y="60171"/>
                              <a:pt x="5450502" y="57599"/>
                            </a:cubicBezTo>
                            <a:lnTo>
                              <a:pt x="5450502" y="10319"/>
                            </a:lnTo>
                            <a:cubicBezTo>
                              <a:pt x="5450505" y="7747"/>
                              <a:pt x="5452589" y="5663"/>
                              <a:pt x="5455161" y="5660"/>
                            </a:cubicBezTo>
                            <a:lnTo>
                              <a:pt x="5619263" y="5660"/>
                            </a:lnTo>
                            <a:moveTo>
                              <a:pt x="5619263" y="0"/>
                            </a:moveTo>
                            <a:lnTo>
                              <a:pt x="5455161" y="0"/>
                            </a:lnTo>
                            <a:cubicBezTo>
                              <a:pt x="5449462" y="0"/>
                              <a:pt x="5444842" y="4620"/>
                              <a:pt x="5444842" y="10319"/>
                            </a:cubicBezTo>
                            <a:lnTo>
                              <a:pt x="5444842" y="57599"/>
                            </a:lnTo>
                            <a:cubicBezTo>
                              <a:pt x="5444842" y="63298"/>
                              <a:pt x="5449461" y="67918"/>
                              <a:pt x="5455161" y="67918"/>
                            </a:cubicBezTo>
                            <a:lnTo>
                              <a:pt x="5619263" y="67918"/>
                            </a:lnTo>
                            <a:cubicBezTo>
                              <a:pt x="5624962" y="67918"/>
                              <a:pt x="5629582" y="63298"/>
                              <a:pt x="5629582" y="57599"/>
                            </a:cubicBezTo>
                            <a:lnTo>
                              <a:pt x="5629582" y="10319"/>
                            </a:lnTo>
                            <a:cubicBezTo>
                              <a:pt x="5629582" y="4620"/>
                              <a:pt x="5624962" y="0"/>
                              <a:pt x="5619263" y="0"/>
                            </a:cubicBezTo>
                            <a:close/>
                            <a:moveTo>
                              <a:pt x="5682114" y="5660"/>
                            </a:moveTo>
                            <a:cubicBezTo>
                              <a:pt x="5684686" y="5662"/>
                              <a:pt x="5686770" y="7747"/>
                              <a:pt x="5686773" y="10319"/>
                            </a:cubicBezTo>
                            <a:lnTo>
                              <a:pt x="5686773" y="57599"/>
                            </a:lnTo>
                            <a:cubicBezTo>
                              <a:pt x="5686770" y="60171"/>
                              <a:pt x="5684686" y="62256"/>
                              <a:pt x="5682114" y="62258"/>
                            </a:cubicBezTo>
                            <a:lnTo>
                              <a:pt x="5666553" y="62258"/>
                            </a:lnTo>
                            <a:cubicBezTo>
                              <a:pt x="5663981" y="62256"/>
                              <a:pt x="5661896" y="60171"/>
                              <a:pt x="5661894" y="57599"/>
                            </a:cubicBezTo>
                            <a:lnTo>
                              <a:pt x="5661894" y="10319"/>
                            </a:lnTo>
                            <a:cubicBezTo>
                              <a:pt x="5661896" y="7747"/>
                              <a:pt x="5663981" y="5662"/>
                              <a:pt x="5666553" y="5660"/>
                            </a:cubicBezTo>
                            <a:lnTo>
                              <a:pt x="5682114" y="5660"/>
                            </a:lnTo>
                            <a:moveTo>
                              <a:pt x="5682114" y="0"/>
                            </a:moveTo>
                            <a:lnTo>
                              <a:pt x="5666553" y="0"/>
                            </a:lnTo>
                            <a:cubicBezTo>
                              <a:pt x="5660854" y="0"/>
                              <a:pt x="5656234" y="4620"/>
                              <a:pt x="5656234" y="10319"/>
                            </a:cubicBezTo>
                            <a:lnTo>
                              <a:pt x="5656234" y="57599"/>
                            </a:lnTo>
                            <a:cubicBezTo>
                              <a:pt x="5656234" y="63298"/>
                              <a:pt x="5660853" y="67918"/>
                              <a:pt x="5666553" y="67918"/>
                            </a:cubicBezTo>
                            <a:lnTo>
                              <a:pt x="5682114" y="67918"/>
                            </a:lnTo>
                            <a:cubicBezTo>
                              <a:pt x="5687813" y="67918"/>
                              <a:pt x="5692433" y="63298"/>
                              <a:pt x="5692433" y="57599"/>
                            </a:cubicBezTo>
                            <a:lnTo>
                              <a:pt x="5692433" y="10319"/>
                            </a:lnTo>
                            <a:cubicBezTo>
                              <a:pt x="5692433" y="4620"/>
                              <a:pt x="5687813" y="0"/>
                              <a:pt x="5682114" y="0"/>
                            </a:cubicBezTo>
                            <a:close/>
                            <a:moveTo>
                              <a:pt x="3684402" y="5660"/>
                            </a:moveTo>
                            <a:cubicBezTo>
                              <a:pt x="3686974" y="5663"/>
                              <a:pt x="3689058" y="7747"/>
                              <a:pt x="3689061" y="10319"/>
                            </a:cubicBezTo>
                            <a:lnTo>
                              <a:pt x="3689061" y="57599"/>
                            </a:lnTo>
                            <a:cubicBezTo>
                              <a:pt x="3689058" y="60171"/>
                              <a:pt x="3686974" y="62255"/>
                              <a:pt x="3684402" y="62258"/>
                            </a:cubicBezTo>
                            <a:lnTo>
                              <a:pt x="3012612" y="62258"/>
                            </a:lnTo>
                            <a:cubicBezTo>
                              <a:pt x="3010040" y="62256"/>
                              <a:pt x="3007955" y="60171"/>
                              <a:pt x="3007953" y="57599"/>
                            </a:cubicBezTo>
                            <a:lnTo>
                              <a:pt x="3007954" y="10319"/>
                            </a:lnTo>
                            <a:cubicBezTo>
                              <a:pt x="3007956" y="7747"/>
                              <a:pt x="3010040" y="5662"/>
                              <a:pt x="3012613" y="5660"/>
                            </a:cubicBezTo>
                            <a:lnTo>
                              <a:pt x="3684398" y="5660"/>
                            </a:lnTo>
                            <a:moveTo>
                              <a:pt x="3684398" y="0"/>
                            </a:moveTo>
                            <a:lnTo>
                              <a:pt x="3012612" y="0"/>
                            </a:lnTo>
                            <a:cubicBezTo>
                              <a:pt x="3006913" y="0"/>
                              <a:pt x="3002293" y="4620"/>
                              <a:pt x="3002293" y="10319"/>
                            </a:cubicBezTo>
                            <a:lnTo>
                              <a:pt x="3002293" y="57599"/>
                            </a:lnTo>
                            <a:cubicBezTo>
                              <a:pt x="3002293" y="63298"/>
                              <a:pt x="3006913" y="67918"/>
                              <a:pt x="3012612" y="67918"/>
                            </a:cubicBezTo>
                            <a:lnTo>
                              <a:pt x="3684398" y="67918"/>
                            </a:lnTo>
                            <a:cubicBezTo>
                              <a:pt x="3690098" y="67918"/>
                              <a:pt x="3694717" y="63298"/>
                              <a:pt x="3694717" y="57599"/>
                            </a:cubicBezTo>
                            <a:lnTo>
                              <a:pt x="3694717" y="10319"/>
                            </a:lnTo>
                            <a:cubicBezTo>
                              <a:pt x="3694717" y="4621"/>
                              <a:pt x="3690100" y="2"/>
                              <a:pt x="3684402" y="0"/>
                            </a:cubicBezTo>
                            <a:close/>
                            <a:moveTo>
                              <a:pt x="2558234" y="5660"/>
                            </a:moveTo>
                            <a:cubicBezTo>
                              <a:pt x="2560806" y="5662"/>
                              <a:pt x="2562891" y="7747"/>
                              <a:pt x="2562893" y="10319"/>
                            </a:cubicBezTo>
                            <a:lnTo>
                              <a:pt x="2562893" y="57599"/>
                            </a:lnTo>
                            <a:cubicBezTo>
                              <a:pt x="2562891" y="60171"/>
                              <a:pt x="2560806" y="62256"/>
                              <a:pt x="2558234" y="62258"/>
                            </a:cubicBezTo>
                            <a:lnTo>
                              <a:pt x="2439797" y="62258"/>
                            </a:lnTo>
                            <a:cubicBezTo>
                              <a:pt x="2437225" y="62256"/>
                              <a:pt x="2435140" y="60171"/>
                              <a:pt x="2435138" y="57599"/>
                            </a:cubicBezTo>
                            <a:lnTo>
                              <a:pt x="2435139" y="10319"/>
                            </a:lnTo>
                            <a:cubicBezTo>
                              <a:pt x="2435141" y="7747"/>
                              <a:pt x="2437225" y="5662"/>
                              <a:pt x="2439798" y="5660"/>
                            </a:cubicBezTo>
                            <a:lnTo>
                              <a:pt x="2558234" y="5660"/>
                            </a:lnTo>
                            <a:moveTo>
                              <a:pt x="2558234" y="0"/>
                            </a:moveTo>
                            <a:lnTo>
                              <a:pt x="2439797" y="0"/>
                            </a:lnTo>
                            <a:cubicBezTo>
                              <a:pt x="2434098" y="0"/>
                              <a:pt x="2429478" y="4620"/>
                              <a:pt x="2429478" y="10319"/>
                            </a:cubicBezTo>
                            <a:lnTo>
                              <a:pt x="2429478" y="57599"/>
                            </a:lnTo>
                            <a:cubicBezTo>
                              <a:pt x="2429478" y="63298"/>
                              <a:pt x="2434098" y="67918"/>
                              <a:pt x="2439797" y="67918"/>
                            </a:cubicBezTo>
                            <a:lnTo>
                              <a:pt x="2558234" y="67918"/>
                            </a:lnTo>
                            <a:cubicBezTo>
                              <a:pt x="2563933" y="67918"/>
                              <a:pt x="2568553" y="63298"/>
                              <a:pt x="2568553" y="57599"/>
                            </a:cubicBezTo>
                            <a:lnTo>
                              <a:pt x="2568553" y="10319"/>
                            </a:lnTo>
                            <a:cubicBezTo>
                              <a:pt x="2568553" y="4620"/>
                              <a:pt x="2563933" y="0"/>
                              <a:pt x="2558234" y="0"/>
                            </a:cubicBezTo>
                            <a:close/>
                            <a:moveTo>
                              <a:pt x="765990" y="5660"/>
                            </a:moveTo>
                            <a:cubicBezTo>
                              <a:pt x="768562" y="5663"/>
                              <a:pt x="770646" y="7747"/>
                              <a:pt x="770649" y="10319"/>
                            </a:cubicBezTo>
                            <a:lnTo>
                              <a:pt x="770649" y="57599"/>
                            </a:lnTo>
                            <a:cubicBezTo>
                              <a:pt x="770646" y="60171"/>
                              <a:pt x="768562" y="62255"/>
                              <a:pt x="765990" y="62258"/>
                            </a:cubicBezTo>
                            <a:lnTo>
                              <a:pt x="647552" y="62258"/>
                            </a:lnTo>
                            <a:cubicBezTo>
                              <a:pt x="644979" y="62256"/>
                              <a:pt x="642895" y="60171"/>
                              <a:pt x="642893" y="57599"/>
                            </a:cubicBezTo>
                            <a:lnTo>
                              <a:pt x="642893" y="10319"/>
                            </a:lnTo>
                            <a:cubicBezTo>
                              <a:pt x="642895" y="7747"/>
                              <a:pt x="644979" y="5662"/>
                              <a:pt x="647552" y="5660"/>
                            </a:cubicBezTo>
                            <a:lnTo>
                              <a:pt x="765990" y="5660"/>
                            </a:lnTo>
                            <a:moveTo>
                              <a:pt x="765990" y="0"/>
                            </a:moveTo>
                            <a:lnTo>
                              <a:pt x="647552" y="0"/>
                            </a:lnTo>
                            <a:cubicBezTo>
                              <a:pt x="641852" y="0"/>
                              <a:pt x="637232" y="4620"/>
                              <a:pt x="637232" y="10319"/>
                            </a:cubicBezTo>
                            <a:lnTo>
                              <a:pt x="637232" y="57599"/>
                            </a:lnTo>
                            <a:cubicBezTo>
                              <a:pt x="637232" y="63298"/>
                              <a:pt x="641852" y="67918"/>
                              <a:pt x="647552" y="67918"/>
                            </a:cubicBezTo>
                            <a:lnTo>
                              <a:pt x="765990" y="67918"/>
                            </a:lnTo>
                            <a:cubicBezTo>
                              <a:pt x="771689" y="67918"/>
                              <a:pt x="776309" y="63298"/>
                              <a:pt x="776309" y="57599"/>
                            </a:cubicBezTo>
                            <a:lnTo>
                              <a:pt x="776309" y="10319"/>
                            </a:lnTo>
                            <a:cubicBezTo>
                              <a:pt x="776309" y="4620"/>
                              <a:pt x="771689" y="0"/>
                              <a:pt x="765990" y="0"/>
                            </a:cubicBezTo>
                            <a:close/>
                            <a:moveTo>
                              <a:pt x="45835" y="5660"/>
                            </a:moveTo>
                            <a:cubicBezTo>
                              <a:pt x="48408" y="5662"/>
                              <a:pt x="50492" y="7747"/>
                              <a:pt x="50494" y="10319"/>
                            </a:cubicBezTo>
                            <a:lnTo>
                              <a:pt x="50494" y="57599"/>
                            </a:lnTo>
                            <a:cubicBezTo>
                              <a:pt x="50492" y="60171"/>
                              <a:pt x="48408" y="62256"/>
                              <a:pt x="45835" y="62258"/>
                            </a:cubicBezTo>
                            <a:lnTo>
                              <a:pt x="10319" y="62258"/>
                            </a:lnTo>
                            <a:cubicBezTo>
                              <a:pt x="7747" y="62256"/>
                              <a:pt x="5662" y="60171"/>
                              <a:pt x="5660" y="57599"/>
                            </a:cubicBezTo>
                            <a:lnTo>
                              <a:pt x="5660" y="10319"/>
                            </a:lnTo>
                            <a:cubicBezTo>
                              <a:pt x="5662" y="7747"/>
                              <a:pt x="7747" y="5662"/>
                              <a:pt x="10319" y="5660"/>
                            </a:cubicBezTo>
                            <a:lnTo>
                              <a:pt x="45835" y="5660"/>
                            </a:lnTo>
                            <a:moveTo>
                              <a:pt x="45835" y="0"/>
                            </a:moveTo>
                            <a:lnTo>
                              <a:pt x="10319" y="0"/>
                            </a:lnTo>
                            <a:cubicBezTo>
                              <a:pt x="4620" y="0"/>
                              <a:pt x="0" y="4620"/>
                              <a:pt x="0" y="10319"/>
                            </a:cubicBezTo>
                            <a:lnTo>
                              <a:pt x="0" y="57599"/>
                            </a:lnTo>
                            <a:cubicBezTo>
                              <a:pt x="0" y="63298"/>
                              <a:pt x="4620" y="67918"/>
                              <a:pt x="10319" y="67918"/>
                            </a:cubicBezTo>
                            <a:lnTo>
                              <a:pt x="45835" y="67918"/>
                            </a:lnTo>
                            <a:cubicBezTo>
                              <a:pt x="51535" y="67918"/>
                              <a:pt x="56155" y="63298"/>
                              <a:pt x="56155" y="57599"/>
                            </a:cubicBezTo>
                            <a:lnTo>
                              <a:pt x="56155" y="10319"/>
                            </a:lnTo>
                            <a:cubicBezTo>
                              <a:pt x="56155" y="4620"/>
                              <a:pt x="51535" y="0"/>
                              <a:pt x="45835" y="0"/>
                            </a:cubicBezTo>
                            <a:close/>
                            <a:moveTo>
                              <a:pt x="226872" y="5660"/>
                            </a:moveTo>
                            <a:cubicBezTo>
                              <a:pt x="229444" y="5662"/>
                              <a:pt x="231530" y="7746"/>
                              <a:pt x="231533" y="10319"/>
                            </a:cubicBezTo>
                            <a:lnTo>
                              <a:pt x="231533" y="57599"/>
                            </a:lnTo>
                            <a:cubicBezTo>
                              <a:pt x="231530" y="60171"/>
                              <a:pt x="229444" y="62256"/>
                              <a:pt x="226872" y="62258"/>
                            </a:cubicBezTo>
                            <a:lnTo>
                              <a:pt x="85241" y="62258"/>
                            </a:lnTo>
                            <a:cubicBezTo>
                              <a:pt x="82669" y="62256"/>
                              <a:pt x="80584" y="60171"/>
                              <a:pt x="80582" y="57599"/>
                            </a:cubicBezTo>
                            <a:lnTo>
                              <a:pt x="80582" y="10319"/>
                            </a:lnTo>
                            <a:cubicBezTo>
                              <a:pt x="80584" y="7747"/>
                              <a:pt x="82669" y="5662"/>
                              <a:pt x="85241" y="5660"/>
                            </a:cubicBezTo>
                            <a:lnTo>
                              <a:pt x="226872" y="5660"/>
                            </a:lnTo>
                            <a:moveTo>
                              <a:pt x="226872" y="0"/>
                            </a:moveTo>
                            <a:lnTo>
                              <a:pt x="85241" y="0"/>
                            </a:lnTo>
                            <a:cubicBezTo>
                              <a:pt x="79542" y="0"/>
                              <a:pt x="74922" y="4620"/>
                              <a:pt x="74922" y="10319"/>
                            </a:cubicBezTo>
                            <a:lnTo>
                              <a:pt x="74922" y="57599"/>
                            </a:lnTo>
                            <a:cubicBezTo>
                              <a:pt x="74922" y="63298"/>
                              <a:pt x="79542" y="67918"/>
                              <a:pt x="85241" y="67918"/>
                            </a:cubicBezTo>
                            <a:lnTo>
                              <a:pt x="226872" y="67918"/>
                            </a:lnTo>
                            <a:cubicBezTo>
                              <a:pt x="232571" y="67918"/>
                              <a:pt x="237191" y="63298"/>
                              <a:pt x="237191" y="57599"/>
                            </a:cubicBezTo>
                            <a:lnTo>
                              <a:pt x="237191" y="10319"/>
                            </a:lnTo>
                            <a:cubicBezTo>
                              <a:pt x="237191" y="4620"/>
                              <a:pt x="232571" y="0"/>
                              <a:pt x="226872" y="0"/>
                            </a:cubicBezTo>
                            <a:close/>
                            <a:moveTo>
                              <a:pt x="4695707" y="5660"/>
                            </a:moveTo>
                            <a:cubicBezTo>
                              <a:pt x="4698279" y="5663"/>
                              <a:pt x="4700363" y="7747"/>
                              <a:pt x="4700366" y="10319"/>
                            </a:cubicBezTo>
                            <a:lnTo>
                              <a:pt x="4700366" y="57599"/>
                            </a:lnTo>
                            <a:cubicBezTo>
                              <a:pt x="4700363" y="60171"/>
                              <a:pt x="4698279" y="62255"/>
                              <a:pt x="4695707" y="62258"/>
                            </a:cubicBezTo>
                            <a:lnTo>
                              <a:pt x="4630811" y="62258"/>
                            </a:lnTo>
                            <a:cubicBezTo>
                              <a:pt x="4628239" y="62256"/>
                              <a:pt x="4626154" y="60171"/>
                              <a:pt x="4626152" y="57599"/>
                            </a:cubicBezTo>
                            <a:lnTo>
                              <a:pt x="4626152" y="10319"/>
                            </a:lnTo>
                            <a:cubicBezTo>
                              <a:pt x="4626155" y="7747"/>
                              <a:pt x="4628239" y="5662"/>
                              <a:pt x="4630812" y="5660"/>
                            </a:cubicBezTo>
                            <a:lnTo>
                              <a:pt x="4695711" y="5660"/>
                            </a:lnTo>
                            <a:moveTo>
                              <a:pt x="4695711" y="0"/>
                            </a:moveTo>
                            <a:lnTo>
                              <a:pt x="4630811" y="0"/>
                            </a:lnTo>
                            <a:cubicBezTo>
                              <a:pt x="4625112" y="0"/>
                              <a:pt x="4620492" y="4620"/>
                              <a:pt x="4620492" y="10319"/>
                            </a:cubicBezTo>
                            <a:lnTo>
                              <a:pt x="4620492" y="57599"/>
                            </a:lnTo>
                            <a:cubicBezTo>
                              <a:pt x="4620492" y="63298"/>
                              <a:pt x="4625112" y="67918"/>
                              <a:pt x="4630812" y="67918"/>
                            </a:cubicBezTo>
                            <a:lnTo>
                              <a:pt x="4695711" y="67918"/>
                            </a:lnTo>
                            <a:cubicBezTo>
                              <a:pt x="4701410" y="67918"/>
                              <a:pt x="4706030" y="63298"/>
                              <a:pt x="4706030" y="57599"/>
                            </a:cubicBezTo>
                            <a:lnTo>
                              <a:pt x="4706030" y="10319"/>
                            </a:lnTo>
                            <a:cubicBezTo>
                              <a:pt x="4706030" y="4620"/>
                              <a:pt x="4701410" y="0"/>
                              <a:pt x="4695710" y="0"/>
                            </a:cubicBezTo>
                            <a:cubicBezTo>
                              <a:pt x="4695709" y="0"/>
                              <a:pt x="4695708" y="0"/>
                              <a:pt x="4695707" y="0"/>
                            </a:cubicBezTo>
                            <a:close/>
                            <a:moveTo>
                              <a:pt x="4521205" y="5660"/>
                            </a:moveTo>
                            <a:cubicBezTo>
                              <a:pt x="4523777" y="5662"/>
                              <a:pt x="4525861" y="7747"/>
                              <a:pt x="4525864" y="10319"/>
                            </a:cubicBezTo>
                            <a:lnTo>
                              <a:pt x="4525864" y="57599"/>
                            </a:lnTo>
                            <a:cubicBezTo>
                              <a:pt x="4525861" y="60171"/>
                              <a:pt x="4523777" y="62256"/>
                              <a:pt x="4521205" y="62258"/>
                            </a:cubicBezTo>
                            <a:lnTo>
                              <a:pt x="4494819" y="62258"/>
                            </a:lnTo>
                            <a:cubicBezTo>
                              <a:pt x="4492247" y="62256"/>
                              <a:pt x="4490162" y="60171"/>
                              <a:pt x="4490160" y="57599"/>
                            </a:cubicBezTo>
                            <a:lnTo>
                              <a:pt x="4490160" y="10319"/>
                            </a:lnTo>
                            <a:cubicBezTo>
                              <a:pt x="4490162" y="7747"/>
                              <a:pt x="4492247" y="5662"/>
                              <a:pt x="4494819" y="5660"/>
                            </a:cubicBezTo>
                            <a:lnTo>
                              <a:pt x="4521205" y="5660"/>
                            </a:lnTo>
                            <a:moveTo>
                              <a:pt x="4521205" y="0"/>
                            </a:moveTo>
                            <a:lnTo>
                              <a:pt x="4494819" y="0"/>
                            </a:lnTo>
                            <a:cubicBezTo>
                              <a:pt x="4489120" y="0"/>
                              <a:pt x="4484500" y="4620"/>
                              <a:pt x="4484500" y="10319"/>
                            </a:cubicBezTo>
                            <a:lnTo>
                              <a:pt x="4484500" y="57599"/>
                            </a:lnTo>
                            <a:cubicBezTo>
                              <a:pt x="4484500" y="63298"/>
                              <a:pt x="4489120" y="67918"/>
                              <a:pt x="4494820" y="67918"/>
                            </a:cubicBezTo>
                            <a:lnTo>
                              <a:pt x="4521205" y="67918"/>
                            </a:lnTo>
                            <a:cubicBezTo>
                              <a:pt x="4526904" y="67918"/>
                              <a:pt x="4531524" y="63298"/>
                              <a:pt x="4531524" y="57599"/>
                            </a:cubicBezTo>
                            <a:lnTo>
                              <a:pt x="4531524" y="10319"/>
                            </a:lnTo>
                            <a:cubicBezTo>
                              <a:pt x="4531524" y="4620"/>
                              <a:pt x="4526904" y="0"/>
                              <a:pt x="4521205" y="0"/>
                            </a:cubicBezTo>
                            <a:cubicBezTo>
                              <a:pt x="4521203" y="0"/>
                              <a:pt x="4521202" y="0"/>
                              <a:pt x="4521201" y="0"/>
                            </a:cubicBezTo>
                            <a:close/>
                            <a:moveTo>
                              <a:pt x="7211161" y="5660"/>
                            </a:moveTo>
                            <a:cubicBezTo>
                              <a:pt x="7213733" y="5663"/>
                              <a:pt x="7215817" y="7747"/>
                              <a:pt x="7215820" y="10319"/>
                            </a:cubicBezTo>
                            <a:lnTo>
                              <a:pt x="7215820" y="57599"/>
                            </a:lnTo>
                            <a:cubicBezTo>
                              <a:pt x="7215817" y="60171"/>
                              <a:pt x="7213733" y="62255"/>
                              <a:pt x="7211161" y="62258"/>
                            </a:cubicBezTo>
                            <a:lnTo>
                              <a:pt x="7159266" y="62258"/>
                            </a:lnTo>
                            <a:cubicBezTo>
                              <a:pt x="7156694" y="62256"/>
                              <a:pt x="7154609" y="60171"/>
                              <a:pt x="7154607" y="57599"/>
                            </a:cubicBezTo>
                            <a:lnTo>
                              <a:pt x="7154607" y="10319"/>
                            </a:lnTo>
                            <a:cubicBezTo>
                              <a:pt x="7154610" y="7747"/>
                              <a:pt x="7156694" y="5662"/>
                              <a:pt x="7159266" y="5660"/>
                            </a:cubicBezTo>
                            <a:lnTo>
                              <a:pt x="7211161" y="5660"/>
                            </a:lnTo>
                            <a:moveTo>
                              <a:pt x="7211161" y="0"/>
                            </a:moveTo>
                            <a:lnTo>
                              <a:pt x="7159266" y="0"/>
                            </a:lnTo>
                            <a:cubicBezTo>
                              <a:pt x="7153567" y="0"/>
                              <a:pt x="7148946" y="4620"/>
                              <a:pt x="7148946" y="10319"/>
                            </a:cubicBezTo>
                            <a:lnTo>
                              <a:pt x="7148947" y="57599"/>
                            </a:lnTo>
                            <a:cubicBezTo>
                              <a:pt x="7148947" y="63298"/>
                              <a:pt x="7153567" y="67918"/>
                              <a:pt x="7159266" y="67918"/>
                            </a:cubicBezTo>
                            <a:lnTo>
                              <a:pt x="7211161" y="67918"/>
                            </a:lnTo>
                            <a:cubicBezTo>
                              <a:pt x="7216860" y="67918"/>
                              <a:pt x="7221481" y="63298"/>
                              <a:pt x="7221481" y="57599"/>
                            </a:cubicBezTo>
                            <a:lnTo>
                              <a:pt x="7221480" y="10319"/>
                            </a:lnTo>
                            <a:cubicBezTo>
                              <a:pt x="7221480" y="4620"/>
                              <a:pt x="7216860" y="0"/>
                              <a:pt x="7211161" y="0"/>
                            </a:cubicBezTo>
                            <a:cubicBezTo>
                              <a:pt x="7211159" y="0"/>
                              <a:pt x="7211158" y="0"/>
                              <a:pt x="7211157" y="0"/>
                            </a:cubicBezTo>
                            <a:close/>
                            <a:moveTo>
                              <a:pt x="6480965" y="5660"/>
                            </a:moveTo>
                            <a:cubicBezTo>
                              <a:pt x="6483537" y="5663"/>
                              <a:pt x="6485621" y="7747"/>
                              <a:pt x="6485624" y="10319"/>
                            </a:cubicBezTo>
                            <a:lnTo>
                              <a:pt x="6485624" y="57599"/>
                            </a:lnTo>
                            <a:cubicBezTo>
                              <a:pt x="6485621" y="60171"/>
                              <a:pt x="6483537" y="62255"/>
                              <a:pt x="6480965" y="62258"/>
                            </a:cubicBezTo>
                            <a:lnTo>
                              <a:pt x="6441132" y="62258"/>
                            </a:lnTo>
                            <a:cubicBezTo>
                              <a:pt x="6438560" y="62255"/>
                              <a:pt x="6436476" y="60171"/>
                              <a:pt x="6436473" y="57599"/>
                            </a:cubicBezTo>
                            <a:lnTo>
                              <a:pt x="6436473" y="10319"/>
                            </a:lnTo>
                            <a:cubicBezTo>
                              <a:pt x="6436476" y="7747"/>
                              <a:pt x="6438560" y="5663"/>
                              <a:pt x="6441132" y="5660"/>
                            </a:cubicBezTo>
                            <a:lnTo>
                              <a:pt x="6480965" y="5660"/>
                            </a:lnTo>
                            <a:moveTo>
                              <a:pt x="6480965" y="0"/>
                            </a:moveTo>
                            <a:lnTo>
                              <a:pt x="6441132" y="0"/>
                            </a:lnTo>
                            <a:cubicBezTo>
                              <a:pt x="6435433" y="0"/>
                              <a:pt x="6430812" y="4620"/>
                              <a:pt x="6430812" y="10319"/>
                            </a:cubicBezTo>
                            <a:lnTo>
                              <a:pt x="6430812" y="57599"/>
                            </a:lnTo>
                            <a:cubicBezTo>
                              <a:pt x="6430812" y="63298"/>
                              <a:pt x="6435432" y="67918"/>
                              <a:pt x="6441132" y="67918"/>
                            </a:cubicBezTo>
                            <a:lnTo>
                              <a:pt x="6480965" y="67918"/>
                            </a:lnTo>
                            <a:cubicBezTo>
                              <a:pt x="6486664" y="67918"/>
                              <a:pt x="6491285" y="63298"/>
                              <a:pt x="6491285" y="57599"/>
                            </a:cubicBezTo>
                            <a:lnTo>
                              <a:pt x="6491284" y="10319"/>
                            </a:lnTo>
                            <a:cubicBezTo>
                              <a:pt x="6491284" y="4620"/>
                              <a:pt x="6486664" y="0"/>
                              <a:pt x="6480965" y="0"/>
                            </a:cubicBezTo>
                            <a:cubicBezTo>
                              <a:pt x="6480964" y="0"/>
                              <a:pt x="6480963" y="0"/>
                              <a:pt x="6480961" y="0"/>
                            </a:cubicBezTo>
                            <a:close/>
                            <a:moveTo>
                              <a:pt x="6229948" y="5660"/>
                            </a:moveTo>
                            <a:cubicBezTo>
                              <a:pt x="6232520" y="5663"/>
                              <a:pt x="6234604" y="7747"/>
                              <a:pt x="6234607" y="10319"/>
                            </a:cubicBezTo>
                            <a:lnTo>
                              <a:pt x="6234606" y="57599"/>
                            </a:lnTo>
                            <a:cubicBezTo>
                              <a:pt x="6234603" y="60171"/>
                              <a:pt x="6232519" y="62255"/>
                              <a:pt x="6229947" y="62258"/>
                            </a:cubicBezTo>
                            <a:lnTo>
                              <a:pt x="6137603" y="62258"/>
                            </a:lnTo>
                            <a:cubicBezTo>
                              <a:pt x="6135031" y="62256"/>
                              <a:pt x="6132947" y="60171"/>
                              <a:pt x="6132944" y="57599"/>
                            </a:cubicBezTo>
                            <a:lnTo>
                              <a:pt x="6132945" y="10319"/>
                            </a:lnTo>
                            <a:cubicBezTo>
                              <a:pt x="6132947" y="7747"/>
                              <a:pt x="6135032" y="5662"/>
                              <a:pt x="6137604" y="5660"/>
                            </a:cubicBezTo>
                            <a:lnTo>
                              <a:pt x="6229948" y="5660"/>
                            </a:lnTo>
                            <a:moveTo>
                              <a:pt x="6229948" y="0"/>
                            </a:moveTo>
                            <a:lnTo>
                              <a:pt x="6137603" y="0"/>
                            </a:lnTo>
                            <a:cubicBezTo>
                              <a:pt x="6131904" y="0"/>
                              <a:pt x="6127284" y="4620"/>
                              <a:pt x="6127284" y="10319"/>
                            </a:cubicBezTo>
                            <a:lnTo>
                              <a:pt x="6127284" y="57599"/>
                            </a:lnTo>
                            <a:cubicBezTo>
                              <a:pt x="6127284" y="63298"/>
                              <a:pt x="6131904" y="67918"/>
                              <a:pt x="6137604" y="67918"/>
                            </a:cubicBezTo>
                            <a:lnTo>
                              <a:pt x="6229948" y="67918"/>
                            </a:lnTo>
                            <a:cubicBezTo>
                              <a:pt x="6235646" y="67918"/>
                              <a:pt x="6240265" y="63299"/>
                              <a:pt x="6240265" y="57601"/>
                            </a:cubicBezTo>
                            <a:cubicBezTo>
                              <a:pt x="6240265" y="57600"/>
                              <a:pt x="6240265" y="57600"/>
                              <a:pt x="6240265" y="57599"/>
                            </a:cubicBezTo>
                            <a:lnTo>
                              <a:pt x="6240265" y="10319"/>
                            </a:lnTo>
                            <a:cubicBezTo>
                              <a:pt x="6240266" y="4621"/>
                              <a:pt x="6235648" y="1"/>
                              <a:pt x="6229950" y="0"/>
                            </a:cubicBezTo>
                            <a:cubicBezTo>
                              <a:pt x="6229949" y="0"/>
                              <a:pt x="6229948" y="0"/>
                              <a:pt x="6229948" y="0"/>
                            </a:cubicBezTo>
                            <a:close/>
                            <a:moveTo>
                              <a:pt x="5760927" y="118003"/>
                            </a:moveTo>
                            <a:cubicBezTo>
                              <a:pt x="5763499" y="118005"/>
                              <a:pt x="5765583" y="120090"/>
                              <a:pt x="5765586" y="122662"/>
                            </a:cubicBezTo>
                            <a:lnTo>
                              <a:pt x="5765586" y="169942"/>
                            </a:lnTo>
                            <a:cubicBezTo>
                              <a:pt x="5765582" y="172514"/>
                              <a:pt x="5763498" y="174598"/>
                              <a:pt x="5760927" y="174601"/>
                            </a:cubicBezTo>
                            <a:lnTo>
                              <a:pt x="5313935" y="174601"/>
                            </a:lnTo>
                            <a:cubicBezTo>
                              <a:pt x="5311363" y="174598"/>
                              <a:pt x="5309279" y="172514"/>
                              <a:pt x="5309276" y="169942"/>
                            </a:cubicBezTo>
                            <a:lnTo>
                              <a:pt x="5309276" y="122662"/>
                            </a:lnTo>
                            <a:cubicBezTo>
                              <a:pt x="5309278" y="120090"/>
                              <a:pt x="5311363" y="118005"/>
                              <a:pt x="5313935" y="118003"/>
                            </a:cubicBezTo>
                            <a:lnTo>
                              <a:pt x="5760927" y="118003"/>
                            </a:lnTo>
                            <a:moveTo>
                              <a:pt x="5760927" y="112343"/>
                            </a:moveTo>
                            <a:lnTo>
                              <a:pt x="5313935" y="112343"/>
                            </a:lnTo>
                            <a:cubicBezTo>
                              <a:pt x="5308236" y="112343"/>
                              <a:pt x="5303616" y="116963"/>
                              <a:pt x="5303616" y="122662"/>
                            </a:cubicBezTo>
                            <a:lnTo>
                              <a:pt x="5303616" y="169942"/>
                            </a:lnTo>
                            <a:cubicBezTo>
                              <a:pt x="5303616" y="175641"/>
                              <a:pt x="5308235" y="180261"/>
                              <a:pt x="5313935" y="180261"/>
                            </a:cubicBezTo>
                            <a:lnTo>
                              <a:pt x="5760927" y="180261"/>
                            </a:lnTo>
                            <a:cubicBezTo>
                              <a:pt x="5766626" y="180261"/>
                              <a:pt x="5771246" y="175641"/>
                              <a:pt x="5771246" y="169942"/>
                            </a:cubicBezTo>
                            <a:lnTo>
                              <a:pt x="5771246" y="122662"/>
                            </a:lnTo>
                            <a:cubicBezTo>
                              <a:pt x="5771246" y="116963"/>
                              <a:pt x="5766626" y="112343"/>
                              <a:pt x="5760927" y="112343"/>
                            </a:cubicBezTo>
                            <a:close/>
                            <a:moveTo>
                              <a:pt x="5973522" y="118003"/>
                            </a:moveTo>
                            <a:cubicBezTo>
                              <a:pt x="5976095" y="118005"/>
                              <a:pt x="5978179" y="120090"/>
                              <a:pt x="5978181" y="122662"/>
                            </a:cubicBezTo>
                            <a:lnTo>
                              <a:pt x="5978181" y="169942"/>
                            </a:lnTo>
                            <a:cubicBezTo>
                              <a:pt x="5978178" y="172514"/>
                              <a:pt x="5976094" y="174598"/>
                              <a:pt x="5973522" y="174601"/>
                            </a:cubicBezTo>
                            <a:lnTo>
                              <a:pt x="5809422" y="174601"/>
                            </a:lnTo>
                            <a:cubicBezTo>
                              <a:pt x="5806851" y="174598"/>
                              <a:pt x="5804767" y="172514"/>
                              <a:pt x="5804763" y="169942"/>
                            </a:cubicBezTo>
                            <a:lnTo>
                              <a:pt x="5804764" y="122662"/>
                            </a:lnTo>
                            <a:cubicBezTo>
                              <a:pt x="5804766" y="120090"/>
                              <a:pt x="5806851" y="118005"/>
                              <a:pt x="5809423" y="118003"/>
                            </a:cubicBezTo>
                            <a:lnTo>
                              <a:pt x="5973522" y="118003"/>
                            </a:lnTo>
                            <a:moveTo>
                              <a:pt x="5973522" y="112343"/>
                            </a:moveTo>
                            <a:lnTo>
                              <a:pt x="5809422" y="112343"/>
                            </a:lnTo>
                            <a:cubicBezTo>
                              <a:pt x="5803723" y="112343"/>
                              <a:pt x="5799103" y="116963"/>
                              <a:pt x="5799103" y="122662"/>
                            </a:cubicBezTo>
                            <a:lnTo>
                              <a:pt x="5799103" y="169942"/>
                            </a:lnTo>
                            <a:cubicBezTo>
                              <a:pt x="5799103" y="175641"/>
                              <a:pt x="5803723" y="180261"/>
                              <a:pt x="5809423" y="180261"/>
                            </a:cubicBezTo>
                            <a:lnTo>
                              <a:pt x="5973522" y="180261"/>
                            </a:lnTo>
                            <a:cubicBezTo>
                              <a:pt x="5979221" y="180261"/>
                              <a:pt x="5983842" y="175641"/>
                              <a:pt x="5983842" y="169942"/>
                            </a:cubicBezTo>
                            <a:lnTo>
                              <a:pt x="5983842" y="122662"/>
                            </a:lnTo>
                            <a:cubicBezTo>
                              <a:pt x="5983842" y="116963"/>
                              <a:pt x="5979222" y="112343"/>
                              <a:pt x="5973522" y="112343"/>
                            </a:cubicBezTo>
                            <a:close/>
                            <a:moveTo>
                              <a:pt x="6036375" y="118003"/>
                            </a:moveTo>
                            <a:cubicBezTo>
                              <a:pt x="6038947" y="118006"/>
                              <a:pt x="6041031" y="120090"/>
                              <a:pt x="6041034" y="122662"/>
                            </a:cubicBezTo>
                            <a:lnTo>
                              <a:pt x="6041034" y="169942"/>
                            </a:lnTo>
                            <a:cubicBezTo>
                              <a:pt x="6041030" y="172513"/>
                              <a:pt x="6038947" y="174596"/>
                              <a:pt x="6036375" y="174601"/>
                            </a:cubicBezTo>
                            <a:lnTo>
                              <a:pt x="6020813" y="174601"/>
                            </a:lnTo>
                            <a:cubicBezTo>
                              <a:pt x="6018241" y="174598"/>
                              <a:pt x="6016157" y="172514"/>
                              <a:pt x="6016154" y="169942"/>
                            </a:cubicBezTo>
                            <a:lnTo>
                              <a:pt x="6016154" y="122662"/>
                            </a:lnTo>
                            <a:cubicBezTo>
                              <a:pt x="6016156" y="120090"/>
                              <a:pt x="6018241" y="118005"/>
                              <a:pt x="6020813" y="118003"/>
                            </a:cubicBezTo>
                            <a:lnTo>
                              <a:pt x="6036375" y="118003"/>
                            </a:lnTo>
                            <a:moveTo>
                              <a:pt x="6036375" y="112343"/>
                            </a:moveTo>
                            <a:lnTo>
                              <a:pt x="6020813" y="112343"/>
                            </a:lnTo>
                            <a:cubicBezTo>
                              <a:pt x="6015114" y="112343"/>
                              <a:pt x="6010493" y="116963"/>
                              <a:pt x="6010493" y="122662"/>
                            </a:cubicBezTo>
                            <a:lnTo>
                              <a:pt x="6010493" y="169942"/>
                            </a:lnTo>
                            <a:cubicBezTo>
                              <a:pt x="6010493" y="175641"/>
                              <a:pt x="6015113" y="180261"/>
                              <a:pt x="6020813" y="180261"/>
                            </a:cubicBezTo>
                            <a:lnTo>
                              <a:pt x="6036375" y="180261"/>
                            </a:lnTo>
                            <a:cubicBezTo>
                              <a:pt x="6042073" y="180261"/>
                              <a:pt x="6046692" y="175642"/>
                              <a:pt x="6046692" y="169944"/>
                            </a:cubicBezTo>
                            <a:cubicBezTo>
                              <a:pt x="6046692" y="169943"/>
                              <a:pt x="6046692" y="169943"/>
                              <a:pt x="6046692" y="169942"/>
                            </a:cubicBezTo>
                            <a:lnTo>
                              <a:pt x="6046692" y="122662"/>
                            </a:lnTo>
                            <a:cubicBezTo>
                              <a:pt x="6046693" y="116964"/>
                              <a:pt x="6042075" y="112344"/>
                              <a:pt x="6036377" y="112343"/>
                            </a:cubicBezTo>
                            <a:cubicBezTo>
                              <a:pt x="6036377" y="112343"/>
                              <a:pt x="6036376" y="112343"/>
                              <a:pt x="6036375" y="112343"/>
                            </a:cubicBezTo>
                            <a:close/>
                            <a:moveTo>
                              <a:pt x="3743647" y="118003"/>
                            </a:moveTo>
                            <a:cubicBezTo>
                              <a:pt x="3746220" y="118005"/>
                              <a:pt x="3748304" y="120090"/>
                              <a:pt x="3748306" y="122662"/>
                            </a:cubicBezTo>
                            <a:lnTo>
                              <a:pt x="3748306" y="169942"/>
                            </a:lnTo>
                            <a:cubicBezTo>
                              <a:pt x="3748303" y="172514"/>
                              <a:pt x="3746219" y="174598"/>
                              <a:pt x="3743647" y="174601"/>
                            </a:cubicBezTo>
                            <a:lnTo>
                              <a:pt x="3366878" y="174601"/>
                            </a:lnTo>
                            <a:cubicBezTo>
                              <a:pt x="3364306" y="174596"/>
                              <a:pt x="3362223" y="172513"/>
                              <a:pt x="3362219" y="169942"/>
                            </a:cubicBezTo>
                            <a:lnTo>
                              <a:pt x="3362219" y="122662"/>
                            </a:lnTo>
                            <a:cubicBezTo>
                              <a:pt x="3362222" y="120090"/>
                              <a:pt x="3364306" y="118006"/>
                              <a:pt x="3366878" y="118003"/>
                            </a:cubicBezTo>
                            <a:lnTo>
                              <a:pt x="3743647" y="118003"/>
                            </a:lnTo>
                            <a:moveTo>
                              <a:pt x="3743647" y="112343"/>
                            </a:moveTo>
                            <a:lnTo>
                              <a:pt x="3366878" y="112343"/>
                            </a:lnTo>
                            <a:cubicBezTo>
                              <a:pt x="3361179" y="112343"/>
                              <a:pt x="3356559" y="116963"/>
                              <a:pt x="3356559" y="122662"/>
                            </a:cubicBezTo>
                            <a:lnTo>
                              <a:pt x="3356559" y="169942"/>
                            </a:lnTo>
                            <a:cubicBezTo>
                              <a:pt x="3356559" y="175641"/>
                              <a:pt x="3361179" y="180261"/>
                              <a:pt x="3366878" y="180261"/>
                            </a:cubicBezTo>
                            <a:lnTo>
                              <a:pt x="3743647" y="180261"/>
                            </a:lnTo>
                            <a:cubicBezTo>
                              <a:pt x="3749347" y="180261"/>
                              <a:pt x="3753967" y="175641"/>
                              <a:pt x="3753967" y="169942"/>
                            </a:cubicBezTo>
                            <a:lnTo>
                              <a:pt x="3753967" y="122662"/>
                            </a:lnTo>
                            <a:cubicBezTo>
                              <a:pt x="3753967" y="116963"/>
                              <a:pt x="3749347" y="112343"/>
                              <a:pt x="3743647" y="112343"/>
                            </a:cubicBezTo>
                            <a:close/>
                            <a:moveTo>
                              <a:pt x="3843263" y="118003"/>
                            </a:moveTo>
                            <a:cubicBezTo>
                              <a:pt x="3845835" y="118006"/>
                              <a:pt x="3847918" y="120090"/>
                              <a:pt x="3847922" y="122662"/>
                            </a:cubicBezTo>
                            <a:lnTo>
                              <a:pt x="3847922" y="169942"/>
                            </a:lnTo>
                            <a:cubicBezTo>
                              <a:pt x="3847917" y="172513"/>
                              <a:pt x="3845834" y="174596"/>
                              <a:pt x="3843263" y="174601"/>
                            </a:cubicBezTo>
                            <a:lnTo>
                              <a:pt x="3788557" y="174601"/>
                            </a:lnTo>
                            <a:cubicBezTo>
                              <a:pt x="3785985" y="174598"/>
                              <a:pt x="3783901" y="172514"/>
                              <a:pt x="3783898" y="169942"/>
                            </a:cubicBezTo>
                            <a:lnTo>
                              <a:pt x="3783898" y="122662"/>
                            </a:lnTo>
                            <a:cubicBezTo>
                              <a:pt x="3783900" y="120090"/>
                              <a:pt x="3785985" y="118005"/>
                              <a:pt x="3788557" y="118003"/>
                            </a:cubicBezTo>
                            <a:lnTo>
                              <a:pt x="3843263" y="118003"/>
                            </a:lnTo>
                            <a:moveTo>
                              <a:pt x="3843263" y="112343"/>
                            </a:moveTo>
                            <a:lnTo>
                              <a:pt x="3788557" y="112343"/>
                            </a:lnTo>
                            <a:cubicBezTo>
                              <a:pt x="3782857" y="112343"/>
                              <a:pt x="3778238" y="116963"/>
                              <a:pt x="3778238" y="122662"/>
                            </a:cubicBezTo>
                            <a:lnTo>
                              <a:pt x="3778238" y="169942"/>
                            </a:lnTo>
                            <a:cubicBezTo>
                              <a:pt x="3778238" y="175641"/>
                              <a:pt x="3782857" y="180261"/>
                              <a:pt x="3788557" y="180261"/>
                            </a:cubicBezTo>
                            <a:lnTo>
                              <a:pt x="3843263" y="180261"/>
                            </a:lnTo>
                            <a:cubicBezTo>
                              <a:pt x="3848962" y="180261"/>
                              <a:pt x="3853582" y="175641"/>
                              <a:pt x="3853582" y="169942"/>
                            </a:cubicBezTo>
                            <a:lnTo>
                              <a:pt x="3853582" y="122662"/>
                            </a:lnTo>
                            <a:cubicBezTo>
                              <a:pt x="3853582" y="116963"/>
                              <a:pt x="3848962" y="112343"/>
                              <a:pt x="3843263" y="112343"/>
                            </a:cubicBezTo>
                            <a:close/>
                            <a:moveTo>
                              <a:pt x="3942313" y="118003"/>
                            </a:moveTo>
                            <a:cubicBezTo>
                              <a:pt x="3944885" y="118005"/>
                              <a:pt x="3946970" y="120090"/>
                              <a:pt x="3946972" y="122662"/>
                            </a:cubicBezTo>
                            <a:lnTo>
                              <a:pt x="3946972" y="169942"/>
                            </a:lnTo>
                            <a:cubicBezTo>
                              <a:pt x="3946968" y="172514"/>
                              <a:pt x="3944884" y="174598"/>
                              <a:pt x="3942313" y="174601"/>
                            </a:cubicBezTo>
                            <a:lnTo>
                              <a:pt x="3887607" y="174601"/>
                            </a:lnTo>
                            <a:cubicBezTo>
                              <a:pt x="3885035" y="174596"/>
                              <a:pt x="3882952" y="172513"/>
                              <a:pt x="3882948" y="169942"/>
                            </a:cubicBezTo>
                            <a:lnTo>
                              <a:pt x="3882948" y="122662"/>
                            </a:lnTo>
                            <a:cubicBezTo>
                              <a:pt x="3882951" y="120090"/>
                              <a:pt x="3885035" y="118006"/>
                              <a:pt x="3887607" y="118003"/>
                            </a:cubicBezTo>
                            <a:lnTo>
                              <a:pt x="3942313" y="118003"/>
                            </a:lnTo>
                            <a:moveTo>
                              <a:pt x="3942313" y="112343"/>
                            </a:moveTo>
                            <a:lnTo>
                              <a:pt x="3887607" y="112343"/>
                            </a:lnTo>
                            <a:cubicBezTo>
                              <a:pt x="3881909" y="112343"/>
                              <a:pt x="3877289" y="116962"/>
                              <a:pt x="3877289" y="122660"/>
                            </a:cubicBezTo>
                            <a:cubicBezTo>
                              <a:pt x="3877289" y="122660"/>
                              <a:pt x="3877289" y="122661"/>
                              <a:pt x="3877289" y="122662"/>
                            </a:cubicBezTo>
                            <a:lnTo>
                              <a:pt x="3877289" y="169942"/>
                            </a:lnTo>
                            <a:cubicBezTo>
                              <a:pt x="3877288" y="175640"/>
                              <a:pt x="3881907" y="180260"/>
                              <a:pt x="3887605" y="180261"/>
                            </a:cubicBezTo>
                            <a:cubicBezTo>
                              <a:pt x="3887606" y="180261"/>
                              <a:pt x="3887606" y="180261"/>
                              <a:pt x="3887607" y="180261"/>
                            </a:cubicBezTo>
                            <a:lnTo>
                              <a:pt x="3942313" y="180261"/>
                            </a:lnTo>
                            <a:cubicBezTo>
                              <a:pt x="3948012" y="180261"/>
                              <a:pt x="3952632" y="175641"/>
                              <a:pt x="3952632" y="169942"/>
                            </a:cubicBezTo>
                            <a:lnTo>
                              <a:pt x="3952632" y="122662"/>
                            </a:lnTo>
                            <a:cubicBezTo>
                              <a:pt x="3952632" y="116963"/>
                              <a:pt x="3948012" y="112343"/>
                              <a:pt x="3942313" y="112343"/>
                            </a:cubicBezTo>
                            <a:close/>
                            <a:moveTo>
                              <a:pt x="2912501" y="118003"/>
                            </a:moveTo>
                            <a:cubicBezTo>
                              <a:pt x="2915073" y="118006"/>
                              <a:pt x="2917157" y="120090"/>
                              <a:pt x="2917160" y="122662"/>
                            </a:cubicBezTo>
                            <a:lnTo>
                              <a:pt x="2917160" y="169942"/>
                            </a:lnTo>
                            <a:cubicBezTo>
                              <a:pt x="2917156" y="172513"/>
                              <a:pt x="2915072" y="174596"/>
                              <a:pt x="2912501" y="174601"/>
                            </a:cubicBezTo>
                            <a:lnTo>
                              <a:pt x="2794063" y="174601"/>
                            </a:lnTo>
                            <a:cubicBezTo>
                              <a:pt x="2791491" y="174598"/>
                              <a:pt x="2789407" y="172514"/>
                              <a:pt x="2789404" y="169942"/>
                            </a:cubicBezTo>
                            <a:lnTo>
                              <a:pt x="2789404" y="122662"/>
                            </a:lnTo>
                            <a:cubicBezTo>
                              <a:pt x="2789406" y="120090"/>
                              <a:pt x="2791491" y="118005"/>
                              <a:pt x="2794063" y="118003"/>
                            </a:cubicBezTo>
                            <a:lnTo>
                              <a:pt x="2912501" y="118003"/>
                            </a:lnTo>
                            <a:moveTo>
                              <a:pt x="2912501" y="112343"/>
                            </a:moveTo>
                            <a:lnTo>
                              <a:pt x="2794063" y="112343"/>
                            </a:lnTo>
                            <a:cubicBezTo>
                              <a:pt x="2788364" y="112343"/>
                              <a:pt x="2783744" y="116963"/>
                              <a:pt x="2783744" y="122662"/>
                            </a:cubicBezTo>
                            <a:lnTo>
                              <a:pt x="2783744" y="169942"/>
                            </a:lnTo>
                            <a:cubicBezTo>
                              <a:pt x="2783744" y="175641"/>
                              <a:pt x="2788364" y="180261"/>
                              <a:pt x="2794063" y="180261"/>
                            </a:cubicBezTo>
                            <a:lnTo>
                              <a:pt x="2912501" y="180261"/>
                            </a:lnTo>
                            <a:cubicBezTo>
                              <a:pt x="2918201" y="180261"/>
                              <a:pt x="2922821" y="175641"/>
                              <a:pt x="2922821" y="169942"/>
                            </a:cubicBezTo>
                            <a:lnTo>
                              <a:pt x="2922821" y="122662"/>
                            </a:lnTo>
                            <a:cubicBezTo>
                              <a:pt x="2922821" y="116963"/>
                              <a:pt x="2918201" y="112343"/>
                              <a:pt x="2912501" y="112343"/>
                            </a:cubicBezTo>
                            <a:close/>
                            <a:moveTo>
                              <a:pt x="1120255" y="118003"/>
                            </a:moveTo>
                            <a:cubicBezTo>
                              <a:pt x="1122828" y="118005"/>
                              <a:pt x="1124912" y="120090"/>
                              <a:pt x="1124914" y="122662"/>
                            </a:cubicBezTo>
                            <a:lnTo>
                              <a:pt x="1124914" y="169942"/>
                            </a:lnTo>
                            <a:cubicBezTo>
                              <a:pt x="1124911" y="172514"/>
                              <a:pt x="1122827" y="174598"/>
                              <a:pt x="1120255" y="174601"/>
                            </a:cubicBezTo>
                            <a:lnTo>
                              <a:pt x="1001825" y="174601"/>
                            </a:lnTo>
                            <a:cubicBezTo>
                              <a:pt x="999253" y="174598"/>
                              <a:pt x="997169" y="172514"/>
                              <a:pt x="997166" y="169942"/>
                            </a:cubicBezTo>
                            <a:lnTo>
                              <a:pt x="997166" y="122662"/>
                            </a:lnTo>
                            <a:cubicBezTo>
                              <a:pt x="997168" y="120090"/>
                              <a:pt x="999253" y="118005"/>
                              <a:pt x="1001825" y="118003"/>
                            </a:cubicBezTo>
                            <a:lnTo>
                              <a:pt x="1120261" y="118003"/>
                            </a:lnTo>
                            <a:moveTo>
                              <a:pt x="1120261" y="112343"/>
                            </a:moveTo>
                            <a:lnTo>
                              <a:pt x="1001825" y="112343"/>
                            </a:lnTo>
                            <a:cubicBezTo>
                              <a:pt x="996126" y="112343"/>
                              <a:pt x="991506" y="116963"/>
                              <a:pt x="991506" y="122662"/>
                            </a:cubicBezTo>
                            <a:lnTo>
                              <a:pt x="991506" y="169942"/>
                            </a:lnTo>
                            <a:cubicBezTo>
                              <a:pt x="991506" y="175641"/>
                              <a:pt x="996126" y="180261"/>
                              <a:pt x="1001825" y="180261"/>
                            </a:cubicBezTo>
                            <a:lnTo>
                              <a:pt x="1120261" y="180261"/>
                            </a:lnTo>
                            <a:cubicBezTo>
                              <a:pt x="1125960" y="180261"/>
                              <a:pt x="1130580" y="175641"/>
                              <a:pt x="1130580" y="169942"/>
                            </a:cubicBezTo>
                            <a:lnTo>
                              <a:pt x="1130580" y="122662"/>
                            </a:lnTo>
                            <a:cubicBezTo>
                              <a:pt x="1130580" y="116963"/>
                              <a:pt x="1125960" y="112343"/>
                              <a:pt x="1120261" y="112343"/>
                            </a:cubicBezTo>
                            <a:close/>
                            <a:moveTo>
                              <a:pt x="400113" y="118003"/>
                            </a:moveTo>
                            <a:cubicBezTo>
                              <a:pt x="402684" y="118006"/>
                              <a:pt x="404768" y="120090"/>
                              <a:pt x="404772" y="122662"/>
                            </a:cubicBezTo>
                            <a:lnTo>
                              <a:pt x="404772" y="169942"/>
                            </a:lnTo>
                            <a:cubicBezTo>
                              <a:pt x="404767" y="172513"/>
                              <a:pt x="402684" y="174596"/>
                              <a:pt x="400113" y="174601"/>
                            </a:cubicBezTo>
                            <a:lnTo>
                              <a:pt x="364585" y="174601"/>
                            </a:lnTo>
                            <a:cubicBezTo>
                              <a:pt x="362013" y="174596"/>
                              <a:pt x="359930" y="172513"/>
                              <a:pt x="359926" y="169942"/>
                            </a:cubicBezTo>
                            <a:lnTo>
                              <a:pt x="359926" y="122662"/>
                            </a:lnTo>
                            <a:cubicBezTo>
                              <a:pt x="359929" y="120090"/>
                              <a:pt x="362013" y="118006"/>
                              <a:pt x="364585" y="118003"/>
                            </a:cubicBezTo>
                            <a:lnTo>
                              <a:pt x="400113" y="118003"/>
                            </a:lnTo>
                            <a:moveTo>
                              <a:pt x="400113" y="112343"/>
                            </a:moveTo>
                            <a:lnTo>
                              <a:pt x="364585" y="112343"/>
                            </a:lnTo>
                            <a:cubicBezTo>
                              <a:pt x="358886" y="112343"/>
                              <a:pt x="354266" y="116963"/>
                              <a:pt x="354266" y="122662"/>
                            </a:cubicBezTo>
                            <a:lnTo>
                              <a:pt x="354266" y="169942"/>
                            </a:lnTo>
                            <a:cubicBezTo>
                              <a:pt x="354266" y="175641"/>
                              <a:pt x="358886" y="180261"/>
                              <a:pt x="364585" y="180261"/>
                            </a:cubicBezTo>
                            <a:lnTo>
                              <a:pt x="400113" y="180261"/>
                            </a:lnTo>
                            <a:cubicBezTo>
                              <a:pt x="405812" y="180261"/>
                              <a:pt x="410432" y="175641"/>
                              <a:pt x="410432" y="169942"/>
                            </a:cubicBezTo>
                            <a:lnTo>
                              <a:pt x="410432" y="122662"/>
                            </a:lnTo>
                            <a:cubicBezTo>
                              <a:pt x="410432" y="116963"/>
                              <a:pt x="405812" y="112343"/>
                              <a:pt x="400113" y="112343"/>
                            </a:cubicBezTo>
                            <a:close/>
                            <a:moveTo>
                              <a:pt x="581143" y="118003"/>
                            </a:moveTo>
                            <a:cubicBezTo>
                              <a:pt x="583715" y="118005"/>
                              <a:pt x="585800" y="120090"/>
                              <a:pt x="585802" y="122662"/>
                            </a:cubicBezTo>
                            <a:lnTo>
                              <a:pt x="585802" y="169942"/>
                            </a:lnTo>
                            <a:cubicBezTo>
                              <a:pt x="585799" y="172514"/>
                              <a:pt x="583715" y="174598"/>
                              <a:pt x="581143" y="174601"/>
                            </a:cubicBezTo>
                            <a:lnTo>
                              <a:pt x="439507" y="174601"/>
                            </a:lnTo>
                            <a:cubicBezTo>
                              <a:pt x="436935" y="174596"/>
                              <a:pt x="434852" y="172513"/>
                              <a:pt x="434848" y="169942"/>
                            </a:cubicBezTo>
                            <a:lnTo>
                              <a:pt x="434848" y="122662"/>
                            </a:lnTo>
                            <a:cubicBezTo>
                              <a:pt x="434851" y="120090"/>
                              <a:pt x="436935" y="118006"/>
                              <a:pt x="439506" y="118003"/>
                            </a:cubicBezTo>
                            <a:lnTo>
                              <a:pt x="581134" y="118003"/>
                            </a:lnTo>
                            <a:moveTo>
                              <a:pt x="581134" y="112343"/>
                            </a:moveTo>
                            <a:lnTo>
                              <a:pt x="439507" y="112343"/>
                            </a:lnTo>
                            <a:cubicBezTo>
                              <a:pt x="433807" y="112343"/>
                              <a:pt x="429187" y="116963"/>
                              <a:pt x="429187" y="122662"/>
                            </a:cubicBezTo>
                            <a:lnTo>
                              <a:pt x="429187" y="169942"/>
                            </a:lnTo>
                            <a:cubicBezTo>
                              <a:pt x="429187" y="175641"/>
                              <a:pt x="433807" y="180261"/>
                              <a:pt x="439506" y="180261"/>
                            </a:cubicBezTo>
                            <a:lnTo>
                              <a:pt x="581134" y="180261"/>
                            </a:lnTo>
                            <a:cubicBezTo>
                              <a:pt x="586833" y="180261"/>
                              <a:pt x="591453" y="175641"/>
                              <a:pt x="591453" y="169942"/>
                            </a:cubicBezTo>
                            <a:lnTo>
                              <a:pt x="591453" y="122662"/>
                            </a:lnTo>
                            <a:cubicBezTo>
                              <a:pt x="591453" y="116963"/>
                              <a:pt x="586833" y="112343"/>
                              <a:pt x="581134" y="112343"/>
                            </a:cubicBezTo>
                            <a:close/>
                            <a:moveTo>
                              <a:pt x="5049973" y="118003"/>
                            </a:moveTo>
                            <a:cubicBezTo>
                              <a:pt x="5052545" y="118005"/>
                              <a:pt x="5054629" y="120090"/>
                              <a:pt x="5054632" y="122662"/>
                            </a:cubicBezTo>
                            <a:lnTo>
                              <a:pt x="5054632" y="169942"/>
                            </a:lnTo>
                            <a:cubicBezTo>
                              <a:pt x="5054628" y="172514"/>
                              <a:pt x="5052544" y="174598"/>
                              <a:pt x="5049973" y="174601"/>
                            </a:cubicBezTo>
                            <a:lnTo>
                              <a:pt x="4985075" y="174601"/>
                            </a:lnTo>
                            <a:cubicBezTo>
                              <a:pt x="4982503" y="174598"/>
                              <a:pt x="4980419" y="172514"/>
                              <a:pt x="4980416" y="169942"/>
                            </a:cubicBezTo>
                            <a:lnTo>
                              <a:pt x="4980416" y="122662"/>
                            </a:lnTo>
                            <a:cubicBezTo>
                              <a:pt x="4980418" y="120090"/>
                              <a:pt x="4982503" y="118005"/>
                              <a:pt x="4985075" y="118003"/>
                            </a:cubicBezTo>
                            <a:lnTo>
                              <a:pt x="5049973" y="118003"/>
                            </a:lnTo>
                            <a:moveTo>
                              <a:pt x="5049973" y="112343"/>
                            </a:moveTo>
                            <a:lnTo>
                              <a:pt x="4985075" y="112343"/>
                            </a:lnTo>
                            <a:cubicBezTo>
                              <a:pt x="4979376" y="112343"/>
                              <a:pt x="4974755" y="116963"/>
                              <a:pt x="4974755" y="122662"/>
                            </a:cubicBezTo>
                            <a:lnTo>
                              <a:pt x="4974756" y="169942"/>
                            </a:lnTo>
                            <a:cubicBezTo>
                              <a:pt x="4974756" y="175641"/>
                              <a:pt x="4979376" y="180261"/>
                              <a:pt x="4985075" y="180261"/>
                            </a:cubicBezTo>
                            <a:lnTo>
                              <a:pt x="5049973" y="180261"/>
                            </a:lnTo>
                            <a:cubicBezTo>
                              <a:pt x="5055672" y="180261"/>
                              <a:pt x="5060292" y="175641"/>
                              <a:pt x="5060292" y="169942"/>
                            </a:cubicBezTo>
                            <a:lnTo>
                              <a:pt x="5060292" y="122662"/>
                            </a:lnTo>
                            <a:cubicBezTo>
                              <a:pt x="5060292" y="116963"/>
                              <a:pt x="5055672" y="112343"/>
                              <a:pt x="5049972" y="112343"/>
                            </a:cubicBezTo>
                            <a:close/>
                            <a:moveTo>
                              <a:pt x="4875468" y="118003"/>
                            </a:moveTo>
                            <a:cubicBezTo>
                              <a:pt x="4878040" y="118006"/>
                              <a:pt x="4880124" y="120090"/>
                              <a:pt x="4880127" y="122662"/>
                            </a:cubicBezTo>
                            <a:lnTo>
                              <a:pt x="4880127" y="169942"/>
                            </a:lnTo>
                            <a:cubicBezTo>
                              <a:pt x="4880123" y="172513"/>
                              <a:pt x="4878040" y="174596"/>
                              <a:pt x="4875468" y="174601"/>
                            </a:cubicBezTo>
                            <a:lnTo>
                              <a:pt x="4849081" y="174601"/>
                            </a:lnTo>
                            <a:cubicBezTo>
                              <a:pt x="4846509" y="174598"/>
                              <a:pt x="4844425" y="172514"/>
                              <a:pt x="4844422" y="169942"/>
                            </a:cubicBezTo>
                            <a:lnTo>
                              <a:pt x="4844422" y="122662"/>
                            </a:lnTo>
                            <a:cubicBezTo>
                              <a:pt x="4844424" y="120090"/>
                              <a:pt x="4846509" y="118005"/>
                              <a:pt x="4849081" y="118003"/>
                            </a:cubicBezTo>
                            <a:lnTo>
                              <a:pt x="4875468" y="118003"/>
                            </a:lnTo>
                            <a:moveTo>
                              <a:pt x="4875468" y="112343"/>
                            </a:moveTo>
                            <a:lnTo>
                              <a:pt x="4849081" y="112343"/>
                            </a:lnTo>
                            <a:cubicBezTo>
                              <a:pt x="4843382" y="112343"/>
                              <a:pt x="4838762" y="116963"/>
                              <a:pt x="4838762" y="122662"/>
                            </a:cubicBezTo>
                            <a:lnTo>
                              <a:pt x="4838762" y="169942"/>
                            </a:lnTo>
                            <a:cubicBezTo>
                              <a:pt x="4838762" y="175641"/>
                              <a:pt x="4843381" y="180261"/>
                              <a:pt x="4849081" y="180261"/>
                            </a:cubicBezTo>
                            <a:lnTo>
                              <a:pt x="4875468" y="180261"/>
                            </a:lnTo>
                            <a:cubicBezTo>
                              <a:pt x="4881167" y="180261"/>
                              <a:pt x="4885788" y="175641"/>
                              <a:pt x="4885788" y="169942"/>
                            </a:cubicBezTo>
                            <a:lnTo>
                              <a:pt x="4885788" y="122662"/>
                            </a:lnTo>
                            <a:cubicBezTo>
                              <a:pt x="4885788" y="116963"/>
                              <a:pt x="4881168" y="112343"/>
                              <a:pt x="4875468" y="112343"/>
                            </a:cubicBezTo>
                            <a:close/>
                            <a:moveTo>
                              <a:pt x="7565423" y="118003"/>
                            </a:moveTo>
                            <a:cubicBezTo>
                              <a:pt x="7567995" y="118005"/>
                              <a:pt x="7570080" y="120090"/>
                              <a:pt x="7570082" y="122662"/>
                            </a:cubicBezTo>
                            <a:lnTo>
                              <a:pt x="7570082" y="169942"/>
                            </a:lnTo>
                            <a:cubicBezTo>
                              <a:pt x="7570078" y="172514"/>
                              <a:pt x="7567994" y="174598"/>
                              <a:pt x="7565423" y="174601"/>
                            </a:cubicBezTo>
                            <a:lnTo>
                              <a:pt x="7513528" y="174601"/>
                            </a:lnTo>
                            <a:cubicBezTo>
                              <a:pt x="7510957" y="174596"/>
                              <a:pt x="7508873" y="172513"/>
                              <a:pt x="7508869" y="169942"/>
                            </a:cubicBezTo>
                            <a:lnTo>
                              <a:pt x="7508869" y="122662"/>
                            </a:lnTo>
                            <a:cubicBezTo>
                              <a:pt x="7508872" y="120090"/>
                              <a:pt x="7510956" y="118006"/>
                              <a:pt x="7513528" y="118003"/>
                            </a:cubicBezTo>
                            <a:lnTo>
                              <a:pt x="7565423" y="118003"/>
                            </a:lnTo>
                            <a:moveTo>
                              <a:pt x="7565423" y="112343"/>
                            </a:moveTo>
                            <a:lnTo>
                              <a:pt x="7513528" y="112343"/>
                            </a:lnTo>
                            <a:cubicBezTo>
                              <a:pt x="7507830" y="112343"/>
                              <a:pt x="7503211" y="116962"/>
                              <a:pt x="7503211" y="122660"/>
                            </a:cubicBezTo>
                            <a:cubicBezTo>
                              <a:pt x="7503211" y="122660"/>
                              <a:pt x="7503211" y="122661"/>
                              <a:pt x="7503211" y="122662"/>
                            </a:cubicBezTo>
                            <a:lnTo>
                              <a:pt x="7503211" y="169942"/>
                            </a:lnTo>
                            <a:cubicBezTo>
                              <a:pt x="7503210" y="175640"/>
                              <a:pt x="7507828" y="180260"/>
                              <a:pt x="7513526" y="180261"/>
                            </a:cubicBezTo>
                            <a:cubicBezTo>
                              <a:pt x="7513526" y="180261"/>
                              <a:pt x="7513527" y="180261"/>
                              <a:pt x="7513528" y="180261"/>
                            </a:cubicBezTo>
                            <a:lnTo>
                              <a:pt x="7565423" y="180261"/>
                            </a:lnTo>
                            <a:cubicBezTo>
                              <a:pt x="7571122" y="180261"/>
                              <a:pt x="7575742" y="175641"/>
                              <a:pt x="7575742" y="169942"/>
                            </a:cubicBezTo>
                            <a:lnTo>
                              <a:pt x="7575742" y="122662"/>
                            </a:lnTo>
                            <a:cubicBezTo>
                              <a:pt x="7575742" y="116963"/>
                              <a:pt x="7571122" y="112343"/>
                              <a:pt x="7565423" y="112343"/>
                            </a:cubicBezTo>
                            <a:close/>
                            <a:moveTo>
                              <a:pt x="6835227" y="118003"/>
                            </a:moveTo>
                            <a:cubicBezTo>
                              <a:pt x="6837799" y="118005"/>
                              <a:pt x="6839884" y="120090"/>
                              <a:pt x="6839886" y="122662"/>
                            </a:cubicBezTo>
                            <a:lnTo>
                              <a:pt x="6839886" y="169942"/>
                            </a:lnTo>
                            <a:cubicBezTo>
                              <a:pt x="6839882" y="172514"/>
                              <a:pt x="6837798" y="174598"/>
                              <a:pt x="6835227" y="174601"/>
                            </a:cubicBezTo>
                            <a:lnTo>
                              <a:pt x="6795395" y="174601"/>
                            </a:lnTo>
                            <a:cubicBezTo>
                              <a:pt x="6792823" y="174598"/>
                              <a:pt x="6790739" y="172514"/>
                              <a:pt x="6790736" y="169942"/>
                            </a:cubicBezTo>
                            <a:lnTo>
                              <a:pt x="6790736" y="122662"/>
                            </a:lnTo>
                            <a:cubicBezTo>
                              <a:pt x="6790739" y="120090"/>
                              <a:pt x="6792823" y="118005"/>
                              <a:pt x="6795395" y="118003"/>
                            </a:cubicBezTo>
                            <a:lnTo>
                              <a:pt x="6835227" y="118003"/>
                            </a:lnTo>
                            <a:moveTo>
                              <a:pt x="6835227" y="112343"/>
                            </a:moveTo>
                            <a:lnTo>
                              <a:pt x="6795395" y="112343"/>
                            </a:lnTo>
                            <a:cubicBezTo>
                              <a:pt x="6789696" y="112343"/>
                              <a:pt x="6785075" y="116963"/>
                              <a:pt x="6785075" y="122662"/>
                            </a:cubicBezTo>
                            <a:lnTo>
                              <a:pt x="6785076" y="169942"/>
                            </a:lnTo>
                            <a:cubicBezTo>
                              <a:pt x="6785076" y="175641"/>
                              <a:pt x="6789696" y="180261"/>
                              <a:pt x="6795395" y="180261"/>
                            </a:cubicBezTo>
                            <a:lnTo>
                              <a:pt x="6835227" y="180261"/>
                            </a:lnTo>
                            <a:cubicBezTo>
                              <a:pt x="6840926" y="180261"/>
                              <a:pt x="6845547" y="175641"/>
                              <a:pt x="6845547" y="169942"/>
                            </a:cubicBezTo>
                            <a:lnTo>
                              <a:pt x="6845546" y="122662"/>
                            </a:lnTo>
                            <a:cubicBezTo>
                              <a:pt x="6845546" y="116963"/>
                              <a:pt x="6840926" y="112343"/>
                              <a:pt x="6835227" y="112343"/>
                            </a:cubicBezTo>
                            <a:close/>
                            <a:moveTo>
                              <a:pt x="2143322" y="118003"/>
                            </a:moveTo>
                            <a:cubicBezTo>
                              <a:pt x="2145895" y="118005"/>
                              <a:pt x="2147979" y="120090"/>
                              <a:pt x="2147982" y="122662"/>
                            </a:cubicBezTo>
                            <a:lnTo>
                              <a:pt x="2147982" y="169942"/>
                            </a:lnTo>
                            <a:cubicBezTo>
                              <a:pt x="2147978" y="172514"/>
                              <a:pt x="2145894" y="174598"/>
                              <a:pt x="2143322" y="174601"/>
                            </a:cubicBezTo>
                            <a:lnTo>
                              <a:pt x="1966845" y="174601"/>
                            </a:lnTo>
                            <a:cubicBezTo>
                              <a:pt x="1964273" y="174596"/>
                              <a:pt x="1962190" y="172513"/>
                              <a:pt x="1962186" y="169942"/>
                            </a:cubicBezTo>
                            <a:lnTo>
                              <a:pt x="1962186" y="122662"/>
                            </a:lnTo>
                            <a:cubicBezTo>
                              <a:pt x="1962189" y="120090"/>
                              <a:pt x="1964273" y="118006"/>
                              <a:pt x="1966845" y="118003"/>
                            </a:cubicBezTo>
                            <a:lnTo>
                              <a:pt x="2143322" y="118003"/>
                            </a:lnTo>
                            <a:moveTo>
                              <a:pt x="2143322" y="112343"/>
                            </a:moveTo>
                            <a:lnTo>
                              <a:pt x="1966845" y="112343"/>
                            </a:lnTo>
                            <a:cubicBezTo>
                              <a:pt x="1961147" y="112343"/>
                              <a:pt x="1956527" y="116962"/>
                              <a:pt x="1956527" y="122660"/>
                            </a:cubicBezTo>
                            <a:cubicBezTo>
                              <a:pt x="1956527" y="122660"/>
                              <a:pt x="1956527" y="122661"/>
                              <a:pt x="1956527" y="122662"/>
                            </a:cubicBezTo>
                            <a:lnTo>
                              <a:pt x="1956527" y="169942"/>
                            </a:lnTo>
                            <a:cubicBezTo>
                              <a:pt x="1956526" y="175640"/>
                              <a:pt x="1961145" y="180260"/>
                              <a:pt x="1966843" y="180261"/>
                            </a:cubicBezTo>
                            <a:cubicBezTo>
                              <a:pt x="1966843" y="180261"/>
                              <a:pt x="1966844" y="180261"/>
                              <a:pt x="1966845" y="180261"/>
                            </a:cubicBezTo>
                            <a:lnTo>
                              <a:pt x="2143322" y="180261"/>
                            </a:lnTo>
                            <a:cubicBezTo>
                              <a:pt x="2149022" y="180261"/>
                              <a:pt x="2153642" y="175641"/>
                              <a:pt x="2153642" y="169942"/>
                            </a:cubicBezTo>
                            <a:lnTo>
                              <a:pt x="2153642" y="122662"/>
                            </a:lnTo>
                            <a:cubicBezTo>
                              <a:pt x="2153642" y="116963"/>
                              <a:pt x="2149022" y="112343"/>
                              <a:pt x="2143322" y="112343"/>
                            </a:cubicBezTo>
                            <a:close/>
                            <a:moveTo>
                              <a:pt x="731170" y="346946"/>
                            </a:moveTo>
                            <a:cubicBezTo>
                              <a:pt x="733742" y="346949"/>
                              <a:pt x="735826" y="349033"/>
                              <a:pt x="735829" y="351605"/>
                            </a:cubicBezTo>
                            <a:lnTo>
                              <a:pt x="735829" y="398885"/>
                            </a:lnTo>
                            <a:cubicBezTo>
                              <a:pt x="735826" y="401457"/>
                              <a:pt x="733742" y="403541"/>
                              <a:pt x="731170" y="403544"/>
                            </a:cubicBezTo>
                            <a:lnTo>
                              <a:pt x="516527" y="403544"/>
                            </a:lnTo>
                            <a:cubicBezTo>
                              <a:pt x="513955" y="403542"/>
                              <a:pt x="511870" y="401457"/>
                              <a:pt x="511868" y="398885"/>
                            </a:cubicBezTo>
                            <a:lnTo>
                              <a:pt x="511868" y="351605"/>
                            </a:lnTo>
                            <a:cubicBezTo>
                              <a:pt x="511870" y="349033"/>
                              <a:pt x="513955" y="346948"/>
                              <a:pt x="516527" y="346946"/>
                            </a:cubicBezTo>
                            <a:lnTo>
                              <a:pt x="731170" y="346946"/>
                            </a:lnTo>
                            <a:moveTo>
                              <a:pt x="731170" y="341286"/>
                            </a:moveTo>
                            <a:lnTo>
                              <a:pt x="516527" y="341286"/>
                            </a:lnTo>
                            <a:cubicBezTo>
                              <a:pt x="510828" y="341286"/>
                              <a:pt x="506208" y="345906"/>
                              <a:pt x="506208" y="351605"/>
                            </a:cubicBezTo>
                            <a:lnTo>
                              <a:pt x="506208" y="398885"/>
                            </a:lnTo>
                            <a:cubicBezTo>
                              <a:pt x="506208" y="404584"/>
                              <a:pt x="510828" y="409204"/>
                              <a:pt x="516527" y="409204"/>
                            </a:cubicBezTo>
                            <a:lnTo>
                              <a:pt x="731170" y="409204"/>
                            </a:lnTo>
                            <a:cubicBezTo>
                              <a:pt x="736869" y="409204"/>
                              <a:pt x="741489" y="404584"/>
                              <a:pt x="741489" y="398885"/>
                            </a:cubicBezTo>
                            <a:lnTo>
                              <a:pt x="741489" y="351605"/>
                            </a:lnTo>
                            <a:cubicBezTo>
                              <a:pt x="741489" y="345906"/>
                              <a:pt x="736869" y="341286"/>
                              <a:pt x="731170" y="341286"/>
                            </a:cubicBezTo>
                            <a:close/>
                            <a:moveTo>
                              <a:pt x="545197" y="458444"/>
                            </a:moveTo>
                            <a:cubicBezTo>
                              <a:pt x="547769" y="458446"/>
                              <a:pt x="549854" y="460531"/>
                              <a:pt x="549856" y="463103"/>
                            </a:cubicBezTo>
                            <a:lnTo>
                              <a:pt x="549856" y="510383"/>
                            </a:lnTo>
                            <a:cubicBezTo>
                              <a:pt x="549854" y="512955"/>
                              <a:pt x="547769" y="515040"/>
                              <a:pt x="545197" y="515042"/>
                            </a:cubicBezTo>
                            <a:lnTo>
                              <a:pt x="460810" y="515042"/>
                            </a:lnTo>
                            <a:cubicBezTo>
                              <a:pt x="458239" y="515039"/>
                              <a:pt x="456155" y="512955"/>
                              <a:pt x="456152" y="510383"/>
                            </a:cubicBezTo>
                            <a:lnTo>
                              <a:pt x="456151" y="463103"/>
                            </a:lnTo>
                            <a:cubicBezTo>
                              <a:pt x="456155" y="460531"/>
                              <a:pt x="458239" y="458447"/>
                              <a:pt x="460810" y="458444"/>
                            </a:cubicBezTo>
                            <a:lnTo>
                              <a:pt x="545199" y="458444"/>
                            </a:lnTo>
                            <a:moveTo>
                              <a:pt x="545199" y="452784"/>
                            </a:moveTo>
                            <a:lnTo>
                              <a:pt x="460810" y="452784"/>
                            </a:lnTo>
                            <a:cubicBezTo>
                              <a:pt x="455111" y="452784"/>
                              <a:pt x="450491" y="457404"/>
                              <a:pt x="450491" y="463103"/>
                            </a:cubicBezTo>
                            <a:lnTo>
                              <a:pt x="450491" y="510383"/>
                            </a:lnTo>
                            <a:cubicBezTo>
                              <a:pt x="450491" y="516082"/>
                              <a:pt x="455111" y="520702"/>
                              <a:pt x="460810" y="520702"/>
                            </a:cubicBezTo>
                            <a:lnTo>
                              <a:pt x="545199" y="520702"/>
                            </a:lnTo>
                            <a:cubicBezTo>
                              <a:pt x="550898" y="520702"/>
                              <a:pt x="555518" y="516082"/>
                              <a:pt x="555518" y="510383"/>
                            </a:cubicBezTo>
                            <a:lnTo>
                              <a:pt x="555518" y="463103"/>
                            </a:lnTo>
                            <a:cubicBezTo>
                              <a:pt x="555518" y="457404"/>
                              <a:pt x="550898" y="452784"/>
                              <a:pt x="545199" y="452784"/>
                            </a:cubicBezTo>
                            <a:close/>
                            <a:moveTo>
                              <a:pt x="1172762" y="458444"/>
                            </a:moveTo>
                            <a:cubicBezTo>
                              <a:pt x="1175334" y="458446"/>
                              <a:pt x="1177419" y="460531"/>
                              <a:pt x="1177421" y="463103"/>
                            </a:cubicBezTo>
                            <a:lnTo>
                              <a:pt x="1177421" y="510383"/>
                            </a:lnTo>
                            <a:cubicBezTo>
                              <a:pt x="1177419" y="512955"/>
                              <a:pt x="1175334" y="515040"/>
                              <a:pt x="1172762" y="515042"/>
                            </a:cubicBezTo>
                            <a:lnTo>
                              <a:pt x="1084475" y="515042"/>
                            </a:lnTo>
                            <a:cubicBezTo>
                              <a:pt x="1081902" y="515040"/>
                              <a:pt x="1079817" y="512956"/>
                              <a:pt x="1079814" y="510383"/>
                            </a:cubicBezTo>
                            <a:lnTo>
                              <a:pt x="1079814" y="463103"/>
                            </a:lnTo>
                            <a:cubicBezTo>
                              <a:pt x="1079817" y="460531"/>
                              <a:pt x="1081902" y="458446"/>
                              <a:pt x="1084475" y="458444"/>
                            </a:cubicBezTo>
                            <a:lnTo>
                              <a:pt x="1172766" y="458444"/>
                            </a:lnTo>
                            <a:moveTo>
                              <a:pt x="1172766" y="452784"/>
                            </a:moveTo>
                            <a:lnTo>
                              <a:pt x="1084475" y="452784"/>
                            </a:lnTo>
                            <a:cubicBezTo>
                              <a:pt x="1078776" y="452784"/>
                              <a:pt x="1074156" y="457404"/>
                              <a:pt x="1074156" y="463103"/>
                            </a:cubicBezTo>
                            <a:lnTo>
                              <a:pt x="1074156" y="510383"/>
                            </a:lnTo>
                            <a:cubicBezTo>
                              <a:pt x="1074156" y="516082"/>
                              <a:pt x="1078776" y="520702"/>
                              <a:pt x="1084475" y="520702"/>
                            </a:cubicBezTo>
                            <a:lnTo>
                              <a:pt x="1172766" y="520702"/>
                            </a:lnTo>
                            <a:cubicBezTo>
                              <a:pt x="1178465" y="520702"/>
                              <a:pt x="1183085" y="516082"/>
                              <a:pt x="1183085" y="510383"/>
                            </a:cubicBezTo>
                            <a:lnTo>
                              <a:pt x="1183085" y="463103"/>
                            </a:lnTo>
                            <a:cubicBezTo>
                              <a:pt x="1183085" y="457404"/>
                              <a:pt x="1178465" y="452784"/>
                              <a:pt x="1172766" y="452784"/>
                            </a:cubicBezTo>
                            <a:close/>
                            <a:moveTo>
                              <a:pt x="2135318" y="458444"/>
                            </a:moveTo>
                            <a:cubicBezTo>
                              <a:pt x="2137890" y="458447"/>
                              <a:pt x="2139974" y="460531"/>
                              <a:pt x="2139977" y="463103"/>
                            </a:cubicBezTo>
                            <a:lnTo>
                              <a:pt x="2139977" y="510383"/>
                            </a:lnTo>
                            <a:cubicBezTo>
                              <a:pt x="2139974" y="512955"/>
                              <a:pt x="2137890" y="515039"/>
                              <a:pt x="2135318" y="515042"/>
                            </a:cubicBezTo>
                            <a:lnTo>
                              <a:pt x="1563638" y="515042"/>
                            </a:lnTo>
                            <a:cubicBezTo>
                              <a:pt x="1561065" y="515040"/>
                              <a:pt x="1558981" y="512955"/>
                              <a:pt x="1558979" y="510383"/>
                            </a:cubicBezTo>
                            <a:lnTo>
                              <a:pt x="1558979" y="463103"/>
                            </a:lnTo>
                            <a:cubicBezTo>
                              <a:pt x="1558981" y="460531"/>
                              <a:pt x="1561065" y="458446"/>
                              <a:pt x="1563638" y="458444"/>
                            </a:cubicBezTo>
                            <a:lnTo>
                              <a:pt x="2135318" y="458444"/>
                            </a:lnTo>
                            <a:moveTo>
                              <a:pt x="2135318" y="452784"/>
                            </a:moveTo>
                            <a:lnTo>
                              <a:pt x="1563638" y="452784"/>
                            </a:lnTo>
                            <a:cubicBezTo>
                              <a:pt x="1557939" y="452784"/>
                              <a:pt x="1553318" y="457404"/>
                              <a:pt x="1553318" y="463103"/>
                            </a:cubicBezTo>
                            <a:lnTo>
                              <a:pt x="1553318" y="510383"/>
                            </a:lnTo>
                            <a:cubicBezTo>
                              <a:pt x="1553318" y="516082"/>
                              <a:pt x="1557939" y="520702"/>
                              <a:pt x="1563638" y="520702"/>
                            </a:cubicBezTo>
                            <a:lnTo>
                              <a:pt x="2135318" y="520702"/>
                            </a:lnTo>
                            <a:cubicBezTo>
                              <a:pt x="2141017" y="520702"/>
                              <a:pt x="2145637" y="516082"/>
                              <a:pt x="2145637" y="510383"/>
                            </a:cubicBezTo>
                            <a:lnTo>
                              <a:pt x="2145637" y="463103"/>
                            </a:lnTo>
                            <a:cubicBezTo>
                              <a:pt x="2145637" y="457404"/>
                              <a:pt x="2141017" y="452784"/>
                              <a:pt x="2135318" y="452784"/>
                            </a:cubicBezTo>
                            <a:close/>
                            <a:moveTo>
                              <a:pt x="1542999" y="577936"/>
                            </a:moveTo>
                            <a:cubicBezTo>
                              <a:pt x="1545568" y="577939"/>
                              <a:pt x="1547652" y="580018"/>
                              <a:pt x="1547658" y="582587"/>
                            </a:cubicBezTo>
                            <a:lnTo>
                              <a:pt x="1547658" y="629868"/>
                            </a:lnTo>
                            <a:cubicBezTo>
                              <a:pt x="1547656" y="632440"/>
                              <a:pt x="1545571" y="634524"/>
                              <a:pt x="1542999" y="634527"/>
                            </a:cubicBezTo>
                            <a:lnTo>
                              <a:pt x="1409241" y="634527"/>
                            </a:lnTo>
                            <a:cubicBezTo>
                              <a:pt x="1406669" y="634524"/>
                              <a:pt x="1404584" y="632440"/>
                              <a:pt x="1404582" y="629868"/>
                            </a:cubicBezTo>
                            <a:lnTo>
                              <a:pt x="1404582" y="582587"/>
                            </a:lnTo>
                            <a:cubicBezTo>
                              <a:pt x="1404584" y="580015"/>
                              <a:pt x="1406669" y="577931"/>
                              <a:pt x="1409241" y="577929"/>
                            </a:cubicBezTo>
                            <a:lnTo>
                              <a:pt x="1542999" y="577929"/>
                            </a:lnTo>
                            <a:moveTo>
                              <a:pt x="1542999" y="572269"/>
                            </a:moveTo>
                            <a:lnTo>
                              <a:pt x="1409241" y="572269"/>
                            </a:lnTo>
                            <a:cubicBezTo>
                              <a:pt x="1403542" y="572269"/>
                              <a:pt x="1398922" y="576889"/>
                              <a:pt x="1398922" y="582587"/>
                            </a:cubicBezTo>
                            <a:lnTo>
                              <a:pt x="1398922" y="629868"/>
                            </a:lnTo>
                            <a:cubicBezTo>
                              <a:pt x="1398922" y="635567"/>
                              <a:pt x="1403542" y="640186"/>
                              <a:pt x="1409241" y="640186"/>
                            </a:cubicBezTo>
                            <a:lnTo>
                              <a:pt x="1542999" y="640186"/>
                            </a:lnTo>
                            <a:cubicBezTo>
                              <a:pt x="1548698" y="640186"/>
                              <a:pt x="1553318" y="635567"/>
                              <a:pt x="1553318" y="629868"/>
                            </a:cubicBezTo>
                            <a:lnTo>
                              <a:pt x="1553318" y="582587"/>
                            </a:lnTo>
                            <a:cubicBezTo>
                              <a:pt x="1553318" y="576889"/>
                              <a:pt x="1548698" y="572269"/>
                              <a:pt x="1542999" y="572269"/>
                            </a:cubicBezTo>
                            <a:close/>
                            <a:moveTo>
                              <a:pt x="1002106" y="577929"/>
                            </a:moveTo>
                            <a:cubicBezTo>
                              <a:pt x="1004679" y="577931"/>
                              <a:pt x="1006763" y="580015"/>
                              <a:pt x="1006765" y="582587"/>
                            </a:cubicBezTo>
                            <a:lnTo>
                              <a:pt x="1006765" y="629868"/>
                            </a:lnTo>
                            <a:cubicBezTo>
                              <a:pt x="1006763" y="632440"/>
                              <a:pt x="1004679" y="634524"/>
                              <a:pt x="1002107" y="634527"/>
                            </a:cubicBezTo>
                            <a:lnTo>
                              <a:pt x="901482" y="634527"/>
                            </a:lnTo>
                            <a:cubicBezTo>
                              <a:pt x="898910" y="634523"/>
                              <a:pt x="896826" y="632439"/>
                              <a:pt x="896823" y="629868"/>
                            </a:cubicBezTo>
                            <a:lnTo>
                              <a:pt x="896823" y="582587"/>
                            </a:lnTo>
                            <a:cubicBezTo>
                              <a:pt x="896826" y="580016"/>
                              <a:pt x="898910" y="577932"/>
                              <a:pt x="901482" y="577929"/>
                            </a:cubicBezTo>
                            <a:lnTo>
                              <a:pt x="1002106" y="577929"/>
                            </a:lnTo>
                            <a:moveTo>
                              <a:pt x="1002106" y="572269"/>
                            </a:moveTo>
                            <a:lnTo>
                              <a:pt x="901482" y="572269"/>
                            </a:lnTo>
                            <a:cubicBezTo>
                              <a:pt x="895784" y="572269"/>
                              <a:pt x="891165" y="576888"/>
                              <a:pt x="891165" y="582586"/>
                            </a:cubicBezTo>
                            <a:cubicBezTo>
                              <a:pt x="891165" y="582586"/>
                              <a:pt x="891165" y="582587"/>
                              <a:pt x="891165" y="582587"/>
                            </a:cubicBezTo>
                            <a:lnTo>
                              <a:pt x="891165" y="629868"/>
                            </a:lnTo>
                            <a:cubicBezTo>
                              <a:pt x="891164" y="635566"/>
                              <a:pt x="895782" y="640185"/>
                              <a:pt x="901480" y="640186"/>
                            </a:cubicBezTo>
                            <a:cubicBezTo>
                              <a:pt x="901481" y="640186"/>
                              <a:pt x="901482" y="640186"/>
                              <a:pt x="901482" y="640186"/>
                            </a:cubicBezTo>
                            <a:lnTo>
                              <a:pt x="1002106" y="640186"/>
                            </a:lnTo>
                            <a:cubicBezTo>
                              <a:pt x="1007806" y="640186"/>
                              <a:pt x="1012426" y="635567"/>
                              <a:pt x="1012426" y="629868"/>
                            </a:cubicBezTo>
                            <a:lnTo>
                              <a:pt x="1012426" y="582587"/>
                            </a:lnTo>
                            <a:cubicBezTo>
                              <a:pt x="1012426" y="576889"/>
                              <a:pt x="1007806" y="572269"/>
                              <a:pt x="1002106" y="572269"/>
                            </a:cubicBezTo>
                            <a:close/>
                            <a:moveTo>
                              <a:pt x="3014266" y="577929"/>
                            </a:moveTo>
                            <a:cubicBezTo>
                              <a:pt x="3016838" y="577932"/>
                              <a:pt x="3018921" y="580016"/>
                              <a:pt x="3018925" y="582587"/>
                            </a:cubicBezTo>
                            <a:lnTo>
                              <a:pt x="3018925" y="629868"/>
                            </a:lnTo>
                            <a:cubicBezTo>
                              <a:pt x="3018921" y="632439"/>
                              <a:pt x="3016837" y="634523"/>
                              <a:pt x="3014266" y="634527"/>
                            </a:cubicBezTo>
                            <a:lnTo>
                              <a:pt x="2930462" y="634527"/>
                            </a:lnTo>
                            <a:cubicBezTo>
                              <a:pt x="2927890" y="634524"/>
                              <a:pt x="2925805" y="632440"/>
                              <a:pt x="2925803" y="629868"/>
                            </a:cubicBezTo>
                            <a:lnTo>
                              <a:pt x="2925803" y="582587"/>
                            </a:lnTo>
                            <a:cubicBezTo>
                              <a:pt x="2925805" y="580015"/>
                              <a:pt x="2927890" y="577931"/>
                              <a:pt x="2930462" y="577929"/>
                            </a:cubicBezTo>
                            <a:lnTo>
                              <a:pt x="3014266" y="577929"/>
                            </a:lnTo>
                            <a:moveTo>
                              <a:pt x="3014266" y="572269"/>
                            </a:moveTo>
                            <a:lnTo>
                              <a:pt x="2930462" y="572269"/>
                            </a:lnTo>
                            <a:cubicBezTo>
                              <a:pt x="2924763" y="572269"/>
                              <a:pt x="2920143" y="576889"/>
                              <a:pt x="2920143" y="582587"/>
                            </a:cubicBezTo>
                            <a:lnTo>
                              <a:pt x="2920143" y="629868"/>
                            </a:lnTo>
                            <a:cubicBezTo>
                              <a:pt x="2920143" y="635567"/>
                              <a:pt x="2924763" y="640186"/>
                              <a:pt x="2930462" y="640186"/>
                            </a:cubicBezTo>
                            <a:lnTo>
                              <a:pt x="3014266" y="640186"/>
                            </a:lnTo>
                            <a:cubicBezTo>
                              <a:pt x="3019965" y="640186"/>
                              <a:pt x="3024585" y="635567"/>
                              <a:pt x="3024585" y="629868"/>
                            </a:cubicBezTo>
                            <a:lnTo>
                              <a:pt x="3024585" y="582587"/>
                            </a:lnTo>
                            <a:cubicBezTo>
                              <a:pt x="3024585" y="576889"/>
                              <a:pt x="3019965" y="572269"/>
                              <a:pt x="3014266" y="572269"/>
                            </a:cubicBezTo>
                            <a:close/>
                            <a:moveTo>
                              <a:pt x="3970423" y="577929"/>
                            </a:moveTo>
                            <a:cubicBezTo>
                              <a:pt x="3972995" y="577931"/>
                              <a:pt x="3975079" y="580015"/>
                              <a:pt x="3975082" y="582587"/>
                            </a:cubicBezTo>
                            <a:lnTo>
                              <a:pt x="3975082" y="629868"/>
                            </a:lnTo>
                            <a:cubicBezTo>
                              <a:pt x="3975079" y="632440"/>
                              <a:pt x="3972995" y="634524"/>
                              <a:pt x="3970423" y="634527"/>
                            </a:cubicBezTo>
                            <a:lnTo>
                              <a:pt x="3895547" y="634527"/>
                            </a:lnTo>
                            <a:cubicBezTo>
                              <a:pt x="3892975" y="634524"/>
                              <a:pt x="3890890" y="632440"/>
                              <a:pt x="3890888" y="629868"/>
                            </a:cubicBezTo>
                            <a:lnTo>
                              <a:pt x="3890888" y="582587"/>
                            </a:lnTo>
                            <a:cubicBezTo>
                              <a:pt x="3890891" y="580015"/>
                              <a:pt x="3892975" y="577931"/>
                              <a:pt x="3895548" y="577929"/>
                            </a:cubicBezTo>
                            <a:lnTo>
                              <a:pt x="3970423" y="577929"/>
                            </a:lnTo>
                            <a:moveTo>
                              <a:pt x="3970423" y="572269"/>
                            </a:moveTo>
                            <a:lnTo>
                              <a:pt x="3895547" y="572269"/>
                            </a:lnTo>
                            <a:cubicBezTo>
                              <a:pt x="3889848" y="572269"/>
                              <a:pt x="3885228" y="576889"/>
                              <a:pt x="3885228" y="582587"/>
                            </a:cubicBezTo>
                            <a:lnTo>
                              <a:pt x="3885228" y="629868"/>
                            </a:lnTo>
                            <a:cubicBezTo>
                              <a:pt x="3885228" y="635567"/>
                              <a:pt x="3889848" y="640186"/>
                              <a:pt x="3895547" y="640186"/>
                            </a:cubicBezTo>
                            <a:lnTo>
                              <a:pt x="3970423" y="640186"/>
                            </a:lnTo>
                            <a:cubicBezTo>
                              <a:pt x="3976122" y="640186"/>
                              <a:pt x="3980742" y="635567"/>
                              <a:pt x="3980742" y="629868"/>
                            </a:cubicBezTo>
                            <a:lnTo>
                              <a:pt x="3980742" y="582587"/>
                            </a:lnTo>
                            <a:cubicBezTo>
                              <a:pt x="3980742" y="576889"/>
                              <a:pt x="3976122" y="572269"/>
                              <a:pt x="3970423" y="572269"/>
                            </a:cubicBezTo>
                            <a:close/>
                            <a:moveTo>
                              <a:pt x="4732418" y="577929"/>
                            </a:moveTo>
                            <a:cubicBezTo>
                              <a:pt x="4734990" y="577931"/>
                              <a:pt x="4737074" y="580015"/>
                              <a:pt x="4737077" y="582587"/>
                            </a:cubicBezTo>
                            <a:lnTo>
                              <a:pt x="4737076" y="629868"/>
                            </a:lnTo>
                            <a:cubicBezTo>
                              <a:pt x="4737074" y="632440"/>
                              <a:pt x="4734989" y="634524"/>
                              <a:pt x="4732417" y="634527"/>
                            </a:cubicBezTo>
                            <a:lnTo>
                              <a:pt x="4508281" y="634527"/>
                            </a:lnTo>
                            <a:cubicBezTo>
                              <a:pt x="4505709" y="634523"/>
                              <a:pt x="4503625" y="632439"/>
                              <a:pt x="4503622" y="629868"/>
                            </a:cubicBezTo>
                            <a:lnTo>
                              <a:pt x="4503622" y="582587"/>
                            </a:lnTo>
                            <a:cubicBezTo>
                              <a:pt x="4503625" y="580016"/>
                              <a:pt x="4505709" y="577932"/>
                              <a:pt x="4508281" y="577929"/>
                            </a:cubicBezTo>
                            <a:lnTo>
                              <a:pt x="4732418" y="577929"/>
                            </a:lnTo>
                            <a:moveTo>
                              <a:pt x="4732418" y="572269"/>
                            </a:moveTo>
                            <a:lnTo>
                              <a:pt x="4508281" y="572269"/>
                            </a:lnTo>
                            <a:cubicBezTo>
                              <a:pt x="4502582" y="572269"/>
                              <a:pt x="4497962" y="576889"/>
                              <a:pt x="4497962" y="582587"/>
                            </a:cubicBezTo>
                            <a:lnTo>
                              <a:pt x="4497962" y="629868"/>
                            </a:lnTo>
                            <a:cubicBezTo>
                              <a:pt x="4497962" y="635567"/>
                              <a:pt x="4502582" y="640186"/>
                              <a:pt x="4508282" y="640186"/>
                            </a:cubicBezTo>
                            <a:lnTo>
                              <a:pt x="4732418" y="640186"/>
                            </a:lnTo>
                            <a:cubicBezTo>
                              <a:pt x="4738117" y="640186"/>
                              <a:pt x="4742737" y="635567"/>
                              <a:pt x="4742737" y="629868"/>
                            </a:cubicBezTo>
                            <a:lnTo>
                              <a:pt x="4742737" y="582587"/>
                            </a:lnTo>
                            <a:cubicBezTo>
                              <a:pt x="4742737" y="576889"/>
                              <a:pt x="4738117" y="572269"/>
                              <a:pt x="4732417" y="572269"/>
                            </a:cubicBezTo>
                            <a:close/>
                            <a:moveTo>
                              <a:pt x="5385151" y="577929"/>
                            </a:moveTo>
                            <a:cubicBezTo>
                              <a:pt x="5387722" y="577932"/>
                              <a:pt x="5389807" y="580016"/>
                              <a:pt x="5389810" y="582587"/>
                            </a:cubicBezTo>
                            <a:lnTo>
                              <a:pt x="5389810" y="629868"/>
                            </a:lnTo>
                            <a:cubicBezTo>
                              <a:pt x="5389807" y="632439"/>
                              <a:pt x="5387722" y="634523"/>
                              <a:pt x="5385151" y="634527"/>
                            </a:cubicBezTo>
                            <a:lnTo>
                              <a:pt x="5356684" y="634527"/>
                            </a:lnTo>
                            <a:cubicBezTo>
                              <a:pt x="5354112" y="634524"/>
                              <a:pt x="5352027" y="632440"/>
                              <a:pt x="5352025" y="629868"/>
                            </a:cubicBezTo>
                            <a:lnTo>
                              <a:pt x="5352025" y="582587"/>
                            </a:lnTo>
                            <a:cubicBezTo>
                              <a:pt x="5352027" y="580015"/>
                              <a:pt x="5354112" y="577931"/>
                              <a:pt x="5356684" y="577929"/>
                            </a:cubicBezTo>
                            <a:lnTo>
                              <a:pt x="5385151" y="577929"/>
                            </a:lnTo>
                            <a:moveTo>
                              <a:pt x="5385151" y="572269"/>
                            </a:moveTo>
                            <a:lnTo>
                              <a:pt x="5356684" y="572269"/>
                            </a:lnTo>
                            <a:cubicBezTo>
                              <a:pt x="5350985" y="572269"/>
                              <a:pt x="5346364" y="576889"/>
                              <a:pt x="5346364" y="582587"/>
                            </a:cubicBezTo>
                            <a:lnTo>
                              <a:pt x="5346365" y="629868"/>
                            </a:lnTo>
                            <a:cubicBezTo>
                              <a:pt x="5346365" y="635567"/>
                              <a:pt x="5350985" y="640186"/>
                              <a:pt x="5356684" y="640186"/>
                            </a:cubicBezTo>
                            <a:lnTo>
                              <a:pt x="5385151" y="640186"/>
                            </a:lnTo>
                            <a:cubicBezTo>
                              <a:pt x="5390850" y="640186"/>
                              <a:pt x="5395470" y="635567"/>
                              <a:pt x="5395470" y="629868"/>
                            </a:cubicBezTo>
                            <a:lnTo>
                              <a:pt x="5395470" y="582587"/>
                            </a:lnTo>
                            <a:cubicBezTo>
                              <a:pt x="5395470" y="576889"/>
                              <a:pt x="5390850" y="572269"/>
                              <a:pt x="5385150" y="572269"/>
                            </a:cubicBezTo>
                            <a:close/>
                            <a:moveTo>
                              <a:pt x="6075594" y="577929"/>
                            </a:moveTo>
                            <a:cubicBezTo>
                              <a:pt x="6078166" y="577931"/>
                              <a:pt x="6080251" y="580015"/>
                              <a:pt x="6080253" y="582587"/>
                            </a:cubicBezTo>
                            <a:lnTo>
                              <a:pt x="6080253" y="629868"/>
                            </a:lnTo>
                            <a:cubicBezTo>
                              <a:pt x="6080251" y="632440"/>
                              <a:pt x="6078166" y="634524"/>
                              <a:pt x="6075594" y="634527"/>
                            </a:cubicBezTo>
                            <a:lnTo>
                              <a:pt x="5805748" y="634527"/>
                            </a:lnTo>
                            <a:cubicBezTo>
                              <a:pt x="5803175" y="634524"/>
                              <a:pt x="5801091" y="632440"/>
                              <a:pt x="5801089" y="629868"/>
                            </a:cubicBezTo>
                            <a:lnTo>
                              <a:pt x="5801089" y="582587"/>
                            </a:lnTo>
                            <a:cubicBezTo>
                              <a:pt x="5801091" y="580015"/>
                              <a:pt x="5803175" y="577931"/>
                              <a:pt x="5805748" y="577929"/>
                            </a:cubicBezTo>
                            <a:lnTo>
                              <a:pt x="6075594" y="577929"/>
                            </a:lnTo>
                            <a:moveTo>
                              <a:pt x="6075594" y="572269"/>
                            </a:moveTo>
                            <a:lnTo>
                              <a:pt x="5805748" y="572269"/>
                            </a:lnTo>
                            <a:cubicBezTo>
                              <a:pt x="5800049" y="572269"/>
                              <a:pt x="5795428" y="576889"/>
                              <a:pt x="5795428" y="582587"/>
                            </a:cubicBezTo>
                            <a:lnTo>
                              <a:pt x="5795428" y="629868"/>
                            </a:lnTo>
                            <a:cubicBezTo>
                              <a:pt x="5795428" y="635567"/>
                              <a:pt x="5800048" y="640186"/>
                              <a:pt x="5805748" y="640186"/>
                            </a:cubicBezTo>
                            <a:lnTo>
                              <a:pt x="6075594" y="640186"/>
                            </a:lnTo>
                            <a:cubicBezTo>
                              <a:pt x="6081293" y="640186"/>
                              <a:pt x="6085913" y="635567"/>
                              <a:pt x="6085913" y="629868"/>
                            </a:cubicBezTo>
                            <a:lnTo>
                              <a:pt x="6085913" y="582587"/>
                            </a:lnTo>
                            <a:cubicBezTo>
                              <a:pt x="6085913" y="576889"/>
                              <a:pt x="6081293" y="572269"/>
                              <a:pt x="6075593" y="572269"/>
                            </a:cubicBezTo>
                            <a:close/>
                            <a:moveTo>
                              <a:pt x="6581852" y="577929"/>
                            </a:moveTo>
                            <a:cubicBezTo>
                              <a:pt x="6584424" y="577931"/>
                              <a:pt x="6586509" y="580015"/>
                              <a:pt x="6586511" y="582587"/>
                            </a:cubicBezTo>
                            <a:lnTo>
                              <a:pt x="6586511" y="629868"/>
                            </a:lnTo>
                            <a:cubicBezTo>
                              <a:pt x="6586509" y="632440"/>
                              <a:pt x="6584424" y="634524"/>
                              <a:pt x="6581852" y="634527"/>
                            </a:cubicBezTo>
                            <a:lnTo>
                              <a:pt x="6463122" y="634527"/>
                            </a:lnTo>
                            <a:cubicBezTo>
                              <a:pt x="6460551" y="634523"/>
                              <a:pt x="6458467" y="632439"/>
                              <a:pt x="6458463" y="629868"/>
                            </a:cubicBezTo>
                            <a:lnTo>
                              <a:pt x="6458463" y="582587"/>
                            </a:lnTo>
                            <a:cubicBezTo>
                              <a:pt x="6458467" y="580016"/>
                              <a:pt x="6460551" y="577932"/>
                              <a:pt x="6463122" y="577929"/>
                            </a:cubicBezTo>
                            <a:lnTo>
                              <a:pt x="6581852" y="577929"/>
                            </a:lnTo>
                            <a:moveTo>
                              <a:pt x="6581852" y="572269"/>
                            </a:moveTo>
                            <a:lnTo>
                              <a:pt x="6463122" y="572269"/>
                            </a:lnTo>
                            <a:cubicBezTo>
                              <a:pt x="6457423" y="572269"/>
                              <a:pt x="6452803" y="576889"/>
                              <a:pt x="6452803" y="582587"/>
                            </a:cubicBezTo>
                            <a:lnTo>
                              <a:pt x="6452803" y="629868"/>
                            </a:lnTo>
                            <a:cubicBezTo>
                              <a:pt x="6452803" y="635567"/>
                              <a:pt x="6457423" y="640186"/>
                              <a:pt x="6463122" y="640186"/>
                            </a:cubicBezTo>
                            <a:lnTo>
                              <a:pt x="6581852" y="640186"/>
                            </a:lnTo>
                            <a:cubicBezTo>
                              <a:pt x="6587551" y="640186"/>
                              <a:pt x="6592171" y="635567"/>
                              <a:pt x="6592171" y="629868"/>
                            </a:cubicBezTo>
                            <a:lnTo>
                              <a:pt x="6592171" y="582587"/>
                            </a:lnTo>
                            <a:cubicBezTo>
                              <a:pt x="6592171" y="576889"/>
                              <a:pt x="6587551" y="572269"/>
                              <a:pt x="6581852" y="572269"/>
                            </a:cubicBezTo>
                            <a:close/>
                            <a:moveTo>
                              <a:pt x="6954684" y="577929"/>
                            </a:moveTo>
                            <a:cubicBezTo>
                              <a:pt x="6957253" y="577935"/>
                              <a:pt x="6959333" y="580018"/>
                              <a:pt x="6959335" y="582587"/>
                            </a:cubicBezTo>
                            <a:lnTo>
                              <a:pt x="6959335" y="629868"/>
                            </a:lnTo>
                            <a:cubicBezTo>
                              <a:pt x="6959333" y="632440"/>
                              <a:pt x="6957248" y="634524"/>
                              <a:pt x="6954676" y="634527"/>
                            </a:cubicBezTo>
                            <a:lnTo>
                              <a:pt x="6749025" y="634527"/>
                            </a:lnTo>
                            <a:cubicBezTo>
                              <a:pt x="6746453" y="634524"/>
                              <a:pt x="6744369" y="632440"/>
                              <a:pt x="6744366" y="629868"/>
                            </a:cubicBezTo>
                            <a:lnTo>
                              <a:pt x="6744366" y="582587"/>
                            </a:lnTo>
                            <a:cubicBezTo>
                              <a:pt x="6744369" y="580015"/>
                              <a:pt x="6746453" y="577931"/>
                              <a:pt x="6749025" y="577929"/>
                            </a:cubicBezTo>
                            <a:lnTo>
                              <a:pt x="6954676" y="577929"/>
                            </a:lnTo>
                            <a:moveTo>
                              <a:pt x="6954676" y="572269"/>
                            </a:moveTo>
                            <a:lnTo>
                              <a:pt x="6749025" y="572269"/>
                            </a:lnTo>
                            <a:cubicBezTo>
                              <a:pt x="6743326" y="572269"/>
                              <a:pt x="6738706" y="576889"/>
                              <a:pt x="6738706" y="582587"/>
                            </a:cubicBezTo>
                            <a:lnTo>
                              <a:pt x="6738706" y="629868"/>
                            </a:lnTo>
                            <a:cubicBezTo>
                              <a:pt x="6738706" y="635567"/>
                              <a:pt x="6743326" y="640186"/>
                              <a:pt x="6749025" y="640186"/>
                            </a:cubicBezTo>
                            <a:lnTo>
                              <a:pt x="6954676" y="640186"/>
                            </a:lnTo>
                            <a:cubicBezTo>
                              <a:pt x="6960375" y="640186"/>
                              <a:pt x="6964996" y="635567"/>
                              <a:pt x="6964996" y="629868"/>
                            </a:cubicBezTo>
                            <a:lnTo>
                              <a:pt x="6964995" y="582587"/>
                            </a:lnTo>
                            <a:cubicBezTo>
                              <a:pt x="6964995" y="576889"/>
                              <a:pt x="6960375" y="572269"/>
                              <a:pt x="6954676" y="572269"/>
                            </a:cubicBezTo>
                            <a:close/>
                            <a:moveTo>
                              <a:pt x="7258449" y="577929"/>
                            </a:moveTo>
                            <a:cubicBezTo>
                              <a:pt x="7261021" y="577932"/>
                              <a:pt x="7263105" y="580016"/>
                              <a:pt x="7263108" y="582587"/>
                            </a:cubicBezTo>
                            <a:lnTo>
                              <a:pt x="7263108" y="629868"/>
                            </a:lnTo>
                            <a:cubicBezTo>
                              <a:pt x="7263105" y="632439"/>
                              <a:pt x="7261021" y="634523"/>
                              <a:pt x="7258449" y="634527"/>
                            </a:cubicBezTo>
                            <a:lnTo>
                              <a:pt x="7196532" y="634527"/>
                            </a:lnTo>
                            <a:cubicBezTo>
                              <a:pt x="7193961" y="634523"/>
                              <a:pt x="7191876" y="632439"/>
                              <a:pt x="7191873" y="629868"/>
                            </a:cubicBezTo>
                            <a:lnTo>
                              <a:pt x="7191873" y="582587"/>
                            </a:lnTo>
                            <a:cubicBezTo>
                              <a:pt x="7191876" y="580016"/>
                              <a:pt x="7193961" y="577932"/>
                              <a:pt x="7196532" y="577929"/>
                            </a:cubicBezTo>
                            <a:lnTo>
                              <a:pt x="7258449" y="577929"/>
                            </a:lnTo>
                            <a:moveTo>
                              <a:pt x="7258449" y="572269"/>
                            </a:moveTo>
                            <a:lnTo>
                              <a:pt x="7196532" y="572269"/>
                            </a:lnTo>
                            <a:cubicBezTo>
                              <a:pt x="7190833" y="572269"/>
                              <a:pt x="7186213" y="576889"/>
                              <a:pt x="7186213" y="582587"/>
                            </a:cubicBezTo>
                            <a:lnTo>
                              <a:pt x="7186213" y="629868"/>
                            </a:lnTo>
                            <a:cubicBezTo>
                              <a:pt x="7186213" y="635567"/>
                              <a:pt x="7190833" y="640186"/>
                              <a:pt x="7196532" y="640186"/>
                            </a:cubicBezTo>
                            <a:lnTo>
                              <a:pt x="7258449" y="640186"/>
                            </a:lnTo>
                            <a:cubicBezTo>
                              <a:pt x="7264148" y="640186"/>
                              <a:pt x="7268769" y="635567"/>
                              <a:pt x="7268769" y="629868"/>
                            </a:cubicBezTo>
                            <a:lnTo>
                              <a:pt x="7268768" y="582587"/>
                            </a:lnTo>
                            <a:cubicBezTo>
                              <a:pt x="7268768" y="576889"/>
                              <a:pt x="7264148" y="572269"/>
                              <a:pt x="7258449" y="572269"/>
                            </a:cubicBezTo>
                            <a:close/>
                            <a:moveTo>
                              <a:pt x="7642494" y="577929"/>
                            </a:moveTo>
                            <a:cubicBezTo>
                              <a:pt x="7645065" y="577932"/>
                              <a:pt x="7647149" y="580016"/>
                              <a:pt x="7647153" y="582587"/>
                            </a:cubicBezTo>
                            <a:lnTo>
                              <a:pt x="7647153" y="629868"/>
                            </a:lnTo>
                            <a:cubicBezTo>
                              <a:pt x="7647149" y="632439"/>
                              <a:pt x="7645065" y="634523"/>
                              <a:pt x="7642494" y="634527"/>
                            </a:cubicBezTo>
                            <a:lnTo>
                              <a:pt x="7624305" y="634527"/>
                            </a:lnTo>
                            <a:cubicBezTo>
                              <a:pt x="7621734" y="634523"/>
                              <a:pt x="7619650" y="632439"/>
                              <a:pt x="7619646" y="629868"/>
                            </a:cubicBezTo>
                            <a:lnTo>
                              <a:pt x="7619646" y="582587"/>
                            </a:lnTo>
                            <a:cubicBezTo>
                              <a:pt x="7619650" y="580016"/>
                              <a:pt x="7621734" y="577932"/>
                              <a:pt x="7624305" y="577929"/>
                            </a:cubicBezTo>
                            <a:lnTo>
                              <a:pt x="7642494" y="577929"/>
                            </a:lnTo>
                            <a:moveTo>
                              <a:pt x="7642494" y="572269"/>
                            </a:moveTo>
                            <a:lnTo>
                              <a:pt x="7624305" y="572269"/>
                            </a:lnTo>
                            <a:cubicBezTo>
                              <a:pt x="7618606" y="572269"/>
                              <a:pt x="7613986" y="576889"/>
                              <a:pt x="7613986" y="582587"/>
                            </a:cubicBezTo>
                            <a:lnTo>
                              <a:pt x="7613986" y="629868"/>
                            </a:lnTo>
                            <a:cubicBezTo>
                              <a:pt x="7613986" y="635567"/>
                              <a:pt x="7618606" y="640186"/>
                              <a:pt x="7624305" y="640186"/>
                            </a:cubicBezTo>
                            <a:lnTo>
                              <a:pt x="7642494" y="640186"/>
                            </a:lnTo>
                            <a:cubicBezTo>
                              <a:pt x="7648192" y="640186"/>
                              <a:pt x="7652811" y="635567"/>
                              <a:pt x="7652811" y="629870"/>
                            </a:cubicBezTo>
                            <a:cubicBezTo>
                              <a:pt x="7652811" y="629869"/>
                              <a:pt x="7652811" y="629868"/>
                              <a:pt x="7652811" y="629868"/>
                            </a:cubicBezTo>
                            <a:lnTo>
                              <a:pt x="7652811" y="582587"/>
                            </a:lnTo>
                            <a:cubicBezTo>
                              <a:pt x="7652812" y="576890"/>
                              <a:pt x="7648194" y="572270"/>
                              <a:pt x="7642496" y="572269"/>
                            </a:cubicBezTo>
                            <a:cubicBezTo>
                              <a:pt x="7642495" y="572269"/>
                              <a:pt x="7642494" y="572269"/>
                              <a:pt x="7642494" y="572269"/>
                            </a:cubicBezTo>
                            <a:close/>
                            <a:moveTo>
                              <a:pt x="2985797" y="458444"/>
                            </a:moveTo>
                            <a:cubicBezTo>
                              <a:pt x="2988368" y="458447"/>
                              <a:pt x="2990452" y="460531"/>
                              <a:pt x="2990456" y="463103"/>
                            </a:cubicBezTo>
                            <a:lnTo>
                              <a:pt x="2990456" y="510383"/>
                            </a:lnTo>
                            <a:cubicBezTo>
                              <a:pt x="2990452" y="512955"/>
                              <a:pt x="2988368" y="515039"/>
                              <a:pt x="2985797" y="515042"/>
                            </a:cubicBezTo>
                            <a:lnTo>
                              <a:pt x="2639045" y="515042"/>
                            </a:lnTo>
                            <a:cubicBezTo>
                              <a:pt x="2636473" y="515040"/>
                              <a:pt x="2634388" y="512955"/>
                              <a:pt x="2634386" y="510383"/>
                            </a:cubicBezTo>
                            <a:lnTo>
                              <a:pt x="2634386" y="463103"/>
                            </a:lnTo>
                            <a:cubicBezTo>
                              <a:pt x="2634389" y="460531"/>
                              <a:pt x="2636473" y="458446"/>
                              <a:pt x="2639046" y="458444"/>
                            </a:cubicBezTo>
                            <a:lnTo>
                              <a:pt x="2985797" y="458444"/>
                            </a:lnTo>
                            <a:moveTo>
                              <a:pt x="2985797" y="452784"/>
                            </a:moveTo>
                            <a:lnTo>
                              <a:pt x="2639045" y="452784"/>
                            </a:lnTo>
                            <a:cubicBezTo>
                              <a:pt x="2633346" y="452784"/>
                              <a:pt x="2628726" y="457404"/>
                              <a:pt x="2628726" y="463103"/>
                            </a:cubicBezTo>
                            <a:lnTo>
                              <a:pt x="2628726" y="510383"/>
                            </a:lnTo>
                            <a:cubicBezTo>
                              <a:pt x="2628726" y="516082"/>
                              <a:pt x="2633346" y="520702"/>
                              <a:pt x="2639045" y="520702"/>
                            </a:cubicBezTo>
                            <a:lnTo>
                              <a:pt x="2985797" y="520702"/>
                            </a:lnTo>
                            <a:cubicBezTo>
                              <a:pt x="2991496" y="520702"/>
                              <a:pt x="2996116" y="516082"/>
                              <a:pt x="2996116" y="510383"/>
                            </a:cubicBezTo>
                            <a:lnTo>
                              <a:pt x="2996116" y="463103"/>
                            </a:lnTo>
                            <a:cubicBezTo>
                              <a:pt x="2996116" y="457404"/>
                              <a:pt x="2991496" y="452784"/>
                              <a:pt x="2985797" y="452784"/>
                            </a:cubicBezTo>
                            <a:close/>
                            <a:moveTo>
                              <a:pt x="3433743" y="458444"/>
                            </a:moveTo>
                            <a:cubicBezTo>
                              <a:pt x="3436316" y="458446"/>
                              <a:pt x="3438400" y="460531"/>
                              <a:pt x="3438402" y="463103"/>
                            </a:cubicBezTo>
                            <a:lnTo>
                              <a:pt x="3438402" y="510383"/>
                            </a:lnTo>
                            <a:cubicBezTo>
                              <a:pt x="3438400" y="512955"/>
                              <a:pt x="3436316" y="515040"/>
                              <a:pt x="3433743" y="515042"/>
                            </a:cubicBezTo>
                            <a:lnTo>
                              <a:pt x="3397492" y="515042"/>
                            </a:lnTo>
                            <a:cubicBezTo>
                              <a:pt x="3394920" y="515040"/>
                              <a:pt x="3392835" y="512955"/>
                              <a:pt x="3392833" y="510383"/>
                            </a:cubicBezTo>
                            <a:lnTo>
                              <a:pt x="3392833" y="463103"/>
                            </a:lnTo>
                            <a:cubicBezTo>
                              <a:pt x="3392835" y="460531"/>
                              <a:pt x="3394920" y="458446"/>
                              <a:pt x="3397492" y="458444"/>
                            </a:cubicBezTo>
                            <a:lnTo>
                              <a:pt x="3433753" y="458444"/>
                            </a:lnTo>
                            <a:moveTo>
                              <a:pt x="3433753" y="452784"/>
                            </a:moveTo>
                            <a:lnTo>
                              <a:pt x="3397502" y="452784"/>
                            </a:lnTo>
                            <a:cubicBezTo>
                              <a:pt x="3391803" y="452784"/>
                              <a:pt x="3387183" y="457404"/>
                              <a:pt x="3387183" y="463103"/>
                            </a:cubicBezTo>
                            <a:lnTo>
                              <a:pt x="3387183" y="510383"/>
                            </a:lnTo>
                            <a:cubicBezTo>
                              <a:pt x="3387183" y="516082"/>
                              <a:pt x="3391803" y="520702"/>
                              <a:pt x="3397502" y="520702"/>
                            </a:cubicBezTo>
                            <a:lnTo>
                              <a:pt x="3433753" y="520702"/>
                            </a:lnTo>
                            <a:cubicBezTo>
                              <a:pt x="3439452" y="520702"/>
                              <a:pt x="3444072" y="516082"/>
                              <a:pt x="3444072" y="510383"/>
                            </a:cubicBezTo>
                            <a:lnTo>
                              <a:pt x="3444072" y="463103"/>
                            </a:lnTo>
                            <a:cubicBezTo>
                              <a:pt x="3444072" y="457404"/>
                              <a:pt x="3439452" y="452784"/>
                              <a:pt x="3433753" y="452784"/>
                            </a:cubicBezTo>
                            <a:close/>
                            <a:moveTo>
                              <a:pt x="4278928" y="458444"/>
                            </a:moveTo>
                            <a:cubicBezTo>
                              <a:pt x="4281500" y="458446"/>
                              <a:pt x="4283585" y="460531"/>
                              <a:pt x="4283587" y="463103"/>
                            </a:cubicBezTo>
                            <a:lnTo>
                              <a:pt x="4283587" y="510383"/>
                            </a:lnTo>
                            <a:cubicBezTo>
                              <a:pt x="4283585" y="512955"/>
                              <a:pt x="4281500" y="515040"/>
                              <a:pt x="4278928" y="515042"/>
                            </a:cubicBezTo>
                            <a:lnTo>
                              <a:pt x="4042742" y="515042"/>
                            </a:lnTo>
                            <a:cubicBezTo>
                              <a:pt x="4040171" y="515039"/>
                              <a:pt x="4038086" y="512955"/>
                              <a:pt x="4038083" y="510383"/>
                            </a:cubicBezTo>
                            <a:lnTo>
                              <a:pt x="4038083" y="463103"/>
                            </a:lnTo>
                            <a:cubicBezTo>
                              <a:pt x="4038086" y="460531"/>
                              <a:pt x="4040171" y="458447"/>
                              <a:pt x="4042742" y="458444"/>
                            </a:cubicBezTo>
                            <a:lnTo>
                              <a:pt x="4278928" y="458444"/>
                            </a:lnTo>
                            <a:moveTo>
                              <a:pt x="4278928" y="452784"/>
                            </a:moveTo>
                            <a:lnTo>
                              <a:pt x="4042742" y="452784"/>
                            </a:lnTo>
                            <a:cubicBezTo>
                              <a:pt x="4037043" y="452784"/>
                              <a:pt x="4032423" y="457404"/>
                              <a:pt x="4032423" y="463103"/>
                            </a:cubicBezTo>
                            <a:lnTo>
                              <a:pt x="4032423" y="510383"/>
                            </a:lnTo>
                            <a:cubicBezTo>
                              <a:pt x="4032423" y="516082"/>
                              <a:pt x="4037043" y="520702"/>
                              <a:pt x="4042742" y="520702"/>
                            </a:cubicBezTo>
                            <a:lnTo>
                              <a:pt x="4278928" y="520702"/>
                            </a:lnTo>
                            <a:cubicBezTo>
                              <a:pt x="4284627" y="520702"/>
                              <a:pt x="4289248" y="516082"/>
                              <a:pt x="4289248" y="510383"/>
                            </a:cubicBezTo>
                            <a:lnTo>
                              <a:pt x="4289248" y="463103"/>
                            </a:lnTo>
                            <a:cubicBezTo>
                              <a:pt x="4289248" y="457404"/>
                              <a:pt x="4284628" y="452784"/>
                              <a:pt x="4278928" y="452784"/>
                            </a:cubicBezTo>
                            <a:close/>
                            <a:moveTo>
                              <a:pt x="4664630" y="458444"/>
                            </a:moveTo>
                            <a:cubicBezTo>
                              <a:pt x="4667202" y="458446"/>
                              <a:pt x="4669286" y="460531"/>
                              <a:pt x="4669289" y="463103"/>
                            </a:cubicBezTo>
                            <a:lnTo>
                              <a:pt x="4669289" y="510383"/>
                            </a:lnTo>
                            <a:cubicBezTo>
                              <a:pt x="4669286" y="512955"/>
                              <a:pt x="4667202" y="515040"/>
                              <a:pt x="4664630" y="515042"/>
                            </a:cubicBezTo>
                            <a:lnTo>
                              <a:pt x="4633279" y="515042"/>
                            </a:lnTo>
                            <a:cubicBezTo>
                              <a:pt x="4630707" y="515039"/>
                              <a:pt x="4628623" y="512955"/>
                              <a:pt x="4628620" y="510383"/>
                            </a:cubicBezTo>
                            <a:lnTo>
                              <a:pt x="4628620" y="463103"/>
                            </a:lnTo>
                            <a:cubicBezTo>
                              <a:pt x="4628623" y="460531"/>
                              <a:pt x="4630707" y="458447"/>
                              <a:pt x="4633279" y="458444"/>
                            </a:cubicBezTo>
                            <a:lnTo>
                              <a:pt x="4664630" y="458444"/>
                            </a:lnTo>
                            <a:moveTo>
                              <a:pt x="4664630" y="452784"/>
                            </a:moveTo>
                            <a:lnTo>
                              <a:pt x="4633279" y="452784"/>
                            </a:lnTo>
                            <a:cubicBezTo>
                              <a:pt x="4627580" y="452784"/>
                              <a:pt x="4622959" y="457404"/>
                              <a:pt x="4622959" y="463103"/>
                            </a:cubicBezTo>
                            <a:lnTo>
                              <a:pt x="4622960" y="510383"/>
                            </a:lnTo>
                            <a:cubicBezTo>
                              <a:pt x="4622960" y="516082"/>
                              <a:pt x="4627580" y="520702"/>
                              <a:pt x="4633279" y="520702"/>
                            </a:cubicBezTo>
                            <a:lnTo>
                              <a:pt x="4664630" y="520702"/>
                            </a:lnTo>
                            <a:cubicBezTo>
                              <a:pt x="4670329" y="520702"/>
                              <a:pt x="4674949" y="516082"/>
                              <a:pt x="4674949" y="510383"/>
                            </a:cubicBezTo>
                            <a:lnTo>
                              <a:pt x="4674949" y="463103"/>
                            </a:lnTo>
                            <a:cubicBezTo>
                              <a:pt x="4674949" y="457404"/>
                              <a:pt x="4670329" y="452784"/>
                              <a:pt x="4664630" y="452784"/>
                            </a:cubicBezTo>
                            <a:close/>
                            <a:moveTo>
                              <a:pt x="5572421" y="458444"/>
                            </a:moveTo>
                            <a:cubicBezTo>
                              <a:pt x="5574993" y="458446"/>
                              <a:pt x="5577077" y="460531"/>
                              <a:pt x="5577080" y="463103"/>
                            </a:cubicBezTo>
                            <a:lnTo>
                              <a:pt x="5577080" y="510383"/>
                            </a:lnTo>
                            <a:cubicBezTo>
                              <a:pt x="5577077" y="512955"/>
                              <a:pt x="5574993" y="515040"/>
                              <a:pt x="5572421" y="515042"/>
                            </a:cubicBezTo>
                            <a:lnTo>
                              <a:pt x="5210120" y="515042"/>
                            </a:lnTo>
                            <a:cubicBezTo>
                              <a:pt x="5207548" y="515039"/>
                              <a:pt x="5205464" y="512955"/>
                              <a:pt x="5205461" y="510383"/>
                            </a:cubicBezTo>
                            <a:lnTo>
                              <a:pt x="5205461" y="463103"/>
                            </a:lnTo>
                            <a:cubicBezTo>
                              <a:pt x="5205464" y="460531"/>
                              <a:pt x="5207548" y="458447"/>
                              <a:pt x="5210120" y="458444"/>
                            </a:cubicBezTo>
                            <a:lnTo>
                              <a:pt x="5572421" y="458444"/>
                            </a:lnTo>
                            <a:moveTo>
                              <a:pt x="5572421" y="452784"/>
                            </a:moveTo>
                            <a:lnTo>
                              <a:pt x="5210120" y="452784"/>
                            </a:lnTo>
                            <a:cubicBezTo>
                              <a:pt x="5204421" y="452784"/>
                              <a:pt x="5199800" y="457404"/>
                              <a:pt x="5199800" y="463103"/>
                            </a:cubicBezTo>
                            <a:lnTo>
                              <a:pt x="5199800" y="510383"/>
                            </a:lnTo>
                            <a:cubicBezTo>
                              <a:pt x="5199800" y="516082"/>
                              <a:pt x="5204420" y="520702"/>
                              <a:pt x="5210120" y="520702"/>
                            </a:cubicBezTo>
                            <a:lnTo>
                              <a:pt x="5572421" y="520702"/>
                            </a:lnTo>
                            <a:cubicBezTo>
                              <a:pt x="5578120" y="520702"/>
                              <a:pt x="5582740" y="516082"/>
                              <a:pt x="5582740" y="510383"/>
                            </a:cubicBezTo>
                            <a:lnTo>
                              <a:pt x="5582739" y="463103"/>
                            </a:lnTo>
                            <a:cubicBezTo>
                              <a:pt x="5582739" y="457404"/>
                              <a:pt x="5578120" y="452784"/>
                              <a:pt x="5572420" y="452784"/>
                            </a:cubicBezTo>
                            <a:close/>
                            <a:moveTo>
                              <a:pt x="5811330" y="458444"/>
                            </a:moveTo>
                            <a:cubicBezTo>
                              <a:pt x="5813902" y="458447"/>
                              <a:pt x="5815986" y="460531"/>
                              <a:pt x="5815989" y="463103"/>
                            </a:cubicBezTo>
                            <a:lnTo>
                              <a:pt x="5815989" y="510383"/>
                            </a:lnTo>
                            <a:cubicBezTo>
                              <a:pt x="5815986" y="512955"/>
                              <a:pt x="5813902" y="515039"/>
                              <a:pt x="5811330" y="515042"/>
                            </a:cubicBezTo>
                            <a:lnTo>
                              <a:pt x="5625190" y="515042"/>
                            </a:lnTo>
                            <a:cubicBezTo>
                              <a:pt x="5622617" y="515040"/>
                              <a:pt x="5620533" y="512955"/>
                              <a:pt x="5620530" y="510383"/>
                            </a:cubicBezTo>
                            <a:lnTo>
                              <a:pt x="5620530" y="463103"/>
                            </a:lnTo>
                            <a:cubicBezTo>
                              <a:pt x="5620533" y="460531"/>
                              <a:pt x="5622617" y="458446"/>
                              <a:pt x="5625190" y="458444"/>
                            </a:cubicBezTo>
                            <a:lnTo>
                              <a:pt x="5811330" y="458444"/>
                            </a:lnTo>
                            <a:moveTo>
                              <a:pt x="5811330" y="452784"/>
                            </a:moveTo>
                            <a:lnTo>
                              <a:pt x="5625190" y="452784"/>
                            </a:lnTo>
                            <a:cubicBezTo>
                              <a:pt x="5619491" y="452784"/>
                              <a:pt x="5614870" y="457404"/>
                              <a:pt x="5614870" y="463103"/>
                            </a:cubicBezTo>
                            <a:lnTo>
                              <a:pt x="5614870" y="510383"/>
                            </a:lnTo>
                            <a:cubicBezTo>
                              <a:pt x="5614870" y="516082"/>
                              <a:pt x="5619490" y="520702"/>
                              <a:pt x="5625190" y="520702"/>
                            </a:cubicBezTo>
                            <a:lnTo>
                              <a:pt x="5811330" y="520702"/>
                            </a:lnTo>
                            <a:cubicBezTo>
                              <a:pt x="5817028" y="520702"/>
                              <a:pt x="5821647" y="516083"/>
                              <a:pt x="5821647" y="510385"/>
                            </a:cubicBezTo>
                            <a:cubicBezTo>
                              <a:pt x="5821647" y="510385"/>
                              <a:pt x="5821647" y="510384"/>
                              <a:pt x="5821647" y="510383"/>
                            </a:cubicBezTo>
                            <a:lnTo>
                              <a:pt x="5821648" y="463103"/>
                            </a:lnTo>
                            <a:cubicBezTo>
                              <a:pt x="5821649" y="457405"/>
                              <a:pt x="5817031" y="452785"/>
                              <a:pt x="5811333" y="452784"/>
                            </a:cubicBezTo>
                            <a:cubicBezTo>
                              <a:pt x="5811332" y="452784"/>
                              <a:pt x="5811331" y="452784"/>
                              <a:pt x="5811331" y="452784"/>
                            </a:cubicBezTo>
                            <a:close/>
                            <a:moveTo>
                              <a:pt x="6675815" y="458444"/>
                            </a:moveTo>
                            <a:cubicBezTo>
                              <a:pt x="6678387" y="458446"/>
                              <a:pt x="6680471" y="460531"/>
                              <a:pt x="6680474" y="463103"/>
                            </a:cubicBezTo>
                            <a:lnTo>
                              <a:pt x="6680474" y="510383"/>
                            </a:lnTo>
                            <a:cubicBezTo>
                              <a:pt x="6680471" y="512955"/>
                              <a:pt x="6678387" y="515040"/>
                              <a:pt x="6675815" y="515042"/>
                            </a:cubicBezTo>
                            <a:lnTo>
                              <a:pt x="6561952" y="515042"/>
                            </a:lnTo>
                            <a:cubicBezTo>
                              <a:pt x="6559381" y="515039"/>
                              <a:pt x="6557297" y="512955"/>
                              <a:pt x="6557293" y="510383"/>
                            </a:cubicBezTo>
                            <a:lnTo>
                              <a:pt x="6557293" y="463103"/>
                            </a:lnTo>
                            <a:cubicBezTo>
                              <a:pt x="6557297" y="460531"/>
                              <a:pt x="6559381" y="458447"/>
                              <a:pt x="6561952" y="458444"/>
                            </a:cubicBezTo>
                            <a:lnTo>
                              <a:pt x="6675815" y="458444"/>
                            </a:lnTo>
                            <a:moveTo>
                              <a:pt x="6675815" y="452784"/>
                            </a:moveTo>
                            <a:lnTo>
                              <a:pt x="6561952" y="452784"/>
                            </a:lnTo>
                            <a:cubicBezTo>
                              <a:pt x="6556253" y="452784"/>
                              <a:pt x="6551633" y="457404"/>
                              <a:pt x="6551633" y="463103"/>
                            </a:cubicBezTo>
                            <a:lnTo>
                              <a:pt x="6551633" y="510383"/>
                            </a:lnTo>
                            <a:cubicBezTo>
                              <a:pt x="6551633" y="516082"/>
                              <a:pt x="6556253" y="520702"/>
                              <a:pt x="6561952" y="520702"/>
                            </a:cubicBezTo>
                            <a:lnTo>
                              <a:pt x="6675815" y="520702"/>
                            </a:lnTo>
                            <a:cubicBezTo>
                              <a:pt x="6681514" y="520702"/>
                              <a:pt x="6686134" y="516082"/>
                              <a:pt x="6686134" y="510383"/>
                            </a:cubicBezTo>
                            <a:lnTo>
                              <a:pt x="6686134" y="463103"/>
                            </a:lnTo>
                            <a:cubicBezTo>
                              <a:pt x="6686134" y="457404"/>
                              <a:pt x="6681514" y="452784"/>
                              <a:pt x="6675814" y="452784"/>
                            </a:cubicBezTo>
                            <a:close/>
                            <a:moveTo>
                              <a:pt x="7155305" y="458444"/>
                            </a:moveTo>
                            <a:cubicBezTo>
                              <a:pt x="7157877" y="458446"/>
                              <a:pt x="7159962" y="460531"/>
                              <a:pt x="7159964" y="463103"/>
                            </a:cubicBezTo>
                            <a:lnTo>
                              <a:pt x="7159964" y="510383"/>
                            </a:lnTo>
                            <a:cubicBezTo>
                              <a:pt x="7159962" y="512955"/>
                              <a:pt x="7157877" y="515040"/>
                              <a:pt x="7155305" y="515042"/>
                            </a:cubicBezTo>
                            <a:lnTo>
                              <a:pt x="7086083" y="515042"/>
                            </a:lnTo>
                            <a:cubicBezTo>
                              <a:pt x="7083511" y="515039"/>
                              <a:pt x="7081427" y="512955"/>
                              <a:pt x="7081424" y="510383"/>
                            </a:cubicBezTo>
                            <a:lnTo>
                              <a:pt x="7081424" y="463103"/>
                            </a:lnTo>
                            <a:cubicBezTo>
                              <a:pt x="7081427" y="460531"/>
                              <a:pt x="7083511" y="458447"/>
                              <a:pt x="7086083" y="458444"/>
                            </a:cubicBezTo>
                            <a:lnTo>
                              <a:pt x="7155305" y="458444"/>
                            </a:lnTo>
                            <a:moveTo>
                              <a:pt x="7155305" y="452784"/>
                            </a:moveTo>
                            <a:lnTo>
                              <a:pt x="7086083" y="452784"/>
                            </a:lnTo>
                            <a:cubicBezTo>
                              <a:pt x="7080384" y="452784"/>
                              <a:pt x="7075763" y="457404"/>
                              <a:pt x="7075763" y="463103"/>
                            </a:cubicBezTo>
                            <a:lnTo>
                              <a:pt x="7075763" y="510383"/>
                            </a:lnTo>
                            <a:cubicBezTo>
                              <a:pt x="7075763" y="516082"/>
                              <a:pt x="7080383" y="520702"/>
                              <a:pt x="7086083" y="520702"/>
                            </a:cubicBezTo>
                            <a:lnTo>
                              <a:pt x="7155305" y="520702"/>
                            </a:lnTo>
                            <a:cubicBezTo>
                              <a:pt x="7161004" y="520702"/>
                              <a:pt x="7165625" y="516082"/>
                              <a:pt x="7165625" y="510383"/>
                            </a:cubicBezTo>
                            <a:lnTo>
                              <a:pt x="7165625" y="463103"/>
                            </a:lnTo>
                            <a:cubicBezTo>
                              <a:pt x="7165625" y="457404"/>
                              <a:pt x="7161005" y="452784"/>
                              <a:pt x="7155305" y="452784"/>
                            </a:cubicBezTo>
                            <a:close/>
                            <a:moveTo>
                              <a:pt x="991633" y="346946"/>
                            </a:moveTo>
                            <a:cubicBezTo>
                              <a:pt x="994205" y="346949"/>
                              <a:pt x="996289" y="349033"/>
                              <a:pt x="996292" y="351605"/>
                            </a:cubicBezTo>
                            <a:lnTo>
                              <a:pt x="996292" y="398885"/>
                            </a:lnTo>
                            <a:cubicBezTo>
                              <a:pt x="996289" y="401457"/>
                              <a:pt x="994205" y="403541"/>
                              <a:pt x="991633" y="403544"/>
                            </a:cubicBezTo>
                            <a:lnTo>
                              <a:pt x="964661" y="403544"/>
                            </a:lnTo>
                            <a:cubicBezTo>
                              <a:pt x="962089" y="403542"/>
                              <a:pt x="960004" y="401457"/>
                              <a:pt x="960002" y="398885"/>
                            </a:cubicBezTo>
                            <a:lnTo>
                              <a:pt x="960002" y="351605"/>
                            </a:lnTo>
                            <a:cubicBezTo>
                              <a:pt x="960004" y="349033"/>
                              <a:pt x="962089" y="346948"/>
                              <a:pt x="964661" y="346946"/>
                            </a:cubicBezTo>
                            <a:lnTo>
                              <a:pt x="991633" y="346946"/>
                            </a:lnTo>
                            <a:moveTo>
                              <a:pt x="991633" y="341286"/>
                            </a:moveTo>
                            <a:lnTo>
                              <a:pt x="964661" y="341286"/>
                            </a:lnTo>
                            <a:cubicBezTo>
                              <a:pt x="958962" y="341286"/>
                              <a:pt x="954342" y="345906"/>
                              <a:pt x="954342" y="351605"/>
                            </a:cubicBezTo>
                            <a:lnTo>
                              <a:pt x="954342" y="398885"/>
                            </a:lnTo>
                            <a:cubicBezTo>
                              <a:pt x="954342" y="404584"/>
                              <a:pt x="958962" y="409204"/>
                              <a:pt x="964661" y="409204"/>
                            </a:cubicBezTo>
                            <a:lnTo>
                              <a:pt x="991633" y="409204"/>
                            </a:lnTo>
                            <a:cubicBezTo>
                              <a:pt x="997332" y="409204"/>
                              <a:pt x="1001952" y="404584"/>
                              <a:pt x="1001952" y="398885"/>
                            </a:cubicBezTo>
                            <a:lnTo>
                              <a:pt x="1001952" y="351605"/>
                            </a:lnTo>
                            <a:cubicBezTo>
                              <a:pt x="1001952" y="345906"/>
                              <a:pt x="997332" y="341286"/>
                              <a:pt x="991633" y="341286"/>
                            </a:cubicBezTo>
                            <a:close/>
                            <a:moveTo>
                              <a:pt x="3909057" y="346946"/>
                            </a:moveTo>
                            <a:cubicBezTo>
                              <a:pt x="3911630" y="346948"/>
                              <a:pt x="3913714" y="349033"/>
                              <a:pt x="3913716" y="351605"/>
                            </a:cubicBezTo>
                            <a:lnTo>
                              <a:pt x="3913716" y="398885"/>
                            </a:lnTo>
                            <a:cubicBezTo>
                              <a:pt x="3913714" y="401457"/>
                              <a:pt x="3911630" y="403542"/>
                              <a:pt x="3909057" y="403544"/>
                            </a:cubicBezTo>
                            <a:lnTo>
                              <a:pt x="3753912" y="403544"/>
                            </a:lnTo>
                            <a:cubicBezTo>
                              <a:pt x="3751340" y="403542"/>
                              <a:pt x="3749256" y="401457"/>
                              <a:pt x="3749253" y="398885"/>
                            </a:cubicBezTo>
                            <a:lnTo>
                              <a:pt x="3749254" y="351605"/>
                            </a:lnTo>
                            <a:cubicBezTo>
                              <a:pt x="3749256" y="349033"/>
                              <a:pt x="3751340" y="346948"/>
                              <a:pt x="3753913" y="346946"/>
                            </a:cubicBezTo>
                            <a:lnTo>
                              <a:pt x="3909057" y="346946"/>
                            </a:lnTo>
                            <a:moveTo>
                              <a:pt x="3909057" y="341286"/>
                            </a:moveTo>
                            <a:lnTo>
                              <a:pt x="3753912" y="341286"/>
                            </a:lnTo>
                            <a:cubicBezTo>
                              <a:pt x="3748213" y="341286"/>
                              <a:pt x="3743593" y="345906"/>
                              <a:pt x="3743593" y="351605"/>
                            </a:cubicBezTo>
                            <a:lnTo>
                              <a:pt x="3743593" y="398885"/>
                            </a:lnTo>
                            <a:cubicBezTo>
                              <a:pt x="3743593" y="404584"/>
                              <a:pt x="3748213" y="409204"/>
                              <a:pt x="3753912" y="409204"/>
                            </a:cubicBezTo>
                            <a:lnTo>
                              <a:pt x="3909057" y="409204"/>
                            </a:lnTo>
                            <a:cubicBezTo>
                              <a:pt x="3914757" y="409204"/>
                              <a:pt x="3919377" y="404584"/>
                              <a:pt x="3919377" y="398885"/>
                            </a:cubicBezTo>
                            <a:lnTo>
                              <a:pt x="3919377" y="351605"/>
                            </a:lnTo>
                            <a:cubicBezTo>
                              <a:pt x="3919377" y="345906"/>
                              <a:pt x="3914757" y="341286"/>
                              <a:pt x="3909057" y="341286"/>
                            </a:cubicBezTo>
                            <a:close/>
                            <a:moveTo>
                              <a:pt x="3241435" y="346946"/>
                            </a:moveTo>
                            <a:cubicBezTo>
                              <a:pt x="3244007" y="346948"/>
                              <a:pt x="3246092" y="349033"/>
                              <a:pt x="3246096" y="351605"/>
                            </a:cubicBezTo>
                            <a:lnTo>
                              <a:pt x="3246096" y="398885"/>
                            </a:lnTo>
                            <a:cubicBezTo>
                              <a:pt x="3246092" y="401458"/>
                              <a:pt x="3244007" y="403542"/>
                              <a:pt x="3241435" y="403544"/>
                            </a:cubicBezTo>
                            <a:lnTo>
                              <a:pt x="3176944" y="403544"/>
                            </a:lnTo>
                            <a:cubicBezTo>
                              <a:pt x="3174372" y="403542"/>
                              <a:pt x="3172287" y="401457"/>
                              <a:pt x="3172285" y="398885"/>
                            </a:cubicBezTo>
                            <a:lnTo>
                              <a:pt x="3172285" y="351605"/>
                            </a:lnTo>
                            <a:cubicBezTo>
                              <a:pt x="3172287" y="349033"/>
                              <a:pt x="3174372" y="346948"/>
                              <a:pt x="3176944" y="346946"/>
                            </a:cubicBezTo>
                            <a:lnTo>
                              <a:pt x="3241435" y="346946"/>
                            </a:lnTo>
                            <a:moveTo>
                              <a:pt x="3241435" y="341286"/>
                            </a:moveTo>
                            <a:lnTo>
                              <a:pt x="3176944" y="341286"/>
                            </a:lnTo>
                            <a:cubicBezTo>
                              <a:pt x="3171245" y="341286"/>
                              <a:pt x="3166625" y="345906"/>
                              <a:pt x="3166625" y="351605"/>
                            </a:cubicBezTo>
                            <a:lnTo>
                              <a:pt x="3166625" y="398885"/>
                            </a:lnTo>
                            <a:cubicBezTo>
                              <a:pt x="3166625" y="404584"/>
                              <a:pt x="3171245" y="409204"/>
                              <a:pt x="3176944" y="409204"/>
                            </a:cubicBezTo>
                            <a:lnTo>
                              <a:pt x="3241435" y="409204"/>
                            </a:lnTo>
                            <a:cubicBezTo>
                              <a:pt x="3247134" y="409204"/>
                              <a:pt x="3251754" y="404584"/>
                              <a:pt x="3251754" y="398885"/>
                            </a:cubicBezTo>
                            <a:lnTo>
                              <a:pt x="3251754" y="351605"/>
                            </a:lnTo>
                            <a:cubicBezTo>
                              <a:pt x="3251754" y="345906"/>
                              <a:pt x="3247134" y="341286"/>
                              <a:pt x="3241435" y="341286"/>
                            </a:cubicBezTo>
                            <a:close/>
                            <a:moveTo>
                              <a:pt x="4979050" y="346946"/>
                            </a:moveTo>
                            <a:cubicBezTo>
                              <a:pt x="4981622" y="346948"/>
                              <a:pt x="4983706" y="349033"/>
                              <a:pt x="4983709" y="351605"/>
                            </a:cubicBezTo>
                            <a:lnTo>
                              <a:pt x="4983709" y="398885"/>
                            </a:lnTo>
                            <a:cubicBezTo>
                              <a:pt x="4983706" y="401457"/>
                              <a:pt x="4981622" y="403542"/>
                              <a:pt x="4979050" y="403544"/>
                            </a:cubicBezTo>
                            <a:lnTo>
                              <a:pt x="4931345" y="403544"/>
                            </a:lnTo>
                            <a:cubicBezTo>
                              <a:pt x="4928774" y="403541"/>
                              <a:pt x="4926690" y="401457"/>
                              <a:pt x="4926686" y="398885"/>
                            </a:cubicBezTo>
                            <a:lnTo>
                              <a:pt x="4926686" y="351605"/>
                            </a:lnTo>
                            <a:cubicBezTo>
                              <a:pt x="4926690" y="349033"/>
                              <a:pt x="4928774" y="346949"/>
                              <a:pt x="4931345" y="346946"/>
                            </a:cubicBezTo>
                            <a:lnTo>
                              <a:pt x="4979050" y="346946"/>
                            </a:lnTo>
                            <a:moveTo>
                              <a:pt x="4979050" y="341286"/>
                            </a:moveTo>
                            <a:lnTo>
                              <a:pt x="4931345" y="341286"/>
                            </a:lnTo>
                            <a:cubicBezTo>
                              <a:pt x="4925646" y="341286"/>
                              <a:pt x="4921026" y="345906"/>
                              <a:pt x="4921026" y="351605"/>
                            </a:cubicBezTo>
                            <a:lnTo>
                              <a:pt x="4921026" y="398885"/>
                            </a:lnTo>
                            <a:cubicBezTo>
                              <a:pt x="4921026" y="404584"/>
                              <a:pt x="4925646" y="409204"/>
                              <a:pt x="4931345" y="409204"/>
                            </a:cubicBezTo>
                            <a:lnTo>
                              <a:pt x="4979050" y="409204"/>
                            </a:lnTo>
                            <a:cubicBezTo>
                              <a:pt x="4984749" y="409204"/>
                              <a:pt x="4989369" y="404584"/>
                              <a:pt x="4989369" y="398885"/>
                            </a:cubicBezTo>
                            <a:lnTo>
                              <a:pt x="4989369" y="351605"/>
                            </a:lnTo>
                            <a:cubicBezTo>
                              <a:pt x="4989369" y="345906"/>
                              <a:pt x="4984749" y="341286"/>
                              <a:pt x="4979050" y="341286"/>
                            </a:cubicBezTo>
                            <a:close/>
                            <a:moveTo>
                              <a:pt x="5638445" y="346946"/>
                            </a:moveTo>
                            <a:cubicBezTo>
                              <a:pt x="5641017" y="346948"/>
                              <a:pt x="5643101" y="349033"/>
                              <a:pt x="5643104" y="351605"/>
                            </a:cubicBezTo>
                            <a:lnTo>
                              <a:pt x="5643104" y="398885"/>
                            </a:lnTo>
                            <a:cubicBezTo>
                              <a:pt x="5643101" y="401457"/>
                              <a:pt x="5641017" y="403542"/>
                              <a:pt x="5638445" y="403544"/>
                            </a:cubicBezTo>
                            <a:lnTo>
                              <a:pt x="5614199" y="403544"/>
                            </a:lnTo>
                            <a:cubicBezTo>
                              <a:pt x="5611627" y="403542"/>
                              <a:pt x="5609542" y="401457"/>
                              <a:pt x="5609540" y="398885"/>
                            </a:cubicBezTo>
                            <a:lnTo>
                              <a:pt x="5609540" y="351605"/>
                            </a:lnTo>
                            <a:cubicBezTo>
                              <a:pt x="5609542" y="349033"/>
                              <a:pt x="5611627" y="346948"/>
                              <a:pt x="5614199" y="346946"/>
                            </a:cubicBezTo>
                            <a:lnTo>
                              <a:pt x="5638445" y="346946"/>
                            </a:lnTo>
                            <a:moveTo>
                              <a:pt x="5638445" y="341286"/>
                            </a:moveTo>
                            <a:lnTo>
                              <a:pt x="5614199" y="341286"/>
                            </a:lnTo>
                            <a:cubicBezTo>
                              <a:pt x="5608500" y="341286"/>
                              <a:pt x="5603879" y="345906"/>
                              <a:pt x="5603879" y="351605"/>
                            </a:cubicBezTo>
                            <a:lnTo>
                              <a:pt x="5603879" y="398885"/>
                            </a:lnTo>
                            <a:cubicBezTo>
                              <a:pt x="5603879" y="404584"/>
                              <a:pt x="5608499" y="409204"/>
                              <a:pt x="5614199" y="409204"/>
                            </a:cubicBezTo>
                            <a:lnTo>
                              <a:pt x="5638445" y="409204"/>
                            </a:lnTo>
                            <a:cubicBezTo>
                              <a:pt x="5644144" y="409204"/>
                              <a:pt x="5648764" y="404584"/>
                              <a:pt x="5648764" y="398885"/>
                            </a:cubicBezTo>
                            <a:lnTo>
                              <a:pt x="5648764" y="351605"/>
                            </a:lnTo>
                            <a:cubicBezTo>
                              <a:pt x="5648764" y="345906"/>
                              <a:pt x="5644144" y="341286"/>
                              <a:pt x="5638445" y="341286"/>
                            </a:cubicBezTo>
                            <a:close/>
                            <a:moveTo>
                              <a:pt x="6267835" y="346946"/>
                            </a:moveTo>
                            <a:cubicBezTo>
                              <a:pt x="6270408" y="346948"/>
                              <a:pt x="6272493" y="349033"/>
                              <a:pt x="6272496" y="351605"/>
                            </a:cubicBezTo>
                            <a:lnTo>
                              <a:pt x="6272496" y="398885"/>
                            </a:lnTo>
                            <a:cubicBezTo>
                              <a:pt x="6272493" y="401458"/>
                              <a:pt x="6270408" y="403542"/>
                              <a:pt x="6267835" y="403544"/>
                            </a:cubicBezTo>
                            <a:lnTo>
                              <a:pt x="6167556" y="403544"/>
                            </a:lnTo>
                            <a:cubicBezTo>
                              <a:pt x="6164984" y="403542"/>
                              <a:pt x="6162899" y="401457"/>
                              <a:pt x="6162897" y="398885"/>
                            </a:cubicBezTo>
                            <a:lnTo>
                              <a:pt x="6162897" y="351605"/>
                            </a:lnTo>
                            <a:cubicBezTo>
                              <a:pt x="6162899" y="349033"/>
                              <a:pt x="6164984" y="346948"/>
                              <a:pt x="6167556" y="346946"/>
                            </a:cubicBezTo>
                            <a:lnTo>
                              <a:pt x="6267835" y="346946"/>
                            </a:lnTo>
                            <a:moveTo>
                              <a:pt x="6267835" y="341286"/>
                            </a:moveTo>
                            <a:lnTo>
                              <a:pt x="6167556" y="341286"/>
                            </a:lnTo>
                            <a:cubicBezTo>
                              <a:pt x="6161857" y="341286"/>
                              <a:pt x="6157237" y="345906"/>
                              <a:pt x="6157237" y="351605"/>
                            </a:cubicBezTo>
                            <a:lnTo>
                              <a:pt x="6157237" y="398885"/>
                            </a:lnTo>
                            <a:cubicBezTo>
                              <a:pt x="6157237" y="404584"/>
                              <a:pt x="6161857" y="409204"/>
                              <a:pt x="6167556" y="409204"/>
                            </a:cubicBezTo>
                            <a:lnTo>
                              <a:pt x="6267835" y="409204"/>
                            </a:lnTo>
                            <a:cubicBezTo>
                              <a:pt x="6273534" y="409205"/>
                              <a:pt x="6278155" y="404586"/>
                              <a:pt x="6278156" y="398887"/>
                            </a:cubicBezTo>
                            <a:cubicBezTo>
                              <a:pt x="6278156" y="398887"/>
                              <a:pt x="6278156" y="398886"/>
                              <a:pt x="6278156" y="398885"/>
                            </a:cubicBezTo>
                            <a:lnTo>
                              <a:pt x="6278156" y="351605"/>
                            </a:lnTo>
                            <a:cubicBezTo>
                              <a:pt x="6278156" y="345906"/>
                              <a:pt x="6273536" y="341286"/>
                              <a:pt x="6267837" y="341286"/>
                            </a:cubicBezTo>
                            <a:cubicBezTo>
                              <a:pt x="6267836" y="341286"/>
                              <a:pt x="6267835" y="341286"/>
                              <a:pt x="6267835" y="341286"/>
                            </a:cubicBezTo>
                            <a:close/>
                            <a:moveTo>
                              <a:pt x="6522827" y="346946"/>
                            </a:moveTo>
                            <a:cubicBezTo>
                              <a:pt x="6525399" y="346948"/>
                              <a:pt x="6527483" y="349033"/>
                              <a:pt x="6527486" y="351605"/>
                            </a:cubicBezTo>
                            <a:lnTo>
                              <a:pt x="6527486" y="398885"/>
                            </a:lnTo>
                            <a:cubicBezTo>
                              <a:pt x="6527483" y="401457"/>
                              <a:pt x="6525399" y="403542"/>
                              <a:pt x="6522827" y="403544"/>
                            </a:cubicBezTo>
                            <a:lnTo>
                              <a:pt x="6422546" y="403544"/>
                            </a:lnTo>
                            <a:cubicBezTo>
                              <a:pt x="6419974" y="403541"/>
                              <a:pt x="6417890" y="401457"/>
                              <a:pt x="6417887" y="398885"/>
                            </a:cubicBezTo>
                            <a:lnTo>
                              <a:pt x="6417887" y="351605"/>
                            </a:lnTo>
                            <a:cubicBezTo>
                              <a:pt x="6417890" y="349033"/>
                              <a:pt x="6419974" y="346949"/>
                              <a:pt x="6422546" y="346946"/>
                            </a:cubicBezTo>
                            <a:lnTo>
                              <a:pt x="6522827" y="346946"/>
                            </a:lnTo>
                            <a:moveTo>
                              <a:pt x="6522827" y="341286"/>
                            </a:moveTo>
                            <a:lnTo>
                              <a:pt x="6422546" y="341286"/>
                            </a:lnTo>
                            <a:cubicBezTo>
                              <a:pt x="6416847" y="341286"/>
                              <a:pt x="6412226" y="345906"/>
                              <a:pt x="6412226" y="351605"/>
                            </a:cubicBezTo>
                            <a:lnTo>
                              <a:pt x="6412226" y="398885"/>
                            </a:lnTo>
                            <a:cubicBezTo>
                              <a:pt x="6412226" y="404584"/>
                              <a:pt x="6416846" y="409204"/>
                              <a:pt x="6422546" y="409204"/>
                            </a:cubicBezTo>
                            <a:lnTo>
                              <a:pt x="6522827" y="409204"/>
                            </a:lnTo>
                            <a:cubicBezTo>
                              <a:pt x="6528526" y="409204"/>
                              <a:pt x="6533146" y="404584"/>
                              <a:pt x="6533146" y="398885"/>
                            </a:cubicBezTo>
                            <a:lnTo>
                              <a:pt x="6533146" y="351605"/>
                            </a:lnTo>
                            <a:cubicBezTo>
                              <a:pt x="6533146" y="345906"/>
                              <a:pt x="6528526" y="341286"/>
                              <a:pt x="6522826" y="341286"/>
                            </a:cubicBezTo>
                            <a:close/>
                            <a:moveTo>
                              <a:pt x="7684118" y="346946"/>
                            </a:moveTo>
                            <a:cubicBezTo>
                              <a:pt x="7686690" y="346948"/>
                              <a:pt x="7688775" y="349033"/>
                              <a:pt x="7688779" y="351605"/>
                            </a:cubicBezTo>
                            <a:lnTo>
                              <a:pt x="7688779" y="398885"/>
                            </a:lnTo>
                            <a:cubicBezTo>
                              <a:pt x="7688775" y="401458"/>
                              <a:pt x="7686690" y="403542"/>
                              <a:pt x="7684118" y="403544"/>
                            </a:cubicBezTo>
                            <a:lnTo>
                              <a:pt x="7342569" y="403544"/>
                            </a:lnTo>
                            <a:cubicBezTo>
                              <a:pt x="7339997" y="403542"/>
                              <a:pt x="7337913" y="401457"/>
                              <a:pt x="7337910" y="398885"/>
                            </a:cubicBezTo>
                            <a:lnTo>
                              <a:pt x="7337910" y="351605"/>
                            </a:lnTo>
                            <a:cubicBezTo>
                              <a:pt x="7337913" y="349033"/>
                              <a:pt x="7339997" y="346948"/>
                              <a:pt x="7342569" y="346946"/>
                            </a:cubicBezTo>
                            <a:lnTo>
                              <a:pt x="7684114" y="346946"/>
                            </a:lnTo>
                            <a:moveTo>
                              <a:pt x="7684114" y="341286"/>
                            </a:moveTo>
                            <a:lnTo>
                              <a:pt x="7342569" y="341286"/>
                            </a:lnTo>
                            <a:cubicBezTo>
                              <a:pt x="7336870" y="341286"/>
                              <a:pt x="7332250" y="345906"/>
                              <a:pt x="7332250" y="351605"/>
                            </a:cubicBezTo>
                            <a:lnTo>
                              <a:pt x="7332250" y="398885"/>
                            </a:lnTo>
                            <a:cubicBezTo>
                              <a:pt x="7332250" y="404584"/>
                              <a:pt x="7336870" y="409204"/>
                              <a:pt x="7342569" y="409204"/>
                            </a:cubicBezTo>
                            <a:lnTo>
                              <a:pt x="7684114" y="409204"/>
                            </a:lnTo>
                            <a:cubicBezTo>
                              <a:pt x="7689813" y="409204"/>
                              <a:pt x="7694433" y="404584"/>
                              <a:pt x="7694433" y="398885"/>
                            </a:cubicBezTo>
                            <a:lnTo>
                              <a:pt x="7694433" y="351605"/>
                            </a:lnTo>
                            <a:cubicBezTo>
                              <a:pt x="7694433" y="345906"/>
                              <a:pt x="7689813" y="341286"/>
                              <a:pt x="7684113" y="341286"/>
                            </a:cubicBezTo>
                            <a:close/>
                            <a:moveTo>
                              <a:pt x="1249287" y="234028"/>
                            </a:moveTo>
                            <a:cubicBezTo>
                              <a:pt x="1251859" y="234031"/>
                              <a:pt x="1253944" y="236115"/>
                              <a:pt x="1253946" y="238687"/>
                            </a:cubicBezTo>
                            <a:lnTo>
                              <a:pt x="1253946" y="285967"/>
                            </a:lnTo>
                            <a:cubicBezTo>
                              <a:pt x="1253944" y="288540"/>
                              <a:pt x="1251859" y="290624"/>
                              <a:pt x="1249287" y="290626"/>
                            </a:cubicBezTo>
                            <a:lnTo>
                              <a:pt x="1196896" y="290626"/>
                            </a:lnTo>
                            <a:cubicBezTo>
                              <a:pt x="1194324" y="290624"/>
                              <a:pt x="1192238" y="288540"/>
                              <a:pt x="1192235" y="285968"/>
                            </a:cubicBezTo>
                            <a:lnTo>
                              <a:pt x="1192235" y="238687"/>
                            </a:lnTo>
                            <a:cubicBezTo>
                              <a:pt x="1192238" y="236116"/>
                              <a:pt x="1194322" y="234032"/>
                              <a:pt x="1196894" y="234028"/>
                            </a:cubicBezTo>
                            <a:lnTo>
                              <a:pt x="1249285" y="234028"/>
                            </a:lnTo>
                            <a:moveTo>
                              <a:pt x="1249285" y="228368"/>
                            </a:moveTo>
                            <a:lnTo>
                              <a:pt x="1196896" y="228368"/>
                            </a:lnTo>
                            <a:cubicBezTo>
                              <a:pt x="1191197" y="228368"/>
                              <a:pt x="1186577" y="232988"/>
                              <a:pt x="1186577" y="238687"/>
                            </a:cubicBezTo>
                            <a:lnTo>
                              <a:pt x="1186577" y="285967"/>
                            </a:lnTo>
                            <a:cubicBezTo>
                              <a:pt x="1186577" y="291666"/>
                              <a:pt x="1191197" y="296286"/>
                              <a:pt x="1196896" y="296286"/>
                            </a:cubicBezTo>
                            <a:lnTo>
                              <a:pt x="1249287" y="296286"/>
                            </a:lnTo>
                            <a:cubicBezTo>
                              <a:pt x="1254986" y="296286"/>
                              <a:pt x="1259606" y="291666"/>
                              <a:pt x="1259606" y="285967"/>
                            </a:cubicBezTo>
                            <a:lnTo>
                              <a:pt x="1259606" y="238687"/>
                            </a:lnTo>
                            <a:cubicBezTo>
                              <a:pt x="1259606" y="232988"/>
                              <a:pt x="1254986" y="228369"/>
                              <a:pt x="1249287" y="228369"/>
                            </a:cubicBezTo>
                            <a:close/>
                            <a:moveTo>
                              <a:pt x="3925618" y="234028"/>
                            </a:moveTo>
                            <a:cubicBezTo>
                              <a:pt x="3928190" y="234031"/>
                              <a:pt x="3930274" y="236115"/>
                              <a:pt x="3930277" y="238687"/>
                            </a:cubicBezTo>
                            <a:lnTo>
                              <a:pt x="3930277" y="285967"/>
                            </a:lnTo>
                            <a:cubicBezTo>
                              <a:pt x="3930274" y="288540"/>
                              <a:pt x="3928190" y="290624"/>
                              <a:pt x="3925618" y="290626"/>
                            </a:cubicBezTo>
                            <a:lnTo>
                              <a:pt x="3842956" y="290626"/>
                            </a:lnTo>
                            <a:cubicBezTo>
                              <a:pt x="3840383" y="290624"/>
                              <a:pt x="3838298" y="288540"/>
                              <a:pt x="3838295" y="285968"/>
                            </a:cubicBezTo>
                            <a:lnTo>
                              <a:pt x="3838295" y="238687"/>
                            </a:lnTo>
                            <a:cubicBezTo>
                              <a:pt x="3838298" y="236115"/>
                              <a:pt x="3840383" y="234031"/>
                              <a:pt x="3842956" y="234028"/>
                            </a:cubicBezTo>
                            <a:lnTo>
                              <a:pt x="3925618" y="234028"/>
                            </a:lnTo>
                            <a:moveTo>
                              <a:pt x="3925618" y="228368"/>
                            </a:moveTo>
                            <a:lnTo>
                              <a:pt x="3842956" y="228368"/>
                            </a:lnTo>
                            <a:cubicBezTo>
                              <a:pt x="3837257" y="228368"/>
                              <a:pt x="3832637" y="232988"/>
                              <a:pt x="3832637" y="238687"/>
                            </a:cubicBezTo>
                            <a:lnTo>
                              <a:pt x="3832637" y="285967"/>
                            </a:lnTo>
                            <a:cubicBezTo>
                              <a:pt x="3832637" y="291666"/>
                              <a:pt x="3837257" y="296286"/>
                              <a:pt x="3842956" y="296286"/>
                            </a:cubicBezTo>
                            <a:lnTo>
                              <a:pt x="3925618" y="296286"/>
                            </a:lnTo>
                            <a:cubicBezTo>
                              <a:pt x="3931317" y="296286"/>
                              <a:pt x="3935937" y="291666"/>
                              <a:pt x="3935937" y="285967"/>
                            </a:cubicBezTo>
                            <a:lnTo>
                              <a:pt x="3935937" y="238687"/>
                            </a:lnTo>
                            <a:cubicBezTo>
                              <a:pt x="3935937" y="232988"/>
                              <a:pt x="3931317" y="228369"/>
                              <a:pt x="3925618" y="228369"/>
                            </a:cubicBezTo>
                            <a:close/>
                            <a:moveTo>
                              <a:pt x="4752556" y="234028"/>
                            </a:moveTo>
                            <a:cubicBezTo>
                              <a:pt x="4755128" y="234031"/>
                              <a:pt x="4757213" y="236115"/>
                              <a:pt x="4757215" y="238687"/>
                            </a:cubicBezTo>
                            <a:lnTo>
                              <a:pt x="4757215" y="285967"/>
                            </a:lnTo>
                            <a:cubicBezTo>
                              <a:pt x="4757213" y="288540"/>
                              <a:pt x="4755128" y="290624"/>
                              <a:pt x="4752556" y="290626"/>
                            </a:cubicBezTo>
                            <a:lnTo>
                              <a:pt x="4556125" y="290626"/>
                            </a:lnTo>
                            <a:cubicBezTo>
                              <a:pt x="4553553" y="290624"/>
                              <a:pt x="4551468" y="288540"/>
                              <a:pt x="4551466" y="285968"/>
                            </a:cubicBezTo>
                            <a:lnTo>
                              <a:pt x="4551466" y="238687"/>
                            </a:lnTo>
                            <a:cubicBezTo>
                              <a:pt x="4551468" y="236115"/>
                              <a:pt x="4553553" y="234031"/>
                              <a:pt x="4556125" y="234028"/>
                            </a:cubicBezTo>
                            <a:lnTo>
                              <a:pt x="4752558" y="234028"/>
                            </a:lnTo>
                            <a:moveTo>
                              <a:pt x="4752558" y="228368"/>
                            </a:moveTo>
                            <a:lnTo>
                              <a:pt x="4556125" y="228368"/>
                            </a:lnTo>
                            <a:cubicBezTo>
                              <a:pt x="4550426" y="228368"/>
                              <a:pt x="4545805" y="232988"/>
                              <a:pt x="4545805" y="238687"/>
                            </a:cubicBezTo>
                            <a:lnTo>
                              <a:pt x="4545805" y="285967"/>
                            </a:lnTo>
                            <a:cubicBezTo>
                              <a:pt x="4545805" y="291666"/>
                              <a:pt x="4550425" y="296286"/>
                              <a:pt x="4556125" y="296286"/>
                            </a:cubicBezTo>
                            <a:lnTo>
                              <a:pt x="4752558" y="296286"/>
                            </a:lnTo>
                            <a:cubicBezTo>
                              <a:pt x="4758257" y="296286"/>
                              <a:pt x="4762878" y="291666"/>
                              <a:pt x="4762878" y="285967"/>
                            </a:cubicBezTo>
                            <a:lnTo>
                              <a:pt x="4762877" y="238687"/>
                            </a:lnTo>
                            <a:cubicBezTo>
                              <a:pt x="4762877" y="232988"/>
                              <a:pt x="4758257" y="228369"/>
                              <a:pt x="4752558" y="228369"/>
                            </a:cubicBezTo>
                            <a:close/>
                            <a:moveTo>
                              <a:pt x="5135939" y="234028"/>
                            </a:moveTo>
                            <a:cubicBezTo>
                              <a:pt x="5138511" y="234032"/>
                              <a:pt x="5140595" y="236116"/>
                              <a:pt x="5140598" y="238687"/>
                            </a:cubicBezTo>
                            <a:lnTo>
                              <a:pt x="5140598" y="285967"/>
                            </a:lnTo>
                            <a:cubicBezTo>
                              <a:pt x="5140594" y="288539"/>
                              <a:pt x="5138510" y="290623"/>
                              <a:pt x="5135939" y="290626"/>
                            </a:cubicBezTo>
                            <a:lnTo>
                              <a:pt x="5122753" y="290626"/>
                            </a:lnTo>
                            <a:cubicBezTo>
                              <a:pt x="5120181" y="290624"/>
                              <a:pt x="5118096" y="288540"/>
                              <a:pt x="5118094" y="285968"/>
                            </a:cubicBezTo>
                            <a:lnTo>
                              <a:pt x="5118094" y="238687"/>
                            </a:lnTo>
                            <a:cubicBezTo>
                              <a:pt x="5118096" y="236115"/>
                              <a:pt x="5120181" y="234031"/>
                              <a:pt x="5122753" y="234028"/>
                            </a:cubicBezTo>
                            <a:lnTo>
                              <a:pt x="5135941" y="234028"/>
                            </a:lnTo>
                            <a:moveTo>
                              <a:pt x="5135941" y="228368"/>
                            </a:moveTo>
                            <a:lnTo>
                              <a:pt x="5122753" y="228368"/>
                            </a:lnTo>
                            <a:cubicBezTo>
                              <a:pt x="5117054" y="228368"/>
                              <a:pt x="5112433" y="232988"/>
                              <a:pt x="5112433" y="238687"/>
                            </a:cubicBezTo>
                            <a:lnTo>
                              <a:pt x="5112434" y="285967"/>
                            </a:lnTo>
                            <a:cubicBezTo>
                              <a:pt x="5112434" y="291666"/>
                              <a:pt x="5117054" y="296286"/>
                              <a:pt x="5122753" y="296286"/>
                            </a:cubicBezTo>
                            <a:lnTo>
                              <a:pt x="5135941" y="296286"/>
                            </a:lnTo>
                            <a:cubicBezTo>
                              <a:pt x="5141640" y="296286"/>
                              <a:pt x="5146260" y="291666"/>
                              <a:pt x="5146260" y="285967"/>
                            </a:cubicBezTo>
                            <a:lnTo>
                              <a:pt x="5146260" y="238687"/>
                            </a:lnTo>
                            <a:cubicBezTo>
                              <a:pt x="5146260" y="232988"/>
                              <a:pt x="5141640" y="228369"/>
                              <a:pt x="5135940" y="228369"/>
                            </a:cubicBezTo>
                            <a:close/>
                            <a:moveTo>
                              <a:pt x="5290160" y="234028"/>
                            </a:moveTo>
                            <a:cubicBezTo>
                              <a:pt x="5292731" y="234032"/>
                              <a:pt x="5294816" y="236116"/>
                              <a:pt x="5294819" y="238687"/>
                            </a:cubicBezTo>
                            <a:lnTo>
                              <a:pt x="5294819" y="285967"/>
                            </a:lnTo>
                            <a:cubicBezTo>
                              <a:pt x="5294816" y="288539"/>
                              <a:pt x="5292731" y="290623"/>
                              <a:pt x="5290160" y="290626"/>
                            </a:cubicBezTo>
                            <a:lnTo>
                              <a:pt x="5175327" y="290626"/>
                            </a:lnTo>
                            <a:cubicBezTo>
                              <a:pt x="5172755" y="290624"/>
                              <a:pt x="5170670" y="288540"/>
                              <a:pt x="5170666" y="285968"/>
                            </a:cubicBezTo>
                            <a:lnTo>
                              <a:pt x="5170666" y="238687"/>
                            </a:lnTo>
                            <a:cubicBezTo>
                              <a:pt x="5170670" y="236115"/>
                              <a:pt x="5172755" y="234031"/>
                              <a:pt x="5175327" y="234028"/>
                            </a:cubicBezTo>
                            <a:lnTo>
                              <a:pt x="5290160" y="234028"/>
                            </a:lnTo>
                            <a:moveTo>
                              <a:pt x="5290160" y="228368"/>
                            </a:moveTo>
                            <a:lnTo>
                              <a:pt x="5175327" y="228368"/>
                            </a:lnTo>
                            <a:cubicBezTo>
                              <a:pt x="5169628" y="228368"/>
                              <a:pt x="5165008" y="232988"/>
                              <a:pt x="5165008" y="238687"/>
                            </a:cubicBezTo>
                            <a:lnTo>
                              <a:pt x="5165008" y="285967"/>
                            </a:lnTo>
                            <a:cubicBezTo>
                              <a:pt x="5165008" y="291666"/>
                              <a:pt x="5169628" y="296286"/>
                              <a:pt x="5175327" y="296286"/>
                            </a:cubicBezTo>
                            <a:lnTo>
                              <a:pt x="5290160" y="296286"/>
                            </a:lnTo>
                            <a:cubicBezTo>
                              <a:pt x="5295859" y="296286"/>
                              <a:pt x="5300479" y="291666"/>
                              <a:pt x="5300479" y="285967"/>
                            </a:cubicBezTo>
                            <a:lnTo>
                              <a:pt x="5300479" y="238687"/>
                            </a:lnTo>
                            <a:cubicBezTo>
                              <a:pt x="5300479" y="232988"/>
                              <a:pt x="5295859" y="228369"/>
                              <a:pt x="5290159" y="228369"/>
                            </a:cubicBezTo>
                            <a:close/>
                            <a:moveTo>
                              <a:pt x="6197433" y="234028"/>
                            </a:moveTo>
                            <a:cubicBezTo>
                              <a:pt x="6200006" y="234031"/>
                              <a:pt x="6202090" y="236115"/>
                              <a:pt x="6202092" y="238687"/>
                            </a:cubicBezTo>
                            <a:lnTo>
                              <a:pt x="6202092" y="285967"/>
                            </a:lnTo>
                            <a:cubicBezTo>
                              <a:pt x="6202090" y="288540"/>
                              <a:pt x="6200005" y="290624"/>
                              <a:pt x="6197433" y="290626"/>
                            </a:cubicBezTo>
                            <a:lnTo>
                              <a:pt x="5990200" y="290626"/>
                            </a:lnTo>
                            <a:cubicBezTo>
                              <a:pt x="5987628" y="290624"/>
                              <a:pt x="5985544" y="288540"/>
                              <a:pt x="5985541" y="285968"/>
                            </a:cubicBezTo>
                            <a:lnTo>
                              <a:pt x="5985541" y="238687"/>
                            </a:lnTo>
                            <a:cubicBezTo>
                              <a:pt x="5985544" y="236115"/>
                              <a:pt x="5987628" y="234031"/>
                              <a:pt x="5990200" y="234028"/>
                            </a:cubicBezTo>
                            <a:lnTo>
                              <a:pt x="6197432" y="234028"/>
                            </a:lnTo>
                            <a:moveTo>
                              <a:pt x="6197432" y="228368"/>
                            </a:moveTo>
                            <a:lnTo>
                              <a:pt x="5990200" y="228368"/>
                            </a:lnTo>
                            <a:cubicBezTo>
                              <a:pt x="5984501" y="228368"/>
                              <a:pt x="5979881" y="232988"/>
                              <a:pt x="5979881" y="238687"/>
                            </a:cubicBezTo>
                            <a:lnTo>
                              <a:pt x="5979881" y="285967"/>
                            </a:lnTo>
                            <a:cubicBezTo>
                              <a:pt x="5979881" y="291666"/>
                              <a:pt x="5984501" y="296286"/>
                              <a:pt x="5990201" y="296286"/>
                            </a:cubicBezTo>
                            <a:lnTo>
                              <a:pt x="6197432" y="296286"/>
                            </a:lnTo>
                            <a:cubicBezTo>
                              <a:pt x="6203131" y="296286"/>
                              <a:pt x="6207751" y="291666"/>
                              <a:pt x="6207751" y="285967"/>
                            </a:cubicBezTo>
                            <a:lnTo>
                              <a:pt x="6207751" y="238687"/>
                            </a:lnTo>
                            <a:cubicBezTo>
                              <a:pt x="6207751" y="232988"/>
                              <a:pt x="6203131" y="228369"/>
                              <a:pt x="6197431" y="228369"/>
                            </a:cubicBezTo>
                            <a:close/>
                            <a:moveTo>
                              <a:pt x="7323131" y="234028"/>
                            </a:moveTo>
                            <a:cubicBezTo>
                              <a:pt x="7325703" y="234031"/>
                              <a:pt x="7327788" y="236115"/>
                              <a:pt x="7327790" y="238687"/>
                            </a:cubicBezTo>
                            <a:lnTo>
                              <a:pt x="7327790" y="285967"/>
                            </a:lnTo>
                            <a:cubicBezTo>
                              <a:pt x="7327787" y="288540"/>
                              <a:pt x="7325703" y="290624"/>
                              <a:pt x="7323131" y="290626"/>
                            </a:cubicBezTo>
                            <a:lnTo>
                              <a:pt x="7226182" y="290626"/>
                            </a:lnTo>
                            <a:cubicBezTo>
                              <a:pt x="7223610" y="290624"/>
                              <a:pt x="7221525" y="288540"/>
                              <a:pt x="7221523" y="285968"/>
                            </a:cubicBezTo>
                            <a:lnTo>
                              <a:pt x="7221523" y="238687"/>
                            </a:lnTo>
                            <a:cubicBezTo>
                              <a:pt x="7221525" y="236115"/>
                              <a:pt x="7223610" y="234031"/>
                              <a:pt x="7226182" y="234028"/>
                            </a:cubicBezTo>
                            <a:lnTo>
                              <a:pt x="7323131" y="234028"/>
                            </a:lnTo>
                            <a:moveTo>
                              <a:pt x="7323131" y="228368"/>
                            </a:moveTo>
                            <a:lnTo>
                              <a:pt x="7226182" y="228368"/>
                            </a:lnTo>
                            <a:cubicBezTo>
                              <a:pt x="7220483" y="228368"/>
                              <a:pt x="7215862" y="232988"/>
                              <a:pt x="7215862" y="238687"/>
                            </a:cubicBezTo>
                            <a:lnTo>
                              <a:pt x="7215863" y="285967"/>
                            </a:lnTo>
                            <a:cubicBezTo>
                              <a:pt x="7215863" y="291666"/>
                              <a:pt x="7220483" y="296286"/>
                              <a:pt x="7226182" y="296286"/>
                            </a:cubicBezTo>
                            <a:lnTo>
                              <a:pt x="7323131" y="296286"/>
                            </a:lnTo>
                            <a:cubicBezTo>
                              <a:pt x="7328830" y="296286"/>
                              <a:pt x="7333450" y="291666"/>
                              <a:pt x="7333450" y="285967"/>
                            </a:cubicBezTo>
                            <a:lnTo>
                              <a:pt x="7333450" y="238687"/>
                            </a:lnTo>
                            <a:cubicBezTo>
                              <a:pt x="7333450" y="232988"/>
                              <a:pt x="7328830" y="228369"/>
                              <a:pt x="7323131" y="228369"/>
                            </a:cubicBezTo>
                            <a:close/>
                            <a:moveTo>
                              <a:pt x="6429713" y="234028"/>
                            </a:moveTo>
                            <a:cubicBezTo>
                              <a:pt x="6432285" y="234031"/>
                              <a:pt x="6434370" y="236115"/>
                              <a:pt x="6434373" y="238687"/>
                            </a:cubicBezTo>
                            <a:lnTo>
                              <a:pt x="6434373" y="285967"/>
                            </a:lnTo>
                            <a:cubicBezTo>
                              <a:pt x="6434370" y="288540"/>
                              <a:pt x="6432285" y="290624"/>
                              <a:pt x="6429713" y="290626"/>
                            </a:cubicBezTo>
                            <a:lnTo>
                              <a:pt x="6382745" y="290626"/>
                            </a:lnTo>
                            <a:cubicBezTo>
                              <a:pt x="6380173" y="290624"/>
                              <a:pt x="6378088" y="288540"/>
                              <a:pt x="6378086" y="285968"/>
                            </a:cubicBezTo>
                            <a:lnTo>
                              <a:pt x="6378086" y="238687"/>
                            </a:lnTo>
                            <a:cubicBezTo>
                              <a:pt x="6378088" y="236115"/>
                              <a:pt x="6380173" y="234031"/>
                              <a:pt x="6382745" y="234028"/>
                            </a:cubicBezTo>
                            <a:lnTo>
                              <a:pt x="6429713" y="234028"/>
                            </a:lnTo>
                            <a:moveTo>
                              <a:pt x="6429713" y="228368"/>
                            </a:moveTo>
                            <a:lnTo>
                              <a:pt x="6382745" y="228368"/>
                            </a:lnTo>
                            <a:cubicBezTo>
                              <a:pt x="6377046" y="228368"/>
                              <a:pt x="6372425" y="232988"/>
                              <a:pt x="6372425" y="238687"/>
                            </a:cubicBezTo>
                            <a:lnTo>
                              <a:pt x="6372426" y="285967"/>
                            </a:lnTo>
                            <a:cubicBezTo>
                              <a:pt x="6372426" y="291666"/>
                              <a:pt x="6377046" y="296286"/>
                              <a:pt x="6382745" y="296286"/>
                            </a:cubicBezTo>
                            <a:lnTo>
                              <a:pt x="6429713" y="296286"/>
                            </a:lnTo>
                            <a:cubicBezTo>
                              <a:pt x="6435412" y="296287"/>
                              <a:pt x="6440032" y="291668"/>
                              <a:pt x="6440034" y="285969"/>
                            </a:cubicBezTo>
                            <a:cubicBezTo>
                              <a:pt x="6440034" y="285969"/>
                              <a:pt x="6440034" y="285968"/>
                              <a:pt x="6440034" y="285967"/>
                            </a:cubicBezTo>
                            <a:lnTo>
                              <a:pt x="6440034" y="238687"/>
                            </a:lnTo>
                            <a:cubicBezTo>
                              <a:pt x="6440034" y="232988"/>
                              <a:pt x="6435414" y="228369"/>
                              <a:pt x="6429714" y="228369"/>
                            </a:cubicBezTo>
                            <a:cubicBezTo>
                              <a:pt x="6429714" y="228369"/>
                              <a:pt x="6429713" y="228369"/>
                              <a:pt x="6429713" y="228369"/>
                            </a:cubicBezTo>
                            <a:close/>
                            <a:moveTo>
                              <a:pt x="2672083" y="234028"/>
                            </a:moveTo>
                            <a:cubicBezTo>
                              <a:pt x="2674655" y="234031"/>
                              <a:pt x="2676740" y="236115"/>
                              <a:pt x="2676743" y="238687"/>
                            </a:cubicBezTo>
                            <a:lnTo>
                              <a:pt x="2676743" y="285967"/>
                            </a:lnTo>
                            <a:cubicBezTo>
                              <a:pt x="2676740" y="288540"/>
                              <a:pt x="2674655" y="290624"/>
                              <a:pt x="2672083" y="290626"/>
                            </a:cubicBezTo>
                            <a:lnTo>
                              <a:pt x="2595411" y="290626"/>
                            </a:lnTo>
                            <a:cubicBezTo>
                              <a:pt x="2592839" y="290623"/>
                              <a:pt x="2590755" y="288539"/>
                              <a:pt x="2590752" y="285968"/>
                            </a:cubicBezTo>
                            <a:lnTo>
                              <a:pt x="2590752" y="238687"/>
                            </a:lnTo>
                            <a:cubicBezTo>
                              <a:pt x="2590755" y="236116"/>
                              <a:pt x="2592839" y="234032"/>
                              <a:pt x="2595411" y="234028"/>
                            </a:cubicBezTo>
                            <a:lnTo>
                              <a:pt x="2672083" y="234028"/>
                            </a:lnTo>
                            <a:moveTo>
                              <a:pt x="2672083" y="228368"/>
                            </a:moveTo>
                            <a:lnTo>
                              <a:pt x="2595411" y="228368"/>
                            </a:lnTo>
                            <a:cubicBezTo>
                              <a:pt x="2589712" y="228368"/>
                              <a:pt x="2585092" y="232988"/>
                              <a:pt x="2585092" y="238687"/>
                            </a:cubicBezTo>
                            <a:lnTo>
                              <a:pt x="2585092" y="285967"/>
                            </a:lnTo>
                            <a:cubicBezTo>
                              <a:pt x="2585092" y="291666"/>
                              <a:pt x="2589712" y="296286"/>
                              <a:pt x="2595411" y="296286"/>
                            </a:cubicBezTo>
                            <a:lnTo>
                              <a:pt x="2672083" y="296286"/>
                            </a:lnTo>
                            <a:cubicBezTo>
                              <a:pt x="2677782" y="296286"/>
                              <a:pt x="2682402" y="291666"/>
                              <a:pt x="2682402" y="285967"/>
                            </a:cubicBezTo>
                            <a:lnTo>
                              <a:pt x="2682402" y="238687"/>
                            </a:lnTo>
                            <a:cubicBezTo>
                              <a:pt x="2682402" y="232988"/>
                              <a:pt x="2677782" y="228369"/>
                              <a:pt x="2672083" y="228369"/>
                            </a:cubicBezTo>
                            <a:close/>
                            <a:moveTo>
                              <a:pt x="7659067" y="1254851"/>
                            </a:moveTo>
                            <a:cubicBezTo>
                              <a:pt x="7661639" y="1254853"/>
                              <a:pt x="7663724" y="1256938"/>
                              <a:pt x="7663726" y="1259510"/>
                            </a:cubicBezTo>
                            <a:lnTo>
                              <a:pt x="7663726" y="1306790"/>
                            </a:lnTo>
                            <a:cubicBezTo>
                              <a:pt x="7663724" y="1309362"/>
                              <a:pt x="7661639" y="1311447"/>
                              <a:pt x="7659067" y="1311449"/>
                            </a:cubicBezTo>
                            <a:lnTo>
                              <a:pt x="7340102" y="1311449"/>
                            </a:lnTo>
                            <a:cubicBezTo>
                              <a:pt x="7337530" y="1311447"/>
                              <a:pt x="7335445" y="1309362"/>
                              <a:pt x="7335443" y="1306790"/>
                            </a:cubicBezTo>
                            <a:lnTo>
                              <a:pt x="7335443" y="1259508"/>
                            </a:lnTo>
                            <a:cubicBezTo>
                              <a:pt x="7335445" y="1256936"/>
                              <a:pt x="7337530" y="1254851"/>
                              <a:pt x="7340102" y="1254849"/>
                            </a:cubicBezTo>
                            <a:lnTo>
                              <a:pt x="7659067" y="1254849"/>
                            </a:lnTo>
                            <a:moveTo>
                              <a:pt x="7659067" y="1249189"/>
                            </a:moveTo>
                            <a:lnTo>
                              <a:pt x="7340102" y="1249189"/>
                            </a:lnTo>
                            <a:cubicBezTo>
                              <a:pt x="7334403" y="1249189"/>
                              <a:pt x="7329782" y="1253809"/>
                              <a:pt x="7329782" y="1259508"/>
                            </a:cubicBezTo>
                            <a:lnTo>
                              <a:pt x="7329783" y="1306790"/>
                            </a:lnTo>
                            <a:cubicBezTo>
                              <a:pt x="7329783" y="1312489"/>
                              <a:pt x="7334403" y="1317109"/>
                              <a:pt x="7340102" y="1317109"/>
                            </a:cubicBezTo>
                            <a:lnTo>
                              <a:pt x="7659067" y="1317109"/>
                            </a:lnTo>
                            <a:cubicBezTo>
                              <a:pt x="7664766" y="1317109"/>
                              <a:pt x="7669386" y="1312489"/>
                              <a:pt x="7669386" y="1306790"/>
                            </a:cubicBezTo>
                            <a:lnTo>
                              <a:pt x="7669386" y="1259508"/>
                            </a:lnTo>
                            <a:cubicBezTo>
                              <a:pt x="7669386" y="1253809"/>
                              <a:pt x="7664766" y="1249189"/>
                              <a:pt x="7659067" y="1249189"/>
                            </a:cubicBezTo>
                            <a:close/>
                            <a:moveTo>
                              <a:pt x="5424402" y="1254849"/>
                            </a:moveTo>
                            <a:cubicBezTo>
                              <a:pt x="5426974" y="1254851"/>
                              <a:pt x="5429059" y="1256936"/>
                              <a:pt x="5429061" y="1259508"/>
                            </a:cubicBezTo>
                            <a:lnTo>
                              <a:pt x="5429061" y="1306790"/>
                            </a:lnTo>
                            <a:cubicBezTo>
                              <a:pt x="5429059" y="1309362"/>
                              <a:pt x="5426974" y="1311447"/>
                              <a:pt x="5424402" y="1311449"/>
                            </a:cubicBezTo>
                            <a:lnTo>
                              <a:pt x="4977422" y="1311449"/>
                            </a:lnTo>
                            <a:cubicBezTo>
                              <a:pt x="4974849" y="1311447"/>
                              <a:pt x="4972765" y="1309362"/>
                              <a:pt x="4972763" y="1306790"/>
                            </a:cubicBezTo>
                            <a:lnTo>
                              <a:pt x="4972763" y="1259508"/>
                            </a:lnTo>
                            <a:cubicBezTo>
                              <a:pt x="4972765" y="1256936"/>
                              <a:pt x="4974850" y="1254851"/>
                              <a:pt x="4977422" y="1254849"/>
                            </a:cubicBezTo>
                            <a:lnTo>
                              <a:pt x="5424402" y="1254849"/>
                            </a:lnTo>
                            <a:moveTo>
                              <a:pt x="5424402" y="1249189"/>
                            </a:moveTo>
                            <a:lnTo>
                              <a:pt x="4977422" y="1249189"/>
                            </a:lnTo>
                            <a:cubicBezTo>
                              <a:pt x="4971723" y="1249189"/>
                              <a:pt x="4967102" y="1253809"/>
                              <a:pt x="4967102" y="1259508"/>
                            </a:cubicBezTo>
                            <a:lnTo>
                              <a:pt x="4967103" y="1306790"/>
                            </a:lnTo>
                            <a:cubicBezTo>
                              <a:pt x="4967103" y="1312489"/>
                              <a:pt x="4971723" y="1317109"/>
                              <a:pt x="4977422" y="1317109"/>
                            </a:cubicBezTo>
                            <a:lnTo>
                              <a:pt x="5424402" y="1317109"/>
                            </a:lnTo>
                            <a:cubicBezTo>
                              <a:pt x="5430101" y="1317109"/>
                              <a:pt x="5434721" y="1312489"/>
                              <a:pt x="5434721" y="1306790"/>
                            </a:cubicBezTo>
                            <a:lnTo>
                              <a:pt x="5434721" y="1259508"/>
                            </a:lnTo>
                            <a:cubicBezTo>
                              <a:pt x="5434721" y="1253809"/>
                              <a:pt x="5430101" y="1249189"/>
                              <a:pt x="5424402" y="1249189"/>
                            </a:cubicBezTo>
                            <a:close/>
                            <a:moveTo>
                              <a:pt x="5637010" y="1254849"/>
                            </a:moveTo>
                            <a:cubicBezTo>
                              <a:pt x="5639581" y="1254852"/>
                              <a:pt x="5641665" y="1256936"/>
                              <a:pt x="5641669" y="1259508"/>
                            </a:cubicBezTo>
                            <a:lnTo>
                              <a:pt x="5641669" y="1306790"/>
                            </a:lnTo>
                            <a:cubicBezTo>
                              <a:pt x="5641665" y="1309362"/>
                              <a:pt x="5639581" y="1311445"/>
                              <a:pt x="5637010" y="1311449"/>
                            </a:cubicBezTo>
                            <a:lnTo>
                              <a:pt x="5472899" y="1311449"/>
                            </a:lnTo>
                            <a:cubicBezTo>
                              <a:pt x="5470327" y="1311447"/>
                              <a:pt x="5468243" y="1309362"/>
                              <a:pt x="5468240" y="1306790"/>
                            </a:cubicBezTo>
                            <a:lnTo>
                              <a:pt x="5468241" y="1259508"/>
                            </a:lnTo>
                            <a:cubicBezTo>
                              <a:pt x="5468243" y="1256936"/>
                              <a:pt x="5470328" y="1254851"/>
                              <a:pt x="5472900" y="1254849"/>
                            </a:cubicBezTo>
                            <a:lnTo>
                              <a:pt x="5637002" y="1254849"/>
                            </a:lnTo>
                            <a:moveTo>
                              <a:pt x="5637002" y="1249189"/>
                            </a:moveTo>
                            <a:lnTo>
                              <a:pt x="5472899" y="1249189"/>
                            </a:lnTo>
                            <a:cubicBezTo>
                              <a:pt x="5467200" y="1249189"/>
                              <a:pt x="5462580" y="1253809"/>
                              <a:pt x="5462580" y="1259508"/>
                            </a:cubicBezTo>
                            <a:lnTo>
                              <a:pt x="5462580" y="1306790"/>
                            </a:lnTo>
                            <a:cubicBezTo>
                              <a:pt x="5462580" y="1312489"/>
                              <a:pt x="5467200" y="1317109"/>
                              <a:pt x="5472900" y="1317109"/>
                            </a:cubicBezTo>
                            <a:lnTo>
                              <a:pt x="5637002" y="1317109"/>
                            </a:lnTo>
                            <a:cubicBezTo>
                              <a:pt x="5642701" y="1317109"/>
                              <a:pt x="5647321" y="1312489"/>
                              <a:pt x="5647321" y="1306790"/>
                            </a:cubicBezTo>
                            <a:lnTo>
                              <a:pt x="5647321" y="1259508"/>
                            </a:lnTo>
                            <a:cubicBezTo>
                              <a:pt x="5647321" y="1253809"/>
                              <a:pt x="5642701" y="1249189"/>
                              <a:pt x="5637002" y="1249189"/>
                            </a:cubicBezTo>
                            <a:close/>
                            <a:moveTo>
                              <a:pt x="5699853" y="1254849"/>
                            </a:moveTo>
                            <a:cubicBezTo>
                              <a:pt x="5702425" y="1254851"/>
                              <a:pt x="5704509" y="1256936"/>
                              <a:pt x="5704512" y="1259508"/>
                            </a:cubicBezTo>
                            <a:lnTo>
                              <a:pt x="5704512" y="1306790"/>
                            </a:lnTo>
                            <a:cubicBezTo>
                              <a:pt x="5704509" y="1309362"/>
                              <a:pt x="5702425" y="1311447"/>
                              <a:pt x="5699853" y="1311449"/>
                            </a:cubicBezTo>
                            <a:lnTo>
                              <a:pt x="5684292" y="1311449"/>
                            </a:lnTo>
                            <a:cubicBezTo>
                              <a:pt x="5681720" y="1311447"/>
                              <a:pt x="5679635" y="1309362"/>
                              <a:pt x="5679633" y="1306790"/>
                            </a:cubicBezTo>
                            <a:lnTo>
                              <a:pt x="5679633" y="1259508"/>
                            </a:lnTo>
                            <a:cubicBezTo>
                              <a:pt x="5679635" y="1256936"/>
                              <a:pt x="5681720" y="1254851"/>
                              <a:pt x="5684292" y="1254849"/>
                            </a:cubicBezTo>
                            <a:lnTo>
                              <a:pt x="5699853" y="1254849"/>
                            </a:lnTo>
                            <a:moveTo>
                              <a:pt x="5699853" y="1249189"/>
                            </a:moveTo>
                            <a:lnTo>
                              <a:pt x="5684292" y="1249189"/>
                            </a:lnTo>
                            <a:cubicBezTo>
                              <a:pt x="5678593" y="1249189"/>
                              <a:pt x="5673973" y="1253809"/>
                              <a:pt x="5673973" y="1259508"/>
                            </a:cubicBezTo>
                            <a:lnTo>
                              <a:pt x="5673973" y="1306790"/>
                            </a:lnTo>
                            <a:cubicBezTo>
                              <a:pt x="5673973" y="1312489"/>
                              <a:pt x="5678592" y="1317109"/>
                              <a:pt x="5684292" y="1317109"/>
                            </a:cubicBezTo>
                            <a:lnTo>
                              <a:pt x="5699853" y="1317109"/>
                            </a:lnTo>
                            <a:cubicBezTo>
                              <a:pt x="5705552" y="1317109"/>
                              <a:pt x="5710172" y="1312489"/>
                              <a:pt x="5710172" y="1306790"/>
                            </a:cubicBezTo>
                            <a:lnTo>
                              <a:pt x="5710172" y="1259508"/>
                            </a:lnTo>
                            <a:cubicBezTo>
                              <a:pt x="5710172" y="1253809"/>
                              <a:pt x="5705552" y="1249189"/>
                              <a:pt x="5699853" y="1249189"/>
                            </a:cubicBezTo>
                            <a:close/>
                            <a:moveTo>
                              <a:pt x="3781392" y="1254851"/>
                            </a:moveTo>
                            <a:cubicBezTo>
                              <a:pt x="3783964" y="1254853"/>
                              <a:pt x="3786049" y="1256938"/>
                              <a:pt x="3786051" y="1259510"/>
                            </a:cubicBezTo>
                            <a:lnTo>
                              <a:pt x="3786051" y="1306790"/>
                            </a:lnTo>
                            <a:cubicBezTo>
                              <a:pt x="3786049" y="1309362"/>
                              <a:pt x="3783964" y="1311447"/>
                              <a:pt x="3781392" y="1311449"/>
                            </a:cubicBezTo>
                            <a:lnTo>
                              <a:pt x="3396547" y="1311449"/>
                            </a:lnTo>
                            <a:cubicBezTo>
                              <a:pt x="3393975" y="1311447"/>
                              <a:pt x="3391890" y="1309362"/>
                              <a:pt x="3391888" y="1306790"/>
                            </a:cubicBezTo>
                            <a:lnTo>
                              <a:pt x="3391888" y="1259508"/>
                            </a:lnTo>
                            <a:cubicBezTo>
                              <a:pt x="3391890" y="1256936"/>
                              <a:pt x="3393975" y="1254851"/>
                              <a:pt x="3396547" y="1254849"/>
                            </a:cubicBezTo>
                            <a:lnTo>
                              <a:pt x="3781392" y="1254849"/>
                            </a:lnTo>
                            <a:moveTo>
                              <a:pt x="3781392" y="1249189"/>
                            </a:moveTo>
                            <a:lnTo>
                              <a:pt x="3396547" y="1249189"/>
                            </a:lnTo>
                            <a:cubicBezTo>
                              <a:pt x="3390848" y="1249189"/>
                              <a:pt x="3386228" y="1253809"/>
                              <a:pt x="3386228" y="1259508"/>
                            </a:cubicBezTo>
                            <a:lnTo>
                              <a:pt x="3386228" y="1306790"/>
                            </a:lnTo>
                            <a:cubicBezTo>
                              <a:pt x="3386228" y="1312489"/>
                              <a:pt x="3390848" y="1317109"/>
                              <a:pt x="3396547" y="1317109"/>
                            </a:cubicBezTo>
                            <a:lnTo>
                              <a:pt x="3781392" y="1317109"/>
                            </a:lnTo>
                            <a:cubicBezTo>
                              <a:pt x="3787091" y="1317109"/>
                              <a:pt x="3791711" y="1312489"/>
                              <a:pt x="3791711" y="1306790"/>
                            </a:cubicBezTo>
                            <a:lnTo>
                              <a:pt x="3791711" y="1259508"/>
                            </a:lnTo>
                            <a:cubicBezTo>
                              <a:pt x="3791711" y="1253809"/>
                              <a:pt x="3787091" y="1249189"/>
                              <a:pt x="3781392" y="1249189"/>
                            </a:cubicBezTo>
                            <a:close/>
                            <a:moveTo>
                              <a:pt x="2575984" y="1254849"/>
                            </a:moveTo>
                            <a:cubicBezTo>
                              <a:pt x="2578556" y="1254851"/>
                              <a:pt x="2580641" y="1256936"/>
                              <a:pt x="2580643" y="1259508"/>
                            </a:cubicBezTo>
                            <a:lnTo>
                              <a:pt x="2580643" y="1306790"/>
                            </a:lnTo>
                            <a:cubicBezTo>
                              <a:pt x="2580641" y="1309362"/>
                              <a:pt x="2578556" y="1311447"/>
                              <a:pt x="2575984" y="1311449"/>
                            </a:cubicBezTo>
                            <a:lnTo>
                              <a:pt x="2457548" y="1311449"/>
                            </a:lnTo>
                            <a:cubicBezTo>
                              <a:pt x="2454975" y="1311447"/>
                              <a:pt x="2452890" y="1309362"/>
                              <a:pt x="2452887" y="1306790"/>
                            </a:cubicBezTo>
                            <a:lnTo>
                              <a:pt x="2452887" y="1259508"/>
                            </a:lnTo>
                            <a:cubicBezTo>
                              <a:pt x="2452890" y="1256935"/>
                              <a:pt x="2454975" y="1254851"/>
                              <a:pt x="2457548" y="1254849"/>
                            </a:cubicBezTo>
                            <a:lnTo>
                              <a:pt x="2575984" y="1254849"/>
                            </a:lnTo>
                            <a:moveTo>
                              <a:pt x="2575984" y="1249189"/>
                            </a:moveTo>
                            <a:lnTo>
                              <a:pt x="2457548" y="1249189"/>
                            </a:lnTo>
                            <a:cubicBezTo>
                              <a:pt x="2451849" y="1249189"/>
                              <a:pt x="2447229" y="1253809"/>
                              <a:pt x="2447229" y="1259508"/>
                            </a:cubicBezTo>
                            <a:lnTo>
                              <a:pt x="2447229" y="1306790"/>
                            </a:lnTo>
                            <a:cubicBezTo>
                              <a:pt x="2447229" y="1312489"/>
                              <a:pt x="2451849" y="1317109"/>
                              <a:pt x="2457548" y="1317109"/>
                            </a:cubicBezTo>
                            <a:lnTo>
                              <a:pt x="2575984" y="1317109"/>
                            </a:lnTo>
                            <a:cubicBezTo>
                              <a:pt x="2581683" y="1317109"/>
                              <a:pt x="2586303" y="1312489"/>
                              <a:pt x="2586303" y="1306790"/>
                            </a:cubicBezTo>
                            <a:lnTo>
                              <a:pt x="2586303" y="1259508"/>
                            </a:lnTo>
                            <a:cubicBezTo>
                              <a:pt x="2586303" y="1253809"/>
                              <a:pt x="2581683" y="1249189"/>
                              <a:pt x="2575984" y="1249189"/>
                            </a:cubicBezTo>
                            <a:close/>
                            <a:moveTo>
                              <a:pt x="783738" y="1254849"/>
                            </a:moveTo>
                            <a:cubicBezTo>
                              <a:pt x="786311" y="1254851"/>
                              <a:pt x="788396" y="1256935"/>
                              <a:pt x="788399" y="1259508"/>
                            </a:cubicBezTo>
                            <a:lnTo>
                              <a:pt x="788399" y="1306790"/>
                            </a:lnTo>
                            <a:cubicBezTo>
                              <a:pt x="788396" y="1309362"/>
                              <a:pt x="786311" y="1311447"/>
                              <a:pt x="783738" y="1311449"/>
                            </a:cubicBezTo>
                            <a:lnTo>
                              <a:pt x="665298" y="1311449"/>
                            </a:lnTo>
                            <a:cubicBezTo>
                              <a:pt x="662726" y="1311447"/>
                              <a:pt x="660641" y="1309362"/>
                              <a:pt x="660639" y="1306790"/>
                            </a:cubicBezTo>
                            <a:lnTo>
                              <a:pt x="660639" y="1259508"/>
                            </a:lnTo>
                            <a:cubicBezTo>
                              <a:pt x="660641" y="1256936"/>
                              <a:pt x="662726" y="1254851"/>
                              <a:pt x="665298" y="1254849"/>
                            </a:cubicBezTo>
                            <a:lnTo>
                              <a:pt x="783735" y="1254849"/>
                            </a:lnTo>
                            <a:moveTo>
                              <a:pt x="783735" y="1249189"/>
                            </a:moveTo>
                            <a:lnTo>
                              <a:pt x="665298" y="1249189"/>
                            </a:lnTo>
                            <a:cubicBezTo>
                              <a:pt x="659599" y="1249189"/>
                              <a:pt x="654979" y="1253809"/>
                              <a:pt x="654979" y="1259508"/>
                            </a:cubicBezTo>
                            <a:lnTo>
                              <a:pt x="654979" y="1306790"/>
                            </a:lnTo>
                            <a:cubicBezTo>
                              <a:pt x="654979" y="1312489"/>
                              <a:pt x="659599" y="1317109"/>
                              <a:pt x="665298" y="1317109"/>
                            </a:cubicBezTo>
                            <a:lnTo>
                              <a:pt x="783735" y="1317109"/>
                            </a:lnTo>
                            <a:cubicBezTo>
                              <a:pt x="789434" y="1317109"/>
                              <a:pt x="794054" y="1312489"/>
                              <a:pt x="794054" y="1306790"/>
                            </a:cubicBezTo>
                            <a:lnTo>
                              <a:pt x="794054" y="1259508"/>
                            </a:lnTo>
                            <a:cubicBezTo>
                              <a:pt x="794054" y="1253809"/>
                              <a:pt x="789434" y="1249189"/>
                              <a:pt x="783735" y="1249189"/>
                            </a:cubicBezTo>
                            <a:close/>
                            <a:moveTo>
                              <a:pt x="63582" y="1254851"/>
                            </a:moveTo>
                            <a:cubicBezTo>
                              <a:pt x="66154" y="1254853"/>
                              <a:pt x="68239" y="1256938"/>
                              <a:pt x="68241" y="1259510"/>
                            </a:cubicBezTo>
                            <a:lnTo>
                              <a:pt x="68241" y="1306790"/>
                            </a:lnTo>
                            <a:cubicBezTo>
                              <a:pt x="68239" y="1309362"/>
                              <a:pt x="66154" y="1311447"/>
                              <a:pt x="63582" y="1311449"/>
                            </a:cubicBezTo>
                            <a:lnTo>
                              <a:pt x="28066" y="1311449"/>
                            </a:lnTo>
                            <a:cubicBezTo>
                              <a:pt x="25494" y="1311447"/>
                              <a:pt x="23409" y="1309362"/>
                              <a:pt x="23407" y="1306790"/>
                            </a:cubicBezTo>
                            <a:lnTo>
                              <a:pt x="23407" y="1259508"/>
                            </a:lnTo>
                            <a:cubicBezTo>
                              <a:pt x="23409" y="1256936"/>
                              <a:pt x="25494" y="1254851"/>
                              <a:pt x="28066" y="1254849"/>
                            </a:cubicBezTo>
                            <a:lnTo>
                              <a:pt x="63582" y="1254849"/>
                            </a:lnTo>
                            <a:moveTo>
                              <a:pt x="63582" y="1249189"/>
                            </a:moveTo>
                            <a:lnTo>
                              <a:pt x="28066" y="1249189"/>
                            </a:lnTo>
                            <a:cubicBezTo>
                              <a:pt x="22367" y="1249190"/>
                              <a:pt x="17748" y="1253810"/>
                              <a:pt x="17748" y="1259508"/>
                            </a:cubicBezTo>
                            <a:lnTo>
                              <a:pt x="17748" y="1306790"/>
                            </a:lnTo>
                            <a:cubicBezTo>
                              <a:pt x="17748" y="1312489"/>
                              <a:pt x="22369" y="1317109"/>
                              <a:pt x="28068" y="1317109"/>
                            </a:cubicBezTo>
                            <a:lnTo>
                              <a:pt x="63584" y="1317109"/>
                            </a:lnTo>
                            <a:cubicBezTo>
                              <a:pt x="69283" y="1317109"/>
                              <a:pt x="73903" y="1312489"/>
                              <a:pt x="73903" y="1306790"/>
                            </a:cubicBezTo>
                            <a:lnTo>
                              <a:pt x="73903" y="1259508"/>
                            </a:lnTo>
                            <a:cubicBezTo>
                              <a:pt x="73903" y="1253809"/>
                              <a:pt x="69283" y="1249189"/>
                              <a:pt x="63584" y="1249189"/>
                            </a:cubicBezTo>
                            <a:close/>
                            <a:moveTo>
                              <a:pt x="244613" y="1254849"/>
                            </a:moveTo>
                            <a:cubicBezTo>
                              <a:pt x="247185" y="1254851"/>
                              <a:pt x="249270" y="1256936"/>
                              <a:pt x="249272" y="1259508"/>
                            </a:cubicBezTo>
                            <a:lnTo>
                              <a:pt x="249272" y="1306790"/>
                            </a:lnTo>
                            <a:cubicBezTo>
                              <a:pt x="249270" y="1309362"/>
                              <a:pt x="247185" y="1311447"/>
                              <a:pt x="244613" y="1311449"/>
                            </a:cubicBezTo>
                            <a:lnTo>
                              <a:pt x="102988" y="1311449"/>
                            </a:lnTo>
                            <a:cubicBezTo>
                              <a:pt x="100415" y="1311447"/>
                              <a:pt x="98331" y="1309362"/>
                              <a:pt x="98329" y="1306790"/>
                            </a:cubicBezTo>
                            <a:lnTo>
                              <a:pt x="98329" y="1259508"/>
                            </a:lnTo>
                            <a:cubicBezTo>
                              <a:pt x="98331" y="1256936"/>
                              <a:pt x="100415" y="1254851"/>
                              <a:pt x="102988" y="1254849"/>
                            </a:cubicBezTo>
                            <a:lnTo>
                              <a:pt x="244620" y="1254849"/>
                            </a:lnTo>
                            <a:moveTo>
                              <a:pt x="244620" y="1249189"/>
                            </a:moveTo>
                            <a:lnTo>
                              <a:pt x="102988" y="1249189"/>
                            </a:lnTo>
                            <a:cubicBezTo>
                              <a:pt x="97288" y="1249189"/>
                              <a:pt x="92668" y="1253809"/>
                              <a:pt x="92668" y="1259508"/>
                            </a:cubicBezTo>
                            <a:lnTo>
                              <a:pt x="92668" y="1306790"/>
                            </a:lnTo>
                            <a:cubicBezTo>
                              <a:pt x="92668" y="1312489"/>
                              <a:pt x="97288" y="1317109"/>
                              <a:pt x="102988" y="1317109"/>
                            </a:cubicBezTo>
                            <a:lnTo>
                              <a:pt x="244620" y="1317109"/>
                            </a:lnTo>
                            <a:cubicBezTo>
                              <a:pt x="250320" y="1317109"/>
                              <a:pt x="254940" y="1312489"/>
                              <a:pt x="254940" y="1306790"/>
                            </a:cubicBezTo>
                            <a:lnTo>
                              <a:pt x="254940" y="1259508"/>
                            </a:lnTo>
                            <a:cubicBezTo>
                              <a:pt x="254940" y="1253809"/>
                              <a:pt x="250320" y="1249189"/>
                              <a:pt x="244620" y="1249189"/>
                            </a:cubicBezTo>
                            <a:close/>
                            <a:moveTo>
                              <a:pt x="4713461" y="1254849"/>
                            </a:moveTo>
                            <a:cubicBezTo>
                              <a:pt x="4716033" y="1254852"/>
                              <a:pt x="4718117" y="1256936"/>
                              <a:pt x="4718120" y="1259508"/>
                            </a:cubicBezTo>
                            <a:lnTo>
                              <a:pt x="4718120" y="1306790"/>
                            </a:lnTo>
                            <a:cubicBezTo>
                              <a:pt x="4718117" y="1309362"/>
                              <a:pt x="4716033" y="1311445"/>
                              <a:pt x="4713461" y="1311449"/>
                            </a:cubicBezTo>
                            <a:lnTo>
                              <a:pt x="4648560" y="1311449"/>
                            </a:lnTo>
                            <a:cubicBezTo>
                              <a:pt x="4645988" y="1311447"/>
                              <a:pt x="4643903" y="1309362"/>
                              <a:pt x="4643901" y="1306790"/>
                            </a:cubicBezTo>
                            <a:lnTo>
                              <a:pt x="4643901" y="1259508"/>
                            </a:lnTo>
                            <a:cubicBezTo>
                              <a:pt x="4643903" y="1256936"/>
                              <a:pt x="4645988" y="1254851"/>
                              <a:pt x="4648560" y="1254849"/>
                            </a:cubicBezTo>
                            <a:lnTo>
                              <a:pt x="4713459" y="1254849"/>
                            </a:lnTo>
                            <a:moveTo>
                              <a:pt x="4713459" y="1249189"/>
                            </a:moveTo>
                            <a:lnTo>
                              <a:pt x="4648560" y="1249189"/>
                            </a:lnTo>
                            <a:cubicBezTo>
                              <a:pt x="4642861" y="1249189"/>
                              <a:pt x="4638240" y="1253809"/>
                              <a:pt x="4638240" y="1259508"/>
                            </a:cubicBezTo>
                            <a:lnTo>
                              <a:pt x="4638240" y="1306790"/>
                            </a:lnTo>
                            <a:cubicBezTo>
                              <a:pt x="4638240" y="1312489"/>
                              <a:pt x="4642860" y="1317109"/>
                              <a:pt x="4648560" y="1317109"/>
                            </a:cubicBezTo>
                            <a:lnTo>
                              <a:pt x="4713459" y="1317109"/>
                            </a:lnTo>
                            <a:cubicBezTo>
                              <a:pt x="4719158" y="1317109"/>
                              <a:pt x="4723779" y="1312489"/>
                              <a:pt x="4723779" y="1306790"/>
                            </a:cubicBezTo>
                            <a:lnTo>
                              <a:pt x="4723779" y="1259508"/>
                            </a:lnTo>
                            <a:cubicBezTo>
                              <a:pt x="4723779" y="1253809"/>
                              <a:pt x="4719159" y="1249189"/>
                              <a:pt x="4713459" y="1249189"/>
                            </a:cubicBezTo>
                            <a:close/>
                            <a:moveTo>
                              <a:pt x="4538953" y="1254849"/>
                            </a:moveTo>
                            <a:cubicBezTo>
                              <a:pt x="4541525" y="1254851"/>
                              <a:pt x="4543610" y="1256936"/>
                              <a:pt x="4543612" y="1259508"/>
                            </a:cubicBezTo>
                            <a:lnTo>
                              <a:pt x="4543612" y="1306790"/>
                            </a:lnTo>
                            <a:cubicBezTo>
                              <a:pt x="4543610" y="1309362"/>
                              <a:pt x="4541525" y="1311447"/>
                              <a:pt x="4538953" y="1311449"/>
                            </a:cubicBezTo>
                            <a:lnTo>
                              <a:pt x="4512553" y="1311449"/>
                            </a:lnTo>
                            <a:cubicBezTo>
                              <a:pt x="4509981" y="1311446"/>
                              <a:pt x="4507897" y="1309362"/>
                              <a:pt x="4507893" y="1306790"/>
                            </a:cubicBezTo>
                            <a:lnTo>
                              <a:pt x="4507893" y="1259508"/>
                            </a:lnTo>
                            <a:cubicBezTo>
                              <a:pt x="4507897" y="1256936"/>
                              <a:pt x="4509981" y="1254852"/>
                              <a:pt x="4512553" y="1254849"/>
                            </a:cubicBezTo>
                            <a:lnTo>
                              <a:pt x="4538940" y="1254849"/>
                            </a:lnTo>
                            <a:moveTo>
                              <a:pt x="4538940" y="1249189"/>
                            </a:moveTo>
                            <a:lnTo>
                              <a:pt x="4512553" y="1249189"/>
                            </a:lnTo>
                            <a:cubicBezTo>
                              <a:pt x="4506854" y="1249189"/>
                              <a:pt x="4502233" y="1253809"/>
                              <a:pt x="4502233" y="1259508"/>
                            </a:cubicBezTo>
                            <a:lnTo>
                              <a:pt x="4502233" y="1306790"/>
                            </a:lnTo>
                            <a:cubicBezTo>
                              <a:pt x="4502233" y="1312489"/>
                              <a:pt x="4506853" y="1317109"/>
                              <a:pt x="4512553" y="1317109"/>
                            </a:cubicBezTo>
                            <a:lnTo>
                              <a:pt x="4538940" y="1317109"/>
                            </a:lnTo>
                            <a:cubicBezTo>
                              <a:pt x="4544639" y="1317109"/>
                              <a:pt x="4549259" y="1312489"/>
                              <a:pt x="4549259" y="1306790"/>
                            </a:cubicBezTo>
                            <a:lnTo>
                              <a:pt x="4549259" y="1259508"/>
                            </a:lnTo>
                            <a:cubicBezTo>
                              <a:pt x="4549259" y="1253809"/>
                              <a:pt x="4544639" y="1249189"/>
                              <a:pt x="4538939" y="1249189"/>
                            </a:cubicBezTo>
                            <a:close/>
                            <a:moveTo>
                              <a:pt x="7228894" y="1254849"/>
                            </a:moveTo>
                            <a:cubicBezTo>
                              <a:pt x="7231467" y="1254851"/>
                              <a:pt x="7233552" y="1256935"/>
                              <a:pt x="7233555" y="1259508"/>
                            </a:cubicBezTo>
                            <a:lnTo>
                              <a:pt x="7233555" y="1306790"/>
                            </a:lnTo>
                            <a:cubicBezTo>
                              <a:pt x="7233552" y="1309362"/>
                              <a:pt x="7231467" y="1311447"/>
                              <a:pt x="7228894" y="1311449"/>
                            </a:cubicBezTo>
                            <a:lnTo>
                              <a:pt x="7176999" y="1311449"/>
                            </a:lnTo>
                            <a:cubicBezTo>
                              <a:pt x="7174427" y="1311447"/>
                              <a:pt x="7172343" y="1309362"/>
                              <a:pt x="7172340" y="1306790"/>
                            </a:cubicBezTo>
                            <a:lnTo>
                              <a:pt x="7172340" y="1259508"/>
                            </a:lnTo>
                            <a:cubicBezTo>
                              <a:pt x="7172343" y="1256936"/>
                              <a:pt x="7174427" y="1254851"/>
                              <a:pt x="7176999" y="1254849"/>
                            </a:cubicBezTo>
                            <a:lnTo>
                              <a:pt x="7228894" y="1254849"/>
                            </a:lnTo>
                            <a:moveTo>
                              <a:pt x="7228894" y="1249189"/>
                            </a:moveTo>
                            <a:lnTo>
                              <a:pt x="7176999" y="1249189"/>
                            </a:lnTo>
                            <a:cubicBezTo>
                              <a:pt x="7171300" y="1249189"/>
                              <a:pt x="7166680" y="1253809"/>
                              <a:pt x="7166680" y="1259508"/>
                            </a:cubicBezTo>
                            <a:lnTo>
                              <a:pt x="7166680" y="1306790"/>
                            </a:lnTo>
                            <a:cubicBezTo>
                              <a:pt x="7166680" y="1312489"/>
                              <a:pt x="7171300" y="1317109"/>
                              <a:pt x="7176999" y="1317109"/>
                            </a:cubicBezTo>
                            <a:lnTo>
                              <a:pt x="7228894" y="1317109"/>
                            </a:lnTo>
                            <a:cubicBezTo>
                              <a:pt x="7234593" y="1317109"/>
                              <a:pt x="7239213" y="1312489"/>
                              <a:pt x="7239213" y="1306790"/>
                            </a:cubicBezTo>
                            <a:lnTo>
                              <a:pt x="7239213" y="1259508"/>
                            </a:lnTo>
                            <a:cubicBezTo>
                              <a:pt x="7239213" y="1253809"/>
                              <a:pt x="7234594" y="1249189"/>
                              <a:pt x="7228894" y="1249189"/>
                            </a:cubicBezTo>
                            <a:close/>
                            <a:moveTo>
                              <a:pt x="6498698" y="1254849"/>
                            </a:moveTo>
                            <a:cubicBezTo>
                              <a:pt x="6501270" y="1254852"/>
                              <a:pt x="6503354" y="1256936"/>
                              <a:pt x="6503357" y="1259508"/>
                            </a:cubicBezTo>
                            <a:lnTo>
                              <a:pt x="6503357" y="1306790"/>
                            </a:lnTo>
                            <a:cubicBezTo>
                              <a:pt x="6503354" y="1309362"/>
                              <a:pt x="6501270" y="1311445"/>
                              <a:pt x="6498698" y="1311449"/>
                            </a:cubicBezTo>
                            <a:lnTo>
                              <a:pt x="6458865" y="1311449"/>
                            </a:lnTo>
                            <a:cubicBezTo>
                              <a:pt x="6456292" y="1311447"/>
                              <a:pt x="6454208" y="1309362"/>
                              <a:pt x="6454206" y="1306790"/>
                            </a:cubicBezTo>
                            <a:lnTo>
                              <a:pt x="6454206" y="1259508"/>
                            </a:lnTo>
                            <a:cubicBezTo>
                              <a:pt x="6454208" y="1256936"/>
                              <a:pt x="6456292" y="1254851"/>
                              <a:pt x="6458865" y="1254849"/>
                            </a:cubicBezTo>
                            <a:lnTo>
                              <a:pt x="6498698" y="1254849"/>
                            </a:lnTo>
                            <a:moveTo>
                              <a:pt x="6498698" y="1249189"/>
                            </a:moveTo>
                            <a:lnTo>
                              <a:pt x="6458865" y="1249189"/>
                            </a:lnTo>
                            <a:cubicBezTo>
                              <a:pt x="6453166" y="1249189"/>
                              <a:pt x="6448545" y="1253809"/>
                              <a:pt x="6448545" y="1259508"/>
                            </a:cubicBezTo>
                            <a:lnTo>
                              <a:pt x="6448545" y="1306790"/>
                            </a:lnTo>
                            <a:cubicBezTo>
                              <a:pt x="6448545" y="1312489"/>
                              <a:pt x="6453165" y="1317109"/>
                              <a:pt x="6458865" y="1317109"/>
                            </a:cubicBezTo>
                            <a:lnTo>
                              <a:pt x="6498698" y="1317109"/>
                            </a:lnTo>
                            <a:cubicBezTo>
                              <a:pt x="6504397" y="1317109"/>
                              <a:pt x="6509018" y="1312489"/>
                              <a:pt x="6509018" y="1306790"/>
                            </a:cubicBezTo>
                            <a:lnTo>
                              <a:pt x="6509018" y="1259508"/>
                            </a:lnTo>
                            <a:cubicBezTo>
                              <a:pt x="6509018" y="1253809"/>
                              <a:pt x="6504398" y="1249189"/>
                              <a:pt x="6498698" y="1249189"/>
                            </a:cubicBezTo>
                            <a:close/>
                            <a:moveTo>
                              <a:pt x="6247683" y="1254849"/>
                            </a:moveTo>
                            <a:cubicBezTo>
                              <a:pt x="6250255" y="1254851"/>
                              <a:pt x="6252339" y="1256936"/>
                              <a:pt x="6252342" y="1259508"/>
                            </a:cubicBezTo>
                            <a:lnTo>
                              <a:pt x="6252342" y="1306790"/>
                            </a:lnTo>
                            <a:cubicBezTo>
                              <a:pt x="6252339" y="1309362"/>
                              <a:pt x="6250255" y="1311447"/>
                              <a:pt x="6247683" y="1311449"/>
                            </a:cubicBezTo>
                            <a:lnTo>
                              <a:pt x="6155340" y="1311449"/>
                            </a:lnTo>
                            <a:cubicBezTo>
                              <a:pt x="6152768" y="1311447"/>
                              <a:pt x="6150684" y="1309362"/>
                              <a:pt x="6150681" y="1306790"/>
                            </a:cubicBezTo>
                            <a:lnTo>
                              <a:pt x="6150681" y="1259508"/>
                            </a:lnTo>
                            <a:cubicBezTo>
                              <a:pt x="6150684" y="1256936"/>
                              <a:pt x="6152768" y="1254851"/>
                              <a:pt x="6155340" y="1254849"/>
                            </a:cubicBezTo>
                            <a:lnTo>
                              <a:pt x="6247683" y="1254849"/>
                            </a:lnTo>
                            <a:moveTo>
                              <a:pt x="6247683" y="1249189"/>
                            </a:moveTo>
                            <a:lnTo>
                              <a:pt x="6155340" y="1249189"/>
                            </a:lnTo>
                            <a:cubicBezTo>
                              <a:pt x="6149641" y="1249189"/>
                              <a:pt x="6145021" y="1253809"/>
                              <a:pt x="6145021" y="1259508"/>
                            </a:cubicBezTo>
                            <a:lnTo>
                              <a:pt x="6145021" y="1306790"/>
                            </a:lnTo>
                            <a:cubicBezTo>
                              <a:pt x="6145021" y="1312489"/>
                              <a:pt x="6149641" y="1317109"/>
                              <a:pt x="6155341" y="1317109"/>
                            </a:cubicBezTo>
                            <a:lnTo>
                              <a:pt x="6247683" y="1317109"/>
                            </a:lnTo>
                            <a:cubicBezTo>
                              <a:pt x="6253382" y="1317109"/>
                              <a:pt x="6258002" y="1312489"/>
                              <a:pt x="6258002" y="1306790"/>
                            </a:cubicBezTo>
                            <a:lnTo>
                              <a:pt x="6258002" y="1259508"/>
                            </a:lnTo>
                            <a:cubicBezTo>
                              <a:pt x="6258002" y="1253809"/>
                              <a:pt x="6253382" y="1249189"/>
                              <a:pt x="6247683" y="1249189"/>
                            </a:cubicBezTo>
                            <a:close/>
                            <a:moveTo>
                              <a:pt x="2537983" y="1142510"/>
                            </a:moveTo>
                            <a:cubicBezTo>
                              <a:pt x="2540555" y="1142513"/>
                              <a:pt x="2542639" y="1144597"/>
                              <a:pt x="2542642" y="1147169"/>
                            </a:cubicBezTo>
                            <a:lnTo>
                              <a:pt x="2542642" y="1194449"/>
                            </a:lnTo>
                            <a:cubicBezTo>
                              <a:pt x="2542639" y="1197021"/>
                              <a:pt x="2540555" y="1199104"/>
                              <a:pt x="2537983" y="1199108"/>
                            </a:cubicBezTo>
                            <a:lnTo>
                              <a:pt x="2091011" y="1199108"/>
                            </a:lnTo>
                            <a:cubicBezTo>
                              <a:pt x="2088439" y="1199105"/>
                              <a:pt x="2086355" y="1197021"/>
                              <a:pt x="2086352" y="1194449"/>
                            </a:cubicBezTo>
                            <a:lnTo>
                              <a:pt x="2086352" y="1147167"/>
                            </a:lnTo>
                            <a:cubicBezTo>
                              <a:pt x="2086355" y="1144595"/>
                              <a:pt x="2088439" y="1142511"/>
                              <a:pt x="2091011" y="1142508"/>
                            </a:cubicBezTo>
                            <a:lnTo>
                              <a:pt x="2537993" y="1142508"/>
                            </a:lnTo>
                            <a:moveTo>
                              <a:pt x="2537993" y="1136848"/>
                            </a:moveTo>
                            <a:lnTo>
                              <a:pt x="2091011" y="1136848"/>
                            </a:lnTo>
                            <a:cubicBezTo>
                              <a:pt x="2085312" y="1136848"/>
                              <a:pt x="2080692" y="1141468"/>
                              <a:pt x="2080692" y="1147167"/>
                            </a:cubicBezTo>
                            <a:lnTo>
                              <a:pt x="2080692" y="1194447"/>
                            </a:lnTo>
                            <a:cubicBezTo>
                              <a:pt x="2080692" y="1200146"/>
                              <a:pt x="2085312" y="1204766"/>
                              <a:pt x="2091011" y="1204766"/>
                            </a:cubicBezTo>
                            <a:lnTo>
                              <a:pt x="2537993" y="1204766"/>
                            </a:lnTo>
                            <a:cubicBezTo>
                              <a:pt x="2543692" y="1204766"/>
                              <a:pt x="2548312" y="1200146"/>
                              <a:pt x="2548312" y="1194447"/>
                            </a:cubicBezTo>
                            <a:lnTo>
                              <a:pt x="2548312" y="1147167"/>
                            </a:lnTo>
                            <a:cubicBezTo>
                              <a:pt x="2548312" y="1141468"/>
                              <a:pt x="2543692" y="1136848"/>
                              <a:pt x="2537993" y="1136848"/>
                            </a:cubicBezTo>
                            <a:close/>
                            <a:moveTo>
                              <a:pt x="2042507" y="1142508"/>
                            </a:moveTo>
                            <a:cubicBezTo>
                              <a:pt x="2045079" y="1142511"/>
                              <a:pt x="2047163" y="1144595"/>
                              <a:pt x="2047166" y="1147167"/>
                            </a:cubicBezTo>
                            <a:lnTo>
                              <a:pt x="2047166" y="1194447"/>
                            </a:lnTo>
                            <a:cubicBezTo>
                              <a:pt x="2047163" y="1197019"/>
                              <a:pt x="2045079" y="1199103"/>
                              <a:pt x="2042507" y="1199106"/>
                            </a:cubicBezTo>
                            <a:lnTo>
                              <a:pt x="1878405" y="1199106"/>
                            </a:lnTo>
                            <a:cubicBezTo>
                              <a:pt x="1875833" y="1199104"/>
                              <a:pt x="1873748" y="1197019"/>
                              <a:pt x="1873746" y="1194447"/>
                            </a:cubicBezTo>
                            <a:lnTo>
                              <a:pt x="1873746" y="1147167"/>
                            </a:lnTo>
                            <a:cubicBezTo>
                              <a:pt x="1873748" y="1144595"/>
                              <a:pt x="1875833" y="1142510"/>
                              <a:pt x="1878405" y="1142508"/>
                            </a:cubicBezTo>
                            <a:lnTo>
                              <a:pt x="2042507" y="1142508"/>
                            </a:lnTo>
                            <a:moveTo>
                              <a:pt x="2042507" y="1136848"/>
                            </a:moveTo>
                            <a:lnTo>
                              <a:pt x="1878405" y="1136848"/>
                            </a:lnTo>
                            <a:cubicBezTo>
                              <a:pt x="1872706" y="1136848"/>
                              <a:pt x="1868086" y="1141468"/>
                              <a:pt x="1868086" y="1147167"/>
                            </a:cubicBezTo>
                            <a:lnTo>
                              <a:pt x="1868086" y="1194447"/>
                            </a:lnTo>
                            <a:cubicBezTo>
                              <a:pt x="1868086" y="1200146"/>
                              <a:pt x="1872706" y="1204766"/>
                              <a:pt x="1878405" y="1204766"/>
                            </a:cubicBezTo>
                            <a:lnTo>
                              <a:pt x="2042507" y="1204766"/>
                            </a:lnTo>
                            <a:cubicBezTo>
                              <a:pt x="2048206" y="1204766"/>
                              <a:pt x="2052826" y="1200146"/>
                              <a:pt x="2052826" y="1194447"/>
                            </a:cubicBezTo>
                            <a:lnTo>
                              <a:pt x="2052826" y="1147167"/>
                            </a:lnTo>
                            <a:cubicBezTo>
                              <a:pt x="2052826" y="1141468"/>
                              <a:pt x="2048206" y="1136848"/>
                              <a:pt x="2042507" y="1136848"/>
                            </a:cubicBezTo>
                            <a:close/>
                            <a:moveTo>
                              <a:pt x="1831115" y="1142508"/>
                            </a:moveTo>
                            <a:cubicBezTo>
                              <a:pt x="1833687" y="1142510"/>
                              <a:pt x="1835772" y="1144595"/>
                              <a:pt x="1835774" y="1147167"/>
                            </a:cubicBezTo>
                            <a:lnTo>
                              <a:pt x="1835774" y="1194447"/>
                            </a:lnTo>
                            <a:cubicBezTo>
                              <a:pt x="1835772" y="1197019"/>
                              <a:pt x="1833687" y="1199104"/>
                              <a:pt x="1831115" y="1199106"/>
                            </a:cubicBezTo>
                            <a:lnTo>
                              <a:pt x="1815554" y="1199106"/>
                            </a:lnTo>
                            <a:cubicBezTo>
                              <a:pt x="1812982" y="1199104"/>
                              <a:pt x="1810897" y="1197019"/>
                              <a:pt x="1810895" y="1194447"/>
                            </a:cubicBezTo>
                            <a:lnTo>
                              <a:pt x="1810895" y="1147167"/>
                            </a:lnTo>
                            <a:cubicBezTo>
                              <a:pt x="1810897" y="1144595"/>
                              <a:pt x="1812982" y="1142510"/>
                              <a:pt x="1815554" y="1142508"/>
                            </a:cubicBezTo>
                            <a:lnTo>
                              <a:pt x="1831115" y="1142508"/>
                            </a:lnTo>
                            <a:moveTo>
                              <a:pt x="1831115" y="1136848"/>
                            </a:moveTo>
                            <a:lnTo>
                              <a:pt x="1815554" y="1136848"/>
                            </a:lnTo>
                            <a:cubicBezTo>
                              <a:pt x="1809855" y="1136848"/>
                              <a:pt x="1805235" y="1141468"/>
                              <a:pt x="1805235" y="1147167"/>
                            </a:cubicBezTo>
                            <a:lnTo>
                              <a:pt x="1805235" y="1194447"/>
                            </a:lnTo>
                            <a:cubicBezTo>
                              <a:pt x="1805235" y="1200146"/>
                              <a:pt x="1809855" y="1204766"/>
                              <a:pt x="1815554" y="1204766"/>
                            </a:cubicBezTo>
                            <a:lnTo>
                              <a:pt x="1831115" y="1204766"/>
                            </a:lnTo>
                            <a:cubicBezTo>
                              <a:pt x="1836814" y="1204766"/>
                              <a:pt x="1841434" y="1200146"/>
                              <a:pt x="1841434" y="1194447"/>
                            </a:cubicBezTo>
                            <a:lnTo>
                              <a:pt x="1841434" y="1147167"/>
                            </a:lnTo>
                            <a:cubicBezTo>
                              <a:pt x="1841434" y="1141468"/>
                              <a:pt x="1836814" y="1136848"/>
                              <a:pt x="1831115" y="1136848"/>
                            </a:cubicBezTo>
                            <a:close/>
                            <a:moveTo>
                              <a:pt x="4485052" y="1142508"/>
                            </a:moveTo>
                            <a:cubicBezTo>
                              <a:pt x="4487624" y="1142510"/>
                              <a:pt x="4489708" y="1144595"/>
                              <a:pt x="4489711" y="1147167"/>
                            </a:cubicBezTo>
                            <a:lnTo>
                              <a:pt x="4489711" y="1194447"/>
                            </a:lnTo>
                            <a:cubicBezTo>
                              <a:pt x="4489708" y="1197019"/>
                              <a:pt x="4487624" y="1199104"/>
                              <a:pt x="4485052" y="1199106"/>
                            </a:cubicBezTo>
                            <a:lnTo>
                              <a:pt x="4108282" y="1199106"/>
                            </a:lnTo>
                            <a:cubicBezTo>
                              <a:pt x="4105710" y="1199103"/>
                              <a:pt x="4103626" y="1197019"/>
                              <a:pt x="4103623" y="1194447"/>
                            </a:cubicBezTo>
                            <a:lnTo>
                              <a:pt x="4103623" y="1147167"/>
                            </a:lnTo>
                            <a:cubicBezTo>
                              <a:pt x="4103626" y="1144595"/>
                              <a:pt x="4105710" y="1142511"/>
                              <a:pt x="4108282" y="1142508"/>
                            </a:cubicBezTo>
                            <a:lnTo>
                              <a:pt x="4485052" y="1142508"/>
                            </a:lnTo>
                            <a:moveTo>
                              <a:pt x="4485052" y="1136848"/>
                            </a:moveTo>
                            <a:lnTo>
                              <a:pt x="4108282" y="1136848"/>
                            </a:lnTo>
                            <a:cubicBezTo>
                              <a:pt x="4102583" y="1136848"/>
                              <a:pt x="4097963" y="1141468"/>
                              <a:pt x="4097963" y="1147167"/>
                            </a:cubicBezTo>
                            <a:lnTo>
                              <a:pt x="4097963" y="1194447"/>
                            </a:lnTo>
                            <a:cubicBezTo>
                              <a:pt x="4097963" y="1200146"/>
                              <a:pt x="4102583" y="1204766"/>
                              <a:pt x="4108283" y="1204766"/>
                            </a:cubicBezTo>
                            <a:lnTo>
                              <a:pt x="4485052" y="1204766"/>
                            </a:lnTo>
                            <a:cubicBezTo>
                              <a:pt x="4490751" y="1204766"/>
                              <a:pt x="4495371" y="1200146"/>
                              <a:pt x="4495371" y="1194447"/>
                            </a:cubicBezTo>
                            <a:lnTo>
                              <a:pt x="4495371" y="1147167"/>
                            </a:lnTo>
                            <a:cubicBezTo>
                              <a:pt x="4495371" y="1141468"/>
                              <a:pt x="4490751" y="1136848"/>
                              <a:pt x="4485052" y="1136848"/>
                            </a:cubicBezTo>
                            <a:close/>
                            <a:moveTo>
                              <a:pt x="4063377" y="1142508"/>
                            </a:moveTo>
                            <a:cubicBezTo>
                              <a:pt x="4065949" y="1142510"/>
                              <a:pt x="4068033" y="1144595"/>
                              <a:pt x="4068036" y="1147167"/>
                            </a:cubicBezTo>
                            <a:lnTo>
                              <a:pt x="4068036" y="1194447"/>
                            </a:lnTo>
                            <a:cubicBezTo>
                              <a:pt x="4068033" y="1197019"/>
                              <a:pt x="4065949" y="1199104"/>
                              <a:pt x="4063377" y="1199106"/>
                            </a:cubicBezTo>
                            <a:lnTo>
                              <a:pt x="4008673" y="1199106"/>
                            </a:lnTo>
                            <a:cubicBezTo>
                              <a:pt x="4006101" y="1199104"/>
                              <a:pt x="4004016" y="1197019"/>
                              <a:pt x="4004014" y="1194447"/>
                            </a:cubicBezTo>
                            <a:lnTo>
                              <a:pt x="4004014" y="1147167"/>
                            </a:lnTo>
                            <a:cubicBezTo>
                              <a:pt x="4004016" y="1144595"/>
                              <a:pt x="4006101" y="1142510"/>
                              <a:pt x="4008673" y="1142508"/>
                            </a:cubicBezTo>
                            <a:lnTo>
                              <a:pt x="4063377" y="1142508"/>
                            </a:lnTo>
                            <a:moveTo>
                              <a:pt x="4063377" y="1136848"/>
                            </a:moveTo>
                            <a:lnTo>
                              <a:pt x="4008673" y="1136848"/>
                            </a:lnTo>
                            <a:cubicBezTo>
                              <a:pt x="4002974" y="1136848"/>
                              <a:pt x="3998354" y="1141468"/>
                              <a:pt x="3998354" y="1147167"/>
                            </a:cubicBezTo>
                            <a:lnTo>
                              <a:pt x="3998354" y="1194447"/>
                            </a:lnTo>
                            <a:cubicBezTo>
                              <a:pt x="3998354" y="1200146"/>
                              <a:pt x="4002973" y="1204766"/>
                              <a:pt x="4008673" y="1204766"/>
                            </a:cubicBezTo>
                            <a:lnTo>
                              <a:pt x="4063377" y="1204766"/>
                            </a:lnTo>
                            <a:cubicBezTo>
                              <a:pt x="4069076" y="1204766"/>
                              <a:pt x="4073696" y="1200146"/>
                              <a:pt x="4073696" y="1194447"/>
                            </a:cubicBezTo>
                            <a:lnTo>
                              <a:pt x="4073696" y="1147167"/>
                            </a:lnTo>
                            <a:cubicBezTo>
                              <a:pt x="4073696" y="1141468"/>
                              <a:pt x="4069076" y="1136848"/>
                              <a:pt x="4063376" y="1136848"/>
                            </a:cubicBezTo>
                            <a:close/>
                            <a:moveTo>
                              <a:pt x="3964327" y="1142508"/>
                            </a:moveTo>
                            <a:cubicBezTo>
                              <a:pt x="3966899" y="1142510"/>
                              <a:pt x="3968983" y="1144595"/>
                              <a:pt x="3968986" y="1147167"/>
                            </a:cubicBezTo>
                            <a:lnTo>
                              <a:pt x="3968986" y="1194447"/>
                            </a:lnTo>
                            <a:cubicBezTo>
                              <a:pt x="3968983" y="1197019"/>
                              <a:pt x="3966899" y="1199104"/>
                              <a:pt x="3964327" y="1199106"/>
                            </a:cubicBezTo>
                            <a:lnTo>
                              <a:pt x="3909621" y="1199106"/>
                            </a:lnTo>
                            <a:cubicBezTo>
                              <a:pt x="3907049" y="1199103"/>
                              <a:pt x="3904965" y="1197019"/>
                              <a:pt x="3904962" y="1194447"/>
                            </a:cubicBezTo>
                            <a:lnTo>
                              <a:pt x="3904962" y="1147167"/>
                            </a:lnTo>
                            <a:cubicBezTo>
                              <a:pt x="3904965" y="1144595"/>
                              <a:pt x="3907049" y="1142511"/>
                              <a:pt x="3909621" y="1142508"/>
                            </a:cubicBezTo>
                            <a:lnTo>
                              <a:pt x="3964327" y="1142508"/>
                            </a:lnTo>
                            <a:moveTo>
                              <a:pt x="3964327" y="1136848"/>
                            </a:moveTo>
                            <a:lnTo>
                              <a:pt x="3909621" y="1136848"/>
                            </a:lnTo>
                            <a:cubicBezTo>
                              <a:pt x="3903922" y="1136848"/>
                              <a:pt x="3899302" y="1141468"/>
                              <a:pt x="3899302" y="1147167"/>
                            </a:cubicBezTo>
                            <a:lnTo>
                              <a:pt x="3899302" y="1194447"/>
                            </a:lnTo>
                            <a:cubicBezTo>
                              <a:pt x="3899302" y="1200146"/>
                              <a:pt x="3903922" y="1204766"/>
                              <a:pt x="3909621" y="1204766"/>
                            </a:cubicBezTo>
                            <a:lnTo>
                              <a:pt x="3964327" y="1204766"/>
                            </a:lnTo>
                            <a:cubicBezTo>
                              <a:pt x="3970026" y="1204766"/>
                              <a:pt x="3974646" y="1200146"/>
                              <a:pt x="3974646" y="1194447"/>
                            </a:cubicBezTo>
                            <a:lnTo>
                              <a:pt x="3974646" y="1147167"/>
                            </a:lnTo>
                            <a:cubicBezTo>
                              <a:pt x="3974646" y="1141468"/>
                              <a:pt x="3970026" y="1136848"/>
                              <a:pt x="3964326" y="1136848"/>
                            </a:cubicBezTo>
                            <a:close/>
                            <a:moveTo>
                              <a:pt x="5057871" y="1142508"/>
                            </a:moveTo>
                            <a:cubicBezTo>
                              <a:pt x="5060443" y="1142510"/>
                              <a:pt x="5062527" y="1144595"/>
                              <a:pt x="5062530" y="1147167"/>
                            </a:cubicBezTo>
                            <a:lnTo>
                              <a:pt x="5062530" y="1194447"/>
                            </a:lnTo>
                            <a:cubicBezTo>
                              <a:pt x="5062527" y="1197019"/>
                              <a:pt x="5060443" y="1199104"/>
                              <a:pt x="5057871" y="1199106"/>
                            </a:cubicBezTo>
                            <a:lnTo>
                              <a:pt x="4939434" y="1199106"/>
                            </a:lnTo>
                            <a:cubicBezTo>
                              <a:pt x="4936862" y="1199104"/>
                              <a:pt x="4934777" y="1197019"/>
                              <a:pt x="4934775" y="1194447"/>
                            </a:cubicBezTo>
                            <a:lnTo>
                              <a:pt x="4934775" y="1147167"/>
                            </a:lnTo>
                            <a:cubicBezTo>
                              <a:pt x="4934777" y="1144595"/>
                              <a:pt x="4936862" y="1142510"/>
                              <a:pt x="4939434" y="1142508"/>
                            </a:cubicBezTo>
                            <a:lnTo>
                              <a:pt x="5057871" y="1142508"/>
                            </a:lnTo>
                            <a:moveTo>
                              <a:pt x="5057871" y="1136848"/>
                            </a:moveTo>
                            <a:lnTo>
                              <a:pt x="4939434" y="1136848"/>
                            </a:lnTo>
                            <a:cubicBezTo>
                              <a:pt x="4933735" y="1136848"/>
                              <a:pt x="4929115" y="1141468"/>
                              <a:pt x="4929115" y="1147167"/>
                            </a:cubicBezTo>
                            <a:lnTo>
                              <a:pt x="4929115" y="1194447"/>
                            </a:lnTo>
                            <a:cubicBezTo>
                              <a:pt x="4929115" y="1200146"/>
                              <a:pt x="4933735" y="1204766"/>
                              <a:pt x="4939435" y="1204766"/>
                            </a:cubicBezTo>
                            <a:lnTo>
                              <a:pt x="5057871" y="1204766"/>
                            </a:lnTo>
                            <a:cubicBezTo>
                              <a:pt x="5063570" y="1204766"/>
                              <a:pt x="5068190" y="1200146"/>
                              <a:pt x="5068190" y="1194447"/>
                            </a:cubicBezTo>
                            <a:lnTo>
                              <a:pt x="5068190" y="1147167"/>
                            </a:lnTo>
                            <a:cubicBezTo>
                              <a:pt x="5068190" y="1141468"/>
                              <a:pt x="5063570" y="1136848"/>
                              <a:pt x="5057870" y="1136848"/>
                            </a:cubicBezTo>
                            <a:close/>
                            <a:moveTo>
                              <a:pt x="6850116" y="1142508"/>
                            </a:moveTo>
                            <a:cubicBezTo>
                              <a:pt x="6852688" y="1142511"/>
                              <a:pt x="6854772" y="1144595"/>
                              <a:pt x="6854775" y="1147167"/>
                            </a:cubicBezTo>
                            <a:lnTo>
                              <a:pt x="6854775" y="1194447"/>
                            </a:lnTo>
                            <a:cubicBezTo>
                              <a:pt x="6854772" y="1197019"/>
                              <a:pt x="6852688" y="1199103"/>
                              <a:pt x="6850116" y="1199106"/>
                            </a:cubicBezTo>
                            <a:lnTo>
                              <a:pt x="6731678" y="1199106"/>
                            </a:lnTo>
                            <a:cubicBezTo>
                              <a:pt x="6729107" y="1199103"/>
                              <a:pt x="6727022" y="1197019"/>
                              <a:pt x="6727019" y="1194447"/>
                            </a:cubicBezTo>
                            <a:lnTo>
                              <a:pt x="6727019" y="1147167"/>
                            </a:lnTo>
                            <a:cubicBezTo>
                              <a:pt x="6727022" y="1144595"/>
                              <a:pt x="6729107" y="1142511"/>
                              <a:pt x="6731678" y="1142508"/>
                            </a:cubicBezTo>
                            <a:lnTo>
                              <a:pt x="6850116" y="1142508"/>
                            </a:lnTo>
                            <a:moveTo>
                              <a:pt x="6850116" y="1136848"/>
                            </a:moveTo>
                            <a:lnTo>
                              <a:pt x="6731678" y="1136848"/>
                            </a:lnTo>
                            <a:cubicBezTo>
                              <a:pt x="6725979" y="1136848"/>
                              <a:pt x="6721359" y="1141468"/>
                              <a:pt x="6721359" y="1147167"/>
                            </a:cubicBezTo>
                            <a:lnTo>
                              <a:pt x="6721359" y="1194447"/>
                            </a:lnTo>
                            <a:cubicBezTo>
                              <a:pt x="6721359" y="1200146"/>
                              <a:pt x="6725979" y="1204766"/>
                              <a:pt x="6731678" y="1204766"/>
                            </a:cubicBezTo>
                            <a:lnTo>
                              <a:pt x="6850116" y="1204766"/>
                            </a:lnTo>
                            <a:cubicBezTo>
                              <a:pt x="6855815" y="1204766"/>
                              <a:pt x="6860436" y="1200146"/>
                              <a:pt x="6860436" y="1194447"/>
                            </a:cubicBezTo>
                            <a:lnTo>
                              <a:pt x="6860436" y="1147167"/>
                            </a:lnTo>
                            <a:cubicBezTo>
                              <a:pt x="6860436" y="1141468"/>
                              <a:pt x="6855816" y="1136848"/>
                              <a:pt x="6850116" y="1136848"/>
                            </a:cubicBezTo>
                            <a:close/>
                            <a:moveTo>
                              <a:pt x="7487353" y="1142508"/>
                            </a:moveTo>
                            <a:cubicBezTo>
                              <a:pt x="7489925" y="1142510"/>
                              <a:pt x="7492009" y="1144595"/>
                              <a:pt x="7492012" y="1147167"/>
                            </a:cubicBezTo>
                            <a:lnTo>
                              <a:pt x="7492011" y="1194447"/>
                            </a:lnTo>
                            <a:cubicBezTo>
                              <a:pt x="7492009" y="1197019"/>
                              <a:pt x="7489924" y="1199104"/>
                              <a:pt x="7487352" y="1199106"/>
                            </a:cubicBezTo>
                            <a:lnTo>
                              <a:pt x="7451836" y="1199106"/>
                            </a:lnTo>
                            <a:cubicBezTo>
                              <a:pt x="7449264" y="1199104"/>
                              <a:pt x="7447180" y="1197019"/>
                              <a:pt x="7447177" y="1194447"/>
                            </a:cubicBezTo>
                            <a:lnTo>
                              <a:pt x="7447177" y="1147167"/>
                            </a:lnTo>
                            <a:cubicBezTo>
                              <a:pt x="7447180" y="1144595"/>
                              <a:pt x="7449264" y="1142510"/>
                              <a:pt x="7451836" y="1142508"/>
                            </a:cubicBezTo>
                            <a:lnTo>
                              <a:pt x="7487353" y="1142508"/>
                            </a:lnTo>
                            <a:moveTo>
                              <a:pt x="7487353" y="1136848"/>
                            </a:moveTo>
                            <a:lnTo>
                              <a:pt x="7451836" y="1136848"/>
                            </a:lnTo>
                            <a:cubicBezTo>
                              <a:pt x="7446137" y="1136848"/>
                              <a:pt x="7441517" y="1141468"/>
                              <a:pt x="7441517" y="1147167"/>
                            </a:cubicBezTo>
                            <a:lnTo>
                              <a:pt x="7441517" y="1194447"/>
                            </a:lnTo>
                            <a:cubicBezTo>
                              <a:pt x="7441517" y="1200146"/>
                              <a:pt x="7446137" y="1204766"/>
                              <a:pt x="7451837" y="1204766"/>
                            </a:cubicBezTo>
                            <a:lnTo>
                              <a:pt x="7487353" y="1204766"/>
                            </a:lnTo>
                            <a:cubicBezTo>
                              <a:pt x="7493052" y="1204766"/>
                              <a:pt x="7497672" y="1200146"/>
                              <a:pt x="7497672" y="1194447"/>
                            </a:cubicBezTo>
                            <a:lnTo>
                              <a:pt x="7497672" y="1147167"/>
                            </a:lnTo>
                            <a:cubicBezTo>
                              <a:pt x="7497672" y="1141468"/>
                              <a:pt x="7493052" y="1136848"/>
                              <a:pt x="7487352" y="1136848"/>
                            </a:cubicBezTo>
                            <a:close/>
                            <a:moveTo>
                              <a:pt x="7412431" y="1142508"/>
                            </a:moveTo>
                            <a:cubicBezTo>
                              <a:pt x="7415002" y="1142511"/>
                              <a:pt x="7417086" y="1144595"/>
                              <a:pt x="7417090" y="1147167"/>
                            </a:cubicBezTo>
                            <a:lnTo>
                              <a:pt x="7417090" y="1194447"/>
                            </a:lnTo>
                            <a:cubicBezTo>
                              <a:pt x="7417086" y="1197019"/>
                              <a:pt x="7415002" y="1199103"/>
                              <a:pt x="7412431" y="1199106"/>
                            </a:cubicBezTo>
                            <a:lnTo>
                              <a:pt x="7270804" y="1199106"/>
                            </a:lnTo>
                            <a:cubicBezTo>
                              <a:pt x="7268232" y="1199103"/>
                              <a:pt x="7266148" y="1197019"/>
                              <a:pt x="7266145" y="1194447"/>
                            </a:cubicBezTo>
                            <a:lnTo>
                              <a:pt x="7266145" y="1147167"/>
                            </a:lnTo>
                            <a:cubicBezTo>
                              <a:pt x="7266148" y="1144595"/>
                              <a:pt x="7268232" y="1142511"/>
                              <a:pt x="7270804" y="1142508"/>
                            </a:cubicBezTo>
                            <a:lnTo>
                              <a:pt x="7412431" y="1142508"/>
                            </a:lnTo>
                            <a:moveTo>
                              <a:pt x="7412431" y="1136848"/>
                            </a:moveTo>
                            <a:lnTo>
                              <a:pt x="7270804" y="1136848"/>
                            </a:lnTo>
                            <a:cubicBezTo>
                              <a:pt x="7265105" y="1136848"/>
                              <a:pt x="7260484" y="1141468"/>
                              <a:pt x="7260484" y="1147167"/>
                            </a:cubicBezTo>
                            <a:lnTo>
                              <a:pt x="7260484" y="1194447"/>
                            </a:lnTo>
                            <a:cubicBezTo>
                              <a:pt x="7260484" y="1200146"/>
                              <a:pt x="7265104" y="1204766"/>
                              <a:pt x="7270804" y="1204766"/>
                            </a:cubicBezTo>
                            <a:lnTo>
                              <a:pt x="7412431" y="1204766"/>
                            </a:lnTo>
                            <a:cubicBezTo>
                              <a:pt x="7418130" y="1204766"/>
                              <a:pt x="7422750" y="1200146"/>
                              <a:pt x="7422750" y="1194447"/>
                            </a:cubicBezTo>
                            <a:lnTo>
                              <a:pt x="7422750" y="1147167"/>
                            </a:lnTo>
                            <a:cubicBezTo>
                              <a:pt x="7422750" y="1141468"/>
                              <a:pt x="7418130" y="1136848"/>
                              <a:pt x="7412431" y="1136848"/>
                            </a:cubicBezTo>
                            <a:close/>
                            <a:moveTo>
                              <a:pt x="2866861" y="1142508"/>
                            </a:moveTo>
                            <a:cubicBezTo>
                              <a:pt x="2869432" y="1142511"/>
                              <a:pt x="2871516" y="1144595"/>
                              <a:pt x="2871520" y="1147167"/>
                            </a:cubicBezTo>
                            <a:lnTo>
                              <a:pt x="2871520" y="1194447"/>
                            </a:lnTo>
                            <a:cubicBezTo>
                              <a:pt x="2871516" y="1197019"/>
                              <a:pt x="2869432" y="1199103"/>
                              <a:pt x="2866861" y="1199106"/>
                            </a:cubicBezTo>
                            <a:lnTo>
                              <a:pt x="2801961" y="1199106"/>
                            </a:lnTo>
                            <a:cubicBezTo>
                              <a:pt x="2799389" y="1199104"/>
                              <a:pt x="2797304" y="1197019"/>
                              <a:pt x="2797302" y="1194447"/>
                            </a:cubicBezTo>
                            <a:lnTo>
                              <a:pt x="2797302" y="1147167"/>
                            </a:lnTo>
                            <a:cubicBezTo>
                              <a:pt x="2797304" y="1144595"/>
                              <a:pt x="2799389" y="1142510"/>
                              <a:pt x="2801961" y="1142508"/>
                            </a:cubicBezTo>
                            <a:lnTo>
                              <a:pt x="2866861" y="1142508"/>
                            </a:lnTo>
                            <a:moveTo>
                              <a:pt x="2866861" y="1136848"/>
                            </a:moveTo>
                            <a:lnTo>
                              <a:pt x="2801961" y="1136848"/>
                            </a:lnTo>
                            <a:cubicBezTo>
                              <a:pt x="2796262" y="1136848"/>
                              <a:pt x="2791642" y="1141468"/>
                              <a:pt x="2791642" y="1147167"/>
                            </a:cubicBezTo>
                            <a:lnTo>
                              <a:pt x="2791642" y="1194447"/>
                            </a:lnTo>
                            <a:cubicBezTo>
                              <a:pt x="2791642" y="1200146"/>
                              <a:pt x="2796262" y="1204766"/>
                              <a:pt x="2801961" y="1204766"/>
                            </a:cubicBezTo>
                            <a:lnTo>
                              <a:pt x="2866861" y="1204766"/>
                            </a:lnTo>
                            <a:cubicBezTo>
                              <a:pt x="2872560" y="1204766"/>
                              <a:pt x="2877180" y="1200146"/>
                              <a:pt x="2877180" y="1194447"/>
                            </a:cubicBezTo>
                            <a:lnTo>
                              <a:pt x="2877180" y="1147167"/>
                            </a:lnTo>
                            <a:cubicBezTo>
                              <a:pt x="2877180" y="1141468"/>
                              <a:pt x="2872560" y="1136848"/>
                              <a:pt x="2866861" y="1136848"/>
                            </a:cubicBezTo>
                            <a:close/>
                            <a:moveTo>
                              <a:pt x="3002853" y="1142508"/>
                            </a:moveTo>
                            <a:cubicBezTo>
                              <a:pt x="3005425" y="1142510"/>
                              <a:pt x="3007510" y="1144595"/>
                              <a:pt x="3007512" y="1147167"/>
                            </a:cubicBezTo>
                            <a:lnTo>
                              <a:pt x="3007512" y="1194447"/>
                            </a:lnTo>
                            <a:cubicBezTo>
                              <a:pt x="3007510" y="1197019"/>
                              <a:pt x="3005425" y="1199104"/>
                              <a:pt x="3002853" y="1199106"/>
                            </a:cubicBezTo>
                            <a:lnTo>
                              <a:pt x="2976467" y="1199106"/>
                            </a:lnTo>
                            <a:cubicBezTo>
                              <a:pt x="2973895" y="1199104"/>
                              <a:pt x="2971810" y="1197019"/>
                              <a:pt x="2971808" y="1194447"/>
                            </a:cubicBezTo>
                            <a:lnTo>
                              <a:pt x="2971808" y="1147167"/>
                            </a:lnTo>
                            <a:cubicBezTo>
                              <a:pt x="2971810" y="1144595"/>
                              <a:pt x="2973895" y="1142510"/>
                              <a:pt x="2976467" y="1142508"/>
                            </a:cubicBezTo>
                            <a:lnTo>
                              <a:pt x="3002853" y="1142508"/>
                            </a:lnTo>
                            <a:moveTo>
                              <a:pt x="3002853" y="1136848"/>
                            </a:moveTo>
                            <a:lnTo>
                              <a:pt x="2976467" y="1136848"/>
                            </a:lnTo>
                            <a:cubicBezTo>
                              <a:pt x="2970768" y="1136848"/>
                              <a:pt x="2966148" y="1141468"/>
                              <a:pt x="2966148" y="1147167"/>
                            </a:cubicBezTo>
                            <a:lnTo>
                              <a:pt x="2966148" y="1194447"/>
                            </a:lnTo>
                            <a:cubicBezTo>
                              <a:pt x="2966148" y="1200146"/>
                              <a:pt x="2970768" y="1204766"/>
                              <a:pt x="2976467" y="1204766"/>
                            </a:cubicBezTo>
                            <a:lnTo>
                              <a:pt x="3002853" y="1204766"/>
                            </a:lnTo>
                            <a:cubicBezTo>
                              <a:pt x="3008552" y="1204766"/>
                              <a:pt x="3013172" y="1200146"/>
                              <a:pt x="3013172" y="1194447"/>
                            </a:cubicBezTo>
                            <a:lnTo>
                              <a:pt x="3013172" y="1147167"/>
                            </a:lnTo>
                            <a:cubicBezTo>
                              <a:pt x="3013172" y="1141468"/>
                              <a:pt x="3008552" y="1136848"/>
                              <a:pt x="3002853" y="1136848"/>
                            </a:cubicBezTo>
                            <a:close/>
                            <a:moveTo>
                              <a:pt x="338404" y="1142508"/>
                            </a:moveTo>
                            <a:cubicBezTo>
                              <a:pt x="340976" y="1142511"/>
                              <a:pt x="343060" y="1144595"/>
                              <a:pt x="343063" y="1147167"/>
                            </a:cubicBezTo>
                            <a:lnTo>
                              <a:pt x="343063" y="1194447"/>
                            </a:lnTo>
                            <a:cubicBezTo>
                              <a:pt x="343060" y="1197019"/>
                              <a:pt x="340976" y="1199103"/>
                              <a:pt x="338404" y="1199106"/>
                            </a:cubicBezTo>
                            <a:lnTo>
                              <a:pt x="286509" y="1199106"/>
                            </a:lnTo>
                            <a:cubicBezTo>
                              <a:pt x="283937" y="1199103"/>
                              <a:pt x="281853" y="1197019"/>
                              <a:pt x="281850" y="1194447"/>
                            </a:cubicBezTo>
                            <a:lnTo>
                              <a:pt x="281850" y="1147167"/>
                            </a:lnTo>
                            <a:cubicBezTo>
                              <a:pt x="281853" y="1144595"/>
                              <a:pt x="283937" y="1142511"/>
                              <a:pt x="286509" y="1142508"/>
                            </a:cubicBezTo>
                            <a:lnTo>
                              <a:pt x="338404" y="1142508"/>
                            </a:lnTo>
                            <a:moveTo>
                              <a:pt x="338404" y="1136848"/>
                            </a:moveTo>
                            <a:lnTo>
                              <a:pt x="286509" y="1136848"/>
                            </a:lnTo>
                            <a:cubicBezTo>
                              <a:pt x="280810" y="1136848"/>
                              <a:pt x="276190" y="1141468"/>
                              <a:pt x="276190" y="1147167"/>
                            </a:cubicBezTo>
                            <a:lnTo>
                              <a:pt x="276190" y="1194447"/>
                            </a:lnTo>
                            <a:cubicBezTo>
                              <a:pt x="276190" y="1200146"/>
                              <a:pt x="280810" y="1204766"/>
                              <a:pt x="286509" y="1204766"/>
                            </a:cubicBezTo>
                            <a:lnTo>
                              <a:pt x="338404" y="1204766"/>
                            </a:lnTo>
                            <a:cubicBezTo>
                              <a:pt x="344103" y="1204766"/>
                              <a:pt x="348723" y="1200146"/>
                              <a:pt x="348723" y="1194447"/>
                            </a:cubicBezTo>
                            <a:lnTo>
                              <a:pt x="348723" y="1147167"/>
                            </a:lnTo>
                            <a:cubicBezTo>
                              <a:pt x="348723" y="1141468"/>
                              <a:pt x="344103" y="1136848"/>
                              <a:pt x="338404" y="1136848"/>
                            </a:cubicBezTo>
                            <a:close/>
                            <a:moveTo>
                              <a:pt x="1056540" y="1142508"/>
                            </a:moveTo>
                            <a:cubicBezTo>
                              <a:pt x="1059112" y="1142511"/>
                              <a:pt x="1061196" y="1144595"/>
                              <a:pt x="1061199" y="1147167"/>
                            </a:cubicBezTo>
                            <a:lnTo>
                              <a:pt x="1061199" y="1194447"/>
                            </a:lnTo>
                            <a:cubicBezTo>
                              <a:pt x="1061196" y="1197019"/>
                              <a:pt x="1059112" y="1199103"/>
                              <a:pt x="1056540" y="1199106"/>
                            </a:cubicBezTo>
                            <a:lnTo>
                              <a:pt x="1016706" y="1199106"/>
                            </a:lnTo>
                            <a:cubicBezTo>
                              <a:pt x="1014134" y="1199104"/>
                              <a:pt x="1012050" y="1197019"/>
                              <a:pt x="1012048" y="1194447"/>
                            </a:cubicBezTo>
                            <a:lnTo>
                              <a:pt x="1012048" y="1147167"/>
                            </a:lnTo>
                            <a:cubicBezTo>
                              <a:pt x="1012050" y="1144595"/>
                              <a:pt x="1014134" y="1142510"/>
                              <a:pt x="1016706" y="1142508"/>
                            </a:cubicBezTo>
                            <a:lnTo>
                              <a:pt x="1056540" y="1142508"/>
                            </a:lnTo>
                            <a:moveTo>
                              <a:pt x="1056540" y="1136848"/>
                            </a:moveTo>
                            <a:lnTo>
                              <a:pt x="1016706" y="1136848"/>
                            </a:lnTo>
                            <a:cubicBezTo>
                              <a:pt x="1011007" y="1136848"/>
                              <a:pt x="1006387" y="1141468"/>
                              <a:pt x="1006387" y="1147167"/>
                            </a:cubicBezTo>
                            <a:lnTo>
                              <a:pt x="1006387" y="1194447"/>
                            </a:lnTo>
                            <a:cubicBezTo>
                              <a:pt x="1006387" y="1200146"/>
                              <a:pt x="1011007" y="1204766"/>
                              <a:pt x="1016706" y="1204766"/>
                            </a:cubicBezTo>
                            <a:lnTo>
                              <a:pt x="1056540" y="1204766"/>
                            </a:lnTo>
                            <a:cubicBezTo>
                              <a:pt x="1062239" y="1204766"/>
                              <a:pt x="1066859" y="1200146"/>
                              <a:pt x="1066859" y="1194447"/>
                            </a:cubicBezTo>
                            <a:lnTo>
                              <a:pt x="1066859" y="1147167"/>
                            </a:lnTo>
                            <a:cubicBezTo>
                              <a:pt x="1066859" y="1141468"/>
                              <a:pt x="1062239" y="1136848"/>
                              <a:pt x="1056540" y="1136848"/>
                            </a:cubicBezTo>
                            <a:close/>
                            <a:moveTo>
                              <a:pt x="5885093" y="1142508"/>
                            </a:moveTo>
                            <a:cubicBezTo>
                              <a:pt x="5887665" y="1142510"/>
                              <a:pt x="5889749" y="1144595"/>
                              <a:pt x="5889752" y="1147167"/>
                            </a:cubicBezTo>
                            <a:lnTo>
                              <a:pt x="5889752" y="1194447"/>
                            </a:lnTo>
                            <a:cubicBezTo>
                              <a:pt x="5889749" y="1197019"/>
                              <a:pt x="5887665" y="1199104"/>
                              <a:pt x="5885093" y="1199106"/>
                            </a:cubicBezTo>
                            <a:lnTo>
                              <a:pt x="5708615" y="1199106"/>
                            </a:lnTo>
                            <a:cubicBezTo>
                              <a:pt x="5706043" y="1199104"/>
                              <a:pt x="5703958" y="1197019"/>
                              <a:pt x="5703956" y="1194447"/>
                            </a:cubicBezTo>
                            <a:lnTo>
                              <a:pt x="5703956" y="1147167"/>
                            </a:lnTo>
                            <a:cubicBezTo>
                              <a:pt x="5703958" y="1144595"/>
                              <a:pt x="5706043" y="1142510"/>
                              <a:pt x="5708615" y="1142508"/>
                            </a:cubicBezTo>
                            <a:lnTo>
                              <a:pt x="5885093" y="1142508"/>
                            </a:lnTo>
                            <a:moveTo>
                              <a:pt x="5885093" y="1136848"/>
                            </a:moveTo>
                            <a:lnTo>
                              <a:pt x="5708615" y="1136848"/>
                            </a:lnTo>
                            <a:cubicBezTo>
                              <a:pt x="5702916" y="1136848"/>
                              <a:pt x="5698295" y="1141468"/>
                              <a:pt x="5698295" y="1147167"/>
                            </a:cubicBezTo>
                            <a:lnTo>
                              <a:pt x="5698296" y="1194447"/>
                            </a:lnTo>
                            <a:cubicBezTo>
                              <a:pt x="5698296" y="1200146"/>
                              <a:pt x="5702916" y="1204766"/>
                              <a:pt x="5708615" y="1204766"/>
                            </a:cubicBezTo>
                            <a:lnTo>
                              <a:pt x="5885093" y="1204766"/>
                            </a:lnTo>
                            <a:cubicBezTo>
                              <a:pt x="5890792" y="1204766"/>
                              <a:pt x="5895412" y="1200146"/>
                              <a:pt x="5895412" y="1194447"/>
                            </a:cubicBezTo>
                            <a:lnTo>
                              <a:pt x="5895412" y="1147167"/>
                            </a:lnTo>
                            <a:cubicBezTo>
                              <a:pt x="5895412" y="1141468"/>
                              <a:pt x="5890792" y="1136848"/>
                              <a:pt x="5885092" y="1136848"/>
                            </a:cubicBezTo>
                            <a:close/>
                            <a:moveTo>
                              <a:pt x="7335408" y="913565"/>
                            </a:moveTo>
                            <a:cubicBezTo>
                              <a:pt x="7337980" y="913567"/>
                              <a:pt x="7340065" y="915651"/>
                              <a:pt x="7340067" y="918223"/>
                            </a:cubicBezTo>
                            <a:lnTo>
                              <a:pt x="7340067" y="965513"/>
                            </a:lnTo>
                            <a:cubicBezTo>
                              <a:pt x="7340065" y="968085"/>
                              <a:pt x="7337980" y="970170"/>
                              <a:pt x="7335408" y="970172"/>
                            </a:cubicBezTo>
                            <a:lnTo>
                              <a:pt x="7120767" y="970172"/>
                            </a:lnTo>
                            <a:cubicBezTo>
                              <a:pt x="7118195" y="970170"/>
                              <a:pt x="7116111" y="968085"/>
                              <a:pt x="7116108" y="965513"/>
                            </a:cubicBezTo>
                            <a:lnTo>
                              <a:pt x="7116108" y="918223"/>
                            </a:lnTo>
                            <a:cubicBezTo>
                              <a:pt x="7116111" y="915651"/>
                              <a:pt x="7118195" y="913567"/>
                              <a:pt x="7120767" y="913565"/>
                            </a:cubicBezTo>
                            <a:lnTo>
                              <a:pt x="7335408" y="913565"/>
                            </a:lnTo>
                            <a:moveTo>
                              <a:pt x="7335408" y="907905"/>
                            </a:moveTo>
                            <a:lnTo>
                              <a:pt x="7120767" y="907905"/>
                            </a:lnTo>
                            <a:cubicBezTo>
                              <a:pt x="7115068" y="907905"/>
                              <a:pt x="7110448" y="912525"/>
                              <a:pt x="7110448" y="918223"/>
                            </a:cubicBezTo>
                            <a:lnTo>
                              <a:pt x="7110448" y="965513"/>
                            </a:lnTo>
                            <a:cubicBezTo>
                              <a:pt x="7110448" y="971212"/>
                              <a:pt x="7115068" y="975832"/>
                              <a:pt x="7120767" y="975832"/>
                            </a:cubicBezTo>
                            <a:lnTo>
                              <a:pt x="7335408" y="975832"/>
                            </a:lnTo>
                            <a:cubicBezTo>
                              <a:pt x="7341107" y="975832"/>
                              <a:pt x="7345728" y="971212"/>
                              <a:pt x="7345728" y="965513"/>
                            </a:cubicBezTo>
                            <a:lnTo>
                              <a:pt x="7345727" y="918223"/>
                            </a:lnTo>
                            <a:cubicBezTo>
                              <a:pt x="7345727" y="912525"/>
                              <a:pt x="7341107" y="907905"/>
                              <a:pt x="7335408" y="907905"/>
                            </a:cubicBezTo>
                            <a:close/>
                            <a:moveTo>
                              <a:pt x="7391125" y="802067"/>
                            </a:moveTo>
                            <a:cubicBezTo>
                              <a:pt x="7393697" y="802069"/>
                              <a:pt x="7395782" y="804153"/>
                              <a:pt x="7395784" y="806725"/>
                            </a:cubicBezTo>
                            <a:lnTo>
                              <a:pt x="7395784" y="854011"/>
                            </a:lnTo>
                            <a:cubicBezTo>
                              <a:pt x="7395781" y="856583"/>
                              <a:pt x="7393696" y="858667"/>
                              <a:pt x="7391125" y="858670"/>
                            </a:cubicBezTo>
                            <a:lnTo>
                              <a:pt x="7306737" y="858670"/>
                            </a:lnTo>
                            <a:cubicBezTo>
                              <a:pt x="7304165" y="858667"/>
                              <a:pt x="7302081" y="856583"/>
                              <a:pt x="7302078" y="854011"/>
                            </a:cubicBezTo>
                            <a:lnTo>
                              <a:pt x="7302078" y="806725"/>
                            </a:lnTo>
                            <a:cubicBezTo>
                              <a:pt x="7302080" y="804153"/>
                              <a:pt x="7304165" y="802069"/>
                              <a:pt x="7306737" y="802067"/>
                            </a:cubicBezTo>
                            <a:lnTo>
                              <a:pt x="7391125" y="802067"/>
                            </a:lnTo>
                            <a:moveTo>
                              <a:pt x="7391125" y="796407"/>
                            </a:moveTo>
                            <a:lnTo>
                              <a:pt x="7306737" y="796407"/>
                            </a:lnTo>
                            <a:cubicBezTo>
                              <a:pt x="7301038" y="796407"/>
                              <a:pt x="7296417" y="801027"/>
                              <a:pt x="7296417" y="806725"/>
                            </a:cubicBezTo>
                            <a:lnTo>
                              <a:pt x="7296417" y="854011"/>
                            </a:lnTo>
                            <a:cubicBezTo>
                              <a:pt x="7296417" y="859710"/>
                              <a:pt x="7301037" y="864330"/>
                              <a:pt x="7306737" y="864330"/>
                            </a:cubicBezTo>
                            <a:lnTo>
                              <a:pt x="7391125" y="864330"/>
                            </a:lnTo>
                            <a:cubicBezTo>
                              <a:pt x="7396824" y="864330"/>
                              <a:pt x="7401444" y="859710"/>
                              <a:pt x="7401444" y="854011"/>
                            </a:cubicBezTo>
                            <a:lnTo>
                              <a:pt x="7401444" y="806725"/>
                            </a:lnTo>
                            <a:cubicBezTo>
                              <a:pt x="7401444" y="801027"/>
                              <a:pt x="7396824" y="796407"/>
                              <a:pt x="7391125" y="796407"/>
                            </a:cubicBezTo>
                            <a:close/>
                            <a:moveTo>
                              <a:pt x="6767462" y="802067"/>
                            </a:moveTo>
                            <a:cubicBezTo>
                              <a:pt x="6770034" y="802070"/>
                              <a:pt x="6772118" y="804154"/>
                              <a:pt x="6772121" y="806725"/>
                            </a:cubicBezTo>
                            <a:lnTo>
                              <a:pt x="6772121" y="854011"/>
                            </a:lnTo>
                            <a:cubicBezTo>
                              <a:pt x="6772117" y="856583"/>
                              <a:pt x="6770034" y="858666"/>
                              <a:pt x="6767462" y="858670"/>
                            </a:cubicBezTo>
                            <a:lnTo>
                              <a:pt x="6679170" y="858670"/>
                            </a:lnTo>
                            <a:cubicBezTo>
                              <a:pt x="6676599" y="858666"/>
                              <a:pt x="6674515" y="856583"/>
                              <a:pt x="6674511" y="854011"/>
                            </a:cubicBezTo>
                            <a:lnTo>
                              <a:pt x="6674511" y="806725"/>
                            </a:lnTo>
                            <a:cubicBezTo>
                              <a:pt x="6674514" y="804154"/>
                              <a:pt x="6676598" y="802070"/>
                              <a:pt x="6679170" y="802067"/>
                            </a:cubicBezTo>
                            <a:lnTo>
                              <a:pt x="6767462" y="802067"/>
                            </a:lnTo>
                            <a:moveTo>
                              <a:pt x="6767462" y="796407"/>
                            </a:moveTo>
                            <a:lnTo>
                              <a:pt x="6679170" y="796407"/>
                            </a:lnTo>
                            <a:cubicBezTo>
                              <a:pt x="6673471" y="796407"/>
                              <a:pt x="6668850" y="801027"/>
                              <a:pt x="6668850" y="806725"/>
                            </a:cubicBezTo>
                            <a:lnTo>
                              <a:pt x="6668850" y="854011"/>
                            </a:lnTo>
                            <a:cubicBezTo>
                              <a:pt x="6668850" y="859710"/>
                              <a:pt x="6673470" y="864330"/>
                              <a:pt x="6679170" y="864330"/>
                            </a:cubicBezTo>
                            <a:lnTo>
                              <a:pt x="6767462" y="864330"/>
                            </a:lnTo>
                            <a:cubicBezTo>
                              <a:pt x="6773161" y="864330"/>
                              <a:pt x="6777782" y="859710"/>
                              <a:pt x="6777782" y="854011"/>
                            </a:cubicBezTo>
                            <a:lnTo>
                              <a:pt x="6777782" y="806725"/>
                            </a:lnTo>
                            <a:cubicBezTo>
                              <a:pt x="6777782" y="801027"/>
                              <a:pt x="6773162" y="796407"/>
                              <a:pt x="6767462" y="796407"/>
                            </a:cubicBezTo>
                            <a:close/>
                            <a:moveTo>
                              <a:pt x="6178818" y="802067"/>
                            </a:moveTo>
                            <a:cubicBezTo>
                              <a:pt x="6181391" y="802069"/>
                              <a:pt x="6183475" y="804153"/>
                              <a:pt x="6183477" y="806725"/>
                            </a:cubicBezTo>
                            <a:lnTo>
                              <a:pt x="6183477" y="854011"/>
                            </a:lnTo>
                            <a:cubicBezTo>
                              <a:pt x="6183474" y="856583"/>
                              <a:pt x="6181390" y="858667"/>
                              <a:pt x="6178818" y="858670"/>
                            </a:cubicBezTo>
                            <a:lnTo>
                              <a:pt x="5716617" y="858670"/>
                            </a:lnTo>
                            <a:cubicBezTo>
                              <a:pt x="5714045" y="858667"/>
                              <a:pt x="5711961" y="856583"/>
                              <a:pt x="5711958" y="854011"/>
                            </a:cubicBezTo>
                            <a:lnTo>
                              <a:pt x="5711958" y="806725"/>
                            </a:lnTo>
                            <a:cubicBezTo>
                              <a:pt x="5711960" y="804153"/>
                              <a:pt x="5714045" y="802069"/>
                              <a:pt x="5716617" y="802067"/>
                            </a:cubicBezTo>
                            <a:lnTo>
                              <a:pt x="6178817" y="802067"/>
                            </a:lnTo>
                            <a:moveTo>
                              <a:pt x="6178817" y="796407"/>
                            </a:moveTo>
                            <a:lnTo>
                              <a:pt x="5716617" y="796407"/>
                            </a:lnTo>
                            <a:cubicBezTo>
                              <a:pt x="5710918" y="796407"/>
                              <a:pt x="5706298" y="801027"/>
                              <a:pt x="5706298" y="806725"/>
                            </a:cubicBezTo>
                            <a:lnTo>
                              <a:pt x="5706298" y="854011"/>
                            </a:lnTo>
                            <a:cubicBezTo>
                              <a:pt x="5706298" y="859710"/>
                              <a:pt x="5710918" y="864330"/>
                              <a:pt x="5716618" y="864330"/>
                            </a:cubicBezTo>
                            <a:lnTo>
                              <a:pt x="6178817" y="864330"/>
                            </a:lnTo>
                            <a:cubicBezTo>
                              <a:pt x="6184516" y="864330"/>
                              <a:pt x="6189136" y="859710"/>
                              <a:pt x="6189136" y="854011"/>
                            </a:cubicBezTo>
                            <a:lnTo>
                              <a:pt x="6189136" y="806725"/>
                            </a:lnTo>
                            <a:cubicBezTo>
                              <a:pt x="6189136" y="801027"/>
                              <a:pt x="6184516" y="796407"/>
                              <a:pt x="6178817" y="796407"/>
                            </a:cubicBezTo>
                            <a:close/>
                            <a:moveTo>
                              <a:pt x="6442700" y="682574"/>
                            </a:moveTo>
                            <a:cubicBezTo>
                              <a:pt x="6445272" y="682577"/>
                              <a:pt x="6447357" y="684661"/>
                              <a:pt x="6447359" y="687233"/>
                            </a:cubicBezTo>
                            <a:lnTo>
                              <a:pt x="6447359" y="734514"/>
                            </a:lnTo>
                            <a:cubicBezTo>
                              <a:pt x="6447356" y="737086"/>
                              <a:pt x="6445272" y="739170"/>
                              <a:pt x="6442700" y="739172"/>
                            </a:cubicBezTo>
                            <a:lnTo>
                              <a:pt x="6308942" y="739172"/>
                            </a:lnTo>
                            <a:cubicBezTo>
                              <a:pt x="6306370" y="739170"/>
                              <a:pt x="6304285" y="737086"/>
                              <a:pt x="6304283" y="734514"/>
                            </a:cubicBezTo>
                            <a:lnTo>
                              <a:pt x="6304283" y="687233"/>
                            </a:lnTo>
                            <a:cubicBezTo>
                              <a:pt x="6304285" y="684661"/>
                              <a:pt x="6306370" y="682577"/>
                              <a:pt x="6308942" y="682574"/>
                            </a:cubicBezTo>
                            <a:lnTo>
                              <a:pt x="6442700" y="682574"/>
                            </a:lnTo>
                            <a:moveTo>
                              <a:pt x="6442700" y="676915"/>
                            </a:moveTo>
                            <a:lnTo>
                              <a:pt x="6308942" y="676915"/>
                            </a:lnTo>
                            <a:cubicBezTo>
                              <a:pt x="6303243" y="676915"/>
                              <a:pt x="6298623" y="681534"/>
                              <a:pt x="6298623" y="687233"/>
                            </a:cubicBezTo>
                            <a:lnTo>
                              <a:pt x="6298623" y="734514"/>
                            </a:lnTo>
                            <a:cubicBezTo>
                              <a:pt x="6298623" y="740212"/>
                              <a:pt x="6303243" y="744832"/>
                              <a:pt x="6308942" y="744832"/>
                            </a:cubicBezTo>
                            <a:lnTo>
                              <a:pt x="6442700" y="744832"/>
                            </a:lnTo>
                            <a:cubicBezTo>
                              <a:pt x="6448399" y="744832"/>
                              <a:pt x="6453020" y="740212"/>
                              <a:pt x="6453020" y="734514"/>
                            </a:cubicBezTo>
                            <a:lnTo>
                              <a:pt x="6453019" y="687233"/>
                            </a:lnTo>
                            <a:cubicBezTo>
                              <a:pt x="6453019" y="681534"/>
                              <a:pt x="6448399" y="676915"/>
                              <a:pt x="6442700" y="676915"/>
                            </a:cubicBezTo>
                            <a:close/>
                            <a:moveTo>
                              <a:pt x="6950461" y="682574"/>
                            </a:moveTo>
                            <a:cubicBezTo>
                              <a:pt x="6953033" y="682577"/>
                              <a:pt x="6955118" y="684661"/>
                              <a:pt x="6955120" y="687233"/>
                            </a:cubicBezTo>
                            <a:lnTo>
                              <a:pt x="6955120" y="734514"/>
                            </a:lnTo>
                            <a:cubicBezTo>
                              <a:pt x="6955118" y="737086"/>
                              <a:pt x="6953033" y="739170"/>
                              <a:pt x="6950461" y="739172"/>
                            </a:cubicBezTo>
                            <a:lnTo>
                              <a:pt x="6849837" y="739172"/>
                            </a:lnTo>
                            <a:cubicBezTo>
                              <a:pt x="6847265" y="739169"/>
                              <a:pt x="6845181" y="737085"/>
                              <a:pt x="6845178" y="734514"/>
                            </a:cubicBezTo>
                            <a:lnTo>
                              <a:pt x="6845178" y="687233"/>
                            </a:lnTo>
                            <a:cubicBezTo>
                              <a:pt x="6845181" y="684662"/>
                              <a:pt x="6847265" y="682578"/>
                              <a:pt x="6849837" y="682574"/>
                            </a:cubicBezTo>
                            <a:lnTo>
                              <a:pt x="6950461" y="682574"/>
                            </a:lnTo>
                            <a:moveTo>
                              <a:pt x="6950461" y="676915"/>
                            </a:moveTo>
                            <a:lnTo>
                              <a:pt x="6849837" y="676915"/>
                            </a:lnTo>
                            <a:cubicBezTo>
                              <a:pt x="6844138" y="676915"/>
                              <a:pt x="6839517" y="681534"/>
                              <a:pt x="6839517" y="687233"/>
                            </a:cubicBezTo>
                            <a:lnTo>
                              <a:pt x="6839517" y="734514"/>
                            </a:lnTo>
                            <a:cubicBezTo>
                              <a:pt x="6839517" y="740212"/>
                              <a:pt x="6844137" y="744832"/>
                              <a:pt x="6849837" y="744832"/>
                            </a:cubicBezTo>
                            <a:lnTo>
                              <a:pt x="6950461" y="744832"/>
                            </a:lnTo>
                            <a:cubicBezTo>
                              <a:pt x="6956160" y="744832"/>
                              <a:pt x="6960780" y="740212"/>
                              <a:pt x="6960780" y="734514"/>
                            </a:cubicBezTo>
                            <a:lnTo>
                              <a:pt x="6960780" y="687233"/>
                            </a:lnTo>
                            <a:cubicBezTo>
                              <a:pt x="6960780" y="681534"/>
                              <a:pt x="6956160" y="676915"/>
                              <a:pt x="6950461" y="676915"/>
                            </a:cubicBezTo>
                            <a:close/>
                            <a:moveTo>
                              <a:pt x="4921483" y="682574"/>
                            </a:moveTo>
                            <a:cubicBezTo>
                              <a:pt x="4924055" y="682578"/>
                              <a:pt x="4926139" y="684662"/>
                              <a:pt x="4926142" y="687233"/>
                            </a:cubicBezTo>
                            <a:lnTo>
                              <a:pt x="4926142" y="734514"/>
                            </a:lnTo>
                            <a:cubicBezTo>
                              <a:pt x="4926139" y="737085"/>
                              <a:pt x="4924055" y="739169"/>
                              <a:pt x="4921483" y="739172"/>
                            </a:cubicBezTo>
                            <a:lnTo>
                              <a:pt x="4837680" y="739172"/>
                            </a:lnTo>
                            <a:cubicBezTo>
                              <a:pt x="4835108" y="739170"/>
                              <a:pt x="4833023" y="737086"/>
                              <a:pt x="4833021" y="734514"/>
                            </a:cubicBezTo>
                            <a:lnTo>
                              <a:pt x="4833021" y="687233"/>
                            </a:lnTo>
                            <a:cubicBezTo>
                              <a:pt x="4833023" y="684661"/>
                              <a:pt x="4835108" y="682577"/>
                              <a:pt x="4837680" y="682574"/>
                            </a:cubicBezTo>
                            <a:lnTo>
                              <a:pt x="4921483" y="682574"/>
                            </a:lnTo>
                            <a:moveTo>
                              <a:pt x="4921483" y="676915"/>
                            </a:moveTo>
                            <a:lnTo>
                              <a:pt x="4837680" y="676915"/>
                            </a:lnTo>
                            <a:cubicBezTo>
                              <a:pt x="4831981" y="676915"/>
                              <a:pt x="4827360" y="681534"/>
                              <a:pt x="4827360" y="687233"/>
                            </a:cubicBezTo>
                            <a:lnTo>
                              <a:pt x="4827360" y="734514"/>
                            </a:lnTo>
                            <a:cubicBezTo>
                              <a:pt x="4827360" y="740212"/>
                              <a:pt x="4831980" y="744832"/>
                              <a:pt x="4837680" y="744832"/>
                            </a:cubicBezTo>
                            <a:lnTo>
                              <a:pt x="4921483" y="744832"/>
                            </a:lnTo>
                            <a:cubicBezTo>
                              <a:pt x="4927182" y="744832"/>
                              <a:pt x="4931803" y="740212"/>
                              <a:pt x="4931803" y="734514"/>
                            </a:cubicBezTo>
                            <a:lnTo>
                              <a:pt x="4931802" y="687233"/>
                            </a:lnTo>
                            <a:cubicBezTo>
                              <a:pt x="4931802" y="681534"/>
                              <a:pt x="4927182" y="676915"/>
                              <a:pt x="4921483" y="676915"/>
                            </a:cubicBezTo>
                            <a:close/>
                            <a:moveTo>
                              <a:pt x="3956398" y="682574"/>
                            </a:moveTo>
                            <a:cubicBezTo>
                              <a:pt x="3958969" y="682578"/>
                              <a:pt x="3961053" y="684662"/>
                              <a:pt x="3961057" y="687233"/>
                            </a:cubicBezTo>
                            <a:lnTo>
                              <a:pt x="3961057" y="734514"/>
                            </a:lnTo>
                            <a:cubicBezTo>
                              <a:pt x="3961053" y="737085"/>
                              <a:pt x="3958969" y="739169"/>
                              <a:pt x="3956398" y="739172"/>
                            </a:cubicBezTo>
                            <a:lnTo>
                              <a:pt x="3881516" y="739172"/>
                            </a:lnTo>
                            <a:cubicBezTo>
                              <a:pt x="3878944" y="739170"/>
                              <a:pt x="3876859" y="737086"/>
                              <a:pt x="3876857" y="734514"/>
                            </a:cubicBezTo>
                            <a:lnTo>
                              <a:pt x="3876857" y="687233"/>
                            </a:lnTo>
                            <a:cubicBezTo>
                              <a:pt x="3876859" y="684661"/>
                              <a:pt x="3878944" y="682577"/>
                              <a:pt x="3881516" y="682574"/>
                            </a:cubicBezTo>
                            <a:lnTo>
                              <a:pt x="3956394" y="682574"/>
                            </a:lnTo>
                            <a:moveTo>
                              <a:pt x="3956394" y="676915"/>
                            </a:moveTo>
                            <a:lnTo>
                              <a:pt x="3881516" y="676915"/>
                            </a:lnTo>
                            <a:cubicBezTo>
                              <a:pt x="3875817" y="676915"/>
                              <a:pt x="3871197" y="681534"/>
                              <a:pt x="3871197" y="687233"/>
                            </a:cubicBezTo>
                            <a:lnTo>
                              <a:pt x="3871197" y="734514"/>
                            </a:lnTo>
                            <a:cubicBezTo>
                              <a:pt x="3871201" y="740209"/>
                              <a:pt x="3875820" y="744825"/>
                              <a:pt x="3881516" y="744825"/>
                            </a:cubicBezTo>
                            <a:lnTo>
                              <a:pt x="3956394" y="744825"/>
                            </a:lnTo>
                            <a:cubicBezTo>
                              <a:pt x="3962092" y="744825"/>
                              <a:pt x="3966711" y="740206"/>
                              <a:pt x="3966711" y="734508"/>
                            </a:cubicBezTo>
                            <a:cubicBezTo>
                              <a:pt x="3966711" y="734507"/>
                              <a:pt x="3966711" y="734506"/>
                              <a:pt x="3966711" y="734506"/>
                            </a:cubicBezTo>
                            <a:lnTo>
                              <a:pt x="3966711" y="687233"/>
                            </a:lnTo>
                            <a:cubicBezTo>
                              <a:pt x="3966712" y="681535"/>
                              <a:pt x="3962094" y="676916"/>
                              <a:pt x="3956396" y="676915"/>
                            </a:cubicBezTo>
                            <a:cubicBezTo>
                              <a:pt x="3956395" y="676915"/>
                              <a:pt x="3956394" y="676915"/>
                              <a:pt x="3956394" y="676915"/>
                            </a:cubicBezTo>
                            <a:close/>
                            <a:moveTo>
                              <a:pt x="3343660" y="682574"/>
                            </a:moveTo>
                            <a:cubicBezTo>
                              <a:pt x="3346232" y="682577"/>
                              <a:pt x="3348317" y="684661"/>
                              <a:pt x="3348319" y="687233"/>
                            </a:cubicBezTo>
                            <a:lnTo>
                              <a:pt x="3348319" y="734514"/>
                            </a:lnTo>
                            <a:cubicBezTo>
                              <a:pt x="3348317" y="737086"/>
                              <a:pt x="3346232" y="739170"/>
                              <a:pt x="3343660" y="739172"/>
                            </a:cubicBezTo>
                            <a:lnTo>
                              <a:pt x="3119516" y="739172"/>
                            </a:lnTo>
                            <a:cubicBezTo>
                              <a:pt x="3116944" y="739169"/>
                              <a:pt x="3114860" y="737085"/>
                              <a:pt x="3114857" y="734514"/>
                            </a:cubicBezTo>
                            <a:lnTo>
                              <a:pt x="3114857" y="687233"/>
                            </a:lnTo>
                            <a:cubicBezTo>
                              <a:pt x="3114860" y="684662"/>
                              <a:pt x="3116944" y="682578"/>
                              <a:pt x="3119516" y="682574"/>
                            </a:cubicBezTo>
                            <a:lnTo>
                              <a:pt x="3343660" y="682574"/>
                            </a:lnTo>
                            <a:moveTo>
                              <a:pt x="3343660" y="676915"/>
                            </a:moveTo>
                            <a:lnTo>
                              <a:pt x="3119516" y="676915"/>
                            </a:lnTo>
                            <a:cubicBezTo>
                              <a:pt x="3113817" y="676915"/>
                              <a:pt x="3109197" y="681534"/>
                              <a:pt x="3109197" y="687233"/>
                            </a:cubicBezTo>
                            <a:lnTo>
                              <a:pt x="3109197" y="734514"/>
                            </a:lnTo>
                            <a:cubicBezTo>
                              <a:pt x="3109197" y="740212"/>
                              <a:pt x="3113817" y="744832"/>
                              <a:pt x="3119516" y="744832"/>
                            </a:cubicBezTo>
                            <a:lnTo>
                              <a:pt x="3343660" y="744832"/>
                            </a:lnTo>
                            <a:cubicBezTo>
                              <a:pt x="3349359" y="744832"/>
                              <a:pt x="3353979" y="740212"/>
                              <a:pt x="3353979" y="734514"/>
                            </a:cubicBezTo>
                            <a:lnTo>
                              <a:pt x="3353979" y="687233"/>
                            </a:lnTo>
                            <a:cubicBezTo>
                              <a:pt x="3353979" y="681534"/>
                              <a:pt x="3349359" y="676915"/>
                              <a:pt x="3343660" y="676915"/>
                            </a:cubicBezTo>
                            <a:close/>
                            <a:moveTo>
                              <a:pt x="2495258" y="682574"/>
                            </a:moveTo>
                            <a:cubicBezTo>
                              <a:pt x="2497830" y="682577"/>
                              <a:pt x="2499915" y="684661"/>
                              <a:pt x="2499917" y="687233"/>
                            </a:cubicBezTo>
                            <a:lnTo>
                              <a:pt x="2499917" y="734514"/>
                            </a:lnTo>
                            <a:cubicBezTo>
                              <a:pt x="2499915" y="737086"/>
                              <a:pt x="2497830" y="739170"/>
                              <a:pt x="2495258" y="739172"/>
                            </a:cubicBezTo>
                            <a:lnTo>
                              <a:pt x="2466792" y="739172"/>
                            </a:lnTo>
                            <a:cubicBezTo>
                              <a:pt x="2464220" y="739170"/>
                              <a:pt x="2462136" y="737086"/>
                              <a:pt x="2462133" y="734514"/>
                            </a:cubicBezTo>
                            <a:lnTo>
                              <a:pt x="2462133" y="687233"/>
                            </a:lnTo>
                            <a:cubicBezTo>
                              <a:pt x="2462136" y="684661"/>
                              <a:pt x="2464220" y="682577"/>
                              <a:pt x="2466792" y="682574"/>
                            </a:cubicBezTo>
                            <a:lnTo>
                              <a:pt x="2495258" y="682574"/>
                            </a:lnTo>
                            <a:moveTo>
                              <a:pt x="2495258" y="676915"/>
                            </a:moveTo>
                            <a:lnTo>
                              <a:pt x="2466792" y="676915"/>
                            </a:lnTo>
                            <a:cubicBezTo>
                              <a:pt x="2461093" y="676915"/>
                              <a:pt x="2456473" y="681534"/>
                              <a:pt x="2456473" y="687233"/>
                            </a:cubicBezTo>
                            <a:lnTo>
                              <a:pt x="2456473" y="734514"/>
                            </a:lnTo>
                            <a:cubicBezTo>
                              <a:pt x="2456473" y="740212"/>
                              <a:pt x="2461093" y="744832"/>
                              <a:pt x="2466792" y="744832"/>
                            </a:cubicBezTo>
                            <a:lnTo>
                              <a:pt x="2495258" y="744832"/>
                            </a:lnTo>
                            <a:cubicBezTo>
                              <a:pt x="2500957" y="744832"/>
                              <a:pt x="2505577" y="740212"/>
                              <a:pt x="2505577" y="734514"/>
                            </a:cubicBezTo>
                            <a:lnTo>
                              <a:pt x="2505577" y="687233"/>
                            </a:lnTo>
                            <a:cubicBezTo>
                              <a:pt x="2505577" y="681534"/>
                              <a:pt x="2500957" y="676915"/>
                              <a:pt x="2495258" y="676915"/>
                            </a:cubicBezTo>
                            <a:close/>
                            <a:moveTo>
                              <a:pt x="2046196" y="682574"/>
                            </a:moveTo>
                            <a:cubicBezTo>
                              <a:pt x="2048768" y="682578"/>
                              <a:pt x="2050852" y="684662"/>
                              <a:pt x="2050855" y="687233"/>
                            </a:cubicBezTo>
                            <a:lnTo>
                              <a:pt x="2050855" y="734514"/>
                            </a:lnTo>
                            <a:cubicBezTo>
                              <a:pt x="2050851" y="737085"/>
                              <a:pt x="2048767" y="739169"/>
                              <a:pt x="2046196" y="739172"/>
                            </a:cubicBezTo>
                            <a:lnTo>
                              <a:pt x="1776340" y="739172"/>
                            </a:lnTo>
                            <a:cubicBezTo>
                              <a:pt x="1773768" y="739169"/>
                              <a:pt x="1771684" y="737085"/>
                              <a:pt x="1771681" y="734514"/>
                            </a:cubicBezTo>
                            <a:lnTo>
                              <a:pt x="1771681" y="687233"/>
                            </a:lnTo>
                            <a:cubicBezTo>
                              <a:pt x="1771684" y="684662"/>
                              <a:pt x="1773768" y="682578"/>
                              <a:pt x="1776340" y="682574"/>
                            </a:cubicBezTo>
                            <a:lnTo>
                              <a:pt x="2046188" y="682574"/>
                            </a:lnTo>
                            <a:moveTo>
                              <a:pt x="2046188" y="676915"/>
                            </a:moveTo>
                            <a:lnTo>
                              <a:pt x="1776340" y="676915"/>
                            </a:lnTo>
                            <a:cubicBezTo>
                              <a:pt x="1770641" y="676915"/>
                              <a:pt x="1766021" y="681534"/>
                              <a:pt x="1766021" y="687233"/>
                            </a:cubicBezTo>
                            <a:lnTo>
                              <a:pt x="1766021" y="734514"/>
                            </a:lnTo>
                            <a:cubicBezTo>
                              <a:pt x="1766021" y="740212"/>
                              <a:pt x="1770641" y="744832"/>
                              <a:pt x="1776340" y="744832"/>
                            </a:cubicBezTo>
                            <a:lnTo>
                              <a:pt x="2046188" y="744832"/>
                            </a:lnTo>
                            <a:cubicBezTo>
                              <a:pt x="2051887" y="744832"/>
                              <a:pt x="2056507" y="740212"/>
                              <a:pt x="2056507" y="734514"/>
                            </a:cubicBezTo>
                            <a:lnTo>
                              <a:pt x="2056507" y="687233"/>
                            </a:lnTo>
                            <a:cubicBezTo>
                              <a:pt x="2056507" y="681534"/>
                              <a:pt x="2051887" y="676915"/>
                              <a:pt x="2046188" y="676915"/>
                            </a:cubicBezTo>
                            <a:close/>
                            <a:moveTo>
                              <a:pt x="1388819" y="682574"/>
                            </a:moveTo>
                            <a:cubicBezTo>
                              <a:pt x="1391391" y="682577"/>
                              <a:pt x="1393476" y="684661"/>
                              <a:pt x="1393478" y="687233"/>
                            </a:cubicBezTo>
                            <a:lnTo>
                              <a:pt x="1393478" y="734514"/>
                            </a:lnTo>
                            <a:cubicBezTo>
                              <a:pt x="1393476" y="737086"/>
                              <a:pt x="1391391" y="739170"/>
                              <a:pt x="1388819" y="739172"/>
                            </a:cubicBezTo>
                            <a:lnTo>
                              <a:pt x="1270082" y="739172"/>
                            </a:lnTo>
                            <a:cubicBezTo>
                              <a:pt x="1267510" y="739169"/>
                              <a:pt x="1265426" y="737085"/>
                              <a:pt x="1265423" y="734514"/>
                            </a:cubicBezTo>
                            <a:lnTo>
                              <a:pt x="1265423" y="687233"/>
                            </a:lnTo>
                            <a:cubicBezTo>
                              <a:pt x="1265426" y="684662"/>
                              <a:pt x="1267510" y="682578"/>
                              <a:pt x="1270082" y="682574"/>
                            </a:cubicBezTo>
                            <a:lnTo>
                              <a:pt x="1388819" y="682574"/>
                            </a:lnTo>
                            <a:moveTo>
                              <a:pt x="1388819" y="676915"/>
                            </a:moveTo>
                            <a:lnTo>
                              <a:pt x="1270082" y="676915"/>
                            </a:lnTo>
                            <a:cubicBezTo>
                              <a:pt x="1264382" y="676911"/>
                              <a:pt x="1259760" y="681529"/>
                              <a:pt x="1259757" y="687228"/>
                            </a:cubicBezTo>
                            <a:cubicBezTo>
                              <a:pt x="1259757" y="687229"/>
                              <a:pt x="1259757" y="687231"/>
                              <a:pt x="1259757" y="687233"/>
                            </a:cubicBezTo>
                            <a:lnTo>
                              <a:pt x="1259757" y="734514"/>
                            </a:lnTo>
                            <a:cubicBezTo>
                              <a:pt x="1259757" y="740212"/>
                              <a:pt x="1264377" y="744832"/>
                              <a:pt x="1270076" y="744832"/>
                            </a:cubicBezTo>
                            <a:lnTo>
                              <a:pt x="1388819" y="744832"/>
                            </a:lnTo>
                            <a:cubicBezTo>
                              <a:pt x="1394518" y="744832"/>
                              <a:pt x="1399138" y="740212"/>
                              <a:pt x="1399138" y="734514"/>
                            </a:cubicBezTo>
                            <a:lnTo>
                              <a:pt x="1399138" y="687233"/>
                            </a:lnTo>
                            <a:cubicBezTo>
                              <a:pt x="1399135" y="681537"/>
                              <a:pt x="1394516" y="676920"/>
                              <a:pt x="1388819" y="676920"/>
                            </a:cubicBezTo>
                            <a:close/>
                            <a:moveTo>
                              <a:pt x="1102914" y="682574"/>
                            </a:moveTo>
                            <a:cubicBezTo>
                              <a:pt x="1105486" y="682577"/>
                              <a:pt x="1107571" y="684661"/>
                              <a:pt x="1107573" y="687233"/>
                            </a:cubicBezTo>
                            <a:lnTo>
                              <a:pt x="1107573" y="734514"/>
                            </a:lnTo>
                            <a:cubicBezTo>
                              <a:pt x="1107571" y="737086"/>
                              <a:pt x="1105486" y="739170"/>
                              <a:pt x="1102914" y="739172"/>
                            </a:cubicBezTo>
                            <a:lnTo>
                              <a:pt x="897263" y="739172"/>
                            </a:lnTo>
                            <a:cubicBezTo>
                              <a:pt x="894691" y="739170"/>
                              <a:pt x="892606" y="737086"/>
                              <a:pt x="892604" y="734514"/>
                            </a:cubicBezTo>
                            <a:lnTo>
                              <a:pt x="892604" y="687233"/>
                            </a:lnTo>
                            <a:cubicBezTo>
                              <a:pt x="892606" y="684661"/>
                              <a:pt x="894691" y="682577"/>
                              <a:pt x="897263" y="682574"/>
                            </a:cubicBezTo>
                            <a:lnTo>
                              <a:pt x="1102914" y="682574"/>
                            </a:lnTo>
                            <a:moveTo>
                              <a:pt x="1102914" y="676915"/>
                            </a:moveTo>
                            <a:lnTo>
                              <a:pt x="897263" y="676915"/>
                            </a:lnTo>
                            <a:cubicBezTo>
                              <a:pt x="891564" y="676915"/>
                              <a:pt x="886944" y="681534"/>
                              <a:pt x="886944" y="687233"/>
                            </a:cubicBezTo>
                            <a:lnTo>
                              <a:pt x="886944" y="734514"/>
                            </a:lnTo>
                            <a:cubicBezTo>
                              <a:pt x="886944" y="740212"/>
                              <a:pt x="891564" y="744832"/>
                              <a:pt x="897263" y="744832"/>
                            </a:cubicBezTo>
                            <a:lnTo>
                              <a:pt x="1102914" y="744832"/>
                            </a:lnTo>
                            <a:cubicBezTo>
                              <a:pt x="1108613" y="744832"/>
                              <a:pt x="1113233" y="740212"/>
                              <a:pt x="1113233" y="734514"/>
                            </a:cubicBezTo>
                            <a:lnTo>
                              <a:pt x="1113233" y="687233"/>
                            </a:lnTo>
                            <a:cubicBezTo>
                              <a:pt x="1113233" y="681534"/>
                              <a:pt x="1108613" y="676915"/>
                              <a:pt x="1102914" y="676915"/>
                            </a:cubicBezTo>
                            <a:close/>
                            <a:moveTo>
                              <a:pt x="655405" y="682574"/>
                            </a:moveTo>
                            <a:cubicBezTo>
                              <a:pt x="657977" y="682577"/>
                              <a:pt x="660062" y="684661"/>
                              <a:pt x="660064" y="687233"/>
                            </a:cubicBezTo>
                            <a:lnTo>
                              <a:pt x="660064" y="734514"/>
                            </a:lnTo>
                            <a:cubicBezTo>
                              <a:pt x="660062" y="737086"/>
                              <a:pt x="657977" y="739170"/>
                              <a:pt x="655405" y="739172"/>
                            </a:cubicBezTo>
                            <a:lnTo>
                              <a:pt x="593478" y="739172"/>
                            </a:lnTo>
                            <a:cubicBezTo>
                              <a:pt x="590906" y="739170"/>
                              <a:pt x="588821" y="737086"/>
                              <a:pt x="588818" y="734514"/>
                            </a:cubicBezTo>
                            <a:lnTo>
                              <a:pt x="588818" y="687233"/>
                            </a:lnTo>
                            <a:cubicBezTo>
                              <a:pt x="588821" y="684661"/>
                              <a:pt x="590906" y="682577"/>
                              <a:pt x="593478" y="682574"/>
                            </a:cubicBezTo>
                            <a:lnTo>
                              <a:pt x="655394" y="682574"/>
                            </a:lnTo>
                            <a:moveTo>
                              <a:pt x="655394" y="676915"/>
                            </a:moveTo>
                            <a:lnTo>
                              <a:pt x="593478" y="676915"/>
                            </a:lnTo>
                            <a:cubicBezTo>
                              <a:pt x="587779" y="676915"/>
                              <a:pt x="583159" y="681534"/>
                              <a:pt x="583159" y="687233"/>
                            </a:cubicBezTo>
                            <a:lnTo>
                              <a:pt x="583159" y="734514"/>
                            </a:lnTo>
                            <a:cubicBezTo>
                              <a:pt x="583159" y="740212"/>
                              <a:pt x="587779" y="744832"/>
                              <a:pt x="593478" y="744832"/>
                            </a:cubicBezTo>
                            <a:lnTo>
                              <a:pt x="655394" y="744832"/>
                            </a:lnTo>
                            <a:cubicBezTo>
                              <a:pt x="661093" y="744832"/>
                              <a:pt x="665713" y="740212"/>
                              <a:pt x="665713" y="734514"/>
                            </a:cubicBezTo>
                            <a:lnTo>
                              <a:pt x="665713" y="687233"/>
                            </a:lnTo>
                            <a:cubicBezTo>
                              <a:pt x="665713" y="681534"/>
                              <a:pt x="661093" y="676915"/>
                              <a:pt x="655394" y="676915"/>
                            </a:cubicBezTo>
                            <a:close/>
                            <a:moveTo>
                              <a:pt x="227620" y="682574"/>
                            </a:moveTo>
                            <a:cubicBezTo>
                              <a:pt x="230193" y="682577"/>
                              <a:pt x="232277" y="684661"/>
                              <a:pt x="232279" y="687233"/>
                            </a:cubicBezTo>
                            <a:lnTo>
                              <a:pt x="232279" y="734514"/>
                            </a:lnTo>
                            <a:cubicBezTo>
                              <a:pt x="232277" y="737086"/>
                              <a:pt x="230193" y="739170"/>
                              <a:pt x="227620" y="739172"/>
                            </a:cubicBezTo>
                            <a:lnTo>
                              <a:pt x="209434" y="739172"/>
                            </a:lnTo>
                            <a:cubicBezTo>
                              <a:pt x="206862" y="739170"/>
                              <a:pt x="204777" y="737086"/>
                              <a:pt x="204775" y="734514"/>
                            </a:cubicBezTo>
                            <a:lnTo>
                              <a:pt x="204775" y="687233"/>
                            </a:lnTo>
                            <a:cubicBezTo>
                              <a:pt x="204777" y="684661"/>
                              <a:pt x="206862" y="682577"/>
                              <a:pt x="209434" y="682574"/>
                            </a:cubicBezTo>
                            <a:lnTo>
                              <a:pt x="227620" y="682574"/>
                            </a:lnTo>
                            <a:moveTo>
                              <a:pt x="227620" y="676915"/>
                            </a:moveTo>
                            <a:lnTo>
                              <a:pt x="209434" y="676915"/>
                            </a:lnTo>
                            <a:cubicBezTo>
                              <a:pt x="203735" y="676915"/>
                              <a:pt x="199115" y="681534"/>
                              <a:pt x="199115" y="687233"/>
                            </a:cubicBezTo>
                            <a:lnTo>
                              <a:pt x="199115" y="734514"/>
                            </a:lnTo>
                            <a:cubicBezTo>
                              <a:pt x="199115" y="740212"/>
                              <a:pt x="203735" y="744832"/>
                              <a:pt x="209434" y="744832"/>
                            </a:cubicBezTo>
                            <a:lnTo>
                              <a:pt x="227620" y="744832"/>
                            </a:lnTo>
                            <a:cubicBezTo>
                              <a:pt x="233320" y="744832"/>
                              <a:pt x="237940" y="740212"/>
                              <a:pt x="237940" y="734514"/>
                            </a:cubicBezTo>
                            <a:lnTo>
                              <a:pt x="237940" y="687233"/>
                            </a:lnTo>
                            <a:cubicBezTo>
                              <a:pt x="237940" y="681534"/>
                              <a:pt x="233320" y="676915"/>
                              <a:pt x="227620" y="676915"/>
                            </a:cubicBezTo>
                            <a:close/>
                            <a:moveTo>
                              <a:pt x="5212886" y="802067"/>
                            </a:moveTo>
                            <a:cubicBezTo>
                              <a:pt x="5215458" y="802070"/>
                              <a:pt x="5217542" y="804154"/>
                              <a:pt x="5217546" y="806725"/>
                            </a:cubicBezTo>
                            <a:lnTo>
                              <a:pt x="5217545" y="854011"/>
                            </a:lnTo>
                            <a:cubicBezTo>
                              <a:pt x="5217541" y="856583"/>
                              <a:pt x="5215458" y="858666"/>
                              <a:pt x="5212886" y="858670"/>
                            </a:cubicBezTo>
                            <a:lnTo>
                              <a:pt x="4866133" y="858670"/>
                            </a:lnTo>
                            <a:cubicBezTo>
                              <a:pt x="4863562" y="858666"/>
                              <a:pt x="4861478" y="856583"/>
                              <a:pt x="4861474" y="854011"/>
                            </a:cubicBezTo>
                            <a:lnTo>
                              <a:pt x="4861474" y="806725"/>
                            </a:lnTo>
                            <a:cubicBezTo>
                              <a:pt x="4861477" y="804154"/>
                              <a:pt x="4863562" y="802070"/>
                              <a:pt x="4866133" y="802067"/>
                            </a:cubicBezTo>
                            <a:lnTo>
                              <a:pt x="5212886" y="802067"/>
                            </a:lnTo>
                            <a:moveTo>
                              <a:pt x="5212886" y="796407"/>
                            </a:moveTo>
                            <a:lnTo>
                              <a:pt x="4866133" y="796407"/>
                            </a:lnTo>
                            <a:cubicBezTo>
                              <a:pt x="4860434" y="796407"/>
                              <a:pt x="4855813" y="801027"/>
                              <a:pt x="4855813" y="806725"/>
                            </a:cubicBezTo>
                            <a:lnTo>
                              <a:pt x="4855814" y="854011"/>
                            </a:lnTo>
                            <a:cubicBezTo>
                              <a:pt x="4855814" y="859710"/>
                              <a:pt x="4860434" y="864330"/>
                              <a:pt x="4866133" y="864330"/>
                            </a:cubicBezTo>
                            <a:lnTo>
                              <a:pt x="5212886" y="864330"/>
                            </a:lnTo>
                            <a:cubicBezTo>
                              <a:pt x="5218585" y="864330"/>
                              <a:pt x="5223206" y="859710"/>
                              <a:pt x="5223206" y="854011"/>
                            </a:cubicBezTo>
                            <a:lnTo>
                              <a:pt x="5223205" y="806725"/>
                            </a:lnTo>
                            <a:cubicBezTo>
                              <a:pt x="5223205" y="801027"/>
                              <a:pt x="5218585" y="796407"/>
                              <a:pt x="5212886" y="796407"/>
                            </a:cubicBezTo>
                            <a:close/>
                            <a:moveTo>
                              <a:pt x="4454438" y="802067"/>
                            </a:moveTo>
                            <a:cubicBezTo>
                              <a:pt x="4457010" y="802069"/>
                              <a:pt x="4459094" y="804153"/>
                              <a:pt x="4459097" y="806725"/>
                            </a:cubicBezTo>
                            <a:lnTo>
                              <a:pt x="4459097" y="854011"/>
                            </a:lnTo>
                            <a:cubicBezTo>
                              <a:pt x="4459094" y="856583"/>
                              <a:pt x="4457009" y="858667"/>
                              <a:pt x="4454438" y="858670"/>
                            </a:cubicBezTo>
                            <a:lnTo>
                              <a:pt x="4418186" y="858670"/>
                            </a:lnTo>
                            <a:cubicBezTo>
                              <a:pt x="4415615" y="858667"/>
                              <a:pt x="4413531" y="856583"/>
                              <a:pt x="4413527" y="854011"/>
                            </a:cubicBezTo>
                            <a:lnTo>
                              <a:pt x="4413527" y="806725"/>
                            </a:lnTo>
                            <a:cubicBezTo>
                              <a:pt x="4413530" y="804153"/>
                              <a:pt x="4415614" y="802069"/>
                              <a:pt x="4418186" y="802067"/>
                            </a:cubicBezTo>
                            <a:lnTo>
                              <a:pt x="4454438" y="802067"/>
                            </a:lnTo>
                            <a:moveTo>
                              <a:pt x="4454438" y="796407"/>
                            </a:moveTo>
                            <a:lnTo>
                              <a:pt x="4418186" y="796407"/>
                            </a:lnTo>
                            <a:cubicBezTo>
                              <a:pt x="4412487" y="796407"/>
                              <a:pt x="4407867" y="801027"/>
                              <a:pt x="4407867" y="806725"/>
                            </a:cubicBezTo>
                            <a:lnTo>
                              <a:pt x="4407867" y="854011"/>
                            </a:lnTo>
                            <a:cubicBezTo>
                              <a:pt x="4407867" y="859710"/>
                              <a:pt x="4412487" y="864330"/>
                              <a:pt x="4418186" y="864330"/>
                            </a:cubicBezTo>
                            <a:lnTo>
                              <a:pt x="4454438" y="864330"/>
                            </a:lnTo>
                            <a:cubicBezTo>
                              <a:pt x="4460137" y="864330"/>
                              <a:pt x="4464757" y="859710"/>
                              <a:pt x="4464757" y="854011"/>
                            </a:cubicBezTo>
                            <a:lnTo>
                              <a:pt x="4464757" y="806725"/>
                            </a:lnTo>
                            <a:cubicBezTo>
                              <a:pt x="4464757" y="801027"/>
                              <a:pt x="4460137" y="796407"/>
                              <a:pt x="4454437" y="796407"/>
                            </a:cubicBezTo>
                            <a:close/>
                            <a:moveTo>
                              <a:pt x="3809191" y="802067"/>
                            </a:moveTo>
                            <a:cubicBezTo>
                              <a:pt x="3811763" y="802069"/>
                              <a:pt x="3813848" y="804153"/>
                              <a:pt x="3813850" y="806725"/>
                            </a:cubicBezTo>
                            <a:lnTo>
                              <a:pt x="3813850" y="854011"/>
                            </a:lnTo>
                            <a:cubicBezTo>
                              <a:pt x="3813847" y="856583"/>
                              <a:pt x="3811763" y="858667"/>
                              <a:pt x="3809191" y="858670"/>
                            </a:cubicBezTo>
                            <a:lnTo>
                              <a:pt x="3573009" y="858670"/>
                            </a:lnTo>
                            <a:cubicBezTo>
                              <a:pt x="3570438" y="858666"/>
                              <a:pt x="3568354" y="856583"/>
                              <a:pt x="3568350" y="854011"/>
                            </a:cubicBezTo>
                            <a:lnTo>
                              <a:pt x="3568350" y="806725"/>
                            </a:lnTo>
                            <a:cubicBezTo>
                              <a:pt x="3568353" y="804154"/>
                              <a:pt x="3570437" y="802070"/>
                              <a:pt x="3573009" y="802067"/>
                            </a:cubicBezTo>
                            <a:lnTo>
                              <a:pt x="3809191" y="802067"/>
                            </a:lnTo>
                            <a:moveTo>
                              <a:pt x="3809191" y="796407"/>
                            </a:moveTo>
                            <a:lnTo>
                              <a:pt x="3573009" y="796407"/>
                            </a:lnTo>
                            <a:cubicBezTo>
                              <a:pt x="3567310" y="796407"/>
                              <a:pt x="3562690" y="801027"/>
                              <a:pt x="3562690" y="806725"/>
                            </a:cubicBezTo>
                            <a:lnTo>
                              <a:pt x="3562690" y="854011"/>
                            </a:lnTo>
                            <a:cubicBezTo>
                              <a:pt x="3562690" y="859710"/>
                              <a:pt x="3567310" y="864330"/>
                              <a:pt x="3573009" y="864330"/>
                            </a:cubicBezTo>
                            <a:lnTo>
                              <a:pt x="3809191" y="864330"/>
                            </a:lnTo>
                            <a:cubicBezTo>
                              <a:pt x="3814891" y="864330"/>
                              <a:pt x="3819511" y="859710"/>
                              <a:pt x="3819511" y="854011"/>
                            </a:cubicBezTo>
                            <a:lnTo>
                              <a:pt x="3819511" y="806725"/>
                            </a:lnTo>
                            <a:cubicBezTo>
                              <a:pt x="3819511" y="801027"/>
                              <a:pt x="3814891" y="796407"/>
                              <a:pt x="3809191" y="796407"/>
                            </a:cubicBezTo>
                            <a:close/>
                            <a:moveTo>
                              <a:pt x="3218668" y="802067"/>
                            </a:moveTo>
                            <a:cubicBezTo>
                              <a:pt x="3221241" y="802069"/>
                              <a:pt x="3223325" y="804153"/>
                              <a:pt x="3223328" y="806725"/>
                            </a:cubicBezTo>
                            <a:lnTo>
                              <a:pt x="3223327" y="854011"/>
                            </a:lnTo>
                            <a:cubicBezTo>
                              <a:pt x="3223324" y="856583"/>
                              <a:pt x="3221240" y="858667"/>
                              <a:pt x="3218668" y="858670"/>
                            </a:cubicBezTo>
                            <a:lnTo>
                              <a:pt x="3187317" y="858670"/>
                            </a:lnTo>
                            <a:cubicBezTo>
                              <a:pt x="3184746" y="858666"/>
                              <a:pt x="3182663" y="856583"/>
                              <a:pt x="3182658" y="854011"/>
                            </a:cubicBezTo>
                            <a:lnTo>
                              <a:pt x="3182658" y="806725"/>
                            </a:lnTo>
                            <a:cubicBezTo>
                              <a:pt x="3182662" y="804154"/>
                              <a:pt x="3184746" y="802070"/>
                              <a:pt x="3187317" y="802067"/>
                            </a:cubicBezTo>
                            <a:lnTo>
                              <a:pt x="3218668" y="802067"/>
                            </a:lnTo>
                            <a:moveTo>
                              <a:pt x="3218668" y="796407"/>
                            </a:moveTo>
                            <a:lnTo>
                              <a:pt x="3187317" y="796407"/>
                            </a:lnTo>
                            <a:cubicBezTo>
                              <a:pt x="3181618" y="796407"/>
                              <a:pt x="3176998" y="801027"/>
                              <a:pt x="3176998" y="806725"/>
                            </a:cubicBezTo>
                            <a:lnTo>
                              <a:pt x="3176998" y="854011"/>
                            </a:lnTo>
                            <a:cubicBezTo>
                              <a:pt x="3176998" y="859710"/>
                              <a:pt x="3181618" y="864330"/>
                              <a:pt x="3187317" y="864330"/>
                            </a:cubicBezTo>
                            <a:lnTo>
                              <a:pt x="3218668" y="864330"/>
                            </a:lnTo>
                            <a:cubicBezTo>
                              <a:pt x="3224368" y="864330"/>
                              <a:pt x="3228988" y="859710"/>
                              <a:pt x="3228988" y="854011"/>
                            </a:cubicBezTo>
                            <a:lnTo>
                              <a:pt x="3228988" y="806725"/>
                            </a:lnTo>
                            <a:cubicBezTo>
                              <a:pt x="3228988" y="801027"/>
                              <a:pt x="3224368" y="796407"/>
                              <a:pt x="3218668" y="796407"/>
                            </a:cubicBezTo>
                            <a:close/>
                            <a:moveTo>
                              <a:pt x="2641823" y="802067"/>
                            </a:moveTo>
                            <a:cubicBezTo>
                              <a:pt x="2644396" y="802069"/>
                              <a:pt x="2646480" y="804153"/>
                              <a:pt x="2646482" y="806725"/>
                            </a:cubicBezTo>
                            <a:lnTo>
                              <a:pt x="2646482" y="854011"/>
                            </a:lnTo>
                            <a:cubicBezTo>
                              <a:pt x="2646479" y="856583"/>
                              <a:pt x="2644395" y="858667"/>
                              <a:pt x="2641823" y="858670"/>
                            </a:cubicBezTo>
                            <a:lnTo>
                              <a:pt x="2279523" y="858670"/>
                            </a:lnTo>
                            <a:cubicBezTo>
                              <a:pt x="2276951" y="858666"/>
                              <a:pt x="2274868" y="856583"/>
                              <a:pt x="2274864" y="854011"/>
                            </a:cubicBezTo>
                            <a:lnTo>
                              <a:pt x="2274864" y="806725"/>
                            </a:lnTo>
                            <a:cubicBezTo>
                              <a:pt x="2274867" y="804154"/>
                              <a:pt x="2276951" y="802070"/>
                              <a:pt x="2279523" y="802067"/>
                            </a:cubicBezTo>
                            <a:lnTo>
                              <a:pt x="2641823" y="802067"/>
                            </a:lnTo>
                            <a:moveTo>
                              <a:pt x="2641823" y="796407"/>
                            </a:moveTo>
                            <a:lnTo>
                              <a:pt x="2279523" y="796407"/>
                            </a:lnTo>
                            <a:cubicBezTo>
                              <a:pt x="2273824" y="796407"/>
                              <a:pt x="2269204" y="801027"/>
                              <a:pt x="2269204" y="806725"/>
                            </a:cubicBezTo>
                            <a:lnTo>
                              <a:pt x="2269204" y="854011"/>
                            </a:lnTo>
                            <a:cubicBezTo>
                              <a:pt x="2269204" y="859710"/>
                              <a:pt x="2273824" y="864330"/>
                              <a:pt x="2279523" y="864330"/>
                            </a:cubicBezTo>
                            <a:lnTo>
                              <a:pt x="2641823" y="864330"/>
                            </a:lnTo>
                            <a:cubicBezTo>
                              <a:pt x="2647523" y="864330"/>
                              <a:pt x="2652143" y="859710"/>
                              <a:pt x="2652143" y="854011"/>
                            </a:cubicBezTo>
                            <a:lnTo>
                              <a:pt x="2652143" y="806725"/>
                            </a:lnTo>
                            <a:cubicBezTo>
                              <a:pt x="2652143" y="801027"/>
                              <a:pt x="2647523" y="796407"/>
                              <a:pt x="2641823" y="796407"/>
                            </a:cubicBezTo>
                            <a:close/>
                            <a:moveTo>
                              <a:pt x="2226752" y="802067"/>
                            </a:moveTo>
                            <a:cubicBezTo>
                              <a:pt x="2229324" y="802069"/>
                              <a:pt x="2231409" y="804153"/>
                              <a:pt x="2231411" y="806725"/>
                            </a:cubicBezTo>
                            <a:lnTo>
                              <a:pt x="2231411" y="854011"/>
                            </a:lnTo>
                            <a:cubicBezTo>
                              <a:pt x="2231408" y="856583"/>
                              <a:pt x="2229324" y="858667"/>
                              <a:pt x="2226752" y="858670"/>
                            </a:cubicBezTo>
                            <a:lnTo>
                              <a:pt x="2040613" y="858670"/>
                            </a:lnTo>
                            <a:cubicBezTo>
                              <a:pt x="2038041" y="858667"/>
                              <a:pt x="2035957" y="856583"/>
                              <a:pt x="2035954" y="854011"/>
                            </a:cubicBezTo>
                            <a:lnTo>
                              <a:pt x="2035954" y="806725"/>
                            </a:lnTo>
                            <a:cubicBezTo>
                              <a:pt x="2035956" y="804153"/>
                              <a:pt x="2038040" y="802069"/>
                              <a:pt x="2040613" y="802067"/>
                            </a:cubicBezTo>
                            <a:lnTo>
                              <a:pt x="2226752" y="802067"/>
                            </a:lnTo>
                            <a:moveTo>
                              <a:pt x="2226752" y="796407"/>
                            </a:moveTo>
                            <a:lnTo>
                              <a:pt x="2040613" y="796407"/>
                            </a:lnTo>
                            <a:cubicBezTo>
                              <a:pt x="2034914" y="796407"/>
                              <a:pt x="2030294" y="801027"/>
                              <a:pt x="2030294" y="806725"/>
                            </a:cubicBezTo>
                            <a:lnTo>
                              <a:pt x="2030294" y="854011"/>
                            </a:lnTo>
                            <a:cubicBezTo>
                              <a:pt x="2030294" y="859710"/>
                              <a:pt x="2034914" y="864330"/>
                              <a:pt x="2040613" y="864330"/>
                            </a:cubicBezTo>
                            <a:lnTo>
                              <a:pt x="2226752" y="864330"/>
                            </a:lnTo>
                            <a:cubicBezTo>
                              <a:pt x="2232451" y="864330"/>
                              <a:pt x="2237071" y="859710"/>
                              <a:pt x="2237071" y="854011"/>
                            </a:cubicBezTo>
                            <a:lnTo>
                              <a:pt x="2237071" y="806725"/>
                            </a:lnTo>
                            <a:cubicBezTo>
                              <a:pt x="2237071" y="801027"/>
                              <a:pt x="2232451" y="796407"/>
                              <a:pt x="2226752" y="796407"/>
                            </a:cubicBezTo>
                            <a:close/>
                            <a:moveTo>
                              <a:pt x="1289989" y="802067"/>
                            </a:moveTo>
                            <a:cubicBezTo>
                              <a:pt x="1292561" y="802069"/>
                              <a:pt x="1294646" y="804153"/>
                              <a:pt x="1294648" y="806725"/>
                            </a:cubicBezTo>
                            <a:lnTo>
                              <a:pt x="1294648" y="854011"/>
                            </a:lnTo>
                            <a:cubicBezTo>
                              <a:pt x="1294645" y="856583"/>
                              <a:pt x="1292561" y="858667"/>
                              <a:pt x="1289989" y="858670"/>
                            </a:cubicBezTo>
                            <a:lnTo>
                              <a:pt x="1176123" y="858670"/>
                            </a:lnTo>
                            <a:cubicBezTo>
                              <a:pt x="1173551" y="858666"/>
                              <a:pt x="1171468" y="856583"/>
                              <a:pt x="1171464" y="854011"/>
                            </a:cubicBezTo>
                            <a:lnTo>
                              <a:pt x="1171464" y="806725"/>
                            </a:lnTo>
                            <a:cubicBezTo>
                              <a:pt x="1171467" y="804154"/>
                              <a:pt x="1173551" y="802070"/>
                              <a:pt x="1176123" y="802067"/>
                            </a:cubicBezTo>
                            <a:lnTo>
                              <a:pt x="1289985" y="802067"/>
                            </a:lnTo>
                            <a:moveTo>
                              <a:pt x="1289985" y="796407"/>
                            </a:moveTo>
                            <a:lnTo>
                              <a:pt x="1176123" y="796407"/>
                            </a:lnTo>
                            <a:cubicBezTo>
                              <a:pt x="1170424" y="796407"/>
                              <a:pt x="1165803" y="801027"/>
                              <a:pt x="1165803" y="806725"/>
                            </a:cubicBezTo>
                            <a:lnTo>
                              <a:pt x="1165803" y="854011"/>
                            </a:lnTo>
                            <a:cubicBezTo>
                              <a:pt x="1165803" y="859710"/>
                              <a:pt x="1170424" y="864330"/>
                              <a:pt x="1176123" y="864330"/>
                            </a:cubicBezTo>
                            <a:lnTo>
                              <a:pt x="1289985" y="864330"/>
                            </a:lnTo>
                            <a:cubicBezTo>
                              <a:pt x="1295684" y="864330"/>
                              <a:pt x="1300304" y="859710"/>
                              <a:pt x="1300304" y="854011"/>
                            </a:cubicBezTo>
                            <a:lnTo>
                              <a:pt x="1300304" y="806725"/>
                            </a:lnTo>
                            <a:cubicBezTo>
                              <a:pt x="1300304" y="801027"/>
                              <a:pt x="1295684" y="796407"/>
                              <a:pt x="1289985" y="796407"/>
                            </a:cubicBezTo>
                            <a:close/>
                            <a:moveTo>
                              <a:pt x="765855" y="802067"/>
                            </a:moveTo>
                            <a:cubicBezTo>
                              <a:pt x="768427" y="802069"/>
                              <a:pt x="770512" y="804153"/>
                              <a:pt x="770514" y="806725"/>
                            </a:cubicBezTo>
                            <a:lnTo>
                              <a:pt x="770514" y="854011"/>
                            </a:lnTo>
                            <a:cubicBezTo>
                              <a:pt x="770511" y="856583"/>
                              <a:pt x="768427" y="858667"/>
                              <a:pt x="765855" y="858670"/>
                            </a:cubicBezTo>
                            <a:lnTo>
                              <a:pt x="696628" y="858670"/>
                            </a:lnTo>
                            <a:cubicBezTo>
                              <a:pt x="694057" y="858666"/>
                              <a:pt x="691973" y="856583"/>
                              <a:pt x="691969" y="854011"/>
                            </a:cubicBezTo>
                            <a:lnTo>
                              <a:pt x="691969" y="806725"/>
                            </a:lnTo>
                            <a:cubicBezTo>
                              <a:pt x="691972" y="804154"/>
                              <a:pt x="694056" y="802070"/>
                              <a:pt x="696628" y="802067"/>
                            </a:cubicBezTo>
                            <a:lnTo>
                              <a:pt x="765851" y="802067"/>
                            </a:lnTo>
                            <a:moveTo>
                              <a:pt x="765851" y="796407"/>
                            </a:moveTo>
                            <a:lnTo>
                              <a:pt x="696628" y="796407"/>
                            </a:lnTo>
                            <a:cubicBezTo>
                              <a:pt x="690929" y="796407"/>
                              <a:pt x="686309" y="801027"/>
                              <a:pt x="686309" y="806725"/>
                            </a:cubicBezTo>
                            <a:lnTo>
                              <a:pt x="686309" y="854011"/>
                            </a:lnTo>
                            <a:cubicBezTo>
                              <a:pt x="686309" y="859710"/>
                              <a:pt x="690929" y="864330"/>
                              <a:pt x="696628" y="864330"/>
                            </a:cubicBezTo>
                            <a:lnTo>
                              <a:pt x="765851" y="864330"/>
                            </a:lnTo>
                            <a:cubicBezTo>
                              <a:pt x="771550" y="864330"/>
                              <a:pt x="776170" y="859710"/>
                              <a:pt x="776170" y="854011"/>
                            </a:cubicBezTo>
                            <a:lnTo>
                              <a:pt x="776170" y="806725"/>
                            </a:lnTo>
                            <a:cubicBezTo>
                              <a:pt x="776170" y="801027"/>
                              <a:pt x="771550" y="796407"/>
                              <a:pt x="765851" y="796407"/>
                            </a:cubicBezTo>
                            <a:close/>
                            <a:moveTo>
                              <a:pt x="6887269" y="913565"/>
                            </a:moveTo>
                            <a:cubicBezTo>
                              <a:pt x="6889841" y="913567"/>
                              <a:pt x="6891925" y="915651"/>
                              <a:pt x="6891928" y="918223"/>
                            </a:cubicBezTo>
                            <a:lnTo>
                              <a:pt x="6891928" y="965513"/>
                            </a:lnTo>
                            <a:cubicBezTo>
                              <a:pt x="6891925" y="968085"/>
                              <a:pt x="6889841" y="970170"/>
                              <a:pt x="6887269" y="970172"/>
                            </a:cubicBezTo>
                            <a:lnTo>
                              <a:pt x="6860297" y="970172"/>
                            </a:lnTo>
                            <a:cubicBezTo>
                              <a:pt x="6857725" y="970169"/>
                              <a:pt x="6855641" y="968085"/>
                              <a:pt x="6855638" y="965513"/>
                            </a:cubicBezTo>
                            <a:lnTo>
                              <a:pt x="6855638" y="918223"/>
                            </a:lnTo>
                            <a:cubicBezTo>
                              <a:pt x="6855641" y="915652"/>
                              <a:pt x="6857725" y="913568"/>
                              <a:pt x="6860297" y="913565"/>
                            </a:cubicBezTo>
                            <a:lnTo>
                              <a:pt x="6887269" y="913565"/>
                            </a:lnTo>
                            <a:moveTo>
                              <a:pt x="6887269" y="907905"/>
                            </a:moveTo>
                            <a:lnTo>
                              <a:pt x="6860297" y="907905"/>
                            </a:lnTo>
                            <a:cubicBezTo>
                              <a:pt x="6854599" y="907905"/>
                              <a:pt x="6849980" y="912524"/>
                              <a:pt x="6849980" y="918221"/>
                            </a:cubicBezTo>
                            <a:cubicBezTo>
                              <a:pt x="6849980" y="918222"/>
                              <a:pt x="6849980" y="918223"/>
                              <a:pt x="6849980" y="918223"/>
                            </a:cubicBezTo>
                            <a:lnTo>
                              <a:pt x="6849980" y="965513"/>
                            </a:lnTo>
                            <a:cubicBezTo>
                              <a:pt x="6849979" y="971211"/>
                              <a:pt x="6854597" y="975831"/>
                              <a:pt x="6860295" y="975832"/>
                            </a:cubicBezTo>
                            <a:cubicBezTo>
                              <a:pt x="6860295" y="975832"/>
                              <a:pt x="6860296" y="975832"/>
                              <a:pt x="6860297" y="975832"/>
                            </a:cubicBezTo>
                            <a:lnTo>
                              <a:pt x="6887269" y="975832"/>
                            </a:lnTo>
                            <a:cubicBezTo>
                              <a:pt x="6892968" y="975832"/>
                              <a:pt x="6897588" y="971212"/>
                              <a:pt x="6897588" y="965513"/>
                            </a:cubicBezTo>
                            <a:lnTo>
                              <a:pt x="6897588" y="918223"/>
                            </a:lnTo>
                            <a:cubicBezTo>
                              <a:pt x="6897588" y="912525"/>
                              <a:pt x="6892968" y="907905"/>
                              <a:pt x="6887269" y="907905"/>
                            </a:cubicBezTo>
                            <a:close/>
                            <a:moveTo>
                              <a:pt x="4098017" y="913565"/>
                            </a:moveTo>
                            <a:cubicBezTo>
                              <a:pt x="4100589" y="913567"/>
                              <a:pt x="4102674" y="915651"/>
                              <a:pt x="4102676" y="918223"/>
                            </a:cubicBezTo>
                            <a:lnTo>
                              <a:pt x="4102676" y="965513"/>
                            </a:lnTo>
                            <a:cubicBezTo>
                              <a:pt x="4102674" y="968085"/>
                              <a:pt x="4100589" y="970170"/>
                              <a:pt x="4098017" y="970172"/>
                            </a:cubicBezTo>
                            <a:lnTo>
                              <a:pt x="3942872" y="970172"/>
                            </a:lnTo>
                            <a:cubicBezTo>
                              <a:pt x="3940300" y="970169"/>
                              <a:pt x="3938216" y="968085"/>
                              <a:pt x="3938213" y="965513"/>
                            </a:cubicBezTo>
                            <a:lnTo>
                              <a:pt x="3938213" y="918223"/>
                            </a:lnTo>
                            <a:cubicBezTo>
                              <a:pt x="3938217" y="915652"/>
                              <a:pt x="3940300" y="913568"/>
                              <a:pt x="3942872" y="913565"/>
                            </a:cubicBezTo>
                            <a:lnTo>
                              <a:pt x="4098017" y="913565"/>
                            </a:lnTo>
                            <a:moveTo>
                              <a:pt x="4098017" y="907905"/>
                            </a:moveTo>
                            <a:lnTo>
                              <a:pt x="3942872" y="907905"/>
                            </a:lnTo>
                            <a:cubicBezTo>
                              <a:pt x="3937173" y="907905"/>
                              <a:pt x="3932553" y="912525"/>
                              <a:pt x="3932553" y="918223"/>
                            </a:cubicBezTo>
                            <a:lnTo>
                              <a:pt x="3932553" y="965513"/>
                            </a:lnTo>
                            <a:cubicBezTo>
                              <a:pt x="3932553" y="971212"/>
                              <a:pt x="3937173" y="975832"/>
                              <a:pt x="3942872" y="975832"/>
                            </a:cubicBezTo>
                            <a:lnTo>
                              <a:pt x="4098017" y="975832"/>
                            </a:lnTo>
                            <a:cubicBezTo>
                              <a:pt x="4103716" y="975832"/>
                              <a:pt x="4108337" y="971212"/>
                              <a:pt x="4108337" y="965513"/>
                            </a:cubicBezTo>
                            <a:lnTo>
                              <a:pt x="4108336" y="918223"/>
                            </a:lnTo>
                            <a:cubicBezTo>
                              <a:pt x="4108336" y="912525"/>
                              <a:pt x="4103716" y="907905"/>
                              <a:pt x="4098017" y="907905"/>
                            </a:cubicBezTo>
                            <a:close/>
                            <a:moveTo>
                              <a:pt x="4674986" y="913565"/>
                            </a:moveTo>
                            <a:cubicBezTo>
                              <a:pt x="4677558" y="913567"/>
                              <a:pt x="4679643" y="915651"/>
                              <a:pt x="4679645" y="918223"/>
                            </a:cubicBezTo>
                            <a:lnTo>
                              <a:pt x="4679644" y="965513"/>
                            </a:lnTo>
                            <a:cubicBezTo>
                              <a:pt x="4679642" y="968085"/>
                              <a:pt x="4677557" y="970170"/>
                              <a:pt x="4674985" y="970172"/>
                            </a:cubicBezTo>
                            <a:lnTo>
                              <a:pt x="4610495" y="970172"/>
                            </a:lnTo>
                            <a:cubicBezTo>
                              <a:pt x="4607923" y="970170"/>
                              <a:pt x="4605838" y="968085"/>
                              <a:pt x="4605836" y="965513"/>
                            </a:cubicBezTo>
                            <a:lnTo>
                              <a:pt x="4605836" y="918223"/>
                            </a:lnTo>
                            <a:cubicBezTo>
                              <a:pt x="4605839" y="915651"/>
                              <a:pt x="4607923" y="913567"/>
                              <a:pt x="4610495" y="913565"/>
                            </a:cubicBezTo>
                            <a:lnTo>
                              <a:pt x="4674990" y="913565"/>
                            </a:lnTo>
                            <a:moveTo>
                              <a:pt x="4674990" y="907905"/>
                            </a:moveTo>
                            <a:lnTo>
                              <a:pt x="4610499" y="907905"/>
                            </a:lnTo>
                            <a:cubicBezTo>
                              <a:pt x="4604800" y="907905"/>
                              <a:pt x="4600180" y="912525"/>
                              <a:pt x="4600180" y="918223"/>
                            </a:cubicBezTo>
                            <a:lnTo>
                              <a:pt x="4600180" y="965513"/>
                            </a:lnTo>
                            <a:cubicBezTo>
                              <a:pt x="4600180" y="971212"/>
                              <a:pt x="4604800" y="975832"/>
                              <a:pt x="4610499" y="975832"/>
                            </a:cubicBezTo>
                            <a:lnTo>
                              <a:pt x="4674990" y="975832"/>
                            </a:lnTo>
                            <a:cubicBezTo>
                              <a:pt x="4680689" y="975832"/>
                              <a:pt x="4685309" y="971212"/>
                              <a:pt x="4685309" y="965513"/>
                            </a:cubicBezTo>
                            <a:lnTo>
                              <a:pt x="4685309" y="918223"/>
                            </a:lnTo>
                            <a:cubicBezTo>
                              <a:pt x="4685309" y="912525"/>
                              <a:pt x="4680689" y="907905"/>
                              <a:pt x="4674989" y="907905"/>
                            </a:cubicBezTo>
                            <a:close/>
                            <a:moveTo>
                              <a:pt x="2920590" y="913565"/>
                            </a:moveTo>
                            <a:cubicBezTo>
                              <a:pt x="2923162" y="913567"/>
                              <a:pt x="2925247" y="915651"/>
                              <a:pt x="2925249" y="918223"/>
                            </a:cubicBezTo>
                            <a:lnTo>
                              <a:pt x="2925249" y="965513"/>
                            </a:lnTo>
                            <a:cubicBezTo>
                              <a:pt x="2925247" y="968085"/>
                              <a:pt x="2923162" y="970170"/>
                              <a:pt x="2920590" y="970172"/>
                            </a:cubicBezTo>
                            <a:lnTo>
                              <a:pt x="2872885" y="970172"/>
                            </a:lnTo>
                            <a:cubicBezTo>
                              <a:pt x="2870313" y="970170"/>
                              <a:pt x="2868229" y="968085"/>
                              <a:pt x="2868226" y="965513"/>
                            </a:cubicBezTo>
                            <a:lnTo>
                              <a:pt x="2868226" y="918223"/>
                            </a:lnTo>
                            <a:cubicBezTo>
                              <a:pt x="2868229" y="915651"/>
                              <a:pt x="2870313" y="913567"/>
                              <a:pt x="2872885" y="913565"/>
                            </a:cubicBezTo>
                            <a:lnTo>
                              <a:pt x="2920590" y="913565"/>
                            </a:lnTo>
                            <a:moveTo>
                              <a:pt x="2920590" y="907905"/>
                            </a:moveTo>
                            <a:lnTo>
                              <a:pt x="2872885" y="907905"/>
                            </a:lnTo>
                            <a:cubicBezTo>
                              <a:pt x="2867186" y="907905"/>
                              <a:pt x="2862566" y="912525"/>
                              <a:pt x="2862566" y="918223"/>
                            </a:cubicBezTo>
                            <a:lnTo>
                              <a:pt x="2862566" y="965513"/>
                            </a:lnTo>
                            <a:cubicBezTo>
                              <a:pt x="2862566" y="971212"/>
                              <a:pt x="2867186" y="975832"/>
                              <a:pt x="2872885" y="975832"/>
                            </a:cubicBezTo>
                            <a:lnTo>
                              <a:pt x="2920590" y="975832"/>
                            </a:lnTo>
                            <a:cubicBezTo>
                              <a:pt x="2926290" y="975832"/>
                              <a:pt x="2930910" y="971212"/>
                              <a:pt x="2930910" y="965513"/>
                            </a:cubicBezTo>
                            <a:lnTo>
                              <a:pt x="2930910" y="918223"/>
                            </a:lnTo>
                            <a:cubicBezTo>
                              <a:pt x="2930910" y="912525"/>
                              <a:pt x="2926290" y="907905"/>
                              <a:pt x="2920590" y="907905"/>
                            </a:cubicBezTo>
                            <a:close/>
                            <a:moveTo>
                              <a:pt x="2237744" y="913565"/>
                            </a:moveTo>
                            <a:cubicBezTo>
                              <a:pt x="2240316" y="913567"/>
                              <a:pt x="2242401" y="915651"/>
                              <a:pt x="2242403" y="918223"/>
                            </a:cubicBezTo>
                            <a:lnTo>
                              <a:pt x="2242403" y="965513"/>
                            </a:lnTo>
                            <a:cubicBezTo>
                              <a:pt x="2242401" y="968085"/>
                              <a:pt x="2240317" y="970170"/>
                              <a:pt x="2237744" y="970172"/>
                            </a:cubicBezTo>
                            <a:lnTo>
                              <a:pt x="2213498" y="970172"/>
                            </a:lnTo>
                            <a:cubicBezTo>
                              <a:pt x="2210927" y="970169"/>
                              <a:pt x="2208843" y="968085"/>
                              <a:pt x="2208839" y="965513"/>
                            </a:cubicBezTo>
                            <a:lnTo>
                              <a:pt x="2208840" y="918223"/>
                            </a:lnTo>
                            <a:cubicBezTo>
                              <a:pt x="2208843" y="915652"/>
                              <a:pt x="2210927" y="913568"/>
                              <a:pt x="2213499" y="913565"/>
                            </a:cubicBezTo>
                            <a:lnTo>
                              <a:pt x="2237744" y="913565"/>
                            </a:lnTo>
                            <a:moveTo>
                              <a:pt x="2237744" y="907905"/>
                            </a:moveTo>
                            <a:lnTo>
                              <a:pt x="2213498" y="907905"/>
                            </a:lnTo>
                            <a:cubicBezTo>
                              <a:pt x="2207799" y="907905"/>
                              <a:pt x="2203179" y="912525"/>
                              <a:pt x="2203179" y="918223"/>
                            </a:cubicBezTo>
                            <a:lnTo>
                              <a:pt x="2203179" y="965513"/>
                            </a:lnTo>
                            <a:cubicBezTo>
                              <a:pt x="2203179" y="971212"/>
                              <a:pt x="2207799" y="975832"/>
                              <a:pt x="2213498" y="975832"/>
                            </a:cubicBezTo>
                            <a:lnTo>
                              <a:pt x="2237744" y="975832"/>
                            </a:lnTo>
                            <a:cubicBezTo>
                              <a:pt x="2243444" y="975832"/>
                              <a:pt x="2248064" y="971212"/>
                              <a:pt x="2248064" y="965513"/>
                            </a:cubicBezTo>
                            <a:lnTo>
                              <a:pt x="2248064" y="918223"/>
                            </a:lnTo>
                            <a:cubicBezTo>
                              <a:pt x="2248064" y="912525"/>
                              <a:pt x="2243444" y="907905"/>
                              <a:pt x="2237744" y="907905"/>
                            </a:cubicBezTo>
                            <a:close/>
                            <a:moveTo>
                              <a:pt x="1684389" y="913565"/>
                            </a:moveTo>
                            <a:cubicBezTo>
                              <a:pt x="1686961" y="913568"/>
                              <a:pt x="1689045" y="915652"/>
                              <a:pt x="1689048" y="918223"/>
                            </a:cubicBezTo>
                            <a:lnTo>
                              <a:pt x="1689048" y="965513"/>
                            </a:lnTo>
                            <a:cubicBezTo>
                              <a:pt x="1689045" y="968085"/>
                              <a:pt x="1686961" y="970169"/>
                              <a:pt x="1684389" y="970172"/>
                            </a:cubicBezTo>
                            <a:lnTo>
                              <a:pt x="1584102" y="970172"/>
                            </a:lnTo>
                            <a:cubicBezTo>
                              <a:pt x="1581530" y="970170"/>
                              <a:pt x="1579446" y="968085"/>
                              <a:pt x="1579443" y="965513"/>
                            </a:cubicBezTo>
                            <a:lnTo>
                              <a:pt x="1579443" y="918223"/>
                            </a:lnTo>
                            <a:cubicBezTo>
                              <a:pt x="1579446" y="915651"/>
                              <a:pt x="1581530" y="913567"/>
                              <a:pt x="1584102" y="913565"/>
                            </a:cubicBezTo>
                            <a:lnTo>
                              <a:pt x="1684383" y="913565"/>
                            </a:lnTo>
                            <a:moveTo>
                              <a:pt x="1684383" y="907905"/>
                            </a:moveTo>
                            <a:lnTo>
                              <a:pt x="1584102" y="907905"/>
                            </a:lnTo>
                            <a:cubicBezTo>
                              <a:pt x="1578403" y="907905"/>
                              <a:pt x="1573783" y="912525"/>
                              <a:pt x="1573783" y="918223"/>
                            </a:cubicBezTo>
                            <a:lnTo>
                              <a:pt x="1573783" y="965513"/>
                            </a:lnTo>
                            <a:cubicBezTo>
                              <a:pt x="1573783" y="971212"/>
                              <a:pt x="1578403" y="975832"/>
                              <a:pt x="1584102" y="975832"/>
                            </a:cubicBezTo>
                            <a:lnTo>
                              <a:pt x="1684383" y="975832"/>
                            </a:lnTo>
                            <a:cubicBezTo>
                              <a:pt x="1690082" y="975832"/>
                              <a:pt x="1694702" y="971212"/>
                              <a:pt x="1694702" y="965513"/>
                            </a:cubicBezTo>
                            <a:lnTo>
                              <a:pt x="1694702" y="918223"/>
                            </a:lnTo>
                            <a:cubicBezTo>
                              <a:pt x="1694702" y="912525"/>
                              <a:pt x="1690082" y="907905"/>
                              <a:pt x="1684383" y="907905"/>
                            </a:cubicBezTo>
                            <a:close/>
                            <a:moveTo>
                              <a:pt x="1429392" y="913565"/>
                            </a:moveTo>
                            <a:cubicBezTo>
                              <a:pt x="1431964" y="913567"/>
                              <a:pt x="1434048" y="915651"/>
                              <a:pt x="1434051" y="918223"/>
                            </a:cubicBezTo>
                            <a:lnTo>
                              <a:pt x="1434051" y="965513"/>
                            </a:lnTo>
                            <a:cubicBezTo>
                              <a:pt x="1434048" y="968085"/>
                              <a:pt x="1431964" y="970170"/>
                              <a:pt x="1429392" y="970172"/>
                            </a:cubicBezTo>
                            <a:lnTo>
                              <a:pt x="1329111" y="970172"/>
                            </a:lnTo>
                            <a:cubicBezTo>
                              <a:pt x="1326539" y="970170"/>
                              <a:pt x="1324454" y="968085"/>
                              <a:pt x="1324452" y="965513"/>
                            </a:cubicBezTo>
                            <a:lnTo>
                              <a:pt x="1324452" y="918223"/>
                            </a:lnTo>
                            <a:cubicBezTo>
                              <a:pt x="1324454" y="915651"/>
                              <a:pt x="1326538" y="913567"/>
                              <a:pt x="1329111" y="913565"/>
                            </a:cubicBezTo>
                            <a:lnTo>
                              <a:pt x="1429392" y="913565"/>
                            </a:lnTo>
                            <a:moveTo>
                              <a:pt x="1429392" y="907905"/>
                            </a:moveTo>
                            <a:lnTo>
                              <a:pt x="1329111" y="907905"/>
                            </a:lnTo>
                            <a:cubicBezTo>
                              <a:pt x="1323412" y="907905"/>
                              <a:pt x="1318792" y="912525"/>
                              <a:pt x="1318792" y="918223"/>
                            </a:cubicBezTo>
                            <a:lnTo>
                              <a:pt x="1318792" y="965513"/>
                            </a:lnTo>
                            <a:cubicBezTo>
                              <a:pt x="1318792" y="971212"/>
                              <a:pt x="1323412" y="975832"/>
                              <a:pt x="1329111" y="975832"/>
                            </a:cubicBezTo>
                            <a:lnTo>
                              <a:pt x="1429392" y="975832"/>
                            </a:lnTo>
                            <a:cubicBezTo>
                              <a:pt x="1435091" y="975832"/>
                              <a:pt x="1439711" y="971212"/>
                              <a:pt x="1439711" y="965513"/>
                            </a:cubicBezTo>
                            <a:lnTo>
                              <a:pt x="1439711" y="918223"/>
                            </a:lnTo>
                            <a:cubicBezTo>
                              <a:pt x="1439711" y="912525"/>
                              <a:pt x="1435091" y="907905"/>
                              <a:pt x="1429392" y="907905"/>
                            </a:cubicBezTo>
                            <a:close/>
                            <a:moveTo>
                              <a:pt x="509364" y="913565"/>
                            </a:moveTo>
                            <a:cubicBezTo>
                              <a:pt x="511936" y="913567"/>
                              <a:pt x="514021" y="915651"/>
                              <a:pt x="514023" y="918223"/>
                            </a:cubicBezTo>
                            <a:lnTo>
                              <a:pt x="514023" y="965513"/>
                            </a:lnTo>
                            <a:cubicBezTo>
                              <a:pt x="514021" y="968085"/>
                              <a:pt x="511936" y="970170"/>
                              <a:pt x="509364" y="970172"/>
                            </a:cubicBezTo>
                            <a:lnTo>
                              <a:pt x="167820" y="970172"/>
                            </a:lnTo>
                            <a:cubicBezTo>
                              <a:pt x="165247" y="970170"/>
                              <a:pt x="163163" y="968085"/>
                              <a:pt x="163161" y="965513"/>
                            </a:cubicBezTo>
                            <a:lnTo>
                              <a:pt x="163161" y="918223"/>
                            </a:lnTo>
                            <a:cubicBezTo>
                              <a:pt x="163163" y="915651"/>
                              <a:pt x="165247" y="913567"/>
                              <a:pt x="167820" y="913565"/>
                            </a:cubicBezTo>
                            <a:lnTo>
                              <a:pt x="509364" y="913565"/>
                            </a:lnTo>
                            <a:moveTo>
                              <a:pt x="509364" y="907905"/>
                            </a:moveTo>
                            <a:lnTo>
                              <a:pt x="167820" y="907905"/>
                            </a:lnTo>
                            <a:cubicBezTo>
                              <a:pt x="162121" y="907905"/>
                              <a:pt x="157500" y="912525"/>
                              <a:pt x="157500" y="918223"/>
                            </a:cubicBezTo>
                            <a:lnTo>
                              <a:pt x="157500" y="965513"/>
                            </a:lnTo>
                            <a:cubicBezTo>
                              <a:pt x="157500" y="971212"/>
                              <a:pt x="162121" y="975832"/>
                              <a:pt x="167820" y="975832"/>
                            </a:cubicBezTo>
                            <a:lnTo>
                              <a:pt x="509364" y="975832"/>
                            </a:lnTo>
                            <a:cubicBezTo>
                              <a:pt x="515063" y="975832"/>
                              <a:pt x="519683" y="971212"/>
                              <a:pt x="519683" y="965513"/>
                            </a:cubicBezTo>
                            <a:lnTo>
                              <a:pt x="519683" y="918223"/>
                            </a:lnTo>
                            <a:cubicBezTo>
                              <a:pt x="519683" y="912525"/>
                              <a:pt x="515063" y="907905"/>
                              <a:pt x="509364" y="907905"/>
                            </a:cubicBezTo>
                            <a:close/>
                            <a:moveTo>
                              <a:pt x="6655037" y="1026482"/>
                            </a:moveTo>
                            <a:cubicBezTo>
                              <a:pt x="6657610" y="1026485"/>
                              <a:pt x="6659694" y="1028569"/>
                              <a:pt x="6659696" y="1031141"/>
                            </a:cubicBezTo>
                            <a:lnTo>
                              <a:pt x="6659696" y="1078421"/>
                            </a:lnTo>
                            <a:cubicBezTo>
                              <a:pt x="6659693" y="1080993"/>
                              <a:pt x="6657609" y="1083077"/>
                              <a:pt x="6655037" y="1083080"/>
                            </a:cubicBezTo>
                            <a:lnTo>
                              <a:pt x="6602647" y="1083080"/>
                            </a:lnTo>
                            <a:cubicBezTo>
                              <a:pt x="6600076" y="1083076"/>
                              <a:pt x="6597992" y="1080993"/>
                              <a:pt x="6597988" y="1078421"/>
                            </a:cubicBezTo>
                            <a:lnTo>
                              <a:pt x="6597988" y="1031141"/>
                            </a:lnTo>
                            <a:cubicBezTo>
                              <a:pt x="6597991" y="1028570"/>
                              <a:pt x="6600075" y="1026486"/>
                              <a:pt x="6602647" y="1026483"/>
                            </a:cubicBezTo>
                            <a:lnTo>
                              <a:pt x="6655037" y="1026482"/>
                            </a:lnTo>
                            <a:moveTo>
                              <a:pt x="6655037" y="1020822"/>
                            </a:moveTo>
                            <a:lnTo>
                              <a:pt x="6602647" y="1020822"/>
                            </a:lnTo>
                            <a:cubicBezTo>
                              <a:pt x="6596948" y="1020822"/>
                              <a:pt x="6592327" y="1025442"/>
                              <a:pt x="6592327" y="1031141"/>
                            </a:cubicBezTo>
                            <a:lnTo>
                              <a:pt x="6592327" y="1078421"/>
                            </a:lnTo>
                            <a:cubicBezTo>
                              <a:pt x="6592327" y="1084120"/>
                              <a:pt x="6596947" y="1088740"/>
                              <a:pt x="6602647" y="1088740"/>
                            </a:cubicBezTo>
                            <a:lnTo>
                              <a:pt x="6655037" y="1088740"/>
                            </a:lnTo>
                            <a:cubicBezTo>
                              <a:pt x="6660736" y="1088740"/>
                              <a:pt x="6665357" y="1084120"/>
                              <a:pt x="6665357" y="1078421"/>
                            </a:cubicBezTo>
                            <a:lnTo>
                              <a:pt x="6665356" y="1031141"/>
                            </a:lnTo>
                            <a:cubicBezTo>
                              <a:pt x="6665356" y="1025442"/>
                              <a:pt x="6660736" y="1020822"/>
                              <a:pt x="6655037" y="1020822"/>
                            </a:cubicBezTo>
                            <a:close/>
                            <a:moveTo>
                              <a:pt x="4008970" y="1026482"/>
                            </a:moveTo>
                            <a:cubicBezTo>
                              <a:pt x="4011541" y="1026486"/>
                              <a:pt x="4013625" y="1028569"/>
                              <a:pt x="4013629" y="1031141"/>
                            </a:cubicBezTo>
                            <a:lnTo>
                              <a:pt x="4013629" y="1078421"/>
                            </a:lnTo>
                            <a:cubicBezTo>
                              <a:pt x="4013624" y="1080993"/>
                              <a:pt x="4011541" y="1083076"/>
                              <a:pt x="4008970" y="1083080"/>
                            </a:cubicBezTo>
                            <a:lnTo>
                              <a:pt x="3926306" y="1083080"/>
                            </a:lnTo>
                            <a:cubicBezTo>
                              <a:pt x="3923734" y="1083077"/>
                              <a:pt x="3921651" y="1080993"/>
                              <a:pt x="3921647" y="1078421"/>
                            </a:cubicBezTo>
                            <a:lnTo>
                              <a:pt x="3921647" y="1031141"/>
                            </a:lnTo>
                            <a:cubicBezTo>
                              <a:pt x="3921649" y="1028569"/>
                              <a:pt x="3923734" y="1026485"/>
                              <a:pt x="3926306" y="1026483"/>
                            </a:cubicBezTo>
                            <a:lnTo>
                              <a:pt x="4008970" y="1026482"/>
                            </a:lnTo>
                            <a:moveTo>
                              <a:pt x="4008970" y="1020822"/>
                            </a:moveTo>
                            <a:lnTo>
                              <a:pt x="3926306" y="1020822"/>
                            </a:lnTo>
                            <a:cubicBezTo>
                              <a:pt x="3920607" y="1020822"/>
                              <a:pt x="3915987" y="1025442"/>
                              <a:pt x="3915987" y="1031141"/>
                            </a:cubicBezTo>
                            <a:lnTo>
                              <a:pt x="3915987" y="1078421"/>
                            </a:lnTo>
                            <a:cubicBezTo>
                              <a:pt x="3915987" y="1084120"/>
                              <a:pt x="3920607" y="1088740"/>
                              <a:pt x="3926306" y="1088740"/>
                            </a:cubicBezTo>
                            <a:lnTo>
                              <a:pt x="4008970" y="1088740"/>
                            </a:lnTo>
                            <a:cubicBezTo>
                              <a:pt x="4014669" y="1088740"/>
                              <a:pt x="4019289" y="1084120"/>
                              <a:pt x="4019289" y="1078421"/>
                            </a:cubicBezTo>
                            <a:lnTo>
                              <a:pt x="4019289" y="1031141"/>
                            </a:lnTo>
                            <a:cubicBezTo>
                              <a:pt x="4019289" y="1025442"/>
                              <a:pt x="4014669" y="1020822"/>
                              <a:pt x="4008970" y="1020822"/>
                            </a:cubicBezTo>
                            <a:close/>
                            <a:moveTo>
                              <a:pt x="3295816" y="1026482"/>
                            </a:moveTo>
                            <a:cubicBezTo>
                              <a:pt x="3298388" y="1026486"/>
                              <a:pt x="3300472" y="1028569"/>
                              <a:pt x="3300476" y="1031141"/>
                            </a:cubicBezTo>
                            <a:lnTo>
                              <a:pt x="3300475" y="1078421"/>
                            </a:lnTo>
                            <a:cubicBezTo>
                              <a:pt x="3300471" y="1080993"/>
                              <a:pt x="3298388" y="1083076"/>
                              <a:pt x="3295816" y="1083080"/>
                            </a:cubicBezTo>
                            <a:lnTo>
                              <a:pt x="3099375" y="1083080"/>
                            </a:lnTo>
                            <a:cubicBezTo>
                              <a:pt x="3096804" y="1083077"/>
                              <a:pt x="3094720" y="1080993"/>
                              <a:pt x="3094716" y="1078421"/>
                            </a:cubicBezTo>
                            <a:lnTo>
                              <a:pt x="3094717" y="1031141"/>
                            </a:lnTo>
                            <a:cubicBezTo>
                              <a:pt x="3094719" y="1028569"/>
                              <a:pt x="3096803" y="1026485"/>
                              <a:pt x="3099376" y="1026483"/>
                            </a:cubicBezTo>
                            <a:lnTo>
                              <a:pt x="3295816" y="1026482"/>
                            </a:lnTo>
                            <a:moveTo>
                              <a:pt x="3295816" y="1020822"/>
                            </a:moveTo>
                            <a:lnTo>
                              <a:pt x="3099375" y="1020822"/>
                            </a:lnTo>
                            <a:cubicBezTo>
                              <a:pt x="3093676" y="1020822"/>
                              <a:pt x="3089056" y="1025442"/>
                              <a:pt x="3089056" y="1031141"/>
                            </a:cubicBezTo>
                            <a:lnTo>
                              <a:pt x="3089056" y="1078421"/>
                            </a:lnTo>
                            <a:cubicBezTo>
                              <a:pt x="3089056" y="1084120"/>
                              <a:pt x="3093676" y="1088740"/>
                              <a:pt x="3099375" y="1088740"/>
                            </a:cubicBezTo>
                            <a:lnTo>
                              <a:pt x="3295816" y="1088740"/>
                            </a:lnTo>
                            <a:cubicBezTo>
                              <a:pt x="3301516" y="1088740"/>
                              <a:pt x="3306136" y="1084120"/>
                              <a:pt x="3306136" y="1078421"/>
                            </a:cubicBezTo>
                            <a:lnTo>
                              <a:pt x="3306136" y="1031141"/>
                            </a:lnTo>
                            <a:cubicBezTo>
                              <a:pt x="3306136" y="1025442"/>
                              <a:pt x="3301516" y="1020822"/>
                              <a:pt x="3295816" y="1020822"/>
                            </a:cubicBezTo>
                            <a:close/>
                            <a:moveTo>
                              <a:pt x="2729188" y="1026482"/>
                            </a:moveTo>
                            <a:cubicBezTo>
                              <a:pt x="2731761" y="1026485"/>
                              <a:pt x="2733845" y="1028569"/>
                              <a:pt x="2733847" y="1031141"/>
                            </a:cubicBezTo>
                            <a:lnTo>
                              <a:pt x="2733847" y="1078421"/>
                            </a:lnTo>
                            <a:cubicBezTo>
                              <a:pt x="2733844" y="1080993"/>
                              <a:pt x="2731760" y="1083077"/>
                              <a:pt x="2729188" y="1083080"/>
                            </a:cubicBezTo>
                            <a:lnTo>
                              <a:pt x="2716002" y="1083080"/>
                            </a:lnTo>
                            <a:cubicBezTo>
                              <a:pt x="2713430" y="1083077"/>
                              <a:pt x="2711347" y="1080993"/>
                              <a:pt x="2711343" y="1078421"/>
                            </a:cubicBezTo>
                            <a:lnTo>
                              <a:pt x="2711343" y="1031141"/>
                            </a:lnTo>
                            <a:cubicBezTo>
                              <a:pt x="2711346" y="1028569"/>
                              <a:pt x="2713430" y="1026485"/>
                              <a:pt x="2716003" y="1026483"/>
                            </a:cubicBezTo>
                            <a:lnTo>
                              <a:pt x="2729188" y="1026482"/>
                            </a:lnTo>
                            <a:moveTo>
                              <a:pt x="2729188" y="1020822"/>
                            </a:moveTo>
                            <a:lnTo>
                              <a:pt x="2716002" y="1020822"/>
                            </a:lnTo>
                            <a:cubicBezTo>
                              <a:pt x="2710303" y="1020822"/>
                              <a:pt x="2705683" y="1025442"/>
                              <a:pt x="2705683" y="1031141"/>
                            </a:cubicBezTo>
                            <a:lnTo>
                              <a:pt x="2705683" y="1078421"/>
                            </a:lnTo>
                            <a:cubicBezTo>
                              <a:pt x="2705683" y="1084120"/>
                              <a:pt x="2710303" y="1088740"/>
                              <a:pt x="2716002" y="1088740"/>
                            </a:cubicBezTo>
                            <a:lnTo>
                              <a:pt x="2729188" y="1088740"/>
                            </a:lnTo>
                            <a:cubicBezTo>
                              <a:pt x="2734888" y="1088740"/>
                              <a:pt x="2739508" y="1084120"/>
                              <a:pt x="2739508" y="1078421"/>
                            </a:cubicBezTo>
                            <a:lnTo>
                              <a:pt x="2739508" y="1031141"/>
                            </a:lnTo>
                            <a:cubicBezTo>
                              <a:pt x="2739508" y="1025442"/>
                              <a:pt x="2734888" y="1020822"/>
                              <a:pt x="2729188" y="1020822"/>
                            </a:cubicBezTo>
                            <a:close/>
                            <a:moveTo>
                              <a:pt x="2676616" y="1026482"/>
                            </a:moveTo>
                            <a:cubicBezTo>
                              <a:pt x="2679188" y="1026485"/>
                              <a:pt x="2681273" y="1028569"/>
                              <a:pt x="2681275" y="1031141"/>
                            </a:cubicBezTo>
                            <a:lnTo>
                              <a:pt x="2681275" y="1078421"/>
                            </a:lnTo>
                            <a:cubicBezTo>
                              <a:pt x="2681272" y="1080993"/>
                              <a:pt x="2679188" y="1083077"/>
                              <a:pt x="2676616" y="1083080"/>
                            </a:cubicBezTo>
                            <a:lnTo>
                              <a:pt x="2561784" y="1083080"/>
                            </a:lnTo>
                            <a:cubicBezTo>
                              <a:pt x="2559211" y="1083077"/>
                              <a:pt x="2557127" y="1080993"/>
                              <a:pt x="2557123" y="1078421"/>
                            </a:cubicBezTo>
                            <a:lnTo>
                              <a:pt x="2557123" y="1031141"/>
                            </a:lnTo>
                            <a:cubicBezTo>
                              <a:pt x="2557126" y="1028569"/>
                              <a:pt x="2559211" y="1026485"/>
                              <a:pt x="2561784" y="1026483"/>
                            </a:cubicBezTo>
                            <a:lnTo>
                              <a:pt x="2676616" y="1026482"/>
                            </a:lnTo>
                            <a:moveTo>
                              <a:pt x="2676616" y="1020822"/>
                            </a:moveTo>
                            <a:lnTo>
                              <a:pt x="2561784" y="1020822"/>
                            </a:lnTo>
                            <a:cubicBezTo>
                              <a:pt x="2556084" y="1020822"/>
                              <a:pt x="2551464" y="1025442"/>
                              <a:pt x="2551464" y="1031141"/>
                            </a:cubicBezTo>
                            <a:lnTo>
                              <a:pt x="2551464" y="1078421"/>
                            </a:lnTo>
                            <a:cubicBezTo>
                              <a:pt x="2551464" y="1084120"/>
                              <a:pt x="2556084" y="1088740"/>
                              <a:pt x="2561784" y="1088740"/>
                            </a:cubicBezTo>
                            <a:lnTo>
                              <a:pt x="2676616" y="1088740"/>
                            </a:lnTo>
                            <a:cubicBezTo>
                              <a:pt x="2682316" y="1088740"/>
                              <a:pt x="2686936" y="1084120"/>
                              <a:pt x="2686936" y="1078421"/>
                            </a:cubicBezTo>
                            <a:lnTo>
                              <a:pt x="2686936" y="1031141"/>
                            </a:lnTo>
                            <a:cubicBezTo>
                              <a:pt x="2686936" y="1025442"/>
                              <a:pt x="2682316" y="1020822"/>
                              <a:pt x="2676616" y="1020822"/>
                            </a:cubicBezTo>
                            <a:close/>
                            <a:moveTo>
                              <a:pt x="1861739" y="1026482"/>
                            </a:moveTo>
                            <a:cubicBezTo>
                              <a:pt x="1864311" y="1026485"/>
                              <a:pt x="1866396" y="1028569"/>
                              <a:pt x="1866398" y="1031141"/>
                            </a:cubicBezTo>
                            <a:lnTo>
                              <a:pt x="1866398" y="1078421"/>
                            </a:lnTo>
                            <a:cubicBezTo>
                              <a:pt x="1866395" y="1080993"/>
                              <a:pt x="1864311" y="1083077"/>
                              <a:pt x="1861739" y="1083080"/>
                            </a:cubicBezTo>
                            <a:lnTo>
                              <a:pt x="1654502" y="1083080"/>
                            </a:lnTo>
                            <a:cubicBezTo>
                              <a:pt x="1651931" y="1083076"/>
                              <a:pt x="1649847" y="1080993"/>
                              <a:pt x="1649843" y="1078421"/>
                            </a:cubicBezTo>
                            <a:lnTo>
                              <a:pt x="1649843" y="1031141"/>
                            </a:lnTo>
                            <a:cubicBezTo>
                              <a:pt x="1649846" y="1028570"/>
                              <a:pt x="1651930" y="1026486"/>
                              <a:pt x="1654502" y="1026483"/>
                            </a:cubicBezTo>
                            <a:lnTo>
                              <a:pt x="1861733" y="1026482"/>
                            </a:lnTo>
                            <a:moveTo>
                              <a:pt x="1861733" y="1020822"/>
                            </a:moveTo>
                            <a:lnTo>
                              <a:pt x="1654502" y="1020822"/>
                            </a:lnTo>
                            <a:cubicBezTo>
                              <a:pt x="1648803" y="1020822"/>
                              <a:pt x="1644183" y="1025442"/>
                              <a:pt x="1644183" y="1031141"/>
                            </a:cubicBezTo>
                            <a:lnTo>
                              <a:pt x="1644183" y="1078421"/>
                            </a:lnTo>
                            <a:cubicBezTo>
                              <a:pt x="1644183" y="1084120"/>
                              <a:pt x="1648803" y="1088740"/>
                              <a:pt x="1654502" y="1088740"/>
                            </a:cubicBezTo>
                            <a:lnTo>
                              <a:pt x="1861733" y="1088740"/>
                            </a:lnTo>
                            <a:cubicBezTo>
                              <a:pt x="1867432" y="1088740"/>
                              <a:pt x="1872052" y="1084120"/>
                              <a:pt x="1872052" y="1078421"/>
                            </a:cubicBezTo>
                            <a:lnTo>
                              <a:pt x="1872052" y="1031141"/>
                            </a:lnTo>
                            <a:cubicBezTo>
                              <a:pt x="1872052" y="1025442"/>
                              <a:pt x="1867432" y="1020822"/>
                              <a:pt x="1861733" y="1020822"/>
                            </a:cubicBezTo>
                            <a:close/>
                            <a:moveTo>
                              <a:pt x="625752" y="1026482"/>
                            </a:moveTo>
                            <a:cubicBezTo>
                              <a:pt x="628324" y="1026485"/>
                              <a:pt x="630409" y="1028569"/>
                              <a:pt x="630411" y="1031141"/>
                            </a:cubicBezTo>
                            <a:lnTo>
                              <a:pt x="630411" y="1078421"/>
                            </a:lnTo>
                            <a:cubicBezTo>
                              <a:pt x="630408" y="1080993"/>
                              <a:pt x="628324" y="1083077"/>
                              <a:pt x="625752" y="1083080"/>
                            </a:cubicBezTo>
                            <a:lnTo>
                              <a:pt x="528803" y="1083080"/>
                            </a:lnTo>
                            <a:cubicBezTo>
                              <a:pt x="526231" y="1083077"/>
                              <a:pt x="524147" y="1080993"/>
                              <a:pt x="524144" y="1078421"/>
                            </a:cubicBezTo>
                            <a:lnTo>
                              <a:pt x="524144" y="1031141"/>
                            </a:lnTo>
                            <a:cubicBezTo>
                              <a:pt x="524146" y="1028569"/>
                              <a:pt x="526230" y="1026485"/>
                              <a:pt x="528803" y="1026483"/>
                            </a:cubicBezTo>
                            <a:lnTo>
                              <a:pt x="625752" y="1026482"/>
                            </a:lnTo>
                            <a:moveTo>
                              <a:pt x="625752" y="1020822"/>
                            </a:moveTo>
                            <a:lnTo>
                              <a:pt x="528803" y="1020822"/>
                            </a:lnTo>
                            <a:cubicBezTo>
                              <a:pt x="523103" y="1020822"/>
                              <a:pt x="518483" y="1025442"/>
                              <a:pt x="518483" y="1031141"/>
                            </a:cubicBezTo>
                            <a:lnTo>
                              <a:pt x="518483" y="1078421"/>
                            </a:lnTo>
                            <a:cubicBezTo>
                              <a:pt x="518483" y="1084120"/>
                              <a:pt x="523103" y="1088740"/>
                              <a:pt x="528803" y="1088740"/>
                            </a:cubicBezTo>
                            <a:lnTo>
                              <a:pt x="625752" y="1088740"/>
                            </a:lnTo>
                            <a:cubicBezTo>
                              <a:pt x="631451" y="1088740"/>
                              <a:pt x="636071" y="1084120"/>
                              <a:pt x="636071" y="1078421"/>
                            </a:cubicBezTo>
                            <a:lnTo>
                              <a:pt x="636071" y="1031141"/>
                            </a:lnTo>
                            <a:cubicBezTo>
                              <a:pt x="636071" y="1025442"/>
                              <a:pt x="631451" y="1020822"/>
                              <a:pt x="625752" y="1020822"/>
                            </a:cubicBezTo>
                            <a:close/>
                            <a:moveTo>
                              <a:pt x="1469191" y="1026482"/>
                            </a:moveTo>
                            <a:cubicBezTo>
                              <a:pt x="1471763" y="1026485"/>
                              <a:pt x="1473847" y="1028569"/>
                              <a:pt x="1473850" y="1031141"/>
                            </a:cubicBezTo>
                            <a:lnTo>
                              <a:pt x="1473850" y="1078421"/>
                            </a:lnTo>
                            <a:cubicBezTo>
                              <a:pt x="1473846" y="1080993"/>
                              <a:pt x="1471762" y="1083077"/>
                              <a:pt x="1469191" y="1083080"/>
                            </a:cubicBezTo>
                            <a:lnTo>
                              <a:pt x="1422221" y="1083080"/>
                            </a:lnTo>
                            <a:cubicBezTo>
                              <a:pt x="1419649" y="1083077"/>
                              <a:pt x="1417565" y="1080993"/>
                              <a:pt x="1417562" y="1078421"/>
                            </a:cubicBezTo>
                            <a:lnTo>
                              <a:pt x="1417562" y="1031141"/>
                            </a:lnTo>
                            <a:cubicBezTo>
                              <a:pt x="1417564" y="1028569"/>
                              <a:pt x="1419649" y="1026485"/>
                              <a:pt x="1422221" y="1026483"/>
                            </a:cubicBezTo>
                            <a:lnTo>
                              <a:pt x="1469189" y="1026482"/>
                            </a:lnTo>
                            <a:moveTo>
                              <a:pt x="1469189" y="1020822"/>
                            </a:moveTo>
                            <a:lnTo>
                              <a:pt x="1422221" y="1020822"/>
                            </a:lnTo>
                            <a:cubicBezTo>
                              <a:pt x="1416522" y="1020822"/>
                              <a:pt x="1411902" y="1025442"/>
                              <a:pt x="1411902" y="1031141"/>
                            </a:cubicBezTo>
                            <a:lnTo>
                              <a:pt x="1411902" y="1078421"/>
                            </a:lnTo>
                            <a:cubicBezTo>
                              <a:pt x="1411902" y="1084120"/>
                              <a:pt x="1416522" y="1088740"/>
                              <a:pt x="1422221" y="1088740"/>
                            </a:cubicBezTo>
                            <a:lnTo>
                              <a:pt x="1469189" y="1088740"/>
                            </a:lnTo>
                            <a:cubicBezTo>
                              <a:pt x="1474888" y="1088740"/>
                              <a:pt x="1479508" y="1084120"/>
                              <a:pt x="1479508" y="1078421"/>
                            </a:cubicBezTo>
                            <a:lnTo>
                              <a:pt x="1479508" y="1031141"/>
                            </a:lnTo>
                            <a:cubicBezTo>
                              <a:pt x="1479508" y="1025442"/>
                              <a:pt x="1474888" y="1020822"/>
                              <a:pt x="1469189" y="1020822"/>
                            </a:cubicBezTo>
                            <a:close/>
                            <a:moveTo>
                              <a:pt x="5532839" y="1026482"/>
                            </a:moveTo>
                            <a:cubicBezTo>
                              <a:pt x="5535411" y="1026485"/>
                              <a:pt x="5537496" y="1028569"/>
                              <a:pt x="5537498" y="1031141"/>
                            </a:cubicBezTo>
                            <a:lnTo>
                              <a:pt x="5537498" y="1078421"/>
                            </a:lnTo>
                            <a:cubicBezTo>
                              <a:pt x="5537495" y="1080993"/>
                              <a:pt x="5535411" y="1083077"/>
                              <a:pt x="5532839" y="1083080"/>
                            </a:cubicBezTo>
                            <a:lnTo>
                              <a:pt x="5456168" y="1083080"/>
                            </a:lnTo>
                            <a:cubicBezTo>
                              <a:pt x="5453596" y="1083077"/>
                              <a:pt x="5451512" y="1080993"/>
                              <a:pt x="5451509" y="1078421"/>
                            </a:cubicBezTo>
                            <a:lnTo>
                              <a:pt x="5451509" y="1031141"/>
                            </a:lnTo>
                            <a:cubicBezTo>
                              <a:pt x="5451511" y="1028569"/>
                              <a:pt x="5453596" y="1026485"/>
                              <a:pt x="5456168" y="1026483"/>
                            </a:cubicBezTo>
                            <a:lnTo>
                              <a:pt x="5532839" y="1026482"/>
                            </a:lnTo>
                            <a:moveTo>
                              <a:pt x="5532839" y="1020822"/>
                            </a:moveTo>
                            <a:lnTo>
                              <a:pt x="5456168" y="1020822"/>
                            </a:lnTo>
                            <a:cubicBezTo>
                              <a:pt x="5450469" y="1020822"/>
                              <a:pt x="5445848" y="1025442"/>
                              <a:pt x="5445848" y="1031141"/>
                            </a:cubicBezTo>
                            <a:lnTo>
                              <a:pt x="5445848" y="1078421"/>
                            </a:lnTo>
                            <a:cubicBezTo>
                              <a:pt x="5445848" y="1084120"/>
                              <a:pt x="5450468" y="1088740"/>
                              <a:pt x="5456168" y="1088740"/>
                            </a:cubicBezTo>
                            <a:lnTo>
                              <a:pt x="5532839" y="1088740"/>
                            </a:lnTo>
                            <a:cubicBezTo>
                              <a:pt x="5538538" y="1088740"/>
                              <a:pt x="5543159" y="1084120"/>
                              <a:pt x="5543159" y="1078421"/>
                            </a:cubicBezTo>
                            <a:lnTo>
                              <a:pt x="5543159" y="1031141"/>
                            </a:lnTo>
                            <a:cubicBezTo>
                              <a:pt x="5543159" y="1025442"/>
                              <a:pt x="5538539" y="1020822"/>
                              <a:pt x="5532839" y="1020822"/>
                            </a:cubicBezTo>
                            <a:close/>
                            <a:moveTo>
                              <a:pt x="707705" y="1591044"/>
                            </a:moveTo>
                            <a:cubicBezTo>
                              <a:pt x="710277" y="1591048"/>
                              <a:pt x="712361" y="1593131"/>
                              <a:pt x="712364" y="1595703"/>
                            </a:cubicBezTo>
                            <a:lnTo>
                              <a:pt x="712364" y="1642983"/>
                            </a:lnTo>
                            <a:cubicBezTo>
                              <a:pt x="712361" y="1645555"/>
                              <a:pt x="710277" y="1647639"/>
                              <a:pt x="707705" y="1647642"/>
                            </a:cubicBezTo>
                            <a:lnTo>
                              <a:pt x="493063" y="1647642"/>
                            </a:lnTo>
                            <a:cubicBezTo>
                              <a:pt x="490490" y="1647640"/>
                              <a:pt x="488406" y="1645556"/>
                              <a:pt x="488404" y="1642983"/>
                            </a:cubicBezTo>
                            <a:lnTo>
                              <a:pt x="488404" y="1595703"/>
                            </a:lnTo>
                            <a:cubicBezTo>
                              <a:pt x="488406" y="1593131"/>
                              <a:pt x="490490" y="1591047"/>
                              <a:pt x="493063" y="1591044"/>
                            </a:cubicBezTo>
                            <a:lnTo>
                              <a:pt x="707705" y="1591044"/>
                            </a:lnTo>
                            <a:moveTo>
                              <a:pt x="707705" y="1585384"/>
                            </a:moveTo>
                            <a:lnTo>
                              <a:pt x="493063" y="1585384"/>
                            </a:lnTo>
                            <a:cubicBezTo>
                              <a:pt x="487363" y="1585384"/>
                              <a:pt x="482743" y="1590004"/>
                              <a:pt x="482743" y="1595703"/>
                            </a:cubicBezTo>
                            <a:lnTo>
                              <a:pt x="482743" y="1642983"/>
                            </a:lnTo>
                            <a:cubicBezTo>
                              <a:pt x="482743" y="1648682"/>
                              <a:pt x="487363" y="1653302"/>
                              <a:pt x="493063" y="1653302"/>
                            </a:cubicBezTo>
                            <a:lnTo>
                              <a:pt x="707705" y="1653302"/>
                            </a:lnTo>
                            <a:cubicBezTo>
                              <a:pt x="713405" y="1653302"/>
                              <a:pt x="718025" y="1648682"/>
                              <a:pt x="718025" y="1642983"/>
                            </a:cubicBezTo>
                            <a:lnTo>
                              <a:pt x="718025" y="1595703"/>
                            </a:lnTo>
                            <a:cubicBezTo>
                              <a:pt x="718025" y="1590004"/>
                              <a:pt x="713405" y="1585384"/>
                              <a:pt x="707705" y="1585384"/>
                            </a:cubicBezTo>
                            <a:close/>
                            <a:moveTo>
                              <a:pt x="521732" y="1479546"/>
                            </a:moveTo>
                            <a:cubicBezTo>
                              <a:pt x="524304" y="1479549"/>
                              <a:pt x="526389" y="1481633"/>
                              <a:pt x="526391" y="1484205"/>
                            </a:cubicBezTo>
                            <a:lnTo>
                              <a:pt x="526391" y="1531485"/>
                            </a:lnTo>
                            <a:cubicBezTo>
                              <a:pt x="526389" y="1534058"/>
                              <a:pt x="524304" y="1536142"/>
                              <a:pt x="521732" y="1536144"/>
                            </a:cubicBezTo>
                            <a:lnTo>
                              <a:pt x="437346" y="1536144"/>
                            </a:lnTo>
                            <a:cubicBezTo>
                              <a:pt x="434774" y="1536141"/>
                              <a:pt x="432690" y="1534057"/>
                              <a:pt x="432687" y="1531485"/>
                            </a:cubicBezTo>
                            <a:lnTo>
                              <a:pt x="432687" y="1484205"/>
                            </a:lnTo>
                            <a:cubicBezTo>
                              <a:pt x="432690" y="1481634"/>
                              <a:pt x="434774" y="1479550"/>
                              <a:pt x="437346" y="1479546"/>
                            </a:cubicBezTo>
                            <a:lnTo>
                              <a:pt x="521734" y="1479546"/>
                            </a:lnTo>
                            <a:moveTo>
                              <a:pt x="521734" y="1473886"/>
                            </a:moveTo>
                            <a:lnTo>
                              <a:pt x="437346" y="1473886"/>
                            </a:lnTo>
                            <a:cubicBezTo>
                              <a:pt x="431647" y="1473886"/>
                              <a:pt x="427027" y="1478506"/>
                              <a:pt x="427027" y="1484205"/>
                            </a:cubicBezTo>
                            <a:lnTo>
                              <a:pt x="427027" y="1531485"/>
                            </a:lnTo>
                            <a:cubicBezTo>
                              <a:pt x="427027" y="1537184"/>
                              <a:pt x="431647" y="1541804"/>
                              <a:pt x="437346" y="1541804"/>
                            </a:cubicBezTo>
                            <a:lnTo>
                              <a:pt x="521734" y="1541804"/>
                            </a:lnTo>
                            <a:cubicBezTo>
                              <a:pt x="527433" y="1541804"/>
                              <a:pt x="532053" y="1537184"/>
                              <a:pt x="532053" y="1531485"/>
                            </a:cubicBezTo>
                            <a:lnTo>
                              <a:pt x="532053" y="1484205"/>
                            </a:lnTo>
                            <a:cubicBezTo>
                              <a:pt x="532053" y="1478506"/>
                              <a:pt x="527433" y="1473886"/>
                              <a:pt x="521734" y="1473886"/>
                            </a:cubicBezTo>
                            <a:close/>
                            <a:moveTo>
                              <a:pt x="1149297" y="1479546"/>
                            </a:moveTo>
                            <a:cubicBezTo>
                              <a:pt x="1151870" y="1479549"/>
                              <a:pt x="1153954" y="1481633"/>
                              <a:pt x="1153956" y="1484205"/>
                            </a:cubicBezTo>
                            <a:lnTo>
                              <a:pt x="1153956" y="1531485"/>
                            </a:lnTo>
                            <a:cubicBezTo>
                              <a:pt x="1153954" y="1534058"/>
                              <a:pt x="1151870" y="1536142"/>
                              <a:pt x="1149297" y="1536144"/>
                            </a:cubicBezTo>
                            <a:lnTo>
                              <a:pt x="1061010" y="1536144"/>
                            </a:lnTo>
                            <a:cubicBezTo>
                              <a:pt x="1058438" y="1536142"/>
                              <a:pt x="1056353" y="1534058"/>
                              <a:pt x="1056351" y="1531485"/>
                            </a:cubicBezTo>
                            <a:lnTo>
                              <a:pt x="1056351" y="1484205"/>
                            </a:lnTo>
                            <a:cubicBezTo>
                              <a:pt x="1056353" y="1481633"/>
                              <a:pt x="1058438" y="1479549"/>
                              <a:pt x="1061010" y="1479546"/>
                            </a:cubicBezTo>
                            <a:lnTo>
                              <a:pt x="1149301" y="1479546"/>
                            </a:lnTo>
                            <a:moveTo>
                              <a:pt x="1149301" y="1473886"/>
                            </a:moveTo>
                            <a:lnTo>
                              <a:pt x="1061010" y="1473886"/>
                            </a:lnTo>
                            <a:cubicBezTo>
                              <a:pt x="1055311" y="1473886"/>
                              <a:pt x="1050691" y="1478506"/>
                              <a:pt x="1050691" y="1484205"/>
                            </a:cubicBezTo>
                            <a:lnTo>
                              <a:pt x="1050691" y="1531485"/>
                            </a:lnTo>
                            <a:cubicBezTo>
                              <a:pt x="1050691" y="1537184"/>
                              <a:pt x="1055311" y="1541804"/>
                              <a:pt x="1061010" y="1541804"/>
                            </a:cubicBezTo>
                            <a:lnTo>
                              <a:pt x="1149301" y="1541804"/>
                            </a:lnTo>
                            <a:cubicBezTo>
                              <a:pt x="1155000" y="1541804"/>
                              <a:pt x="1159620" y="1537184"/>
                              <a:pt x="1159620" y="1531485"/>
                            </a:cubicBezTo>
                            <a:lnTo>
                              <a:pt x="1159620" y="1484205"/>
                            </a:lnTo>
                            <a:cubicBezTo>
                              <a:pt x="1159620" y="1478506"/>
                              <a:pt x="1155000" y="1473886"/>
                              <a:pt x="1149301" y="1473886"/>
                            </a:cubicBezTo>
                            <a:close/>
                            <a:moveTo>
                              <a:pt x="2111854" y="1479546"/>
                            </a:moveTo>
                            <a:cubicBezTo>
                              <a:pt x="2114425" y="1479550"/>
                              <a:pt x="2116509" y="1481634"/>
                              <a:pt x="2116513" y="1484205"/>
                            </a:cubicBezTo>
                            <a:lnTo>
                              <a:pt x="2116513" y="1531485"/>
                            </a:lnTo>
                            <a:cubicBezTo>
                              <a:pt x="2116509" y="1534057"/>
                              <a:pt x="2114425" y="1536141"/>
                              <a:pt x="2111854" y="1536144"/>
                            </a:cubicBezTo>
                            <a:lnTo>
                              <a:pt x="1540173" y="1536144"/>
                            </a:lnTo>
                            <a:cubicBezTo>
                              <a:pt x="1537601" y="1536142"/>
                              <a:pt x="1535516" y="1534058"/>
                              <a:pt x="1535514" y="1531485"/>
                            </a:cubicBezTo>
                            <a:lnTo>
                              <a:pt x="1535514" y="1484205"/>
                            </a:lnTo>
                            <a:cubicBezTo>
                              <a:pt x="1535516" y="1481633"/>
                              <a:pt x="1537601" y="1479549"/>
                              <a:pt x="1540173" y="1479546"/>
                            </a:cubicBezTo>
                            <a:lnTo>
                              <a:pt x="2111854" y="1479546"/>
                            </a:lnTo>
                            <a:moveTo>
                              <a:pt x="2111854" y="1473886"/>
                            </a:moveTo>
                            <a:lnTo>
                              <a:pt x="1540173" y="1473886"/>
                            </a:lnTo>
                            <a:cubicBezTo>
                              <a:pt x="1534474" y="1473886"/>
                              <a:pt x="1529854" y="1478506"/>
                              <a:pt x="1529854" y="1484205"/>
                            </a:cubicBezTo>
                            <a:lnTo>
                              <a:pt x="1529854" y="1531485"/>
                            </a:lnTo>
                            <a:cubicBezTo>
                              <a:pt x="1529854" y="1537184"/>
                              <a:pt x="1534474" y="1541804"/>
                              <a:pt x="1540173" y="1541804"/>
                            </a:cubicBezTo>
                            <a:lnTo>
                              <a:pt x="2111854" y="1541804"/>
                            </a:lnTo>
                            <a:cubicBezTo>
                              <a:pt x="2117553" y="1541804"/>
                              <a:pt x="2122173" y="1537184"/>
                              <a:pt x="2122173" y="1531485"/>
                            </a:cubicBezTo>
                            <a:lnTo>
                              <a:pt x="2122173" y="1484205"/>
                            </a:lnTo>
                            <a:cubicBezTo>
                              <a:pt x="2122173" y="1478506"/>
                              <a:pt x="2117553" y="1473886"/>
                              <a:pt x="2111854" y="1473886"/>
                            </a:cubicBezTo>
                            <a:close/>
                            <a:moveTo>
                              <a:pt x="1519535" y="1360054"/>
                            </a:moveTo>
                            <a:cubicBezTo>
                              <a:pt x="1522107" y="1360056"/>
                              <a:pt x="1524191" y="1362141"/>
                              <a:pt x="1524193" y="1364713"/>
                            </a:cubicBezTo>
                            <a:lnTo>
                              <a:pt x="1524194" y="1411993"/>
                            </a:lnTo>
                            <a:cubicBezTo>
                              <a:pt x="1524191" y="1414565"/>
                              <a:pt x="1522107" y="1416650"/>
                              <a:pt x="1519535" y="1416652"/>
                            </a:cubicBezTo>
                            <a:lnTo>
                              <a:pt x="1385777" y="1416652"/>
                            </a:lnTo>
                            <a:cubicBezTo>
                              <a:pt x="1383205" y="1416649"/>
                              <a:pt x="1381121" y="1414565"/>
                              <a:pt x="1381118" y="1411993"/>
                            </a:cubicBezTo>
                            <a:lnTo>
                              <a:pt x="1381118" y="1364713"/>
                            </a:lnTo>
                            <a:cubicBezTo>
                              <a:pt x="1381121" y="1362141"/>
                              <a:pt x="1383205" y="1360057"/>
                              <a:pt x="1385777" y="1360054"/>
                            </a:cubicBezTo>
                            <a:lnTo>
                              <a:pt x="1519535" y="1360054"/>
                            </a:lnTo>
                            <a:moveTo>
                              <a:pt x="1519535" y="1354394"/>
                            </a:moveTo>
                            <a:lnTo>
                              <a:pt x="1385777" y="1354394"/>
                            </a:lnTo>
                            <a:cubicBezTo>
                              <a:pt x="1380077" y="1354394"/>
                              <a:pt x="1375457" y="1359014"/>
                              <a:pt x="1375457" y="1364713"/>
                            </a:cubicBezTo>
                            <a:lnTo>
                              <a:pt x="1375457" y="1411993"/>
                            </a:lnTo>
                            <a:cubicBezTo>
                              <a:pt x="1375457" y="1417692"/>
                              <a:pt x="1380077" y="1422312"/>
                              <a:pt x="1385777" y="1422312"/>
                            </a:cubicBezTo>
                            <a:lnTo>
                              <a:pt x="1519535" y="1422312"/>
                            </a:lnTo>
                            <a:cubicBezTo>
                              <a:pt x="1525234" y="1422312"/>
                              <a:pt x="1529854" y="1417692"/>
                              <a:pt x="1529854" y="1411993"/>
                            </a:cubicBezTo>
                            <a:lnTo>
                              <a:pt x="1529854" y="1364713"/>
                            </a:lnTo>
                            <a:cubicBezTo>
                              <a:pt x="1529854" y="1359014"/>
                              <a:pt x="1525234" y="1354394"/>
                              <a:pt x="1519535" y="1354394"/>
                            </a:cubicBezTo>
                            <a:close/>
                            <a:moveTo>
                              <a:pt x="978642" y="1360054"/>
                            </a:moveTo>
                            <a:cubicBezTo>
                              <a:pt x="981214" y="1360056"/>
                              <a:pt x="983299" y="1362141"/>
                              <a:pt x="983301" y="1364713"/>
                            </a:cubicBezTo>
                            <a:lnTo>
                              <a:pt x="983301" y="1411993"/>
                            </a:lnTo>
                            <a:cubicBezTo>
                              <a:pt x="983299" y="1414565"/>
                              <a:pt x="981214" y="1416650"/>
                              <a:pt x="978642" y="1416652"/>
                            </a:cubicBezTo>
                            <a:lnTo>
                              <a:pt x="878019" y="1416652"/>
                            </a:lnTo>
                            <a:cubicBezTo>
                              <a:pt x="875447" y="1416650"/>
                              <a:pt x="873363" y="1414565"/>
                              <a:pt x="873360" y="1411993"/>
                            </a:cubicBezTo>
                            <a:lnTo>
                              <a:pt x="873360" y="1364713"/>
                            </a:lnTo>
                            <a:cubicBezTo>
                              <a:pt x="873363" y="1362141"/>
                              <a:pt x="875447" y="1360056"/>
                              <a:pt x="878019" y="1360054"/>
                            </a:cubicBezTo>
                            <a:lnTo>
                              <a:pt x="978642" y="1360054"/>
                            </a:lnTo>
                            <a:moveTo>
                              <a:pt x="978642" y="1354394"/>
                            </a:moveTo>
                            <a:lnTo>
                              <a:pt x="878019" y="1354394"/>
                            </a:lnTo>
                            <a:cubicBezTo>
                              <a:pt x="872320" y="1354394"/>
                              <a:pt x="867700" y="1359014"/>
                              <a:pt x="867700" y="1364713"/>
                            </a:cubicBezTo>
                            <a:lnTo>
                              <a:pt x="867700" y="1411993"/>
                            </a:lnTo>
                            <a:cubicBezTo>
                              <a:pt x="867700" y="1417692"/>
                              <a:pt x="872320" y="1422312"/>
                              <a:pt x="878019" y="1422312"/>
                            </a:cubicBezTo>
                            <a:lnTo>
                              <a:pt x="978642" y="1422312"/>
                            </a:lnTo>
                            <a:cubicBezTo>
                              <a:pt x="984341" y="1422312"/>
                              <a:pt x="988961" y="1417692"/>
                              <a:pt x="988961" y="1411993"/>
                            </a:cubicBezTo>
                            <a:lnTo>
                              <a:pt x="988961" y="1364713"/>
                            </a:lnTo>
                            <a:cubicBezTo>
                              <a:pt x="988961" y="1359014"/>
                              <a:pt x="984341" y="1354394"/>
                              <a:pt x="978642" y="1354394"/>
                            </a:cubicBezTo>
                            <a:close/>
                            <a:moveTo>
                              <a:pt x="2990801" y="1360054"/>
                            </a:moveTo>
                            <a:cubicBezTo>
                              <a:pt x="2993373" y="1360057"/>
                              <a:pt x="2995457" y="1362141"/>
                              <a:pt x="2995460" y="1364713"/>
                            </a:cubicBezTo>
                            <a:lnTo>
                              <a:pt x="2995460" y="1411993"/>
                            </a:lnTo>
                            <a:cubicBezTo>
                              <a:pt x="2995457" y="1414565"/>
                              <a:pt x="2993373" y="1416649"/>
                              <a:pt x="2990801" y="1416652"/>
                            </a:cubicBezTo>
                            <a:lnTo>
                              <a:pt x="2906997" y="1416652"/>
                            </a:lnTo>
                            <a:cubicBezTo>
                              <a:pt x="2904425" y="1416650"/>
                              <a:pt x="2902340" y="1414565"/>
                              <a:pt x="2902338" y="1411993"/>
                            </a:cubicBezTo>
                            <a:lnTo>
                              <a:pt x="2902338" y="1364713"/>
                            </a:lnTo>
                            <a:cubicBezTo>
                              <a:pt x="2902340" y="1362141"/>
                              <a:pt x="2904425" y="1360056"/>
                              <a:pt x="2906997" y="1360054"/>
                            </a:cubicBezTo>
                            <a:lnTo>
                              <a:pt x="2990801" y="1360054"/>
                            </a:lnTo>
                            <a:moveTo>
                              <a:pt x="2990801" y="1354394"/>
                            </a:moveTo>
                            <a:lnTo>
                              <a:pt x="2906997" y="1354394"/>
                            </a:lnTo>
                            <a:cubicBezTo>
                              <a:pt x="2901298" y="1354394"/>
                              <a:pt x="2896678" y="1359014"/>
                              <a:pt x="2896678" y="1364713"/>
                            </a:cubicBezTo>
                            <a:lnTo>
                              <a:pt x="2896678" y="1411993"/>
                            </a:lnTo>
                            <a:cubicBezTo>
                              <a:pt x="2896678" y="1417692"/>
                              <a:pt x="2901298" y="1422312"/>
                              <a:pt x="2906997" y="1422312"/>
                            </a:cubicBezTo>
                            <a:lnTo>
                              <a:pt x="2990801" y="1422312"/>
                            </a:lnTo>
                            <a:cubicBezTo>
                              <a:pt x="2996500" y="1422312"/>
                              <a:pt x="3001120" y="1417692"/>
                              <a:pt x="3001120" y="1411993"/>
                            </a:cubicBezTo>
                            <a:lnTo>
                              <a:pt x="3001120" y="1364713"/>
                            </a:lnTo>
                            <a:cubicBezTo>
                              <a:pt x="3001120" y="1359014"/>
                              <a:pt x="2996500" y="1354394"/>
                              <a:pt x="2990801" y="1354394"/>
                            </a:cubicBezTo>
                            <a:close/>
                            <a:moveTo>
                              <a:pt x="3946958" y="1360054"/>
                            </a:moveTo>
                            <a:cubicBezTo>
                              <a:pt x="3949530" y="1360056"/>
                              <a:pt x="3951615" y="1362141"/>
                              <a:pt x="3951617" y="1364713"/>
                            </a:cubicBezTo>
                            <a:lnTo>
                              <a:pt x="3951617" y="1411993"/>
                            </a:lnTo>
                            <a:cubicBezTo>
                              <a:pt x="3951615" y="1414565"/>
                              <a:pt x="3949530" y="1416650"/>
                              <a:pt x="3946958" y="1416652"/>
                            </a:cubicBezTo>
                            <a:lnTo>
                              <a:pt x="3872083" y="1416652"/>
                            </a:lnTo>
                            <a:cubicBezTo>
                              <a:pt x="3869511" y="1416650"/>
                              <a:pt x="3867426" y="1414565"/>
                              <a:pt x="3867424" y="1411993"/>
                            </a:cubicBezTo>
                            <a:lnTo>
                              <a:pt x="3867424" y="1364713"/>
                            </a:lnTo>
                            <a:cubicBezTo>
                              <a:pt x="3867426" y="1362141"/>
                              <a:pt x="3869510" y="1360056"/>
                              <a:pt x="3872083" y="1360054"/>
                            </a:cubicBezTo>
                            <a:lnTo>
                              <a:pt x="3946958" y="1360054"/>
                            </a:lnTo>
                            <a:moveTo>
                              <a:pt x="3946958" y="1354394"/>
                            </a:moveTo>
                            <a:lnTo>
                              <a:pt x="3872083" y="1354394"/>
                            </a:lnTo>
                            <a:cubicBezTo>
                              <a:pt x="3866383" y="1354394"/>
                              <a:pt x="3861763" y="1359014"/>
                              <a:pt x="3861763" y="1364713"/>
                            </a:cubicBezTo>
                            <a:lnTo>
                              <a:pt x="3861763" y="1411993"/>
                            </a:lnTo>
                            <a:cubicBezTo>
                              <a:pt x="3861763" y="1417692"/>
                              <a:pt x="3866383" y="1422312"/>
                              <a:pt x="3872083" y="1422312"/>
                            </a:cubicBezTo>
                            <a:lnTo>
                              <a:pt x="3946958" y="1422312"/>
                            </a:lnTo>
                            <a:cubicBezTo>
                              <a:pt x="3952657" y="1422312"/>
                              <a:pt x="3957277" y="1417692"/>
                              <a:pt x="3957277" y="1411993"/>
                            </a:cubicBezTo>
                            <a:lnTo>
                              <a:pt x="3957277" y="1364713"/>
                            </a:lnTo>
                            <a:cubicBezTo>
                              <a:pt x="3957277" y="1359014"/>
                              <a:pt x="3952657" y="1354394"/>
                              <a:pt x="3946958" y="1354394"/>
                            </a:cubicBezTo>
                            <a:close/>
                            <a:moveTo>
                              <a:pt x="4708953" y="1360054"/>
                            </a:moveTo>
                            <a:cubicBezTo>
                              <a:pt x="4711525" y="1360056"/>
                              <a:pt x="4713610" y="1362141"/>
                              <a:pt x="4713612" y="1364713"/>
                            </a:cubicBezTo>
                            <a:lnTo>
                              <a:pt x="4713612" y="1411993"/>
                            </a:lnTo>
                            <a:cubicBezTo>
                              <a:pt x="4713610" y="1414565"/>
                              <a:pt x="4711525" y="1416650"/>
                              <a:pt x="4708953" y="1416652"/>
                            </a:cubicBezTo>
                            <a:lnTo>
                              <a:pt x="4484816" y="1416652"/>
                            </a:lnTo>
                            <a:cubicBezTo>
                              <a:pt x="4482245" y="1416649"/>
                              <a:pt x="4480161" y="1414565"/>
                              <a:pt x="4480157" y="1411993"/>
                            </a:cubicBezTo>
                            <a:lnTo>
                              <a:pt x="4480158" y="1364713"/>
                            </a:lnTo>
                            <a:cubicBezTo>
                              <a:pt x="4480161" y="1362141"/>
                              <a:pt x="4482245" y="1360057"/>
                              <a:pt x="4484817" y="1360054"/>
                            </a:cubicBezTo>
                            <a:lnTo>
                              <a:pt x="4708953" y="1360054"/>
                            </a:lnTo>
                            <a:moveTo>
                              <a:pt x="4708953" y="1354394"/>
                            </a:moveTo>
                            <a:lnTo>
                              <a:pt x="4484816" y="1354394"/>
                            </a:lnTo>
                            <a:cubicBezTo>
                              <a:pt x="4479117" y="1354394"/>
                              <a:pt x="4474497" y="1359014"/>
                              <a:pt x="4474497" y="1364713"/>
                            </a:cubicBezTo>
                            <a:lnTo>
                              <a:pt x="4474497" y="1411993"/>
                            </a:lnTo>
                            <a:cubicBezTo>
                              <a:pt x="4474497" y="1417692"/>
                              <a:pt x="4479117" y="1422312"/>
                              <a:pt x="4484817" y="1422312"/>
                            </a:cubicBezTo>
                            <a:lnTo>
                              <a:pt x="4708953" y="1422312"/>
                            </a:lnTo>
                            <a:cubicBezTo>
                              <a:pt x="4714652" y="1422312"/>
                              <a:pt x="4719272" y="1417692"/>
                              <a:pt x="4719272" y="1411993"/>
                            </a:cubicBezTo>
                            <a:lnTo>
                              <a:pt x="4719272" y="1364713"/>
                            </a:lnTo>
                            <a:cubicBezTo>
                              <a:pt x="4719272" y="1359014"/>
                              <a:pt x="4714652" y="1354394"/>
                              <a:pt x="4708952" y="1354394"/>
                            </a:cubicBezTo>
                            <a:close/>
                            <a:moveTo>
                              <a:pt x="5361686" y="1360054"/>
                            </a:moveTo>
                            <a:cubicBezTo>
                              <a:pt x="5364258" y="1360057"/>
                              <a:pt x="5366342" y="1362141"/>
                              <a:pt x="5366345" y="1364713"/>
                            </a:cubicBezTo>
                            <a:lnTo>
                              <a:pt x="5366345" y="1411993"/>
                            </a:lnTo>
                            <a:cubicBezTo>
                              <a:pt x="5366342" y="1414565"/>
                              <a:pt x="5364258" y="1416649"/>
                              <a:pt x="5361686" y="1416652"/>
                            </a:cubicBezTo>
                            <a:lnTo>
                              <a:pt x="5333227" y="1416652"/>
                            </a:lnTo>
                            <a:cubicBezTo>
                              <a:pt x="5330655" y="1416649"/>
                              <a:pt x="5328571" y="1414565"/>
                              <a:pt x="5328568" y="1411993"/>
                            </a:cubicBezTo>
                            <a:lnTo>
                              <a:pt x="5328568" y="1364713"/>
                            </a:lnTo>
                            <a:cubicBezTo>
                              <a:pt x="5328571" y="1362141"/>
                              <a:pt x="5330655" y="1360057"/>
                              <a:pt x="5333227" y="1360054"/>
                            </a:cubicBezTo>
                            <a:lnTo>
                              <a:pt x="5361694" y="1360054"/>
                            </a:lnTo>
                            <a:moveTo>
                              <a:pt x="5361694" y="1354394"/>
                            </a:moveTo>
                            <a:lnTo>
                              <a:pt x="5333227" y="1354394"/>
                            </a:lnTo>
                            <a:cubicBezTo>
                              <a:pt x="5327528" y="1354394"/>
                              <a:pt x="5322907" y="1359014"/>
                              <a:pt x="5322907" y="1364713"/>
                            </a:cubicBezTo>
                            <a:lnTo>
                              <a:pt x="5322907" y="1411993"/>
                            </a:lnTo>
                            <a:cubicBezTo>
                              <a:pt x="5322907" y="1417692"/>
                              <a:pt x="5327527" y="1422312"/>
                              <a:pt x="5333227" y="1422312"/>
                            </a:cubicBezTo>
                            <a:lnTo>
                              <a:pt x="5361694" y="1422312"/>
                            </a:lnTo>
                            <a:cubicBezTo>
                              <a:pt x="5367393" y="1422312"/>
                              <a:pt x="5372013" y="1417692"/>
                              <a:pt x="5372013" y="1411993"/>
                            </a:cubicBezTo>
                            <a:lnTo>
                              <a:pt x="5372013" y="1364713"/>
                            </a:lnTo>
                            <a:cubicBezTo>
                              <a:pt x="5372013" y="1359014"/>
                              <a:pt x="5367393" y="1354394"/>
                              <a:pt x="5361694" y="1354394"/>
                            </a:cubicBezTo>
                            <a:close/>
                            <a:moveTo>
                              <a:pt x="6052137" y="1360054"/>
                            </a:moveTo>
                            <a:cubicBezTo>
                              <a:pt x="6054709" y="1360056"/>
                              <a:pt x="6056793" y="1362141"/>
                              <a:pt x="6056796" y="1364713"/>
                            </a:cubicBezTo>
                            <a:lnTo>
                              <a:pt x="6056796" y="1411993"/>
                            </a:lnTo>
                            <a:cubicBezTo>
                              <a:pt x="6056793" y="1414565"/>
                              <a:pt x="6054709" y="1416650"/>
                              <a:pt x="6052137" y="1416652"/>
                            </a:cubicBezTo>
                            <a:lnTo>
                              <a:pt x="5782283" y="1416652"/>
                            </a:lnTo>
                            <a:cubicBezTo>
                              <a:pt x="5779711" y="1416650"/>
                              <a:pt x="5777626" y="1414565"/>
                              <a:pt x="5777624" y="1411993"/>
                            </a:cubicBezTo>
                            <a:lnTo>
                              <a:pt x="5777624" y="1364713"/>
                            </a:lnTo>
                            <a:cubicBezTo>
                              <a:pt x="5777626" y="1362141"/>
                              <a:pt x="5779711" y="1360056"/>
                              <a:pt x="5782283" y="1360054"/>
                            </a:cubicBezTo>
                            <a:lnTo>
                              <a:pt x="6052129" y="1360054"/>
                            </a:lnTo>
                            <a:moveTo>
                              <a:pt x="6052129" y="1354394"/>
                            </a:moveTo>
                            <a:lnTo>
                              <a:pt x="5782283" y="1354394"/>
                            </a:lnTo>
                            <a:cubicBezTo>
                              <a:pt x="5776584" y="1354394"/>
                              <a:pt x="5771963" y="1359014"/>
                              <a:pt x="5771963" y="1364713"/>
                            </a:cubicBezTo>
                            <a:lnTo>
                              <a:pt x="5771963" y="1411993"/>
                            </a:lnTo>
                            <a:cubicBezTo>
                              <a:pt x="5771963" y="1417692"/>
                              <a:pt x="5776583" y="1422312"/>
                              <a:pt x="5782283" y="1422312"/>
                            </a:cubicBezTo>
                            <a:lnTo>
                              <a:pt x="6052129" y="1422312"/>
                            </a:lnTo>
                            <a:cubicBezTo>
                              <a:pt x="6057828" y="1422312"/>
                              <a:pt x="6062449" y="1417692"/>
                              <a:pt x="6062449" y="1411993"/>
                            </a:cubicBezTo>
                            <a:lnTo>
                              <a:pt x="6062449" y="1364713"/>
                            </a:lnTo>
                            <a:cubicBezTo>
                              <a:pt x="6062449" y="1359014"/>
                              <a:pt x="6057829" y="1354394"/>
                              <a:pt x="6052129" y="1354394"/>
                            </a:cubicBezTo>
                            <a:close/>
                            <a:moveTo>
                              <a:pt x="6558387" y="1360054"/>
                            </a:moveTo>
                            <a:cubicBezTo>
                              <a:pt x="6560959" y="1360056"/>
                              <a:pt x="6563044" y="1362141"/>
                              <a:pt x="6563046" y="1364713"/>
                            </a:cubicBezTo>
                            <a:lnTo>
                              <a:pt x="6563046" y="1411993"/>
                            </a:lnTo>
                            <a:cubicBezTo>
                              <a:pt x="6563044" y="1414565"/>
                              <a:pt x="6560959" y="1416650"/>
                              <a:pt x="6558387" y="1416652"/>
                            </a:cubicBezTo>
                            <a:lnTo>
                              <a:pt x="6439658" y="1416652"/>
                            </a:lnTo>
                            <a:cubicBezTo>
                              <a:pt x="6437086" y="1416649"/>
                              <a:pt x="6435002" y="1414565"/>
                              <a:pt x="6434998" y="1411993"/>
                            </a:cubicBezTo>
                            <a:lnTo>
                              <a:pt x="6434998" y="1364713"/>
                            </a:lnTo>
                            <a:cubicBezTo>
                              <a:pt x="6435002" y="1362141"/>
                              <a:pt x="6437086" y="1360057"/>
                              <a:pt x="6439658" y="1360054"/>
                            </a:cubicBezTo>
                            <a:lnTo>
                              <a:pt x="6558387" y="1360054"/>
                            </a:lnTo>
                            <a:moveTo>
                              <a:pt x="6558387" y="1354394"/>
                            </a:moveTo>
                            <a:lnTo>
                              <a:pt x="6439658" y="1354394"/>
                            </a:lnTo>
                            <a:cubicBezTo>
                              <a:pt x="6433959" y="1354394"/>
                              <a:pt x="6429338" y="1359014"/>
                              <a:pt x="6429338" y="1364713"/>
                            </a:cubicBezTo>
                            <a:lnTo>
                              <a:pt x="6429339" y="1411993"/>
                            </a:lnTo>
                            <a:cubicBezTo>
                              <a:pt x="6429339" y="1417692"/>
                              <a:pt x="6433959" y="1422312"/>
                              <a:pt x="6439658" y="1422312"/>
                            </a:cubicBezTo>
                            <a:lnTo>
                              <a:pt x="6558387" y="1422312"/>
                            </a:lnTo>
                            <a:cubicBezTo>
                              <a:pt x="6564086" y="1422312"/>
                              <a:pt x="6568707" y="1417692"/>
                              <a:pt x="6568707" y="1411993"/>
                            </a:cubicBezTo>
                            <a:lnTo>
                              <a:pt x="6568707" y="1364713"/>
                            </a:lnTo>
                            <a:cubicBezTo>
                              <a:pt x="6568707" y="1359014"/>
                              <a:pt x="6564087" y="1354394"/>
                              <a:pt x="6558387" y="1354394"/>
                            </a:cubicBezTo>
                            <a:close/>
                            <a:moveTo>
                              <a:pt x="6931221" y="1360054"/>
                            </a:moveTo>
                            <a:cubicBezTo>
                              <a:pt x="6933793" y="1360057"/>
                              <a:pt x="6935877" y="1362141"/>
                              <a:pt x="6935880" y="1364713"/>
                            </a:cubicBezTo>
                            <a:lnTo>
                              <a:pt x="6935880" y="1411993"/>
                            </a:lnTo>
                            <a:cubicBezTo>
                              <a:pt x="6935877" y="1414565"/>
                              <a:pt x="6933793" y="1416649"/>
                              <a:pt x="6931221" y="1416652"/>
                            </a:cubicBezTo>
                            <a:lnTo>
                              <a:pt x="6725570" y="1416652"/>
                            </a:lnTo>
                            <a:cubicBezTo>
                              <a:pt x="6722999" y="1416649"/>
                              <a:pt x="6720915" y="1414565"/>
                              <a:pt x="6720911" y="1411993"/>
                            </a:cubicBezTo>
                            <a:lnTo>
                              <a:pt x="6720911" y="1364713"/>
                            </a:lnTo>
                            <a:cubicBezTo>
                              <a:pt x="6720915" y="1362141"/>
                              <a:pt x="6722999" y="1360057"/>
                              <a:pt x="6725570" y="1360054"/>
                            </a:cubicBezTo>
                            <a:lnTo>
                              <a:pt x="6931221" y="1360054"/>
                            </a:lnTo>
                            <a:moveTo>
                              <a:pt x="6931221" y="1354394"/>
                            </a:moveTo>
                            <a:lnTo>
                              <a:pt x="6725570" y="1354394"/>
                            </a:lnTo>
                            <a:cubicBezTo>
                              <a:pt x="6719871" y="1354394"/>
                              <a:pt x="6715251" y="1359014"/>
                              <a:pt x="6715251" y="1364713"/>
                            </a:cubicBezTo>
                            <a:lnTo>
                              <a:pt x="6715251" y="1411993"/>
                            </a:lnTo>
                            <a:cubicBezTo>
                              <a:pt x="6715251" y="1417692"/>
                              <a:pt x="6719871" y="1422312"/>
                              <a:pt x="6725570" y="1422312"/>
                            </a:cubicBezTo>
                            <a:lnTo>
                              <a:pt x="6931221" y="1422312"/>
                            </a:lnTo>
                            <a:cubicBezTo>
                              <a:pt x="6936919" y="1422312"/>
                              <a:pt x="6941538" y="1417693"/>
                              <a:pt x="6941538" y="1411995"/>
                            </a:cubicBezTo>
                            <a:cubicBezTo>
                              <a:pt x="6941538" y="1411995"/>
                              <a:pt x="6941538" y="1411994"/>
                              <a:pt x="6941538" y="1411993"/>
                            </a:cubicBezTo>
                            <a:lnTo>
                              <a:pt x="6941539" y="1364713"/>
                            </a:lnTo>
                            <a:cubicBezTo>
                              <a:pt x="6941539" y="1359015"/>
                              <a:pt x="6936921" y="1354395"/>
                              <a:pt x="6931223" y="1354394"/>
                            </a:cubicBezTo>
                            <a:cubicBezTo>
                              <a:pt x="6931223" y="1354394"/>
                              <a:pt x="6931222" y="1354394"/>
                              <a:pt x="6931221" y="1354394"/>
                            </a:cubicBezTo>
                            <a:close/>
                            <a:moveTo>
                              <a:pt x="7234992" y="1360054"/>
                            </a:moveTo>
                            <a:cubicBezTo>
                              <a:pt x="7237564" y="1360057"/>
                              <a:pt x="7239648" y="1362141"/>
                              <a:pt x="7239651" y="1364713"/>
                            </a:cubicBezTo>
                            <a:lnTo>
                              <a:pt x="7239651" y="1411993"/>
                            </a:lnTo>
                            <a:cubicBezTo>
                              <a:pt x="7239648" y="1414565"/>
                              <a:pt x="7237564" y="1416649"/>
                              <a:pt x="7234992" y="1416652"/>
                            </a:cubicBezTo>
                            <a:lnTo>
                              <a:pt x="7173075" y="1416652"/>
                            </a:lnTo>
                            <a:cubicBezTo>
                              <a:pt x="7170504" y="1416649"/>
                              <a:pt x="7168420" y="1414565"/>
                              <a:pt x="7168416" y="1411993"/>
                            </a:cubicBezTo>
                            <a:lnTo>
                              <a:pt x="7168416" y="1364713"/>
                            </a:lnTo>
                            <a:cubicBezTo>
                              <a:pt x="7168420" y="1362141"/>
                              <a:pt x="7170504" y="1360057"/>
                              <a:pt x="7173075" y="1360054"/>
                            </a:cubicBezTo>
                            <a:lnTo>
                              <a:pt x="7234992" y="1360054"/>
                            </a:lnTo>
                            <a:moveTo>
                              <a:pt x="7234992" y="1354394"/>
                            </a:moveTo>
                            <a:lnTo>
                              <a:pt x="7173075" y="1354394"/>
                            </a:lnTo>
                            <a:cubicBezTo>
                              <a:pt x="7167376" y="1354394"/>
                              <a:pt x="7162756" y="1359014"/>
                              <a:pt x="7162756" y="1364713"/>
                            </a:cubicBezTo>
                            <a:lnTo>
                              <a:pt x="7162756" y="1411993"/>
                            </a:lnTo>
                            <a:cubicBezTo>
                              <a:pt x="7162756" y="1417692"/>
                              <a:pt x="7167376" y="1422312"/>
                              <a:pt x="7173075" y="1422312"/>
                            </a:cubicBezTo>
                            <a:lnTo>
                              <a:pt x="7234992" y="1422312"/>
                            </a:lnTo>
                            <a:cubicBezTo>
                              <a:pt x="7240691" y="1422312"/>
                              <a:pt x="7245312" y="1417692"/>
                              <a:pt x="7245312" y="1411993"/>
                            </a:cubicBezTo>
                            <a:lnTo>
                              <a:pt x="7245311" y="1364713"/>
                            </a:lnTo>
                            <a:cubicBezTo>
                              <a:pt x="7245311" y="1359014"/>
                              <a:pt x="7240691" y="1354394"/>
                              <a:pt x="7234992" y="1354394"/>
                            </a:cubicBezTo>
                            <a:close/>
                            <a:moveTo>
                              <a:pt x="7619036" y="1360054"/>
                            </a:moveTo>
                            <a:cubicBezTo>
                              <a:pt x="7621608" y="1360057"/>
                              <a:pt x="7623692" y="1362141"/>
                              <a:pt x="7623696" y="1364713"/>
                            </a:cubicBezTo>
                            <a:lnTo>
                              <a:pt x="7623696" y="1411993"/>
                            </a:lnTo>
                            <a:cubicBezTo>
                              <a:pt x="7623692" y="1414565"/>
                              <a:pt x="7621608" y="1416649"/>
                              <a:pt x="7619036" y="1416652"/>
                            </a:cubicBezTo>
                            <a:lnTo>
                              <a:pt x="7600848" y="1416652"/>
                            </a:lnTo>
                            <a:cubicBezTo>
                              <a:pt x="7598277" y="1416649"/>
                              <a:pt x="7596192" y="1414565"/>
                              <a:pt x="7596189" y="1411993"/>
                            </a:cubicBezTo>
                            <a:lnTo>
                              <a:pt x="7596190" y="1364713"/>
                            </a:lnTo>
                            <a:cubicBezTo>
                              <a:pt x="7596193" y="1362141"/>
                              <a:pt x="7598277" y="1360057"/>
                              <a:pt x="7600849" y="1360054"/>
                            </a:cubicBezTo>
                            <a:lnTo>
                              <a:pt x="7619036" y="1360054"/>
                            </a:lnTo>
                            <a:moveTo>
                              <a:pt x="7619036" y="1354394"/>
                            </a:moveTo>
                            <a:lnTo>
                              <a:pt x="7600848" y="1354394"/>
                            </a:lnTo>
                            <a:cubicBezTo>
                              <a:pt x="7595149" y="1354394"/>
                              <a:pt x="7590529" y="1359014"/>
                              <a:pt x="7590529" y="1364713"/>
                            </a:cubicBezTo>
                            <a:lnTo>
                              <a:pt x="7590529" y="1411993"/>
                            </a:lnTo>
                            <a:cubicBezTo>
                              <a:pt x="7590529" y="1417692"/>
                              <a:pt x="7595149" y="1422312"/>
                              <a:pt x="7600849" y="1422312"/>
                            </a:cubicBezTo>
                            <a:lnTo>
                              <a:pt x="7619036" y="1422312"/>
                            </a:lnTo>
                            <a:cubicBezTo>
                              <a:pt x="7624735" y="1422312"/>
                              <a:pt x="7629356" y="1417692"/>
                              <a:pt x="7629356" y="1411993"/>
                            </a:cubicBezTo>
                            <a:lnTo>
                              <a:pt x="7629356" y="1364713"/>
                            </a:lnTo>
                            <a:cubicBezTo>
                              <a:pt x="7629356" y="1359014"/>
                              <a:pt x="7624736" y="1354394"/>
                              <a:pt x="7619036" y="1354394"/>
                            </a:cubicBezTo>
                            <a:close/>
                            <a:moveTo>
                              <a:pt x="2962336" y="1479546"/>
                            </a:moveTo>
                            <a:cubicBezTo>
                              <a:pt x="2964908" y="1479549"/>
                              <a:pt x="2966993" y="1481633"/>
                              <a:pt x="2966995" y="1484205"/>
                            </a:cubicBezTo>
                            <a:lnTo>
                              <a:pt x="2966995" y="1531485"/>
                            </a:lnTo>
                            <a:cubicBezTo>
                              <a:pt x="2966993" y="1534058"/>
                              <a:pt x="2964908" y="1536142"/>
                              <a:pt x="2962336" y="1536144"/>
                            </a:cubicBezTo>
                            <a:lnTo>
                              <a:pt x="2615587" y="1536144"/>
                            </a:lnTo>
                            <a:cubicBezTo>
                              <a:pt x="2613015" y="1536142"/>
                              <a:pt x="2610930" y="1534058"/>
                              <a:pt x="2610928" y="1531485"/>
                            </a:cubicBezTo>
                            <a:lnTo>
                              <a:pt x="2610928" y="1484205"/>
                            </a:lnTo>
                            <a:cubicBezTo>
                              <a:pt x="2610930" y="1481633"/>
                              <a:pt x="2613014" y="1479549"/>
                              <a:pt x="2615587" y="1479546"/>
                            </a:cubicBezTo>
                            <a:lnTo>
                              <a:pt x="2962338" y="1479546"/>
                            </a:lnTo>
                            <a:moveTo>
                              <a:pt x="2962338" y="1473886"/>
                            </a:moveTo>
                            <a:lnTo>
                              <a:pt x="2615587" y="1473886"/>
                            </a:lnTo>
                            <a:cubicBezTo>
                              <a:pt x="2609887" y="1473886"/>
                              <a:pt x="2605267" y="1478506"/>
                              <a:pt x="2605267" y="1484205"/>
                            </a:cubicBezTo>
                            <a:lnTo>
                              <a:pt x="2605267" y="1531485"/>
                            </a:lnTo>
                            <a:cubicBezTo>
                              <a:pt x="2605267" y="1537184"/>
                              <a:pt x="2609887" y="1541804"/>
                              <a:pt x="2615587" y="1541804"/>
                            </a:cubicBezTo>
                            <a:lnTo>
                              <a:pt x="2962338" y="1541804"/>
                            </a:lnTo>
                            <a:cubicBezTo>
                              <a:pt x="2968037" y="1541804"/>
                              <a:pt x="2972657" y="1537184"/>
                              <a:pt x="2972657" y="1531485"/>
                            </a:cubicBezTo>
                            <a:lnTo>
                              <a:pt x="2972657" y="1484205"/>
                            </a:lnTo>
                            <a:cubicBezTo>
                              <a:pt x="2972657" y="1478506"/>
                              <a:pt x="2968037" y="1473886"/>
                              <a:pt x="2962338" y="1473886"/>
                            </a:cubicBezTo>
                            <a:close/>
                            <a:moveTo>
                              <a:pt x="3410284" y="1479546"/>
                            </a:moveTo>
                            <a:cubicBezTo>
                              <a:pt x="3412857" y="1479549"/>
                              <a:pt x="3414942" y="1481633"/>
                              <a:pt x="3414945" y="1484205"/>
                            </a:cubicBezTo>
                            <a:lnTo>
                              <a:pt x="3414945" y="1531485"/>
                            </a:lnTo>
                            <a:cubicBezTo>
                              <a:pt x="3414942" y="1534058"/>
                              <a:pt x="3412857" y="1536142"/>
                              <a:pt x="3410284" y="1536144"/>
                            </a:cubicBezTo>
                            <a:lnTo>
                              <a:pt x="3374033" y="1536144"/>
                            </a:lnTo>
                            <a:cubicBezTo>
                              <a:pt x="3371461" y="1536142"/>
                              <a:pt x="3369376" y="1534058"/>
                              <a:pt x="3369374" y="1531485"/>
                            </a:cubicBezTo>
                            <a:lnTo>
                              <a:pt x="3369374" y="1484205"/>
                            </a:lnTo>
                            <a:cubicBezTo>
                              <a:pt x="3369376" y="1481633"/>
                              <a:pt x="3371461" y="1479549"/>
                              <a:pt x="3374033" y="1479546"/>
                            </a:cubicBezTo>
                            <a:lnTo>
                              <a:pt x="3410284" y="1479546"/>
                            </a:lnTo>
                            <a:moveTo>
                              <a:pt x="3410284" y="1473886"/>
                            </a:moveTo>
                            <a:lnTo>
                              <a:pt x="3374033" y="1473886"/>
                            </a:lnTo>
                            <a:cubicBezTo>
                              <a:pt x="3368334" y="1473886"/>
                              <a:pt x="3363714" y="1478506"/>
                              <a:pt x="3363714" y="1484205"/>
                            </a:cubicBezTo>
                            <a:lnTo>
                              <a:pt x="3363714" y="1531485"/>
                            </a:lnTo>
                            <a:cubicBezTo>
                              <a:pt x="3363714" y="1537184"/>
                              <a:pt x="3368334" y="1541804"/>
                              <a:pt x="3374033" y="1541804"/>
                            </a:cubicBezTo>
                            <a:lnTo>
                              <a:pt x="3410284" y="1541804"/>
                            </a:lnTo>
                            <a:cubicBezTo>
                              <a:pt x="3415984" y="1541804"/>
                              <a:pt x="3420604" y="1537184"/>
                              <a:pt x="3420604" y="1531485"/>
                            </a:cubicBezTo>
                            <a:lnTo>
                              <a:pt x="3420604" y="1484205"/>
                            </a:lnTo>
                            <a:cubicBezTo>
                              <a:pt x="3420604" y="1478506"/>
                              <a:pt x="3415984" y="1473886"/>
                              <a:pt x="3410284" y="1473886"/>
                            </a:cubicBezTo>
                            <a:close/>
                            <a:moveTo>
                              <a:pt x="4255460" y="1479546"/>
                            </a:moveTo>
                            <a:cubicBezTo>
                              <a:pt x="4258032" y="1479549"/>
                              <a:pt x="4260116" y="1481633"/>
                              <a:pt x="4260119" y="1484205"/>
                            </a:cubicBezTo>
                            <a:lnTo>
                              <a:pt x="4260119" y="1531485"/>
                            </a:lnTo>
                            <a:cubicBezTo>
                              <a:pt x="4260116" y="1534058"/>
                              <a:pt x="4258032" y="1536142"/>
                              <a:pt x="4255460" y="1536144"/>
                            </a:cubicBezTo>
                            <a:lnTo>
                              <a:pt x="4019277" y="1536144"/>
                            </a:lnTo>
                            <a:cubicBezTo>
                              <a:pt x="4016706" y="1536141"/>
                              <a:pt x="4014622" y="1534057"/>
                              <a:pt x="4014618" y="1531485"/>
                            </a:cubicBezTo>
                            <a:lnTo>
                              <a:pt x="4014618" y="1484205"/>
                            </a:lnTo>
                            <a:cubicBezTo>
                              <a:pt x="4014622" y="1481634"/>
                              <a:pt x="4016706" y="1479550"/>
                              <a:pt x="4019277" y="1479546"/>
                            </a:cubicBezTo>
                            <a:lnTo>
                              <a:pt x="4255460" y="1479546"/>
                            </a:lnTo>
                            <a:moveTo>
                              <a:pt x="4255460" y="1473886"/>
                            </a:moveTo>
                            <a:lnTo>
                              <a:pt x="4019277" y="1473886"/>
                            </a:lnTo>
                            <a:cubicBezTo>
                              <a:pt x="4013578" y="1473886"/>
                              <a:pt x="4008958" y="1478506"/>
                              <a:pt x="4008958" y="1484205"/>
                            </a:cubicBezTo>
                            <a:lnTo>
                              <a:pt x="4008958" y="1531485"/>
                            </a:lnTo>
                            <a:cubicBezTo>
                              <a:pt x="4008958" y="1537184"/>
                              <a:pt x="4013578" y="1541804"/>
                              <a:pt x="4019278" y="1541804"/>
                            </a:cubicBezTo>
                            <a:lnTo>
                              <a:pt x="4255460" y="1541804"/>
                            </a:lnTo>
                            <a:cubicBezTo>
                              <a:pt x="4261159" y="1541804"/>
                              <a:pt x="4265779" y="1537184"/>
                              <a:pt x="4265779" y="1531485"/>
                            </a:cubicBezTo>
                            <a:lnTo>
                              <a:pt x="4265779" y="1484205"/>
                            </a:lnTo>
                            <a:cubicBezTo>
                              <a:pt x="4265779" y="1478506"/>
                              <a:pt x="4261159" y="1473886"/>
                              <a:pt x="4255460" y="1473886"/>
                            </a:cubicBezTo>
                            <a:close/>
                            <a:moveTo>
                              <a:pt x="4641161" y="1479546"/>
                            </a:moveTo>
                            <a:cubicBezTo>
                              <a:pt x="4643733" y="1479549"/>
                              <a:pt x="4645818" y="1481633"/>
                              <a:pt x="4645820" y="1484205"/>
                            </a:cubicBezTo>
                            <a:lnTo>
                              <a:pt x="4645820" y="1531485"/>
                            </a:lnTo>
                            <a:cubicBezTo>
                              <a:pt x="4645818" y="1534058"/>
                              <a:pt x="4643733" y="1536142"/>
                              <a:pt x="4641161" y="1536144"/>
                            </a:cubicBezTo>
                            <a:lnTo>
                              <a:pt x="4609810" y="1536144"/>
                            </a:lnTo>
                            <a:cubicBezTo>
                              <a:pt x="4607238" y="1536141"/>
                              <a:pt x="4605154" y="1534057"/>
                              <a:pt x="4605151" y="1531485"/>
                            </a:cubicBezTo>
                            <a:lnTo>
                              <a:pt x="4605151" y="1484205"/>
                            </a:lnTo>
                            <a:cubicBezTo>
                              <a:pt x="4605155" y="1481634"/>
                              <a:pt x="4607239" y="1479550"/>
                              <a:pt x="4609810" y="1479546"/>
                            </a:cubicBezTo>
                            <a:lnTo>
                              <a:pt x="4641161" y="1479546"/>
                            </a:lnTo>
                            <a:moveTo>
                              <a:pt x="4641161" y="1473886"/>
                            </a:moveTo>
                            <a:lnTo>
                              <a:pt x="4609810" y="1473886"/>
                            </a:lnTo>
                            <a:cubicBezTo>
                              <a:pt x="4604111" y="1473886"/>
                              <a:pt x="4599491" y="1478506"/>
                              <a:pt x="4599491" y="1484205"/>
                            </a:cubicBezTo>
                            <a:lnTo>
                              <a:pt x="4599491" y="1531485"/>
                            </a:lnTo>
                            <a:cubicBezTo>
                              <a:pt x="4599491" y="1537184"/>
                              <a:pt x="4604111" y="1541804"/>
                              <a:pt x="4609810" y="1541804"/>
                            </a:cubicBezTo>
                            <a:lnTo>
                              <a:pt x="4641161" y="1541804"/>
                            </a:lnTo>
                            <a:cubicBezTo>
                              <a:pt x="4646860" y="1541804"/>
                              <a:pt x="4651481" y="1537184"/>
                              <a:pt x="4651481" y="1531485"/>
                            </a:cubicBezTo>
                            <a:lnTo>
                              <a:pt x="4651481" y="1484205"/>
                            </a:lnTo>
                            <a:cubicBezTo>
                              <a:pt x="4651481" y="1478506"/>
                              <a:pt x="4646861" y="1473886"/>
                              <a:pt x="4641161" y="1473886"/>
                            </a:cubicBezTo>
                            <a:close/>
                            <a:moveTo>
                              <a:pt x="5548952" y="1479546"/>
                            </a:moveTo>
                            <a:cubicBezTo>
                              <a:pt x="5551524" y="1479549"/>
                              <a:pt x="5553609" y="1481633"/>
                              <a:pt x="5553611" y="1484205"/>
                            </a:cubicBezTo>
                            <a:lnTo>
                              <a:pt x="5553611" y="1531485"/>
                            </a:lnTo>
                            <a:cubicBezTo>
                              <a:pt x="5553609" y="1534058"/>
                              <a:pt x="5551524" y="1536142"/>
                              <a:pt x="5548952" y="1536144"/>
                            </a:cubicBezTo>
                            <a:lnTo>
                              <a:pt x="5186651" y="1536144"/>
                            </a:lnTo>
                            <a:cubicBezTo>
                              <a:pt x="5184080" y="1536141"/>
                              <a:pt x="5181996" y="1534057"/>
                              <a:pt x="5181992" y="1531485"/>
                            </a:cubicBezTo>
                            <a:lnTo>
                              <a:pt x="5181992" y="1484205"/>
                            </a:lnTo>
                            <a:cubicBezTo>
                              <a:pt x="5181996" y="1481634"/>
                              <a:pt x="5184080" y="1479550"/>
                              <a:pt x="5186651" y="1479546"/>
                            </a:cubicBezTo>
                            <a:lnTo>
                              <a:pt x="5548952" y="1479546"/>
                            </a:lnTo>
                            <a:moveTo>
                              <a:pt x="5548952" y="1473886"/>
                            </a:moveTo>
                            <a:lnTo>
                              <a:pt x="5186651" y="1473886"/>
                            </a:lnTo>
                            <a:cubicBezTo>
                              <a:pt x="5180952" y="1473886"/>
                              <a:pt x="5176332" y="1478506"/>
                              <a:pt x="5176332" y="1484205"/>
                            </a:cubicBezTo>
                            <a:lnTo>
                              <a:pt x="5176332" y="1531485"/>
                            </a:lnTo>
                            <a:cubicBezTo>
                              <a:pt x="5176332" y="1537184"/>
                              <a:pt x="5180952" y="1541804"/>
                              <a:pt x="5186652" y="1541804"/>
                            </a:cubicBezTo>
                            <a:lnTo>
                              <a:pt x="5548952" y="1541804"/>
                            </a:lnTo>
                            <a:cubicBezTo>
                              <a:pt x="5554651" y="1541804"/>
                              <a:pt x="5559271" y="1537184"/>
                              <a:pt x="5559271" y="1531485"/>
                            </a:cubicBezTo>
                            <a:lnTo>
                              <a:pt x="5559271" y="1484205"/>
                            </a:lnTo>
                            <a:cubicBezTo>
                              <a:pt x="5559271" y="1478506"/>
                              <a:pt x="5554651" y="1473886"/>
                              <a:pt x="5548951" y="1473886"/>
                            </a:cubicBezTo>
                            <a:close/>
                            <a:moveTo>
                              <a:pt x="5787862" y="1479546"/>
                            </a:moveTo>
                            <a:cubicBezTo>
                              <a:pt x="5790434" y="1479550"/>
                              <a:pt x="5792518" y="1481634"/>
                              <a:pt x="5792521" y="1484205"/>
                            </a:cubicBezTo>
                            <a:lnTo>
                              <a:pt x="5792521" y="1531485"/>
                            </a:lnTo>
                            <a:cubicBezTo>
                              <a:pt x="5792517" y="1534057"/>
                              <a:pt x="5790433" y="1536141"/>
                              <a:pt x="5787862" y="1536144"/>
                            </a:cubicBezTo>
                            <a:lnTo>
                              <a:pt x="5601721" y="1536144"/>
                            </a:lnTo>
                            <a:cubicBezTo>
                              <a:pt x="5599149" y="1536142"/>
                              <a:pt x="5597064" y="1534058"/>
                              <a:pt x="5597062" y="1531485"/>
                            </a:cubicBezTo>
                            <a:lnTo>
                              <a:pt x="5597062" y="1484205"/>
                            </a:lnTo>
                            <a:cubicBezTo>
                              <a:pt x="5597064" y="1481633"/>
                              <a:pt x="5599149" y="1479549"/>
                              <a:pt x="5601721" y="1479546"/>
                            </a:cubicBezTo>
                            <a:lnTo>
                              <a:pt x="5787862" y="1479546"/>
                            </a:lnTo>
                            <a:moveTo>
                              <a:pt x="5787862" y="1473886"/>
                            </a:moveTo>
                            <a:lnTo>
                              <a:pt x="5601721" y="1473886"/>
                            </a:lnTo>
                            <a:cubicBezTo>
                              <a:pt x="5596022" y="1473886"/>
                              <a:pt x="5591401" y="1478506"/>
                              <a:pt x="5591401" y="1484205"/>
                            </a:cubicBezTo>
                            <a:lnTo>
                              <a:pt x="5591401" y="1531485"/>
                            </a:lnTo>
                            <a:cubicBezTo>
                              <a:pt x="5591401" y="1537184"/>
                              <a:pt x="5596021" y="1541804"/>
                              <a:pt x="5601721" y="1541804"/>
                            </a:cubicBezTo>
                            <a:lnTo>
                              <a:pt x="5787862" y="1541804"/>
                            </a:lnTo>
                            <a:cubicBezTo>
                              <a:pt x="5793561" y="1541804"/>
                              <a:pt x="5798182" y="1537184"/>
                              <a:pt x="5798182" y="1531485"/>
                            </a:cubicBezTo>
                            <a:lnTo>
                              <a:pt x="5798181" y="1484205"/>
                            </a:lnTo>
                            <a:cubicBezTo>
                              <a:pt x="5798181" y="1478506"/>
                              <a:pt x="5793561" y="1473886"/>
                              <a:pt x="5787862" y="1473886"/>
                            </a:cubicBezTo>
                            <a:close/>
                            <a:moveTo>
                              <a:pt x="6652346" y="1479546"/>
                            </a:moveTo>
                            <a:cubicBezTo>
                              <a:pt x="6654918" y="1479549"/>
                              <a:pt x="6657003" y="1481633"/>
                              <a:pt x="6657005" y="1484205"/>
                            </a:cubicBezTo>
                            <a:lnTo>
                              <a:pt x="6657005" y="1531485"/>
                            </a:lnTo>
                            <a:cubicBezTo>
                              <a:pt x="6657003" y="1534058"/>
                              <a:pt x="6654918" y="1536142"/>
                              <a:pt x="6652346" y="1536144"/>
                            </a:cubicBezTo>
                            <a:lnTo>
                              <a:pt x="6538484" y="1536144"/>
                            </a:lnTo>
                            <a:cubicBezTo>
                              <a:pt x="6535912" y="1536141"/>
                              <a:pt x="6533828" y="1534057"/>
                              <a:pt x="6533825" y="1531485"/>
                            </a:cubicBezTo>
                            <a:lnTo>
                              <a:pt x="6533825" y="1484205"/>
                            </a:lnTo>
                            <a:cubicBezTo>
                              <a:pt x="6533828" y="1481634"/>
                              <a:pt x="6535912" y="1479550"/>
                              <a:pt x="6538484" y="1479546"/>
                            </a:cubicBezTo>
                            <a:lnTo>
                              <a:pt x="6652346" y="1479546"/>
                            </a:lnTo>
                            <a:moveTo>
                              <a:pt x="6652346" y="1473886"/>
                            </a:moveTo>
                            <a:lnTo>
                              <a:pt x="6538484" y="1473886"/>
                            </a:lnTo>
                            <a:cubicBezTo>
                              <a:pt x="6532785" y="1473886"/>
                              <a:pt x="6528164" y="1478506"/>
                              <a:pt x="6528164" y="1484205"/>
                            </a:cubicBezTo>
                            <a:lnTo>
                              <a:pt x="6528164" y="1531485"/>
                            </a:lnTo>
                            <a:cubicBezTo>
                              <a:pt x="6528164" y="1537184"/>
                              <a:pt x="6532784" y="1541804"/>
                              <a:pt x="6538484" y="1541804"/>
                            </a:cubicBezTo>
                            <a:lnTo>
                              <a:pt x="6652346" y="1541804"/>
                            </a:lnTo>
                            <a:cubicBezTo>
                              <a:pt x="6658045" y="1541804"/>
                              <a:pt x="6662666" y="1537184"/>
                              <a:pt x="6662666" y="1531485"/>
                            </a:cubicBezTo>
                            <a:lnTo>
                              <a:pt x="6662666" y="1484205"/>
                            </a:lnTo>
                            <a:cubicBezTo>
                              <a:pt x="6662666" y="1478506"/>
                              <a:pt x="6658046" y="1473886"/>
                              <a:pt x="6652346" y="1473886"/>
                            </a:cubicBezTo>
                            <a:close/>
                            <a:moveTo>
                              <a:pt x="7131837" y="1479546"/>
                            </a:moveTo>
                            <a:cubicBezTo>
                              <a:pt x="7134409" y="1479549"/>
                              <a:pt x="7136493" y="1481633"/>
                              <a:pt x="7136496" y="1484205"/>
                            </a:cubicBezTo>
                            <a:lnTo>
                              <a:pt x="7136496" y="1531485"/>
                            </a:lnTo>
                            <a:cubicBezTo>
                              <a:pt x="7136493" y="1534058"/>
                              <a:pt x="7134409" y="1536142"/>
                              <a:pt x="7131837" y="1536144"/>
                            </a:cubicBezTo>
                            <a:lnTo>
                              <a:pt x="7062614" y="1536144"/>
                            </a:lnTo>
                            <a:cubicBezTo>
                              <a:pt x="7060042" y="1536141"/>
                              <a:pt x="7057958" y="1534057"/>
                              <a:pt x="7057955" y="1531485"/>
                            </a:cubicBezTo>
                            <a:lnTo>
                              <a:pt x="7057955" y="1484205"/>
                            </a:lnTo>
                            <a:cubicBezTo>
                              <a:pt x="7057958" y="1481634"/>
                              <a:pt x="7060042" y="1479550"/>
                              <a:pt x="7062614" y="1479546"/>
                            </a:cubicBezTo>
                            <a:lnTo>
                              <a:pt x="7131837" y="1479546"/>
                            </a:lnTo>
                            <a:moveTo>
                              <a:pt x="7131837" y="1473886"/>
                            </a:moveTo>
                            <a:lnTo>
                              <a:pt x="7062614" y="1473886"/>
                            </a:lnTo>
                            <a:cubicBezTo>
                              <a:pt x="7056915" y="1473886"/>
                              <a:pt x="7052295" y="1478506"/>
                              <a:pt x="7052295" y="1484205"/>
                            </a:cubicBezTo>
                            <a:lnTo>
                              <a:pt x="7052295" y="1531485"/>
                            </a:lnTo>
                            <a:cubicBezTo>
                              <a:pt x="7052295" y="1537184"/>
                              <a:pt x="7056915" y="1541804"/>
                              <a:pt x="7062614" y="1541804"/>
                            </a:cubicBezTo>
                            <a:lnTo>
                              <a:pt x="7131837" y="1541804"/>
                            </a:lnTo>
                            <a:cubicBezTo>
                              <a:pt x="7137536" y="1541804"/>
                              <a:pt x="7142156" y="1537184"/>
                              <a:pt x="7142156" y="1531485"/>
                            </a:cubicBezTo>
                            <a:lnTo>
                              <a:pt x="7142156" y="1484205"/>
                            </a:lnTo>
                            <a:cubicBezTo>
                              <a:pt x="7142156" y="1478506"/>
                              <a:pt x="7137536" y="1473886"/>
                              <a:pt x="7131837" y="1473886"/>
                            </a:cubicBezTo>
                            <a:close/>
                            <a:moveTo>
                              <a:pt x="968168" y="1591044"/>
                            </a:moveTo>
                            <a:cubicBezTo>
                              <a:pt x="970740" y="1591046"/>
                              <a:pt x="972825" y="1593131"/>
                              <a:pt x="972827" y="1595703"/>
                            </a:cubicBezTo>
                            <a:lnTo>
                              <a:pt x="972827" y="1642983"/>
                            </a:lnTo>
                            <a:cubicBezTo>
                              <a:pt x="972825" y="1645556"/>
                              <a:pt x="970740" y="1647640"/>
                              <a:pt x="968168" y="1647642"/>
                            </a:cubicBezTo>
                            <a:lnTo>
                              <a:pt x="941196" y="1647642"/>
                            </a:lnTo>
                            <a:cubicBezTo>
                              <a:pt x="938624" y="1647640"/>
                              <a:pt x="936539" y="1645556"/>
                              <a:pt x="936537" y="1642983"/>
                            </a:cubicBezTo>
                            <a:lnTo>
                              <a:pt x="936537" y="1595703"/>
                            </a:lnTo>
                            <a:cubicBezTo>
                              <a:pt x="936540" y="1593131"/>
                              <a:pt x="938624" y="1591047"/>
                              <a:pt x="941196" y="1591044"/>
                            </a:cubicBezTo>
                            <a:lnTo>
                              <a:pt x="968168" y="1591044"/>
                            </a:lnTo>
                            <a:moveTo>
                              <a:pt x="968168" y="1585384"/>
                            </a:moveTo>
                            <a:lnTo>
                              <a:pt x="941196" y="1585384"/>
                            </a:lnTo>
                            <a:cubicBezTo>
                              <a:pt x="935497" y="1585384"/>
                              <a:pt x="930877" y="1590004"/>
                              <a:pt x="930877" y="1595703"/>
                            </a:cubicBezTo>
                            <a:lnTo>
                              <a:pt x="930877" y="1642983"/>
                            </a:lnTo>
                            <a:cubicBezTo>
                              <a:pt x="930877" y="1648682"/>
                              <a:pt x="935497" y="1653302"/>
                              <a:pt x="941196" y="1653302"/>
                            </a:cubicBezTo>
                            <a:lnTo>
                              <a:pt x="968168" y="1653302"/>
                            </a:lnTo>
                            <a:cubicBezTo>
                              <a:pt x="973867" y="1653302"/>
                              <a:pt x="978487" y="1648682"/>
                              <a:pt x="978487" y="1642983"/>
                            </a:cubicBezTo>
                            <a:lnTo>
                              <a:pt x="978487" y="1595703"/>
                            </a:lnTo>
                            <a:cubicBezTo>
                              <a:pt x="978487" y="1590004"/>
                              <a:pt x="973867" y="1585384"/>
                              <a:pt x="968168" y="1585384"/>
                            </a:cubicBezTo>
                            <a:close/>
                            <a:moveTo>
                              <a:pt x="3885593" y="1591044"/>
                            </a:moveTo>
                            <a:cubicBezTo>
                              <a:pt x="3888165" y="1591046"/>
                              <a:pt x="3890250" y="1593131"/>
                              <a:pt x="3890252" y="1595703"/>
                            </a:cubicBezTo>
                            <a:lnTo>
                              <a:pt x="3890252" y="1642983"/>
                            </a:lnTo>
                            <a:cubicBezTo>
                              <a:pt x="3890250" y="1645556"/>
                              <a:pt x="3888165" y="1647640"/>
                              <a:pt x="3885593" y="1647642"/>
                            </a:cubicBezTo>
                            <a:lnTo>
                              <a:pt x="3730448" y="1647642"/>
                            </a:lnTo>
                            <a:cubicBezTo>
                              <a:pt x="3727876" y="1647639"/>
                              <a:pt x="3725792" y="1645555"/>
                              <a:pt x="3725789" y="1642983"/>
                            </a:cubicBezTo>
                            <a:lnTo>
                              <a:pt x="3725789" y="1595703"/>
                            </a:lnTo>
                            <a:cubicBezTo>
                              <a:pt x="3725792" y="1593132"/>
                              <a:pt x="3727876" y="1591048"/>
                              <a:pt x="3730448" y="1591044"/>
                            </a:cubicBezTo>
                            <a:lnTo>
                              <a:pt x="3885593" y="1591044"/>
                            </a:lnTo>
                            <a:moveTo>
                              <a:pt x="3885593" y="1585384"/>
                            </a:moveTo>
                            <a:lnTo>
                              <a:pt x="3730448" y="1585384"/>
                            </a:lnTo>
                            <a:cubicBezTo>
                              <a:pt x="3724749" y="1585384"/>
                              <a:pt x="3720129" y="1590004"/>
                              <a:pt x="3720129" y="1595703"/>
                            </a:cubicBezTo>
                            <a:lnTo>
                              <a:pt x="3720129" y="1642983"/>
                            </a:lnTo>
                            <a:cubicBezTo>
                              <a:pt x="3720129" y="1648682"/>
                              <a:pt x="3724749" y="1653302"/>
                              <a:pt x="3730448" y="1653302"/>
                            </a:cubicBezTo>
                            <a:lnTo>
                              <a:pt x="3885593" y="1653302"/>
                            </a:lnTo>
                            <a:cubicBezTo>
                              <a:pt x="3891292" y="1653302"/>
                              <a:pt x="3895912" y="1648682"/>
                              <a:pt x="3895912" y="1642983"/>
                            </a:cubicBezTo>
                            <a:lnTo>
                              <a:pt x="3895912" y="1595703"/>
                            </a:lnTo>
                            <a:cubicBezTo>
                              <a:pt x="3895912" y="1590004"/>
                              <a:pt x="3891292" y="1585384"/>
                              <a:pt x="3885593" y="1585384"/>
                            </a:cubicBezTo>
                            <a:close/>
                            <a:moveTo>
                              <a:pt x="3217972" y="1591044"/>
                            </a:moveTo>
                            <a:cubicBezTo>
                              <a:pt x="3220544" y="1591048"/>
                              <a:pt x="3222628" y="1593131"/>
                              <a:pt x="3222631" y="1595703"/>
                            </a:cubicBezTo>
                            <a:lnTo>
                              <a:pt x="3222631" y="1642983"/>
                            </a:lnTo>
                            <a:cubicBezTo>
                              <a:pt x="3222628" y="1645555"/>
                              <a:pt x="3220544" y="1647639"/>
                              <a:pt x="3217972" y="1647642"/>
                            </a:cubicBezTo>
                            <a:lnTo>
                              <a:pt x="3153479" y="1647642"/>
                            </a:lnTo>
                            <a:cubicBezTo>
                              <a:pt x="3150907" y="1647640"/>
                              <a:pt x="3148822" y="1645556"/>
                              <a:pt x="3148820" y="1642983"/>
                            </a:cubicBezTo>
                            <a:lnTo>
                              <a:pt x="3148820" y="1595703"/>
                            </a:lnTo>
                            <a:cubicBezTo>
                              <a:pt x="3148822" y="1593131"/>
                              <a:pt x="3150907" y="1591047"/>
                              <a:pt x="3153479" y="1591044"/>
                            </a:cubicBezTo>
                            <a:lnTo>
                              <a:pt x="3217972" y="1591044"/>
                            </a:lnTo>
                            <a:moveTo>
                              <a:pt x="3217972" y="1585384"/>
                            </a:moveTo>
                            <a:lnTo>
                              <a:pt x="3153479" y="1585384"/>
                            </a:lnTo>
                            <a:cubicBezTo>
                              <a:pt x="3147780" y="1585384"/>
                              <a:pt x="3143160" y="1590004"/>
                              <a:pt x="3143160" y="1595703"/>
                            </a:cubicBezTo>
                            <a:lnTo>
                              <a:pt x="3143160" y="1642983"/>
                            </a:lnTo>
                            <a:cubicBezTo>
                              <a:pt x="3143160" y="1648682"/>
                              <a:pt x="3147780" y="1653302"/>
                              <a:pt x="3153479" y="1653302"/>
                            </a:cubicBezTo>
                            <a:lnTo>
                              <a:pt x="3217972" y="1653302"/>
                            </a:lnTo>
                            <a:cubicBezTo>
                              <a:pt x="3223671" y="1653302"/>
                              <a:pt x="3228291" y="1648682"/>
                              <a:pt x="3228291" y="1642983"/>
                            </a:cubicBezTo>
                            <a:lnTo>
                              <a:pt x="3228291" y="1595703"/>
                            </a:lnTo>
                            <a:cubicBezTo>
                              <a:pt x="3228291" y="1590004"/>
                              <a:pt x="3223671" y="1585384"/>
                              <a:pt x="3217972" y="1585384"/>
                            </a:cubicBezTo>
                            <a:close/>
                            <a:moveTo>
                              <a:pt x="4955587" y="1591044"/>
                            </a:moveTo>
                            <a:cubicBezTo>
                              <a:pt x="4958160" y="1591046"/>
                              <a:pt x="4960245" y="1593131"/>
                              <a:pt x="4960248" y="1595703"/>
                            </a:cubicBezTo>
                            <a:lnTo>
                              <a:pt x="4960248" y="1642983"/>
                            </a:lnTo>
                            <a:cubicBezTo>
                              <a:pt x="4960245" y="1645556"/>
                              <a:pt x="4958160" y="1647640"/>
                              <a:pt x="4955587" y="1647642"/>
                            </a:cubicBezTo>
                            <a:lnTo>
                              <a:pt x="4907882" y="1647642"/>
                            </a:lnTo>
                            <a:cubicBezTo>
                              <a:pt x="4905311" y="1647639"/>
                              <a:pt x="4903227" y="1645555"/>
                              <a:pt x="4903223" y="1642983"/>
                            </a:cubicBezTo>
                            <a:lnTo>
                              <a:pt x="4903223" y="1595703"/>
                            </a:lnTo>
                            <a:cubicBezTo>
                              <a:pt x="4903227" y="1593132"/>
                              <a:pt x="4905311" y="1591048"/>
                              <a:pt x="4907882" y="1591044"/>
                            </a:cubicBezTo>
                            <a:lnTo>
                              <a:pt x="4955587" y="1591044"/>
                            </a:lnTo>
                            <a:moveTo>
                              <a:pt x="4955587" y="1585384"/>
                            </a:moveTo>
                            <a:lnTo>
                              <a:pt x="4907882" y="1585384"/>
                            </a:lnTo>
                            <a:cubicBezTo>
                              <a:pt x="4902183" y="1585384"/>
                              <a:pt x="4897563" y="1590004"/>
                              <a:pt x="4897563" y="1595703"/>
                            </a:cubicBezTo>
                            <a:lnTo>
                              <a:pt x="4897563" y="1642983"/>
                            </a:lnTo>
                            <a:cubicBezTo>
                              <a:pt x="4897563" y="1648682"/>
                              <a:pt x="4902183" y="1653302"/>
                              <a:pt x="4907883" y="1653302"/>
                            </a:cubicBezTo>
                            <a:lnTo>
                              <a:pt x="4955587" y="1653302"/>
                            </a:lnTo>
                            <a:cubicBezTo>
                              <a:pt x="4961286" y="1653302"/>
                              <a:pt x="4965907" y="1648682"/>
                              <a:pt x="4965907" y="1642983"/>
                            </a:cubicBezTo>
                            <a:lnTo>
                              <a:pt x="4965906" y="1595703"/>
                            </a:lnTo>
                            <a:cubicBezTo>
                              <a:pt x="4965906" y="1590004"/>
                              <a:pt x="4961286" y="1585384"/>
                              <a:pt x="4955587" y="1585384"/>
                            </a:cubicBezTo>
                            <a:close/>
                            <a:moveTo>
                              <a:pt x="5614982" y="1591044"/>
                            </a:moveTo>
                            <a:cubicBezTo>
                              <a:pt x="5617554" y="1591046"/>
                              <a:pt x="5619639" y="1593131"/>
                              <a:pt x="5619641" y="1595703"/>
                            </a:cubicBezTo>
                            <a:lnTo>
                              <a:pt x="5619641" y="1642983"/>
                            </a:lnTo>
                            <a:cubicBezTo>
                              <a:pt x="5619639" y="1645556"/>
                              <a:pt x="5617554" y="1647640"/>
                              <a:pt x="5614982" y="1647642"/>
                            </a:cubicBezTo>
                            <a:lnTo>
                              <a:pt x="5590736" y="1647642"/>
                            </a:lnTo>
                            <a:cubicBezTo>
                              <a:pt x="5588164" y="1647639"/>
                              <a:pt x="5586080" y="1645555"/>
                              <a:pt x="5586077" y="1642983"/>
                            </a:cubicBezTo>
                            <a:lnTo>
                              <a:pt x="5586077" y="1595703"/>
                            </a:lnTo>
                            <a:cubicBezTo>
                              <a:pt x="5586080" y="1593132"/>
                              <a:pt x="5588164" y="1591048"/>
                              <a:pt x="5590736" y="1591044"/>
                            </a:cubicBezTo>
                            <a:lnTo>
                              <a:pt x="5614982" y="1591044"/>
                            </a:lnTo>
                            <a:moveTo>
                              <a:pt x="5614982" y="1585384"/>
                            </a:moveTo>
                            <a:lnTo>
                              <a:pt x="5590736" y="1585384"/>
                            </a:lnTo>
                            <a:cubicBezTo>
                              <a:pt x="5585037" y="1585384"/>
                              <a:pt x="5580417" y="1590004"/>
                              <a:pt x="5580417" y="1595703"/>
                            </a:cubicBezTo>
                            <a:lnTo>
                              <a:pt x="5580417" y="1642983"/>
                            </a:lnTo>
                            <a:cubicBezTo>
                              <a:pt x="5580417" y="1648682"/>
                              <a:pt x="5585037" y="1653302"/>
                              <a:pt x="5590736" y="1653302"/>
                            </a:cubicBezTo>
                            <a:lnTo>
                              <a:pt x="5614982" y="1653302"/>
                            </a:lnTo>
                            <a:cubicBezTo>
                              <a:pt x="5620681" y="1653302"/>
                              <a:pt x="5625302" y="1648682"/>
                              <a:pt x="5625302" y="1642983"/>
                            </a:cubicBezTo>
                            <a:lnTo>
                              <a:pt x="5625301" y="1595703"/>
                            </a:lnTo>
                            <a:cubicBezTo>
                              <a:pt x="5625301" y="1590004"/>
                              <a:pt x="5620681" y="1585384"/>
                              <a:pt x="5614982" y="1585384"/>
                            </a:cubicBezTo>
                            <a:close/>
                            <a:moveTo>
                              <a:pt x="6244374" y="1591044"/>
                            </a:moveTo>
                            <a:cubicBezTo>
                              <a:pt x="6246946" y="1591048"/>
                              <a:pt x="6249030" y="1593131"/>
                              <a:pt x="6249033" y="1595703"/>
                            </a:cubicBezTo>
                            <a:lnTo>
                              <a:pt x="6249033" y="1642983"/>
                            </a:lnTo>
                            <a:cubicBezTo>
                              <a:pt x="6249030" y="1645555"/>
                              <a:pt x="6246946" y="1647639"/>
                              <a:pt x="6244374" y="1647642"/>
                            </a:cubicBezTo>
                            <a:lnTo>
                              <a:pt x="6144093" y="1647642"/>
                            </a:lnTo>
                            <a:cubicBezTo>
                              <a:pt x="6141521" y="1647640"/>
                              <a:pt x="6139436" y="1645556"/>
                              <a:pt x="6139434" y="1642983"/>
                            </a:cubicBezTo>
                            <a:lnTo>
                              <a:pt x="6139434" y="1595703"/>
                            </a:lnTo>
                            <a:cubicBezTo>
                              <a:pt x="6139436" y="1593131"/>
                              <a:pt x="6141521" y="1591047"/>
                              <a:pt x="6144093" y="1591044"/>
                            </a:cubicBezTo>
                            <a:lnTo>
                              <a:pt x="6244374" y="1591044"/>
                            </a:lnTo>
                            <a:moveTo>
                              <a:pt x="6244374" y="1585384"/>
                            </a:moveTo>
                            <a:lnTo>
                              <a:pt x="6144093" y="1585384"/>
                            </a:lnTo>
                            <a:cubicBezTo>
                              <a:pt x="6138394" y="1585384"/>
                              <a:pt x="6133774" y="1590004"/>
                              <a:pt x="6133774" y="1595703"/>
                            </a:cubicBezTo>
                            <a:lnTo>
                              <a:pt x="6133774" y="1642983"/>
                            </a:lnTo>
                            <a:cubicBezTo>
                              <a:pt x="6133774" y="1648682"/>
                              <a:pt x="6138394" y="1653302"/>
                              <a:pt x="6144094" y="1653302"/>
                            </a:cubicBezTo>
                            <a:lnTo>
                              <a:pt x="6244374" y="1653302"/>
                            </a:lnTo>
                            <a:cubicBezTo>
                              <a:pt x="6250073" y="1653302"/>
                              <a:pt x="6254694" y="1648682"/>
                              <a:pt x="6254694" y="1642983"/>
                            </a:cubicBezTo>
                            <a:lnTo>
                              <a:pt x="6254693" y="1595703"/>
                            </a:lnTo>
                            <a:cubicBezTo>
                              <a:pt x="6254693" y="1590004"/>
                              <a:pt x="6250073" y="1585384"/>
                              <a:pt x="6244374" y="1585384"/>
                            </a:cubicBezTo>
                            <a:close/>
                            <a:moveTo>
                              <a:pt x="6499364" y="1591044"/>
                            </a:moveTo>
                            <a:cubicBezTo>
                              <a:pt x="6501936" y="1591046"/>
                              <a:pt x="6504020" y="1593131"/>
                              <a:pt x="6504023" y="1595703"/>
                            </a:cubicBezTo>
                            <a:lnTo>
                              <a:pt x="6504023" y="1642983"/>
                            </a:lnTo>
                            <a:cubicBezTo>
                              <a:pt x="6504020" y="1645556"/>
                              <a:pt x="6501936" y="1647640"/>
                              <a:pt x="6499364" y="1647642"/>
                            </a:cubicBezTo>
                            <a:lnTo>
                              <a:pt x="6399085" y="1647642"/>
                            </a:lnTo>
                            <a:cubicBezTo>
                              <a:pt x="6396512" y="1647640"/>
                              <a:pt x="6394427" y="1645556"/>
                              <a:pt x="6394424" y="1642983"/>
                            </a:cubicBezTo>
                            <a:lnTo>
                              <a:pt x="6394424" y="1595703"/>
                            </a:lnTo>
                            <a:cubicBezTo>
                              <a:pt x="6394427" y="1593131"/>
                              <a:pt x="6396512" y="1591047"/>
                              <a:pt x="6399085" y="1591044"/>
                            </a:cubicBezTo>
                            <a:lnTo>
                              <a:pt x="6499364" y="1591044"/>
                            </a:lnTo>
                            <a:moveTo>
                              <a:pt x="6499364" y="1585384"/>
                            </a:moveTo>
                            <a:lnTo>
                              <a:pt x="6399085" y="1585384"/>
                            </a:lnTo>
                            <a:cubicBezTo>
                              <a:pt x="6393386" y="1585383"/>
                              <a:pt x="6388765" y="1590002"/>
                              <a:pt x="6388764" y="1595701"/>
                            </a:cubicBezTo>
                            <a:cubicBezTo>
                              <a:pt x="6388764" y="1595702"/>
                              <a:pt x="6388764" y="1595703"/>
                              <a:pt x="6388764" y="1595703"/>
                            </a:cubicBezTo>
                            <a:lnTo>
                              <a:pt x="6388764" y="1642983"/>
                            </a:lnTo>
                            <a:cubicBezTo>
                              <a:pt x="6388764" y="1648682"/>
                              <a:pt x="6393384" y="1653302"/>
                              <a:pt x="6399083" y="1653302"/>
                            </a:cubicBezTo>
                            <a:cubicBezTo>
                              <a:pt x="6399084" y="1653302"/>
                              <a:pt x="6399085" y="1653302"/>
                              <a:pt x="6399085" y="1653302"/>
                            </a:cubicBezTo>
                            <a:lnTo>
                              <a:pt x="6499364" y="1653302"/>
                            </a:lnTo>
                            <a:cubicBezTo>
                              <a:pt x="6505063" y="1653302"/>
                              <a:pt x="6509683" y="1648682"/>
                              <a:pt x="6509683" y="1642983"/>
                            </a:cubicBezTo>
                            <a:lnTo>
                              <a:pt x="6509683" y="1595703"/>
                            </a:lnTo>
                            <a:cubicBezTo>
                              <a:pt x="6509683" y="1590004"/>
                              <a:pt x="6505063" y="1585384"/>
                              <a:pt x="6499364" y="1585384"/>
                            </a:cubicBezTo>
                            <a:close/>
                            <a:moveTo>
                              <a:pt x="7660657" y="1591044"/>
                            </a:moveTo>
                            <a:cubicBezTo>
                              <a:pt x="7663229" y="1591048"/>
                              <a:pt x="7665313" y="1593131"/>
                              <a:pt x="7665316" y="1595703"/>
                            </a:cubicBezTo>
                            <a:lnTo>
                              <a:pt x="7665316" y="1642983"/>
                            </a:lnTo>
                            <a:cubicBezTo>
                              <a:pt x="7665312" y="1645555"/>
                              <a:pt x="7663228" y="1647639"/>
                              <a:pt x="7660657" y="1647642"/>
                            </a:cubicBezTo>
                            <a:lnTo>
                              <a:pt x="7319105" y="1647642"/>
                            </a:lnTo>
                            <a:cubicBezTo>
                              <a:pt x="7316532" y="1647640"/>
                              <a:pt x="7314448" y="1645556"/>
                              <a:pt x="7314445" y="1642983"/>
                            </a:cubicBezTo>
                            <a:lnTo>
                              <a:pt x="7314445" y="1595703"/>
                            </a:lnTo>
                            <a:cubicBezTo>
                              <a:pt x="7314448" y="1593131"/>
                              <a:pt x="7316532" y="1591047"/>
                              <a:pt x="7319105" y="1591044"/>
                            </a:cubicBezTo>
                            <a:lnTo>
                              <a:pt x="7660651" y="1591044"/>
                            </a:lnTo>
                            <a:moveTo>
                              <a:pt x="7660651" y="1585384"/>
                            </a:moveTo>
                            <a:lnTo>
                              <a:pt x="7319105" y="1585384"/>
                            </a:lnTo>
                            <a:cubicBezTo>
                              <a:pt x="7313406" y="1585384"/>
                              <a:pt x="7308785" y="1590004"/>
                              <a:pt x="7308785" y="1595703"/>
                            </a:cubicBezTo>
                            <a:lnTo>
                              <a:pt x="7308786" y="1642983"/>
                            </a:lnTo>
                            <a:cubicBezTo>
                              <a:pt x="7308786" y="1648682"/>
                              <a:pt x="7313406" y="1653302"/>
                              <a:pt x="7319105" y="1653302"/>
                            </a:cubicBezTo>
                            <a:lnTo>
                              <a:pt x="7660651" y="1653302"/>
                            </a:lnTo>
                            <a:cubicBezTo>
                              <a:pt x="7666350" y="1653302"/>
                              <a:pt x="7670970" y="1648682"/>
                              <a:pt x="7670970" y="1642983"/>
                            </a:cubicBezTo>
                            <a:lnTo>
                              <a:pt x="7670970" y="1595703"/>
                            </a:lnTo>
                            <a:cubicBezTo>
                              <a:pt x="7670970" y="1590004"/>
                              <a:pt x="7666350" y="1585384"/>
                              <a:pt x="7660651" y="1585384"/>
                            </a:cubicBezTo>
                            <a:close/>
                            <a:moveTo>
                              <a:pt x="5778675" y="1818855"/>
                            </a:moveTo>
                            <a:cubicBezTo>
                              <a:pt x="5781247" y="1818859"/>
                              <a:pt x="5783331" y="1820943"/>
                              <a:pt x="5783334" y="1823514"/>
                            </a:cubicBezTo>
                            <a:lnTo>
                              <a:pt x="5783334" y="1870794"/>
                            </a:lnTo>
                            <a:cubicBezTo>
                              <a:pt x="5783332" y="1873367"/>
                              <a:pt x="5781248" y="1875452"/>
                              <a:pt x="5778675" y="1875455"/>
                            </a:cubicBezTo>
                            <a:lnTo>
                              <a:pt x="5331683" y="1875455"/>
                            </a:lnTo>
                            <a:cubicBezTo>
                              <a:pt x="5329110" y="1875452"/>
                              <a:pt x="5327026" y="1873367"/>
                              <a:pt x="5327022" y="1870794"/>
                            </a:cubicBezTo>
                            <a:lnTo>
                              <a:pt x="5327022" y="1823514"/>
                            </a:lnTo>
                            <a:cubicBezTo>
                              <a:pt x="5327027" y="1820942"/>
                              <a:pt x="5329111" y="1818859"/>
                              <a:pt x="5331683" y="1818855"/>
                            </a:cubicBezTo>
                            <a:lnTo>
                              <a:pt x="5778675" y="1818855"/>
                            </a:lnTo>
                            <a:moveTo>
                              <a:pt x="5778675" y="1813197"/>
                            </a:moveTo>
                            <a:lnTo>
                              <a:pt x="5331683" y="1813197"/>
                            </a:lnTo>
                            <a:cubicBezTo>
                              <a:pt x="5325985" y="1813196"/>
                              <a:pt x="5321365" y="1817814"/>
                              <a:pt x="5321364" y="1823512"/>
                            </a:cubicBezTo>
                            <a:cubicBezTo>
                              <a:pt x="5321364" y="1823513"/>
                              <a:pt x="5321364" y="1823513"/>
                              <a:pt x="5321364" y="1823514"/>
                            </a:cubicBezTo>
                            <a:lnTo>
                              <a:pt x="5321364" y="1870794"/>
                            </a:lnTo>
                            <a:cubicBezTo>
                              <a:pt x="5321363" y="1876492"/>
                              <a:pt x="5325982" y="1881112"/>
                              <a:pt x="5331680" y="1881113"/>
                            </a:cubicBezTo>
                            <a:cubicBezTo>
                              <a:pt x="5331681" y="1881113"/>
                              <a:pt x="5331682" y="1881113"/>
                              <a:pt x="5331683" y="1881113"/>
                            </a:cubicBezTo>
                            <a:lnTo>
                              <a:pt x="5778675" y="1881113"/>
                            </a:lnTo>
                            <a:cubicBezTo>
                              <a:pt x="5784374" y="1881113"/>
                              <a:pt x="5788994" y="1876493"/>
                              <a:pt x="5788994" y="1870794"/>
                            </a:cubicBezTo>
                            <a:lnTo>
                              <a:pt x="5788994" y="1823514"/>
                            </a:lnTo>
                            <a:cubicBezTo>
                              <a:pt x="5788994" y="1817816"/>
                              <a:pt x="5784375" y="1813197"/>
                              <a:pt x="5778677" y="1813197"/>
                            </a:cubicBezTo>
                            <a:cubicBezTo>
                              <a:pt x="5778677" y="1813197"/>
                              <a:pt x="5778676" y="1813197"/>
                              <a:pt x="5778675" y="1813197"/>
                            </a:cubicBezTo>
                            <a:close/>
                            <a:moveTo>
                              <a:pt x="5991271" y="1818855"/>
                            </a:moveTo>
                            <a:cubicBezTo>
                              <a:pt x="5993843" y="1818859"/>
                              <a:pt x="5995927" y="1820943"/>
                              <a:pt x="5995930" y="1823514"/>
                            </a:cubicBezTo>
                            <a:lnTo>
                              <a:pt x="5995930" y="1870794"/>
                            </a:lnTo>
                            <a:cubicBezTo>
                              <a:pt x="5995928" y="1873367"/>
                              <a:pt x="5993843" y="1875452"/>
                              <a:pt x="5991271" y="1875455"/>
                            </a:cubicBezTo>
                            <a:lnTo>
                              <a:pt x="5827175" y="1875455"/>
                            </a:lnTo>
                            <a:cubicBezTo>
                              <a:pt x="5824602" y="1875452"/>
                              <a:pt x="5822518" y="1873367"/>
                              <a:pt x="5822516" y="1870794"/>
                            </a:cubicBezTo>
                            <a:lnTo>
                              <a:pt x="5822516" y="1823514"/>
                            </a:lnTo>
                            <a:cubicBezTo>
                              <a:pt x="5822519" y="1820943"/>
                              <a:pt x="5824603" y="1818859"/>
                              <a:pt x="5827175" y="1818855"/>
                            </a:cubicBezTo>
                            <a:lnTo>
                              <a:pt x="5991271" y="1818855"/>
                            </a:lnTo>
                            <a:moveTo>
                              <a:pt x="5991271" y="1813197"/>
                            </a:moveTo>
                            <a:lnTo>
                              <a:pt x="5827175" y="1813197"/>
                            </a:lnTo>
                            <a:cubicBezTo>
                              <a:pt x="5821477" y="1813196"/>
                              <a:pt x="5816857" y="1817814"/>
                              <a:pt x="5816855" y="1823512"/>
                            </a:cubicBezTo>
                            <a:cubicBezTo>
                              <a:pt x="5816855" y="1823513"/>
                              <a:pt x="5816855" y="1823513"/>
                              <a:pt x="5816855" y="1823514"/>
                            </a:cubicBezTo>
                            <a:lnTo>
                              <a:pt x="5816855" y="1870794"/>
                            </a:lnTo>
                            <a:cubicBezTo>
                              <a:pt x="5816855" y="1876492"/>
                              <a:pt x="5821473" y="1881112"/>
                              <a:pt x="5827171" y="1881113"/>
                            </a:cubicBezTo>
                            <a:cubicBezTo>
                              <a:pt x="5827172" y="1881113"/>
                              <a:pt x="5827173" y="1881113"/>
                              <a:pt x="5827174" y="1881113"/>
                            </a:cubicBezTo>
                            <a:lnTo>
                              <a:pt x="5991271" y="1881113"/>
                            </a:lnTo>
                            <a:cubicBezTo>
                              <a:pt x="5996970" y="1881113"/>
                              <a:pt x="6001591" y="1876493"/>
                              <a:pt x="6001591" y="1870794"/>
                            </a:cubicBezTo>
                            <a:lnTo>
                              <a:pt x="6001590" y="1823514"/>
                            </a:lnTo>
                            <a:cubicBezTo>
                              <a:pt x="6001590" y="1817816"/>
                              <a:pt x="5996971" y="1813197"/>
                              <a:pt x="5991273" y="1813197"/>
                            </a:cubicBezTo>
                            <a:cubicBezTo>
                              <a:pt x="5991273" y="1813197"/>
                              <a:pt x="5991272" y="1813197"/>
                              <a:pt x="5991271" y="1813197"/>
                            </a:cubicBezTo>
                            <a:close/>
                            <a:moveTo>
                              <a:pt x="6054124" y="1818855"/>
                            </a:moveTo>
                            <a:cubicBezTo>
                              <a:pt x="6056695" y="1818860"/>
                              <a:pt x="6058778" y="1820943"/>
                              <a:pt x="6058781" y="1823514"/>
                            </a:cubicBezTo>
                            <a:lnTo>
                              <a:pt x="6058781" y="1870794"/>
                            </a:lnTo>
                            <a:cubicBezTo>
                              <a:pt x="6058779" y="1873366"/>
                              <a:pt x="6056696" y="1875451"/>
                              <a:pt x="6054124" y="1875455"/>
                            </a:cubicBezTo>
                            <a:lnTo>
                              <a:pt x="6038561" y="1875455"/>
                            </a:lnTo>
                            <a:cubicBezTo>
                              <a:pt x="6035989" y="1875452"/>
                              <a:pt x="6033905" y="1873367"/>
                              <a:pt x="6033902" y="1870794"/>
                            </a:cubicBezTo>
                            <a:lnTo>
                              <a:pt x="6033902" y="1823514"/>
                            </a:lnTo>
                            <a:cubicBezTo>
                              <a:pt x="6033905" y="1820943"/>
                              <a:pt x="6035990" y="1818859"/>
                              <a:pt x="6038561" y="1818855"/>
                            </a:cubicBezTo>
                            <a:lnTo>
                              <a:pt x="6054124" y="1818855"/>
                            </a:lnTo>
                            <a:moveTo>
                              <a:pt x="6054124" y="1813197"/>
                            </a:moveTo>
                            <a:lnTo>
                              <a:pt x="6038561" y="1813197"/>
                            </a:lnTo>
                            <a:cubicBezTo>
                              <a:pt x="6032863" y="1813196"/>
                              <a:pt x="6028243" y="1817814"/>
                              <a:pt x="6028242" y="1823512"/>
                            </a:cubicBezTo>
                            <a:cubicBezTo>
                              <a:pt x="6028242" y="1823513"/>
                              <a:pt x="6028242" y="1823513"/>
                              <a:pt x="6028242" y="1823514"/>
                            </a:cubicBezTo>
                            <a:lnTo>
                              <a:pt x="6028242" y="1870794"/>
                            </a:lnTo>
                            <a:cubicBezTo>
                              <a:pt x="6028242" y="1876493"/>
                              <a:pt x="6032862" y="1881113"/>
                              <a:pt x="6038561" y="1881113"/>
                            </a:cubicBezTo>
                            <a:lnTo>
                              <a:pt x="6054124" y="1881113"/>
                            </a:lnTo>
                            <a:cubicBezTo>
                              <a:pt x="6059822" y="1881113"/>
                              <a:pt x="6064441" y="1876494"/>
                              <a:pt x="6064441" y="1870796"/>
                            </a:cubicBezTo>
                            <a:cubicBezTo>
                              <a:pt x="6064441" y="1870796"/>
                              <a:pt x="6064441" y="1870795"/>
                              <a:pt x="6064441" y="1870794"/>
                            </a:cubicBezTo>
                            <a:lnTo>
                              <a:pt x="6064441" y="1823514"/>
                            </a:lnTo>
                            <a:cubicBezTo>
                              <a:pt x="6064441" y="1817816"/>
                              <a:pt x="6059822" y="1813197"/>
                              <a:pt x="6054124" y="1813197"/>
                            </a:cubicBezTo>
                            <a:close/>
                            <a:moveTo>
                              <a:pt x="3761390" y="1818855"/>
                            </a:moveTo>
                            <a:cubicBezTo>
                              <a:pt x="3763962" y="1818860"/>
                              <a:pt x="3766045" y="1820943"/>
                              <a:pt x="3766049" y="1823514"/>
                            </a:cubicBezTo>
                            <a:lnTo>
                              <a:pt x="3766049" y="1870794"/>
                            </a:lnTo>
                            <a:cubicBezTo>
                              <a:pt x="3766046" y="1873366"/>
                              <a:pt x="3763962" y="1875451"/>
                              <a:pt x="3761390" y="1875455"/>
                            </a:cubicBezTo>
                            <a:lnTo>
                              <a:pt x="3384621" y="1875455"/>
                            </a:lnTo>
                            <a:cubicBezTo>
                              <a:pt x="3382049" y="1875451"/>
                              <a:pt x="3379965" y="1873366"/>
                              <a:pt x="3379962" y="1870794"/>
                            </a:cubicBezTo>
                            <a:lnTo>
                              <a:pt x="3379962" y="1823514"/>
                            </a:lnTo>
                            <a:cubicBezTo>
                              <a:pt x="3379966" y="1820943"/>
                              <a:pt x="3382049" y="1818860"/>
                              <a:pt x="3384621" y="1818855"/>
                            </a:cubicBezTo>
                            <a:lnTo>
                              <a:pt x="3761390" y="1818855"/>
                            </a:lnTo>
                            <a:moveTo>
                              <a:pt x="3761390" y="1813197"/>
                            </a:moveTo>
                            <a:lnTo>
                              <a:pt x="3384621" y="1813197"/>
                            </a:lnTo>
                            <a:cubicBezTo>
                              <a:pt x="3378923" y="1813196"/>
                              <a:pt x="3374303" y="1817814"/>
                              <a:pt x="3374301" y="1823512"/>
                            </a:cubicBezTo>
                            <a:cubicBezTo>
                              <a:pt x="3374301" y="1823513"/>
                              <a:pt x="3374301" y="1823513"/>
                              <a:pt x="3374301" y="1823514"/>
                            </a:cubicBezTo>
                            <a:lnTo>
                              <a:pt x="3374301" y="1870794"/>
                            </a:lnTo>
                            <a:cubicBezTo>
                              <a:pt x="3374301" y="1876493"/>
                              <a:pt x="3378921" y="1881113"/>
                              <a:pt x="3384621" y="1881113"/>
                            </a:cubicBezTo>
                            <a:lnTo>
                              <a:pt x="3761390" y="1881113"/>
                            </a:lnTo>
                            <a:cubicBezTo>
                              <a:pt x="3767089" y="1881113"/>
                              <a:pt x="3771709" y="1876493"/>
                              <a:pt x="3771709" y="1870794"/>
                            </a:cubicBezTo>
                            <a:lnTo>
                              <a:pt x="3771709" y="1823514"/>
                            </a:lnTo>
                            <a:cubicBezTo>
                              <a:pt x="3771709" y="1817816"/>
                              <a:pt x="3767090" y="1813197"/>
                              <a:pt x="3761392" y="1813197"/>
                            </a:cubicBezTo>
                            <a:cubicBezTo>
                              <a:pt x="3761391" y="1813197"/>
                              <a:pt x="3761391" y="1813197"/>
                              <a:pt x="3761390" y="1813197"/>
                            </a:cubicBezTo>
                            <a:close/>
                            <a:moveTo>
                              <a:pt x="3861003" y="1818855"/>
                            </a:moveTo>
                            <a:cubicBezTo>
                              <a:pt x="3863575" y="1818859"/>
                              <a:pt x="3865660" y="1820942"/>
                              <a:pt x="3865664" y="1823514"/>
                            </a:cubicBezTo>
                            <a:lnTo>
                              <a:pt x="3865664" y="1870794"/>
                            </a:lnTo>
                            <a:cubicBezTo>
                              <a:pt x="3865661" y="1873367"/>
                              <a:pt x="3863576" y="1875452"/>
                              <a:pt x="3861003" y="1875455"/>
                            </a:cubicBezTo>
                            <a:lnTo>
                              <a:pt x="3806299" y="1875455"/>
                            </a:lnTo>
                            <a:cubicBezTo>
                              <a:pt x="3803727" y="1875452"/>
                              <a:pt x="3801643" y="1873367"/>
                              <a:pt x="3801640" y="1870794"/>
                            </a:cubicBezTo>
                            <a:lnTo>
                              <a:pt x="3801640" y="1823514"/>
                            </a:lnTo>
                            <a:cubicBezTo>
                              <a:pt x="3801644" y="1820943"/>
                              <a:pt x="3803728" y="1818859"/>
                              <a:pt x="3806299" y="1818855"/>
                            </a:cubicBezTo>
                            <a:lnTo>
                              <a:pt x="3861003" y="1818855"/>
                            </a:lnTo>
                            <a:moveTo>
                              <a:pt x="3861003" y="1813197"/>
                            </a:moveTo>
                            <a:lnTo>
                              <a:pt x="3806299" y="1813197"/>
                            </a:lnTo>
                            <a:cubicBezTo>
                              <a:pt x="3800601" y="1813196"/>
                              <a:pt x="3795981" y="1817814"/>
                              <a:pt x="3795980" y="1823512"/>
                            </a:cubicBezTo>
                            <a:cubicBezTo>
                              <a:pt x="3795980" y="1823513"/>
                              <a:pt x="3795980" y="1823513"/>
                              <a:pt x="3795980" y="1823514"/>
                            </a:cubicBezTo>
                            <a:lnTo>
                              <a:pt x="3795980" y="1870794"/>
                            </a:lnTo>
                            <a:cubicBezTo>
                              <a:pt x="3795980" y="1876493"/>
                              <a:pt x="3800600" y="1881113"/>
                              <a:pt x="3806299" y="1881113"/>
                            </a:cubicBezTo>
                            <a:lnTo>
                              <a:pt x="3861003" y="1881113"/>
                            </a:lnTo>
                            <a:cubicBezTo>
                              <a:pt x="3866701" y="1881114"/>
                              <a:pt x="3871321" y="1876496"/>
                              <a:pt x="3871323" y="1870798"/>
                            </a:cubicBezTo>
                            <a:cubicBezTo>
                              <a:pt x="3871323" y="1870797"/>
                              <a:pt x="3871323" y="1870796"/>
                              <a:pt x="3871323" y="1870794"/>
                            </a:cubicBezTo>
                            <a:lnTo>
                              <a:pt x="3871323" y="1823514"/>
                            </a:lnTo>
                            <a:cubicBezTo>
                              <a:pt x="3871323" y="1817816"/>
                              <a:pt x="3866703" y="1813197"/>
                              <a:pt x="3861005" y="1813197"/>
                            </a:cubicBezTo>
                            <a:cubicBezTo>
                              <a:pt x="3861004" y="1813197"/>
                              <a:pt x="3861004" y="1813197"/>
                              <a:pt x="3861003" y="1813197"/>
                            </a:cubicBezTo>
                            <a:close/>
                            <a:moveTo>
                              <a:pt x="3960055" y="1818855"/>
                            </a:moveTo>
                            <a:cubicBezTo>
                              <a:pt x="3962627" y="1818859"/>
                              <a:pt x="3964711" y="1820943"/>
                              <a:pt x="3964714" y="1823514"/>
                            </a:cubicBezTo>
                            <a:lnTo>
                              <a:pt x="3964714" y="1870794"/>
                            </a:lnTo>
                            <a:cubicBezTo>
                              <a:pt x="3964712" y="1873367"/>
                              <a:pt x="3962628" y="1875452"/>
                              <a:pt x="3960055" y="1875455"/>
                            </a:cubicBezTo>
                            <a:lnTo>
                              <a:pt x="3905350" y="1875455"/>
                            </a:lnTo>
                            <a:cubicBezTo>
                              <a:pt x="3902777" y="1875451"/>
                              <a:pt x="3900694" y="1873366"/>
                              <a:pt x="3900690" y="1870794"/>
                            </a:cubicBezTo>
                            <a:lnTo>
                              <a:pt x="3900690" y="1823514"/>
                            </a:lnTo>
                            <a:cubicBezTo>
                              <a:pt x="3900695" y="1820943"/>
                              <a:pt x="3902778" y="1818860"/>
                              <a:pt x="3905350" y="1818855"/>
                            </a:cubicBezTo>
                            <a:lnTo>
                              <a:pt x="3960055" y="1818855"/>
                            </a:lnTo>
                            <a:moveTo>
                              <a:pt x="3960055" y="1813197"/>
                            </a:moveTo>
                            <a:lnTo>
                              <a:pt x="3905350" y="1813197"/>
                            </a:lnTo>
                            <a:cubicBezTo>
                              <a:pt x="3899651" y="1813196"/>
                              <a:pt x="3895032" y="1817814"/>
                              <a:pt x="3895030" y="1823512"/>
                            </a:cubicBezTo>
                            <a:cubicBezTo>
                              <a:pt x="3895030" y="1823513"/>
                              <a:pt x="3895030" y="1823513"/>
                              <a:pt x="3895030" y="1823514"/>
                            </a:cubicBezTo>
                            <a:lnTo>
                              <a:pt x="3895030" y="1870794"/>
                            </a:lnTo>
                            <a:cubicBezTo>
                              <a:pt x="3895030" y="1876493"/>
                              <a:pt x="3899650" y="1881113"/>
                              <a:pt x="3905350" y="1881113"/>
                            </a:cubicBezTo>
                            <a:lnTo>
                              <a:pt x="3960055" y="1881113"/>
                            </a:lnTo>
                            <a:cubicBezTo>
                              <a:pt x="3965754" y="1881113"/>
                              <a:pt x="3970375" y="1876493"/>
                              <a:pt x="3970375" y="1870794"/>
                            </a:cubicBezTo>
                            <a:lnTo>
                              <a:pt x="3970375" y="1823514"/>
                            </a:lnTo>
                            <a:cubicBezTo>
                              <a:pt x="3970375" y="1817816"/>
                              <a:pt x="3965756" y="1813197"/>
                              <a:pt x="3960058" y="1813197"/>
                            </a:cubicBezTo>
                            <a:cubicBezTo>
                              <a:pt x="3960057" y="1813197"/>
                              <a:pt x="3960056" y="1813197"/>
                              <a:pt x="3960056" y="1813197"/>
                            </a:cubicBezTo>
                            <a:close/>
                            <a:moveTo>
                              <a:pt x="2930242" y="1818855"/>
                            </a:moveTo>
                            <a:cubicBezTo>
                              <a:pt x="2932814" y="1818859"/>
                              <a:pt x="2934898" y="1820943"/>
                              <a:pt x="2934901" y="1823514"/>
                            </a:cubicBezTo>
                            <a:lnTo>
                              <a:pt x="2934901" y="1870794"/>
                            </a:lnTo>
                            <a:cubicBezTo>
                              <a:pt x="2934899" y="1873367"/>
                              <a:pt x="2932815" y="1875452"/>
                              <a:pt x="2930242" y="1875455"/>
                            </a:cubicBezTo>
                            <a:lnTo>
                              <a:pt x="2811806" y="1875455"/>
                            </a:lnTo>
                            <a:cubicBezTo>
                              <a:pt x="2809233" y="1875452"/>
                              <a:pt x="2807149" y="1873367"/>
                              <a:pt x="2807147" y="1870794"/>
                            </a:cubicBezTo>
                            <a:lnTo>
                              <a:pt x="2807147" y="1823514"/>
                            </a:lnTo>
                            <a:cubicBezTo>
                              <a:pt x="2807150" y="1820943"/>
                              <a:pt x="2809234" y="1818859"/>
                              <a:pt x="2811806" y="1818855"/>
                            </a:cubicBezTo>
                            <a:lnTo>
                              <a:pt x="2930242" y="1818855"/>
                            </a:lnTo>
                            <a:moveTo>
                              <a:pt x="2930242" y="1813197"/>
                            </a:moveTo>
                            <a:lnTo>
                              <a:pt x="2811806" y="1813197"/>
                            </a:lnTo>
                            <a:cubicBezTo>
                              <a:pt x="2806108" y="1813196"/>
                              <a:pt x="2801488" y="1817814"/>
                              <a:pt x="2801486" y="1823512"/>
                            </a:cubicBezTo>
                            <a:cubicBezTo>
                              <a:pt x="2801486" y="1823513"/>
                              <a:pt x="2801486" y="1823513"/>
                              <a:pt x="2801486" y="1823514"/>
                            </a:cubicBezTo>
                            <a:lnTo>
                              <a:pt x="2801486" y="1870794"/>
                            </a:lnTo>
                            <a:cubicBezTo>
                              <a:pt x="2801486" y="1876493"/>
                              <a:pt x="2806106" y="1881113"/>
                              <a:pt x="2811806" y="1881113"/>
                            </a:cubicBezTo>
                            <a:lnTo>
                              <a:pt x="2930242" y="1881113"/>
                            </a:lnTo>
                            <a:cubicBezTo>
                              <a:pt x="2935940" y="1881114"/>
                              <a:pt x="2940560" y="1876496"/>
                              <a:pt x="2940561" y="1870798"/>
                            </a:cubicBezTo>
                            <a:cubicBezTo>
                              <a:pt x="2940561" y="1870797"/>
                              <a:pt x="2940561" y="1870796"/>
                              <a:pt x="2940561" y="1870794"/>
                            </a:cubicBezTo>
                            <a:lnTo>
                              <a:pt x="2940561" y="1823514"/>
                            </a:lnTo>
                            <a:cubicBezTo>
                              <a:pt x="2940561" y="1817816"/>
                              <a:pt x="2935942" y="1813197"/>
                              <a:pt x="2930244" y="1813197"/>
                            </a:cubicBezTo>
                            <a:cubicBezTo>
                              <a:pt x="2930243" y="1813197"/>
                              <a:pt x="2930243" y="1813197"/>
                              <a:pt x="2930242" y="1813197"/>
                            </a:cubicBezTo>
                            <a:close/>
                            <a:moveTo>
                              <a:pt x="1137998" y="1818855"/>
                            </a:moveTo>
                            <a:cubicBezTo>
                              <a:pt x="1140570" y="1818859"/>
                              <a:pt x="1142654" y="1820943"/>
                              <a:pt x="1142657" y="1823514"/>
                            </a:cubicBezTo>
                            <a:lnTo>
                              <a:pt x="1142657" y="1870794"/>
                            </a:lnTo>
                            <a:cubicBezTo>
                              <a:pt x="1142655" y="1873367"/>
                              <a:pt x="1140571" y="1875452"/>
                              <a:pt x="1137998" y="1875455"/>
                            </a:cubicBezTo>
                            <a:lnTo>
                              <a:pt x="1019573" y="1875455"/>
                            </a:lnTo>
                            <a:cubicBezTo>
                              <a:pt x="1017001" y="1875451"/>
                              <a:pt x="1014918" y="1873366"/>
                              <a:pt x="1014914" y="1870794"/>
                            </a:cubicBezTo>
                            <a:lnTo>
                              <a:pt x="1014914" y="1823514"/>
                            </a:lnTo>
                            <a:cubicBezTo>
                              <a:pt x="1014919" y="1820943"/>
                              <a:pt x="1017002" y="1818860"/>
                              <a:pt x="1019573" y="1818855"/>
                            </a:cubicBezTo>
                            <a:lnTo>
                              <a:pt x="1138012" y="1818855"/>
                            </a:lnTo>
                            <a:moveTo>
                              <a:pt x="1138012" y="1813197"/>
                            </a:moveTo>
                            <a:lnTo>
                              <a:pt x="1019573" y="1813197"/>
                            </a:lnTo>
                            <a:cubicBezTo>
                              <a:pt x="1013875" y="1813196"/>
                              <a:pt x="1009255" y="1817814"/>
                              <a:pt x="1009254" y="1823512"/>
                            </a:cubicBezTo>
                            <a:cubicBezTo>
                              <a:pt x="1009254" y="1823513"/>
                              <a:pt x="1009254" y="1823513"/>
                              <a:pt x="1009254" y="1823514"/>
                            </a:cubicBezTo>
                            <a:lnTo>
                              <a:pt x="1009254" y="1870794"/>
                            </a:lnTo>
                            <a:cubicBezTo>
                              <a:pt x="1009254" y="1876493"/>
                              <a:pt x="1013874" y="1881113"/>
                              <a:pt x="1019573" y="1881113"/>
                            </a:cubicBezTo>
                            <a:lnTo>
                              <a:pt x="1138012" y="1881113"/>
                            </a:lnTo>
                            <a:cubicBezTo>
                              <a:pt x="1143711" y="1881113"/>
                              <a:pt x="1148331" y="1876493"/>
                              <a:pt x="1148331" y="1870794"/>
                            </a:cubicBezTo>
                            <a:lnTo>
                              <a:pt x="1148331" y="1823514"/>
                            </a:lnTo>
                            <a:cubicBezTo>
                              <a:pt x="1148331" y="1817816"/>
                              <a:pt x="1143712" y="1813197"/>
                              <a:pt x="1138014" y="1813197"/>
                            </a:cubicBezTo>
                            <a:cubicBezTo>
                              <a:pt x="1138013" y="1813197"/>
                              <a:pt x="1138012" y="1813197"/>
                              <a:pt x="1138012" y="1813197"/>
                            </a:cubicBezTo>
                            <a:close/>
                            <a:moveTo>
                              <a:pt x="417859" y="1818855"/>
                            </a:moveTo>
                            <a:cubicBezTo>
                              <a:pt x="420430" y="1818860"/>
                              <a:pt x="422514" y="1820943"/>
                              <a:pt x="422518" y="1823514"/>
                            </a:cubicBezTo>
                            <a:lnTo>
                              <a:pt x="422518" y="1870794"/>
                            </a:lnTo>
                            <a:cubicBezTo>
                              <a:pt x="422515" y="1873366"/>
                              <a:pt x="420431" y="1875451"/>
                              <a:pt x="417859" y="1875455"/>
                            </a:cubicBezTo>
                            <a:lnTo>
                              <a:pt x="382331" y="1875455"/>
                            </a:lnTo>
                            <a:cubicBezTo>
                              <a:pt x="379759" y="1875451"/>
                              <a:pt x="377676" y="1873366"/>
                              <a:pt x="377672" y="1870794"/>
                            </a:cubicBezTo>
                            <a:lnTo>
                              <a:pt x="377672" y="1823514"/>
                            </a:lnTo>
                            <a:cubicBezTo>
                              <a:pt x="377677" y="1820943"/>
                              <a:pt x="379760" y="1818860"/>
                              <a:pt x="382331" y="1818855"/>
                            </a:cubicBezTo>
                            <a:lnTo>
                              <a:pt x="417849" y="1818855"/>
                            </a:lnTo>
                            <a:moveTo>
                              <a:pt x="417849" y="1813197"/>
                            </a:moveTo>
                            <a:lnTo>
                              <a:pt x="382331" y="1813197"/>
                            </a:lnTo>
                            <a:cubicBezTo>
                              <a:pt x="376633" y="1813196"/>
                              <a:pt x="372013" y="1817814"/>
                              <a:pt x="372012" y="1823512"/>
                            </a:cubicBezTo>
                            <a:cubicBezTo>
                              <a:pt x="372012" y="1823513"/>
                              <a:pt x="372012" y="1823513"/>
                              <a:pt x="372012" y="1823514"/>
                            </a:cubicBezTo>
                            <a:lnTo>
                              <a:pt x="372012" y="1870794"/>
                            </a:lnTo>
                            <a:cubicBezTo>
                              <a:pt x="372012" y="1876493"/>
                              <a:pt x="376632" y="1881113"/>
                              <a:pt x="382331" y="1881113"/>
                            </a:cubicBezTo>
                            <a:lnTo>
                              <a:pt x="417849" y="1881113"/>
                            </a:lnTo>
                            <a:cubicBezTo>
                              <a:pt x="423548" y="1881113"/>
                              <a:pt x="428167" y="1876494"/>
                              <a:pt x="428167" y="1870796"/>
                            </a:cubicBezTo>
                            <a:cubicBezTo>
                              <a:pt x="428167" y="1870796"/>
                              <a:pt x="428167" y="1870795"/>
                              <a:pt x="428167" y="1870794"/>
                            </a:cubicBezTo>
                            <a:lnTo>
                              <a:pt x="428167" y="1823514"/>
                            </a:lnTo>
                            <a:cubicBezTo>
                              <a:pt x="428167" y="1817816"/>
                              <a:pt x="423548" y="1813197"/>
                              <a:pt x="417849" y="1813197"/>
                            </a:cubicBezTo>
                            <a:close/>
                            <a:moveTo>
                              <a:pt x="598880" y="1818855"/>
                            </a:moveTo>
                            <a:cubicBezTo>
                              <a:pt x="601452" y="1818860"/>
                              <a:pt x="603535" y="1820943"/>
                              <a:pt x="603539" y="1823514"/>
                            </a:cubicBezTo>
                            <a:lnTo>
                              <a:pt x="603539" y="1870794"/>
                            </a:lnTo>
                            <a:cubicBezTo>
                              <a:pt x="603536" y="1873366"/>
                              <a:pt x="601452" y="1875451"/>
                              <a:pt x="598880" y="1875455"/>
                            </a:cubicBezTo>
                            <a:lnTo>
                              <a:pt x="457253" y="1875455"/>
                            </a:lnTo>
                            <a:cubicBezTo>
                              <a:pt x="454681" y="1875451"/>
                              <a:pt x="452597" y="1873366"/>
                              <a:pt x="452594" y="1870794"/>
                            </a:cubicBezTo>
                            <a:lnTo>
                              <a:pt x="452594" y="1823514"/>
                            </a:lnTo>
                            <a:cubicBezTo>
                              <a:pt x="452598" y="1820943"/>
                              <a:pt x="454682" y="1818860"/>
                              <a:pt x="457253" y="1818855"/>
                            </a:cubicBezTo>
                            <a:lnTo>
                              <a:pt x="598880" y="1818855"/>
                            </a:lnTo>
                            <a:moveTo>
                              <a:pt x="598880" y="1813197"/>
                            </a:moveTo>
                            <a:lnTo>
                              <a:pt x="457253" y="1813197"/>
                            </a:lnTo>
                            <a:cubicBezTo>
                              <a:pt x="451555" y="1813196"/>
                              <a:pt x="446935" y="1817814"/>
                              <a:pt x="446934" y="1823512"/>
                            </a:cubicBezTo>
                            <a:cubicBezTo>
                              <a:pt x="446934" y="1823513"/>
                              <a:pt x="446934" y="1823513"/>
                              <a:pt x="446934" y="1823514"/>
                            </a:cubicBezTo>
                            <a:lnTo>
                              <a:pt x="446934" y="1870794"/>
                            </a:lnTo>
                            <a:cubicBezTo>
                              <a:pt x="446934" y="1876493"/>
                              <a:pt x="451554" y="1881113"/>
                              <a:pt x="457253" y="1881113"/>
                            </a:cubicBezTo>
                            <a:lnTo>
                              <a:pt x="598880" y="1881113"/>
                            </a:lnTo>
                            <a:cubicBezTo>
                              <a:pt x="604579" y="1881113"/>
                              <a:pt x="609199" y="1876493"/>
                              <a:pt x="609199" y="1870794"/>
                            </a:cubicBezTo>
                            <a:lnTo>
                              <a:pt x="609199" y="1823514"/>
                            </a:lnTo>
                            <a:cubicBezTo>
                              <a:pt x="609199" y="1817816"/>
                              <a:pt x="604580" y="1813197"/>
                              <a:pt x="598882" y="1813197"/>
                            </a:cubicBezTo>
                            <a:cubicBezTo>
                              <a:pt x="598881" y="1813197"/>
                              <a:pt x="598881" y="1813197"/>
                              <a:pt x="598880" y="1813197"/>
                            </a:cubicBezTo>
                            <a:close/>
                            <a:moveTo>
                              <a:pt x="5067719" y="1818855"/>
                            </a:moveTo>
                            <a:cubicBezTo>
                              <a:pt x="5070291" y="1818859"/>
                              <a:pt x="5072375" y="1820943"/>
                              <a:pt x="5072378" y="1823514"/>
                            </a:cubicBezTo>
                            <a:lnTo>
                              <a:pt x="5072378" y="1870794"/>
                            </a:lnTo>
                            <a:cubicBezTo>
                              <a:pt x="5072376" y="1873367"/>
                              <a:pt x="5070292" y="1875452"/>
                              <a:pt x="5067719" y="1875455"/>
                            </a:cubicBezTo>
                            <a:lnTo>
                              <a:pt x="5002819" y="1875455"/>
                            </a:lnTo>
                            <a:cubicBezTo>
                              <a:pt x="5000247" y="1875451"/>
                              <a:pt x="4998164" y="1873366"/>
                              <a:pt x="4998160" y="1870794"/>
                            </a:cubicBezTo>
                            <a:lnTo>
                              <a:pt x="4998160" y="1823514"/>
                            </a:lnTo>
                            <a:cubicBezTo>
                              <a:pt x="4998165" y="1820943"/>
                              <a:pt x="5000248" y="1818860"/>
                              <a:pt x="5002819" y="1818855"/>
                            </a:cubicBezTo>
                            <a:lnTo>
                              <a:pt x="5067719" y="1818855"/>
                            </a:lnTo>
                            <a:moveTo>
                              <a:pt x="5067719" y="1813197"/>
                            </a:moveTo>
                            <a:lnTo>
                              <a:pt x="5002819" y="1813197"/>
                            </a:lnTo>
                            <a:cubicBezTo>
                              <a:pt x="4997121" y="1813197"/>
                              <a:pt x="4992502" y="1817816"/>
                              <a:pt x="4992502" y="1823514"/>
                            </a:cubicBezTo>
                            <a:lnTo>
                              <a:pt x="4992502" y="1870794"/>
                            </a:lnTo>
                            <a:cubicBezTo>
                              <a:pt x="4992501" y="1876492"/>
                              <a:pt x="4997119" y="1881112"/>
                              <a:pt x="5002817" y="1881113"/>
                            </a:cubicBezTo>
                            <a:cubicBezTo>
                              <a:pt x="5002818" y="1881113"/>
                              <a:pt x="5002819" y="1881113"/>
                              <a:pt x="5002819" y="1881113"/>
                            </a:cubicBezTo>
                            <a:lnTo>
                              <a:pt x="5067719" y="1881113"/>
                            </a:lnTo>
                            <a:cubicBezTo>
                              <a:pt x="5073418" y="1881113"/>
                              <a:pt x="5078039" y="1876493"/>
                              <a:pt x="5078039" y="1870794"/>
                            </a:cubicBezTo>
                            <a:lnTo>
                              <a:pt x="5078038" y="1823514"/>
                            </a:lnTo>
                            <a:cubicBezTo>
                              <a:pt x="5078038" y="1817816"/>
                              <a:pt x="5073419" y="1813197"/>
                              <a:pt x="5067721" y="1813197"/>
                            </a:cubicBezTo>
                            <a:cubicBezTo>
                              <a:pt x="5067721" y="1813197"/>
                              <a:pt x="5067720" y="1813197"/>
                              <a:pt x="5067719" y="1813197"/>
                            </a:cubicBezTo>
                            <a:close/>
                            <a:moveTo>
                              <a:pt x="4893215" y="1818855"/>
                            </a:moveTo>
                            <a:cubicBezTo>
                              <a:pt x="4895786" y="1818860"/>
                              <a:pt x="4897870" y="1820943"/>
                              <a:pt x="4897874" y="1823514"/>
                            </a:cubicBezTo>
                            <a:lnTo>
                              <a:pt x="4897874" y="1870794"/>
                            </a:lnTo>
                            <a:cubicBezTo>
                              <a:pt x="4897871" y="1873366"/>
                              <a:pt x="4895787" y="1875451"/>
                              <a:pt x="4893215" y="1875455"/>
                            </a:cubicBezTo>
                            <a:lnTo>
                              <a:pt x="4866827" y="1875455"/>
                            </a:lnTo>
                            <a:cubicBezTo>
                              <a:pt x="4864255" y="1875452"/>
                              <a:pt x="4862171" y="1873367"/>
                              <a:pt x="4862168" y="1870794"/>
                            </a:cubicBezTo>
                            <a:lnTo>
                              <a:pt x="4862168" y="1823514"/>
                            </a:lnTo>
                            <a:cubicBezTo>
                              <a:pt x="4862172" y="1820943"/>
                              <a:pt x="4864256" y="1818859"/>
                              <a:pt x="4866827" y="1818855"/>
                            </a:cubicBezTo>
                            <a:lnTo>
                              <a:pt x="4893215" y="1818855"/>
                            </a:lnTo>
                            <a:moveTo>
                              <a:pt x="4893215" y="1813197"/>
                            </a:moveTo>
                            <a:lnTo>
                              <a:pt x="4866827" y="1813197"/>
                            </a:lnTo>
                            <a:cubicBezTo>
                              <a:pt x="4861129" y="1813196"/>
                              <a:pt x="4856509" y="1817814"/>
                              <a:pt x="4856508" y="1823512"/>
                            </a:cubicBezTo>
                            <a:cubicBezTo>
                              <a:pt x="4856508" y="1823513"/>
                              <a:pt x="4856508" y="1823513"/>
                              <a:pt x="4856508" y="1823514"/>
                            </a:cubicBezTo>
                            <a:lnTo>
                              <a:pt x="4856509" y="1870794"/>
                            </a:lnTo>
                            <a:cubicBezTo>
                              <a:pt x="4856509" y="1876493"/>
                              <a:pt x="4861128" y="1881113"/>
                              <a:pt x="4866828" y="1881113"/>
                            </a:cubicBezTo>
                            <a:lnTo>
                              <a:pt x="4893215" y="1881113"/>
                            </a:lnTo>
                            <a:cubicBezTo>
                              <a:pt x="4898914" y="1881113"/>
                              <a:pt x="4903534" y="1876493"/>
                              <a:pt x="4903534" y="1870794"/>
                            </a:cubicBezTo>
                            <a:lnTo>
                              <a:pt x="4903534" y="1823514"/>
                            </a:lnTo>
                            <a:cubicBezTo>
                              <a:pt x="4903534" y="1817816"/>
                              <a:pt x="4898915" y="1813197"/>
                              <a:pt x="4893217" y="1813197"/>
                            </a:cubicBezTo>
                            <a:cubicBezTo>
                              <a:pt x="4893217" y="1813197"/>
                              <a:pt x="4893216" y="1813197"/>
                              <a:pt x="4893215" y="1813197"/>
                            </a:cubicBezTo>
                            <a:close/>
                            <a:moveTo>
                              <a:pt x="7583169" y="1818855"/>
                            </a:moveTo>
                            <a:cubicBezTo>
                              <a:pt x="7585741" y="1818860"/>
                              <a:pt x="7587824" y="1820943"/>
                              <a:pt x="7587829" y="1823514"/>
                            </a:cubicBezTo>
                            <a:lnTo>
                              <a:pt x="7587828" y="1870794"/>
                            </a:lnTo>
                            <a:cubicBezTo>
                              <a:pt x="7587825" y="1873366"/>
                              <a:pt x="7585741" y="1875451"/>
                              <a:pt x="7583169" y="1875455"/>
                            </a:cubicBezTo>
                            <a:lnTo>
                              <a:pt x="7531274" y="1875455"/>
                            </a:lnTo>
                            <a:cubicBezTo>
                              <a:pt x="7528702" y="1875451"/>
                              <a:pt x="7526618" y="1873366"/>
                              <a:pt x="7526615" y="1870794"/>
                            </a:cubicBezTo>
                            <a:lnTo>
                              <a:pt x="7526615" y="1823514"/>
                            </a:lnTo>
                            <a:cubicBezTo>
                              <a:pt x="7526619" y="1820943"/>
                              <a:pt x="7528703" y="1818860"/>
                              <a:pt x="7531274" y="1818855"/>
                            </a:cubicBezTo>
                            <a:lnTo>
                              <a:pt x="7583169" y="1818855"/>
                            </a:lnTo>
                            <a:moveTo>
                              <a:pt x="7583169" y="1813197"/>
                            </a:moveTo>
                            <a:lnTo>
                              <a:pt x="7531274" y="1813197"/>
                            </a:lnTo>
                            <a:cubicBezTo>
                              <a:pt x="7525576" y="1813196"/>
                              <a:pt x="7520956" y="1817814"/>
                              <a:pt x="7520955" y="1823512"/>
                            </a:cubicBezTo>
                            <a:cubicBezTo>
                              <a:pt x="7520955" y="1823513"/>
                              <a:pt x="7520955" y="1823513"/>
                              <a:pt x="7520955" y="1823514"/>
                            </a:cubicBezTo>
                            <a:lnTo>
                              <a:pt x="7520955" y="1870794"/>
                            </a:lnTo>
                            <a:cubicBezTo>
                              <a:pt x="7520955" y="1876493"/>
                              <a:pt x="7525575" y="1881113"/>
                              <a:pt x="7531275" y="1881113"/>
                            </a:cubicBezTo>
                            <a:lnTo>
                              <a:pt x="7583169" y="1881113"/>
                            </a:lnTo>
                            <a:cubicBezTo>
                              <a:pt x="7588868" y="1881113"/>
                              <a:pt x="7593489" y="1876493"/>
                              <a:pt x="7593489" y="1870794"/>
                            </a:cubicBezTo>
                            <a:lnTo>
                              <a:pt x="7593488" y="1823514"/>
                            </a:lnTo>
                            <a:cubicBezTo>
                              <a:pt x="7593488" y="1817816"/>
                              <a:pt x="7588869" y="1813197"/>
                              <a:pt x="7583171" y="1813197"/>
                            </a:cubicBezTo>
                            <a:cubicBezTo>
                              <a:pt x="7583171" y="1813197"/>
                              <a:pt x="7583170" y="1813197"/>
                              <a:pt x="7583169" y="1813197"/>
                            </a:cubicBezTo>
                            <a:close/>
                            <a:moveTo>
                              <a:pt x="6852974" y="1818855"/>
                            </a:moveTo>
                            <a:cubicBezTo>
                              <a:pt x="6855545" y="1818859"/>
                              <a:pt x="6857629" y="1820943"/>
                              <a:pt x="6857633" y="1823514"/>
                            </a:cubicBezTo>
                            <a:lnTo>
                              <a:pt x="6857632" y="1870794"/>
                            </a:lnTo>
                            <a:cubicBezTo>
                              <a:pt x="6857630" y="1873367"/>
                              <a:pt x="6855546" y="1875452"/>
                              <a:pt x="6852973" y="1875455"/>
                            </a:cubicBezTo>
                            <a:lnTo>
                              <a:pt x="6813140" y="1875455"/>
                            </a:lnTo>
                            <a:cubicBezTo>
                              <a:pt x="6810567" y="1875451"/>
                              <a:pt x="6808484" y="1873366"/>
                              <a:pt x="6808481" y="1870794"/>
                            </a:cubicBezTo>
                            <a:lnTo>
                              <a:pt x="6808481" y="1823514"/>
                            </a:lnTo>
                            <a:cubicBezTo>
                              <a:pt x="6808485" y="1820943"/>
                              <a:pt x="6810568" y="1818860"/>
                              <a:pt x="6813140" y="1818855"/>
                            </a:cubicBezTo>
                            <a:lnTo>
                              <a:pt x="6852974" y="1818855"/>
                            </a:lnTo>
                            <a:moveTo>
                              <a:pt x="6852974" y="1813197"/>
                            </a:moveTo>
                            <a:lnTo>
                              <a:pt x="6813140" y="1813197"/>
                            </a:lnTo>
                            <a:cubicBezTo>
                              <a:pt x="6807441" y="1813197"/>
                              <a:pt x="6802822" y="1817816"/>
                              <a:pt x="6802822" y="1823514"/>
                            </a:cubicBezTo>
                            <a:lnTo>
                              <a:pt x="6802822" y="1870794"/>
                            </a:lnTo>
                            <a:cubicBezTo>
                              <a:pt x="6802822" y="1876492"/>
                              <a:pt x="6807440" y="1881112"/>
                              <a:pt x="6813138" y="1881113"/>
                            </a:cubicBezTo>
                            <a:cubicBezTo>
                              <a:pt x="6813138" y="1881113"/>
                              <a:pt x="6813139" y="1881113"/>
                              <a:pt x="6813140" y="1881113"/>
                            </a:cubicBezTo>
                            <a:lnTo>
                              <a:pt x="6852974" y="1881113"/>
                            </a:lnTo>
                            <a:cubicBezTo>
                              <a:pt x="6858673" y="1881113"/>
                              <a:pt x="6863293" y="1876493"/>
                              <a:pt x="6863293" y="1870794"/>
                            </a:cubicBezTo>
                            <a:lnTo>
                              <a:pt x="6863293" y="1823514"/>
                            </a:lnTo>
                            <a:cubicBezTo>
                              <a:pt x="6863293" y="1817816"/>
                              <a:pt x="6858674" y="1813197"/>
                              <a:pt x="6852976" y="1813197"/>
                            </a:cubicBezTo>
                            <a:cubicBezTo>
                              <a:pt x="6852975" y="1813197"/>
                              <a:pt x="6852974" y="1813197"/>
                              <a:pt x="6852974" y="1813197"/>
                            </a:cubicBezTo>
                            <a:close/>
                            <a:moveTo>
                              <a:pt x="2161071" y="1818855"/>
                            </a:moveTo>
                            <a:cubicBezTo>
                              <a:pt x="2163643" y="1818859"/>
                              <a:pt x="2165727" y="1820943"/>
                              <a:pt x="2165730" y="1823514"/>
                            </a:cubicBezTo>
                            <a:lnTo>
                              <a:pt x="2165730" y="1870794"/>
                            </a:lnTo>
                            <a:cubicBezTo>
                              <a:pt x="2165728" y="1873367"/>
                              <a:pt x="2163643" y="1875452"/>
                              <a:pt x="2161071" y="1875455"/>
                            </a:cubicBezTo>
                            <a:lnTo>
                              <a:pt x="1984589" y="1875455"/>
                            </a:lnTo>
                            <a:cubicBezTo>
                              <a:pt x="1982017" y="1875451"/>
                              <a:pt x="1979933" y="1873366"/>
                              <a:pt x="1979930" y="1870794"/>
                            </a:cubicBezTo>
                            <a:lnTo>
                              <a:pt x="1979930" y="1823514"/>
                            </a:lnTo>
                            <a:cubicBezTo>
                              <a:pt x="1979935" y="1820943"/>
                              <a:pt x="1982018" y="1818860"/>
                              <a:pt x="1984589" y="1818855"/>
                            </a:cubicBezTo>
                            <a:lnTo>
                              <a:pt x="2161071" y="1818855"/>
                            </a:lnTo>
                            <a:moveTo>
                              <a:pt x="2161071" y="1813197"/>
                            </a:moveTo>
                            <a:lnTo>
                              <a:pt x="1984589" y="1813197"/>
                            </a:lnTo>
                            <a:cubicBezTo>
                              <a:pt x="1978891" y="1813196"/>
                              <a:pt x="1974271" y="1817814"/>
                              <a:pt x="1974270" y="1823512"/>
                            </a:cubicBezTo>
                            <a:cubicBezTo>
                              <a:pt x="1974270" y="1823513"/>
                              <a:pt x="1974270" y="1823513"/>
                              <a:pt x="1974270" y="1823514"/>
                            </a:cubicBezTo>
                            <a:lnTo>
                              <a:pt x="1974270" y="1870794"/>
                            </a:lnTo>
                            <a:cubicBezTo>
                              <a:pt x="1974270" y="1876493"/>
                              <a:pt x="1978890" y="1881113"/>
                              <a:pt x="1984589" y="1881113"/>
                            </a:cubicBezTo>
                            <a:lnTo>
                              <a:pt x="2161071" y="1881113"/>
                            </a:lnTo>
                            <a:cubicBezTo>
                              <a:pt x="2166770" y="1881113"/>
                              <a:pt x="2171390" y="1876493"/>
                              <a:pt x="2171390" y="1870794"/>
                            </a:cubicBezTo>
                            <a:lnTo>
                              <a:pt x="2171390" y="1823514"/>
                            </a:lnTo>
                            <a:cubicBezTo>
                              <a:pt x="2171390" y="1817816"/>
                              <a:pt x="2166771" y="1813197"/>
                              <a:pt x="2161073" y="1813197"/>
                            </a:cubicBezTo>
                            <a:cubicBezTo>
                              <a:pt x="2161072" y="1813197"/>
                              <a:pt x="2161072" y="1813197"/>
                              <a:pt x="2161071" y="1813197"/>
                            </a:cubicBezTo>
                            <a:close/>
                            <a:moveTo>
                              <a:pt x="1267033" y="1702830"/>
                            </a:moveTo>
                            <a:cubicBezTo>
                              <a:pt x="1269605" y="1702834"/>
                              <a:pt x="1271688" y="1704917"/>
                              <a:pt x="1271692" y="1707489"/>
                            </a:cubicBezTo>
                            <a:lnTo>
                              <a:pt x="1271692" y="1754769"/>
                            </a:lnTo>
                            <a:cubicBezTo>
                              <a:pt x="1271689" y="1757340"/>
                              <a:pt x="1269605" y="1759424"/>
                              <a:pt x="1267034" y="1759428"/>
                            </a:cubicBezTo>
                            <a:lnTo>
                              <a:pt x="1214643" y="1759428"/>
                            </a:lnTo>
                            <a:cubicBezTo>
                              <a:pt x="1212071" y="1759424"/>
                              <a:pt x="1209987" y="1757340"/>
                              <a:pt x="1209984" y="1754769"/>
                            </a:cubicBezTo>
                            <a:lnTo>
                              <a:pt x="1209984" y="1707489"/>
                            </a:lnTo>
                            <a:cubicBezTo>
                              <a:pt x="1209988" y="1704917"/>
                              <a:pt x="1212071" y="1702834"/>
                              <a:pt x="1214643" y="1702830"/>
                            </a:cubicBezTo>
                            <a:lnTo>
                              <a:pt x="1267033" y="1702830"/>
                            </a:lnTo>
                            <a:moveTo>
                              <a:pt x="1267033" y="1697170"/>
                            </a:moveTo>
                            <a:lnTo>
                              <a:pt x="1214643" y="1697170"/>
                            </a:lnTo>
                            <a:cubicBezTo>
                              <a:pt x="1208944" y="1697170"/>
                              <a:pt x="1204323" y="1701790"/>
                              <a:pt x="1204323" y="1707489"/>
                            </a:cubicBezTo>
                            <a:lnTo>
                              <a:pt x="1204323" y="1754769"/>
                            </a:lnTo>
                            <a:cubicBezTo>
                              <a:pt x="1204323" y="1760468"/>
                              <a:pt x="1208944" y="1765088"/>
                              <a:pt x="1214643" y="1765088"/>
                            </a:cubicBezTo>
                            <a:lnTo>
                              <a:pt x="1267033" y="1765088"/>
                            </a:lnTo>
                            <a:cubicBezTo>
                              <a:pt x="1272733" y="1765088"/>
                              <a:pt x="1277353" y="1760468"/>
                              <a:pt x="1277353" y="1754769"/>
                            </a:cubicBezTo>
                            <a:lnTo>
                              <a:pt x="1277353" y="1707489"/>
                            </a:lnTo>
                            <a:cubicBezTo>
                              <a:pt x="1277353" y="1701790"/>
                              <a:pt x="1272733" y="1697170"/>
                              <a:pt x="1267033" y="1697170"/>
                            </a:cubicBezTo>
                            <a:close/>
                            <a:moveTo>
                              <a:pt x="3943366" y="1702830"/>
                            </a:moveTo>
                            <a:cubicBezTo>
                              <a:pt x="3945938" y="1702833"/>
                              <a:pt x="3948022" y="1704917"/>
                              <a:pt x="3948025" y="1707489"/>
                            </a:cubicBezTo>
                            <a:lnTo>
                              <a:pt x="3948025" y="1754769"/>
                            </a:lnTo>
                            <a:cubicBezTo>
                              <a:pt x="3948023" y="1757341"/>
                              <a:pt x="3945938" y="1759425"/>
                              <a:pt x="3943366" y="1759428"/>
                            </a:cubicBezTo>
                            <a:lnTo>
                              <a:pt x="3860703" y="1759428"/>
                            </a:lnTo>
                            <a:cubicBezTo>
                              <a:pt x="3858131" y="1759424"/>
                              <a:pt x="3856047" y="1757340"/>
                              <a:pt x="3856044" y="1754769"/>
                            </a:cubicBezTo>
                            <a:lnTo>
                              <a:pt x="3856044" y="1707489"/>
                            </a:lnTo>
                            <a:cubicBezTo>
                              <a:pt x="3856048" y="1704917"/>
                              <a:pt x="3858131" y="1702834"/>
                              <a:pt x="3860703" y="1702830"/>
                            </a:cubicBezTo>
                            <a:lnTo>
                              <a:pt x="3943366" y="1702830"/>
                            </a:lnTo>
                            <a:moveTo>
                              <a:pt x="3943366" y="1697170"/>
                            </a:moveTo>
                            <a:lnTo>
                              <a:pt x="3860703" y="1697170"/>
                            </a:lnTo>
                            <a:cubicBezTo>
                              <a:pt x="3855003" y="1697170"/>
                              <a:pt x="3850383" y="1701790"/>
                              <a:pt x="3850383" y="1707489"/>
                            </a:cubicBezTo>
                            <a:lnTo>
                              <a:pt x="3850383" y="1754769"/>
                            </a:lnTo>
                            <a:cubicBezTo>
                              <a:pt x="3850383" y="1760468"/>
                              <a:pt x="3855003" y="1765088"/>
                              <a:pt x="3860703" y="1765088"/>
                            </a:cubicBezTo>
                            <a:lnTo>
                              <a:pt x="3943366" y="1765088"/>
                            </a:lnTo>
                            <a:cubicBezTo>
                              <a:pt x="3949065" y="1765088"/>
                              <a:pt x="3953686" y="1760468"/>
                              <a:pt x="3953686" y="1754769"/>
                            </a:cubicBezTo>
                            <a:lnTo>
                              <a:pt x="3953685" y="1707489"/>
                            </a:lnTo>
                            <a:cubicBezTo>
                              <a:pt x="3953685" y="1701790"/>
                              <a:pt x="3949065" y="1697170"/>
                              <a:pt x="3943366" y="1697170"/>
                            </a:cubicBezTo>
                            <a:close/>
                            <a:moveTo>
                              <a:pt x="4770305" y="1702830"/>
                            </a:moveTo>
                            <a:cubicBezTo>
                              <a:pt x="4772876" y="1702833"/>
                              <a:pt x="4774960" y="1704917"/>
                              <a:pt x="4774964" y="1707489"/>
                            </a:cubicBezTo>
                            <a:lnTo>
                              <a:pt x="4774964" y="1754769"/>
                            </a:lnTo>
                            <a:cubicBezTo>
                              <a:pt x="4774961" y="1757341"/>
                              <a:pt x="4772877" y="1759425"/>
                              <a:pt x="4770305" y="1759428"/>
                            </a:cubicBezTo>
                            <a:lnTo>
                              <a:pt x="4573870" y="1759428"/>
                            </a:lnTo>
                            <a:cubicBezTo>
                              <a:pt x="4571298" y="1759424"/>
                              <a:pt x="4569214" y="1757340"/>
                              <a:pt x="4569210" y="1754769"/>
                            </a:cubicBezTo>
                            <a:lnTo>
                              <a:pt x="4569210" y="1707489"/>
                            </a:lnTo>
                            <a:cubicBezTo>
                              <a:pt x="4569215" y="1704917"/>
                              <a:pt x="4571298" y="1702834"/>
                              <a:pt x="4573870" y="1702830"/>
                            </a:cubicBezTo>
                            <a:lnTo>
                              <a:pt x="4770305" y="1702830"/>
                            </a:lnTo>
                            <a:moveTo>
                              <a:pt x="4770305" y="1697170"/>
                            </a:moveTo>
                            <a:lnTo>
                              <a:pt x="4573870" y="1697170"/>
                            </a:lnTo>
                            <a:cubicBezTo>
                              <a:pt x="4568171" y="1697170"/>
                              <a:pt x="4563552" y="1701789"/>
                              <a:pt x="4563552" y="1707487"/>
                            </a:cubicBezTo>
                            <a:cubicBezTo>
                              <a:pt x="4563552" y="1707487"/>
                              <a:pt x="4563552" y="1707488"/>
                              <a:pt x="4563552" y="1707489"/>
                            </a:cubicBezTo>
                            <a:lnTo>
                              <a:pt x="4563552" y="1754769"/>
                            </a:lnTo>
                            <a:cubicBezTo>
                              <a:pt x="4563551" y="1760467"/>
                              <a:pt x="4568169" y="1765087"/>
                              <a:pt x="4573867" y="1765088"/>
                            </a:cubicBezTo>
                            <a:cubicBezTo>
                              <a:pt x="4573868" y="1765088"/>
                              <a:pt x="4573869" y="1765088"/>
                              <a:pt x="4573869" y="1765088"/>
                            </a:cubicBezTo>
                            <a:lnTo>
                              <a:pt x="4770305" y="1765088"/>
                            </a:lnTo>
                            <a:cubicBezTo>
                              <a:pt x="4776004" y="1765088"/>
                              <a:pt x="4780624" y="1760468"/>
                              <a:pt x="4780624" y="1754769"/>
                            </a:cubicBezTo>
                            <a:lnTo>
                              <a:pt x="4780624" y="1707489"/>
                            </a:lnTo>
                            <a:cubicBezTo>
                              <a:pt x="4780624" y="1701790"/>
                              <a:pt x="4776004" y="1697170"/>
                              <a:pt x="4770304" y="1697170"/>
                            </a:cubicBezTo>
                            <a:close/>
                            <a:moveTo>
                              <a:pt x="5153686" y="1702830"/>
                            </a:moveTo>
                            <a:cubicBezTo>
                              <a:pt x="5156257" y="1702834"/>
                              <a:pt x="5158340" y="1704917"/>
                              <a:pt x="5158345" y="1707489"/>
                            </a:cubicBezTo>
                            <a:lnTo>
                              <a:pt x="5158345" y="1754769"/>
                            </a:lnTo>
                            <a:cubicBezTo>
                              <a:pt x="5158341" y="1757340"/>
                              <a:pt x="5156257" y="1759424"/>
                              <a:pt x="5153686" y="1759428"/>
                            </a:cubicBezTo>
                            <a:lnTo>
                              <a:pt x="5140502" y="1759428"/>
                            </a:lnTo>
                            <a:cubicBezTo>
                              <a:pt x="5137929" y="1759425"/>
                              <a:pt x="5135845" y="1757341"/>
                              <a:pt x="5135843" y="1754769"/>
                            </a:cubicBezTo>
                            <a:lnTo>
                              <a:pt x="5135843" y="1707489"/>
                            </a:lnTo>
                            <a:cubicBezTo>
                              <a:pt x="5135846" y="1704917"/>
                              <a:pt x="5137930" y="1702833"/>
                              <a:pt x="5140502" y="1702830"/>
                            </a:cubicBezTo>
                            <a:lnTo>
                              <a:pt x="5153689" y="1702830"/>
                            </a:lnTo>
                            <a:moveTo>
                              <a:pt x="5153689" y="1697170"/>
                            </a:moveTo>
                            <a:lnTo>
                              <a:pt x="5140502" y="1697170"/>
                            </a:lnTo>
                            <a:cubicBezTo>
                              <a:pt x="5134803" y="1697170"/>
                              <a:pt x="5130182" y="1701790"/>
                              <a:pt x="5130182" y="1707489"/>
                            </a:cubicBezTo>
                            <a:lnTo>
                              <a:pt x="5130182" y="1754769"/>
                            </a:lnTo>
                            <a:cubicBezTo>
                              <a:pt x="5130182" y="1760468"/>
                              <a:pt x="5134802" y="1765088"/>
                              <a:pt x="5140502" y="1765088"/>
                            </a:cubicBezTo>
                            <a:lnTo>
                              <a:pt x="5153689" y="1765088"/>
                            </a:lnTo>
                            <a:cubicBezTo>
                              <a:pt x="5159387" y="1765088"/>
                              <a:pt x="5164006" y="1760469"/>
                              <a:pt x="5164006" y="1754771"/>
                            </a:cubicBezTo>
                            <a:cubicBezTo>
                              <a:pt x="5164006" y="1754770"/>
                              <a:pt x="5164006" y="1754769"/>
                              <a:pt x="5164006" y="1754769"/>
                            </a:cubicBezTo>
                            <a:lnTo>
                              <a:pt x="5164006" y="1707489"/>
                            </a:lnTo>
                            <a:cubicBezTo>
                              <a:pt x="5164007" y="1701791"/>
                              <a:pt x="5159389" y="1697171"/>
                              <a:pt x="5153691" y="1697170"/>
                            </a:cubicBezTo>
                            <a:cubicBezTo>
                              <a:pt x="5153691" y="1697170"/>
                              <a:pt x="5153690" y="1697170"/>
                              <a:pt x="5153689" y="1697170"/>
                            </a:cubicBezTo>
                            <a:close/>
                            <a:moveTo>
                              <a:pt x="5307908" y="1702830"/>
                            </a:moveTo>
                            <a:cubicBezTo>
                              <a:pt x="5310479" y="1702834"/>
                              <a:pt x="5312563" y="1704917"/>
                              <a:pt x="5312567" y="1707489"/>
                            </a:cubicBezTo>
                            <a:lnTo>
                              <a:pt x="5312567" y="1754769"/>
                            </a:lnTo>
                            <a:cubicBezTo>
                              <a:pt x="5312564" y="1757340"/>
                              <a:pt x="5310480" y="1759424"/>
                              <a:pt x="5307908" y="1759428"/>
                            </a:cubicBezTo>
                            <a:lnTo>
                              <a:pt x="5193074" y="1759428"/>
                            </a:lnTo>
                            <a:cubicBezTo>
                              <a:pt x="5190502" y="1759424"/>
                              <a:pt x="5188418" y="1757340"/>
                              <a:pt x="5188415" y="1754769"/>
                            </a:cubicBezTo>
                            <a:lnTo>
                              <a:pt x="5188415" y="1707489"/>
                            </a:lnTo>
                            <a:cubicBezTo>
                              <a:pt x="5188419" y="1704917"/>
                              <a:pt x="5190502" y="1702834"/>
                              <a:pt x="5193074" y="1702830"/>
                            </a:cubicBezTo>
                            <a:lnTo>
                              <a:pt x="5307908" y="1702830"/>
                            </a:lnTo>
                            <a:moveTo>
                              <a:pt x="5307908" y="1697170"/>
                            </a:moveTo>
                            <a:lnTo>
                              <a:pt x="5193074" y="1697170"/>
                            </a:lnTo>
                            <a:cubicBezTo>
                              <a:pt x="5187375" y="1697170"/>
                              <a:pt x="5182754" y="1701790"/>
                              <a:pt x="5182754" y="1707489"/>
                            </a:cubicBezTo>
                            <a:lnTo>
                              <a:pt x="5182754" y="1754769"/>
                            </a:lnTo>
                            <a:cubicBezTo>
                              <a:pt x="5182754" y="1760468"/>
                              <a:pt x="5187374" y="1765088"/>
                              <a:pt x="5193074" y="1765088"/>
                            </a:cubicBezTo>
                            <a:lnTo>
                              <a:pt x="5307908" y="1765088"/>
                            </a:lnTo>
                            <a:cubicBezTo>
                              <a:pt x="5313607" y="1765088"/>
                              <a:pt x="5318228" y="1760468"/>
                              <a:pt x="5318228" y="1754769"/>
                            </a:cubicBezTo>
                            <a:lnTo>
                              <a:pt x="5318228" y="1707489"/>
                            </a:lnTo>
                            <a:cubicBezTo>
                              <a:pt x="5318228" y="1701790"/>
                              <a:pt x="5313608" y="1697170"/>
                              <a:pt x="5307908" y="1697170"/>
                            </a:cubicBezTo>
                            <a:close/>
                            <a:moveTo>
                              <a:pt x="6215182" y="1702830"/>
                            </a:moveTo>
                            <a:cubicBezTo>
                              <a:pt x="6217753" y="1702834"/>
                              <a:pt x="6219837" y="1704917"/>
                              <a:pt x="6219841" y="1707489"/>
                            </a:cubicBezTo>
                            <a:lnTo>
                              <a:pt x="6219841" y="1754769"/>
                            </a:lnTo>
                            <a:cubicBezTo>
                              <a:pt x="6219838" y="1757340"/>
                              <a:pt x="6217753" y="1759424"/>
                              <a:pt x="6215182" y="1759428"/>
                            </a:cubicBezTo>
                            <a:lnTo>
                              <a:pt x="6007947" y="1759428"/>
                            </a:lnTo>
                            <a:cubicBezTo>
                              <a:pt x="6005375" y="1759425"/>
                              <a:pt x="6003290" y="1757341"/>
                              <a:pt x="6003288" y="1754769"/>
                            </a:cubicBezTo>
                            <a:lnTo>
                              <a:pt x="6003288" y="1707489"/>
                            </a:lnTo>
                            <a:cubicBezTo>
                              <a:pt x="6003291" y="1704917"/>
                              <a:pt x="6005376" y="1702833"/>
                              <a:pt x="6007947" y="1702830"/>
                            </a:cubicBezTo>
                            <a:lnTo>
                              <a:pt x="6215178" y="1702830"/>
                            </a:lnTo>
                            <a:moveTo>
                              <a:pt x="6215178" y="1697170"/>
                            </a:moveTo>
                            <a:lnTo>
                              <a:pt x="6007947" y="1697170"/>
                            </a:lnTo>
                            <a:cubicBezTo>
                              <a:pt x="6002248" y="1697170"/>
                              <a:pt x="5997627" y="1701790"/>
                              <a:pt x="5997627" y="1707489"/>
                            </a:cubicBezTo>
                            <a:lnTo>
                              <a:pt x="5997628" y="1754769"/>
                            </a:lnTo>
                            <a:cubicBezTo>
                              <a:pt x="5997628" y="1760468"/>
                              <a:pt x="6002248" y="1765088"/>
                              <a:pt x="6007947" y="1765088"/>
                            </a:cubicBezTo>
                            <a:lnTo>
                              <a:pt x="6215178" y="1765088"/>
                            </a:lnTo>
                            <a:cubicBezTo>
                              <a:pt x="6220877" y="1765088"/>
                              <a:pt x="6225497" y="1760468"/>
                              <a:pt x="6225497" y="1754769"/>
                            </a:cubicBezTo>
                            <a:lnTo>
                              <a:pt x="6225497" y="1707489"/>
                            </a:lnTo>
                            <a:cubicBezTo>
                              <a:pt x="6225497" y="1701790"/>
                              <a:pt x="6220877" y="1697170"/>
                              <a:pt x="6215178" y="1697170"/>
                            </a:cubicBezTo>
                            <a:close/>
                            <a:moveTo>
                              <a:pt x="7340878" y="1702830"/>
                            </a:moveTo>
                            <a:cubicBezTo>
                              <a:pt x="7343449" y="1702833"/>
                              <a:pt x="7345533" y="1704917"/>
                              <a:pt x="7345537" y="1707489"/>
                            </a:cubicBezTo>
                            <a:lnTo>
                              <a:pt x="7345537" y="1754769"/>
                            </a:lnTo>
                            <a:cubicBezTo>
                              <a:pt x="7345534" y="1757341"/>
                              <a:pt x="7343450" y="1759425"/>
                              <a:pt x="7340878" y="1759428"/>
                            </a:cubicBezTo>
                            <a:lnTo>
                              <a:pt x="7243928" y="1759428"/>
                            </a:lnTo>
                            <a:cubicBezTo>
                              <a:pt x="7241356" y="1759425"/>
                              <a:pt x="7239271" y="1757341"/>
                              <a:pt x="7239269" y="1754769"/>
                            </a:cubicBezTo>
                            <a:lnTo>
                              <a:pt x="7239269" y="1707489"/>
                            </a:lnTo>
                            <a:cubicBezTo>
                              <a:pt x="7239272" y="1704917"/>
                              <a:pt x="7241356" y="1702833"/>
                              <a:pt x="7243928" y="1702830"/>
                            </a:cubicBezTo>
                            <a:lnTo>
                              <a:pt x="7340878" y="1702830"/>
                            </a:lnTo>
                            <a:moveTo>
                              <a:pt x="7340878" y="1697170"/>
                            </a:moveTo>
                            <a:lnTo>
                              <a:pt x="7243928" y="1697170"/>
                            </a:lnTo>
                            <a:cubicBezTo>
                              <a:pt x="7238229" y="1697170"/>
                              <a:pt x="7233609" y="1701790"/>
                              <a:pt x="7233609" y="1707489"/>
                            </a:cubicBezTo>
                            <a:lnTo>
                              <a:pt x="7233609" y="1754769"/>
                            </a:lnTo>
                            <a:cubicBezTo>
                              <a:pt x="7233609" y="1760468"/>
                              <a:pt x="7238229" y="1765088"/>
                              <a:pt x="7243929" y="1765088"/>
                            </a:cubicBezTo>
                            <a:lnTo>
                              <a:pt x="7340878" y="1765088"/>
                            </a:lnTo>
                            <a:cubicBezTo>
                              <a:pt x="7346577" y="1765088"/>
                              <a:pt x="7351197" y="1760468"/>
                              <a:pt x="7351197" y="1754769"/>
                            </a:cubicBezTo>
                            <a:lnTo>
                              <a:pt x="7351197" y="1707489"/>
                            </a:lnTo>
                            <a:cubicBezTo>
                              <a:pt x="7351197" y="1701790"/>
                              <a:pt x="7346577" y="1697170"/>
                              <a:pt x="7340877" y="1697170"/>
                            </a:cubicBezTo>
                            <a:close/>
                            <a:moveTo>
                              <a:pt x="6447459" y="1702830"/>
                            </a:moveTo>
                            <a:cubicBezTo>
                              <a:pt x="6450031" y="1702833"/>
                              <a:pt x="6452116" y="1704917"/>
                              <a:pt x="6452120" y="1707489"/>
                            </a:cubicBezTo>
                            <a:lnTo>
                              <a:pt x="6452120" y="1754769"/>
                            </a:lnTo>
                            <a:cubicBezTo>
                              <a:pt x="6452117" y="1757341"/>
                              <a:pt x="6450032" y="1759425"/>
                              <a:pt x="6447459" y="1759428"/>
                            </a:cubicBezTo>
                            <a:lnTo>
                              <a:pt x="6400491" y="1759428"/>
                            </a:lnTo>
                            <a:cubicBezTo>
                              <a:pt x="6397919" y="1759425"/>
                              <a:pt x="6395835" y="1757341"/>
                              <a:pt x="6395832" y="1754769"/>
                            </a:cubicBezTo>
                            <a:lnTo>
                              <a:pt x="6395832" y="1707489"/>
                            </a:lnTo>
                            <a:cubicBezTo>
                              <a:pt x="6395835" y="1704917"/>
                              <a:pt x="6397920" y="1702833"/>
                              <a:pt x="6400491" y="1702830"/>
                            </a:cubicBezTo>
                            <a:lnTo>
                              <a:pt x="6447459" y="1702830"/>
                            </a:lnTo>
                            <a:moveTo>
                              <a:pt x="6447459" y="1697170"/>
                            </a:moveTo>
                            <a:lnTo>
                              <a:pt x="6400491" y="1697170"/>
                            </a:lnTo>
                            <a:cubicBezTo>
                              <a:pt x="6394792" y="1697170"/>
                              <a:pt x="6390172" y="1701790"/>
                              <a:pt x="6390172" y="1707489"/>
                            </a:cubicBezTo>
                            <a:lnTo>
                              <a:pt x="6390172" y="1754769"/>
                            </a:lnTo>
                            <a:cubicBezTo>
                              <a:pt x="6390172" y="1760468"/>
                              <a:pt x="6394792" y="1765088"/>
                              <a:pt x="6400492" y="1765088"/>
                            </a:cubicBezTo>
                            <a:lnTo>
                              <a:pt x="6447459" y="1765088"/>
                            </a:lnTo>
                            <a:cubicBezTo>
                              <a:pt x="6453158" y="1765088"/>
                              <a:pt x="6457778" y="1760468"/>
                              <a:pt x="6457778" y="1754769"/>
                            </a:cubicBezTo>
                            <a:lnTo>
                              <a:pt x="6457778" y="1707489"/>
                            </a:lnTo>
                            <a:cubicBezTo>
                              <a:pt x="6457778" y="1701790"/>
                              <a:pt x="6453159" y="1697170"/>
                              <a:pt x="6447459" y="1697170"/>
                            </a:cubicBezTo>
                            <a:close/>
                            <a:moveTo>
                              <a:pt x="2689829" y="1702830"/>
                            </a:moveTo>
                            <a:cubicBezTo>
                              <a:pt x="2692401" y="1702833"/>
                              <a:pt x="2694485" y="1704917"/>
                              <a:pt x="2694488" y="1707489"/>
                            </a:cubicBezTo>
                            <a:lnTo>
                              <a:pt x="2694488" y="1754769"/>
                            </a:lnTo>
                            <a:cubicBezTo>
                              <a:pt x="2694486" y="1757341"/>
                              <a:pt x="2692401" y="1759425"/>
                              <a:pt x="2689829" y="1759428"/>
                            </a:cubicBezTo>
                            <a:lnTo>
                              <a:pt x="2613158" y="1759428"/>
                            </a:lnTo>
                            <a:cubicBezTo>
                              <a:pt x="2610586" y="1759424"/>
                              <a:pt x="2608502" y="1757340"/>
                              <a:pt x="2608499" y="1754769"/>
                            </a:cubicBezTo>
                            <a:lnTo>
                              <a:pt x="2608499" y="1707489"/>
                            </a:lnTo>
                            <a:cubicBezTo>
                              <a:pt x="2608503" y="1704917"/>
                              <a:pt x="2610586" y="1702834"/>
                              <a:pt x="2613158" y="1702830"/>
                            </a:cubicBezTo>
                            <a:lnTo>
                              <a:pt x="2689829" y="1702830"/>
                            </a:lnTo>
                            <a:moveTo>
                              <a:pt x="2689829" y="1697170"/>
                            </a:moveTo>
                            <a:lnTo>
                              <a:pt x="2613158" y="1697170"/>
                            </a:lnTo>
                            <a:cubicBezTo>
                              <a:pt x="2607458" y="1697170"/>
                              <a:pt x="2602838" y="1701790"/>
                              <a:pt x="2602838" y="1707489"/>
                            </a:cubicBezTo>
                            <a:lnTo>
                              <a:pt x="2602838" y="1754769"/>
                            </a:lnTo>
                            <a:cubicBezTo>
                              <a:pt x="2602838" y="1760468"/>
                              <a:pt x="2607458" y="1765088"/>
                              <a:pt x="2613158" y="1765088"/>
                            </a:cubicBezTo>
                            <a:lnTo>
                              <a:pt x="2689829" y="1765088"/>
                            </a:lnTo>
                            <a:cubicBezTo>
                              <a:pt x="2695529" y="1765088"/>
                              <a:pt x="2700148" y="1760468"/>
                              <a:pt x="2700148" y="1754769"/>
                            </a:cubicBezTo>
                            <a:lnTo>
                              <a:pt x="2700148" y="1707489"/>
                            </a:lnTo>
                            <a:cubicBezTo>
                              <a:pt x="2700148" y="1701790"/>
                              <a:pt x="2695529" y="1697170"/>
                              <a:pt x="2689829" y="1697170"/>
                            </a:cubicBezTo>
                            <a:close/>
                            <a:moveTo>
                              <a:pt x="7059668" y="67918"/>
                            </a:moveTo>
                            <a:lnTo>
                              <a:pt x="7111563" y="67918"/>
                            </a:lnTo>
                            <a:cubicBezTo>
                              <a:pt x="7117262" y="67918"/>
                              <a:pt x="7121883" y="63298"/>
                              <a:pt x="7121883" y="57599"/>
                            </a:cubicBezTo>
                            <a:lnTo>
                              <a:pt x="7121882" y="10319"/>
                            </a:lnTo>
                            <a:cubicBezTo>
                              <a:pt x="7121882" y="4620"/>
                              <a:pt x="7117262" y="0"/>
                              <a:pt x="7111563" y="0"/>
                            </a:cubicBezTo>
                            <a:cubicBezTo>
                              <a:pt x="7111561" y="0"/>
                              <a:pt x="7111561" y="0"/>
                              <a:pt x="7111559" y="0"/>
                            </a:cubicBezTo>
                            <a:lnTo>
                              <a:pt x="7059664" y="0"/>
                            </a:lnTo>
                            <a:cubicBezTo>
                              <a:pt x="7053965" y="0"/>
                              <a:pt x="7049345" y="4620"/>
                              <a:pt x="7049345" y="10319"/>
                            </a:cubicBezTo>
                            <a:lnTo>
                              <a:pt x="7049345" y="57599"/>
                            </a:lnTo>
                            <a:cubicBezTo>
                              <a:pt x="7049345" y="63298"/>
                              <a:pt x="7053965" y="67918"/>
                              <a:pt x="7059664" y="67918"/>
                            </a:cubicBezTo>
                            <a:cubicBezTo>
                              <a:pt x="7059666" y="67918"/>
                              <a:pt x="7059667" y="67918"/>
                              <a:pt x="7059668" y="67918"/>
                            </a:cubicBezTo>
                            <a:close/>
                            <a:moveTo>
                              <a:pt x="7685734" y="67918"/>
                            </a:moveTo>
                            <a:lnTo>
                              <a:pt x="7823864" y="67918"/>
                            </a:lnTo>
                            <a:cubicBezTo>
                              <a:pt x="7829563" y="67918"/>
                              <a:pt x="7834183" y="63298"/>
                              <a:pt x="7834183" y="57599"/>
                            </a:cubicBezTo>
                            <a:lnTo>
                              <a:pt x="7834183" y="10319"/>
                            </a:lnTo>
                            <a:cubicBezTo>
                              <a:pt x="7834183" y="4621"/>
                              <a:pt x="7829566" y="2"/>
                              <a:pt x="7823868" y="0"/>
                            </a:cubicBezTo>
                            <a:lnTo>
                              <a:pt x="7685738" y="0"/>
                            </a:lnTo>
                            <a:cubicBezTo>
                              <a:pt x="7680040" y="0"/>
                              <a:pt x="7675421" y="4619"/>
                              <a:pt x="7675421" y="10317"/>
                            </a:cubicBezTo>
                            <a:cubicBezTo>
                              <a:pt x="7675421" y="10317"/>
                              <a:pt x="7675421" y="10318"/>
                              <a:pt x="7675421" y="10319"/>
                            </a:cubicBezTo>
                            <a:lnTo>
                              <a:pt x="7675421" y="57599"/>
                            </a:lnTo>
                            <a:cubicBezTo>
                              <a:pt x="7675420" y="63296"/>
                              <a:pt x="7680037" y="67916"/>
                              <a:pt x="7685734" y="67918"/>
                            </a:cubicBezTo>
                            <a:close/>
                            <a:moveTo>
                              <a:pt x="6590014" y="67918"/>
                            </a:moveTo>
                            <a:lnTo>
                              <a:pt x="6774487" y="67918"/>
                            </a:lnTo>
                            <a:cubicBezTo>
                              <a:pt x="6780186" y="67918"/>
                              <a:pt x="6784806" y="63298"/>
                              <a:pt x="6784806" y="57599"/>
                            </a:cubicBezTo>
                            <a:lnTo>
                              <a:pt x="6784806" y="10319"/>
                            </a:lnTo>
                            <a:cubicBezTo>
                              <a:pt x="6784806" y="4620"/>
                              <a:pt x="6780186" y="0"/>
                              <a:pt x="6774486" y="0"/>
                            </a:cubicBezTo>
                            <a:lnTo>
                              <a:pt x="6590014" y="0"/>
                            </a:lnTo>
                            <a:cubicBezTo>
                              <a:pt x="6584315" y="0"/>
                              <a:pt x="6579695" y="4620"/>
                              <a:pt x="6579695" y="10319"/>
                            </a:cubicBezTo>
                            <a:lnTo>
                              <a:pt x="6579695" y="57599"/>
                            </a:lnTo>
                            <a:cubicBezTo>
                              <a:pt x="6579695" y="63298"/>
                              <a:pt x="6584315" y="67918"/>
                              <a:pt x="6590015" y="67918"/>
                            </a:cubicBezTo>
                            <a:close/>
                            <a:moveTo>
                              <a:pt x="6020801" y="67918"/>
                            </a:moveTo>
                            <a:lnTo>
                              <a:pt x="6061493" y="67918"/>
                            </a:lnTo>
                            <a:cubicBezTo>
                              <a:pt x="6067192" y="67918"/>
                              <a:pt x="6071813" y="63298"/>
                              <a:pt x="6071813" y="57599"/>
                            </a:cubicBezTo>
                            <a:lnTo>
                              <a:pt x="6071813" y="10319"/>
                            </a:lnTo>
                            <a:cubicBezTo>
                              <a:pt x="6071813" y="4620"/>
                              <a:pt x="6067193" y="0"/>
                              <a:pt x="6061493" y="0"/>
                            </a:cubicBezTo>
                            <a:lnTo>
                              <a:pt x="6020787" y="0"/>
                            </a:lnTo>
                            <a:cubicBezTo>
                              <a:pt x="6015088" y="0"/>
                              <a:pt x="6010468" y="4620"/>
                              <a:pt x="6010468" y="10319"/>
                            </a:cubicBezTo>
                            <a:lnTo>
                              <a:pt x="6010468" y="57599"/>
                            </a:lnTo>
                            <a:cubicBezTo>
                              <a:pt x="6010468" y="63298"/>
                              <a:pt x="6015088" y="67918"/>
                              <a:pt x="6020787" y="67918"/>
                            </a:cubicBezTo>
                            <a:cubicBezTo>
                              <a:pt x="6020792" y="67918"/>
                              <a:pt x="6020796" y="67918"/>
                              <a:pt x="6020801" y="67918"/>
                            </a:cubicBezTo>
                            <a:close/>
                            <a:moveTo>
                              <a:pt x="4236853" y="67918"/>
                            </a:moveTo>
                            <a:lnTo>
                              <a:pt x="4335887" y="67918"/>
                            </a:lnTo>
                            <a:cubicBezTo>
                              <a:pt x="4341586" y="67918"/>
                              <a:pt x="4346207" y="63298"/>
                              <a:pt x="4346207" y="57599"/>
                            </a:cubicBezTo>
                            <a:lnTo>
                              <a:pt x="4346207" y="10319"/>
                            </a:lnTo>
                            <a:cubicBezTo>
                              <a:pt x="4346207" y="4620"/>
                              <a:pt x="4341587" y="0"/>
                              <a:pt x="4335887" y="0"/>
                            </a:cubicBezTo>
                            <a:lnTo>
                              <a:pt x="4236853" y="0"/>
                            </a:lnTo>
                            <a:cubicBezTo>
                              <a:pt x="4231154" y="0"/>
                              <a:pt x="4226533" y="4620"/>
                              <a:pt x="4226533" y="10319"/>
                            </a:cubicBezTo>
                            <a:lnTo>
                              <a:pt x="4226534" y="57599"/>
                            </a:lnTo>
                            <a:cubicBezTo>
                              <a:pt x="4226534" y="63298"/>
                              <a:pt x="4231154" y="67918"/>
                              <a:pt x="4236853" y="67918"/>
                            </a:cubicBezTo>
                            <a:close/>
                            <a:moveTo>
                              <a:pt x="4773193" y="67918"/>
                            </a:moveTo>
                            <a:lnTo>
                              <a:pt x="4872227" y="67918"/>
                            </a:lnTo>
                            <a:cubicBezTo>
                              <a:pt x="4877926" y="67918"/>
                              <a:pt x="4882547" y="63298"/>
                              <a:pt x="4882547" y="57599"/>
                            </a:cubicBezTo>
                            <a:lnTo>
                              <a:pt x="4882546" y="10319"/>
                            </a:lnTo>
                            <a:cubicBezTo>
                              <a:pt x="4882546" y="4620"/>
                              <a:pt x="4877926" y="0"/>
                              <a:pt x="4872227" y="0"/>
                            </a:cubicBezTo>
                            <a:lnTo>
                              <a:pt x="4773185" y="0"/>
                            </a:lnTo>
                            <a:cubicBezTo>
                              <a:pt x="4767486" y="0"/>
                              <a:pt x="4762865" y="4620"/>
                              <a:pt x="4762865" y="10319"/>
                            </a:cubicBezTo>
                            <a:lnTo>
                              <a:pt x="4762866" y="57599"/>
                            </a:lnTo>
                            <a:cubicBezTo>
                              <a:pt x="4762866" y="63298"/>
                              <a:pt x="4767486" y="67918"/>
                              <a:pt x="4773185" y="67918"/>
                            </a:cubicBezTo>
                            <a:close/>
                            <a:moveTo>
                              <a:pt x="3868792" y="67918"/>
                            </a:moveTo>
                            <a:lnTo>
                              <a:pt x="3909497" y="67918"/>
                            </a:lnTo>
                            <a:cubicBezTo>
                              <a:pt x="3915197" y="67918"/>
                              <a:pt x="3919817" y="63298"/>
                              <a:pt x="3919817" y="57599"/>
                            </a:cubicBezTo>
                            <a:lnTo>
                              <a:pt x="3919817" y="10319"/>
                            </a:lnTo>
                            <a:cubicBezTo>
                              <a:pt x="3919817" y="4620"/>
                              <a:pt x="3915197" y="0"/>
                              <a:pt x="3909497" y="0"/>
                            </a:cubicBezTo>
                            <a:cubicBezTo>
                              <a:pt x="3909495" y="0"/>
                              <a:pt x="3909492" y="0"/>
                              <a:pt x="3909490" y="0"/>
                            </a:cubicBezTo>
                            <a:lnTo>
                              <a:pt x="3868784" y="0"/>
                            </a:lnTo>
                            <a:cubicBezTo>
                              <a:pt x="3863085" y="0"/>
                              <a:pt x="3858465" y="4620"/>
                              <a:pt x="3858465" y="10319"/>
                            </a:cubicBezTo>
                            <a:lnTo>
                              <a:pt x="3858465" y="57599"/>
                            </a:lnTo>
                            <a:cubicBezTo>
                              <a:pt x="3858465" y="63298"/>
                              <a:pt x="3863085" y="67918"/>
                              <a:pt x="3868784" y="67918"/>
                            </a:cubicBezTo>
                            <a:cubicBezTo>
                              <a:pt x="3868788" y="67918"/>
                              <a:pt x="3868793" y="67918"/>
                              <a:pt x="3868797" y="67918"/>
                            </a:cubicBezTo>
                            <a:close/>
                            <a:moveTo>
                              <a:pt x="2639312" y="67918"/>
                            </a:moveTo>
                            <a:lnTo>
                              <a:pt x="2815789" y="67918"/>
                            </a:lnTo>
                            <a:cubicBezTo>
                              <a:pt x="2821489" y="67918"/>
                              <a:pt x="2826109" y="63298"/>
                              <a:pt x="2826109" y="57599"/>
                            </a:cubicBezTo>
                            <a:lnTo>
                              <a:pt x="2826109" y="10319"/>
                            </a:lnTo>
                            <a:cubicBezTo>
                              <a:pt x="2826109" y="4622"/>
                              <a:pt x="2821492" y="3"/>
                              <a:pt x="2815795" y="0"/>
                            </a:cubicBezTo>
                            <a:lnTo>
                              <a:pt x="2639315" y="0"/>
                            </a:lnTo>
                            <a:cubicBezTo>
                              <a:pt x="2633616" y="0"/>
                              <a:pt x="2628996" y="4620"/>
                              <a:pt x="2628996" y="10319"/>
                            </a:cubicBezTo>
                            <a:lnTo>
                              <a:pt x="2628996" y="57599"/>
                            </a:lnTo>
                            <a:cubicBezTo>
                              <a:pt x="2628996" y="63298"/>
                              <a:pt x="2633616" y="67918"/>
                              <a:pt x="2639315" y="67918"/>
                            </a:cubicBezTo>
                            <a:close/>
                            <a:moveTo>
                              <a:pt x="1612571" y="67918"/>
                            </a:moveTo>
                            <a:lnTo>
                              <a:pt x="1789049" y="67918"/>
                            </a:lnTo>
                            <a:cubicBezTo>
                              <a:pt x="1794748" y="67918"/>
                              <a:pt x="1799368" y="63298"/>
                              <a:pt x="1799368" y="57599"/>
                            </a:cubicBezTo>
                            <a:lnTo>
                              <a:pt x="1799368" y="10319"/>
                            </a:lnTo>
                            <a:cubicBezTo>
                              <a:pt x="1799368" y="4622"/>
                              <a:pt x="1794752" y="3"/>
                              <a:pt x="1789055" y="0"/>
                            </a:cubicBezTo>
                            <a:lnTo>
                              <a:pt x="1612577" y="0"/>
                            </a:lnTo>
                            <a:cubicBezTo>
                              <a:pt x="1606878" y="0"/>
                              <a:pt x="1602258" y="4620"/>
                              <a:pt x="1602258" y="10319"/>
                            </a:cubicBezTo>
                            <a:lnTo>
                              <a:pt x="1602258" y="57599"/>
                            </a:lnTo>
                            <a:cubicBezTo>
                              <a:pt x="1602258" y="63298"/>
                              <a:pt x="1606878" y="67918"/>
                              <a:pt x="1612577" y="67918"/>
                            </a:cubicBezTo>
                            <a:close/>
                            <a:moveTo>
                              <a:pt x="2141787" y="67918"/>
                            </a:moveTo>
                            <a:lnTo>
                              <a:pt x="2231399" y="67918"/>
                            </a:lnTo>
                            <a:cubicBezTo>
                              <a:pt x="2237099" y="67918"/>
                              <a:pt x="2241719" y="63298"/>
                              <a:pt x="2241719" y="57599"/>
                            </a:cubicBezTo>
                            <a:lnTo>
                              <a:pt x="2241719" y="10319"/>
                            </a:lnTo>
                            <a:cubicBezTo>
                              <a:pt x="2241719" y="4622"/>
                              <a:pt x="2237102" y="3"/>
                              <a:pt x="2231405" y="0"/>
                            </a:cubicBezTo>
                            <a:lnTo>
                              <a:pt x="2141793" y="0"/>
                            </a:lnTo>
                            <a:cubicBezTo>
                              <a:pt x="2136093" y="0"/>
                              <a:pt x="2131474" y="4620"/>
                              <a:pt x="2131474" y="10319"/>
                            </a:cubicBezTo>
                            <a:lnTo>
                              <a:pt x="2131474" y="57599"/>
                            </a:lnTo>
                            <a:cubicBezTo>
                              <a:pt x="2131474" y="63298"/>
                              <a:pt x="2136093" y="67918"/>
                              <a:pt x="2141793" y="67918"/>
                            </a:cubicBezTo>
                            <a:close/>
                            <a:moveTo>
                              <a:pt x="1833359" y="67918"/>
                            </a:moveTo>
                            <a:lnTo>
                              <a:pt x="1897317" y="67918"/>
                            </a:lnTo>
                            <a:cubicBezTo>
                              <a:pt x="1903016" y="67918"/>
                              <a:pt x="1907636" y="63298"/>
                              <a:pt x="1907636" y="57599"/>
                            </a:cubicBezTo>
                            <a:lnTo>
                              <a:pt x="1907636" y="10319"/>
                            </a:lnTo>
                            <a:cubicBezTo>
                              <a:pt x="1907636" y="4622"/>
                              <a:pt x="1903020" y="3"/>
                              <a:pt x="1897323" y="0"/>
                            </a:cubicBezTo>
                            <a:lnTo>
                              <a:pt x="1833364" y="0"/>
                            </a:lnTo>
                            <a:cubicBezTo>
                              <a:pt x="1827665" y="0"/>
                              <a:pt x="1823045" y="4620"/>
                              <a:pt x="1823045" y="10319"/>
                            </a:cubicBezTo>
                            <a:lnTo>
                              <a:pt x="1823045" y="57599"/>
                            </a:lnTo>
                            <a:cubicBezTo>
                              <a:pt x="1823045" y="63298"/>
                              <a:pt x="1827665" y="67918"/>
                              <a:pt x="1833364" y="67918"/>
                            </a:cubicBezTo>
                            <a:close/>
                            <a:moveTo>
                              <a:pt x="1366128" y="67918"/>
                            </a:moveTo>
                            <a:lnTo>
                              <a:pt x="1413659" y="67918"/>
                            </a:lnTo>
                            <a:cubicBezTo>
                              <a:pt x="1419358" y="67918"/>
                              <a:pt x="1423978" y="63298"/>
                              <a:pt x="1423978" y="57599"/>
                            </a:cubicBezTo>
                            <a:lnTo>
                              <a:pt x="1423978" y="10319"/>
                            </a:lnTo>
                            <a:cubicBezTo>
                              <a:pt x="1423978" y="4622"/>
                              <a:pt x="1419362" y="3"/>
                              <a:pt x="1413665" y="0"/>
                            </a:cubicBezTo>
                            <a:lnTo>
                              <a:pt x="1366134" y="0"/>
                            </a:lnTo>
                            <a:cubicBezTo>
                              <a:pt x="1360435" y="0"/>
                              <a:pt x="1355814" y="4620"/>
                              <a:pt x="1355814" y="10319"/>
                            </a:cubicBezTo>
                            <a:lnTo>
                              <a:pt x="1355814" y="57599"/>
                            </a:lnTo>
                            <a:cubicBezTo>
                              <a:pt x="1355814" y="63298"/>
                              <a:pt x="1360435" y="67918"/>
                              <a:pt x="1366134" y="67918"/>
                            </a:cubicBezTo>
                            <a:close/>
                            <a:moveTo>
                              <a:pt x="348131" y="67918"/>
                            </a:moveTo>
                            <a:lnTo>
                              <a:pt x="561431" y="67918"/>
                            </a:lnTo>
                            <a:cubicBezTo>
                              <a:pt x="567130" y="67918"/>
                              <a:pt x="571750" y="63298"/>
                              <a:pt x="571750" y="57599"/>
                            </a:cubicBezTo>
                            <a:lnTo>
                              <a:pt x="571750" y="10319"/>
                            </a:lnTo>
                            <a:cubicBezTo>
                              <a:pt x="571750" y="4620"/>
                              <a:pt x="567130" y="0"/>
                              <a:pt x="561431" y="0"/>
                            </a:cubicBezTo>
                            <a:lnTo>
                              <a:pt x="348137" y="0"/>
                            </a:lnTo>
                            <a:cubicBezTo>
                              <a:pt x="342437" y="0"/>
                              <a:pt x="337817" y="4620"/>
                              <a:pt x="337817" y="10319"/>
                            </a:cubicBezTo>
                            <a:lnTo>
                              <a:pt x="337817" y="57599"/>
                            </a:lnTo>
                            <a:cubicBezTo>
                              <a:pt x="337817" y="63298"/>
                              <a:pt x="342437" y="67918"/>
                              <a:pt x="348137" y="67918"/>
                            </a:cubicBezTo>
                            <a:close/>
                            <a:moveTo>
                              <a:pt x="973942" y="67918"/>
                            </a:moveTo>
                            <a:lnTo>
                              <a:pt x="1088999" y="67918"/>
                            </a:lnTo>
                            <a:cubicBezTo>
                              <a:pt x="1094698" y="67918"/>
                              <a:pt x="1099318" y="63298"/>
                              <a:pt x="1099318" y="57599"/>
                            </a:cubicBezTo>
                            <a:lnTo>
                              <a:pt x="1099318" y="10319"/>
                            </a:lnTo>
                            <a:cubicBezTo>
                              <a:pt x="1099318" y="4622"/>
                              <a:pt x="1094701" y="3"/>
                              <a:pt x="1089005" y="0"/>
                            </a:cubicBezTo>
                            <a:lnTo>
                              <a:pt x="973948" y="0"/>
                            </a:lnTo>
                            <a:cubicBezTo>
                              <a:pt x="968249" y="-1"/>
                              <a:pt x="963628" y="4618"/>
                              <a:pt x="963627" y="10317"/>
                            </a:cubicBezTo>
                            <a:cubicBezTo>
                              <a:pt x="963627" y="10317"/>
                              <a:pt x="963627" y="10318"/>
                              <a:pt x="963627" y="10319"/>
                            </a:cubicBezTo>
                            <a:lnTo>
                              <a:pt x="963627" y="57599"/>
                            </a:lnTo>
                            <a:cubicBezTo>
                              <a:pt x="963627" y="63298"/>
                              <a:pt x="968247" y="67918"/>
                              <a:pt x="973946" y="67918"/>
                            </a:cubicBezTo>
                            <a:cubicBezTo>
                              <a:pt x="973947" y="67918"/>
                              <a:pt x="973947" y="67918"/>
                              <a:pt x="973948" y="67918"/>
                            </a:cubicBezTo>
                            <a:close/>
                            <a:moveTo>
                              <a:pt x="7413934" y="180261"/>
                            </a:moveTo>
                            <a:lnTo>
                              <a:pt x="7465829" y="180261"/>
                            </a:lnTo>
                            <a:cubicBezTo>
                              <a:pt x="7471528" y="180261"/>
                              <a:pt x="7476148" y="175641"/>
                              <a:pt x="7476148" y="169942"/>
                            </a:cubicBezTo>
                            <a:lnTo>
                              <a:pt x="7476148" y="122662"/>
                            </a:lnTo>
                            <a:cubicBezTo>
                              <a:pt x="7476148" y="116963"/>
                              <a:pt x="7471528" y="112343"/>
                              <a:pt x="7465828" y="112343"/>
                            </a:cubicBezTo>
                            <a:lnTo>
                              <a:pt x="7413934" y="112343"/>
                            </a:lnTo>
                            <a:cubicBezTo>
                              <a:pt x="7408235" y="112343"/>
                              <a:pt x="7403614" y="116963"/>
                              <a:pt x="7403614" y="122662"/>
                            </a:cubicBezTo>
                            <a:lnTo>
                              <a:pt x="7403615" y="169942"/>
                            </a:lnTo>
                            <a:cubicBezTo>
                              <a:pt x="7403615" y="175641"/>
                              <a:pt x="7408235" y="180261"/>
                              <a:pt x="7413934" y="180261"/>
                            </a:cubicBezTo>
                            <a:close/>
                            <a:moveTo>
                              <a:pt x="6944280" y="180261"/>
                            </a:moveTo>
                            <a:lnTo>
                              <a:pt x="7128754" y="180261"/>
                            </a:lnTo>
                            <a:cubicBezTo>
                              <a:pt x="7134452" y="180261"/>
                              <a:pt x="7139071" y="175642"/>
                              <a:pt x="7139071" y="169944"/>
                            </a:cubicBezTo>
                            <a:cubicBezTo>
                              <a:pt x="7139071" y="169943"/>
                              <a:pt x="7139071" y="169943"/>
                              <a:pt x="7139071" y="169942"/>
                            </a:cubicBezTo>
                            <a:lnTo>
                              <a:pt x="7139071" y="122662"/>
                            </a:lnTo>
                            <a:cubicBezTo>
                              <a:pt x="7139072" y="116964"/>
                              <a:pt x="7134454" y="112344"/>
                              <a:pt x="7128756" y="112343"/>
                            </a:cubicBezTo>
                            <a:cubicBezTo>
                              <a:pt x="7128756" y="112343"/>
                              <a:pt x="7128755" y="112343"/>
                              <a:pt x="7128754" y="112343"/>
                            </a:cubicBezTo>
                            <a:lnTo>
                              <a:pt x="6944288" y="112343"/>
                            </a:lnTo>
                            <a:cubicBezTo>
                              <a:pt x="6938589" y="112343"/>
                              <a:pt x="6933968" y="116963"/>
                              <a:pt x="6933968" y="122662"/>
                            </a:cubicBezTo>
                            <a:lnTo>
                              <a:pt x="6933968" y="169942"/>
                            </a:lnTo>
                            <a:cubicBezTo>
                              <a:pt x="6933968" y="175641"/>
                              <a:pt x="6938588" y="180261"/>
                              <a:pt x="6944288" y="180261"/>
                            </a:cubicBezTo>
                            <a:close/>
                            <a:moveTo>
                              <a:pt x="6491869" y="180261"/>
                            </a:moveTo>
                            <a:lnTo>
                              <a:pt x="6584213" y="180261"/>
                            </a:lnTo>
                            <a:cubicBezTo>
                              <a:pt x="6589912" y="180261"/>
                              <a:pt x="6594533" y="175641"/>
                              <a:pt x="6594533" y="169942"/>
                            </a:cubicBezTo>
                            <a:lnTo>
                              <a:pt x="6594532" y="122662"/>
                            </a:lnTo>
                            <a:cubicBezTo>
                              <a:pt x="6594532" y="116963"/>
                              <a:pt x="6589912" y="112343"/>
                              <a:pt x="6584213" y="112343"/>
                            </a:cubicBezTo>
                            <a:lnTo>
                              <a:pt x="6491869" y="112343"/>
                            </a:lnTo>
                            <a:cubicBezTo>
                              <a:pt x="6486170" y="112343"/>
                              <a:pt x="6481549" y="116963"/>
                              <a:pt x="6481549" y="122662"/>
                            </a:cubicBezTo>
                            <a:lnTo>
                              <a:pt x="6481550" y="169942"/>
                            </a:lnTo>
                            <a:cubicBezTo>
                              <a:pt x="6481550" y="175641"/>
                              <a:pt x="6486170" y="180261"/>
                              <a:pt x="6491869" y="180261"/>
                            </a:cubicBezTo>
                            <a:close/>
                            <a:moveTo>
                              <a:pt x="6375067" y="180261"/>
                            </a:moveTo>
                            <a:lnTo>
                              <a:pt x="6415773" y="180261"/>
                            </a:lnTo>
                            <a:cubicBezTo>
                              <a:pt x="6421472" y="180261"/>
                              <a:pt x="6426092" y="175641"/>
                              <a:pt x="6426092" y="169942"/>
                            </a:cubicBezTo>
                            <a:lnTo>
                              <a:pt x="6426092" y="122662"/>
                            </a:lnTo>
                            <a:cubicBezTo>
                              <a:pt x="6426092" y="116963"/>
                              <a:pt x="6421472" y="112343"/>
                              <a:pt x="6415772" y="112343"/>
                            </a:cubicBezTo>
                            <a:lnTo>
                              <a:pt x="6375067" y="112343"/>
                            </a:lnTo>
                            <a:cubicBezTo>
                              <a:pt x="6369368" y="112343"/>
                              <a:pt x="6364747" y="116963"/>
                              <a:pt x="6364747" y="122662"/>
                            </a:cubicBezTo>
                            <a:lnTo>
                              <a:pt x="6364748" y="169942"/>
                            </a:lnTo>
                            <a:cubicBezTo>
                              <a:pt x="6364748" y="175641"/>
                              <a:pt x="6369368" y="180261"/>
                              <a:pt x="6375067" y="180261"/>
                            </a:cubicBezTo>
                            <a:close/>
                            <a:moveTo>
                              <a:pt x="4591120" y="180261"/>
                            </a:moveTo>
                            <a:lnTo>
                              <a:pt x="4690153" y="180261"/>
                            </a:lnTo>
                            <a:cubicBezTo>
                              <a:pt x="4695852" y="180261"/>
                              <a:pt x="4700472" y="175641"/>
                              <a:pt x="4700472" y="169942"/>
                            </a:cubicBezTo>
                            <a:lnTo>
                              <a:pt x="4700472" y="122662"/>
                            </a:lnTo>
                            <a:cubicBezTo>
                              <a:pt x="4700472" y="116963"/>
                              <a:pt x="4695852" y="112343"/>
                              <a:pt x="4690153" y="112343"/>
                            </a:cubicBezTo>
                            <a:lnTo>
                              <a:pt x="4591120" y="112343"/>
                            </a:lnTo>
                            <a:cubicBezTo>
                              <a:pt x="4585421" y="112343"/>
                              <a:pt x="4580801" y="116963"/>
                              <a:pt x="4580801" y="122662"/>
                            </a:cubicBezTo>
                            <a:lnTo>
                              <a:pt x="4580801" y="169942"/>
                            </a:lnTo>
                            <a:cubicBezTo>
                              <a:pt x="4580801" y="175641"/>
                              <a:pt x="4585421" y="180261"/>
                              <a:pt x="4591121" y="180261"/>
                            </a:cubicBezTo>
                            <a:close/>
                            <a:moveTo>
                              <a:pt x="5127460" y="180261"/>
                            </a:moveTo>
                            <a:lnTo>
                              <a:pt x="5226493" y="180261"/>
                            </a:lnTo>
                            <a:cubicBezTo>
                              <a:pt x="5232192" y="180261"/>
                              <a:pt x="5236812" y="175641"/>
                              <a:pt x="5236812" y="169942"/>
                            </a:cubicBezTo>
                            <a:lnTo>
                              <a:pt x="5236812" y="122662"/>
                            </a:lnTo>
                            <a:cubicBezTo>
                              <a:pt x="5236812" y="116963"/>
                              <a:pt x="5232192" y="112343"/>
                              <a:pt x="5226492" y="112343"/>
                            </a:cubicBezTo>
                            <a:lnTo>
                              <a:pt x="5127460" y="112343"/>
                            </a:lnTo>
                            <a:cubicBezTo>
                              <a:pt x="5121761" y="112343"/>
                              <a:pt x="5117141" y="116963"/>
                              <a:pt x="5117141" y="122662"/>
                            </a:cubicBezTo>
                            <a:lnTo>
                              <a:pt x="5117141" y="169942"/>
                            </a:lnTo>
                            <a:cubicBezTo>
                              <a:pt x="5117141" y="175641"/>
                              <a:pt x="5121761" y="180261"/>
                              <a:pt x="5127460" y="180261"/>
                            </a:cubicBezTo>
                            <a:close/>
                            <a:moveTo>
                              <a:pt x="4223059" y="180261"/>
                            </a:moveTo>
                            <a:lnTo>
                              <a:pt x="4263765" y="180261"/>
                            </a:lnTo>
                            <a:cubicBezTo>
                              <a:pt x="4269464" y="180261"/>
                              <a:pt x="4274084" y="175641"/>
                              <a:pt x="4274084" y="169942"/>
                            </a:cubicBezTo>
                            <a:lnTo>
                              <a:pt x="4274084" y="122662"/>
                            </a:lnTo>
                            <a:cubicBezTo>
                              <a:pt x="4274084" y="116963"/>
                              <a:pt x="4269464" y="112343"/>
                              <a:pt x="4263765" y="112343"/>
                            </a:cubicBezTo>
                            <a:lnTo>
                              <a:pt x="4223059" y="112343"/>
                            </a:lnTo>
                            <a:cubicBezTo>
                              <a:pt x="4217360" y="112343"/>
                              <a:pt x="4212740" y="116963"/>
                              <a:pt x="4212740" y="122662"/>
                            </a:cubicBezTo>
                            <a:lnTo>
                              <a:pt x="4212740" y="169942"/>
                            </a:lnTo>
                            <a:cubicBezTo>
                              <a:pt x="4212740" y="175641"/>
                              <a:pt x="4217360" y="180261"/>
                              <a:pt x="4223059" y="180261"/>
                            </a:cubicBezTo>
                            <a:cubicBezTo>
                              <a:pt x="4223061" y="180261"/>
                              <a:pt x="4223063" y="180261"/>
                              <a:pt x="4223065" y="180261"/>
                            </a:cubicBezTo>
                            <a:close/>
                            <a:moveTo>
                              <a:pt x="2993577" y="180261"/>
                            </a:moveTo>
                            <a:lnTo>
                              <a:pt x="3170055" y="180261"/>
                            </a:lnTo>
                            <a:cubicBezTo>
                              <a:pt x="3175754" y="180261"/>
                              <a:pt x="3180374" y="175641"/>
                              <a:pt x="3180374" y="169942"/>
                            </a:cubicBezTo>
                            <a:lnTo>
                              <a:pt x="3180374" y="122662"/>
                            </a:lnTo>
                            <a:cubicBezTo>
                              <a:pt x="3180374" y="116963"/>
                              <a:pt x="3175754" y="112343"/>
                              <a:pt x="3170055" y="112343"/>
                            </a:cubicBezTo>
                            <a:lnTo>
                              <a:pt x="2993577" y="112343"/>
                            </a:lnTo>
                            <a:cubicBezTo>
                              <a:pt x="2987878" y="112343"/>
                              <a:pt x="2983258" y="116963"/>
                              <a:pt x="2983258" y="122662"/>
                            </a:cubicBezTo>
                            <a:lnTo>
                              <a:pt x="2983258" y="169942"/>
                            </a:lnTo>
                            <a:cubicBezTo>
                              <a:pt x="2983258" y="175641"/>
                              <a:pt x="2987878" y="180261"/>
                              <a:pt x="2993577" y="180261"/>
                            </a:cubicBezTo>
                            <a:cubicBezTo>
                              <a:pt x="2993579" y="180261"/>
                              <a:pt x="2993581" y="180261"/>
                              <a:pt x="2993583" y="180261"/>
                            </a:cubicBezTo>
                            <a:close/>
                            <a:moveTo>
                              <a:pt x="2496052" y="180261"/>
                            </a:moveTo>
                            <a:lnTo>
                              <a:pt x="2585665" y="180261"/>
                            </a:lnTo>
                            <a:cubicBezTo>
                              <a:pt x="2591364" y="180261"/>
                              <a:pt x="2595984" y="175641"/>
                              <a:pt x="2595984" y="169942"/>
                            </a:cubicBezTo>
                            <a:lnTo>
                              <a:pt x="2595984" y="122662"/>
                            </a:lnTo>
                            <a:cubicBezTo>
                              <a:pt x="2595984" y="116963"/>
                              <a:pt x="2591364" y="112343"/>
                              <a:pt x="2585665" y="112343"/>
                            </a:cubicBezTo>
                            <a:lnTo>
                              <a:pt x="2496052" y="112343"/>
                            </a:lnTo>
                            <a:cubicBezTo>
                              <a:pt x="2490353" y="112343"/>
                              <a:pt x="2485733" y="116963"/>
                              <a:pt x="2485733" y="122662"/>
                            </a:cubicBezTo>
                            <a:lnTo>
                              <a:pt x="2485733" y="169942"/>
                            </a:lnTo>
                            <a:cubicBezTo>
                              <a:pt x="2485733" y="175641"/>
                              <a:pt x="2490353" y="180261"/>
                              <a:pt x="2496052" y="180261"/>
                            </a:cubicBezTo>
                            <a:cubicBezTo>
                              <a:pt x="2496054" y="180261"/>
                              <a:pt x="2496056" y="180261"/>
                              <a:pt x="2496058" y="180261"/>
                            </a:cubicBezTo>
                            <a:close/>
                            <a:moveTo>
                              <a:pt x="2187624" y="180261"/>
                            </a:moveTo>
                            <a:lnTo>
                              <a:pt x="2251584" y="180261"/>
                            </a:lnTo>
                            <a:cubicBezTo>
                              <a:pt x="2257284" y="180261"/>
                              <a:pt x="2261904" y="175641"/>
                              <a:pt x="2261904" y="169942"/>
                            </a:cubicBezTo>
                            <a:lnTo>
                              <a:pt x="2261904" y="122662"/>
                            </a:lnTo>
                            <a:cubicBezTo>
                              <a:pt x="2261904" y="116963"/>
                              <a:pt x="2257284" y="112343"/>
                              <a:pt x="2251584" y="112343"/>
                            </a:cubicBezTo>
                            <a:lnTo>
                              <a:pt x="2187624" y="112343"/>
                            </a:lnTo>
                            <a:cubicBezTo>
                              <a:pt x="2181925" y="112343"/>
                              <a:pt x="2177305" y="116963"/>
                              <a:pt x="2177305" y="122662"/>
                            </a:cubicBezTo>
                            <a:lnTo>
                              <a:pt x="2177305" y="169942"/>
                            </a:lnTo>
                            <a:cubicBezTo>
                              <a:pt x="2177305" y="175641"/>
                              <a:pt x="2181925" y="180261"/>
                              <a:pt x="2187624" y="180261"/>
                            </a:cubicBezTo>
                            <a:cubicBezTo>
                              <a:pt x="2187626" y="180261"/>
                              <a:pt x="2187628" y="180261"/>
                              <a:pt x="2187630" y="180261"/>
                            </a:cubicBezTo>
                            <a:close/>
                            <a:moveTo>
                              <a:pt x="1678274" y="180261"/>
                            </a:moveTo>
                            <a:lnTo>
                              <a:pt x="1767927" y="180261"/>
                            </a:lnTo>
                            <a:cubicBezTo>
                              <a:pt x="1773626" y="180261"/>
                              <a:pt x="1778246" y="175641"/>
                              <a:pt x="1778246" y="169942"/>
                            </a:cubicBezTo>
                            <a:lnTo>
                              <a:pt x="1778246" y="122662"/>
                            </a:lnTo>
                            <a:cubicBezTo>
                              <a:pt x="1778246" y="116963"/>
                              <a:pt x="1773626" y="112343"/>
                              <a:pt x="1767927" y="112343"/>
                            </a:cubicBezTo>
                            <a:lnTo>
                              <a:pt x="1678279" y="112343"/>
                            </a:lnTo>
                            <a:cubicBezTo>
                              <a:pt x="1672580" y="112343"/>
                              <a:pt x="1667960" y="116963"/>
                              <a:pt x="1667960" y="122662"/>
                            </a:cubicBezTo>
                            <a:lnTo>
                              <a:pt x="1667960" y="169942"/>
                            </a:lnTo>
                            <a:cubicBezTo>
                              <a:pt x="1667960" y="175641"/>
                              <a:pt x="1672580" y="180261"/>
                              <a:pt x="1678279" y="180261"/>
                            </a:cubicBezTo>
                            <a:close/>
                            <a:moveTo>
                              <a:pt x="702396" y="180261"/>
                            </a:moveTo>
                            <a:lnTo>
                              <a:pt x="915696" y="180261"/>
                            </a:lnTo>
                            <a:cubicBezTo>
                              <a:pt x="921393" y="180256"/>
                              <a:pt x="926008" y="175638"/>
                              <a:pt x="926008" y="169942"/>
                            </a:cubicBezTo>
                            <a:lnTo>
                              <a:pt x="926008" y="122662"/>
                            </a:lnTo>
                            <a:cubicBezTo>
                              <a:pt x="926008" y="116963"/>
                              <a:pt x="921388" y="112343"/>
                              <a:pt x="915689" y="112343"/>
                            </a:cubicBezTo>
                            <a:lnTo>
                              <a:pt x="702402" y="112343"/>
                            </a:lnTo>
                            <a:cubicBezTo>
                              <a:pt x="696703" y="112343"/>
                              <a:pt x="692083" y="116963"/>
                              <a:pt x="692083" y="122662"/>
                            </a:cubicBezTo>
                            <a:lnTo>
                              <a:pt x="692083" y="169942"/>
                            </a:lnTo>
                            <a:cubicBezTo>
                              <a:pt x="692083" y="175641"/>
                              <a:pt x="696703" y="180261"/>
                              <a:pt x="702402" y="180261"/>
                            </a:cubicBezTo>
                            <a:close/>
                            <a:moveTo>
                              <a:pt x="115836" y="180261"/>
                            </a:moveTo>
                            <a:lnTo>
                              <a:pt x="292464" y="180261"/>
                            </a:lnTo>
                            <a:cubicBezTo>
                              <a:pt x="298162" y="180261"/>
                              <a:pt x="302781" y="175642"/>
                              <a:pt x="302781" y="169944"/>
                            </a:cubicBezTo>
                            <a:cubicBezTo>
                              <a:pt x="302781" y="169943"/>
                              <a:pt x="302781" y="169943"/>
                              <a:pt x="302781" y="169942"/>
                            </a:cubicBezTo>
                            <a:lnTo>
                              <a:pt x="302781" y="122662"/>
                            </a:lnTo>
                            <a:cubicBezTo>
                              <a:pt x="302782" y="116964"/>
                              <a:pt x="298164" y="112344"/>
                              <a:pt x="292466" y="112343"/>
                            </a:cubicBezTo>
                            <a:cubicBezTo>
                              <a:pt x="292465" y="112343"/>
                              <a:pt x="292465" y="112343"/>
                              <a:pt x="292464" y="112343"/>
                            </a:cubicBezTo>
                            <a:lnTo>
                              <a:pt x="115842" y="112343"/>
                            </a:lnTo>
                            <a:cubicBezTo>
                              <a:pt x="110144" y="112345"/>
                              <a:pt x="105526" y="116964"/>
                              <a:pt x="105526" y="122662"/>
                            </a:cubicBezTo>
                            <a:lnTo>
                              <a:pt x="105526" y="169942"/>
                            </a:lnTo>
                            <a:cubicBezTo>
                              <a:pt x="105526" y="175639"/>
                              <a:pt x="110144" y="180259"/>
                              <a:pt x="115842" y="180261"/>
                            </a:cubicBezTo>
                            <a:close/>
                            <a:moveTo>
                              <a:pt x="543702" y="296286"/>
                            </a:moveTo>
                            <a:lnTo>
                              <a:pt x="637460" y="296286"/>
                            </a:lnTo>
                            <a:cubicBezTo>
                              <a:pt x="643159" y="296286"/>
                              <a:pt x="647779" y="291666"/>
                              <a:pt x="647779" y="285967"/>
                            </a:cubicBezTo>
                            <a:lnTo>
                              <a:pt x="647779" y="238687"/>
                            </a:lnTo>
                            <a:cubicBezTo>
                              <a:pt x="647779" y="232988"/>
                              <a:pt x="643159" y="228369"/>
                              <a:pt x="637460" y="228369"/>
                            </a:cubicBezTo>
                            <a:lnTo>
                              <a:pt x="543702" y="228368"/>
                            </a:lnTo>
                            <a:cubicBezTo>
                              <a:pt x="538003" y="228368"/>
                              <a:pt x="533382" y="232988"/>
                              <a:pt x="533382" y="238687"/>
                            </a:cubicBezTo>
                            <a:lnTo>
                              <a:pt x="533382" y="285967"/>
                            </a:lnTo>
                            <a:cubicBezTo>
                              <a:pt x="533382" y="291666"/>
                              <a:pt x="538003" y="296286"/>
                              <a:pt x="543702" y="296286"/>
                            </a:cubicBezTo>
                            <a:close/>
                            <a:moveTo>
                              <a:pt x="33784" y="409204"/>
                            </a:moveTo>
                            <a:lnTo>
                              <a:pt x="127542" y="409204"/>
                            </a:lnTo>
                            <a:cubicBezTo>
                              <a:pt x="133241" y="409204"/>
                              <a:pt x="137861" y="404584"/>
                              <a:pt x="137861" y="398885"/>
                            </a:cubicBezTo>
                            <a:lnTo>
                              <a:pt x="137861" y="351605"/>
                            </a:lnTo>
                            <a:cubicBezTo>
                              <a:pt x="137861" y="345906"/>
                              <a:pt x="133241" y="341286"/>
                              <a:pt x="127542" y="341286"/>
                            </a:cubicBezTo>
                            <a:lnTo>
                              <a:pt x="33784" y="341286"/>
                            </a:lnTo>
                            <a:cubicBezTo>
                              <a:pt x="28085" y="341286"/>
                              <a:pt x="23465" y="345906"/>
                              <a:pt x="23465" y="351605"/>
                            </a:cubicBezTo>
                            <a:lnTo>
                              <a:pt x="23465" y="398885"/>
                            </a:lnTo>
                            <a:cubicBezTo>
                              <a:pt x="23465" y="404584"/>
                              <a:pt x="28085" y="409204"/>
                              <a:pt x="33784" y="409204"/>
                            </a:cubicBezTo>
                            <a:close/>
                            <a:moveTo>
                              <a:pt x="174894" y="409204"/>
                            </a:moveTo>
                            <a:lnTo>
                              <a:pt x="212370" y="409204"/>
                            </a:lnTo>
                            <a:cubicBezTo>
                              <a:pt x="218069" y="409204"/>
                              <a:pt x="222689" y="404584"/>
                              <a:pt x="222689" y="398885"/>
                            </a:cubicBezTo>
                            <a:lnTo>
                              <a:pt x="222689" y="351605"/>
                            </a:lnTo>
                            <a:cubicBezTo>
                              <a:pt x="222689" y="345906"/>
                              <a:pt x="218069" y="341286"/>
                              <a:pt x="212370" y="341286"/>
                            </a:cubicBezTo>
                            <a:lnTo>
                              <a:pt x="174894" y="341286"/>
                            </a:lnTo>
                            <a:cubicBezTo>
                              <a:pt x="169195" y="341286"/>
                              <a:pt x="164575" y="345906"/>
                              <a:pt x="164575" y="351605"/>
                            </a:cubicBezTo>
                            <a:lnTo>
                              <a:pt x="164575" y="398885"/>
                            </a:lnTo>
                            <a:cubicBezTo>
                              <a:pt x="164575" y="404584"/>
                              <a:pt x="169195" y="409204"/>
                              <a:pt x="174894" y="409204"/>
                            </a:cubicBezTo>
                            <a:close/>
                            <a:moveTo>
                              <a:pt x="712434" y="520706"/>
                            </a:moveTo>
                            <a:lnTo>
                              <a:pt x="796822" y="520706"/>
                            </a:lnTo>
                            <a:cubicBezTo>
                              <a:pt x="802520" y="520706"/>
                              <a:pt x="807139" y="516087"/>
                              <a:pt x="807139" y="510389"/>
                            </a:cubicBezTo>
                            <a:cubicBezTo>
                              <a:pt x="807139" y="510388"/>
                              <a:pt x="807139" y="510388"/>
                              <a:pt x="807139" y="510387"/>
                            </a:cubicBezTo>
                            <a:lnTo>
                              <a:pt x="807139" y="463103"/>
                            </a:lnTo>
                            <a:cubicBezTo>
                              <a:pt x="807140" y="457405"/>
                              <a:pt x="802522" y="452785"/>
                              <a:pt x="796824" y="452784"/>
                            </a:cubicBezTo>
                            <a:cubicBezTo>
                              <a:pt x="796823" y="452784"/>
                              <a:pt x="796823" y="452784"/>
                              <a:pt x="796822" y="452784"/>
                            </a:cubicBezTo>
                            <a:lnTo>
                              <a:pt x="712434" y="452784"/>
                            </a:lnTo>
                            <a:cubicBezTo>
                              <a:pt x="706735" y="452784"/>
                              <a:pt x="702115" y="457404"/>
                              <a:pt x="702115" y="463103"/>
                            </a:cubicBezTo>
                            <a:lnTo>
                              <a:pt x="702115" y="510383"/>
                            </a:lnTo>
                            <a:cubicBezTo>
                              <a:pt x="702115" y="516082"/>
                              <a:pt x="706735" y="520702"/>
                              <a:pt x="712434" y="520702"/>
                            </a:cubicBezTo>
                            <a:close/>
                            <a:moveTo>
                              <a:pt x="117526" y="520706"/>
                            </a:moveTo>
                            <a:lnTo>
                              <a:pt x="332169" y="520706"/>
                            </a:lnTo>
                            <a:cubicBezTo>
                              <a:pt x="337868" y="520706"/>
                              <a:pt x="342488" y="516086"/>
                              <a:pt x="342488" y="510387"/>
                            </a:cubicBezTo>
                            <a:lnTo>
                              <a:pt x="342488" y="463103"/>
                            </a:lnTo>
                            <a:cubicBezTo>
                              <a:pt x="342488" y="457404"/>
                              <a:pt x="337868" y="452784"/>
                              <a:pt x="332169" y="452784"/>
                            </a:cubicBezTo>
                            <a:lnTo>
                              <a:pt x="117526" y="452784"/>
                            </a:lnTo>
                            <a:cubicBezTo>
                              <a:pt x="111827" y="452784"/>
                              <a:pt x="107207" y="457404"/>
                              <a:pt x="107207" y="463103"/>
                            </a:cubicBezTo>
                            <a:lnTo>
                              <a:pt x="107207" y="510383"/>
                            </a:lnTo>
                            <a:cubicBezTo>
                              <a:pt x="107207" y="516082"/>
                              <a:pt x="111827" y="520702"/>
                              <a:pt x="117526" y="520702"/>
                            </a:cubicBezTo>
                            <a:close/>
                            <a:moveTo>
                              <a:pt x="385239" y="629879"/>
                            </a:moveTo>
                            <a:lnTo>
                              <a:pt x="385239" y="582587"/>
                            </a:lnTo>
                            <a:cubicBezTo>
                              <a:pt x="385239" y="576889"/>
                              <a:pt x="380619" y="572269"/>
                              <a:pt x="374919" y="572269"/>
                            </a:cubicBezTo>
                            <a:lnTo>
                              <a:pt x="325471" y="572269"/>
                            </a:lnTo>
                            <a:cubicBezTo>
                              <a:pt x="319771" y="572269"/>
                              <a:pt x="315151" y="576889"/>
                              <a:pt x="315151" y="582587"/>
                            </a:cubicBezTo>
                            <a:lnTo>
                              <a:pt x="315151" y="629868"/>
                            </a:lnTo>
                            <a:cubicBezTo>
                              <a:pt x="315151" y="635567"/>
                              <a:pt x="319771" y="640186"/>
                              <a:pt x="325471" y="640186"/>
                            </a:cubicBezTo>
                            <a:lnTo>
                              <a:pt x="374919" y="640186"/>
                            </a:lnTo>
                            <a:cubicBezTo>
                              <a:pt x="380616" y="640186"/>
                              <a:pt x="385234" y="635571"/>
                              <a:pt x="385239" y="629875"/>
                            </a:cubicBezTo>
                            <a:close/>
                            <a:moveTo>
                              <a:pt x="735887" y="629879"/>
                            </a:moveTo>
                            <a:lnTo>
                              <a:pt x="735887" y="582587"/>
                            </a:lnTo>
                            <a:cubicBezTo>
                              <a:pt x="735887" y="576889"/>
                              <a:pt x="731267" y="572269"/>
                              <a:pt x="725568" y="572269"/>
                            </a:cubicBezTo>
                            <a:lnTo>
                              <a:pt x="532159" y="572269"/>
                            </a:lnTo>
                            <a:cubicBezTo>
                              <a:pt x="526462" y="572271"/>
                              <a:pt x="521844" y="576890"/>
                              <a:pt x="521844" y="582587"/>
                            </a:cubicBezTo>
                            <a:lnTo>
                              <a:pt x="521844" y="629868"/>
                            </a:lnTo>
                            <a:cubicBezTo>
                              <a:pt x="521844" y="635567"/>
                              <a:pt x="526464" y="640186"/>
                              <a:pt x="532163" y="640186"/>
                            </a:cubicBezTo>
                            <a:lnTo>
                              <a:pt x="725566" y="640186"/>
                            </a:lnTo>
                            <a:cubicBezTo>
                              <a:pt x="731263" y="640188"/>
                              <a:pt x="735883" y="635572"/>
                              <a:pt x="735887" y="629875"/>
                            </a:cubicBezTo>
                            <a:close/>
                            <a:moveTo>
                              <a:pt x="814723" y="629879"/>
                            </a:moveTo>
                            <a:lnTo>
                              <a:pt x="814723" y="582587"/>
                            </a:lnTo>
                            <a:cubicBezTo>
                              <a:pt x="814723" y="576889"/>
                              <a:pt x="810103" y="572269"/>
                              <a:pt x="804404" y="572269"/>
                            </a:cubicBezTo>
                            <a:lnTo>
                              <a:pt x="769403" y="572269"/>
                            </a:lnTo>
                            <a:cubicBezTo>
                              <a:pt x="763703" y="572269"/>
                              <a:pt x="759083" y="576889"/>
                              <a:pt x="759083" y="582587"/>
                            </a:cubicBezTo>
                            <a:lnTo>
                              <a:pt x="759083" y="629868"/>
                            </a:lnTo>
                            <a:cubicBezTo>
                              <a:pt x="759083" y="635567"/>
                              <a:pt x="763703" y="640186"/>
                              <a:pt x="769403" y="640186"/>
                            </a:cubicBezTo>
                            <a:lnTo>
                              <a:pt x="804404" y="640186"/>
                            </a:lnTo>
                            <a:cubicBezTo>
                              <a:pt x="810100" y="640186"/>
                              <a:pt x="814719" y="635571"/>
                              <a:pt x="814723" y="629875"/>
                            </a:cubicBezTo>
                            <a:close/>
                            <a:moveTo>
                              <a:pt x="1265508" y="629879"/>
                            </a:moveTo>
                            <a:lnTo>
                              <a:pt x="1265508" y="582587"/>
                            </a:lnTo>
                            <a:cubicBezTo>
                              <a:pt x="1265508" y="576889"/>
                              <a:pt x="1260887" y="572269"/>
                              <a:pt x="1255188" y="572269"/>
                            </a:cubicBezTo>
                            <a:lnTo>
                              <a:pt x="1226795" y="572269"/>
                            </a:lnTo>
                            <a:cubicBezTo>
                              <a:pt x="1221095" y="572269"/>
                              <a:pt x="1216475" y="576889"/>
                              <a:pt x="1216475" y="582587"/>
                            </a:cubicBezTo>
                            <a:lnTo>
                              <a:pt x="1216475" y="629868"/>
                            </a:lnTo>
                            <a:cubicBezTo>
                              <a:pt x="1216475" y="635567"/>
                              <a:pt x="1221095" y="640186"/>
                              <a:pt x="1226795" y="640186"/>
                            </a:cubicBezTo>
                            <a:lnTo>
                              <a:pt x="1255188" y="640186"/>
                            </a:lnTo>
                            <a:cubicBezTo>
                              <a:pt x="1260885" y="640186"/>
                              <a:pt x="1265503" y="635571"/>
                              <a:pt x="1265508" y="629875"/>
                            </a:cubicBezTo>
                            <a:close/>
                            <a:moveTo>
                              <a:pt x="2019679" y="629879"/>
                            </a:moveTo>
                            <a:lnTo>
                              <a:pt x="2019679" y="582587"/>
                            </a:lnTo>
                            <a:cubicBezTo>
                              <a:pt x="2019679" y="576889"/>
                              <a:pt x="2015059" y="572269"/>
                              <a:pt x="2009360" y="572269"/>
                            </a:cubicBezTo>
                            <a:lnTo>
                              <a:pt x="1744869" y="572269"/>
                            </a:lnTo>
                            <a:cubicBezTo>
                              <a:pt x="1739171" y="572271"/>
                              <a:pt x="1734554" y="576890"/>
                              <a:pt x="1734554" y="582587"/>
                            </a:cubicBezTo>
                            <a:lnTo>
                              <a:pt x="1734554" y="629868"/>
                            </a:lnTo>
                            <a:cubicBezTo>
                              <a:pt x="1734554" y="635567"/>
                              <a:pt x="1739174" y="640186"/>
                              <a:pt x="1744873" y="640186"/>
                            </a:cubicBezTo>
                            <a:lnTo>
                              <a:pt x="2009364" y="640186"/>
                            </a:lnTo>
                            <a:cubicBezTo>
                              <a:pt x="2015058" y="640184"/>
                              <a:pt x="2019675" y="635570"/>
                              <a:pt x="2019679" y="629875"/>
                            </a:cubicBezTo>
                            <a:close/>
                            <a:moveTo>
                              <a:pt x="2889399" y="629879"/>
                            </a:moveTo>
                            <a:lnTo>
                              <a:pt x="2889399" y="582587"/>
                            </a:lnTo>
                            <a:cubicBezTo>
                              <a:pt x="2889399" y="576889"/>
                              <a:pt x="2884779" y="572269"/>
                              <a:pt x="2879080" y="572269"/>
                            </a:cubicBezTo>
                            <a:lnTo>
                              <a:pt x="2795276" y="572269"/>
                            </a:lnTo>
                            <a:cubicBezTo>
                              <a:pt x="2789577" y="572269"/>
                              <a:pt x="2784957" y="576889"/>
                              <a:pt x="2784957" y="582587"/>
                            </a:cubicBezTo>
                            <a:lnTo>
                              <a:pt x="2784957" y="629868"/>
                            </a:lnTo>
                            <a:cubicBezTo>
                              <a:pt x="2784957" y="635567"/>
                              <a:pt x="2789577" y="640186"/>
                              <a:pt x="2795276" y="640186"/>
                            </a:cubicBezTo>
                            <a:lnTo>
                              <a:pt x="2879080" y="640186"/>
                            </a:lnTo>
                            <a:cubicBezTo>
                              <a:pt x="2884776" y="640186"/>
                              <a:pt x="2889395" y="635571"/>
                              <a:pt x="2889399" y="629875"/>
                            </a:cubicBezTo>
                            <a:close/>
                            <a:moveTo>
                              <a:pt x="2432285" y="629879"/>
                            </a:moveTo>
                            <a:lnTo>
                              <a:pt x="2432285" y="582587"/>
                            </a:lnTo>
                            <a:cubicBezTo>
                              <a:pt x="2432285" y="576889"/>
                              <a:pt x="2427665" y="572269"/>
                              <a:pt x="2421966" y="572269"/>
                            </a:cubicBezTo>
                            <a:lnTo>
                              <a:pt x="2368886" y="572269"/>
                            </a:lnTo>
                            <a:cubicBezTo>
                              <a:pt x="2363187" y="572269"/>
                              <a:pt x="2358567" y="576889"/>
                              <a:pt x="2358567" y="582587"/>
                            </a:cubicBezTo>
                            <a:lnTo>
                              <a:pt x="2358567" y="629868"/>
                            </a:lnTo>
                            <a:cubicBezTo>
                              <a:pt x="2358567" y="635567"/>
                              <a:pt x="2363187" y="640186"/>
                              <a:pt x="2368886" y="640186"/>
                            </a:cubicBezTo>
                            <a:lnTo>
                              <a:pt x="2421966" y="640186"/>
                            </a:lnTo>
                            <a:cubicBezTo>
                              <a:pt x="2427662" y="640186"/>
                              <a:pt x="2432281" y="635571"/>
                              <a:pt x="2432285" y="629875"/>
                            </a:cubicBezTo>
                            <a:close/>
                            <a:moveTo>
                              <a:pt x="3158360" y="629879"/>
                            </a:moveTo>
                            <a:lnTo>
                              <a:pt x="3158360" y="582587"/>
                            </a:lnTo>
                            <a:cubicBezTo>
                              <a:pt x="3158360" y="576889"/>
                              <a:pt x="3153740" y="572269"/>
                              <a:pt x="3148041" y="572269"/>
                            </a:cubicBezTo>
                            <a:lnTo>
                              <a:pt x="3064237" y="572269"/>
                            </a:lnTo>
                            <a:cubicBezTo>
                              <a:pt x="3058538" y="572269"/>
                              <a:pt x="3053918" y="576889"/>
                              <a:pt x="3053918" y="582587"/>
                            </a:cubicBezTo>
                            <a:lnTo>
                              <a:pt x="3053918" y="629868"/>
                            </a:lnTo>
                            <a:cubicBezTo>
                              <a:pt x="3053918" y="635567"/>
                              <a:pt x="3058538" y="640186"/>
                              <a:pt x="3064237" y="640186"/>
                            </a:cubicBezTo>
                            <a:lnTo>
                              <a:pt x="3148041" y="640186"/>
                            </a:lnTo>
                            <a:cubicBezTo>
                              <a:pt x="3153737" y="640186"/>
                              <a:pt x="3158356" y="635571"/>
                              <a:pt x="3158360" y="629875"/>
                            </a:cubicBezTo>
                            <a:close/>
                            <a:moveTo>
                              <a:pt x="3860033" y="629879"/>
                            </a:moveTo>
                            <a:lnTo>
                              <a:pt x="3860033" y="582587"/>
                            </a:lnTo>
                            <a:cubicBezTo>
                              <a:pt x="3860033" y="576889"/>
                              <a:pt x="3855413" y="572269"/>
                              <a:pt x="3849714" y="572269"/>
                            </a:cubicBezTo>
                            <a:lnTo>
                              <a:pt x="3604978" y="572269"/>
                            </a:lnTo>
                            <a:cubicBezTo>
                              <a:pt x="3599278" y="572269"/>
                              <a:pt x="3594659" y="576889"/>
                              <a:pt x="3594659" y="582587"/>
                            </a:cubicBezTo>
                            <a:lnTo>
                              <a:pt x="3594659" y="629868"/>
                            </a:lnTo>
                            <a:cubicBezTo>
                              <a:pt x="3594659" y="635567"/>
                              <a:pt x="3599278" y="640186"/>
                              <a:pt x="3604978" y="640186"/>
                            </a:cubicBezTo>
                            <a:lnTo>
                              <a:pt x="3849714" y="640186"/>
                            </a:lnTo>
                            <a:cubicBezTo>
                              <a:pt x="3855410" y="640186"/>
                              <a:pt x="3860029" y="635571"/>
                              <a:pt x="3860033" y="629875"/>
                            </a:cubicBezTo>
                            <a:close/>
                            <a:moveTo>
                              <a:pt x="4482066" y="629879"/>
                            </a:moveTo>
                            <a:lnTo>
                              <a:pt x="4482066" y="582587"/>
                            </a:lnTo>
                            <a:cubicBezTo>
                              <a:pt x="4482066" y="576889"/>
                              <a:pt x="4477446" y="572269"/>
                              <a:pt x="4471746" y="572269"/>
                            </a:cubicBezTo>
                            <a:lnTo>
                              <a:pt x="4461666" y="572269"/>
                            </a:lnTo>
                            <a:cubicBezTo>
                              <a:pt x="4455967" y="572269"/>
                              <a:pt x="4451347" y="576889"/>
                              <a:pt x="4451347" y="582587"/>
                            </a:cubicBezTo>
                            <a:lnTo>
                              <a:pt x="4451347" y="629868"/>
                            </a:lnTo>
                            <a:cubicBezTo>
                              <a:pt x="4451347" y="635567"/>
                              <a:pt x="4455967" y="640186"/>
                              <a:pt x="4461667" y="640186"/>
                            </a:cubicBezTo>
                            <a:lnTo>
                              <a:pt x="4471746" y="640186"/>
                            </a:lnTo>
                            <a:cubicBezTo>
                              <a:pt x="4477445" y="640190"/>
                              <a:pt x="4482067" y="635574"/>
                              <a:pt x="4482071" y="629875"/>
                            </a:cubicBezTo>
                            <a:close/>
                            <a:moveTo>
                              <a:pt x="4980883" y="629879"/>
                            </a:moveTo>
                            <a:lnTo>
                              <a:pt x="4980883" y="582587"/>
                            </a:lnTo>
                            <a:cubicBezTo>
                              <a:pt x="4980883" y="576889"/>
                              <a:pt x="4976263" y="572269"/>
                              <a:pt x="4970563" y="572269"/>
                            </a:cubicBezTo>
                            <a:lnTo>
                              <a:pt x="4870329" y="572269"/>
                            </a:lnTo>
                            <a:cubicBezTo>
                              <a:pt x="4864630" y="572269"/>
                              <a:pt x="4860009" y="576889"/>
                              <a:pt x="4860009" y="582587"/>
                            </a:cubicBezTo>
                            <a:lnTo>
                              <a:pt x="4860010" y="629868"/>
                            </a:lnTo>
                            <a:cubicBezTo>
                              <a:pt x="4860010" y="635567"/>
                              <a:pt x="4864630" y="640186"/>
                              <a:pt x="4870329" y="640186"/>
                            </a:cubicBezTo>
                            <a:lnTo>
                              <a:pt x="4970563" y="640186"/>
                            </a:lnTo>
                            <a:cubicBezTo>
                              <a:pt x="4976260" y="640186"/>
                              <a:pt x="4980878" y="635571"/>
                              <a:pt x="4980883" y="629875"/>
                            </a:cubicBezTo>
                            <a:close/>
                            <a:moveTo>
                              <a:pt x="5320569" y="629879"/>
                            </a:moveTo>
                            <a:lnTo>
                              <a:pt x="5320569" y="582587"/>
                            </a:lnTo>
                            <a:cubicBezTo>
                              <a:pt x="5320569" y="576889"/>
                              <a:pt x="5315949" y="572269"/>
                              <a:pt x="5310250" y="572269"/>
                            </a:cubicBezTo>
                            <a:lnTo>
                              <a:pt x="5028821" y="572269"/>
                            </a:lnTo>
                            <a:cubicBezTo>
                              <a:pt x="5023122" y="572269"/>
                              <a:pt x="5018501" y="576889"/>
                              <a:pt x="5018501" y="582587"/>
                            </a:cubicBezTo>
                            <a:lnTo>
                              <a:pt x="5018502" y="629868"/>
                            </a:lnTo>
                            <a:cubicBezTo>
                              <a:pt x="5018502" y="635567"/>
                              <a:pt x="5023122" y="640186"/>
                              <a:pt x="5028821" y="640186"/>
                            </a:cubicBezTo>
                            <a:lnTo>
                              <a:pt x="5310250" y="640186"/>
                            </a:lnTo>
                            <a:cubicBezTo>
                              <a:pt x="5315947" y="640186"/>
                              <a:pt x="5320565" y="635571"/>
                              <a:pt x="5320570" y="629875"/>
                            </a:cubicBezTo>
                            <a:close/>
                            <a:moveTo>
                              <a:pt x="5466946" y="629879"/>
                            </a:moveTo>
                            <a:lnTo>
                              <a:pt x="5466946" y="582587"/>
                            </a:lnTo>
                            <a:cubicBezTo>
                              <a:pt x="5466946" y="576889"/>
                              <a:pt x="5462326" y="572269"/>
                              <a:pt x="5456627" y="572269"/>
                            </a:cubicBezTo>
                            <a:lnTo>
                              <a:pt x="5428162" y="572269"/>
                            </a:lnTo>
                            <a:cubicBezTo>
                              <a:pt x="5422463" y="572269"/>
                              <a:pt x="5417842" y="576889"/>
                              <a:pt x="5417842" y="582587"/>
                            </a:cubicBezTo>
                            <a:lnTo>
                              <a:pt x="5417843" y="629868"/>
                            </a:lnTo>
                            <a:cubicBezTo>
                              <a:pt x="5417843" y="635567"/>
                              <a:pt x="5422463" y="640186"/>
                              <a:pt x="5428162" y="640186"/>
                            </a:cubicBezTo>
                            <a:lnTo>
                              <a:pt x="5456627" y="640186"/>
                            </a:lnTo>
                            <a:cubicBezTo>
                              <a:pt x="5462323" y="640186"/>
                              <a:pt x="5466942" y="635571"/>
                              <a:pt x="5466947" y="629875"/>
                            </a:cubicBezTo>
                            <a:close/>
                            <a:moveTo>
                              <a:pt x="5519298" y="629879"/>
                            </a:moveTo>
                            <a:lnTo>
                              <a:pt x="5519298" y="582587"/>
                            </a:lnTo>
                            <a:cubicBezTo>
                              <a:pt x="5519298" y="576889"/>
                              <a:pt x="5514678" y="572269"/>
                              <a:pt x="5508979" y="572269"/>
                            </a:cubicBezTo>
                            <a:lnTo>
                              <a:pt x="5502746" y="572269"/>
                            </a:lnTo>
                            <a:cubicBezTo>
                              <a:pt x="5497047" y="572269"/>
                              <a:pt x="5492427" y="576889"/>
                              <a:pt x="5492427" y="582587"/>
                            </a:cubicBezTo>
                            <a:lnTo>
                              <a:pt x="5492427" y="629868"/>
                            </a:lnTo>
                            <a:cubicBezTo>
                              <a:pt x="5492427" y="635567"/>
                              <a:pt x="5497047" y="640186"/>
                              <a:pt x="5502746" y="640186"/>
                            </a:cubicBezTo>
                            <a:lnTo>
                              <a:pt x="5508979" y="640186"/>
                            </a:lnTo>
                            <a:cubicBezTo>
                              <a:pt x="5514675" y="640186"/>
                              <a:pt x="5519294" y="635571"/>
                              <a:pt x="5519299" y="629875"/>
                            </a:cubicBezTo>
                            <a:close/>
                            <a:moveTo>
                              <a:pt x="6248672" y="629879"/>
                            </a:moveTo>
                            <a:lnTo>
                              <a:pt x="6248672" y="582587"/>
                            </a:lnTo>
                            <a:cubicBezTo>
                              <a:pt x="6248672" y="576889"/>
                              <a:pt x="6244052" y="572269"/>
                              <a:pt x="6238353" y="572269"/>
                            </a:cubicBezTo>
                            <a:lnTo>
                              <a:pt x="6119626" y="572269"/>
                            </a:lnTo>
                            <a:cubicBezTo>
                              <a:pt x="6113927" y="572269"/>
                              <a:pt x="6109306" y="576889"/>
                              <a:pt x="6109306" y="582587"/>
                            </a:cubicBezTo>
                            <a:lnTo>
                              <a:pt x="6109306" y="629868"/>
                            </a:lnTo>
                            <a:cubicBezTo>
                              <a:pt x="6109306" y="635567"/>
                              <a:pt x="6113926" y="640186"/>
                              <a:pt x="6119626" y="640186"/>
                            </a:cubicBezTo>
                            <a:lnTo>
                              <a:pt x="6238353" y="640186"/>
                            </a:lnTo>
                            <a:cubicBezTo>
                              <a:pt x="6244049" y="640186"/>
                              <a:pt x="6248668" y="635571"/>
                              <a:pt x="6248673" y="629875"/>
                            </a:cubicBezTo>
                            <a:close/>
                            <a:moveTo>
                              <a:pt x="7851934" y="629879"/>
                            </a:moveTo>
                            <a:lnTo>
                              <a:pt x="7851934" y="582587"/>
                            </a:lnTo>
                            <a:cubicBezTo>
                              <a:pt x="7851934" y="576889"/>
                              <a:pt x="7847314" y="572269"/>
                              <a:pt x="7841614" y="572269"/>
                            </a:cubicBezTo>
                            <a:lnTo>
                              <a:pt x="7779699" y="572269"/>
                            </a:lnTo>
                            <a:cubicBezTo>
                              <a:pt x="7774000" y="572269"/>
                              <a:pt x="7769379" y="576889"/>
                              <a:pt x="7769379" y="582587"/>
                            </a:cubicBezTo>
                            <a:lnTo>
                              <a:pt x="7769380" y="629868"/>
                            </a:lnTo>
                            <a:cubicBezTo>
                              <a:pt x="7769380" y="635567"/>
                              <a:pt x="7774000" y="640186"/>
                              <a:pt x="7779699" y="640186"/>
                            </a:cubicBezTo>
                            <a:lnTo>
                              <a:pt x="7841614" y="640186"/>
                            </a:lnTo>
                            <a:cubicBezTo>
                              <a:pt x="7847310" y="640186"/>
                              <a:pt x="7851929" y="635571"/>
                              <a:pt x="7851934" y="629875"/>
                            </a:cubicBezTo>
                            <a:close/>
                            <a:moveTo>
                              <a:pt x="2188130" y="520702"/>
                            </a:moveTo>
                            <a:lnTo>
                              <a:pt x="2233736" y="520702"/>
                            </a:lnTo>
                            <a:cubicBezTo>
                              <a:pt x="2239435" y="520702"/>
                              <a:pt x="2244055" y="516082"/>
                              <a:pt x="2244055" y="510383"/>
                            </a:cubicBezTo>
                            <a:lnTo>
                              <a:pt x="2244055" y="463103"/>
                            </a:lnTo>
                            <a:cubicBezTo>
                              <a:pt x="2244055" y="457404"/>
                              <a:pt x="2239435" y="452784"/>
                              <a:pt x="2233736" y="452784"/>
                            </a:cubicBezTo>
                            <a:lnTo>
                              <a:pt x="2188130" y="452784"/>
                            </a:lnTo>
                            <a:cubicBezTo>
                              <a:pt x="2182432" y="452784"/>
                              <a:pt x="2177812" y="457403"/>
                              <a:pt x="2177812" y="463101"/>
                            </a:cubicBezTo>
                            <a:cubicBezTo>
                              <a:pt x="2177812" y="463102"/>
                              <a:pt x="2177812" y="463102"/>
                              <a:pt x="2177812" y="463103"/>
                            </a:cubicBezTo>
                            <a:lnTo>
                              <a:pt x="2177813" y="510383"/>
                            </a:lnTo>
                            <a:cubicBezTo>
                              <a:pt x="2177811" y="516081"/>
                              <a:pt x="2182430" y="520701"/>
                              <a:pt x="2188128" y="520702"/>
                            </a:cubicBezTo>
                            <a:cubicBezTo>
                              <a:pt x="2188129" y="520702"/>
                              <a:pt x="2188129" y="520702"/>
                              <a:pt x="2188130" y="520702"/>
                            </a:cubicBezTo>
                            <a:close/>
                            <a:moveTo>
                              <a:pt x="2331518" y="520702"/>
                            </a:moveTo>
                            <a:lnTo>
                              <a:pt x="2517005" y="520702"/>
                            </a:lnTo>
                            <a:cubicBezTo>
                              <a:pt x="2522704" y="520702"/>
                              <a:pt x="2527324" y="516082"/>
                              <a:pt x="2527324" y="510383"/>
                            </a:cubicBezTo>
                            <a:lnTo>
                              <a:pt x="2527324" y="463103"/>
                            </a:lnTo>
                            <a:cubicBezTo>
                              <a:pt x="2527324" y="457404"/>
                              <a:pt x="2522704" y="452784"/>
                              <a:pt x="2517005" y="452784"/>
                            </a:cubicBezTo>
                            <a:lnTo>
                              <a:pt x="2331512" y="452784"/>
                            </a:lnTo>
                            <a:cubicBezTo>
                              <a:pt x="2325813" y="452784"/>
                              <a:pt x="2321193" y="457404"/>
                              <a:pt x="2321193" y="463103"/>
                            </a:cubicBezTo>
                            <a:lnTo>
                              <a:pt x="2321193" y="510383"/>
                            </a:lnTo>
                            <a:cubicBezTo>
                              <a:pt x="2321193" y="516082"/>
                              <a:pt x="2325813" y="520702"/>
                              <a:pt x="2331512" y="520702"/>
                            </a:cubicBezTo>
                            <a:cubicBezTo>
                              <a:pt x="2331514" y="520702"/>
                              <a:pt x="2331516" y="520702"/>
                              <a:pt x="2331518" y="520702"/>
                            </a:cubicBezTo>
                            <a:close/>
                            <a:moveTo>
                              <a:pt x="4533281" y="520702"/>
                            </a:moveTo>
                            <a:lnTo>
                              <a:pt x="4564640" y="520702"/>
                            </a:lnTo>
                            <a:cubicBezTo>
                              <a:pt x="4570339" y="520702"/>
                              <a:pt x="4574960" y="516082"/>
                              <a:pt x="4574960" y="510383"/>
                            </a:cubicBezTo>
                            <a:lnTo>
                              <a:pt x="4574959" y="463103"/>
                            </a:lnTo>
                            <a:cubicBezTo>
                              <a:pt x="4574959" y="457404"/>
                              <a:pt x="4570339" y="452784"/>
                              <a:pt x="4564640" y="452784"/>
                            </a:cubicBezTo>
                            <a:lnTo>
                              <a:pt x="4533289" y="452784"/>
                            </a:lnTo>
                            <a:cubicBezTo>
                              <a:pt x="4527590" y="452784"/>
                              <a:pt x="4522970" y="457404"/>
                              <a:pt x="4522970" y="463103"/>
                            </a:cubicBezTo>
                            <a:lnTo>
                              <a:pt x="4522970" y="510383"/>
                            </a:lnTo>
                            <a:cubicBezTo>
                              <a:pt x="4522970" y="516079"/>
                              <a:pt x="4527585" y="520698"/>
                              <a:pt x="4533281" y="520702"/>
                            </a:cubicBezTo>
                            <a:close/>
                            <a:moveTo>
                              <a:pt x="6750534" y="520702"/>
                            </a:moveTo>
                            <a:lnTo>
                              <a:pt x="6804482" y="520702"/>
                            </a:lnTo>
                            <a:cubicBezTo>
                              <a:pt x="6810181" y="520702"/>
                              <a:pt x="6814801" y="516082"/>
                              <a:pt x="6814801" y="510383"/>
                            </a:cubicBezTo>
                            <a:lnTo>
                              <a:pt x="6814801" y="463103"/>
                            </a:lnTo>
                            <a:cubicBezTo>
                              <a:pt x="6814801" y="457404"/>
                              <a:pt x="6810181" y="452784"/>
                              <a:pt x="6804481" y="452784"/>
                            </a:cubicBezTo>
                            <a:lnTo>
                              <a:pt x="6750534" y="452784"/>
                            </a:lnTo>
                            <a:cubicBezTo>
                              <a:pt x="6744835" y="452784"/>
                              <a:pt x="6740214" y="457404"/>
                              <a:pt x="6740214" y="463103"/>
                            </a:cubicBezTo>
                            <a:lnTo>
                              <a:pt x="6740215" y="510383"/>
                            </a:lnTo>
                            <a:cubicBezTo>
                              <a:pt x="6740215" y="516082"/>
                              <a:pt x="6744835" y="520702"/>
                              <a:pt x="6750534" y="520702"/>
                            </a:cubicBezTo>
                            <a:close/>
                            <a:moveTo>
                              <a:pt x="6846756" y="520702"/>
                            </a:moveTo>
                            <a:lnTo>
                              <a:pt x="6870110" y="520702"/>
                            </a:lnTo>
                            <a:cubicBezTo>
                              <a:pt x="6875809" y="520702"/>
                              <a:pt x="6880430" y="516082"/>
                              <a:pt x="6880430" y="510383"/>
                            </a:cubicBezTo>
                            <a:lnTo>
                              <a:pt x="6880430" y="463103"/>
                            </a:lnTo>
                            <a:cubicBezTo>
                              <a:pt x="6880430" y="457404"/>
                              <a:pt x="6875810" y="452784"/>
                              <a:pt x="6870110" y="452784"/>
                            </a:cubicBezTo>
                            <a:lnTo>
                              <a:pt x="6846756" y="452784"/>
                            </a:lnTo>
                            <a:cubicBezTo>
                              <a:pt x="6841057" y="452784"/>
                              <a:pt x="6836436" y="457404"/>
                              <a:pt x="6836436" y="463103"/>
                            </a:cubicBezTo>
                            <a:lnTo>
                              <a:pt x="6836437" y="510383"/>
                            </a:lnTo>
                            <a:cubicBezTo>
                              <a:pt x="6836437" y="516082"/>
                              <a:pt x="6841057" y="520702"/>
                              <a:pt x="6846756" y="520702"/>
                            </a:cubicBezTo>
                            <a:close/>
                            <a:moveTo>
                              <a:pt x="7259939" y="520702"/>
                            </a:moveTo>
                            <a:lnTo>
                              <a:pt x="7408117" y="520702"/>
                            </a:lnTo>
                            <a:cubicBezTo>
                              <a:pt x="7413816" y="520702"/>
                              <a:pt x="7418437" y="516082"/>
                              <a:pt x="7418437" y="510383"/>
                            </a:cubicBezTo>
                            <a:lnTo>
                              <a:pt x="7418436" y="463103"/>
                            </a:lnTo>
                            <a:cubicBezTo>
                              <a:pt x="7418436" y="457404"/>
                              <a:pt x="7413816" y="452784"/>
                              <a:pt x="7408117" y="452784"/>
                            </a:cubicBezTo>
                            <a:lnTo>
                              <a:pt x="7259939" y="452784"/>
                            </a:lnTo>
                            <a:cubicBezTo>
                              <a:pt x="7254240" y="452784"/>
                              <a:pt x="7249619" y="457404"/>
                              <a:pt x="7249619" y="463103"/>
                            </a:cubicBezTo>
                            <a:lnTo>
                              <a:pt x="7249620" y="510383"/>
                            </a:lnTo>
                            <a:cubicBezTo>
                              <a:pt x="7249620" y="516082"/>
                              <a:pt x="7254240" y="520702"/>
                              <a:pt x="7259939" y="520702"/>
                            </a:cubicBezTo>
                            <a:close/>
                            <a:moveTo>
                              <a:pt x="773639" y="409200"/>
                            </a:moveTo>
                            <a:lnTo>
                              <a:pt x="918750" y="409200"/>
                            </a:lnTo>
                            <a:cubicBezTo>
                              <a:pt x="924449" y="409200"/>
                              <a:pt x="929070" y="404580"/>
                              <a:pt x="929070" y="398881"/>
                            </a:cubicBezTo>
                            <a:lnTo>
                              <a:pt x="929070" y="351605"/>
                            </a:lnTo>
                            <a:cubicBezTo>
                              <a:pt x="929070" y="345906"/>
                              <a:pt x="924449" y="341286"/>
                              <a:pt x="918750" y="341286"/>
                            </a:cubicBezTo>
                            <a:lnTo>
                              <a:pt x="773635" y="341286"/>
                            </a:lnTo>
                            <a:cubicBezTo>
                              <a:pt x="767936" y="341286"/>
                              <a:pt x="763316" y="345906"/>
                              <a:pt x="763316" y="351605"/>
                            </a:cubicBezTo>
                            <a:lnTo>
                              <a:pt x="763316" y="398885"/>
                            </a:lnTo>
                            <a:cubicBezTo>
                              <a:pt x="763316" y="404584"/>
                              <a:pt x="767936" y="409204"/>
                              <a:pt x="773635" y="409204"/>
                            </a:cubicBezTo>
                            <a:close/>
                            <a:moveTo>
                              <a:pt x="1360053" y="409200"/>
                            </a:moveTo>
                            <a:lnTo>
                              <a:pt x="1396958" y="409200"/>
                            </a:lnTo>
                            <a:cubicBezTo>
                              <a:pt x="1402657" y="409200"/>
                              <a:pt x="1407277" y="404580"/>
                              <a:pt x="1407277" y="398881"/>
                            </a:cubicBezTo>
                            <a:lnTo>
                              <a:pt x="1407277" y="351605"/>
                            </a:lnTo>
                            <a:cubicBezTo>
                              <a:pt x="1407277" y="345906"/>
                              <a:pt x="1402657" y="341286"/>
                              <a:pt x="1396958" y="341286"/>
                            </a:cubicBezTo>
                            <a:lnTo>
                              <a:pt x="1360053" y="341286"/>
                            </a:lnTo>
                            <a:cubicBezTo>
                              <a:pt x="1354354" y="341286"/>
                              <a:pt x="1349734" y="345906"/>
                              <a:pt x="1349734" y="351605"/>
                            </a:cubicBezTo>
                            <a:lnTo>
                              <a:pt x="1349734" y="398885"/>
                            </a:lnTo>
                            <a:cubicBezTo>
                              <a:pt x="1349734" y="404583"/>
                              <a:pt x="1354351" y="409202"/>
                              <a:pt x="1360049" y="409204"/>
                            </a:cubicBezTo>
                            <a:close/>
                            <a:moveTo>
                              <a:pt x="1816770" y="409200"/>
                            </a:moveTo>
                            <a:lnTo>
                              <a:pt x="1874416" y="409200"/>
                            </a:lnTo>
                            <a:cubicBezTo>
                              <a:pt x="1880115" y="409200"/>
                              <a:pt x="1884735" y="404580"/>
                              <a:pt x="1884735" y="398881"/>
                            </a:cubicBezTo>
                            <a:lnTo>
                              <a:pt x="1884735" y="351605"/>
                            </a:lnTo>
                            <a:cubicBezTo>
                              <a:pt x="1884735" y="345906"/>
                              <a:pt x="1880115" y="341286"/>
                              <a:pt x="1874416" y="341286"/>
                            </a:cubicBezTo>
                            <a:lnTo>
                              <a:pt x="1816766" y="341286"/>
                            </a:lnTo>
                            <a:cubicBezTo>
                              <a:pt x="1811067" y="341286"/>
                              <a:pt x="1806447" y="345906"/>
                              <a:pt x="1806447" y="351605"/>
                            </a:cubicBezTo>
                            <a:lnTo>
                              <a:pt x="1806447" y="398885"/>
                            </a:lnTo>
                            <a:cubicBezTo>
                              <a:pt x="1806447" y="404584"/>
                              <a:pt x="1811067" y="409204"/>
                              <a:pt x="1816766" y="409204"/>
                            </a:cubicBezTo>
                            <a:close/>
                            <a:moveTo>
                              <a:pt x="3090544" y="341282"/>
                            </a:moveTo>
                            <a:lnTo>
                              <a:pt x="3063921" y="341282"/>
                            </a:lnTo>
                            <a:cubicBezTo>
                              <a:pt x="3058222" y="341282"/>
                              <a:pt x="3053602" y="345902"/>
                              <a:pt x="3053602" y="351601"/>
                            </a:cubicBezTo>
                            <a:lnTo>
                              <a:pt x="3053602" y="398881"/>
                            </a:lnTo>
                            <a:cubicBezTo>
                              <a:pt x="3053602" y="404580"/>
                              <a:pt x="3058222" y="409200"/>
                              <a:pt x="3063921" y="409200"/>
                            </a:cubicBezTo>
                            <a:lnTo>
                              <a:pt x="3090544" y="409200"/>
                            </a:lnTo>
                            <a:cubicBezTo>
                              <a:pt x="3096243" y="409200"/>
                              <a:pt x="3100863" y="404580"/>
                              <a:pt x="3100863" y="398881"/>
                            </a:cubicBezTo>
                            <a:lnTo>
                              <a:pt x="3100863" y="351605"/>
                            </a:lnTo>
                            <a:cubicBezTo>
                              <a:pt x="3100863" y="345906"/>
                              <a:pt x="3096243" y="341286"/>
                              <a:pt x="3090544" y="341286"/>
                            </a:cubicBezTo>
                            <a:cubicBezTo>
                              <a:pt x="3090542" y="341286"/>
                              <a:pt x="3090541" y="341286"/>
                              <a:pt x="3090540" y="341286"/>
                            </a:cubicBezTo>
                            <a:close/>
                            <a:moveTo>
                              <a:pt x="2476471" y="409200"/>
                            </a:moveTo>
                            <a:lnTo>
                              <a:pt x="2818016" y="409200"/>
                            </a:lnTo>
                            <a:cubicBezTo>
                              <a:pt x="2823715" y="409200"/>
                              <a:pt x="2828335" y="404580"/>
                              <a:pt x="2828335" y="398881"/>
                            </a:cubicBezTo>
                            <a:lnTo>
                              <a:pt x="2828335" y="351605"/>
                            </a:lnTo>
                            <a:cubicBezTo>
                              <a:pt x="2828335" y="345906"/>
                              <a:pt x="2823715" y="341286"/>
                              <a:pt x="2818016" y="341286"/>
                            </a:cubicBezTo>
                            <a:lnTo>
                              <a:pt x="2476467" y="341286"/>
                            </a:lnTo>
                            <a:cubicBezTo>
                              <a:pt x="2470768" y="341286"/>
                              <a:pt x="2466148" y="345906"/>
                              <a:pt x="2466148" y="351605"/>
                            </a:cubicBezTo>
                            <a:lnTo>
                              <a:pt x="2466148" y="398885"/>
                            </a:lnTo>
                            <a:cubicBezTo>
                              <a:pt x="2466148" y="404584"/>
                              <a:pt x="2470768" y="409204"/>
                              <a:pt x="2476467" y="409204"/>
                            </a:cubicBezTo>
                            <a:close/>
                            <a:moveTo>
                              <a:pt x="3951798" y="409200"/>
                            </a:moveTo>
                            <a:lnTo>
                              <a:pt x="4293339" y="409200"/>
                            </a:lnTo>
                            <a:cubicBezTo>
                              <a:pt x="4299038" y="409200"/>
                              <a:pt x="4303659" y="404580"/>
                              <a:pt x="4303659" y="398881"/>
                            </a:cubicBezTo>
                            <a:lnTo>
                              <a:pt x="4303659" y="351605"/>
                            </a:lnTo>
                            <a:cubicBezTo>
                              <a:pt x="4303659" y="345906"/>
                              <a:pt x="4299039" y="341286"/>
                              <a:pt x="4293339" y="341286"/>
                            </a:cubicBezTo>
                            <a:lnTo>
                              <a:pt x="3951795" y="341286"/>
                            </a:lnTo>
                            <a:cubicBezTo>
                              <a:pt x="3946095" y="341286"/>
                              <a:pt x="3941475" y="345906"/>
                              <a:pt x="3941475" y="351605"/>
                            </a:cubicBezTo>
                            <a:lnTo>
                              <a:pt x="3941475" y="398885"/>
                            </a:lnTo>
                            <a:cubicBezTo>
                              <a:pt x="3941475" y="404584"/>
                              <a:pt x="3946095" y="409204"/>
                              <a:pt x="3951795" y="409204"/>
                            </a:cubicBezTo>
                            <a:close/>
                            <a:moveTo>
                              <a:pt x="5348047" y="409200"/>
                            </a:moveTo>
                            <a:lnTo>
                              <a:pt x="5504336" y="409200"/>
                            </a:lnTo>
                            <a:cubicBezTo>
                              <a:pt x="5510035" y="409200"/>
                              <a:pt x="5514655" y="404580"/>
                              <a:pt x="5514655" y="398881"/>
                            </a:cubicBezTo>
                            <a:lnTo>
                              <a:pt x="5514655" y="351605"/>
                            </a:lnTo>
                            <a:cubicBezTo>
                              <a:pt x="5514655" y="345906"/>
                              <a:pt x="5510035" y="341286"/>
                              <a:pt x="5504335" y="341286"/>
                            </a:cubicBezTo>
                            <a:lnTo>
                              <a:pt x="5348043" y="341286"/>
                            </a:lnTo>
                            <a:cubicBezTo>
                              <a:pt x="5342344" y="341286"/>
                              <a:pt x="5337723" y="345906"/>
                              <a:pt x="5337723" y="351605"/>
                            </a:cubicBezTo>
                            <a:lnTo>
                              <a:pt x="5337724" y="398885"/>
                            </a:lnTo>
                            <a:cubicBezTo>
                              <a:pt x="5337724" y="404584"/>
                              <a:pt x="5342344" y="409204"/>
                              <a:pt x="5348043" y="409204"/>
                            </a:cubicBezTo>
                            <a:close/>
                            <a:moveTo>
                              <a:pt x="5548001" y="409200"/>
                            </a:moveTo>
                            <a:lnTo>
                              <a:pt x="5572252" y="409200"/>
                            </a:lnTo>
                            <a:cubicBezTo>
                              <a:pt x="5577950" y="409200"/>
                              <a:pt x="5582569" y="404581"/>
                              <a:pt x="5582569" y="398883"/>
                            </a:cubicBezTo>
                            <a:cubicBezTo>
                              <a:pt x="5582569" y="398883"/>
                              <a:pt x="5582569" y="398882"/>
                              <a:pt x="5582569" y="398881"/>
                            </a:cubicBezTo>
                            <a:lnTo>
                              <a:pt x="5582570" y="351605"/>
                            </a:lnTo>
                            <a:cubicBezTo>
                              <a:pt x="5582571" y="345907"/>
                              <a:pt x="5577953" y="341287"/>
                              <a:pt x="5572255" y="341286"/>
                            </a:cubicBezTo>
                            <a:cubicBezTo>
                              <a:pt x="5572254" y="341286"/>
                              <a:pt x="5572253" y="341286"/>
                              <a:pt x="5572253" y="341286"/>
                            </a:cubicBezTo>
                            <a:lnTo>
                              <a:pt x="5548007" y="341286"/>
                            </a:lnTo>
                            <a:cubicBezTo>
                              <a:pt x="5542308" y="341286"/>
                              <a:pt x="5537687" y="345906"/>
                              <a:pt x="5537687" y="351605"/>
                            </a:cubicBezTo>
                            <a:lnTo>
                              <a:pt x="5537687" y="398885"/>
                            </a:lnTo>
                            <a:cubicBezTo>
                              <a:pt x="5537687" y="404580"/>
                              <a:pt x="5542302" y="409199"/>
                              <a:pt x="5547997" y="409204"/>
                            </a:cubicBezTo>
                            <a:close/>
                            <a:moveTo>
                              <a:pt x="6321989" y="409200"/>
                            </a:moveTo>
                            <a:lnTo>
                              <a:pt x="6377457" y="409200"/>
                            </a:lnTo>
                            <a:cubicBezTo>
                              <a:pt x="6383156" y="409200"/>
                              <a:pt x="6387776" y="404580"/>
                              <a:pt x="6387776" y="398881"/>
                            </a:cubicBezTo>
                            <a:lnTo>
                              <a:pt x="6387776" y="351605"/>
                            </a:lnTo>
                            <a:cubicBezTo>
                              <a:pt x="6387776" y="345906"/>
                              <a:pt x="6383156" y="341286"/>
                              <a:pt x="6377456" y="341286"/>
                            </a:cubicBezTo>
                            <a:lnTo>
                              <a:pt x="6321989" y="341286"/>
                            </a:lnTo>
                            <a:cubicBezTo>
                              <a:pt x="6316290" y="341286"/>
                              <a:pt x="6311670" y="345906"/>
                              <a:pt x="6311670" y="351605"/>
                            </a:cubicBezTo>
                            <a:lnTo>
                              <a:pt x="6311670" y="398885"/>
                            </a:lnTo>
                            <a:cubicBezTo>
                              <a:pt x="6311670" y="404582"/>
                              <a:pt x="6316286" y="409201"/>
                              <a:pt x="6321983" y="409204"/>
                            </a:cubicBezTo>
                            <a:close/>
                            <a:moveTo>
                              <a:pt x="6095329" y="409200"/>
                            </a:moveTo>
                            <a:lnTo>
                              <a:pt x="6120216" y="409200"/>
                            </a:lnTo>
                            <a:cubicBezTo>
                              <a:pt x="6125915" y="409200"/>
                              <a:pt x="6130535" y="404580"/>
                              <a:pt x="6130535" y="398881"/>
                            </a:cubicBezTo>
                            <a:lnTo>
                              <a:pt x="6130535" y="351605"/>
                            </a:lnTo>
                            <a:cubicBezTo>
                              <a:pt x="6130535" y="345906"/>
                              <a:pt x="6125915" y="341286"/>
                              <a:pt x="6120216" y="341286"/>
                            </a:cubicBezTo>
                            <a:lnTo>
                              <a:pt x="6095329" y="341286"/>
                            </a:lnTo>
                            <a:cubicBezTo>
                              <a:pt x="6089630" y="341286"/>
                              <a:pt x="6085010" y="345906"/>
                              <a:pt x="6085010" y="351605"/>
                            </a:cubicBezTo>
                            <a:lnTo>
                              <a:pt x="6085010" y="398885"/>
                            </a:lnTo>
                            <a:cubicBezTo>
                              <a:pt x="6085010" y="404582"/>
                              <a:pt x="6089627" y="409201"/>
                              <a:pt x="6095323" y="409204"/>
                            </a:cubicBezTo>
                            <a:close/>
                            <a:moveTo>
                              <a:pt x="772935" y="296286"/>
                            </a:moveTo>
                            <a:lnTo>
                              <a:pt x="1150457" y="296286"/>
                            </a:lnTo>
                            <a:cubicBezTo>
                              <a:pt x="1156156" y="296286"/>
                              <a:pt x="1160776" y="291666"/>
                              <a:pt x="1160776" y="285967"/>
                            </a:cubicBezTo>
                            <a:lnTo>
                              <a:pt x="1160776" y="238687"/>
                            </a:lnTo>
                            <a:cubicBezTo>
                              <a:pt x="1160776" y="232988"/>
                              <a:pt x="1156156" y="228369"/>
                              <a:pt x="1150457" y="228369"/>
                            </a:cubicBezTo>
                            <a:lnTo>
                              <a:pt x="772935" y="228368"/>
                            </a:lnTo>
                            <a:cubicBezTo>
                              <a:pt x="767236" y="228368"/>
                              <a:pt x="762616" y="232988"/>
                              <a:pt x="762616" y="238687"/>
                            </a:cubicBezTo>
                            <a:lnTo>
                              <a:pt x="762616" y="285967"/>
                            </a:lnTo>
                            <a:cubicBezTo>
                              <a:pt x="762616" y="291666"/>
                              <a:pt x="767236" y="296286"/>
                              <a:pt x="772935" y="296286"/>
                            </a:cubicBezTo>
                            <a:close/>
                            <a:moveTo>
                              <a:pt x="1624397" y="296286"/>
                            </a:moveTo>
                            <a:lnTo>
                              <a:pt x="1941991" y="296286"/>
                            </a:lnTo>
                            <a:cubicBezTo>
                              <a:pt x="1947690" y="296286"/>
                              <a:pt x="1952310" y="291666"/>
                              <a:pt x="1952310" y="285967"/>
                            </a:cubicBezTo>
                            <a:lnTo>
                              <a:pt x="1952310" y="238687"/>
                            </a:lnTo>
                            <a:cubicBezTo>
                              <a:pt x="1952310" y="232988"/>
                              <a:pt x="1947690" y="228369"/>
                              <a:pt x="1941991" y="228369"/>
                            </a:cubicBezTo>
                            <a:lnTo>
                              <a:pt x="1624397" y="228368"/>
                            </a:lnTo>
                            <a:cubicBezTo>
                              <a:pt x="1618698" y="228368"/>
                              <a:pt x="1614078" y="232988"/>
                              <a:pt x="1614078" y="238687"/>
                            </a:cubicBezTo>
                            <a:lnTo>
                              <a:pt x="1614078" y="285967"/>
                            </a:lnTo>
                            <a:cubicBezTo>
                              <a:pt x="1614078" y="291666"/>
                              <a:pt x="1618698" y="296286"/>
                              <a:pt x="1624397" y="296286"/>
                            </a:cubicBezTo>
                            <a:close/>
                            <a:moveTo>
                              <a:pt x="3331070" y="296286"/>
                            </a:moveTo>
                            <a:lnTo>
                              <a:pt x="3368325" y="296286"/>
                            </a:lnTo>
                            <a:cubicBezTo>
                              <a:pt x="3374024" y="296286"/>
                              <a:pt x="3378644" y="291666"/>
                              <a:pt x="3378644" y="285967"/>
                            </a:cubicBezTo>
                            <a:lnTo>
                              <a:pt x="3378644" y="238687"/>
                            </a:lnTo>
                            <a:cubicBezTo>
                              <a:pt x="3378644" y="232988"/>
                              <a:pt x="3374024" y="228369"/>
                              <a:pt x="3368325" y="228369"/>
                            </a:cubicBezTo>
                            <a:lnTo>
                              <a:pt x="3331070" y="228368"/>
                            </a:lnTo>
                            <a:cubicBezTo>
                              <a:pt x="3325371" y="228368"/>
                              <a:pt x="3320751" y="232988"/>
                              <a:pt x="3320751" y="238687"/>
                            </a:cubicBezTo>
                            <a:lnTo>
                              <a:pt x="3320751" y="285967"/>
                            </a:lnTo>
                            <a:cubicBezTo>
                              <a:pt x="3320751" y="291666"/>
                              <a:pt x="3325371" y="296286"/>
                              <a:pt x="3331070" y="296286"/>
                            </a:cubicBezTo>
                            <a:close/>
                            <a:moveTo>
                              <a:pt x="2716606" y="296286"/>
                            </a:moveTo>
                            <a:lnTo>
                              <a:pt x="2926521" y="296286"/>
                            </a:lnTo>
                            <a:cubicBezTo>
                              <a:pt x="2932220" y="296286"/>
                              <a:pt x="2936840" y="291666"/>
                              <a:pt x="2936840" y="285967"/>
                            </a:cubicBezTo>
                            <a:lnTo>
                              <a:pt x="2936840" y="238687"/>
                            </a:lnTo>
                            <a:cubicBezTo>
                              <a:pt x="2936840" y="232988"/>
                              <a:pt x="2932220" y="228369"/>
                              <a:pt x="2926521" y="228369"/>
                            </a:cubicBezTo>
                            <a:lnTo>
                              <a:pt x="2716606" y="228368"/>
                            </a:lnTo>
                            <a:cubicBezTo>
                              <a:pt x="2710907" y="228368"/>
                              <a:pt x="2706287" y="232988"/>
                              <a:pt x="2706287" y="238687"/>
                            </a:cubicBezTo>
                            <a:lnTo>
                              <a:pt x="2706287" y="285967"/>
                            </a:lnTo>
                            <a:cubicBezTo>
                              <a:pt x="2706287" y="291666"/>
                              <a:pt x="2710907" y="296286"/>
                              <a:pt x="2716606" y="296286"/>
                            </a:cubicBezTo>
                            <a:close/>
                            <a:moveTo>
                              <a:pt x="4802275" y="296286"/>
                            </a:moveTo>
                            <a:lnTo>
                              <a:pt x="4902882" y="296286"/>
                            </a:lnTo>
                            <a:cubicBezTo>
                              <a:pt x="4908581" y="296286"/>
                              <a:pt x="4913201" y="291666"/>
                              <a:pt x="4913201" y="285967"/>
                            </a:cubicBezTo>
                            <a:lnTo>
                              <a:pt x="4913201" y="238687"/>
                            </a:lnTo>
                            <a:cubicBezTo>
                              <a:pt x="4913201" y="232988"/>
                              <a:pt x="4908581" y="228369"/>
                              <a:pt x="4902882" y="228369"/>
                            </a:cubicBezTo>
                            <a:lnTo>
                              <a:pt x="4802275" y="228368"/>
                            </a:lnTo>
                            <a:cubicBezTo>
                              <a:pt x="4796576" y="228368"/>
                              <a:pt x="4791956" y="232988"/>
                              <a:pt x="4791956" y="238687"/>
                            </a:cubicBezTo>
                            <a:lnTo>
                              <a:pt x="4791956" y="285967"/>
                            </a:lnTo>
                            <a:cubicBezTo>
                              <a:pt x="4791956" y="291666"/>
                              <a:pt x="4796576" y="296286"/>
                              <a:pt x="4802275" y="296286"/>
                            </a:cubicBezTo>
                            <a:close/>
                            <a:moveTo>
                              <a:pt x="5070179" y="296286"/>
                            </a:moveTo>
                            <a:lnTo>
                              <a:pt x="5083365" y="296286"/>
                            </a:lnTo>
                            <a:cubicBezTo>
                              <a:pt x="5089064" y="296286"/>
                              <a:pt x="5093684" y="291666"/>
                              <a:pt x="5093684" y="285967"/>
                            </a:cubicBezTo>
                            <a:lnTo>
                              <a:pt x="5093684" y="238687"/>
                            </a:lnTo>
                            <a:cubicBezTo>
                              <a:pt x="5093684" y="232988"/>
                              <a:pt x="5089064" y="228369"/>
                              <a:pt x="5083365" y="228369"/>
                            </a:cubicBezTo>
                            <a:lnTo>
                              <a:pt x="5070179" y="228368"/>
                            </a:lnTo>
                            <a:cubicBezTo>
                              <a:pt x="5064480" y="228368"/>
                              <a:pt x="5059859" y="232988"/>
                              <a:pt x="5059859" y="238687"/>
                            </a:cubicBezTo>
                            <a:lnTo>
                              <a:pt x="5059860" y="285967"/>
                            </a:lnTo>
                            <a:cubicBezTo>
                              <a:pt x="5059860" y="291666"/>
                              <a:pt x="5064480" y="296286"/>
                              <a:pt x="5070179" y="296286"/>
                            </a:cubicBezTo>
                            <a:close/>
                            <a:moveTo>
                              <a:pt x="5521090" y="296286"/>
                            </a:moveTo>
                            <a:lnTo>
                              <a:pt x="5943603" y="296286"/>
                            </a:lnTo>
                            <a:cubicBezTo>
                              <a:pt x="5949302" y="296286"/>
                              <a:pt x="5953923" y="291666"/>
                              <a:pt x="5953923" y="285967"/>
                            </a:cubicBezTo>
                            <a:lnTo>
                              <a:pt x="5953922" y="238687"/>
                            </a:lnTo>
                            <a:cubicBezTo>
                              <a:pt x="5953922" y="232988"/>
                              <a:pt x="5949302" y="228369"/>
                              <a:pt x="5943603" y="228369"/>
                            </a:cubicBezTo>
                            <a:lnTo>
                              <a:pt x="5521090" y="228368"/>
                            </a:lnTo>
                            <a:cubicBezTo>
                              <a:pt x="5515391" y="228368"/>
                              <a:pt x="5510771" y="232988"/>
                              <a:pt x="5510771" y="238687"/>
                            </a:cubicBezTo>
                            <a:lnTo>
                              <a:pt x="5510771" y="285967"/>
                            </a:lnTo>
                            <a:cubicBezTo>
                              <a:pt x="5510771" y="291666"/>
                              <a:pt x="5515391" y="296286"/>
                              <a:pt x="5521091" y="296286"/>
                            </a:cubicBezTo>
                            <a:close/>
                            <a:moveTo>
                              <a:pt x="6242412" y="296286"/>
                            </a:moveTo>
                            <a:lnTo>
                              <a:pt x="6337097" y="296286"/>
                            </a:lnTo>
                            <a:cubicBezTo>
                              <a:pt x="6342796" y="296286"/>
                              <a:pt x="6347416" y="291666"/>
                              <a:pt x="6347416" y="285967"/>
                            </a:cubicBezTo>
                            <a:lnTo>
                              <a:pt x="6347416" y="238687"/>
                            </a:lnTo>
                            <a:cubicBezTo>
                              <a:pt x="6347416" y="232988"/>
                              <a:pt x="6342796" y="228369"/>
                              <a:pt x="6337096" y="228369"/>
                            </a:cubicBezTo>
                            <a:lnTo>
                              <a:pt x="6242412" y="228368"/>
                            </a:lnTo>
                            <a:cubicBezTo>
                              <a:pt x="6236714" y="228368"/>
                              <a:pt x="6232095" y="232987"/>
                              <a:pt x="6232095" y="238685"/>
                            </a:cubicBezTo>
                            <a:cubicBezTo>
                              <a:pt x="6232095" y="238686"/>
                              <a:pt x="6232095" y="238687"/>
                              <a:pt x="6232095" y="238687"/>
                            </a:cubicBezTo>
                            <a:lnTo>
                              <a:pt x="6232095" y="285967"/>
                            </a:lnTo>
                            <a:cubicBezTo>
                              <a:pt x="6232094" y="291665"/>
                              <a:pt x="6236712" y="296285"/>
                              <a:pt x="6242410" y="296286"/>
                            </a:cubicBezTo>
                            <a:cubicBezTo>
                              <a:pt x="6242412" y="296286"/>
                              <a:pt x="6242414" y="296286"/>
                              <a:pt x="6242416" y="296286"/>
                            </a:cubicBezTo>
                            <a:close/>
                            <a:moveTo>
                              <a:pt x="6832894" y="296286"/>
                            </a:moveTo>
                            <a:lnTo>
                              <a:pt x="7173608" y="296286"/>
                            </a:lnTo>
                            <a:cubicBezTo>
                              <a:pt x="7179307" y="296286"/>
                              <a:pt x="7183927" y="291666"/>
                              <a:pt x="7183927" y="285967"/>
                            </a:cubicBezTo>
                            <a:lnTo>
                              <a:pt x="7183927" y="238687"/>
                            </a:lnTo>
                            <a:cubicBezTo>
                              <a:pt x="7183927" y="232988"/>
                              <a:pt x="7179307" y="228369"/>
                              <a:pt x="7173608" y="228369"/>
                            </a:cubicBezTo>
                            <a:lnTo>
                              <a:pt x="6832894" y="228368"/>
                            </a:lnTo>
                            <a:cubicBezTo>
                              <a:pt x="6827195" y="228368"/>
                              <a:pt x="6822575" y="232988"/>
                              <a:pt x="6822575" y="238687"/>
                            </a:cubicBezTo>
                            <a:lnTo>
                              <a:pt x="6822575" y="285967"/>
                            </a:lnTo>
                            <a:cubicBezTo>
                              <a:pt x="6822575" y="291666"/>
                              <a:pt x="6827195" y="296286"/>
                              <a:pt x="6832895" y="296286"/>
                            </a:cubicBezTo>
                            <a:cubicBezTo>
                              <a:pt x="6832896" y="296286"/>
                              <a:pt x="6832897" y="296286"/>
                              <a:pt x="6832899" y="296286"/>
                            </a:cubicBezTo>
                            <a:close/>
                            <a:moveTo>
                              <a:pt x="6474782" y="296286"/>
                            </a:moveTo>
                            <a:lnTo>
                              <a:pt x="6684651" y="296286"/>
                            </a:lnTo>
                            <a:cubicBezTo>
                              <a:pt x="6690350" y="296286"/>
                              <a:pt x="6694970" y="291666"/>
                              <a:pt x="6694970" y="285967"/>
                            </a:cubicBezTo>
                            <a:lnTo>
                              <a:pt x="6694970" y="238687"/>
                            </a:lnTo>
                            <a:cubicBezTo>
                              <a:pt x="6694970" y="232988"/>
                              <a:pt x="6690350" y="228369"/>
                              <a:pt x="6684650" y="228369"/>
                            </a:cubicBezTo>
                            <a:lnTo>
                              <a:pt x="6474786" y="228368"/>
                            </a:lnTo>
                            <a:cubicBezTo>
                              <a:pt x="6469087" y="228368"/>
                              <a:pt x="6464467" y="232988"/>
                              <a:pt x="6464467" y="238687"/>
                            </a:cubicBezTo>
                            <a:lnTo>
                              <a:pt x="6464467" y="285967"/>
                            </a:lnTo>
                            <a:cubicBezTo>
                              <a:pt x="6464467" y="291666"/>
                              <a:pt x="6469087" y="296286"/>
                              <a:pt x="6474786" y="296286"/>
                            </a:cubicBezTo>
                            <a:close/>
                            <a:moveTo>
                              <a:pt x="4196706" y="296286"/>
                            </a:moveTo>
                            <a:lnTo>
                              <a:pt x="4497331" y="296286"/>
                            </a:lnTo>
                            <a:cubicBezTo>
                              <a:pt x="4503030" y="296286"/>
                              <a:pt x="4507650" y="291666"/>
                              <a:pt x="4507650" y="285967"/>
                            </a:cubicBezTo>
                            <a:lnTo>
                              <a:pt x="4507650" y="238687"/>
                            </a:lnTo>
                            <a:cubicBezTo>
                              <a:pt x="4507650" y="232988"/>
                              <a:pt x="4503030" y="228369"/>
                              <a:pt x="4497331" y="228369"/>
                            </a:cubicBezTo>
                            <a:lnTo>
                              <a:pt x="4196710" y="228368"/>
                            </a:lnTo>
                            <a:cubicBezTo>
                              <a:pt x="4191011" y="228368"/>
                              <a:pt x="4186391" y="232988"/>
                              <a:pt x="4186391" y="238687"/>
                            </a:cubicBezTo>
                            <a:lnTo>
                              <a:pt x="4186391" y="285967"/>
                            </a:lnTo>
                            <a:cubicBezTo>
                              <a:pt x="4186391" y="291666"/>
                              <a:pt x="4191011" y="296286"/>
                              <a:pt x="4196710" y="296286"/>
                            </a:cubicBezTo>
                            <a:close/>
                            <a:moveTo>
                              <a:pt x="1328214" y="180261"/>
                            </a:moveTo>
                            <a:lnTo>
                              <a:pt x="1443270" y="180261"/>
                            </a:lnTo>
                            <a:cubicBezTo>
                              <a:pt x="1448969" y="180261"/>
                              <a:pt x="1453589" y="175641"/>
                              <a:pt x="1453589" y="169942"/>
                            </a:cubicBezTo>
                            <a:lnTo>
                              <a:pt x="1453589" y="122662"/>
                            </a:lnTo>
                            <a:cubicBezTo>
                              <a:pt x="1453589" y="116963"/>
                              <a:pt x="1448969" y="112343"/>
                              <a:pt x="1443270" y="112343"/>
                            </a:cubicBezTo>
                            <a:lnTo>
                              <a:pt x="1328214" y="112343"/>
                            </a:lnTo>
                            <a:cubicBezTo>
                              <a:pt x="1322515" y="112343"/>
                              <a:pt x="1317894" y="116963"/>
                              <a:pt x="1317894" y="122662"/>
                            </a:cubicBezTo>
                            <a:lnTo>
                              <a:pt x="1317894" y="169942"/>
                            </a:lnTo>
                            <a:cubicBezTo>
                              <a:pt x="1317894" y="175641"/>
                              <a:pt x="1322515" y="180261"/>
                              <a:pt x="1328214" y="180261"/>
                            </a:cubicBezTo>
                            <a:close/>
                            <a:moveTo>
                              <a:pt x="7067094" y="1259508"/>
                            </a:moveTo>
                            <a:lnTo>
                              <a:pt x="7067094" y="1306790"/>
                            </a:lnTo>
                            <a:cubicBezTo>
                              <a:pt x="7067094" y="1312489"/>
                              <a:pt x="7071714" y="1317109"/>
                              <a:pt x="7077413" y="1317109"/>
                            </a:cubicBezTo>
                            <a:lnTo>
                              <a:pt x="7129308" y="1317109"/>
                            </a:lnTo>
                            <a:cubicBezTo>
                              <a:pt x="7135007" y="1317109"/>
                              <a:pt x="7139627" y="1312489"/>
                              <a:pt x="7139627" y="1306790"/>
                            </a:cubicBezTo>
                            <a:lnTo>
                              <a:pt x="7139627" y="1259508"/>
                            </a:lnTo>
                            <a:cubicBezTo>
                              <a:pt x="7139627" y="1253809"/>
                              <a:pt x="7135007" y="1249189"/>
                              <a:pt x="7129308" y="1249189"/>
                            </a:cubicBezTo>
                            <a:lnTo>
                              <a:pt x="7077413" y="1249189"/>
                            </a:lnTo>
                            <a:cubicBezTo>
                              <a:pt x="7071714" y="1249189"/>
                              <a:pt x="7067093" y="1253809"/>
                              <a:pt x="7067093" y="1259508"/>
                            </a:cubicBezTo>
                            <a:close/>
                            <a:moveTo>
                              <a:pt x="7693162" y="1259508"/>
                            </a:moveTo>
                            <a:lnTo>
                              <a:pt x="7693162" y="1306790"/>
                            </a:lnTo>
                            <a:cubicBezTo>
                              <a:pt x="7693162" y="1312489"/>
                              <a:pt x="7697782" y="1317109"/>
                              <a:pt x="7703481" y="1317109"/>
                            </a:cubicBezTo>
                            <a:lnTo>
                              <a:pt x="7841610" y="1317109"/>
                            </a:lnTo>
                            <a:cubicBezTo>
                              <a:pt x="7847309" y="1317109"/>
                              <a:pt x="7851930" y="1312489"/>
                              <a:pt x="7851930" y="1306790"/>
                            </a:cubicBezTo>
                            <a:lnTo>
                              <a:pt x="7851930" y="1259508"/>
                            </a:lnTo>
                            <a:cubicBezTo>
                              <a:pt x="7851930" y="1253809"/>
                              <a:pt x="7847310" y="1249189"/>
                              <a:pt x="7841610" y="1249189"/>
                            </a:cubicBezTo>
                            <a:lnTo>
                              <a:pt x="7703481" y="1249189"/>
                            </a:lnTo>
                            <a:cubicBezTo>
                              <a:pt x="7697782" y="1249189"/>
                              <a:pt x="7693162" y="1253809"/>
                              <a:pt x="7693162" y="1259508"/>
                            </a:cubicBezTo>
                            <a:close/>
                            <a:moveTo>
                              <a:pt x="6597442" y="1259508"/>
                            </a:moveTo>
                            <a:lnTo>
                              <a:pt x="6597442" y="1306790"/>
                            </a:lnTo>
                            <a:cubicBezTo>
                              <a:pt x="6597442" y="1312489"/>
                              <a:pt x="6602062" y="1317109"/>
                              <a:pt x="6607761" y="1317109"/>
                            </a:cubicBezTo>
                            <a:lnTo>
                              <a:pt x="6792233" y="1317109"/>
                            </a:lnTo>
                            <a:cubicBezTo>
                              <a:pt x="6797932" y="1317109"/>
                              <a:pt x="6802553" y="1312489"/>
                              <a:pt x="6802553" y="1306790"/>
                            </a:cubicBezTo>
                            <a:lnTo>
                              <a:pt x="6802553" y="1259508"/>
                            </a:lnTo>
                            <a:cubicBezTo>
                              <a:pt x="6802553" y="1253809"/>
                              <a:pt x="6797933" y="1249189"/>
                              <a:pt x="6792233" y="1249189"/>
                            </a:cubicBezTo>
                            <a:lnTo>
                              <a:pt x="6607761" y="1249189"/>
                            </a:lnTo>
                            <a:cubicBezTo>
                              <a:pt x="6602062" y="1249189"/>
                              <a:pt x="6597441" y="1253809"/>
                              <a:pt x="6597441" y="1259508"/>
                            </a:cubicBezTo>
                            <a:close/>
                            <a:moveTo>
                              <a:pt x="6028229" y="1259508"/>
                            </a:moveTo>
                            <a:lnTo>
                              <a:pt x="6028229" y="1306790"/>
                            </a:lnTo>
                            <a:cubicBezTo>
                              <a:pt x="6028229" y="1312489"/>
                              <a:pt x="6032849" y="1317109"/>
                              <a:pt x="6038548" y="1317109"/>
                            </a:cubicBezTo>
                            <a:lnTo>
                              <a:pt x="6079254" y="1317109"/>
                            </a:lnTo>
                            <a:cubicBezTo>
                              <a:pt x="6084953" y="1317109"/>
                              <a:pt x="6089573" y="1312489"/>
                              <a:pt x="6089573" y="1306790"/>
                            </a:cubicBezTo>
                            <a:lnTo>
                              <a:pt x="6089573" y="1259508"/>
                            </a:lnTo>
                            <a:cubicBezTo>
                              <a:pt x="6089573" y="1253809"/>
                              <a:pt x="6084953" y="1249189"/>
                              <a:pt x="6079253" y="1249189"/>
                            </a:cubicBezTo>
                            <a:lnTo>
                              <a:pt x="6038548" y="1249189"/>
                            </a:lnTo>
                            <a:cubicBezTo>
                              <a:pt x="6032849" y="1249189"/>
                              <a:pt x="6028228" y="1253809"/>
                              <a:pt x="6028228" y="1259508"/>
                            </a:cubicBezTo>
                            <a:close/>
                            <a:moveTo>
                              <a:pt x="4244280" y="1259508"/>
                            </a:moveTo>
                            <a:lnTo>
                              <a:pt x="4244280" y="1306790"/>
                            </a:lnTo>
                            <a:cubicBezTo>
                              <a:pt x="4244280" y="1312489"/>
                              <a:pt x="4248900" y="1317109"/>
                              <a:pt x="4254600" y="1317109"/>
                            </a:cubicBezTo>
                            <a:lnTo>
                              <a:pt x="4353634" y="1317109"/>
                            </a:lnTo>
                            <a:cubicBezTo>
                              <a:pt x="4359333" y="1317109"/>
                              <a:pt x="4363954" y="1312489"/>
                              <a:pt x="4363954" y="1306790"/>
                            </a:cubicBezTo>
                            <a:lnTo>
                              <a:pt x="4363953" y="1259508"/>
                            </a:lnTo>
                            <a:cubicBezTo>
                              <a:pt x="4363953" y="1253809"/>
                              <a:pt x="4359333" y="1249189"/>
                              <a:pt x="4353634" y="1249189"/>
                            </a:cubicBezTo>
                            <a:lnTo>
                              <a:pt x="4254599" y="1249189"/>
                            </a:lnTo>
                            <a:cubicBezTo>
                              <a:pt x="4248900" y="1249189"/>
                              <a:pt x="4244280" y="1253809"/>
                              <a:pt x="4244280" y="1259508"/>
                            </a:cubicBezTo>
                            <a:close/>
                            <a:moveTo>
                              <a:pt x="4780620" y="1259508"/>
                            </a:moveTo>
                            <a:lnTo>
                              <a:pt x="4780620" y="1306790"/>
                            </a:lnTo>
                            <a:cubicBezTo>
                              <a:pt x="4780620" y="1312489"/>
                              <a:pt x="4785240" y="1317109"/>
                              <a:pt x="4790939" y="1317109"/>
                            </a:cubicBezTo>
                            <a:lnTo>
                              <a:pt x="4889974" y="1317109"/>
                            </a:lnTo>
                            <a:cubicBezTo>
                              <a:pt x="4895673" y="1317109"/>
                              <a:pt x="4900293" y="1312489"/>
                              <a:pt x="4900293" y="1306790"/>
                            </a:cubicBezTo>
                            <a:lnTo>
                              <a:pt x="4900293" y="1259508"/>
                            </a:lnTo>
                            <a:cubicBezTo>
                              <a:pt x="4900293" y="1253809"/>
                              <a:pt x="4895673" y="1249189"/>
                              <a:pt x="4889973" y="1249189"/>
                            </a:cubicBezTo>
                            <a:lnTo>
                              <a:pt x="4790933" y="1249189"/>
                            </a:lnTo>
                            <a:cubicBezTo>
                              <a:pt x="4785237" y="1249192"/>
                              <a:pt x="4780620" y="1253811"/>
                              <a:pt x="4780620" y="1259508"/>
                            </a:cubicBezTo>
                            <a:close/>
                            <a:moveTo>
                              <a:pt x="3876219" y="1259508"/>
                            </a:moveTo>
                            <a:lnTo>
                              <a:pt x="3876219" y="1306790"/>
                            </a:lnTo>
                            <a:cubicBezTo>
                              <a:pt x="3876219" y="1312489"/>
                              <a:pt x="3880839" y="1317109"/>
                              <a:pt x="3886538" y="1317109"/>
                            </a:cubicBezTo>
                            <a:lnTo>
                              <a:pt x="3927244" y="1317109"/>
                            </a:lnTo>
                            <a:cubicBezTo>
                              <a:pt x="3932943" y="1317109"/>
                              <a:pt x="3937563" y="1312489"/>
                              <a:pt x="3937563" y="1306790"/>
                            </a:cubicBezTo>
                            <a:lnTo>
                              <a:pt x="3937563" y="1259508"/>
                            </a:lnTo>
                            <a:cubicBezTo>
                              <a:pt x="3937563" y="1253809"/>
                              <a:pt x="3932943" y="1249189"/>
                              <a:pt x="3927244" y="1249189"/>
                            </a:cubicBezTo>
                            <a:lnTo>
                              <a:pt x="3886538" y="1249189"/>
                            </a:lnTo>
                            <a:cubicBezTo>
                              <a:pt x="3880841" y="1249192"/>
                              <a:pt x="3876225" y="1253811"/>
                              <a:pt x="3876225" y="1259508"/>
                            </a:cubicBezTo>
                            <a:close/>
                            <a:moveTo>
                              <a:pt x="2646739" y="1259508"/>
                            </a:moveTo>
                            <a:lnTo>
                              <a:pt x="2646739" y="1306790"/>
                            </a:lnTo>
                            <a:cubicBezTo>
                              <a:pt x="2646739" y="1312489"/>
                              <a:pt x="2651359" y="1317109"/>
                              <a:pt x="2657058" y="1317109"/>
                            </a:cubicBezTo>
                            <a:lnTo>
                              <a:pt x="2833536" y="1317109"/>
                            </a:lnTo>
                            <a:cubicBezTo>
                              <a:pt x="2839235" y="1317109"/>
                              <a:pt x="2843855" y="1312489"/>
                              <a:pt x="2843855" y="1306790"/>
                            </a:cubicBezTo>
                            <a:lnTo>
                              <a:pt x="2843855" y="1259508"/>
                            </a:lnTo>
                            <a:cubicBezTo>
                              <a:pt x="2843855" y="1253809"/>
                              <a:pt x="2839235" y="1249189"/>
                              <a:pt x="2833536" y="1249189"/>
                            </a:cubicBezTo>
                            <a:lnTo>
                              <a:pt x="2657064" y="1249189"/>
                            </a:lnTo>
                            <a:cubicBezTo>
                              <a:pt x="2651365" y="1249189"/>
                              <a:pt x="2646745" y="1253809"/>
                              <a:pt x="2646745" y="1259508"/>
                            </a:cubicBezTo>
                            <a:close/>
                            <a:moveTo>
                              <a:pt x="1619999" y="1259508"/>
                            </a:moveTo>
                            <a:lnTo>
                              <a:pt x="1619999" y="1306790"/>
                            </a:lnTo>
                            <a:cubicBezTo>
                              <a:pt x="1619999" y="1312489"/>
                              <a:pt x="1624619" y="1317109"/>
                              <a:pt x="1630318" y="1317109"/>
                            </a:cubicBezTo>
                            <a:lnTo>
                              <a:pt x="1806796" y="1317109"/>
                            </a:lnTo>
                            <a:cubicBezTo>
                              <a:pt x="1812495" y="1317109"/>
                              <a:pt x="1817115" y="1312489"/>
                              <a:pt x="1817115" y="1306790"/>
                            </a:cubicBezTo>
                            <a:lnTo>
                              <a:pt x="1817115" y="1259508"/>
                            </a:lnTo>
                            <a:cubicBezTo>
                              <a:pt x="1817115" y="1253809"/>
                              <a:pt x="1812495" y="1249189"/>
                              <a:pt x="1806796" y="1249189"/>
                            </a:cubicBezTo>
                            <a:lnTo>
                              <a:pt x="1630324" y="1249189"/>
                            </a:lnTo>
                            <a:cubicBezTo>
                              <a:pt x="1624625" y="1249189"/>
                              <a:pt x="1620005" y="1253809"/>
                              <a:pt x="1620005" y="1259508"/>
                            </a:cubicBezTo>
                            <a:close/>
                            <a:moveTo>
                              <a:pt x="2149214" y="1259508"/>
                            </a:moveTo>
                            <a:lnTo>
                              <a:pt x="2149214" y="1306790"/>
                            </a:lnTo>
                            <a:cubicBezTo>
                              <a:pt x="2149214" y="1312489"/>
                              <a:pt x="2153834" y="1317109"/>
                              <a:pt x="2159533" y="1317109"/>
                            </a:cubicBezTo>
                            <a:lnTo>
                              <a:pt x="2249146" y="1317109"/>
                            </a:lnTo>
                            <a:cubicBezTo>
                              <a:pt x="2254845" y="1317109"/>
                              <a:pt x="2259465" y="1312489"/>
                              <a:pt x="2259465" y="1306790"/>
                            </a:cubicBezTo>
                            <a:lnTo>
                              <a:pt x="2259465" y="1259508"/>
                            </a:lnTo>
                            <a:cubicBezTo>
                              <a:pt x="2259465" y="1253809"/>
                              <a:pt x="2254845" y="1249189"/>
                              <a:pt x="2249146" y="1249189"/>
                            </a:cubicBezTo>
                            <a:lnTo>
                              <a:pt x="2159533" y="1249189"/>
                            </a:lnTo>
                            <a:cubicBezTo>
                              <a:pt x="2153836" y="1249192"/>
                              <a:pt x="2149220" y="1253811"/>
                              <a:pt x="2149220" y="1259508"/>
                            </a:cubicBezTo>
                            <a:close/>
                            <a:moveTo>
                              <a:pt x="1840786" y="1259508"/>
                            </a:moveTo>
                            <a:lnTo>
                              <a:pt x="1840786" y="1306790"/>
                            </a:lnTo>
                            <a:cubicBezTo>
                              <a:pt x="1840786" y="1312489"/>
                              <a:pt x="1845406" y="1317109"/>
                              <a:pt x="1851105" y="1317109"/>
                            </a:cubicBezTo>
                            <a:lnTo>
                              <a:pt x="1915063" y="1317109"/>
                            </a:lnTo>
                            <a:cubicBezTo>
                              <a:pt x="1920763" y="1317109"/>
                              <a:pt x="1925383" y="1312489"/>
                              <a:pt x="1925383" y="1306790"/>
                            </a:cubicBezTo>
                            <a:lnTo>
                              <a:pt x="1925383" y="1259508"/>
                            </a:lnTo>
                            <a:cubicBezTo>
                              <a:pt x="1925383" y="1253809"/>
                              <a:pt x="1920763" y="1249189"/>
                              <a:pt x="1915063" y="1249189"/>
                            </a:cubicBezTo>
                            <a:lnTo>
                              <a:pt x="1851111" y="1249189"/>
                            </a:lnTo>
                            <a:cubicBezTo>
                              <a:pt x="1845412" y="1249189"/>
                              <a:pt x="1840792" y="1253809"/>
                              <a:pt x="1840792" y="1259508"/>
                            </a:cubicBezTo>
                            <a:close/>
                            <a:moveTo>
                              <a:pt x="1373555" y="1259508"/>
                            </a:moveTo>
                            <a:lnTo>
                              <a:pt x="1373555" y="1306790"/>
                            </a:lnTo>
                            <a:cubicBezTo>
                              <a:pt x="1373555" y="1312489"/>
                              <a:pt x="1378175" y="1317109"/>
                              <a:pt x="1383874" y="1317109"/>
                            </a:cubicBezTo>
                            <a:lnTo>
                              <a:pt x="1431406" y="1317109"/>
                            </a:lnTo>
                            <a:cubicBezTo>
                              <a:pt x="1437105" y="1317109"/>
                              <a:pt x="1441725" y="1312489"/>
                              <a:pt x="1441725" y="1306790"/>
                            </a:cubicBezTo>
                            <a:lnTo>
                              <a:pt x="1441725" y="1259508"/>
                            </a:lnTo>
                            <a:cubicBezTo>
                              <a:pt x="1441725" y="1253809"/>
                              <a:pt x="1437105" y="1249189"/>
                              <a:pt x="1431406" y="1249189"/>
                            </a:cubicBezTo>
                            <a:lnTo>
                              <a:pt x="1383880" y="1249189"/>
                            </a:lnTo>
                            <a:cubicBezTo>
                              <a:pt x="1378181" y="1249189"/>
                              <a:pt x="1373561" y="1253809"/>
                              <a:pt x="1373561" y="1259508"/>
                            </a:cubicBezTo>
                            <a:close/>
                            <a:moveTo>
                              <a:pt x="355556" y="1259508"/>
                            </a:moveTo>
                            <a:lnTo>
                              <a:pt x="355556" y="1306790"/>
                            </a:lnTo>
                            <a:cubicBezTo>
                              <a:pt x="355556" y="1312489"/>
                              <a:pt x="360176" y="1317109"/>
                              <a:pt x="365875" y="1317109"/>
                            </a:cubicBezTo>
                            <a:lnTo>
                              <a:pt x="579177" y="1317109"/>
                            </a:lnTo>
                            <a:cubicBezTo>
                              <a:pt x="584877" y="1317109"/>
                              <a:pt x="589497" y="1312489"/>
                              <a:pt x="589497" y="1306790"/>
                            </a:cubicBezTo>
                            <a:lnTo>
                              <a:pt x="589497" y="1259508"/>
                            </a:lnTo>
                            <a:cubicBezTo>
                              <a:pt x="589497" y="1253809"/>
                              <a:pt x="584877" y="1249189"/>
                              <a:pt x="579177" y="1249189"/>
                            </a:cubicBezTo>
                            <a:lnTo>
                              <a:pt x="365881" y="1249189"/>
                            </a:lnTo>
                            <a:cubicBezTo>
                              <a:pt x="360182" y="1249189"/>
                              <a:pt x="355562" y="1253809"/>
                              <a:pt x="355562" y="1259508"/>
                            </a:cubicBezTo>
                            <a:close/>
                            <a:moveTo>
                              <a:pt x="981370" y="1259508"/>
                            </a:moveTo>
                            <a:lnTo>
                              <a:pt x="981370" y="1306790"/>
                            </a:lnTo>
                            <a:cubicBezTo>
                              <a:pt x="981370" y="1312489"/>
                              <a:pt x="985990" y="1317109"/>
                              <a:pt x="991689" y="1317109"/>
                            </a:cubicBezTo>
                            <a:lnTo>
                              <a:pt x="1106745" y="1317109"/>
                            </a:lnTo>
                            <a:cubicBezTo>
                              <a:pt x="1112444" y="1317109"/>
                              <a:pt x="1117065" y="1312489"/>
                              <a:pt x="1117065" y="1306790"/>
                            </a:cubicBezTo>
                            <a:lnTo>
                              <a:pt x="1117065" y="1259508"/>
                            </a:lnTo>
                            <a:cubicBezTo>
                              <a:pt x="1117065" y="1253809"/>
                              <a:pt x="1112444" y="1249189"/>
                              <a:pt x="1106745" y="1249189"/>
                            </a:cubicBezTo>
                            <a:lnTo>
                              <a:pt x="991689" y="1249189"/>
                            </a:lnTo>
                            <a:cubicBezTo>
                              <a:pt x="985992" y="1249192"/>
                              <a:pt x="981375" y="1253811"/>
                              <a:pt x="981375" y="1259508"/>
                            </a:cubicBezTo>
                            <a:close/>
                            <a:moveTo>
                              <a:pt x="438000" y="1136848"/>
                            </a:moveTo>
                            <a:lnTo>
                              <a:pt x="386105" y="1136848"/>
                            </a:lnTo>
                            <a:cubicBezTo>
                              <a:pt x="380406" y="1136848"/>
                              <a:pt x="375786" y="1141468"/>
                              <a:pt x="375786" y="1147167"/>
                            </a:cubicBezTo>
                            <a:lnTo>
                              <a:pt x="375786" y="1194447"/>
                            </a:lnTo>
                            <a:cubicBezTo>
                              <a:pt x="375786" y="1200146"/>
                              <a:pt x="380406" y="1204766"/>
                              <a:pt x="386105" y="1204766"/>
                            </a:cubicBezTo>
                            <a:lnTo>
                              <a:pt x="438000" y="1204766"/>
                            </a:lnTo>
                            <a:cubicBezTo>
                              <a:pt x="443699" y="1204766"/>
                              <a:pt x="448319" y="1200146"/>
                              <a:pt x="448319" y="1194447"/>
                            </a:cubicBezTo>
                            <a:lnTo>
                              <a:pt x="448319" y="1147167"/>
                            </a:lnTo>
                            <a:cubicBezTo>
                              <a:pt x="448319" y="1141468"/>
                              <a:pt x="443699" y="1136848"/>
                              <a:pt x="438000" y="1136848"/>
                            </a:cubicBezTo>
                            <a:close/>
                            <a:moveTo>
                              <a:pt x="907654" y="1136848"/>
                            </a:moveTo>
                            <a:lnTo>
                              <a:pt x="723181" y="1136848"/>
                            </a:lnTo>
                            <a:cubicBezTo>
                              <a:pt x="717482" y="1136848"/>
                              <a:pt x="712862" y="1141468"/>
                              <a:pt x="712862" y="1147167"/>
                            </a:cubicBezTo>
                            <a:lnTo>
                              <a:pt x="712862" y="1194447"/>
                            </a:lnTo>
                            <a:cubicBezTo>
                              <a:pt x="712862" y="1200146"/>
                              <a:pt x="717482" y="1204766"/>
                              <a:pt x="723181" y="1204766"/>
                            </a:cubicBezTo>
                            <a:lnTo>
                              <a:pt x="907654" y="1204766"/>
                            </a:lnTo>
                            <a:cubicBezTo>
                              <a:pt x="913353" y="1204766"/>
                              <a:pt x="917973" y="1200146"/>
                              <a:pt x="917973" y="1194447"/>
                            </a:cubicBezTo>
                            <a:lnTo>
                              <a:pt x="917973" y="1147167"/>
                            </a:lnTo>
                            <a:cubicBezTo>
                              <a:pt x="917973" y="1141468"/>
                              <a:pt x="913353" y="1136848"/>
                              <a:pt x="907654" y="1136848"/>
                            </a:cubicBezTo>
                            <a:close/>
                            <a:moveTo>
                              <a:pt x="1360064" y="1136848"/>
                            </a:moveTo>
                            <a:lnTo>
                              <a:pt x="1267720" y="1136848"/>
                            </a:lnTo>
                            <a:cubicBezTo>
                              <a:pt x="1262021" y="1136848"/>
                              <a:pt x="1257401" y="1141468"/>
                              <a:pt x="1257401" y="1147167"/>
                            </a:cubicBezTo>
                            <a:lnTo>
                              <a:pt x="1257401" y="1194447"/>
                            </a:lnTo>
                            <a:cubicBezTo>
                              <a:pt x="1257401" y="1200146"/>
                              <a:pt x="1262021" y="1204766"/>
                              <a:pt x="1267720" y="1204766"/>
                            </a:cubicBezTo>
                            <a:lnTo>
                              <a:pt x="1360074" y="1204766"/>
                            </a:lnTo>
                            <a:cubicBezTo>
                              <a:pt x="1365773" y="1204766"/>
                              <a:pt x="1370393" y="1200146"/>
                              <a:pt x="1370393" y="1194447"/>
                            </a:cubicBezTo>
                            <a:lnTo>
                              <a:pt x="1370393" y="1147167"/>
                            </a:lnTo>
                            <a:cubicBezTo>
                              <a:pt x="1370393" y="1141468"/>
                              <a:pt x="1365773" y="1136848"/>
                              <a:pt x="1360074" y="1136848"/>
                            </a:cubicBezTo>
                            <a:close/>
                            <a:moveTo>
                              <a:pt x="1476867" y="1136848"/>
                            </a:moveTo>
                            <a:lnTo>
                              <a:pt x="1436161" y="1136848"/>
                            </a:lnTo>
                            <a:cubicBezTo>
                              <a:pt x="1430462" y="1136848"/>
                              <a:pt x="1425842" y="1141468"/>
                              <a:pt x="1425842" y="1147167"/>
                            </a:cubicBezTo>
                            <a:lnTo>
                              <a:pt x="1425842" y="1194447"/>
                            </a:lnTo>
                            <a:cubicBezTo>
                              <a:pt x="1425842" y="1200146"/>
                              <a:pt x="1430462" y="1204766"/>
                              <a:pt x="1436161" y="1204766"/>
                            </a:cubicBezTo>
                            <a:lnTo>
                              <a:pt x="1476867" y="1204766"/>
                            </a:lnTo>
                            <a:cubicBezTo>
                              <a:pt x="1482566" y="1204766"/>
                              <a:pt x="1487186" y="1200146"/>
                              <a:pt x="1487186" y="1194447"/>
                            </a:cubicBezTo>
                            <a:lnTo>
                              <a:pt x="1487186" y="1147167"/>
                            </a:lnTo>
                            <a:cubicBezTo>
                              <a:pt x="1487186" y="1141468"/>
                              <a:pt x="1482566" y="1136848"/>
                              <a:pt x="1476867" y="1136848"/>
                            </a:cubicBezTo>
                            <a:close/>
                            <a:moveTo>
                              <a:pt x="3260813" y="1136848"/>
                            </a:moveTo>
                            <a:lnTo>
                              <a:pt x="3161781" y="1136848"/>
                            </a:lnTo>
                            <a:cubicBezTo>
                              <a:pt x="3156081" y="1136848"/>
                              <a:pt x="3151461" y="1141468"/>
                              <a:pt x="3151461" y="1147167"/>
                            </a:cubicBezTo>
                            <a:lnTo>
                              <a:pt x="3151461" y="1194447"/>
                            </a:lnTo>
                            <a:cubicBezTo>
                              <a:pt x="3151461" y="1200146"/>
                              <a:pt x="3156081" y="1204766"/>
                              <a:pt x="3161781" y="1204766"/>
                            </a:cubicBezTo>
                            <a:lnTo>
                              <a:pt x="3260813" y="1204766"/>
                            </a:lnTo>
                            <a:cubicBezTo>
                              <a:pt x="3266513" y="1204766"/>
                              <a:pt x="3271133" y="1200146"/>
                              <a:pt x="3271133" y="1194447"/>
                            </a:cubicBezTo>
                            <a:lnTo>
                              <a:pt x="3271133" y="1147167"/>
                            </a:lnTo>
                            <a:cubicBezTo>
                              <a:pt x="3271133" y="1141468"/>
                              <a:pt x="3266513" y="1136848"/>
                              <a:pt x="3260813" y="1136848"/>
                            </a:cubicBezTo>
                            <a:close/>
                            <a:moveTo>
                              <a:pt x="2724473" y="1136848"/>
                            </a:moveTo>
                            <a:lnTo>
                              <a:pt x="2625441" y="1136848"/>
                            </a:lnTo>
                            <a:cubicBezTo>
                              <a:pt x="2619741" y="1136848"/>
                              <a:pt x="2615121" y="1141468"/>
                              <a:pt x="2615121" y="1147167"/>
                            </a:cubicBezTo>
                            <a:lnTo>
                              <a:pt x="2615121" y="1194447"/>
                            </a:lnTo>
                            <a:cubicBezTo>
                              <a:pt x="2615121" y="1200146"/>
                              <a:pt x="2619741" y="1204766"/>
                              <a:pt x="2625441" y="1204766"/>
                            </a:cubicBezTo>
                            <a:lnTo>
                              <a:pt x="2724473" y="1204766"/>
                            </a:lnTo>
                            <a:cubicBezTo>
                              <a:pt x="2730173" y="1204766"/>
                              <a:pt x="2734793" y="1200146"/>
                              <a:pt x="2734793" y="1194447"/>
                            </a:cubicBezTo>
                            <a:lnTo>
                              <a:pt x="2734793" y="1147167"/>
                            </a:lnTo>
                            <a:cubicBezTo>
                              <a:pt x="2734793" y="1141468"/>
                              <a:pt x="2730173" y="1136848"/>
                              <a:pt x="2724473" y="1136848"/>
                            </a:cubicBezTo>
                            <a:close/>
                            <a:moveTo>
                              <a:pt x="3628874" y="1136848"/>
                            </a:moveTo>
                            <a:lnTo>
                              <a:pt x="3588169" y="1136848"/>
                            </a:lnTo>
                            <a:cubicBezTo>
                              <a:pt x="3582469" y="1136848"/>
                              <a:pt x="3577850" y="1141468"/>
                              <a:pt x="3577850" y="1147167"/>
                            </a:cubicBezTo>
                            <a:lnTo>
                              <a:pt x="3577850" y="1194447"/>
                            </a:lnTo>
                            <a:cubicBezTo>
                              <a:pt x="3577850" y="1200146"/>
                              <a:pt x="3582469" y="1204766"/>
                              <a:pt x="3588169" y="1204766"/>
                            </a:cubicBezTo>
                            <a:lnTo>
                              <a:pt x="3628874" y="1204766"/>
                            </a:lnTo>
                            <a:cubicBezTo>
                              <a:pt x="3634574" y="1204766"/>
                              <a:pt x="3639194" y="1200146"/>
                              <a:pt x="3639194" y="1194447"/>
                            </a:cubicBezTo>
                            <a:lnTo>
                              <a:pt x="3639194" y="1147167"/>
                            </a:lnTo>
                            <a:cubicBezTo>
                              <a:pt x="3639194" y="1141468"/>
                              <a:pt x="3634574" y="1136848"/>
                              <a:pt x="3628874" y="1136848"/>
                            </a:cubicBezTo>
                            <a:cubicBezTo>
                              <a:pt x="3628873" y="1136848"/>
                              <a:pt x="3628871" y="1136848"/>
                              <a:pt x="3628869" y="1136848"/>
                            </a:cubicBezTo>
                            <a:close/>
                            <a:moveTo>
                              <a:pt x="4858357" y="1136848"/>
                            </a:moveTo>
                            <a:lnTo>
                              <a:pt x="4681879" y="1136848"/>
                            </a:lnTo>
                            <a:cubicBezTo>
                              <a:pt x="4676180" y="1136848"/>
                              <a:pt x="4671559" y="1141468"/>
                              <a:pt x="4671559" y="1147167"/>
                            </a:cubicBezTo>
                            <a:lnTo>
                              <a:pt x="4671559" y="1194447"/>
                            </a:lnTo>
                            <a:cubicBezTo>
                              <a:pt x="4671559" y="1200146"/>
                              <a:pt x="4676179" y="1204766"/>
                              <a:pt x="4681879" y="1204766"/>
                            </a:cubicBezTo>
                            <a:lnTo>
                              <a:pt x="4858357" y="1204766"/>
                            </a:lnTo>
                            <a:cubicBezTo>
                              <a:pt x="4864056" y="1204766"/>
                              <a:pt x="4868676" y="1200146"/>
                              <a:pt x="4868676" y="1194447"/>
                            </a:cubicBezTo>
                            <a:lnTo>
                              <a:pt x="4868676" y="1147167"/>
                            </a:lnTo>
                            <a:cubicBezTo>
                              <a:pt x="4868676" y="1141468"/>
                              <a:pt x="4864056" y="1136848"/>
                              <a:pt x="4858356" y="1136848"/>
                            </a:cubicBezTo>
                            <a:cubicBezTo>
                              <a:pt x="4858354" y="1136848"/>
                              <a:pt x="4858352" y="1136848"/>
                              <a:pt x="4858351" y="1136848"/>
                            </a:cubicBezTo>
                            <a:close/>
                            <a:moveTo>
                              <a:pt x="5355881" y="1136848"/>
                            </a:moveTo>
                            <a:lnTo>
                              <a:pt x="5266269" y="1136848"/>
                            </a:lnTo>
                            <a:cubicBezTo>
                              <a:pt x="5260570" y="1136848"/>
                              <a:pt x="5255949" y="1141468"/>
                              <a:pt x="5255949" y="1147167"/>
                            </a:cubicBezTo>
                            <a:lnTo>
                              <a:pt x="5255950" y="1194447"/>
                            </a:lnTo>
                            <a:cubicBezTo>
                              <a:pt x="5255950" y="1200146"/>
                              <a:pt x="5260570" y="1204766"/>
                              <a:pt x="5266269" y="1204766"/>
                            </a:cubicBezTo>
                            <a:lnTo>
                              <a:pt x="5355881" y="1204766"/>
                            </a:lnTo>
                            <a:cubicBezTo>
                              <a:pt x="5361580" y="1204766"/>
                              <a:pt x="5366200" y="1200146"/>
                              <a:pt x="5366200" y="1194447"/>
                            </a:cubicBezTo>
                            <a:lnTo>
                              <a:pt x="5366200" y="1147167"/>
                            </a:lnTo>
                            <a:cubicBezTo>
                              <a:pt x="5366200" y="1141468"/>
                              <a:pt x="5361580" y="1136848"/>
                              <a:pt x="5355881" y="1136848"/>
                            </a:cubicBezTo>
                            <a:cubicBezTo>
                              <a:pt x="5355879" y="1136848"/>
                              <a:pt x="5355877" y="1136848"/>
                              <a:pt x="5355875" y="1136848"/>
                            </a:cubicBezTo>
                            <a:close/>
                            <a:moveTo>
                              <a:pt x="5664309" y="1136848"/>
                            </a:moveTo>
                            <a:lnTo>
                              <a:pt x="5600351" y="1136848"/>
                            </a:lnTo>
                            <a:cubicBezTo>
                              <a:pt x="5594652" y="1136848"/>
                              <a:pt x="5590032" y="1141468"/>
                              <a:pt x="5590032" y="1147167"/>
                            </a:cubicBezTo>
                            <a:lnTo>
                              <a:pt x="5590032" y="1194447"/>
                            </a:lnTo>
                            <a:cubicBezTo>
                              <a:pt x="5590032" y="1200146"/>
                              <a:pt x="5594652" y="1204766"/>
                              <a:pt x="5600351" y="1204766"/>
                            </a:cubicBezTo>
                            <a:lnTo>
                              <a:pt x="5664309" y="1204766"/>
                            </a:lnTo>
                            <a:cubicBezTo>
                              <a:pt x="5670008" y="1204766"/>
                              <a:pt x="5674629" y="1200146"/>
                              <a:pt x="5674629" y="1194447"/>
                            </a:cubicBezTo>
                            <a:lnTo>
                              <a:pt x="5674629" y="1147167"/>
                            </a:lnTo>
                            <a:cubicBezTo>
                              <a:pt x="5674629" y="1141468"/>
                              <a:pt x="5670009" y="1136848"/>
                              <a:pt x="5664309" y="1136848"/>
                            </a:cubicBezTo>
                            <a:cubicBezTo>
                              <a:pt x="5664307" y="1136848"/>
                              <a:pt x="5664305" y="1136848"/>
                              <a:pt x="5664304" y="1136848"/>
                            </a:cubicBezTo>
                            <a:close/>
                            <a:moveTo>
                              <a:pt x="6173662" y="1136848"/>
                            </a:moveTo>
                            <a:lnTo>
                              <a:pt x="6084009" y="1136848"/>
                            </a:lnTo>
                            <a:cubicBezTo>
                              <a:pt x="6078310" y="1136848"/>
                              <a:pt x="6073689" y="1141468"/>
                              <a:pt x="6073689" y="1147167"/>
                            </a:cubicBezTo>
                            <a:lnTo>
                              <a:pt x="6073690" y="1194447"/>
                            </a:lnTo>
                            <a:cubicBezTo>
                              <a:pt x="6073690" y="1200146"/>
                              <a:pt x="6078310" y="1204766"/>
                              <a:pt x="6084009" y="1204766"/>
                            </a:cubicBezTo>
                            <a:lnTo>
                              <a:pt x="6173662" y="1204766"/>
                            </a:lnTo>
                            <a:cubicBezTo>
                              <a:pt x="6179361" y="1204766"/>
                              <a:pt x="6183981" y="1200146"/>
                              <a:pt x="6183981" y="1194447"/>
                            </a:cubicBezTo>
                            <a:lnTo>
                              <a:pt x="6183981" y="1147167"/>
                            </a:lnTo>
                            <a:cubicBezTo>
                              <a:pt x="6183981" y="1141468"/>
                              <a:pt x="6179361" y="1136848"/>
                              <a:pt x="6173662" y="1136848"/>
                            </a:cubicBezTo>
                            <a:cubicBezTo>
                              <a:pt x="6173660" y="1136848"/>
                              <a:pt x="6173658" y="1136848"/>
                              <a:pt x="6173656" y="1136848"/>
                            </a:cubicBezTo>
                            <a:close/>
                            <a:moveTo>
                              <a:pt x="7149537" y="1136848"/>
                            </a:moveTo>
                            <a:lnTo>
                              <a:pt x="6936237" y="1136848"/>
                            </a:lnTo>
                            <a:cubicBezTo>
                              <a:pt x="6930538" y="1136848"/>
                              <a:pt x="6925918" y="1141468"/>
                              <a:pt x="6925918" y="1147167"/>
                            </a:cubicBezTo>
                            <a:lnTo>
                              <a:pt x="6925918" y="1194447"/>
                            </a:lnTo>
                            <a:cubicBezTo>
                              <a:pt x="6925918" y="1200146"/>
                              <a:pt x="6930538" y="1204766"/>
                              <a:pt x="6936237" y="1204766"/>
                            </a:cubicBezTo>
                            <a:lnTo>
                              <a:pt x="7149531" y="1204766"/>
                            </a:lnTo>
                            <a:cubicBezTo>
                              <a:pt x="7155230" y="1204766"/>
                              <a:pt x="7159851" y="1200146"/>
                              <a:pt x="7159851" y="1194447"/>
                            </a:cubicBezTo>
                            <a:lnTo>
                              <a:pt x="7159850" y="1147167"/>
                            </a:lnTo>
                            <a:cubicBezTo>
                              <a:pt x="7159850" y="1141468"/>
                              <a:pt x="7155230" y="1136848"/>
                              <a:pt x="7149531" y="1136848"/>
                            </a:cubicBezTo>
                            <a:close/>
                            <a:moveTo>
                              <a:pt x="7736098" y="1136848"/>
                            </a:moveTo>
                            <a:lnTo>
                              <a:pt x="7559481" y="1136848"/>
                            </a:lnTo>
                            <a:cubicBezTo>
                              <a:pt x="7553782" y="1136848"/>
                              <a:pt x="7549162" y="1141468"/>
                              <a:pt x="7549162" y="1147167"/>
                            </a:cubicBezTo>
                            <a:lnTo>
                              <a:pt x="7549162" y="1194447"/>
                            </a:lnTo>
                            <a:cubicBezTo>
                              <a:pt x="7549162" y="1200146"/>
                              <a:pt x="7553781" y="1204766"/>
                              <a:pt x="7559481" y="1204766"/>
                            </a:cubicBezTo>
                            <a:lnTo>
                              <a:pt x="7736098" y="1204766"/>
                            </a:lnTo>
                            <a:cubicBezTo>
                              <a:pt x="7741797" y="1204766"/>
                              <a:pt x="7746417" y="1200146"/>
                              <a:pt x="7746417" y="1194447"/>
                            </a:cubicBezTo>
                            <a:lnTo>
                              <a:pt x="7746417" y="1147167"/>
                            </a:lnTo>
                            <a:cubicBezTo>
                              <a:pt x="7746417" y="1141468"/>
                              <a:pt x="7741797" y="1136848"/>
                              <a:pt x="7736097" y="1136848"/>
                            </a:cubicBezTo>
                            <a:cubicBezTo>
                              <a:pt x="7736095" y="1136848"/>
                              <a:pt x="7736094" y="1136848"/>
                              <a:pt x="7736092" y="1136848"/>
                            </a:cubicBezTo>
                            <a:close/>
                            <a:moveTo>
                              <a:pt x="7308237" y="1020822"/>
                            </a:moveTo>
                            <a:lnTo>
                              <a:pt x="7214479" y="1020822"/>
                            </a:lnTo>
                            <a:cubicBezTo>
                              <a:pt x="7208780" y="1020822"/>
                              <a:pt x="7204160" y="1025442"/>
                              <a:pt x="7204160" y="1031141"/>
                            </a:cubicBezTo>
                            <a:lnTo>
                              <a:pt x="7204160" y="1078421"/>
                            </a:lnTo>
                            <a:cubicBezTo>
                              <a:pt x="7204160" y="1084120"/>
                              <a:pt x="7208780" y="1088740"/>
                              <a:pt x="7214479" y="1088740"/>
                            </a:cubicBezTo>
                            <a:lnTo>
                              <a:pt x="7308237" y="1088740"/>
                            </a:lnTo>
                            <a:cubicBezTo>
                              <a:pt x="7313936" y="1088740"/>
                              <a:pt x="7318557" y="1084120"/>
                              <a:pt x="7318557" y="1078421"/>
                            </a:cubicBezTo>
                            <a:lnTo>
                              <a:pt x="7318557" y="1031141"/>
                            </a:lnTo>
                            <a:cubicBezTo>
                              <a:pt x="7318557" y="1025442"/>
                              <a:pt x="7313937" y="1020822"/>
                              <a:pt x="7308237" y="1020822"/>
                            </a:cubicBezTo>
                            <a:cubicBezTo>
                              <a:pt x="7308235" y="1020822"/>
                              <a:pt x="7308234" y="1020822"/>
                              <a:pt x="7308232" y="1020822"/>
                            </a:cubicBezTo>
                            <a:close/>
                            <a:moveTo>
                              <a:pt x="7818155" y="907905"/>
                            </a:moveTo>
                            <a:lnTo>
                              <a:pt x="7724397" y="907905"/>
                            </a:lnTo>
                            <a:cubicBezTo>
                              <a:pt x="7718698" y="907905"/>
                              <a:pt x="7714077" y="912525"/>
                              <a:pt x="7714077" y="918223"/>
                            </a:cubicBezTo>
                            <a:lnTo>
                              <a:pt x="7714078" y="965513"/>
                            </a:lnTo>
                            <a:cubicBezTo>
                              <a:pt x="7714078" y="971212"/>
                              <a:pt x="7718698" y="975832"/>
                              <a:pt x="7724397" y="975832"/>
                            </a:cubicBezTo>
                            <a:lnTo>
                              <a:pt x="7818155" y="975832"/>
                            </a:lnTo>
                            <a:cubicBezTo>
                              <a:pt x="7823854" y="975832"/>
                              <a:pt x="7828475" y="971212"/>
                              <a:pt x="7828475" y="965513"/>
                            </a:cubicBezTo>
                            <a:lnTo>
                              <a:pt x="7828475" y="918223"/>
                            </a:lnTo>
                            <a:cubicBezTo>
                              <a:pt x="7828475" y="912525"/>
                              <a:pt x="7823855" y="907905"/>
                              <a:pt x="7818155" y="907905"/>
                            </a:cubicBezTo>
                            <a:cubicBezTo>
                              <a:pt x="7818153" y="907905"/>
                              <a:pt x="7818152" y="907905"/>
                              <a:pt x="7818150" y="907905"/>
                            </a:cubicBezTo>
                            <a:close/>
                            <a:moveTo>
                              <a:pt x="7677047" y="907905"/>
                            </a:moveTo>
                            <a:lnTo>
                              <a:pt x="7639565" y="907905"/>
                            </a:lnTo>
                            <a:cubicBezTo>
                              <a:pt x="7633866" y="907905"/>
                              <a:pt x="7629246" y="912525"/>
                              <a:pt x="7629246" y="918223"/>
                            </a:cubicBezTo>
                            <a:lnTo>
                              <a:pt x="7629246" y="965513"/>
                            </a:lnTo>
                            <a:cubicBezTo>
                              <a:pt x="7629246" y="971212"/>
                              <a:pt x="7633866" y="975832"/>
                              <a:pt x="7639565" y="975832"/>
                            </a:cubicBezTo>
                            <a:lnTo>
                              <a:pt x="7677043" y="975832"/>
                            </a:lnTo>
                            <a:cubicBezTo>
                              <a:pt x="7682742" y="975832"/>
                              <a:pt x="7687363" y="971212"/>
                              <a:pt x="7687363" y="965513"/>
                            </a:cubicBezTo>
                            <a:lnTo>
                              <a:pt x="7687362" y="918223"/>
                            </a:lnTo>
                            <a:cubicBezTo>
                              <a:pt x="7687362" y="912525"/>
                              <a:pt x="7682742" y="907905"/>
                              <a:pt x="7677043" y="907905"/>
                            </a:cubicBezTo>
                            <a:cubicBezTo>
                              <a:pt x="7677042" y="907905"/>
                              <a:pt x="7677041" y="907905"/>
                              <a:pt x="7677041" y="907905"/>
                            </a:cubicBezTo>
                            <a:close/>
                            <a:moveTo>
                              <a:pt x="7139507" y="796403"/>
                            </a:moveTo>
                            <a:lnTo>
                              <a:pt x="7055119" y="796403"/>
                            </a:lnTo>
                            <a:cubicBezTo>
                              <a:pt x="7049420" y="796403"/>
                              <a:pt x="7044800" y="801023"/>
                              <a:pt x="7044800" y="806722"/>
                            </a:cubicBezTo>
                            <a:lnTo>
                              <a:pt x="7044800" y="854011"/>
                            </a:lnTo>
                            <a:cubicBezTo>
                              <a:pt x="7044800" y="859710"/>
                              <a:pt x="7049420" y="864330"/>
                              <a:pt x="7055119" y="864330"/>
                            </a:cubicBezTo>
                            <a:lnTo>
                              <a:pt x="7139507" y="864330"/>
                            </a:lnTo>
                            <a:cubicBezTo>
                              <a:pt x="7145206" y="864330"/>
                              <a:pt x="7149827" y="859710"/>
                              <a:pt x="7149827" y="854011"/>
                            </a:cubicBezTo>
                            <a:lnTo>
                              <a:pt x="7149827" y="806725"/>
                            </a:lnTo>
                            <a:cubicBezTo>
                              <a:pt x="7149827" y="801027"/>
                              <a:pt x="7145207" y="796407"/>
                              <a:pt x="7139507" y="796407"/>
                            </a:cubicBezTo>
                            <a:cubicBezTo>
                              <a:pt x="7139505" y="796407"/>
                              <a:pt x="7139504" y="796407"/>
                              <a:pt x="7139502" y="796407"/>
                            </a:cubicBezTo>
                            <a:close/>
                            <a:moveTo>
                              <a:pt x="7734413" y="796403"/>
                            </a:moveTo>
                            <a:lnTo>
                              <a:pt x="7519763" y="796403"/>
                            </a:lnTo>
                            <a:cubicBezTo>
                              <a:pt x="7514064" y="796403"/>
                              <a:pt x="7509443" y="801023"/>
                              <a:pt x="7509443" y="806722"/>
                            </a:cubicBezTo>
                            <a:lnTo>
                              <a:pt x="7509444" y="854011"/>
                            </a:lnTo>
                            <a:cubicBezTo>
                              <a:pt x="7509444" y="859710"/>
                              <a:pt x="7514064" y="864330"/>
                              <a:pt x="7519763" y="864330"/>
                            </a:cubicBezTo>
                            <a:lnTo>
                              <a:pt x="7734405" y="864330"/>
                            </a:lnTo>
                            <a:cubicBezTo>
                              <a:pt x="7740104" y="864330"/>
                              <a:pt x="7744725" y="859710"/>
                              <a:pt x="7744725" y="854011"/>
                            </a:cubicBezTo>
                            <a:lnTo>
                              <a:pt x="7744725" y="806725"/>
                            </a:lnTo>
                            <a:cubicBezTo>
                              <a:pt x="7744725" y="801027"/>
                              <a:pt x="7740106" y="796408"/>
                              <a:pt x="7734408" y="796407"/>
                            </a:cubicBezTo>
                            <a:close/>
                            <a:moveTo>
                              <a:pt x="7466703" y="687229"/>
                            </a:moveTo>
                            <a:lnTo>
                              <a:pt x="7466703" y="734510"/>
                            </a:lnTo>
                            <a:cubicBezTo>
                              <a:pt x="7466702" y="740207"/>
                              <a:pt x="7471320" y="744827"/>
                              <a:pt x="7477018" y="744828"/>
                            </a:cubicBezTo>
                            <a:cubicBezTo>
                              <a:pt x="7477018" y="744828"/>
                              <a:pt x="7477019" y="744828"/>
                              <a:pt x="7477020" y="744828"/>
                            </a:cubicBezTo>
                            <a:lnTo>
                              <a:pt x="7526471" y="744828"/>
                            </a:lnTo>
                            <a:cubicBezTo>
                              <a:pt x="7532170" y="744828"/>
                              <a:pt x="7536790" y="740209"/>
                              <a:pt x="7536790" y="734510"/>
                            </a:cubicBezTo>
                            <a:lnTo>
                              <a:pt x="7536790" y="687233"/>
                            </a:lnTo>
                            <a:cubicBezTo>
                              <a:pt x="7536790" y="681534"/>
                              <a:pt x="7532170" y="676915"/>
                              <a:pt x="7526471" y="676915"/>
                            </a:cubicBezTo>
                            <a:lnTo>
                              <a:pt x="7477020" y="676915"/>
                            </a:lnTo>
                            <a:cubicBezTo>
                              <a:pt x="7471322" y="676911"/>
                              <a:pt x="7466700" y="681528"/>
                              <a:pt x="7466696" y="687226"/>
                            </a:cubicBezTo>
                            <a:cubicBezTo>
                              <a:pt x="7466696" y="687228"/>
                              <a:pt x="7466696" y="687231"/>
                              <a:pt x="7466696" y="687233"/>
                            </a:cubicBezTo>
                            <a:close/>
                            <a:moveTo>
                              <a:pt x="7116052" y="687229"/>
                            </a:moveTo>
                            <a:lnTo>
                              <a:pt x="7116052" y="734510"/>
                            </a:lnTo>
                            <a:cubicBezTo>
                              <a:pt x="7116052" y="740209"/>
                              <a:pt x="7120672" y="744828"/>
                              <a:pt x="7126372" y="744828"/>
                            </a:cubicBezTo>
                            <a:lnTo>
                              <a:pt x="7319780" y="744828"/>
                            </a:lnTo>
                            <a:cubicBezTo>
                              <a:pt x="7325479" y="744828"/>
                              <a:pt x="7330099" y="740209"/>
                              <a:pt x="7330099" y="734510"/>
                            </a:cubicBezTo>
                            <a:lnTo>
                              <a:pt x="7330099" y="687233"/>
                            </a:lnTo>
                            <a:cubicBezTo>
                              <a:pt x="7330099" y="681534"/>
                              <a:pt x="7325479" y="676915"/>
                              <a:pt x="7319779" y="676915"/>
                            </a:cubicBezTo>
                            <a:lnTo>
                              <a:pt x="7126366" y="676915"/>
                            </a:lnTo>
                            <a:cubicBezTo>
                              <a:pt x="7120667" y="676915"/>
                              <a:pt x="7116046" y="681534"/>
                              <a:pt x="7116046" y="687233"/>
                            </a:cubicBezTo>
                            <a:close/>
                            <a:moveTo>
                              <a:pt x="7037216" y="687229"/>
                            </a:moveTo>
                            <a:lnTo>
                              <a:pt x="7037216" y="734510"/>
                            </a:lnTo>
                            <a:cubicBezTo>
                              <a:pt x="7037216" y="740209"/>
                              <a:pt x="7041836" y="744828"/>
                              <a:pt x="7047536" y="744828"/>
                            </a:cubicBezTo>
                            <a:lnTo>
                              <a:pt x="7082537" y="744828"/>
                            </a:lnTo>
                            <a:cubicBezTo>
                              <a:pt x="7088236" y="744828"/>
                              <a:pt x="7092856" y="740209"/>
                              <a:pt x="7092856" y="734510"/>
                            </a:cubicBezTo>
                            <a:lnTo>
                              <a:pt x="7092856" y="687233"/>
                            </a:lnTo>
                            <a:cubicBezTo>
                              <a:pt x="7092856" y="681534"/>
                              <a:pt x="7088236" y="676915"/>
                              <a:pt x="7082537" y="676915"/>
                            </a:cubicBezTo>
                            <a:lnTo>
                              <a:pt x="7047535" y="676915"/>
                            </a:lnTo>
                            <a:cubicBezTo>
                              <a:pt x="7041836" y="676911"/>
                              <a:pt x="7037214" y="681529"/>
                              <a:pt x="7037210" y="687228"/>
                            </a:cubicBezTo>
                            <a:cubicBezTo>
                              <a:pt x="7037210" y="687229"/>
                              <a:pt x="7037210" y="687231"/>
                              <a:pt x="7037210" y="687233"/>
                            </a:cubicBezTo>
                            <a:close/>
                            <a:moveTo>
                              <a:pt x="6586432" y="687229"/>
                            </a:moveTo>
                            <a:lnTo>
                              <a:pt x="6586432" y="734510"/>
                            </a:lnTo>
                            <a:cubicBezTo>
                              <a:pt x="6586432" y="740209"/>
                              <a:pt x="6591052" y="744828"/>
                              <a:pt x="6596751" y="744828"/>
                            </a:cubicBezTo>
                            <a:lnTo>
                              <a:pt x="6625145" y="744828"/>
                            </a:lnTo>
                            <a:cubicBezTo>
                              <a:pt x="6630844" y="744828"/>
                              <a:pt x="6635464" y="740209"/>
                              <a:pt x="6635464" y="734510"/>
                            </a:cubicBezTo>
                            <a:lnTo>
                              <a:pt x="6635464" y="687233"/>
                            </a:lnTo>
                            <a:cubicBezTo>
                              <a:pt x="6635464" y="681534"/>
                              <a:pt x="6630844" y="676915"/>
                              <a:pt x="6625145" y="676915"/>
                            </a:cubicBezTo>
                            <a:lnTo>
                              <a:pt x="6596745" y="676915"/>
                            </a:lnTo>
                            <a:cubicBezTo>
                              <a:pt x="6591046" y="676913"/>
                              <a:pt x="6586425" y="681532"/>
                              <a:pt x="6586424" y="687231"/>
                            </a:cubicBezTo>
                            <a:cubicBezTo>
                              <a:pt x="6586424" y="687232"/>
                              <a:pt x="6586424" y="687233"/>
                              <a:pt x="6586424" y="687233"/>
                            </a:cubicBezTo>
                            <a:close/>
                            <a:moveTo>
                              <a:pt x="5832260" y="687229"/>
                            </a:moveTo>
                            <a:lnTo>
                              <a:pt x="5832260" y="734510"/>
                            </a:lnTo>
                            <a:cubicBezTo>
                              <a:pt x="5832260" y="740209"/>
                              <a:pt x="5836880" y="744828"/>
                              <a:pt x="5842580" y="744828"/>
                            </a:cubicBezTo>
                            <a:lnTo>
                              <a:pt x="6107070" y="744828"/>
                            </a:lnTo>
                            <a:cubicBezTo>
                              <a:pt x="6112769" y="744828"/>
                              <a:pt x="6117390" y="740209"/>
                              <a:pt x="6117390" y="734510"/>
                            </a:cubicBezTo>
                            <a:lnTo>
                              <a:pt x="6117390" y="687233"/>
                            </a:lnTo>
                            <a:cubicBezTo>
                              <a:pt x="6117390" y="681534"/>
                              <a:pt x="6112770" y="676915"/>
                              <a:pt x="6107070" y="676915"/>
                            </a:cubicBezTo>
                            <a:lnTo>
                              <a:pt x="5842579" y="676915"/>
                            </a:lnTo>
                            <a:cubicBezTo>
                              <a:pt x="5836880" y="676911"/>
                              <a:pt x="5832257" y="681529"/>
                              <a:pt x="5832254" y="687228"/>
                            </a:cubicBezTo>
                            <a:cubicBezTo>
                              <a:pt x="5832254" y="687229"/>
                              <a:pt x="5832254" y="687231"/>
                              <a:pt x="5832254" y="687233"/>
                            </a:cubicBezTo>
                            <a:close/>
                            <a:moveTo>
                              <a:pt x="4962540" y="687229"/>
                            </a:moveTo>
                            <a:lnTo>
                              <a:pt x="4962540" y="734510"/>
                            </a:lnTo>
                            <a:cubicBezTo>
                              <a:pt x="4962540" y="740209"/>
                              <a:pt x="4967160" y="744828"/>
                              <a:pt x="4972860" y="744828"/>
                            </a:cubicBezTo>
                            <a:lnTo>
                              <a:pt x="5056663" y="744828"/>
                            </a:lnTo>
                            <a:cubicBezTo>
                              <a:pt x="5062362" y="744828"/>
                              <a:pt x="5066983" y="740209"/>
                              <a:pt x="5066983" y="734510"/>
                            </a:cubicBezTo>
                            <a:lnTo>
                              <a:pt x="5066982" y="687233"/>
                            </a:lnTo>
                            <a:cubicBezTo>
                              <a:pt x="5066982" y="681534"/>
                              <a:pt x="5062362" y="676915"/>
                              <a:pt x="5056663" y="676915"/>
                            </a:cubicBezTo>
                            <a:lnTo>
                              <a:pt x="4972855" y="676915"/>
                            </a:lnTo>
                            <a:cubicBezTo>
                              <a:pt x="4967156" y="676913"/>
                              <a:pt x="4962535" y="681532"/>
                              <a:pt x="4962534" y="687231"/>
                            </a:cubicBezTo>
                            <a:cubicBezTo>
                              <a:pt x="4962534" y="687232"/>
                              <a:pt x="4962534" y="687233"/>
                              <a:pt x="4962534" y="687233"/>
                            </a:cubicBezTo>
                            <a:close/>
                            <a:moveTo>
                              <a:pt x="5419656" y="687229"/>
                            </a:moveTo>
                            <a:lnTo>
                              <a:pt x="5419656" y="734510"/>
                            </a:lnTo>
                            <a:cubicBezTo>
                              <a:pt x="5419656" y="740209"/>
                              <a:pt x="5424276" y="744828"/>
                              <a:pt x="5429976" y="744828"/>
                            </a:cubicBezTo>
                            <a:lnTo>
                              <a:pt x="5483055" y="744828"/>
                            </a:lnTo>
                            <a:cubicBezTo>
                              <a:pt x="5488754" y="744828"/>
                              <a:pt x="5493374" y="740209"/>
                              <a:pt x="5493374" y="734510"/>
                            </a:cubicBezTo>
                            <a:lnTo>
                              <a:pt x="5493374" y="687233"/>
                            </a:lnTo>
                            <a:cubicBezTo>
                              <a:pt x="5493374" y="681534"/>
                              <a:pt x="5488754" y="676915"/>
                              <a:pt x="5483055" y="676915"/>
                            </a:cubicBezTo>
                            <a:lnTo>
                              <a:pt x="5429975" y="676915"/>
                            </a:lnTo>
                            <a:cubicBezTo>
                              <a:pt x="5424276" y="676913"/>
                              <a:pt x="5419655" y="681532"/>
                              <a:pt x="5419654" y="687231"/>
                            </a:cubicBezTo>
                            <a:cubicBezTo>
                              <a:pt x="5419654" y="687232"/>
                              <a:pt x="5419654" y="687233"/>
                              <a:pt x="5419654" y="687233"/>
                            </a:cubicBezTo>
                            <a:close/>
                            <a:moveTo>
                              <a:pt x="4693581" y="687229"/>
                            </a:moveTo>
                            <a:lnTo>
                              <a:pt x="4693581" y="734510"/>
                            </a:lnTo>
                            <a:cubicBezTo>
                              <a:pt x="4693581" y="740209"/>
                              <a:pt x="4698201" y="744828"/>
                              <a:pt x="4703901" y="744828"/>
                            </a:cubicBezTo>
                            <a:lnTo>
                              <a:pt x="4787704" y="744828"/>
                            </a:lnTo>
                            <a:cubicBezTo>
                              <a:pt x="4793403" y="744828"/>
                              <a:pt x="4798024" y="740209"/>
                              <a:pt x="4798024" y="734510"/>
                            </a:cubicBezTo>
                            <a:lnTo>
                              <a:pt x="4798023" y="687233"/>
                            </a:lnTo>
                            <a:cubicBezTo>
                              <a:pt x="4798023" y="681534"/>
                              <a:pt x="4793403" y="676915"/>
                              <a:pt x="4787704" y="676915"/>
                            </a:cubicBezTo>
                            <a:lnTo>
                              <a:pt x="4703900" y="676915"/>
                            </a:lnTo>
                            <a:cubicBezTo>
                              <a:pt x="4698201" y="676911"/>
                              <a:pt x="4693578" y="681529"/>
                              <a:pt x="4693575" y="687228"/>
                            </a:cubicBezTo>
                            <a:cubicBezTo>
                              <a:pt x="4693575" y="687229"/>
                              <a:pt x="4693575" y="687231"/>
                              <a:pt x="4693575" y="687233"/>
                            </a:cubicBezTo>
                            <a:close/>
                            <a:moveTo>
                              <a:pt x="3991906" y="687229"/>
                            </a:moveTo>
                            <a:lnTo>
                              <a:pt x="3991906" y="734510"/>
                            </a:lnTo>
                            <a:cubicBezTo>
                              <a:pt x="3991906" y="740209"/>
                              <a:pt x="3996526" y="744828"/>
                              <a:pt x="4002226" y="744828"/>
                            </a:cubicBezTo>
                            <a:lnTo>
                              <a:pt x="4246963" y="744828"/>
                            </a:lnTo>
                            <a:cubicBezTo>
                              <a:pt x="4252662" y="744828"/>
                              <a:pt x="4257283" y="740209"/>
                              <a:pt x="4257283" y="734510"/>
                            </a:cubicBezTo>
                            <a:lnTo>
                              <a:pt x="4257283" y="687233"/>
                            </a:lnTo>
                            <a:cubicBezTo>
                              <a:pt x="4257283" y="681534"/>
                              <a:pt x="4252663" y="676915"/>
                              <a:pt x="4246963" y="676915"/>
                            </a:cubicBezTo>
                            <a:lnTo>
                              <a:pt x="4002219" y="676915"/>
                            </a:lnTo>
                            <a:cubicBezTo>
                              <a:pt x="3996520" y="676915"/>
                              <a:pt x="3991900" y="681534"/>
                              <a:pt x="3991900" y="687233"/>
                            </a:cubicBezTo>
                            <a:close/>
                            <a:moveTo>
                              <a:pt x="3369874" y="687229"/>
                            </a:moveTo>
                            <a:lnTo>
                              <a:pt x="3369874" y="734510"/>
                            </a:lnTo>
                            <a:cubicBezTo>
                              <a:pt x="3369874" y="740209"/>
                              <a:pt x="3374494" y="744828"/>
                              <a:pt x="3380193" y="744828"/>
                            </a:cubicBezTo>
                            <a:lnTo>
                              <a:pt x="3390273" y="744828"/>
                            </a:lnTo>
                            <a:cubicBezTo>
                              <a:pt x="3395972" y="744828"/>
                              <a:pt x="3400592" y="740209"/>
                              <a:pt x="3400592" y="734510"/>
                            </a:cubicBezTo>
                            <a:lnTo>
                              <a:pt x="3400592" y="687233"/>
                            </a:lnTo>
                            <a:cubicBezTo>
                              <a:pt x="3400592" y="681534"/>
                              <a:pt x="3395972" y="676915"/>
                              <a:pt x="3390273" y="676915"/>
                            </a:cubicBezTo>
                            <a:lnTo>
                              <a:pt x="3380193" y="676915"/>
                            </a:lnTo>
                            <a:cubicBezTo>
                              <a:pt x="3374494" y="676911"/>
                              <a:pt x="3369871" y="681529"/>
                              <a:pt x="3369868" y="687228"/>
                            </a:cubicBezTo>
                            <a:cubicBezTo>
                              <a:pt x="3369868" y="687229"/>
                              <a:pt x="3369868" y="687231"/>
                              <a:pt x="3369868" y="687233"/>
                            </a:cubicBezTo>
                            <a:close/>
                            <a:moveTo>
                              <a:pt x="2871059" y="687229"/>
                            </a:moveTo>
                            <a:lnTo>
                              <a:pt x="2871059" y="734510"/>
                            </a:lnTo>
                            <a:cubicBezTo>
                              <a:pt x="2871059" y="740209"/>
                              <a:pt x="2875678" y="744828"/>
                              <a:pt x="2881378" y="744828"/>
                            </a:cubicBezTo>
                            <a:lnTo>
                              <a:pt x="2981610" y="744828"/>
                            </a:lnTo>
                            <a:cubicBezTo>
                              <a:pt x="2987310" y="744828"/>
                              <a:pt x="2991930" y="740209"/>
                              <a:pt x="2991930" y="734510"/>
                            </a:cubicBezTo>
                            <a:lnTo>
                              <a:pt x="2991930" y="687233"/>
                            </a:lnTo>
                            <a:cubicBezTo>
                              <a:pt x="2991930" y="681534"/>
                              <a:pt x="2987310" y="676915"/>
                              <a:pt x="2981610" y="676915"/>
                            </a:cubicBezTo>
                            <a:lnTo>
                              <a:pt x="2881378" y="676915"/>
                            </a:lnTo>
                            <a:cubicBezTo>
                              <a:pt x="2875678" y="676911"/>
                              <a:pt x="2871056" y="681529"/>
                              <a:pt x="2871053" y="687228"/>
                            </a:cubicBezTo>
                            <a:cubicBezTo>
                              <a:pt x="2871053" y="687229"/>
                              <a:pt x="2871053" y="687231"/>
                              <a:pt x="2871053" y="687233"/>
                            </a:cubicBezTo>
                            <a:close/>
                            <a:moveTo>
                              <a:pt x="2531372" y="687229"/>
                            </a:moveTo>
                            <a:lnTo>
                              <a:pt x="2531372" y="734510"/>
                            </a:lnTo>
                            <a:cubicBezTo>
                              <a:pt x="2531372" y="740209"/>
                              <a:pt x="2535992" y="744828"/>
                              <a:pt x="2541691" y="744828"/>
                            </a:cubicBezTo>
                            <a:lnTo>
                              <a:pt x="2823118" y="744828"/>
                            </a:lnTo>
                            <a:cubicBezTo>
                              <a:pt x="2828818" y="744828"/>
                              <a:pt x="2833438" y="740209"/>
                              <a:pt x="2833438" y="734510"/>
                            </a:cubicBezTo>
                            <a:lnTo>
                              <a:pt x="2833438" y="687233"/>
                            </a:lnTo>
                            <a:cubicBezTo>
                              <a:pt x="2833438" y="681534"/>
                              <a:pt x="2828818" y="676915"/>
                              <a:pt x="2823118" y="676915"/>
                            </a:cubicBezTo>
                            <a:lnTo>
                              <a:pt x="2541685" y="676915"/>
                            </a:lnTo>
                            <a:cubicBezTo>
                              <a:pt x="2535986" y="676915"/>
                              <a:pt x="2531366" y="681534"/>
                              <a:pt x="2531366" y="687233"/>
                            </a:cubicBezTo>
                            <a:close/>
                            <a:moveTo>
                              <a:pt x="2384993" y="687229"/>
                            </a:moveTo>
                            <a:lnTo>
                              <a:pt x="2384993" y="734510"/>
                            </a:lnTo>
                            <a:cubicBezTo>
                              <a:pt x="2384993" y="740209"/>
                              <a:pt x="2389613" y="744828"/>
                              <a:pt x="2395312" y="744828"/>
                            </a:cubicBezTo>
                            <a:lnTo>
                              <a:pt x="2423779" y="744828"/>
                            </a:lnTo>
                            <a:cubicBezTo>
                              <a:pt x="2429479" y="744828"/>
                              <a:pt x="2434099" y="740209"/>
                              <a:pt x="2434099" y="734510"/>
                            </a:cubicBezTo>
                            <a:lnTo>
                              <a:pt x="2434099" y="687233"/>
                            </a:lnTo>
                            <a:cubicBezTo>
                              <a:pt x="2434099" y="681534"/>
                              <a:pt x="2429479" y="676915"/>
                              <a:pt x="2423779" y="676915"/>
                            </a:cubicBezTo>
                            <a:lnTo>
                              <a:pt x="2395312" y="676915"/>
                            </a:lnTo>
                            <a:cubicBezTo>
                              <a:pt x="2389613" y="676911"/>
                              <a:pt x="2384991" y="681529"/>
                              <a:pt x="2384987" y="687228"/>
                            </a:cubicBezTo>
                            <a:cubicBezTo>
                              <a:pt x="2384987" y="687229"/>
                              <a:pt x="2384987" y="687231"/>
                              <a:pt x="2384987" y="687233"/>
                            </a:cubicBezTo>
                            <a:close/>
                            <a:moveTo>
                              <a:pt x="2332643" y="687229"/>
                            </a:moveTo>
                            <a:lnTo>
                              <a:pt x="2332643" y="734510"/>
                            </a:lnTo>
                            <a:cubicBezTo>
                              <a:pt x="2332643" y="740209"/>
                              <a:pt x="2337263" y="744828"/>
                              <a:pt x="2342962" y="744828"/>
                            </a:cubicBezTo>
                            <a:lnTo>
                              <a:pt x="2349193" y="744828"/>
                            </a:lnTo>
                            <a:cubicBezTo>
                              <a:pt x="2354893" y="744828"/>
                              <a:pt x="2359513" y="740209"/>
                              <a:pt x="2359513" y="734510"/>
                            </a:cubicBezTo>
                            <a:lnTo>
                              <a:pt x="2359513" y="687233"/>
                            </a:lnTo>
                            <a:cubicBezTo>
                              <a:pt x="2359513" y="681534"/>
                              <a:pt x="2354893" y="676915"/>
                              <a:pt x="2349193" y="676915"/>
                            </a:cubicBezTo>
                            <a:lnTo>
                              <a:pt x="2342962" y="676915"/>
                            </a:lnTo>
                            <a:cubicBezTo>
                              <a:pt x="2337263" y="676911"/>
                              <a:pt x="2332640" y="681529"/>
                              <a:pt x="2332637" y="687228"/>
                            </a:cubicBezTo>
                            <a:cubicBezTo>
                              <a:pt x="2332637" y="687229"/>
                              <a:pt x="2332637" y="687231"/>
                              <a:pt x="2332637" y="687233"/>
                            </a:cubicBezTo>
                            <a:close/>
                            <a:moveTo>
                              <a:pt x="1603267" y="687229"/>
                            </a:moveTo>
                            <a:lnTo>
                              <a:pt x="1603267" y="734510"/>
                            </a:lnTo>
                            <a:cubicBezTo>
                              <a:pt x="1603267" y="740209"/>
                              <a:pt x="1607887" y="744828"/>
                              <a:pt x="1613586" y="744828"/>
                            </a:cubicBezTo>
                            <a:lnTo>
                              <a:pt x="1732310" y="744828"/>
                            </a:lnTo>
                            <a:cubicBezTo>
                              <a:pt x="1738009" y="744828"/>
                              <a:pt x="1742629" y="740209"/>
                              <a:pt x="1742629" y="734510"/>
                            </a:cubicBezTo>
                            <a:lnTo>
                              <a:pt x="1742629" y="687233"/>
                            </a:lnTo>
                            <a:cubicBezTo>
                              <a:pt x="1742629" y="681534"/>
                              <a:pt x="1738009" y="676915"/>
                              <a:pt x="1732310" y="676915"/>
                            </a:cubicBezTo>
                            <a:lnTo>
                              <a:pt x="1613580" y="676915"/>
                            </a:lnTo>
                            <a:cubicBezTo>
                              <a:pt x="1607881" y="676915"/>
                              <a:pt x="1603261" y="681534"/>
                              <a:pt x="1603261" y="687233"/>
                            </a:cubicBezTo>
                            <a:close/>
                            <a:moveTo>
                              <a:pt x="0" y="687233"/>
                            </a:moveTo>
                            <a:lnTo>
                              <a:pt x="0" y="734514"/>
                            </a:lnTo>
                            <a:cubicBezTo>
                              <a:pt x="4" y="740209"/>
                              <a:pt x="4623" y="744825"/>
                              <a:pt x="10319" y="744825"/>
                            </a:cubicBezTo>
                            <a:lnTo>
                              <a:pt x="72234" y="744825"/>
                            </a:lnTo>
                            <a:cubicBezTo>
                              <a:pt x="77934" y="744825"/>
                              <a:pt x="82554" y="740205"/>
                              <a:pt x="82554" y="734506"/>
                            </a:cubicBezTo>
                            <a:lnTo>
                              <a:pt x="82554" y="687233"/>
                            </a:lnTo>
                            <a:cubicBezTo>
                              <a:pt x="82554" y="681534"/>
                              <a:pt x="77934" y="676915"/>
                              <a:pt x="72234" y="676915"/>
                            </a:cubicBezTo>
                            <a:lnTo>
                              <a:pt x="10319" y="676915"/>
                            </a:lnTo>
                            <a:cubicBezTo>
                              <a:pt x="4620" y="676915"/>
                              <a:pt x="0" y="681534"/>
                              <a:pt x="0" y="687233"/>
                            </a:cubicBezTo>
                            <a:close/>
                            <a:moveTo>
                              <a:pt x="5663804" y="796407"/>
                            </a:moveTo>
                            <a:lnTo>
                              <a:pt x="5618200" y="796407"/>
                            </a:lnTo>
                            <a:cubicBezTo>
                              <a:pt x="5612501" y="796407"/>
                              <a:pt x="5607881" y="801027"/>
                              <a:pt x="5607881" y="806725"/>
                            </a:cubicBezTo>
                            <a:lnTo>
                              <a:pt x="5607881" y="854011"/>
                            </a:lnTo>
                            <a:cubicBezTo>
                              <a:pt x="5607881" y="859710"/>
                              <a:pt x="5612501" y="864330"/>
                              <a:pt x="5618200" y="864330"/>
                            </a:cubicBezTo>
                            <a:lnTo>
                              <a:pt x="5663804" y="864330"/>
                            </a:lnTo>
                            <a:cubicBezTo>
                              <a:pt x="5669503" y="864330"/>
                              <a:pt x="5674123" y="859710"/>
                              <a:pt x="5674123" y="854011"/>
                            </a:cubicBezTo>
                            <a:lnTo>
                              <a:pt x="5674123" y="806725"/>
                            </a:lnTo>
                            <a:cubicBezTo>
                              <a:pt x="5674123" y="801027"/>
                              <a:pt x="5669503" y="796407"/>
                              <a:pt x="5663804" y="796407"/>
                            </a:cubicBezTo>
                            <a:close/>
                            <a:moveTo>
                              <a:pt x="5520415" y="796407"/>
                            </a:moveTo>
                            <a:lnTo>
                              <a:pt x="5334924" y="796407"/>
                            </a:lnTo>
                            <a:cubicBezTo>
                              <a:pt x="5329225" y="796407"/>
                              <a:pt x="5324605" y="801027"/>
                              <a:pt x="5324605" y="806725"/>
                            </a:cubicBezTo>
                            <a:lnTo>
                              <a:pt x="5324605" y="854011"/>
                            </a:lnTo>
                            <a:cubicBezTo>
                              <a:pt x="5324605" y="859710"/>
                              <a:pt x="5329225" y="864330"/>
                              <a:pt x="5334925" y="864330"/>
                            </a:cubicBezTo>
                            <a:lnTo>
                              <a:pt x="5520415" y="864330"/>
                            </a:lnTo>
                            <a:cubicBezTo>
                              <a:pt x="5526114" y="864330"/>
                              <a:pt x="5530735" y="859710"/>
                              <a:pt x="5530735" y="854011"/>
                            </a:cubicBezTo>
                            <a:lnTo>
                              <a:pt x="5530734" y="806725"/>
                            </a:lnTo>
                            <a:cubicBezTo>
                              <a:pt x="5530734" y="801027"/>
                              <a:pt x="5526114" y="796407"/>
                              <a:pt x="5520415" y="796407"/>
                            </a:cubicBezTo>
                            <a:close/>
                            <a:moveTo>
                              <a:pt x="3318654" y="796407"/>
                            </a:moveTo>
                            <a:lnTo>
                              <a:pt x="3287303" y="796407"/>
                            </a:lnTo>
                            <a:cubicBezTo>
                              <a:pt x="3281604" y="796407"/>
                              <a:pt x="3276984" y="801027"/>
                              <a:pt x="3276984" y="806725"/>
                            </a:cubicBezTo>
                            <a:lnTo>
                              <a:pt x="3276984" y="854011"/>
                            </a:lnTo>
                            <a:cubicBezTo>
                              <a:pt x="3276984" y="859710"/>
                              <a:pt x="3281604" y="864330"/>
                              <a:pt x="3287303" y="864330"/>
                            </a:cubicBezTo>
                            <a:lnTo>
                              <a:pt x="3318654" y="864330"/>
                            </a:lnTo>
                            <a:cubicBezTo>
                              <a:pt x="3324353" y="864330"/>
                              <a:pt x="3328973" y="859710"/>
                              <a:pt x="3328973" y="854011"/>
                            </a:cubicBezTo>
                            <a:lnTo>
                              <a:pt x="3328973" y="806725"/>
                            </a:lnTo>
                            <a:cubicBezTo>
                              <a:pt x="3328973" y="801027"/>
                              <a:pt x="3324353" y="796407"/>
                              <a:pt x="3318654" y="796407"/>
                            </a:cubicBezTo>
                            <a:close/>
                            <a:moveTo>
                              <a:pt x="1101400" y="796407"/>
                            </a:moveTo>
                            <a:lnTo>
                              <a:pt x="1047452" y="796407"/>
                            </a:lnTo>
                            <a:cubicBezTo>
                              <a:pt x="1041753" y="796407"/>
                              <a:pt x="1037133" y="801027"/>
                              <a:pt x="1037133" y="806725"/>
                            </a:cubicBezTo>
                            <a:lnTo>
                              <a:pt x="1037133" y="854011"/>
                            </a:lnTo>
                            <a:cubicBezTo>
                              <a:pt x="1037133" y="859710"/>
                              <a:pt x="1041753" y="864330"/>
                              <a:pt x="1047452" y="864330"/>
                            </a:cubicBezTo>
                            <a:lnTo>
                              <a:pt x="1101400" y="864330"/>
                            </a:lnTo>
                            <a:cubicBezTo>
                              <a:pt x="1107099" y="864330"/>
                              <a:pt x="1111719" y="859710"/>
                              <a:pt x="1111719" y="854011"/>
                            </a:cubicBezTo>
                            <a:lnTo>
                              <a:pt x="1111719" y="806725"/>
                            </a:lnTo>
                            <a:cubicBezTo>
                              <a:pt x="1111719" y="801027"/>
                              <a:pt x="1107099" y="796407"/>
                              <a:pt x="1101400" y="796407"/>
                            </a:cubicBezTo>
                            <a:close/>
                            <a:moveTo>
                              <a:pt x="1005180" y="796407"/>
                            </a:moveTo>
                            <a:lnTo>
                              <a:pt x="981825" y="796407"/>
                            </a:lnTo>
                            <a:cubicBezTo>
                              <a:pt x="976126" y="796407"/>
                              <a:pt x="971506" y="801027"/>
                              <a:pt x="971506" y="806725"/>
                            </a:cubicBezTo>
                            <a:lnTo>
                              <a:pt x="971506" y="854011"/>
                            </a:lnTo>
                            <a:cubicBezTo>
                              <a:pt x="971506" y="859710"/>
                              <a:pt x="976126" y="864330"/>
                              <a:pt x="981825" y="864330"/>
                            </a:cubicBezTo>
                            <a:lnTo>
                              <a:pt x="1005180" y="864330"/>
                            </a:lnTo>
                            <a:cubicBezTo>
                              <a:pt x="1010879" y="864330"/>
                              <a:pt x="1015499" y="859710"/>
                              <a:pt x="1015499" y="854011"/>
                            </a:cubicBezTo>
                            <a:lnTo>
                              <a:pt x="1015499" y="806725"/>
                            </a:lnTo>
                            <a:cubicBezTo>
                              <a:pt x="1015499" y="801027"/>
                              <a:pt x="1010879" y="796407"/>
                              <a:pt x="1005180" y="796407"/>
                            </a:cubicBezTo>
                            <a:close/>
                            <a:moveTo>
                              <a:pt x="591995" y="796407"/>
                            </a:moveTo>
                            <a:lnTo>
                              <a:pt x="443816" y="796407"/>
                            </a:lnTo>
                            <a:cubicBezTo>
                              <a:pt x="438117" y="796407"/>
                              <a:pt x="433497" y="801027"/>
                              <a:pt x="433497" y="806725"/>
                            </a:cubicBezTo>
                            <a:lnTo>
                              <a:pt x="433497" y="854011"/>
                            </a:lnTo>
                            <a:cubicBezTo>
                              <a:pt x="433497" y="859710"/>
                              <a:pt x="438117" y="864330"/>
                              <a:pt x="443816" y="864330"/>
                            </a:cubicBezTo>
                            <a:lnTo>
                              <a:pt x="591995" y="864330"/>
                            </a:lnTo>
                            <a:cubicBezTo>
                              <a:pt x="597694" y="864330"/>
                              <a:pt x="602314" y="859710"/>
                              <a:pt x="602314" y="854011"/>
                            </a:cubicBezTo>
                            <a:lnTo>
                              <a:pt x="602314" y="806725"/>
                            </a:lnTo>
                            <a:cubicBezTo>
                              <a:pt x="602314" y="801027"/>
                              <a:pt x="597694" y="796407"/>
                              <a:pt x="591995" y="796407"/>
                            </a:cubicBezTo>
                            <a:close/>
                            <a:moveTo>
                              <a:pt x="7078294" y="907909"/>
                            </a:moveTo>
                            <a:lnTo>
                              <a:pt x="6933183" y="907909"/>
                            </a:lnTo>
                            <a:cubicBezTo>
                              <a:pt x="6927484" y="907909"/>
                              <a:pt x="6922864" y="912528"/>
                              <a:pt x="6922864" y="918227"/>
                            </a:cubicBezTo>
                            <a:lnTo>
                              <a:pt x="6922864" y="965513"/>
                            </a:lnTo>
                            <a:cubicBezTo>
                              <a:pt x="6922864" y="971212"/>
                              <a:pt x="6927484" y="975832"/>
                              <a:pt x="6933184" y="975832"/>
                            </a:cubicBezTo>
                            <a:lnTo>
                              <a:pt x="7078294" y="975832"/>
                            </a:lnTo>
                            <a:cubicBezTo>
                              <a:pt x="7083993" y="975832"/>
                              <a:pt x="7088614" y="971212"/>
                              <a:pt x="7088614" y="965513"/>
                            </a:cubicBezTo>
                            <a:lnTo>
                              <a:pt x="7088614" y="918223"/>
                            </a:lnTo>
                            <a:cubicBezTo>
                              <a:pt x="7088614" y="912526"/>
                              <a:pt x="7083996" y="907907"/>
                              <a:pt x="7078299" y="907905"/>
                            </a:cubicBezTo>
                            <a:close/>
                            <a:moveTo>
                              <a:pt x="6491883" y="907909"/>
                            </a:moveTo>
                            <a:lnTo>
                              <a:pt x="6454975" y="907909"/>
                            </a:lnTo>
                            <a:cubicBezTo>
                              <a:pt x="6449277" y="907909"/>
                              <a:pt x="6444658" y="912528"/>
                              <a:pt x="6444658" y="918225"/>
                            </a:cubicBezTo>
                            <a:cubicBezTo>
                              <a:pt x="6444658" y="918226"/>
                              <a:pt x="6444658" y="918227"/>
                              <a:pt x="6444658" y="918227"/>
                            </a:cubicBezTo>
                            <a:lnTo>
                              <a:pt x="6444658" y="965513"/>
                            </a:lnTo>
                            <a:cubicBezTo>
                              <a:pt x="6444657" y="971211"/>
                              <a:pt x="6449275" y="975831"/>
                              <a:pt x="6454973" y="975832"/>
                            </a:cubicBezTo>
                            <a:cubicBezTo>
                              <a:pt x="6454974" y="975832"/>
                              <a:pt x="6454975" y="975832"/>
                              <a:pt x="6454975" y="975832"/>
                            </a:cubicBezTo>
                            <a:lnTo>
                              <a:pt x="6491894" y="975832"/>
                            </a:lnTo>
                            <a:cubicBezTo>
                              <a:pt x="6497593" y="975832"/>
                              <a:pt x="6502214" y="971212"/>
                              <a:pt x="6502214" y="965513"/>
                            </a:cubicBezTo>
                            <a:lnTo>
                              <a:pt x="6502213" y="918223"/>
                            </a:lnTo>
                            <a:cubicBezTo>
                              <a:pt x="6502213" y="912525"/>
                              <a:pt x="6497593" y="907905"/>
                              <a:pt x="6491894" y="907905"/>
                            </a:cubicBezTo>
                            <a:close/>
                            <a:moveTo>
                              <a:pt x="6035166" y="907909"/>
                            </a:moveTo>
                            <a:lnTo>
                              <a:pt x="5977518" y="907909"/>
                            </a:lnTo>
                            <a:cubicBezTo>
                              <a:pt x="5971819" y="907909"/>
                              <a:pt x="5967198" y="912528"/>
                              <a:pt x="5967198" y="918227"/>
                            </a:cubicBezTo>
                            <a:lnTo>
                              <a:pt x="5967199" y="965513"/>
                            </a:lnTo>
                            <a:cubicBezTo>
                              <a:pt x="5967199" y="971212"/>
                              <a:pt x="5971819" y="975832"/>
                              <a:pt x="5977518" y="975832"/>
                            </a:cubicBezTo>
                            <a:lnTo>
                              <a:pt x="6035166" y="975832"/>
                            </a:lnTo>
                            <a:cubicBezTo>
                              <a:pt x="6040865" y="975832"/>
                              <a:pt x="6045485" y="971212"/>
                              <a:pt x="6045485" y="965513"/>
                            </a:cubicBezTo>
                            <a:lnTo>
                              <a:pt x="6045485" y="918223"/>
                            </a:lnTo>
                            <a:cubicBezTo>
                              <a:pt x="6045485" y="912526"/>
                              <a:pt x="6040867" y="907907"/>
                              <a:pt x="6035170" y="907905"/>
                            </a:cubicBezTo>
                            <a:close/>
                            <a:moveTo>
                              <a:pt x="4761392" y="975826"/>
                            </a:moveTo>
                            <a:lnTo>
                              <a:pt x="4788015" y="975826"/>
                            </a:lnTo>
                            <a:cubicBezTo>
                              <a:pt x="4793714" y="975826"/>
                              <a:pt x="4798334" y="971206"/>
                              <a:pt x="4798334" y="965508"/>
                            </a:cubicBezTo>
                            <a:lnTo>
                              <a:pt x="4798334" y="918223"/>
                            </a:lnTo>
                            <a:cubicBezTo>
                              <a:pt x="4798334" y="912525"/>
                              <a:pt x="4793714" y="907905"/>
                              <a:pt x="4788015" y="907905"/>
                            </a:cubicBezTo>
                            <a:lnTo>
                              <a:pt x="4761392" y="907905"/>
                            </a:lnTo>
                            <a:cubicBezTo>
                              <a:pt x="4755693" y="907905"/>
                              <a:pt x="4751072" y="912525"/>
                              <a:pt x="4751072" y="918223"/>
                            </a:cubicBezTo>
                            <a:lnTo>
                              <a:pt x="4751073" y="965513"/>
                            </a:lnTo>
                            <a:cubicBezTo>
                              <a:pt x="4751078" y="971210"/>
                              <a:pt x="4755699" y="975825"/>
                              <a:pt x="4761396" y="975822"/>
                            </a:cubicBezTo>
                            <a:close/>
                            <a:moveTo>
                              <a:pt x="5375476" y="907905"/>
                            </a:moveTo>
                            <a:lnTo>
                              <a:pt x="5033922" y="907905"/>
                            </a:lnTo>
                            <a:cubicBezTo>
                              <a:pt x="5028223" y="907905"/>
                              <a:pt x="5023602" y="912525"/>
                              <a:pt x="5023602" y="918223"/>
                            </a:cubicBezTo>
                            <a:lnTo>
                              <a:pt x="5023602" y="965513"/>
                            </a:lnTo>
                            <a:cubicBezTo>
                              <a:pt x="5023602" y="971212"/>
                              <a:pt x="5028222" y="975832"/>
                              <a:pt x="5033922" y="975832"/>
                            </a:cubicBezTo>
                            <a:lnTo>
                              <a:pt x="5375476" y="975832"/>
                            </a:lnTo>
                            <a:cubicBezTo>
                              <a:pt x="5381175" y="975832"/>
                              <a:pt x="5385795" y="971212"/>
                              <a:pt x="5385795" y="965513"/>
                            </a:cubicBezTo>
                            <a:lnTo>
                              <a:pt x="5385795" y="918223"/>
                            </a:lnTo>
                            <a:cubicBezTo>
                              <a:pt x="5385795" y="912525"/>
                              <a:pt x="5381175" y="907905"/>
                              <a:pt x="5375476" y="907905"/>
                            </a:cubicBezTo>
                            <a:close/>
                            <a:moveTo>
                              <a:pt x="3609451" y="907905"/>
                            </a:moveTo>
                            <a:lnTo>
                              <a:pt x="3267899" y="907905"/>
                            </a:lnTo>
                            <a:cubicBezTo>
                              <a:pt x="3262200" y="907905"/>
                              <a:pt x="3257580" y="912525"/>
                              <a:pt x="3257580" y="918223"/>
                            </a:cubicBezTo>
                            <a:lnTo>
                              <a:pt x="3257580" y="965513"/>
                            </a:lnTo>
                            <a:cubicBezTo>
                              <a:pt x="3257580" y="971212"/>
                              <a:pt x="3262200" y="975832"/>
                              <a:pt x="3267899" y="975832"/>
                            </a:cubicBezTo>
                            <a:lnTo>
                              <a:pt x="3609444" y="975832"/>
                            </a:lnTo>
                            <a:cubicBezTo>
                              <a:pt x="3615143" y="975832"/>
                              <a:pt x="3619763" y="971212"/>
                              <a:pt x="3619763" y="965513"/>
                            </a:cubicBezTo>
                            <a:lnTo>
                              <a:pt x="3619763" y="918223"/>
                            </a:lnTo>
                            <a:cubicBezTo>
                              <a:pt x="3619763" y="912525"/>
                              <a:pt x="3615143" y="907905"/>
                              <a:pt x="3609444" y="907905"/>
                            </a:cubicBezTo>
                            <a:close/>
                            <a:moveTo>
                              <a:pt x="2503900" y="907905"/>
                            </a:moveTo>
                            <a:lnTo>
                              <a:pt x="2347604" y="907905"/>
                            </a:lnTo>
                            <a:cubicBezTo>
                              <a:pt x="2341904" y="907905"/>
                              <a:pt x="2337285" y="912525"/>
                              <a:pt x="2337285" y="918223"/>
                            </a:cubicBezTo>
                            <a:lnTo>
                              <a:pt x="2337285" y="965513"/>
                            </a:lnTo>
                            <a:cubicBezTo>
                              <a:pt x="2337285" y="971212"/>
                              <a:pt x="2341904" y="975832"/>
                              <a:pt x="2347604" y="975832"/>
                            </a:cubicBezTo>
                            <a:lnTo>
                              <a:pt x="2503887" y="975832"/>
                            </a:lnTo>
                            <a:cubicBezTo>
                              <a:pt x="2509586" y="975832"/>
                              <a:pt x="2514206" y="971212"/>
                              <a:pt x="2514206" y="965513"/>
                            </a:cubicBezTo>
                            <a:lnTo>
                              <a:pt x="2514206" y="918223"/>
                            </a:lnTo>
                            <a:cubicBezTo>
                              <a:pt x="2514206" y="912525"/>
                              <a:pt x="2509586" y="907905"/>
                              <a:pt x="2503887" y="907905"/>
                            </a:cubicBezTo>
                            <a:close/>
                            <a:moveTo>
                              <a:pt x="2303946" y="907905"/>
                            </a:moveTo>
                            <a:lnTo>
                              <a:pt x="2279700" y="907905"/>
                            </a:lnTo>
                            <a:cubicBezTo>
                              <a:pt x="2274001" y="907905"/>
                              <a:pt x="2269381" y="912525"/>
                              <a:pt x="2269381" y="918223"/>
                            </a:cubicBezTo>
                            <a:lnTo>
                              <a:pt x="2269381" y="965513"/>
                            </a:lnTo>
                            <a:cubicBezTo>
                              <a:pt x="2269381" y="971212"/>
                              <a:pt x="2274001" y="975832"/>
                              <a:pt x="2279700" y="975832"/>
                            </a:cubicBezTo>
                            <a:lnTo>
                              <a:pt x="2303946" y="975832"/>
                            </a:lnTo>
                            <a:cubicBezTo>
                              <a:pt x="2309646" y="975832"/>
                              <a:pt x="2314265" y="971212"/>
                              <a:pt x="2314265" y="965513"/>
                            </a:cubicBezTo>
                            <a:lnTo>
                              <a:pt x="2314265" y="918223"/>
                            </a:lnTo>
                            <a:cubicBezTo>
                              <a:pt x="2314265" y="912525"/>
                              <a:pt x="2309646" y="907905"/>
                              <a:pt x="2303946" y="907905"/>
                            </a:cubicBezTo>
                            <a:cubicBezTo>
                              <a:pt x="2303944" y="907905"/>
                              <a:pt x="2303941" y="907905"/>
                              <a:pt x="2303939" y="907905"/>
                            </a:cubicBezTo>
                            <a:close/>
                            <a:moveTo>
                              <a:pt x="1529958" y="907905"/>
                            </a:moveTo>
                            <a:lnTo>
                              <a:pt x="1474484" y="907905"/>
                            </a:lnTo>
                            <a:cubicBezTo>
                              <a:pt x="1468785" y="907905"/>
                              <a:pt x="1464165" y="912525"/>
                              <a:pt x="1464165" y="918223"/>
                            </a:cubicBezTo>
                            <a:lnTo>
                              <a:pt x="1464165" y="965513"/>
                            </a:lnTo>
                            <a:cubicBezTo>
                              <a:pt x="1464165" y="971212"/>
                              <a:pt x="1468785" y="975832"/>
                              <a:pt x="1474484" y="975832"/>
                            </a:cubicBezTo>
                            <a:lnTo>
                              <a:pt x="1529950" y="975832"/>
                            </a:lnTo>
                            <a:cubicBezTo>
                              <a:pt x="1535649" y="975832"/>
                              <a:pt x="1540270" y="971212"/>
                              <a:pt x="1540270" y="965513"/>
                            </a:cubicBezTo>
                            <a:lnTo>
                              <a:pt x="1540270" y="918223"/>
                            </a:lnTo>
                            <a:cubicBezTo>
                              <a:pt x="1540270" y="912525"/>
                              <a:pt x="1535649" y="907905"/>
                              <a:pt x="1529950" y="907905"/>
                            </a:cubicBezTo>
                            <a:close/>
                            <a:moveTo>
                              <a:pt x="1756618" y="907905"/>
                            </a:moveTo>
                            <a:lnTo>
                              <a:pt x="1731731" y="907905"/>
                            </a:lnTo>
                            <a:cubicBezTo>
                              <a:pt x="1726032" y="907905"/>
                              <a:pt x="1721412" y="912525"/>
                              <a:pt x="1721412" y="918223"/>
                            </a:cubicBezTo>
                            <a:lnTo>
                              <a:pt x="1721412" y="965513"/>
                            </a:lnTo>
                            <a:cubicBezTo>
                              <a:pt x="1721412" y="971212"/>
                              <a:pt x="1726032" y="975832"/>
                              <a:pt x="1731731" y="975832"/>
                            </a:cubicBezTo>
                            <a:lnTo>
                              <a:pt x="1756618" y="975832"/>
                            </a:lnTo>
                            <a:cubicBezTo>
                              <a:pt x="1762317" y="975833"/>
                              <a:pt x="1766938" y="971214"/>
                              <a:pt x="1766939" y="965515"/>
                            </a:cubicBezTo>
                            <a:cubicBezTo>
                              <a:pt x="1766939" y="965515"/>
                              <a:pt x="1766939" y="965514"/>
                              <a:pt x="1766939" y="965513"/>
                            </a:cubicBezTo>
                            <a:lnTo>
                              <a:pt x="1766939" y="918223"/>
                            </a:lnTo>
                            <a:cubicBezTo>
                              <a:pt x="1766939" y="912525"/>
                              <a:pt x="1762319" y="907905"/>
                              <a:pt x="1756620" y="907905"/>
                            </a:cubicBezTo>
                            <a:cubicBezTo>
                              <a:pt x="1756616" y="907905"/>
                              <a:pt x="1756613" y="907905"/>
                              <a:pt x="1756610" y="907905"/>
                            </a:cubicBezTo>
                            <a:close/>
                            <a:moveTo>
                              <a:pt x="7079008" y="1020822"/>
                            </a:moveTo>
                            <a:lnTo>
                              <a:pt x="6701477" y="1020822"/>
                            </a:lnTo>
                            <a:cubicBezTo>
                              <a:pt x="6695778" y="1020822"/>
                              <a:pt x="6691157" y="1025442"/>
                              <a:pt x="6691157" y="1031141"/>
                            </a:cubicBezTo>
                            <a:lnTo>
                              <a:pt x="6691157" y="1078421"/>
                            </a:lnTo>
                            <a:cubicBezTo>
                              <a:pt x="6691157" y="1084120"/>
                              <a:pt x="6695777" y="1088740"/>
                              <a:pt x="6701477" y="1088740"/>
                            </a:cubicBezTo>
                            <a:lnTo>
                              <a:pt x="7079000" y="1088740"/>
                            </a:lnTo>
                            <a:cubicBezTo>
                              <a:pt x="7084699" y="1088740"/>
                              <a:pt x="7089320" y="1084120"/>
                              <a:pt x="7089320" y="1078421"/>
                            </a:cubicBezTo>
                            <a:lnTo>
                              <a:pt x="7089320" y="1031141"/>
                            </a:lnTo>
                            <a:cubicBezTo>
                              <a:pt x="7089320" y="1025442"/>
                              <a:pt x="7084700" y="1020822"/>
                              <a:pt x="7079000" y="1020822"/>
                            </a:cubicBezTo>
                            <a:close/>
                            <a:moveTo>
                              <a:pt x="6060332" y="1020822"/>
                            </a:moveTo>
                            <a:lnTo>
                              <a:pt x="5742729" y="1020822"/>
                            </a:lnTo>
                            <a:cubicBezTo>
                              <a:pt x="5737030" y="1020822"/>
                              <a:pt x="5732409" y="1025442"/>
                              <a:pt x="5732409" y="1031141"/>
                            </a:cubicBezTo>
                            <a:lnTo>
                              <a:pt x="5732409" y="1078421"/>
                            </a:lnTo>
                            <a:cubicBezTo>
                              <a:pt x="5732409" y="1084120"/>
                              <a:pt x="5737029" y="1088740"/>
                              <a:pt x="5742729" y="1088740"/>
                            </a:cubicBezTo>
                            <a:lnTo>
                              <a:pt x="6060324" y="1088740"/>
                            </a:lnTo>
                            <a:cubicBezTo>
                              <a:pt x="6066023" y="1088740"/>
                              <a:pt x="6070644" y="1084120"/>
                              <a:pt x="6070644" y="1078421"/>
                            </a:cubicBezTo>
                            <a:lnTo>
                              <a:pt x="6070643" y="1031141"/>
                            </a:lnTo>
                            <a:cubicBezTo>
                              <a:pt x="6070643" y="1025442"/>
                              <a:pt x="6066023" y="1020822"/>
                              <a:pt x="6060324" y="1020822"/>
                            </a:cubicBezTo>
                            <a:close/>
                            <a:moveTo>
                              <a:pt x="4310702" y="1020822"/>
                            </a:moveTo>
                            <a:lnTo>
                              <a:pt x="4273445" y="1020822"/>
                            </a:lnTo>
                            <a:cubicBezTo>
                              <a:pt x="4267746" y="1020822"/>
                              <a:pt x="4263126" y="1025442"/>
                              <a:pt x="4263126" y="1031141"/>
                            </a:cubicBezTo>
                            <a:lnTo>
                              <a:pt x="4263126" y="1078421"/>
                            </a:lnTo>
                            <a:cubicBezTo>
                              <a:pt x="4263126" y="1084120"/>
                              <a:pt x="4267746" y="1088740"/>
                              <a:pt x="4273446" y="1088740"/>
                            </a:cubicBezTo>
                            <a:lnTo>
                              <a:pt x="4310702" y="1088740"/>
                            </a:lnTo>
                            <a:cubicBezTo>
                              <a:pt x="4316401" y="1088740"/>
                              <a:pt x="4321021" y="1084120"/>
                              <a:pt x="4321021" y="1078421"/>
                            </a:cubicBezTo>
                            <a:lnTo>
                              <a:pt x="4321021" y="1031141"/>
                            </a:lnTo>
                            <a:cubicBezTo>
                              <a:pt x="4321021" y="1025442"/>
                              <a:pt x="4316401" y="1020822"/>
                              <a:pt x="4310702" y="1020822"/>
                            </a:cubicBezTo>
                            <a:cubicBezTo>
                              <a:pt x="4310700" y="1020822"/>
                              <a:pt x="4310697" y="1020822"/>
                              <a:pt x="4310695" y="1020822"/>
                            </a:cubicBezTo>
                            <a:close/>
                            <a:moveTo>
                              <a:pt x="5135337" y="1020822"/>
                            </a:moveTo>
                            <a:lnTo>
                              <a:pt x="4925413" y="1020822"/>
                            </a:lnTo>
                            <a:cubicBezTo>
                              <a:pt x="4919714" y="1020822"/>
                              <a:pt x="4915093" y="1025442"/>
                              <a:pt x="4915093" y="1031141"/>
                            </a:cubicBezTo>
                            <a:lnTo>
                              <a:pt x="4915094" y="1078421"/>
                            </a:lnTo>
                            <a:cubicBezTo>
                              <a:pt x="4915094" y="1084120"/>
                              <a:pt x="4919714" y="1088740"/>
                              <a:pt x="4925413" y="1088740"/>
                            </a:cubicBezTo>
                            <a:lnTo>
                              <a:pt x="5135329" y="1088740"/>
                            </a:lnTo>
                            <a:cubicBezTo>
                              <a:pt x="5141028" y="1088740"/>
                              <a:pt x="5145649" y="1084120"/>
                              <a:pt x="5145649" y="1078421"/>
                            </a:cubicBezTo>
                            <a:lnTo>
                              <a:pt x="5145649" y="1031141"/>
                            </a:lnTo>
                            <a:cubicBezTo>
                              <a:pt x="5145649" y="1025442"/>
                              <a:pt x="5141029" y="1020822"/>
                              <a:pt x="5135329" y="1020822"/>
                            </a:cubicBezTo>
                            <a:close/>
                            <a:moveTo>
                              <a:pt x="3049666" y="1020822"/>
                            </a:moveTo>
                            <a:lnTo>
                              <a:pt x="2949061" y="1020822"/>
                            </a:lnTo>
                            <a:cubicBezTo>
                              <a:pt x="2943362" y="1020822"/>
                              <a:pt x="2938742" y="1025442"/>
                              <a:pt x="2938742" y="1031141"/>
                            </a:cubicBezTo>
                            <a:lnTo>
                              <a:pt x="2938742" y="1078421"/>
                            </a:lnTo>
                            <a:cubicBezTo>
                              <a:pt x="2938742" y="1084120"/>
                              <a:pt x="2943362" y="1088740"/>
                              <a:pt x="2949061" y="1088740"/>
                            </a:cubicBezTo>
                            <a:lnTo>
                              <a:pt x="3049653" y="1088740"/>
                            </a:lnTo>
                            <a:cubicBezTo>
                              <a:pt x="3055352" y="1088740"/>
                              <a:pt x="3059972" y="1084120"/>
                              <a:pt x="3059972" y="1078421"/>
                            </a:cubicBezTo>
                            <a:lnTo>
                              <a:pt x="3059972" y="1031141"/>
                            </a:lnTo>
                            <a:cubicBezTo>
                              <a:pt x="3059972" y="1025442"/>
                              <a:pt x="3055352" y="1020822"/>
                              <a:pt x="3049653" y="1020822"/>
                            </a:cubicBezTo>
                            <a:close/>
                            <a:moveTo>
                              <a:pt x="2781762" y="1020822"/>
                            </a:moveTo>
                            <a:lnTo>
                              <a:pt x="2768571" y="1020822"/>
                            </a:lnTo>
                            <a:cubicBezTo>
                              <a:pt x="2762871" y="1020822"/>
                              <a:pt x="2758251" y="1025442"/>
                              <a:pt x="2758251" y="1031141"/>
                            </a:cubicBezTo>
                            <a:lnTo>
                              <a:pt x="2758251" y="1078421"/>
                            </a:lnTo>
                            <a:cubicBezTo>
                              <a:pt x="2758251" y="1084120"/>
                              <a:pt x="2762871" y="1088740"/>
                              <a:pt x="2768571" y="1088740"/>
                            </a:cubicBezTo>
                            <a:lnTo>
                              <a:pt x="2781757" y="1088740"/>
                            </a:lnTo>
                            <a:cubicBezTo>
                              <a:pt x="2787456" y="1088740"/>
                              <a:pt x="2792076" y="1084120"/>
                              <a:pt x="2792076" y="1078421"/>
                            </a:cubicBezTo>
                            <a:lnTo>
                              <a:pt x="2792076" y="1031141"/>
                            </a:lnTo>
                            <a:cubicBezTo>
                              <a:pt x="2792076" y="1025442"/>
                              <a:pt x="2787456" y="1020822"/>
                              <a:pt x="2781757" y="1020822"/>
                            </a:cubicBezTo>
                            <a:cubicBezTo>
                              <a:pt x="2781756" y="1020822"/>
                              <a:pt x="2781756" y="1020822"/>
                              <a:pt x="2781755" y="1020822"/>
                            </a:cubicBezTo>
                            <a:close/>
                            <a:moveTo>
                              <a:pt x="2330851" y="1020822"/>
                            </a:moveTo>
                            <a:lnTo>
                              <a:pt x="1908331" y="1020822"/>
                            </a:lnTo>
                            <a:cubicBezTo>
                              <a:pt x="1902631" y="1020822"/>
                              <a:pt x="1898011" y="1025442"/>
                              <a:pt x="1898011" y="1031141"/>
                            </a:cubicBezTo>
                            <a:lnTo>
                              <a:pt x="1898011" y="1078421"/>
                            </a:lnTo>
                            <a:cubicBezTo>
                              <a:pt x="1898011" y="1084120"/>
                              <a:pt x="1902631" y="1088740"/>
                              <a:pt x="1908331" y="1088740"/>
                            </a:cubicBezTo>
                            <a:lnTo>
                              <a:pt x="2330839" y="1088740"/>
                            </a:lnTo>
                            <a:cubicBezTo>
                              <a:pt x="2336538" y="1088740"/>
                              <a:pt x="2341158" y="1084120"/>
                              <a:pt x="2341158" y="1078421"/>
                            </a:cubicBezTo>
                            <a:lnTo>
                              <a:pt x="2341158" y="1031141"/>
                            </a:lnTo>
                            <a:cubicBezTo>
                              <a:pt x="2341158" y="1025442"/>
                              <a:pt x="2336538" y="1020822"/>
                              <a:pt x="2330839" y="1020822"/>
                            </a:cubicBezTo>
                            <a:close/>
                            <a:moveTo>
                              <a:pt x="1609529" y="1020822"/>
                            </a:moveTo>
                            <a:lnTo>
                              <a:pt x="1514833" y="1020822"/>
                            </a:lnTo>
                            <a:cubicBezTo>
                              <a:pt x="1509134" y="1020822"/>
                              <a:pt x="1504514" y="1025442"/>
                              <a:pt x="1504514" y="1031141"/>
                            </a:cubicBezTo>
                            <a:lnTo>
                              <a:pt x="1504514" y="1078421"/>
                            </a:lnTo>
                            <a:cubicBezTo>
                              <a:pt x="1504514" y="1084120"/>
                              <a:pt x="1509134" y="1088740"/>
                              <a:pt x="1514833" y="1088740"/>
                            </a:cubicBezTo>
                            <a:lnTo>
                              <a:pt x="1609517" y="1088740"/>
                            </a:lnTo>
                            <a:cubicBezTo>
                              <a:pt x="1615217" y="1088740"/>
                              <a:pt x="1619837" y="1084120"/>
                              <a:pt x="1619837" y="1078421"/>
                            </a:cubicBezTo>
                            <a:lnTo>
                              <a:pt x="1619837" y="1031141"/>
                            </a:lnTo>
                            <a:cubicBezTo>
                              <a:pt x="1619837" y="1025442"/>
                              <a:pt x="1615217" y="1020822"/>
                              <a:pt x="1609517" y="1020822"/>
                            </a:cubicBezTo>
                            <a:close/>
                            <a:moveTo>
                              <a:pt x="1019049" y="1020822"/>
                            </a:moveTo>
                            <a:lnTo>
                              <a:pt x="678322" y="1020822"/>
                            </a:lnTo>
                            <a:cubicBezTo>
                              <a:pt x="672623" y="1020822"/>
                              <a:pt x="668003" y="1025442"/>
                              <a:pt x="668003" y="1031141"/>
                            </a:cubicBezTo>
                            <a:lnTo>
                              <a:pt x="668003" y="1078421"/>
                            </a:lnTo>
                            <a:cubicBezTo>
                              <a:pt x="668003" y="1084120"/>
                              <a:pt x="672623" y="1088740"/>
                              <a:pt x="678322" y="1088740"/>
                            </a:cubicBezTo>
                            <a:lnTo>
                              <a:pt x="1019037" y="1088740"/>
                            </a:lnTo>
                            <a:cubicBezTo>
                              <a:pt x="1024736" y="1088740"/>
                              <a:pt x="1029356" y="1084120"/>
                              <a:pt x="1029356" y="1078421"/>
                            </a:cubicBezTo>
                            <a:lnTo>
                              <a:pt x="1029356" y="1031141"/>
                            </a:lnTo>
                            <a:cubicBezTo>
                              <a:pt x="1029356" y="1025442"/>
                              <a:pt x="1024736" y="1020822"/>
                              <a:pt x="1019037" y="1020822"/>
                            </a:cubicBezTo>
                            <a:close/>
                            <a:moveTo>
                              <a:pt x="1377159" y="1020822"/>
                            </a:moveTo>
                            <a:lnTo>
                              <a:pt x="1167279" y="1020822"/>
                            </a:lnTo>
                            <a:cubicBezTo>
                              <a:pt x="1161580" y="1020822"/>
                              <a:pt x="1156960" y="1025442"/>
                              <a:pt x="1156960" y="1031141"/>
                            </a:cubicBezTo>
                            <a:lnTo>
                              <a:pt x="1156960" y="1078421"/>
                            </a:lnTo>
                            <a:cubicBezTo>
                              <a:pt x="1156960" y="1084120"/>
                              <a:pt x="1161580" y="1088740"/>
                              <a:pt x="1167279" y="1088740"/>
                            </a:cubicBezTo>
                            <a:lnTo>
                              <a:pt x="1377147" y="1088740"/>
                            </a:lnTo>
                            <a:cubicBezTo>
                              <a:pt x="1382846" y="1088740"/>
                              <a:pt x="1387467" y="1084120"/>
                              <a:pt x="1387467" y="1078421"/>
                            </a:cubicBezTo>
                            <a:lnTo>
                              <a:pt x="1387467" y="1031141"/>
                            </a:lnTo>
                            <a:cubicBezTo>
                              <a:pt x="1387467" y="1025442"/>
                              <a:pt x="1382846" y="1020822"/>
                              <a:pt x="1377147" y="1020822"/>
                            </a:cubicBezTo>
                            <a:close/>
                            <a:moveTo>
                              <a:pt x="3655235" y="1020822"/>
                            </a:moveTo>
                            <a:lnTo>
                              <a:pt x="3354605" y="1020822"/>
                            </a:lnTo>
                            <a:cubicBezTo>
                              <a:pt x="3348905" y="1020822"/>
                              <a:pt x="3344285" y="1025442"/>
                              <a:pt x="3344285" y="1031141"/>
                            </a:cubicBezTo>
                            <a:lnTo>
                              <a:pt x="3344285" y="1078421"/>
                            </a:lnTo>
                            <a:cubicBezTo>
                              <a:pt x="3344285" y="1084120"/>
                              <a:pt x="3348905" y="1088740"/>
                              <a:pt x="3354605" y="1088740"/>
                            </a:cubicBezTo>
                            <a:lnTo>
                              <a:pt x="3655223" y="1088740"/>
                            </a:lnTo>
                            <a:cubicBezTo>
                              <a:pt x="3660922" y="1088740"/>
                              <a:pt x="3665542" y="1084120"/>
                              <a:pt x="3665542" y="1078421"/>
                            </a:cubicBezTo>
                            <a:lnTo>
                              <a:pt x="3665542" y="1031141"/>
                            </a:lnTo>
                            <a:cubicBezTo>
                              <a:pt x="3665542" y="1025442"/>
                              <a:pt x="3660922" y="1020822"/>
                              <a:pt x="3655223" y="1020822"/>
                            </a:cubicBezTo>
                            <a:close/>
                            <a:moveTo>
                              <a:pt x="6618448" y="1136848"/>
                            </a:moveTo>
                            <a:lnTo>
                              <a:pt x="6503392" y="1136848"/>
                            </a:lnTo>
                            <a:cubicBezTo>
                              <a:pt x="6497693" y="1136848"/>
                              <a:pt x="6493073" y="1141468"/>
                              <a:pt x="6493073" y="1147167"/>
                            </a:cubicBezTo>
                            <a:lnTo>
                              <a:pt x="6493073" y="1194447"/>
                            </a:lnTo>
                            <a:cubicBezTo>
                              <a:pt x="6493073" y="1200146"/>
                              <a:pt x="6497693" y="1204766"/>
                              <a:pt x="6503392" y="1204766"/>
                            </a:cubicBezTo>
                            <a:lnTo>
                              <a:pt x="6618448" y="1204766"/>
                            </a:lnTo>
                            <a:cubicBezTo>
                              <a:pt x="6624147" y="1204766"/>
                              <a:pt x="6628768" y="1200146"/>
                              <a:pt x="6628768" y="1194447"/>
                            </a:cubicBezTo>
                            <a:lnTo>
                              <a:pt x="6628768" y="1147167"/>
                            </a:lnTo>
                            <a:cubicBezTo>
                              <a:pt x="6628768" y="1141468"/>
                              <a:pt x="6624148" y="1136848"/>
                              <a:pt x="6618449" y="1136848"/>
                            </a:cubicBezTo>
                            <a:cubicBezTo>
                              <a:pt x="6618445" y="1136848"/>
                              <a:pt x="6618441" y="1136848"/>
                              <a:pt x="6618437" y="1136848"/>
                            </a:cubicBezTo>
                            <a:close/>
                            <a:moveTo>
                              <a:pt x="0" y="1595703"/>
                            </a:moveTo>
                            <a:lnTo>
                              <a:pt x="0" y="1642983"/>
                            </a:lnTo>
                            <a:cubicBezTo>
                              <a:pt x="0" y="1648682"/>
                              <a:pt x="4620" y="1653302"/>
                              <a:pt x="10319" y="1653302"/>
                            </a:cubicBezTo>
                            <a:lnTo>
                              <a:pt x="104078" y="1653302"/>
                            </a:lnTo>
                            <a:cubicBezTo>
                              <a:pt x="109777" y="1653302"/>
                              <a:pt x="114397" y="1648682"/>
                              <a:pt x="114397" y="1642983"/>
                            </a:cubicBezTo>
                            <a:lnTo>
                              <a:pt x="114397" y="1595703"/>
                            </a:lnTo>
                            <a:cubicBezTo>
                              <a:pt x="114397" y="1590004"/>
                              <a:pt x="109777" y="1585384"/>
                              <a:pt x="104078" y="1585384"/>
                            </a:cubicBezTo>
                            <a:lnTo>
                              <a:pt x="10319" y="1585384"/>
                            </a:lnTo>
                            <a:cubicBezTo>
                              <a:pt x="4620" y="1585384"/>
                              <a:pt x="0" y="1590004"/>
                              <a:pt x="0" y="1595703"/>
                            </a:cubicBezTo>
                            <a:close/>
                            <a:moveTo>
                              <a:pt x="141110" y="1595703"/>
                            </a:moveTo>
                            <a:lnTo>
                              <a:pt x="141110" y="1642983"/>
                            </a:lnTo>
                            <a:cubicBezTo>
                              <a:pt x="141110" y="1648682"/>
                              <a:pt x="145730" y="1653302"/>
                              <a:pt x="151429" y="1653302"/>
                            </a:cubicBezTo>
                            <a:lnTo>
                              <a:pt x="188906" y="1653302"/>
                            </a:lnTo>
                            <a:cubicBezTo>
                              <a:pt x="194605" y="1653302"/>
                              <a:pt x="199225" y="1648682"/>
                              <a:pt x="199225" y="1642983"/>
                            </a:cubicBezTo>
                            <a:lnTo>
                              <a:pt x="199225" y="1595703"/>
                            </a:lnTo>
                            <a:cubicBezTo>
                              <a:pt x="199225" y="1590004"/>
                              <a:pt x="194605" y="1585384"/>
                              <a:pt x="188906" y="1585384"/>
                            </a:cubicBezTo>
                            <a:lnTo>
                              <a:pt x="151429" y="1585384"/>
                            </a:lnTo>
                            <a:cubicBezTo>
                              <a:pt x="145730" y="1585384"/>
                              <a:pt x="141110" y="1590004"/>
                              <a:pt x="141110" y="1595703"/>
                            </a:cubicBezTo>
                            <a:close/>
                            <a:moveTo>
                              <a:pt x="678650" y="1484201"/>
                            </a:moveTo>
                            <a:lnTo>
                              <a:pt x="678650" y="1531482"/>
                            </a:lnTo>
                            <a:cubicBezTo>
                              <a:pt x="678650" y="1537180"/>
                              <a:pt x="683270" y="1541800"/>
                              <a:pt x="688969" y="1541800"/>
                            </a:cubicBezTo>
                            <a:lnTo>
                              <a:pt x="773357" y="1541800"/>
                            </a:lnTo>
                            <a:cubicBezTo>
                              <a:pt x="779057" y="1541800"/>
                              <a:pt x="783677" y="1537180"/>
                              <a:pt x="783677" y="1531482"/>
                            </a:cubicBezTo>
                            <a:lnTo>
                              <a:pt x="783677" y="1484205"/>
                            </a:lnTo>
                            <a:cubicBezTo>
                              <a:pt x="783677" y="1478506"/>
                              <a:pt x="779057" y="1473886"/>
                              <a:pt x="773357" y="1473886"/>
                            </a:cubicBezTo>
                            <a:lnTo>
                              <a:pt x="688969" y="1473886"/>
                            </a:lnTo>
                            <a:cubicBezTo>
                              <a:pt x="683270" y="1473886"/>
                              <a:pt x="678650" y="1478506"/>
                              <a:pt x="678650" y="1484205"/>
                            </a:cubicBezTo>
                            <a:close/>
                            <a:moveTo>
                              <a:pt x="83744" y="1484201"/>
                            </a:moveTo>
                            <a:lnTo>
                              <a:pt x="83744" y="1531482"/>
                            </a:lnTo>
                            <a:cubicBezTo>
                              <a:pt x="83743" y="1537179"/>
                              <a:pt x="88361" y="1541799"/>
                              <a:pt x="94059" y="1541800"/>
                            </a:cubicBezTo>
                            <a:cubicBezTo>
                              <a:pt x="94060" y="1541800"/>
                              <a:pt x="94061" y="1541800"/>
                              <a:pt x="94061" y="1541800"/>
                            </a:cubicBezTo>
                            <a:lnTo>
                              <a:pt x="308704" y="1541800"/>
                            </a:lnTo>
                            <a:cubicBezTo>
                              <a:pt x="314403" y="1541800"/>
                              <a:pt x="319023" y="1537180"/>
                              <a:pt x="319023" y="1531482"/>
                            </a:cubicBezTo>
                            <a:lnTo>
                              <a:pt x="319023" y="1484205"/>
                            </a:lnTo>
                            <a:cubicBezTo>
                              <a:pt x="319023" y="1478506"/>
                              <a:pt x="314403" y="1473886"/>
                              <a:pt x="308704" y="1473886"/>
                            </a:cubicBezTo>
                            <a:lnTo>
                              <a:pt x="94061" y="1473886"/>
                            </a:lnTo>
                            <a:cubicBezTo>
                              <a:pt x="88363" y="1473886"/>
                              <a:pt x="83744" y="1478505"/>
                              <a:pt x="83744" y="1484203"/>
                            </a:cubicBezTo>
                            <a:cubicBezTo>
                              <a:pt x="83744" y="1484204"/>
                              <a:pt x="83744" y="1484205"/>
                              <a:pt x="83744" y="1484205"/>
                            </a:cubicBezTo>
                            <a:close/>
                            <a:moveTo>
                              <a:pt x="351455" y="1354390"/>
                            </a:moveTo>
                            <a:lnTo>
                              <a:pt x="302006" y="1354390"/>
                            </a:lnTo>
                            <a:cubicBezTo>
                              <a:pt x="296307" y="1354390"/>
                              <a:pt x="291687" y="1359010"/>
                              <a:pt x="291687" y="1364709"/>
                            </a:cubicBezTo>
                            <a:lnTo>
                              <a:pt x="291687" y="1411989"/>
                            </a:lnTo>
                            <a:cubicBezTo>
                              <a:pt x="291687" y="1417688"/>
                              <a:pt x="296307" y="1422308"/>
                              <a:pt x="302006" y="1422308"/>
                            </a:cubicBezTo>
                            <a:lnTo>
                              <a:pt x="351455" y="1422308"/>
                            </a:lnTo>
                            <a:cubicBezTo>
                              <a:pt x="357154" y="1422308"/>
                              <a:pt x="361774" y="1417688"/>
                              <a:pt x="361774" y="1411989"/>
                            </a:cubicBezTo>
                            <a:lnTo>
                              <a:pt x="361774" y="1364713"/>
                            </a:lnTo>
                            <a:cubicBezTo>
                              <a:pt x="361774" y="1359014"/>
                              <a:pt x="357154" y="1354394"/>
                              <a:pt x="351455" y="1354394"/>
                            </a:cubicBezTo>
                            <a:close/>
                            <a:moveTo>
                              <a:pt x="702103" y="1354390"/>
                            </a:moveTo>
                            <a:lnTo>
                              <a:pt x="508695" y="1354390"/>
                            </a:lnTo>
                            <a:cubicBezTo>
                              <a:pt x="502996" y="1354390"/>
                              <a:pt x="498376" y="1359010"/>
                              <a:pt x="498376" y="1364709"/>
                            </a:cubicBezTo>
                            <a:lnTo>
                              <a:pt x="498376" y="1411989"/>
                            </a:lnTo>
                            <a:cubicBezTo>
                              <a:pt x="498376" y="1417688"/>
                              <a:pt x="502996" y="1422308"/>
                              <a:pt x="508695" y="1422308"/>
                            </a:cubicBezTo>
                            <a:lnTo>
                              <a:pt x="702103" y="1422308"/>
                            </a:lnTo>
                            <a:cubicBezTo>
                              <a:pt x="707802" y="1422308"/>
                              <a:pt x="712422" y="1417688"/>
                              <a:pt x="712422" y="1411989"/>
                            </a:cubicBezTo>
                            <a:lnTo>
                              <a:pt x="712422" y="1364713"/>
                            </a:lnTo>
                            <a:cubicBezTo>
                              <a:pt x="712422" y="1359014"/>
                              <a:pt x="707802" y="1354394"/>
                              <a:pt x="702103" y="1354394"/>
                            </a:cubicBezTo>
                            <a:close/>
                            <a:moveTo>
                              <a:pt x="780939" y="1354390"/>
                            </a:moveTo>
                            <a:lnTo>
                              <a:pt x="745938" y="1354390"/>
                            </a:lnTo>
                            <a:cubicBezTo>
                              <a:pt x="740239" y="1354390"/>
                              <a:pt x="735619" y="1359010"/>
                              <a:pt x="735619" y="1364709"/>
                            </a:cubicBezTo>
                            <a:lnTo>
                              <a:pt x="735619" y="1411989"/>
                            </a:lnTo>
                            <a:cubicBezTo>
                              <a:pt x="735619" y="1417688"/>
                              <a:pt x="740239" y="1422308"/>
                              <a:pt x="745938" y="1422308"/>
                            </a:cubicBezTo>
                            <a:lnTo>
                              <a:pt x="780933" y="1422308"/>
                            </a:lnTo>
                            <a:cubicBezTo>
                              <a:pt x="786632" y="1422308"/>
                              <a:pt x="791253" y="1417688"/>
                              <a:pt x="791253" y="1411989"/>
                            </a:cubicBezTo>
                            <a:lnTo>
                              <a:pt x="791253" y="1364713"/>
                            </a:lnTo>
                            <a:cubicBezTo>
                              <a:pt x="791253" y="1359014"/>
                              <a:pt x="786632" y="1354394"/>
                              <a:pt x="780933" y="1354394"/>
                            </a:cubicBezTo>
                            <a:close/>
                            <a:moveTo>
                              <a:pt x="1231724" y="1354390"/>
                            </a:moveTo>
                            <a:lnTo>
                              <a:pt x="1203330" y="1354390"/>
                            </a:lnTo>
                            <a:cubicBezTo>
                              <a:pt x="1197631" y="1354390"/>
                              <a:pt x="1193011" y="1359010"/>
                              <a:pt x="1193011" y="1364709"/>
                            </a:cubicBezTo>
                            <a:lnTo>
                              <a:pt x="1193011" y="1411989"/>
                            </a:lnTo>
                            <a:cubicBezTo>
                              <a:pt x="1193011" y="1417688"/>
                              <a:pt x="1197631" y="1422308"/>
                              <a:pt x="1203330" y="1422308"/>
                            </a:cubicBezTo>
                            <a:lnTo>
                              <a:pt x="1231724" y="1422308"/>
                            </a:lnTo>
                            <a:cubicBezTo>
                              <a:pt x="1237423" y="1422308"/>
                              <a:pt x="1242043" y="1417688"/>
                              <a:pt x="1242043" y="1411989"/>
                            </a:cubicBezTo>
                            <a:lnTo>
                              <a:pt x="1242043" y="1364713"/>
                            </a:lnTo>
                            <a:cubicBezTo>
                              <a:pt x="1242043" y="1359014"/>
                              <a:pt x="1237423" y="1354394"/>
                              <a:pt x="1231724" y="1354394"/>
                            </a:cubicBezTo>
                            <a:close/>
                            <a:moveTo>
                              <a:pt x="1985895" y="1354390"/>
                            </a:moveTo>
                            <a:lnTo>
                              <a:pt x="1721410" y="1354390"/>
                            </a:lnTo>
                            <a:cubicBezTo>
                              <a:pt x="1715711" y="1354390"/>
                              <a:pt x="1711091" y="1359010"/>
                              <a:pt x="1711091" y="1364709"/>
                            </a:cubicBezTo>
                            <a:lnTo>
                              <a:pt x="1711091" y="1411989"/>
                            </a:lnTo>
                            <a:cubicBezTo>
                              <a:pt x="1711091" y="1417688"/>
                              <a:pt x="1715711" y="1422308"/>
                              <a:pt x="1721410" y="1422308"/>
                            </a:cubicBezTo>
                            <a:lnTo>
                              <a:pt x="1985901" y="1422308"/>
                            </a:lnTo>
                            <a:cubicBezTo>
                              <a:pt x="1991600" y="1422308"/>
                              <a:pt x="1996220" y="1417688"/>
                              <a:pt x="1996220" y="1411989"/>
                            </a:cubicBezTo>
                            <a:lnTo>
                              <a:pt x="1996220" y="1364713"/>
                            </a:lnTo>
                            <a:cubicBezTo>
                              <a:pt x="1996220" y="1359014"/>
                              <a:pt x="1991600" y="1354394"/>
                              <a:pt x="1985901" y="1354394"/>
                            </a:cubicBezTo>
                            <a:close/>
                            <a:moveTo>
                              <a:pt x="2855615" y="1354390"/>
                            </a:moveTo>
                            <a:lnTo>
                              <a:pt x="2771812" y="1354390"/>
                            </a:lnTo>
                            <a:cubicBezTo>
                              <a:pt x="2766113" y="1354390"/>
                              <a:pt x="2761493" y="1359010"/>
                              <a:pt x="2761493" y="1364709"/>
                            </a:cubicBezTo>
                            <a:lnTo>
                              <a:pt x="2761493" y="1411989"/>
                            </a:lnTo>
                            <a:cubicBezTo>
                              <a:pt x="2761493" y="1417688"/>
                              <a:pt x="2766113" y="1422308"/>
                              <a:pt x="2771812" y="1422308"/>
                            </a:cubicBezTo>
                            <a:lnTo>
                              <a:pt x="2855615" y="1422308"/>
                            </a:lnTo>
                            <a:cubicBezTo>
                              <a:pt x="2861315" y="1422308"/>
                              <a:pt x="2865935" y="1417688"/>
                              <a:pt x="2865935" y="1411989"/>
                            </a:cubicBezTo>
                            <a:lnTo>
                              <a:pt x="2865935" y="1364713"/>
                            </a:lnTo>
                            <a:cubicBezTo>
                              <a:pt x="2865935" y="1359014"/>
                              <a:pt x="2861315" y="1354394"/>
                              <a:pt x="2855615" y="1354394"/>
                            </a:cubicBezTo>
                            <a:close/>
                            <a:moveTo>
                              <a:pt x="2398501" y="1354390"/>
                            </a:moveTo>
                            <a:lnTo>
                              <a:pt x="2345422" y="1354390"/>
                            </a:lnTo>
                            <a:cubicBezTo>
                              <a:pt x="2339723" y="1354390"/>
                              <a:pt x="2335103" y="1359010"/>
                              <a:pt x="2335103" y="1364709"/>
                            </a:cubicBezTo>
                            <a:lnTo>
                              <a:pt x="2335103" y="1411989"/>
                            </a:lnTo>
                            <a:cubicBezTo>
                              <a:pt x="2335103" y="1417688"/>
                              <a:pt x="2339723" y="1422308"/>
                              <a:pt x="2345422" y="1422308"/>
                            </a:cubicBezTo>
                            <a:lnTo>
                              <a:pt x="2398501" y="1422308"/>
                            </a:lnTo>
                            <a:cubicBezTo>
                              <a:pt x="2404200" y="1422308"/>
                              <a:pt x="2408820" y="1417688"/>
                              <a:pt x="2408820" y="1411989"/>
                            </a:cubicBezTo>
                            <a:lnTo>
                              <a:pt x="2408820" y="1364713"/>
                            </a:lnTo>
                            <a:cubicBezTo>
                              <a:pt x="2408820" y="1359014"/>
                              <a:pt x="2404200" y="1354394"/>
                              <a:pt x="2398501" y="1354394"/>
                            </a:cubicBezTo>
                            <a:close/>
                            <a:moveTo>
                              <a:pt x="3124576" y="1354390"/>
                            </a:moveTo>
                            <a:lnTo>
                              <a:pt x="3040778" y="1354390"/>
                            </a:lnTo>
                            <a:cubicBezTo>
                              <a:pt x="3035079" y="1354390"/>
                              <a:pt x="3030459" y="1359010"/>
                              <a:pt x="3030459" y="1364709"/>
                            </a:cubicBezTo>
                            <a:lnTo>
                              <a:pt x="3030459" y="1411989"/>
                            </a:lnTo>
                            <a:cubicBezTo>
                              <a:pt x="3030459" y="1417688"/>
                              <a:pt x="3035079" y="1422308"/>
                              <a:pt x="3040778" y="1422308"/>
                            </a:cubicBezTo>
                            <a:lnTo>
                              <a:pt x="3124582" y="1422308"/>
                            </a:lnTo>
                            <a:cubicBezTo>
                              <a:pt x="3130281" y="1422308"/>
                              <a:pt x="3134901" y="1417688"/>
                              <a:pt x="3134901" y="1411989"/>
                            </a:cubicBezTo>
                            <a:lnTo>
                              <a:pt x="3134901" y="1364713"/>
                            </a:lnTo>
                            <a:cubicBezTo>
                              <a:pt x="3134901" y="1359014"/>
                              <a:pt x="3130281" y="1354394"/>
                              <a:pt x="3124582" y="1354394"/>
                            </a:cubicBezTo>
                            <a:cubicBezTo>
                              <a:pt x="3124580" y="1354394"/>
                              <a:pt x="3124578" y="1354394"/>
                              <a:pt x="3124576" y="1354394"/>
                            </a:cubicBezTo>
                            <a:close/>
                            <a:moveTo>
                              <a:pt x="3826251" y="1354390"/>
                            </a:moveTo>
                            <a:lnTo>
                              <a:pt x="3581513" y="1354390"/>
                            </a:lnTo>
                            <a:cubicBezTo>
                              <a:pt x="3575814" y="1354390"/>
                              <a:pt x="3571194" y="1359010"/>
                              <a:pt x="3571194" y="1364709"/>
                            </a:cubicBezTo>
                            <a:lnTo>
                              <a:pt x="3571194" y="1411989"/>
                            </a:lnTo>
                            <a:cubicBezTo>
                              <a:pt x="3571194" y="1417688"/>
                              <a:pt x="3575814" y="1422308"/>
                              <a:pt x="3581513" y="1422308"/>
                            </a:cubicBezTo>
                            <a:lnTo>
                              <a:pt x="3826251" y="1422308"/>
                            </a:lnTo>
                            <a:cubicBezTo>
                              <a:pt x="3831949" y="1422308"/>
                              <a:pt x="3836568" y="1417689"/>
                              <a:pt x="3836568" y="1411991"/>
                            </a:cubicBezTo>
                            <a:cubicBezTo>
                              <a:pt x="3836568" y="1411991"/>
                              <a:pt x="3836568" y="1411990"/>
                              <a:pt x="3836568" y="1411989"/>
                            </a:cubicBezTo>
                            <a:lnTo>
                              <a:pt x="3836568" y="1364713"/>
                            </a:lnTo>
                            <a:cubicBezTo>
                              <a:pt x="3836570" y="1359015"/>
                              <a:pt x="3831951" y="1354395"/>
                              <a:pt x="3826253" y="1354394"/>
                            </a:cubicBezTo>
                            <a:cubicBezTo>
                              <a:pt x="3826252" y="1354394"/>
                              <a:pt x="3826252" y="1354394"/>
                              <a:pt x="3826251" y="1354394"/>
                            </a:cubicBezTo>
                            <a:close/>
                            <a:moveTo>
                              <a:pt x="4448281" y="1354390"/>
                            </a:moveTo>
                            <a:lnTo>
                              <a:pt x="4438202" y="1354390"/>
                            </a:lnTo>
                            <a:cubicBezTo>
                              <a:pt x="4432503" y="1354390"/>
                              <a:pt x="4427882" y="1359010"/>
                              <a:pt x="4427882" y="1364709"/>
                            </a:cubicBezTo>
                            <a:lnTo>
                              <a:pt x="4427882" y="1411989"/>
                            </a:lnTo>
                            <a:cubicBezTo>
                              <a:pt x="4427882" y="1417688"/>
                              <a:pt x="4432502" y="1422308"/>
                              <a:pt x="4438202" y="1422308"/>
                            </a:cubicBezTo>
                            <a:lnTo>
                              <a:pt x="4448281" y="1422308"/>
                            </a:lnTo>
                            <a:cubicBezTo>
                              <a:pt x="4453980" y="1422308"/>
                              <a:pt x="4458601" y="1417688"/>
                              <a:pt x="4458601" y="1411989"/>
                            </a:cubicBezTo>
                            <a:lnTo>
                              <a:pt x="4458601" y="1364713"/>
                            </a:lnTo>
                            <a:cubicBezTo>
                              <a:pt x="4458601" y="1359014"/>
                              <a:pt x="4453981" y="1354394"/>
                              <a:pt x="4448281" y="1354394"/>
                            </a:cubicBezTo>
                            <a:close/>
                            <a:moveTo>
                              <a:pt x="4947099" y="1354390"/>
                            </a:moveTo>
                            <a:lnTo>
                              <a:pt x="4846864" y="1354390"/>
                            </a:lnTo>
                            <a:cubicBezTo>
                              <a:pt x="4841165" y="1354390"/>
                              <a:pt x="4836545" y="1359010"/>
                              <a:pt x="4836545" y="1364709"/>
                            </a:cubicBezTo>
                            <a:lnTo>
                              <a:pt x="4836545" y="1411989"/>
                            </a:lnTo>
                            <a:cubicBezTo>
                              <a:pt x="4836545" y="1417688"/>
                              <a:pt x="4841165" y="1422308"/>
                              <a:pt x="4846864" y="1422308"/>
                            </a:cubicBezTo>
                            <a:lnTo>
                              <a:pt x="4947099" y="1422308"/>
                            </a:lnTo>
                            <a:cubicBezTo>
                              <a:pt x="4952798" y="1422308"/>
                              <a:pt x="4957419" y="1417688"/>
                              <a:pt x="4957419" y="1411989"/>
                            </a:cubicBezTo>
                            <a:lnTo>
                              <a:pt x="4957418" y="1364713"/>
                            </a:lnTo>
                            <a:cubicBezTo>
                              <a:pt x="4957418" y="1359014"/>
                              <a:pt x="4952798" y="1354394"/>
                              <a:pt x="4947099" y="1354394"/>
                            </a:cubicBezTo>
                            <a:close/>
                            <a:moveTo>
                              <a:pt x="5286786" y="1354390"/>
                            </a:moveTo>
                            <a:lnTo>
                              <a:pt x="5005357" y="1354390"/>
                            </a:lnTo>
                            <a:cubicBezTo>
                              <a:pt x="4999658" y="1354390"/>
                              <a:pt x="4995037" y="1359010"/>
                              <a:pt x="4995037" y="1364709"/>
                            </a:cubicBezTo>
                            <a:lnTo>
                              <a:pt x="4995037" y="1411989"/>
                            </a:lnTo>
                            <a:cubicBezTo>
                              <a:pt x="4995037" y="1417688"/>
                              <a:pt x="4999657" y="1422308"/>
                              <a:pt x="5005357" y="1422308"/>
                            </a:cubicBezTo>
                            <a:lnTo>
                              <a:pt x="5286786" y="1422308"/>
                            </a:lnTo>
                            <a:cubicBezTo>
                              <a:pt x="5292485" y="1422308"/>
                              <a:pt x="5297105" y="1417688"/>
                              <a:pt x="5297105" y="1411989"/>
                            </a:cubicBezTo>
                            <a:lnTo>
                              <a:pt x="5297105" y="1364713"/>
                            </a:lnTo>
                            <a:cubicBezTo>
                              <a:pt x="5297105" y="1359014"/>
                              <a:pt x="5292485" y="1354394"/>
                              <a:pt x="5286785" y="1354394"/>
                            </a:cubicBezTo>
                            <a:close/>
                            <a:moveTo>
                              <a:pt x="5433162" y="1354390"/>
                            </a:moveTo>
                            <a:lnTo>
                              <a:pt x="5404697" y="1354390"/>
                            </a:lnTo>
                            <a:cubicBezTo>
                              <a:pt x="5398998" y="1354390"/>
                              <a:pt x="5394378" y="1359010"/>
                              <a:pt x="5394378" y="1364709"/>
                            </a:cubicBezTo>
                            <a:lnTo>
                              <a:pt x="5394378" y="1411989"/>
                            </a:lnTo>
                            <a:cubicBezTo>
                              <a:pt x="5394378" y="1417688"/>
                              <a:pt x="5398998" y="1422308"/>
                              <a:pt x="5404697" y="1422308"/>
                            </a:cubicBezTo>
                            <a:lnTo>
                              <a:pt x="5433159" y="1422308"/>
                            </a:lnTo>
                            <a:cubicBezTo>
                              <a:pt x="5438858" y="1422308"/>
                              <a:pt x="5443478" y="1417688"/>
                              <a:pt x="5443478" y="1411989"/>
                            </a:cubicBezTo>
                            <a:lnTo>
                              <a:pt x="5443478" y="1364713"/>
                            </a:lnTo>
                            <a:cubicBezTo>
                              <a:pt x="5443478" y="1359014"/>
                              <a:pt x="5438858" y="1354394"/>
                              <a:pt x="5433158" y="1354394"/>
                            </a:cubicBezTo>
                            <a:close/>
                            <a:moveTo>
                              <a:pt x="5485514" y="1354390"/>
                            </a:moveTo>
                            <a:lnTo>
                              <a:pt x="5479281" y="1354390"/>
                            </a:lnTo>
                            <a:cubicBezTo>
                              <a:pt x="5473582" y="1354390"/>
                              <a:pt x="5468962" y="1359010"/>
                              <a:pt x="5468962" y="1364709"/>
                            </a:cubicBezTo>
                            <a:lnTo>
                              <a:pt x="5468962" y="1411989"/>
                            </a:lnTo>
                            <a:cubicBezTo>
                              <a:pt x="5468962" y="1417688"/>
                              <a:pt x="5473582" y="1422308"/>
                              <a:pt x="5479281" y="1422308"/>
                            </a:cubicBezTo>
                            <a:lnTo>
                              <a:pt x="5485514" y="1422308"/>
                            </a:lnTo>
                            <a:cubicBezTo>
                              <a:pt x="5491213" y="1422308"/>
                              <a:pt x="5495834" y="1417688"/>
                              <a:pt x="5495834" y="1411989"/>
                            </a:cubicBezTo>
                            <a:lnTo>
                              <a:pt x="5495834" y="1364713"/>
                            </a:lnTo>
                            <a:cubicBezTo>
                              <a:pt x="5495834" y="1359014"/>
                              <a:pt x="5491214" y="1354394"/>
                              <a:pt x="5485514" y="1354394"/>
                            </a:cubicBezTo>
                            <a:close/>
                            <a:moveTo>
                              <a:pt x="6214888" y="1354390"/>
                            </a:moveTo>
                            <a:lnTo>
                              <a:pt x="6096161" y="1354390"/>
                            </a:lnTo>
                            <a:cubicBezTo>
                              <a:pt x="6090462" y="1354390"/>
                              <a:pt x="6085841" y="1359010"/>
                              <a:pt x="6085841" y="1364709"/>
                            </a:cubicBezTo>
                            <a:lnTo>
                              <a:pt x="6085842" y="1411989"/>
                            </a:lnTo>
                            <a:cubicBezTo>
                              <a:pt x="6085842" y="1417688"/>
                              <a:pt x="6090462" y="1422308"/>
                              <a:pt x="6096161" y="1422308"/>
                            </a:cubicBezTo>
                            <a:lnTo>
                              <a:pt x="6214888" y="1422308"/>
                            </a:lnTo>
                            <a:cubicBezTo>
                              <a:pt x="6220587" y="1422308"/>
                              <a:pt x="6225208" y="1417688"/>
                              <a:pt x="6225208" y="1411989"/>
                            </a:cubicBezTo>
                            <a:lnTo>
                              <a:pt x="6225208" y="1364713"/>
                            </a:lnTo>
                            <a:cubicBezTo>
                              <a:pt x="6225208" y="1359014"/>
                              <a:pt x="6220588" y="1354394"/>
                              <a:pt x="6214888" y="1354394"/>
                            </a:cubicBezTo>
                            <a:close/>
                            <a:moveTo>
                              <a:pt x="7818150" y="1354390"/>
                            </a:moveTo>
                            <a:lnTo>
                              <a:pt x="7756235" y="1354390"/>
                            </a:lnTo>
                            <a:cubicBezTo>
                              <a:pt x="7750536" y="1354390"/>
                              <a:pt x="7745915" y="1359010"/>
                              <a:pt x="7745915" y="1364709"/>
                            </a:cubicBezTo>
                            <a:lnTo>
                              <a:pt x="7745915" y="1411989"/>
                            </a:lnTo>
                            <a:cubicBezTo>
                              <a:pt x="7745915" y="1417688"/>
                              <a:pt x="7750535" y="1422308"/>
                              <a:pt x="7756235" y="1422308"/>
                            </a:cubicBezTo>
                            <a:lnTo>
                              <a:pt x="7818150" y="1422308"/>
                            </a:lnTo>
                            <a:cubicBezTo>
                              <a:pt x="7823849" y="1422308"/>
                              <a:pt x="7828469" y="1417688"/>
                              <a:pt x="7828469" y="1411989"/>
                            </a:cubicBezTo>
                            <a:lnTo>
                              <a:pt x="7828469" y="1364713"/>
                            </a:lnTo>
                            <a:cubicBezTo>
                              <a:pt x="7828469" y="1359014"/>
                              <a:pt x="7823849" y="1354394"/>
                              <a:pt x="7818149" y="1354394"/>
                            </a:cubicBezTo>
                            <a:close/>
                            <a:moveTo>
                              <a:pt x="2154348" y="1484205"/>
                            </a:moveTo>
                            <a:lnTo>
                              <a:pt x="2154348" y="1531485"/>
                            </a:lnTo>
                            <a:cubicBezTo>
                              <a:pt x="2154348" y="1537184"/>
                              <a:pt x="2158968" y="1541804"/>
                              <a:pt x="2164667" y="1541804"/>
                            </a:cubicBezTo>
                            <a:lnTo>
                              <a:pt x="2210265" y="1541804"/>
                            </a:lnTo>
                            <a:cubicBezTo>
                              <a:pt x="2215964" y="1541804"/>
                              <a:pt x="2220584" y="1537184"/>
                              <a:pt x="2220584" y="1531485"/>
                            </a:cubicBezTo>
                            <a:lnTo>
                              <a:pt x="2220584" y="1484205"/>
                            </a:lnTo>
                            <a:cubicBezTo>
                              <a:pt x="2220584" y="1478506"/>
                              <a:pt x="2215964" y="1473886"/>
                              <a:pt x="2210265" y="1473886"/>
                            </a:cubicBezTo>
                            <a:lnTo>
                              <a:pt x="2164661" y="1473886"/>
                            </a:lnTo>
                            <a:cubicBezTo>
                              <a:pt x="2158964" y="1473890"/>
                              <a:pt x="2154348" y="1478509"/>
                              <a:pt x="2154348" y="1484205"/>
                            </a:cubicBezTo>
                            <a:close/>
                            <a:moveTo>
                              <a:pt x="2297734" y="1484205"/>
                            </a:moveTo>
                            <a:lnTo>
                              <a:pt x="2297734" y="1531485"/>
                            </a:lnTo>
                            <a:cubicBezTo>
                              <a:pt x="2297734" y="1537184"/>
                              <a:pt x="2302354" y="1541804"/>
                              <a:pt x="2308054" y="1541804"/>
                            </a:cubicBezTo>
                            <a:lnTo>
                              <a:pt x="2493546" y="1541804"/>
                            </a:lnTo>
                            <a:cubicBezTo>
                              <a:pt x="2499246" y="1541804"/>
                              <a:pt x="2503866" y="1537184"/>
                              <a:pt x="2503866" y="1531485"/>
                            </a:cubicBezTo>
                            <a:lnTo>
                              <a:pt x="2503866" y="1484205"/>
                            </a:lnTo>
                            <a:cubicBezTo>
                              <a:pt x="2503866" y="1478506"/>
                              <a:pt x="2499246" y="1473886"/>
                              <a:pt x="2493546" y="1473886"/>
                            </a:cubicBezTo>
                            <a:lnTo>
                              <a:pt x="2308054" y="1473886"/>
                            </a:lnTo>
                            <a:cubicBezTo>
                              <a:pt x="2302354" y="1473886"/>
                              <a:pt x="2297734" y="1478506"/>
                              <a:pt x="2297734" y="1484205"/>
                            </a:cubicBezTo>
                            <a:close/>
                            <a:moveTo>
                              <a:pt x="4499498" y="1484205"/>
                            </a:moveTo>
                            <a:lnTo>
                              <a:pt x="4499498" y="1531485"/>
                            </a:lnTo>
                            <a:cubicBezTo>
                              <a:pt x="4499498" y="1537184"/>
                              <a:pt x="4504118" y="1541804"/>
                              <a:pt x="4509817" y="1541804"/>
                            </a:cubicBezTo>
                            <a:lnTo>
                              <a:pt x="4541168" y="1541804"/>
                            </a:lnTo>
                            <a:cubicBezTo>
                              <a:pt x="4546867" y="1541804"/>
                              <a:pt x="4551488" y="1537184"/>
                              <a:pt x="4551488" y="1531485"/>
                            </a:cubicBezTo>
                            <a:lnTo>
                              <a:pt x="4551487" y="1484205"/>
                            </a:lnTo>
                            <a:cubicBezTo>
                              <a:pt x="4551487" y="1478506"/>
                              <a:pt x="4546867" y="1473886"/>
                              <a:pt x="4541168" y="1473886"/>
                            </a:cubicBezTo>
                            <a:lnTo>
                              <a:pt x="4509817" y="1473886"/>
                            </a:lnTo>
                            <a:cubicBezTo>
                              <a:pt x="4504118" y="1473886"/>
                              <a:pt x="4499497" y="1478506"/>
                              <a:pt x="4499497" y="1484205"/>
                            </a:cubicBezTo>
                            <a:close/>
                            <a:moveTo>
                              <a:pt x="6716750" y="1484205"/>
                            </a:moveTo>
                            <a:lnTo>
                              <a:pt x="6716750" y="1531485"/>
                            </a:lnTo>
                            <a:cubicBezTo>
                              <a:pt x="6716750" y="1537184"/>
                              <a:pt x="6721370" y="1541804"/>
                              <a:pt x="6727070" y="1541804"/>
                            </a:cubicBezTo>
                            <a:lnTo>
                              <a:pt x="6781017" y="1541804"/>
                            </a:lnTo>
                            <a:cubicBezTo>
                              <a:pt x="6786716" y="1541804"/>
                              <a:pt x="6791336" y="1537184"/>
                              <a:pt x="6791336" y="1531485"/>
                            </a:cubicBezTo>
                            <a:lnTo>
                              <a:pt x="6791336" y="1484205"/>
                            </a:lnTo>
                            <a:cubicBezTo>
                              <a:pt x="6791336" y="1478506"/>
                              <a:pt x="6786716" y="1473886"/>
                              <a:pt x="6781016" y="1473886"/>
                            </a:cubicBezTo>
                            <a:lnTo>
                              <a:pt x="6727062" y="1473886"/>
                            </a:lnTo>
                            <a:cubicBezTo>
                              <a:pt x="6721365" y="1473891"/>
                              <a:pt x="6716750" y="1478509"/>
                              <a:pt x="6716750" y="1484205"/>
                            </a:cubicBezTo>
                            <a:close/>
                            <a:moveTo>
                              <a:pt x="6812972" y="1484205"/>
                            </a:moveTo>
                            <a:lnTo>
                              <a:pt x="6812972" y="1531485"/>
                            </a:lnTo>
                            <a:cubicBezTo>
                              <a:pt x="6812972" y="1537184"/>
                              <a:pt x="6817592" y="1541804"/>
                              <a:pt x="6823291" y="1541804"/>
                            </a:cubicBezTo>
                            <a:lnTo>
                              <a:pt x="6846646" y="1541804"/>
                            </a:lnTo>
                            <a:cubicBezTo>
                              <a:pt x="6852345" y="1541804"/>
                              <a:pt x="6856965" y="1537184"/>
                              <a:pt x="6856965" y="1531485"/>
                            </a:cubicBezTo>
                            <a:lnTo>
                              <a:pt x="6856965" y="1484205"/>
                            </a:lnTo>
                            <a:cubicBezTo>
                              <a:pt x="6856965" y="1478506"/>
                              <a:pt x="6852345" y="1473886"/>
                              <a:pt x="6846645" y="1473886"/>
                            </a:cubicBezTo>
                            <a:lnTo>
                              <a:pt x="6823291" y="1473886"/>
                            </a:lnTo>
                            <a:cubicBezTo>
                              <a:pt x="6817592" y="1473886"/>
                              <a:pt x="6812972" y="1478506"/>
                              <a:pt x="6812972" y="1484205"/>
                            </a:cubicBezTo>
                            <a:close/>
                            <a:moveTo>
                              <a:pt x="7226157" y="1484205"/>
                            </a:moveTo>
                            <a:lnTo>
                              <a:pt x="7226157" y="1531485"/>
                            </a:lnTo>
                            <a:cubicBezTo>
                              <a:pt x="7226157" y="1537184"/>
                              <a:pt x="7230777" y="1541804"/>
                              <a:pt x="7236476" y="1541804"/>
                            </a:cubicBezTo>
                            <a:lnTo>
                              <a:pt x="7384652" y="1541804"/>
                            </a:lnTo>
                            <a:cubicBezTo>
                              <a:pt x="7390351" y="1541804"/>
                              <a:pt x="7394972" y="1537184"/>
                              <a:pt x="7394972" y="1531485"/>
                            </a:cubicBezTo>
                            <a:lnTo>
                              <a:pt x="7394972" y="1484205"/>
                            </a:lnTo>
                            <a:cubicBezTo>
                              <a:pt x="7394972" y="1478506"/>
                              <a:pt x="7390352" y="1473886"/>
                              <a:pt x="7384652" y="1473886"/>
                            </a:cubicBezTo>
                            <a:lnTo>
                              <a:pt x="7236476" y="1473886"/>
                            </a:lnTo>
                            <a:cubicBezTo>
                              <a:pt x="7230777" y="1473886"/>
                              <a:pt x="7226156" y="1478506"/>
                              <a:pt x="7226156" y="1484205"/>
                            </a:cubicBezTo>
                            <a:close/>
                            <a:moveTo>
                              <a:pt x="739857" y="1595707"/>
                            </a:moveTo>
                            <a:lnTo>
                              <a:pt x="739857" y="1642987"/>
                            </a:lnTo>
                            <a:cubicBezTo>
                              <a:pt x="739856" y="1648685"/>
                              <a:pt x="744474" y="1653305"/>
                              <a:pt x="750172" y="1653306"/>
                            </a:cubicBezTo>
                            <a:cubicBezTo>
                              <a:pt x="750173" y="1653306"/>
                              <a:pt x="750174" y="1653306"/>
                              <a:pt x="750174" y="1653306"/>
                            </a:cubicBezTo>
                            <a:lnTo>
                              <a:pt x="895288" y="1653306"/>
                            </a:lnTo>
                            <a:cubicBezTo>
                              <a:pt x="900987" y="1653306"/>
                              <a:pt x="905607" y="1648686"/>
                              <a:pt x="905607" y="1642987"/>
                            </a:cubicBezTo>
                            <a:lnTo>
                              <a:pt x="905607" y="1595703"/>
                            </a:lnTo>
                            <a:cubicBezTo>
                              <a:pt x="905607" y="1590004"/>
                              <a:pt x="900987" y="1585384"/>
                              <a:pt x="895288" y="1585384"/>
                            </a:cubicBezTo>
                            <a:lnTo>
                              <a:pt x="750174" y="1585384"/>
                            </a:lnTo>
                            <a:cubicBezTo>
                              <a:pt x="744476" y="1585382"/>
                              <a:pt x="739855" y="1590000"/>
                              <a:pt x="739853" y="1595697"/>
                            </a:cubicBezTo>
                            <a:cubicBezTo>
                              <a:pt x="739853" y="1595699"/>
                              <a:pt x="739853" y="1595701"/>
                              <a:pt x="739853" y="1595703"/>
                            </a:cubicBezTo>
                            <a:close/>
                            <a:moveTo>
                              <a:pt x="1326269" y="1595707"/>
                            </a:moveTo>
                            <a:lnTo>
                              <a:pt x="1326269" y="1642987"/>
                            </a:lnTo>
                            <a:cubicBezTo>
                              <a:pt x="1326269" y="1648686"/>
                              <a:pt x="1330889" y="1653306"/>
                              <a:pt x="1336588" y="1653306"/>
                            </a:cubicBezTo>
                            <a:lnTo>
                              <a:pt x="1373493" y="1653306"/>
                            </a:lnTo>
                            <a:cubicBezTo>
                              <a:pt x="1379193" y="1653306"/>
                              <a:pt x="1383813" y="1648686"/>
                              <a:pt x="1383813" y="1642987"/>
                            </a:cubicBezTo>
                            <a:lnTo>
                              <a:pt x="1383813" y="1595703"/>
                            </a:lnTo>
                            <a:cubicBezTo>
                              <a:pt x="1383813" y="1590004"/>
                              <a:pt x="1379193" y="1585384"/>
                              <a:pt x="1373493" y="1585384"/>
                            </a:cubicBezTo>
                            <a:lnTo>
                              <a:pt x="1336588" y="1585384"/>
                            </a:lnTo>
                            <a:cubicBezTo>
                              <a:pt x="1330889" y="1585382"/>
                              <a:pt x="1326267" y="1590000"/>
                              <a:pt x="1326265" y="1595699"/>
                            </a:cubicBezTo>
                            <a:cubicBezTo>
                              <a:pt x="1326265" y="1595701"/>
                              <a:pt x="1326265" y="1595702"/>
                              <a:pt x="1326265" y="1595703"/>
                            </a:cubicBezTo>
                            <a:close/>
                            <a:moveTo>
                              <a:pt x="1782986" y="1595707"/>
                            </a:moveTo>
                            <a:lnTo>
                              <a:pt x="1782986" y="1642987"/>
                            </a:lnTo>
                            <a:cubicBezTo>
                              <a:pt x="1782986" y="1648686"/>
                              <a:pt x="1787606" y="1653306"/>
                              <a:pt x="1793305" y="1653306"/>
                            </a:cubicBezTo>
                            <a:lnTo>
                              <a:pt x="1850951" y="1653306"/>
                            </a:lnTo>
                            <a:cubicBezTo>
                              <a:pt x="1856650" y="1653306"/>
                              <a:pt x="1861270" y="1648686"/>
                              <a:pt x="1861270" y="1642987"/>
                            </a:cubicBezTo>
                            <a:lnTo>
                              <a:pt x="1861270" y="1595703"/>
                            </a:lnTo>
                            <a:cubicBezTo>
                              <a:pt x="1861270" y="1590004"/>
                              <a:pt x="1856650" y="1585384"/>
                              <a:pt x="1850951" y="1585384"/>
                            </a:cubicBezTo>
                            <a:lnTo>
                              <a:pt x="1793301" y="1585384"/>
                            </a:lnTo>
                            <a:cubicBezTo>
                              <a:pt x="1787602" y="1585384"/>
                              <a:pt x="1782982" y="1590004"/>
                              <a:pt x="1782982" y="1595703"/>
                            </a:cubicBezTo>
                            <a:close/>
                            <a:moveTo>
                              <a:pt x="3077398" y="1642987"/>
                            </a:moveTo>
                            <a:lnTo>
                              <a:pt x="3077398" y="1595703"/>
                            </a:lnTo>
                            <a:cubicBezTo>
                              <a:pt x="3077398" y="1590004"/>
                              <a:pt x="3072778" y="1585384"/>
                              <a:pt x="3067079" y="1585384"/>
                            </a:cubicBezTo>
                            <a:lnTo>
                              <a:pt x="3040456" y="1585384"/>
                            </a:lnTo>
                            <a:cubicBezTo>
                              <a:pt x="3034757" y="1585384"/>
                              <a:pt x="3030137" y="1590004"/>
                              <a:pt x="3030137" y="1595703"/>
                            </a:cubicBezTo>
                            <a:lnTo>
                              <a:pt x="3030137" y="1642983"/>
                            </a:lnTo>
                            <a:cubicBezTo>
                              <a:pt x="3030137" y="1648682"/>
                              <a:pt x="3034757" y="1653302"/>
                              <a:pt x="3040456" y="1653302"/>
                            </a:cubicBezTo>
                            <a:lnTo>
                              <a:pt x="3067079" y="1653302"/>
                            </a:lnTo>
                            <a:cubicBezTo>
                              <a:pt x="3072777" y="1653300"/>
                              <a:pt x="3077394" y="1648681"/>
                              <a:pt x="3077394" y="1642983"/>
                            </a:cubicBezTo>
                            <a:close/>
                            <a:moveTo>
                              <a:pt x="2442687" y="1595707"/>
                            </a:moveTo>
                            <a:lnTo>
                              <a:pt x="2442687" y="1642987"/>
                            </a:lnTo>
                            <a:cubicBezTo>
                              <a:pt x="2442687" y="1648686"/>
                              <a:pt x="2447307" y="1653306"/>
                              <a:pt x="2453007" y="1653306"/>
                            </a:cubicBezTo>
                            <a:lnTo>
                              <a:pt x="2794551" y="1653306"/>
                            </a:lnTo>
                            <a:cubicBezTo>
                              <a:pt x="2800250" y="1653306"/>
                              <a:pt x="2804870" y="1648686"/>
                              <a:pt x="2804870" y="1642987"/>
                            </a:cubicBezTo>
                            <a:lnTo>
                              <a:pt x="2804870" y="1595703"/>
                            </a:lnTo>
                            <a:cubicBezTo>
                              <a:pt x="2804870" y="1590004"/>
                              <a:pt x="2800250" y="1585384"/>
                              <a:pt x="2794551" y="1585384"/>
                            </a:cubicBezTo>
                            <a:lnTo>
                              <a:pt x="2453003" y="1585384"/>
                            </a:lnTo>
                            <a:cubicBezTo>
                              <a:pt x="2447304" y="1585384"/>
                              <a:pt x="2442684" y="1590004"/>
                              <a:pt x="2442684" y="1595703"/>
                            </a:cubicBezTo>
                            <a:close/>
                            <a:moveTo>
                              <a:pt x="3918015" y="1595707"/>
                            </a:moveTo>
                            <a:lnTo>
                              <a:pt x="3918015" y="1642987"/>
                            </a:lnTo>
                            <a:cubicBezTo>
                              <a:pt x="3918015" y="1648686"/>
                              <a:pt x="3922634" y="1653306"/>
                              <a:pt x="3928334" y="1653306"/>
                            </a:cubicBezTo>
                            <a:lnTo>
                              <a:pt x="4269879" y="1653306"/>
                            </a:lnTo>
                            <a:cubicBezTo>
                              <a:pt x="4275578" y="1653306"/>
                              <a:pt x="4280198" y="1648686"/>
                              <a:pt x="4280198" y="1642987"/>
                            </a:cubicBezTo>
                            <a:lnTo>
                              <a:pt x="4280198" y="1595703"/>
                            </a:lnTo>
                            <a:cubicBezTo>
                              <a:pt x="4280198" y="1590004"/>
                              <a:pt x="4275578" y="1585384"/>
                              <a:pt x="4269878" y="1585384"/>
                            </a:cubicBezTo>
                            <a:lnTo>
                              <a:pt x="3928330" y="1585384"/>
                            </a:lnTo>
                            <a:cubicBezTo>
                              <a:pt x="3922631" y="1585384"/>
                              <a:pt x="3918011" y="1590004"/>
                              <a:pt x="3918011" y="1595703"/>
                            </a:cubicBezTo>
                            <a:close/>
                            <a:moveTo>
                              <a:pt x="5314263" y="1595707"/>
                            </a:moveTo>
                            <a:lnTo>
                              <a:pt x="5314263" y="1642987"/>
                            </a:lnTo>
                            <a:cubicBezTo>
                              <a:pt x="5314263" y="1648686"/>
                              <a:pt x="5318883" y="1653306"/>
                              <a:pt x="5324582" y="1653306"/>
                            </a:cubicBezTo>
                            <a:lnTo>
                              <a:pt x="5480871" y="1653306"/>
                            </a:lnTo>
                            <a:cubicBezTo>
                              <a:pt x="5486570" y="1653306"/>
                              <a:pt x="5491190" y="1648686"/>
                              <a:pt x="5491190" y="1642987"/>
                            </a:cubicBezTo>
                            <a:lnTo>
                              <a:pt x="5491190" y="1595703"/>
                            </a:lnTo>
                            <a:cubicBezTo>
                              <a:pt x="5491190" y="1590004"/>
                              <a:pt x="5486570" y="1585384"/>
                              <a:pt x="5480871" y="1585384"/>
                            </a:cubicBezTo>
                            <a:lnTo>
                              <a:pt x="5324582" y="1585384"/>
                            </a:lnTo>
                            <a:cubicBezTo>
                              <a:pt x="5318883" y="1585382"/>
                              <a:pt x="5314261" y="1590000"/>
                              <a:pt x="5314259" y="1595699"/>
                            </a:cubicBezTo>
                            <a:cubicBezTo>
                              <a:pt x="5314259" y="1595701"/>
                              <a:pt x="5314259" y="1595702"/>
                              <a:pt x="5314259" y="1595703"/>
                            </a:cubicBezTo>
                            <a:close/>
                            <a:moveTo>
                              <a:pt x="5514217" y="1595707"/>
                            </a:moveTo>
                            <a:lnTo>
                              <a:pt x="5514217" y="1642987"/>
                            </a:lnTo>
                            <a:cubicBezTo>
                              <a:pt x="5514217" y="1648686"/>
                              <a:pt x="5518837" y="1653306"/>
                              <a:pt x="5524536" y="1653306"/>
                            </a:cubicBezTo>
                            <a:lnTo>
                              <a:pt x="5548782" y="1653306"/>
                            </a:lnTo>
                            <a:cubicBezTo>
                              <a:pt x="5554481" y="1653306"/>
                              <a:pt x="5559101" y="1648686"/>
                              <a:pt x="5559101" y="1642987"/>
                            </a:cubicBezTo>
                            <a:lnTo>
                              <a:pt x="5559101" y="1595703"/>
                            </a:lnTo>
                            <a:cubicBezTo>
                              <a:pt x="5559101" y="1590004"/>
                              <a:pt x="5554481" y="1585384"/>
                              <a:pt x="5548782" y="1585384"/>
                            </a:cubicBezTo>
                            <a:lnTo>
                              <a:pt x="5524536" y="1585384"/>
                            </a:lnTo>
                            <a:cubicBezTo>
                              <a:pt x="5518837" y="1585382"/>
                              <a:pt x="5514215" y="1590000"/>
                              <a:pt x="5514213" y="1595699"/>
                            </a:cubicBezTo>
                            <a:cubicBezTo>
                              <a:pt x="5514213" y="1595701"/>
                              <a:pt x="5514213" y="1595702"/>
                              <a:pt x="5514213" y="1595703"/>
                            </a:cubicBezTo>
                            <a:close/>
                            <a:moveTo>
                              <a:pt x="6288205" y="1595707"/>
                            </a:moveTo>
                            <a:lnTo>
                              <a:pt x="6288205" y="1642987"/>
                            </a:lnTo>
                            <a:cubicBezTo>
                              <a:pt x="6288205" y="1648686"/>
                              <a:pt x="6292825" y="1653306"/>
                              <a:pt x="6298525" y="1653306"/>
                            </a:cubicBezTo>
                            <a:lnTo>
                              <a:pt x="6353992" y="1653306"/>
                            </a:lnTo>
                            <a:cubicBezTo>
                              <a:pt x="6359691" y="1653306"/>
                              <a:pt x="6364312" y="1648686"/>
                              <a:pt x="6364312" y="1642987"/>
                            </a:cubicBezTo>
                            <a:lnTo>
                              <a:pt x="6364312" y="1595703"/>
                            </a:lnTo>
                            <a:cubicBezTo>
                              <a:pt x="6364312" y="1590004"/>
                              <a:pt x="6359692" y="1585384"/>
                              <a:pt x="6353992" y="1585384"/>
                            </a:cubicBezTo>
                            <a:lnTo>
                              <a:pt x="6298524" y="1585384"/>
                            </a:lnTo>
                            <a:cubicBezTo>
                              <a:pt x="6292825" y="1585381"/>
                              <a:pt x="6288203" y="1589999"/>
                              <a:pt x="6288199" y="1595697"/>
                            </a:cubicBezTo>
                            <a:cubicBezTo>
                              <a:pt x="6288199" y="1595699"/>
                              <a:pt x="6288199" y="1595701"/>
                              <a:pt x="6288199" y="1595703"/>
                            </a:cubicBezTo>
                            <a:close/>
                            <a:moveTo>
                              <a:pt x="6061548" y="1595707"/>
                            </a:moveTo>
                            <a:lnTo>
                              <a:pt x="6061548" y="1642987"/>
                            </a:lnTo>
                            <a:cubicBezTo>
                              <a:pt x="6061548" y="1648686"/>
                              <a:pt x="6066168" y="1653306"/>
                              <a:pt x="6071867" y="1653306"/>
                            </a:cubicBezTo>
                            <a:lnTo>
                              <a:pt x="6096753" y="1653306"/>
                            </a:lnTo>
                            <a:cubicBezTo>
                              <a:pt x="6102452" y="1653306"/>
                              <a:pt x="6107073" y="1648686"/>
                              <a:pt x="6107073" y="1642987"/>
                            </a:cubicBezTo>
                            <a:lnTo>
                              <a:pt x="6107072" y="1595703"/>
                            </a:lnTo>
                            <a:cubicBezTo>
                              <a:pt x="6107072" y="1590004"/>
                              <a:pt x="6102452" y="1585384"/>
                              <a:pt x="6096753" y="1585384"/>
                            </a:cubicBezTo>
                            <a:lnTo>
                              <a:pt x="6071867" y="1585384"/>
                            </a:lnTo>
                            <a:cubicBezTo>
                              <a:pt x="6066168" y="1585381"/>
                              <a:pt x="6061545" y="1589999"/>
                              <a:pt x="6061541" y="1595697"/>
                            </a:cubicBezTo>
                            <a:cubicBezTo>
                              <a:pt x="6061541" y="1595699"/>
                              <a:pt x="6061541" y="1595701"/>
                              <a:pt x="6061541" y="1595703"/>
                            </a:cubicBezTo>
                            <a:close/>
                            <a:moveTo>
                              <a:pt x="7421367" y="1823518"/>
                            </a:moveTo>
                            <a:lnTo>
                              <a:pt x="7421367" y="1870798"/>
                            </a:lnTo>
                            <a:cubicBezTo>
                              <a:pt x="7421367" y="1876497"/>
                              <a:pt x="7425987" y="1881117"/>
                              <a:pt x="7431686" y="1881117"/>
                            </a:cubicBezTo>
                            <a:lnTo>
                              <a:pt x="7483581" y="1881117"/>
                            </a:lnTo>
                            <a:cubicBezTo>
                              <a:pt x="7489279" y="1881118"/>
                              <a:pt x="7493899" y="1876500"/>
                              <a:pt x="7493900" y="1870802"/>
                            </a:cubicBezTo>
                            <a:cubicBezTo>
                              <a:pt x="7493900" y="1870801"/>
                              <a:pt x="7493900" y="1870800"/>
                              <a:pt x="7493900" y="1870798"/>
                            </a:cubicBezTo>
                            <a:lnTo>
                              <a:pt x="7493900" y="1823514"/>
                            </a:lnTo>
                            <a:cubicBezTo>
                              <a:pt x="7493900" y="1817815"/>
                              <a:pt x="7489280" y="1813195"/>
                              <a:pt x="7483581" y="1813195"/>
                            </a:cubicBezTo>
                            <a:lnTo>
                              <a:pt x="7431686" y="1813195"/>
                            </a:lnTo>
                            <a:cubicBezTo>
                              <a:pt x="7425987" y="1813192"/>
                              <a:pt x="7421364" y="1817810"/>
                              <a:pt x="7421361" y="1823508"/>
                            </a:cubicBezTo>
                            <a:cubicBezTo>
                              <a:pt x="7421361" y="1823510"/>
                              <a:pt x="7421361" y="1823512"/>
                              <a:pt x="7421361" y="1823514"/>
                            </a:cubicBezTo>
                            <a:close/>
                            <a:moveTo>
                              <a:pt x="6951713" y="1823518"/>
                            </a:moveTo>
                            <a:lnTo>
                              <a:pt x="6951713" y="1870798"/>
                            </a:lnTo>
                            <a:cubicBezTo>
                              <a:pt x="6951713" y="1876497"/>
                              <a:pt x="6956333" y="1881117"/>
                              <a:pt x="6962032" y="1881117"/>
                            </a:cubicBezTo>
                            <a:lnTo>
                              <a:pt x="7146504" y="1881117"/>
                            </a:lnTo>
                            <a:cubicBezTo>
                              <a:pt x="7152202" y="1881118"/>
                              <a:pt x="7156822" y="1876500"/>
                              <a:pt x="7156824" y="1870802"/>
                            </a:cubicBezTo>
                            <a:cubicBezTo>
                              <a:pt x="7156824" y="1870801"/>
                              <a:pt x="7156824" y="1870800"/>
                              <a:pt x="7156824" y="1870798"/>
                            </a:cubicBezTo>
                            <a:lnTo>
                              <a:pt x="7156824" y="1823514"/>
                            </a:lnTo>
                            <a:cubicBezTo>
                              <a:pt x="7156824" y="1817815"/>
                              <a:pt x="7152204" y="1813195"/>
                              <a:pt x="7146504" y="1813195"/>
                            </a:cubicBezTo>
                            <a:lnTo>
                              <a:pt x="6962036" y="1813195"/>
                            </a:lnTo>
                            <a:cubicBezTo>
                              <a:pt x="6956337" y="1813190"/>
                              <a:pt x="6951712" y="1817806"/>
                              <a:pt x="6951707" y="1823504"/>
                            </a:cubicBezTo>
                            <a:cubicBezTo>
                              <a:pt x="6951707" y="1823508"/>
                              <a:pt x="6951707" y="1823511"/>
                              <a:pt x="6951707" y="1823514"/>
                            </a:cubicBezTo>
                            <a:close/>
                            <a:moveTo>
                              <a:pt x="6499302" y="1823518"/>
                            </a:moveTo>
                            <a:lnTo>
                              <a:pt x="6499302" y="1870798"/>
                            </a:lnTo>
                            <a:cubicBezTo>
                              <a:pt x="6499302" y="1876497"/>
                              <a:pt x="6503922" y="1881117"/>
                              <a:pt x="6509622" y="1881117"/>
                            </a:cubicBezTo>
                            <a:lnTo>
                              <a:pt x="6601966" y="1881117"/>
                            </a:lnTo>
                            <a:cubicBezTo>
                              <a:pt x="6607665" y="1881117"/>
                              <a:pt x="6612285" y="1876497"/>
                              <a:pt x="6612285" y="1870798"/>
                            </a:cubicBezTo>
                            <a:lnTo>
                              <a:pt x="6612285" y="1823514"/>
                            </a:lnTo>
                            <a:cubicBezTo>
                              <a:pt x="6612285" y="1817815"/>
                              <a:pt x="6607665" y="1813195"/>
                              <a:pt x="6601965" y="1813195"/>
                            </a:cubicBezTo>
                            <a:lnTo>
                              <a:pt x="6509622" y="1813195"/>
                            </a:lnTo>
                            <a:cubicBezTo>
                              <a:pt x="6503923" y="1813192"/>
                              <a:pt x="6499300" y="1817810"/>
                              <a:pt x="6499296" y="1823508"/>
                            </a:cubicBezTo>
                            <a:cubicBezTo>
                              <a:pt x="6499296" y="1823510"/>
                              <a:pt x="6499296" y="1823512"/>
                              <a:pt x="6499296" y="1823514"/>
                            </a:cubicBezTo>
                            <a:close/>
                            <a:moveTo>
                              <a:pt x="6382500" y="1823518"/>
                            </a:moveTo>
                            <a:lnTo>
                              <a:pt x="6382500" y="1870798"/>
                            </a:lnTo>
                            <a:cubicBezTo>
                              <a:pt x="6382500" y="1876497"/>
                              <a:pt x="6387120" y="1881117"/>
                              <a:pt x="6392819" y="1881117"/>
                            </a:cubicBezTo>
                            <a:lnTo>
                              <a:pt x="6433525" y="1881117"/>
                            </a:lnTo>
                            <a:cubicBezTo>
                              <a:pt x="6439224" y="1881117"/>
                              <a:pt x="6443844" y="1876497"/>
                              <a:pt x="6443844" y="1870798"/>
                            </a:cubicBezTo>
                            <a:lnTo>
                              <a:pt x="6443844" y="1823514"/>
                            </a:lnTo>
                            <a:cubicBezTo>
                              <a:pt x="6443844" y="1817815"/>
                              <a:pt x="6439224" y="1813195"/>
                              <a:pt x="6433525" y="1813195"/>
                            </a:cubicBezTo>
                            <a:lnTo>
                              <a:pt x="6392819" y="1813195"/>
                            </a:lnTo>
                            <a:cubicBezTo>
                              <a:pt x="6387120" y="1813192"/>
                              <a:pt x="6382497" y="1817810"/>
                              <a:pt x="6382494" y="1823508"/>
                            </a:cubicBezTo>
                            <a:cubicBezTo>
                              <a:pt x="6382494" y="1823510"/>
                              <a:pt x="6382494" y="1823512"/>
                              <a:pt x="6382494" y="1823514"/>
                            </a:cubicBezTo>
                            <a:close/>
                            <a:moveTo>
                              <a:pt x="4598553" y="1823518"/>
                            </a:moveTo>
                            <a:lnTo>
                              <a:pt x="4598553" y="1870798"/>
                            </a:lnTo>
                            <a:cubicBezTo>
                              <a:pt x="4598553" y="1876497"/>
                              <a:pt x="4603173" y="1881117"/>
                              <a:pt x="4608873" y="1881117"/>
                            </a:cubicBezTo>
                            <a:lnTo>
                              <a:pt x="4707905" y="1881117"/>
                            </a:lnTo>
                            <a:cubicBezTo>
                              <a:pt x="4713604" y="1881117"/>
                              <a:pt x="4718225" y="1876497"/>
                              <a:pt x="4718225" y="1870798"/>
                            </a:cubicBezTo>
                            <a:lnTo>
                              <a:pt x="4718224" y="1823514"/>
                            </a:lnTo>
                            <a:cubicBezTo>
                              <a:pt x="4718224" y="1817815"/>
                              <a:pt x="4713604" y="1813195"/>
                              <a:pt x="4707905" y="1813195"/>
                            </a:cubicBezTo>
                            <a:lnTo>
                              <a:pt x="4608873" y="1813195"/>
                            </a:lnTo>
                            <a:cubicBezTo>
                              <a:pt x="4603174" y="1813192"/>
                              <a:pt x="4598551" y="1817810"/>
                              <a:pt x="4598548" y="1823508"/>
                            </a:cubicBezTo>
                            <a:cubicBezTo>
                              <a:pt x="4598548" y="1823510"/>
                              <a:pt x="4598548" y="1823512"/>
                              <a:pt x="4598548" y="1823514"/>
                            </a:cubicBezTo>
                            <a:close/>
                            <a:moveTo>
                              <a:pt x="5134893" y="1823518"/>
                            </a:moveTo>
                            <a:lnTo>
                              <a:pt x="5134893" y="1870798"/>
                            </a:lnTo>
                            <a:cubicBezTo>
                              <a:pt x="5134893" y="1876497"/>
                              <a:pt x="5139513" y="1881117"/>
                              <a:pt x="5145213" y="1881117"/>
                            </a:cubicBezTo>
                            <a:lnTo>
                              <a:pt x="5244245" y="1881117"/>
                            </a:lnTo>
                            <a:cubicBezTo>
                              <a:pt x="5249944" y="1881117"/>
                              <a:pt x="5254565" y="1876497"/>
                              <a:pt x="5254565" y="1870798"/>
                            </a:cubicBezTo>
                            <a:lnTo>
                              <a:pt x="5254565" y="1823514"/>
                            </a:lnTo>
                            <a:cubicBezTo>
                              <a:pt x="5254565" y="1817815"/>
                              <a:pt x="5249945" y="1813195"/>
                              <a:pt x="5244245" y="1813195"/>
                            </a:cubicBezTo>
                            <a:lnTo>
                              <a:pt x="5145212" y="1813195"/>
                            </a:lnTo>
                            <a:cubicBezTo>
                              <a:pt x="5139513" y="1813192"/>
                              <a:pt x="5134891" y="1817810"/>
                              <a:pt x="5134887" y="1823508"/>
                            </a:cubicBezTo>
                            <a:cubicBezTo>
                              <a:pt x="5134887" y="1823510"/>
                              <a:pt x="5134887" y="1823512"/>
                              <a:pt x="5134887" y="1823514"/>
                            </a:cubicBezTo>
                            <a:close/>
                            <a:moveTo>
                              <a:pt x="4230492" y="1823518"/>
                            </a:moveTo>
                            <a:lnTo>
                              <a:pt x="4230492" y="1870798"/>
                            </a:lnTo>
                            <a:cubicBezTo>
                              <a:pt x="4230492" y="1876497"/>
                              <a:pt x="4235112" y="1881117"/>
                              <a:pt x="4240812" y="1881117"/>
                            </a:cubicBezTo>
                            <a:lnTo>
                              <a:pt x="4281517" y="1881117"/>
                            </a:lnTo>
                            <a:cubicBezTo>
                              <a:pt x="4287216" y="1881117"/>
                              <a:pt x="4291837" y="1876497"/>
                              <a:pt x="4291837" y="1870798"/>
                            </a:cubicBezTo>
                            <a:lnTo>
                              <a:pt x="4291836" y="1823514"/>
                            </a:lnTo>
                            <a:cubicBezTo>
                              <a:pt x="4291836" y="1817815"/>
                              <a:pt x="4287216" y="1813195"/>
                              <a:pt x="4281517" y="1813195"/>
                            </a:cubicBezTo>
                            <a:lnTo>
                              <a:pt x="4240811" y="1813195"/>
                            </a:lnTo>
                            <a:cubicBezTo>
                              <a:pt x="4235112" y="1813195"/>
                              <a:pt x="4230492" y="1817815"/>
                              <a:pt x="4230492" y="1823514"/>
                            </a:cubicBezTo>
                            <a:close/>
                            <a:moveTo>
                              <a:pt x="3001010" y="1823518"/>
                            </a:moveTo>
                            <a:lnTo>
                              <a:pt x="3001010" y="1870798"/>
                            </a:lnTo>
                            <a:cubicBezTo>
                              <a:pt x="3001010" y="1876497"/>
                              <a:pt x="3005630" y="1881117"/>
                              <a:pt x="3011330" y="1881117"/>
                            </a:cubicBezTo>
                            <a:lnTo>
                              <a:pt x="3187807" y="1881117"/>
                            </a:lnTo>
                            <a:cubicBezTo>
                              <a:pt x="3193506" y="1881117"/>
                              <a:pt x="3198126" y="1876497"/>
                              <a:pt x="3198126" y="1870798"/>
                            </a:cubicBezTo>
                            <a:lnTo>
                              <a:pt x="3198126" y="1823514"/>
                            </a:lnTo>
                            <a:cubicBezTo>
                              <a:pt x="3198126" y="1817815"/>
                              <a:pt x="3193506" y="1813195"/>
                              <a:pt x="3187807" y="1813195"/>
                            </a:cubicBezTo>
                            <a:lnTo>
                              <a:pt x="3011330" y="1813195"/>
                            </a:lnTo>
                            <a:cubicBezTo>
                              <a:pt x="3005630" y="1813195"/>
                              <a:pt x="3001010" y="1817815"/>
                              <a:pt x="3001010" y="1823514"/>
                            </a:cubicBezTo>
                            <a:close/>
                            <a:moveTo>
                              <a:pt x="2503486" y="1823518"/>
                            </a:moveTo>
                            <a:lnTo>
                              <a:pt x="2503486" y="1870798"/>
                            </a:lnTo>
                            <a:cubicBezTo>
                              <a:pt x="2503486" y="1876497"/>
                              <a:pt x="2508106" y="1881117"/>
                              <a:pt x="2513805" y="1881117"/>
                            </a:cubicBezTo>
                            <a:lnTo>
                              <a:pt x="2603417" y="1881117"/>
                            </a:lnTo>
                            <a:cubicBezTo>
                              <a:pt x="2609116" y="1881117"/>
                              <a:pt x="2613736" y="1876497"/>
                              <a:pt x="2613736" y="1870798"/>
                            </a:cubicBezTo>
                            <a:lnTo>
                              <a:pt x="2613736" y="1823514"/>
                            </a:lnTo>
                            <a:cubicBezTo>
                              <a:pt x="2613736" y="1817815"/>
                              <a:pt x="2609116" y="1813195"/>
                              <a:pt x="2603417" y="1813195"/>
                            </a:cubicBezTo>
                            <a:lnTo>
                              <a:pt x="2513805" y="1813195"/>
                            </a:lnTo>
                            <a:cubicBezTo>
                              <a:pt x="2508106" y="1813195"/>
                              <a:pt x="2503486" y="1817815"/>
                              <a:pt x="2503486" y="1823514"/>
                            </a:cubicBezTo>
                            <a:close/>
                            <a:moveTo>
                              <a:pt x="2195057" y="1823518"/>
                            </a:moveTo>
                            <a:lnTo>
                              <a:pt x="2195057" y="1870798"/>
                            </a:lnTo>
                            <a:cubicBezTo>
                              <a:pt x="2195057" y="1876497"/>
                              <a:pt x="2199677" y="1881117"/>
                              <a:pt x="2205377" y="1881117"/>
                            </a:cubicBezTo>
                            <a:lnTo>
                              <a:pt x="2269337" y="1881117"/>
                            </a:lnTo>
                            <a:cubicBezTo>
                              <a:pt x="2275036" y="1881117"/>
                              <a:pt x="2279656" y="1876497"/>
                              <a:pt x="2279656" y="1870798"/>
                            </a:cubicBezTo>
                            <a:lnTo>
                              <a:pt x="2279656" y="1823514"/>
                            </a:lnTo>
                            <a:cubicBezTo>
                              <a:pt x="2279656" y="1817815"/>
                              <a:pt x="2275036" y="1813195"/>
                              <a:pt x="2269337" y="1813195"/>
                            </a:cubicBezTo>
                            <a:lnTo>
                              <a:pt x="2205377" y="1813195"/>
                            </a:lnTo>
                            <a:cubicBezTo>
                              <a:pt x="2199677" y="1813195"/>
                              <a:pt x="2195057" y="1817815"/>
                              <a:pt x="2195057" y="1823514"/>
                            </a:cubicBezTo>
                            <a:close/>
                            <a:moveTo>
                              <a:pt x="1685705" y="1823518"/>
                            </a:moveTo>
                            <a:lnTo>
                              <a:pt x="1685705" y="1870798"/>
                            </a:lnTo>
                            <a:cubicBezTo>
                              <a:pt x="1685705" y="1876497"/>
                              <a:pt x="1690325" y="1881117"/>
                              <a:pt x="1696024" y="1881117"/>
                            </a:cubicBezTo>
                            <a:lnTo>
                              <a:pt x="1785679" y="1881117"/>
                            </a:lnTo>
                            <a:cubicBezTo>
                              <a:pt x="1791378" y="1881117"/>
                              <a:pt x="1795998" y="1876497"/>
                              <a:pt x="1795998" y="1870798"/>
                            </a:cubicBezTo>
                            <a:lnTo>
                              <a:pt x="1795998" y="1823514"/>
                            </a:lnTo>
                            <a:cubicBezTo>
                              <a:pt x="1795998" y="1817815"/>
                              <a:pt x="1791378" y="1813195"/>
                              <a:pt x="1785679" y="1813195"/>
                            </a:cubicBezTo>
                            <a:lnTo>
                              <a:pt x="1696024" y="1813195"/>
                            </a:lnTo>
                            <a:cubicBezTo>
                              <a:pt x="1690325" y="1813195"/>
                              <a:pt x="1685705" y="1817815"/>
                              <a:pt x="1685705" y="1823514"/>
                            </a:cubicBezTo>
                            <a:close/>
                            <a:moveTo>
                              <a:pt x="709829" y="1823518"/>
                            </a:moveTo>
                            <a:lnTo>
                              <a:pt x="709829" y="1870798"/>
                            </a:lnTo>
                            <a:cubicBezTo>
                              <a:pt x="709829" y="1876497"/>
                              <a:pt x="714449" y="1881117"/>
                              <a:pt x="720149" y="1881117"/>
                            </a:cubicBezTo>
                            <a:lnTo>
                              <a:pt x="933443" y="1881117"/>
                            </a:lnTo>
                            <a:cubicBezTo>
                              <a:pt x="939142" y="1881117"/>
                              <a:pt x="943762" y="1876497"/>
                              <a:pt x="943762" y="1870798"/>
                            </a:cubicBezTo>
                            <a:lnTo>
                              <a:pt x="943762" y="1823514"/>
                            </a:lnTo>
                            <a:cubicBezTo>
                              <a:pt x="943762" y="1817815"/>
                              <a:pt x="939142" y="1813195"/>
                              <a:pt x="933443" y="1813195"/>
                            </a:cubicBezTo>
                            <a:lnTo>
                              <a:pt x="720149" y="1813195"/>
                            </a:lnTo>
                            <a:cubicBezTo>
                              <a:pt x="714449" y="1813195"/>
                              <a:pt x="709829" y="1817815"/>
                              <a:pt x="709829" y="1823514"/>
                            </a:cubicBezTo>
                            <a:close/>
                            <a:moveTo>
                              <a:pt x="123269" y="1823518"/>
                            </a:moveTo>
                            <a:lnTo>
                              <a:pt x="123269" y="1870798"/>
                            </a:lnTo>
                            <a:cubicBezTo>
                              <a:pt x="123269" y="1876497"/>
                              <a:pt x="127889" y="1881117"/>
                              <a:pt x="133588" y="1881117"/>
                            </a:cubicBezTo>
                            <a:lnTo>
                              <a:pt x="310213" y="1881117"/>
                            </a:lnTo>
                            <a:cubicBezTo>
                              <a:pt x="315911" y="1881118"/>
                              <a:pt x="320531" y="1876500"/>
                              <a:pt x="320532" y="1870802"/>
                            </a:cubicBezTo>
                            <a:cubicBezTo>
                              <a:pt x="320532" y="1870801"/>
                              <a:pt x="320532" y="1870800"/>
                              <a:pt x="320532" y="1870798"/>
                            </a:cubicBezTo>
                            <a:lnTo>
                              <a:pt x="320532" y="1823514"/>
                            </a:lnTo>
                            <a:cubicBezTo>
                              <a:pt x="320532" y="1817815"/>
                              <a:pt x="315912" y="1813195"/>
                              <a:pt x="310213" y="1813195"/>
                            </a:cubicBezTo>
                            <a:lnTo>
                              <a:pt x="133588" y="1813195"/>
                            </a:lnTo>
                            <a:cubicBezTo>
                              <a:pt x="127891" y="1813199"/>
                              <a:pt x="123275" y="1817818"/>
                              <a:pt x="123275" y="1823514"/>
                            </a:cubicBezTo>
                            <a:close/>
                            <a:moveTo>
                              <a:pt x="551129" y="1707489"/>
                            </a:moveTo>
                            <a:lnTo>
                              <a:pt x="551129" y="1754769"/>
                            </a:lnTo>
                            <a:cubicBezTo>
                              <a:pt x="551129" y="1760468"/>
                              <a:pt x="555749" y="1765088"/>
                              <a:pt x="561448" y="1765088"/>
                            </a:cubicBezTo>
                            <a:lnTo>
                              <a:pt x="655207" y="1765088"/>
                            </a:lnTo>
                            <a:cubicBezTo>
                              <a:pt x="660906" y="1765088"/>
                              <a:pt x="665526" y="1760468"/>
                              <a:pt x="665526" y="1754769"/>
                            </a:cubicBezTo>
                            <a:lnTo>
                              <a:pt x="665526" y="1707489"/>
                            </a:lnTo>
                            <a:cubicBezTo>
                              <a:pt x="665526" y="1701790"/>
                              <a:pt x="660906" y="1697170"/>
                              <a:pt x="655207" y="1697170"/>
                            </a:cubicBezTo>
                            <a:lnTo>
                              <a:pt x="561448" y="1697170"/>
                            </a:lnTo>
                            <a:cubicBezTo>
                              <a:pt x="555749" y="1697170"/>
                              <a:pt x="551129" y="1701790"/>
                              <a:pt x="551129" y="1707489"/>
                            </a:cubicBezTo>
                            <a:close/>
                            <a:moveTo>
                              <a:pt x="780362" y="1707489"/>
                            </a:moveTo>
                            <a:lnTo>
                              <a:pt x="780362" y="1754769"/>
                            </a:lnTo>
                            <a:cubicBezTo>
                              <a:pt x="780362" y="1760468"/>
                              <a:pt x="784982" y="1765088"/>
                              <a:pt x="790681" y="1765088"/>
                            </a:cubicBezTo>
                            <a:lnTo>
                              <a:pt x="1168203" y="1765088"/>
                            </a:lnTo>
                            <a:cubicBezTo>
                              <a:pt x="1173903" y="1765088"/>
                              <a:pt x="1178523" y="1760468"/>
                              <a:pt x="1178523" y="1754769"/>
                            </a:cubicBezTo>
                            <a:lnTo>
                              <a:pt x="1178523" y="1707489"/>
                            </a:lnTo>
                            <a:cubicBezTo>
                              <a:pt x="1178523" y="1701790"/>
                              <a:pt x="1173903" y="1697170"/>
                              <a:pt x="1168203" y="1697170"/>
                            </a:cubicBezTo>
                            <a:lnTo>
                              <a:pt x="790681" y="1697170"/>
                            </a:lnTo>
                            <a:cubicBezTo>
                              <a:pt x="784982" y="1697166"/>
                              <a:pt x="780359" y="1701782"/>
                              <a:pt x="780355" y="1707481"/>
                            </a:cubicBezTo>
                            <a:cubicBezTo>
                              <a:pt x="780355" y="1707483"/>
                              <a:pt x="780355" y="1707486"/>
                              <a:pt x="780355" y="1707489"/>
                            </a:cubicBezTo>
                            <a:close/>
                            <a:moveTo>
                              <a:pt x="1631825" y="1707489"/>
                            </a:moveTo>
                            <a:lnTo>
                              <a:pt x="1631825" y="1754769"/>
                            </a:lnTo>
                            <a:cubicBezTo>
                              <a:pt x="1631825" y="1760468"/>
                              <a:pt x="1636445" y="1765088"/>
                              <a:pt x="1642144" y="1765088"/>
                            </a:cubicBezTo>
                            <a:lnTo>
                              <a:pt x="1959738" y="1765088"/>
                            </a:lnTo>
                            <a:cubicBezTo>
                              <a:pt x="1965437" y="1765088"/>
                              <a:pt x="1970057" y="1760468"/>
                              <a:pt x="1970057" y="1754769"/>
                            </a:cubicBezTo>
                            <a:lnTo>
                              <a:pt x="1970057" y="1707489"/>
                            </a:lnTo>
                            <a:cubicBezTo>
                              <a:pt x="1970057" y="1701790"/>
                              <a:pt x="1965437" y="1697170"/>
                              <a:pt x="1959738" y="1697170"/>
                            </a:cubicBezTo>
                            <a:lnTo>
                              <a:pt x="1642144" y="1697170"/>
                            </a:lnTo>
                            <a:cubicBezTo>
                              <a:pt x="1636445" y="1697170"/>
                              <a:pt x="1631825" y="1701790"/>
                              <a:pt x="1631825" y="1707489"/>
                            </a:cubicBezTo>
                            <a:close/>
                            <a:moveTo>
                              <a:pt x="3338498" y="1707489"/>
                            </a:moveTo>
                            <a:lnTo>
                              <a:pt x="3338498" y="1754769"/>
                            </a:lnTo>
                            <a:cubicBezTo>
                              <a:pt x="3338498" y="1760468"/>
                              <a:pt x="3343118" y="1765088"/>
                              <a:pt x="3348817" y="1765088"/>
                            </a:cubicBezTo>
                            <a:lnTo>
                              <a:pt x="3386071" y="1765088"/>
                            </a:lnTo>
                            <a:cubicBezTo>
                              <a:pt x="3391771" y="1765088"/>
                              <a:pt x="3396390" y="1760468"/>
                              <a:pt x="3396390" y="1754769"/>
                            </a:cubicBezTo>
                            <a:lnTo>
                              <a:pt x="3396390" y="1707489"/>
                            </a:lnTo>
                            <a:cubicBezTo>
                              <a:pt x="3396390" y="1701790"/>
                              <a:pt x="3391771" y="1697170"/>
                              <a:pt x="3386071" y="1697170"/>
                            </a:cubicBezTo>
                            <a:lnTo>
                              <a:pt x="3348817" y="1697170"/>
                            </a:lnTo>
                            <a:cubicBezTo>
                              <a:pt x="3343118" y="1697170"/>
                              <a:pt x="3338498" y="1701790"/>
                              <a:pt x="3338498" y="1707489"/>
                            </a:cubicBezTo>
                            <a:close/>
                            <a:moveTo>
                              <a:pt x="2724034" y="1707489"/>
                            </a:moveTo>
                            <a:lnTo>
                              <a:pt x="2724034" y="1754769"/>
                            </a:lnTo>
                            <a:cubicBezTo>
                              <a:pt x="2724034" y="1760468"/>
                              <a:pt x="2728654" y="1765088"/>
                              <a:pt x="2734353" y="1765088"/>
                            </a:cubicBezTo>
                            <a:lnTo>
                              <a:pt x="2944267" y="1765088"/>
                            </a:lnTo>
                            <a:cubicBezTo>
                              <a:pt x="2949966" y="1765088"/>
                              <a:pt x="2954586" y="1760468"/>
                              <a:pt x="2954586" y="1754769"/>
                            </a:cubicBezTo>
                            <a:lnTo>
                              <a:pt x="2954586" y="1707489"/>
                            </a:lnTo>
                            <a:cubicBezTo>
                              <a:pt x="2954586" y="1701790"/>
                              <a:pt x="2949966" y="1697170"/>
                              <a:pt x="2944267" y="1697170"/>
                            </a:cubicBezTo>
                            <a:lnTo>
                              <a:pt x="2734353" y="1697170"/>
                            </a:lnTo>
                            <a:cubicBezTo>
                              <a:pt x="2728654" y="1697170"/>
                              <a:pt x="2724034" y="1701790"/>
                              <a:pt x="2724034" y="1707489"/>
                            </a:cubicBezTo>
                            <a:close/>
                            <a:moveTo>
                              <a:pt x="4809702" y="1707489"/>
                            </a:moveTo>
                            <a:lnTo>
                              <a:pt x="4809702" y="1754769"/>
                            </a:lnTo>
                            <a:cubicBezTo>
                              <a:pt x="4809702" y="1760468"/>
                              <a:pt x="4814322" y="1765088"/>
                              <a:pt x="4820022" y="1765088"/>
                            </a:cubicBezTo>
                            <a:lnTo>
                              <a:pt x="4920627" y="1765088"/>
                            </a:lnTo>
                            <a:cubicBezTo>
                              <a:pt x="4926326" y="1765088"/>
                              <a:pt x="4930946" y="1760468"/>
                              <a:pt x="4930946" y="1754769"/>
                            </a:cubicBezTo>
                            <a:lnTo>
                              <a:pt x="4930946" y="1707489"/>
                            </a:lnTo>
                            <a:cubicBezTo>
                              <a:pt x="4930946" y="1701790"/>
                              <a:pt x="4926326" y="1697170"/>
                              <a:pt x="4920627" y="1697170"/>
                            </a:cubicBezTo>
                            <a:lnTo>
                              <a:pt x="4820022" y="1697170"/>
                            </a:lnTo>
                            <a:cubicBezTo>
                              <a:pt x="4814323" y="1697170"/>
                              <a:pt x="4809702" y="1701790"/>
                              <a:pt x="4809702" y="1707489"/>
                            </a:cubicBezTo>
                            <a:close/>
                            <a:moveTo>
                              <a:pt x="5077606" y="1707489"/>
                            </a:moveTo>
                            <a:lnTo>
                              <a:pt x="5077606" y="1754769"/>
                            </a:lnTo>
                            <a:cubicBezTo>
                              <a:pt x="5077606" y="1760468"/>
                              <a:pt x="5082226" y="1765088"/>
                              <a:pt x="5087926" y="1765088"/>
                            </a:cubicBezTo>
                            <a:lnTo>
                              <a:pt x="5101111" y="1765088"/>
                            </a:lnTo>
                            <a:cubicBezTo>
                              <a:pt x="5106810" y="1765088"/>
                              <a:pt x="5111431" y="1760468"/>
                              <a:pt x="5111431" y="1754769"/>
                            </a:cubicBezTo>
                            <a:lnTo>
                              <a:pt x="5111431" y="1707489"/>
                            </a:lnTo>
                            <a:cubicBezTo>
                              <a:pt x="5111431" y="1701790"/>
                              <a:pt x="5106811" y="1697170"/>
                              <a:pt x="5101111" y="1697170"/>
                            </a:cubicBezTo>
                            <a:lnTo>
                              <a:pt x="5087925" y="1697170"/>
                            </a:lnTo>
                            <a:cubicBezTo>
                              <a:pt x="5082228" y="1697172"/>
                              <a:pt x="5077610" y="1701791"/>
                              <a:pt x="5077610" y="1707489"/>
                            </a:cubicBezTo>
                            <a:close/>
                            <a:moveTo>
                              <a:pt x="5528518" y="1707489"/>
                            </a:moveTo>
                            <a:lnTo>
                              <a:pt x="5528518" y="1754769"/>
                            </a:lnTo>
                            <a:cubicBezTo>
                              <a:pt x="5528518" y="1760468"/>
                              <a:pt x="5533138" y="1765088"/>
                              <a:pt x="5538837" y="1765088"/>
                            </a:cubicBezTo>
                            <a:lnTo>
                              <a:pt x="5961350" y="1765088"/>
                            </a:lnTo>
                            <a:cubicBezTo>
                              <a:pt x="5967049" y="1765088"/>
                              <a:pt x="5971669" y="1760468"/>
                              <a:pt x="5971669" y="1754769"/>
                            </a:cubicBezTo>
                            <a:lnTo>
                              <a:pt x="5971669" y="1707489"/>
                            </a:lnTo>
                            <a:cubicBezTo>
                              <a:pt x="5971669" y="1701790"/>
                              <a:pt x="5967049" y="1697170"/>
                              <a:pt x="5961349" y="1697170"/>
                            </a:cubicBezTo>
                            <a:lnTo>
                              <a:pt x="5538837" y="1697170"/>
                            </a:lnTo>
                            <a:cubicBezTo>
                              <a:pt x="5533138" y="1697170"/>
                              <a:pt x="5528518" y="1701790"/>
                              <a:pt x="5528518" y="1707489"/>
                            </a:cubicBezTo>
                            <a:close/>
                            <a:moveTo>
                              <a:pt x="6249839" y="1707489"/>
                            </a:moveTo>
                            <a:lnTo>
                              <a:pt x="6249839" y="1754769"/>
                            </a:lnTo>
                            <a:cubicBezTo>
                              <a:pt x="6249839" y="1760468"/>
                              <a:pt x="6254459" y="1765088"/>
                              <a:pt x="6260159" y="1765088"/>
                            </a:cubicBezTo>
                            <a:lnTo>
                              <a:pt x="6354843" y="1765088"/>
                            </a:lnTo>
                            <a:cubicBezTo>
                              <a:pt x="6360542" y="1765088"/>
                              <a:pt x="6365163" y="1760468"/>
                              <a:pt x="6365163" y="1754769"/>
                            </a:cubicBezTo>
                            <a:lnTo>
                              <a:pt x="6365162" y="1707489"/>
                            </a:lnTo>
                            <a:cubicBezTo>
                              <a:pt x="6365162" y="1701790"/>
                              <a:pt x="6360542" y="1697170"/>
                              <a:pt x="6354843" y="1697170"/>
                            </a:cubicBezTo>
                            <a:lnTo>
                              <a:pt x="6260159" y="1697170"/>
                            </a:lnTo>
                            <a:cubicBezTo>
                              <a:pt x="6254461" y="1697172"/>
                              <a:pt x="6249844" y="1701791"/>
                              <a:pt x="6249844" y="1707489"/>
                            </a:cubicBezTo>
                            <a:close/>
                            <a:moveTo>
                              <a:pt x="6840322" y="1707489"/>
                            </a:moveTo>
                            <a:lnTo>
                              <a:pt x="6840322" y="1754769"/>
                            </a:lnTo>
                            <a:cubicBezTo>
                              <a:pt x="6840322" y="1760468"/>
                              <a:pt x="6844942" y="1765088"/>
                              <a:pt x="6850641" y="1765088"/>
                            </a:cubicBezTo>
                            <a:lnTo>
                              <a:pt x="7191354" y="1765088"/>
                            </a:lnTo>
                            <a:cubicBezTo>
                              <a:pt x="7197053" y="1765088"/>
                              <a:pt x="7201674" y="1760468"/>
                              <a:pt x="7201674" y="1754769"/>
                            </a:cubicBezTo>
                            <a:lnTo>
                              <a:pt x="7201674" y="1707489"/>
                            </a:lnTo>
                            <a:cubicBezTo>
                              <a:pt x="7201674" y="1701790"/>
                              <a:pt x="7197054" y="1697170"/>
                              <a:pt x="7191354" y="1697170"/>
                            </a:cubicBezTo>
                            <a:lnTo>
                              <a:pt x="6850645" y="1697170"/>
                            </a:lnTo>
                            <a:cubicBezTo>
                              <a:pt x="6844946" y="1697170"/>
                              <a:pt x="6840326" y="1701790"/>
                              <a:pt x="6840326" y="1707489"/>
                            </a:cubicBezTo>
                            <a:close/>
                            <a:moveTo>
                              <a:pt x="6482210" y="1707489"/>
                            </a:moveTo>
                            <a:lnTo>
                              <a:pt x="6482210" y="1754769"/>
                            </a:lnTo>
                            <a:cubicBezTo>
                              <a:pt x="6482210" y="1760468"/>
                              <a:pt x="6486830" y="1765088"/>
                              <a:pt x="6492529" y="1765088"/>
                            </a:cubicBezTo>
                            <a:lnTo>
                              <a:pt x="6702397" y="1765088"/>
                            </a:lnTo>
                            <a:cubicBezTo>
                              <a:pt x="6708096" y="1765088"/>
                              <a:pt x="6712717" y="1760468"/>
                              <a:pt x="6712717" y="1754769"/>
                            </a:cubicBezTo>
                            <a:lnTo>
                              <a:pt x="6712716" y="1707489"/>
                            </a:lnTo>
                            <a:cubicBezTo>
                              <a:pt x="6712716" y="1701790"/>
                              <a:pt x="6708096" y="1697170"/>
                              <a:pt x="6702397" y="1697170"/>
                            </a:cubicBezTo>
                            <a:lnTo>
                              <a:pt x="6492533" y="1697170"/>
                            </a:lnTo>
                            <a:cubicBezTo>
                              <a:pt x="6486834" y="1697170"/>
                              <a:pt x="6482213" y="1701790"/>
                              <a:pt x="6482213" y="1707489"/>
                            </a:cubicBezTo>
                            <a:close/>
                            <a:moveTo>
                              <a:pt x="4204134" y="1707489"/>
                            </a:moveTo>
                            <a:lnTo>
                              <a:pt x="4204134" y="1754769"/>
                            </a:lnTo>
                            <a:cubicBezTo>
                              <a:pt x="4204134" y="1760468"/>
                              <a:pt x="4208754" y="1765088"/>
                              <a:pt x="4214453" y="1765088"/>
                            </a:cubicBezTo>
                            <a:lnTo>
                              <a:pt x="4515072" y="1765088"/>
                            </a:lnTo>
                            <a:cubicBezTo>
                              <a:pt x="4520771" y="1765088"/>
                              <a:pt x="4525391" y="1760468"/>
                              <a:pt x="4525391" y="1754769"/>
                            </a:cubicBezTo>
                            <a:lnTo>
                              <a:pt x="4525391" y="1707489"/>
                            </a:lnTo>
                            <a:cubicBezTo>
                              <a:pt x="4525391" y="1701790"/>
                              <a:pt x="4520771" y="1697170"/>
                              <a:pt x="4515071" y="1697170"/>
                            </a:cubicBezTo>
                            <a:lnTo>
                              <a:pt x="4214457" y="1697170"/>
                            </a:lnTo>
                            <a:cubicBezTo>
                              <a:pt x="4208758" y="1697170"/>
                              <a:pt x="4204138" y="1701790"/>
                              <a:pt x="4204138" y="1707489"/>
                            </a:cubicBezTo>
                            <a:close/>
                            <a:moveTo>
                              <a:pt x="1335631" y="1823514"/>
                            </a:moveTo>
                            <a:lnTo>
                              <a:pt x="1335631" y="1870794"/>
                            </a:lnTo>
                            <a:cubicBezTo>
                              <a:pt x="1335631" y="1876493"/>
                              <a:pt x="1340251" y="1881113"/>
                              <a:pt x="1345951" y="1881113"/>
                            </a:cubicBezTo>
                            <a:lnTo>
                              <a:pt x="1461007" y="1881113"/>
                            </a:lnTo>
                            <a:cubicBezTo>
                              <a:pt x="1466706" y="1881113"/>
                              <a:pt x="1471326" y="1876493"/>
                              <a:pt x="1471326" y="1870794"/>
                            </a:cubicBezTo>
                            <a:lnTo>
                              <a:pt x="1471326" y="1823514"/>
                            </a:lnTo>
                            <a:cubicBezTo>
                              <a:pt x="1471326" y="1817815"/>
                              <a:pt x="1466706" y="1813195"/>
                              <a:pt x="1461007" y="1813195"/>
                            </a:cubicBezTo>
                            <a:lnTo>
                              <a:pt x="1345951" y="1813195"/>
                            </a:lnTo>
                            <a:cubicBezTo>
                              <a:pt x="1340255" y="1813201"/>
                              <a:pt x="1335641" y="1817819"/>
                              <a:pt x="1335641" y="1823514"/>
                            </a:cubicBezTo>
                            <a:close/>
                          </a:path>
                        </a:pathLst>
                      </a:custGeom>
                      <a:gradFill>
                        <a:gsLst>
                          <a:gs pos="20000">
                            <a:srgbClr val="FFFFFF">
                              <a:alpha val="20000"/>
                            </a:srgbClr>
                          </a:gs>
                          <a:gs pos="10000">
                            <a:schemeClr val="bg1">
                              <a:alpha val="30000"/>
                            </a:schemeClr>
                          </a:gs>
                          <a:gs pos="100000">
                            <a:schemeClr val="bg1">
                              <a:alpha val="2000"/>
                            </a:schemeClr>
                          </a:gs>
                        </a:gsLst>
                        <a:lin ang="10800000" scaled="0"/>
                      </a:gradFill>
                      <a:ln w="1928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AFFBEF" id="Freihandform: Form 11" o:spid="_x0000_s1026" style="position:absolute;margin-left:-100.45pt;margin-top:-15.45pt;width:718.7pt;height:172.3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51933,1881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" path="m7641321,5660v2572,2,4656,2087,4659,4659l7645980,57599v-3,2572,-2087,4657,-4659,4659l7322355,62258v-2572,-2,-4656,-2087,-4659,-4659l7317696,10319v3,-2572,2087,-4657,4659,-4659l7641321,5660t,-5660l7322355,v-5699,,-10319,4620,-10319,10319l7312036,57599v,5699,4620,10319,10320,10319l7641321,67918v5699,,10319,-4620,10319,-10319l7651640,10319c7651640,4620,7647020,,7641321,xm5406655,5660v2573,2,4658,2086,4661,4659l5411316,57599v-3,2572,-2088,4657,-4661,4659l4959675,62258v-2572,-3,-4656,-2087,-4659,-4659l4955016,10319v3,-2572,2087,-4656,4659,-4659l5406655,5660t,-5660l4959675,v-5699,,-10319,4620,-10319,10319l4949356,57599v,5699,4620,10319,10320,10319l5406655,67918v5699,1,10320,-4618,10322,-10317c5416977,57600,5416977,57600,5416977,57599r,-47280c5416977,4620,5412357,,5406657,v,,-1,,-2,xm5619263,5660v2572,3,4656,2087,4659,4659l5623922,57599v-3,2572,-2087,4656,-4659,4659l5455161,62258v-2572,-3,-4656,-2087,-4659,-4659l5450502,10319v3,-2572,2087,-4656,4659,-4659l5619263,5660t,-5660l5455161,v-5699,,-10319,4620,-10319,10319l5444842,57599v,5699,4619,10319,10319,10319l5619263,67918v5699,,10319,-4620,10319,-10319l5629582,10319c5629582,4620,5624962,,5619263,xm5682114,5660v2572,2,4656,2087,4659,4659l5686773,57599v-3,2572,-2087,4657,-4659,4659l5666553,62258v-2572,-2,-4657,-2087,-4659,-4659l5661894,10319v2,-2572,2087,-4657,4659,-4659l5682114,5660t,-5660l5666553,v-5699,,-10319,4620,-10319,10319l5656234,57599v,5699,4619,10319,10319,10319l5682114,67918v5699,,10319,-4620,10319,-10319l5692433,10319c5692433,4620,5687813,,5682114,xm3684402,5660v2572,3,4656,2087,4659,4659l3689061,57599v-3,2572,-2087,4656,-4659,4659l3012612,62258v-2572,-2,-4657,-2087,-4659,-4659l3007954,10319v2,-2572,2086,-4657,4659,-4659l3684398,5660t,-5660l3012612,v-5699,,-10319,4620,-10319,10319l3002293,57599v,5699,4620,10319,10319,10319l3684398,67918v5700,,10319,-4620,10319,-10319l3694717,10319c3694717,4621,3690100,2,3684402,r-4,xm2558234,5660v2572,2,4657,2087,4659,4659l2562893,57599v-2,2572,-2087,4657,-4659,4659l2439797,62258v-2572,-2,-4657,-2087,-4659,-4659l2435139,10319v2,-2572,2086,-4657,4659,-4659l2558234,5660t,-5660l2439797,v-5699,,-10319,4620,-10319,10319l2429478,57599v,5699,4620,10319,10319,10319l2558234,67918v5699,,10319,-4620,10319,-10319l2568553,10319c2568553,4620,2563933,,2558234,xm765990,5660v2572,3,4656,2087,4659,4659l770649,57599v-3,2572,-2087,4656,-4659,4659l647552,62258v-2573,-2,-4657,-2087,-4659,-4659l642893,10319v2,-2572,2086,-4657,4659,-4659l765990,5660t,-5660l647552,v-5700,,-10320,4620,-10320,10319l637232,57599v,5699,4620,10319,10320,10319l765990,67918v5699,,10319,-4620,10319,-10319l776309,10319c776309,4620,771689,,765990,xm45835,5660v2573,2,4657,2087,4659,4659l50494,57599v-2,2572,-2086,4657,-4659,4659l10319,62258c7747,62256,5662,60171,5660,57599r,-47280c5662,7747,7747,5662,10319,5660r35516,m45835,l10319,c4620,,,4620,,10319l,57599v,5699,4620,10319,10319,10319l45835,67918v5700,,10320,-4620,10320,-10319l56155,10319c56155,4620,51535,,45835,xm226872,5660v2572,2,4658,2086,4661,4659l231533,57599v-3,2572,-2089,4657,-4661,4659l85241,62258v-2572,-2,-4657,-2087,-4659,-4659l80582,10319v2,-2572,2087,-4657,4659,-4659l226872,5660t,-5660l85241,c79542,,74922,4620,74922,10319r,47280c74922,63298,79542,67918,85241,67918r141631,c232571,67918,237191,63298,237191,57599r,-47280c237191,4620,232571,,226872,xm4695707,5660v2572,3,4656,2087,4659,4659l4700366,57599v-3,2572,-2087,4656,-4659,4659l4630811,62258v-2572,-2,-4657,-2087,-4659,-4659l4626152,10319v3,-2572,2087,-4657,4660,-4659l4695711,5660t,-5660l4630811,v-5699,,-10319,4620,-10319,10319l4620492,57599v,5699,4620,10319,10320,10319l4695711,67918v5699,,10319,-4620,10319,-10319l4706030,10319c4706030,4620,4701410,,4695710,v-1,,-2,,-3,l4695711,xm4521205,5660v2572,2,4656,2087,4659,4659l4525864,57599v-3,2572,-2087,4657,-4659,4659l4494819,62258v-2572,-2,-4657,-2087,-4659,-4659l4490160,10319v2,-2572,2087,-4657,4659,-4659l4521205,5660t,-5660l4494819,v-5699,,-10319,4620,-10319,10319l4484500,57599v,5699,4620,10319,10320,10319l4521205,67918v5699,,10319,-4620,10319,-10319l4531524,10319c4531524,4620,4526904,,4521205,v-2,,-3,,-4,l4521205,xm7211161,5660v2572,3,4656,2087,4659,4659l7215820,57599v-3,2572,-2087,4656,-4659,4659l7159266,62258v-2572,-2,-4657,-2087,-4659,-4659l7154607,10319v3,-2572,2087,-4657,4659,-4659l7211161,5660t,-5660l7159266,v-5699,,-10320,4620,-10320,10319l7148947,57599v,5699,4620,10319,10319,10319l7211161,67918v5699,,10320,-4620,10320,-10319l7221480,10319c7221480,4620,7216860,,7211161,v-2,,-3,,-4,l7211161,xm6480965,5660v2572,3,4656,2087,4659,4659l6485624,57599v-3,2572,-2087,4656,-4659,4659l6441132,62258v-2572,-3,-4656,-2087,-4659,-4659l6436473,10319v3,-2572,2087,-4656,4659,-4659l6480965,5660t,-5660l6441132,v-5699,,-10320,4620,-10320,10319l6430812,57599v,5699,4620,10319,10320,10319l6480965,67918v5699,,10320,-4620,10320,-10319l6491284,10319c6491284,4620,6486664,,6480965,v-1,,-2,,-4,l6480965,xm6229948,5660v2572,3,4656,2087,4659,4659l6234606,57599v-3,2572,-2087,4656,-4659,4659l6137603,62258v-2572,-2,-4656,-2087,-4659,-4659l6132945,10319v2,-2572,2087,-4657,4659,-4659l6229948,5660t,-5660l6137603,v-5699,,-10319,4620,-10319,10319l6127284,57599v,5699,4620,10319,10320,10319l6229948,67918v5698,,10317,-4619,10317,-10317c6240265,57600,6240265,57600,6240265,57599r,-47280c6240266,4621,6235648,1,6229950,v-1,,-2,,-2,xm5760927,118003v2572,2,4656,2087,4659,4659l5765586,169942v-4,2572,-2088,4656,-4659,4659l5313935,174601v-2572,-3,-4656,-2087,-4659,-4659l5309276,122662v2,-2572,2087,-4657,4659,-4659l5760927,118003t,-5660l5313935,112343v-5699,,-10319,4620,-10319,10319l5303616,169942v,5699,4619,10319,10319,10319l5760927,180261v5699,,10319,-4620,10319,-10319l5771246,122662v,-5699,-4620,-10319,-10319,-10319xm5973522,118003v2573,2,4657,2087,4659,4659l5978181,169942v-3,2572,-2087,4656,-4659,4659l5809422,174601v-2571,-3,-4655,-2087,-4659,-4659l5804764,122662v2,-2572,2087,-4657,4659,-4659l5973522,118003t,-5660l5809422,112343v-5699,,-10319,4620,-10319,10319l5799103,169942v,5699,4620,10319,10320,10319l5973522,180261v5699,,10320,-4620,10320,-10319l5983842,122662v,-5699,-4620,-10319,-10320,-10319xm6036375,118003v2572,3,4656,2087,4659,4659l6041034,169942v-4,2571,-2087,4654,-4659,4659l6020813,174601v-2572,-3,-4656,-2087,-4659,-4659l6016154,122662v2,-2572,2087,-4657,4659,-4659l6036375,118003t,-5660l6020813,112343v-5699,,-10320,4620,-10320,10319l6010493,169942v,5699,4620,10319,10320,10319l6036375,180261v5698,,10317,-4619,10317,-10317c6046692,169943,6046692,169943,6046692,169942r,-47280c6046693,116964,6042075,112344,6036377,112343v,,-1,,-2,xm3743647,118003v2573,2,4657,2087,4659,4659l3748306,169942v-3,2572,-2087,4656,-4659,4659l3366878,174601v-2572,-5,-4655,-2088,-4659,-4659l3362219,122662v3,-2572,2087,-4656,4659,-4659l3743647,118003t,-5660l3366878,112343v-5699,,-10319,4620,-10319,10319l3356559,169942v,5699,4620,10319,10319,10319l3743647,180261v5700,,10320,-4620,10320,-10319l3753967,122662v,-5699,-4620,-10319,-10320,-10319xm3843263,118003v2572,3,4655,2087,4659,4659l3847922,169942v-5,2571,-2088,4654,-4659,4659l3788557,174601v-2572,-3,-4656,-2087,-4659,-4659l3783898,122662v2,-2572,2087,-4657,4659,-4659l3843263,118003t,-5660l3788557,112343v-5700,,-10319,4620,-10319,10319l3778238,169942v,5699,4619,10319,10319,10319l3843263,180261v5699,,10319,-4620,10319,-10319l3853582,122662v,-5699,-4620,-10319,-10319,-10319xm3942313,118003v2572,2,4657,2087,4659,4659l3946972,169942v-4,2572,-2088,4656,-4659,4659l3887607,174601v-2572,-5,-4655,-2088,-4659,-4659l3882948,122662v3,-2572,2087,-4656,4659,-4659l3942313,118003t,-5660l3887607,112343v-5698,,-10318,4619,-10318,10317c3877289,122660,3877289,122661,3877289,122662r,47280c3877288,175640,3881907,180260,3887605,180261v1,,1,,2,l3942313,180261v5699,,10319,-4620,10319,-10319l3952632,122662v,-5699,-4620,-10319,-10319,-10319xm2912501,118003v2572,3,4656,2087,4659,4659l2917160,169942v-4,2571,-2088,4654,-4659,4659l2794063,174601v-2572,-3,-4656,-2087,-4659,-4659l2789404,122662v2,-2572,2087,-4657,4659,-4659l2912501,118003t,-5660l2794063,112343v-5699,,-10319,4620,-10319,10319l2783744,169942v,5699,4620,10319,10319,10319l2912501,180261v5700,,10320,-4620,10320,-10319l2922821,122662v,-5699,-4620,-10319,-10320,-10319xm1120255,118003v2573,2,4657,2087,4659,4659l1124914,169942v-3,2572,-2087,4656,-4659,4659l1001825,174601v-2572,-3,-4656,-2087,-4659,-4659l997166,122662v2,-2572,2087,-4657,4659,-4659l1120261,118003t,-5660l1001825,112343v-5699,,-10319,4620,-10319,10319l991506,169942v,5699,4620,10319,10319,10319l1120261,180261v5699,,10319,-4620,10319,-10319l1130580,122662v,-5699,-4620,-10319,-10319,-10319xm400113,118003v2571,3,4655,2087,4659,4659l404772,169942v-5,2571,-2088,4654,-4659,4659l364585,174601v-2572,-5,-4655,-2088,-4659,-4659l359926,122662v3,-2572,2087,-4656,4659,-4659l400113,118003t,-5660l364585,112343v-5699,,-10319,4620,-10319,10319l354266,169942v,5699,4620,10319,10319,10319l400113,180261v5699,,10319,-4620,10319,-10319l410432,122662v,-5699,-4620,-10319,-10319,-10319xm581143,118003v2572,2,4657,2087,4659,4659l585802,169942v-3,2572,-2087,4656,-4659,4659l439507,174601v-2572,-5,-4655,-2088,-4659,-4659l434848,122662v3,-2572,2087,-4656,4658,-4659l581134,118003t,-5660l439507,112343v-5700,,-10320,4620,-10320,10319l429187,169942v,5699,4620,10319,10319,10319l581134,180261v5699,,10319,-4620,10319,-10319l591453,122662v,-5699,-4620,-10319,-10319,-10319xm5049973,118003v2572,2,4656,2087,4659,4659l5054632,169942v-4,2572,-2088,4656,-4659,4659l4985075,174601v-2572,-3,-4656,-2087,-4659,-4659l4980416,122662v2,-2572,2087,-4657,4659,-4659l5049973,118003t,-5660l4985075,112343v-5699,,-10320,4620,-10320,10319l4974756,169942v,5699,4620,10319,10319,10319l5049973,180261v5699,,10319,-4620,10319,-10319l5060292,122662v,-5699,-4620,-10319,-10320,-10319l5049973,112343xm4875468,118003v2572,3,4656,2087,4659,4659l4880127,169942v-4,2571,-2087,4654,-4659,4659l4849081,174601v-2572,-3,-4656,-2087,-4659,-4659l4844422,122662v2,-2572,2087,-4657,4659,-4659l4875468,118003t,-5660l4849081,112343v-5699,,-10319,4620,-10319,10319l4838762,169942v,5699,4619,10319,10319,10319l4875468,180261v5699,,10320,-4620,10320,-10319l4885788,122662v,-5699,-4620,-10319,-10320,-10319xm7565423,118003v2572,2,4657,2087,4659,4659l7570082,169942v-4,2572,-2088,4656,-4659,4659l7513528,174601v-2571,-5,-4655,-2088,-4659,-4659l7508869,122662v3,-2572,2087,-4656,4659,-4659l7565423,118003t,-5660l7513528,112343v-5698,,-10317,4619,-10317,10317c7503211,122660,7503211,122661,7503211,122662r,47280c7503210,175640,7507828,180260,7513526,180261v,,1,,2,l7565423,180261v5699,,10319,-4620,10319,-10319l7575742,122662v,-5699,-4620,-10319,-10319,-10319xm6835227,118003v2572,2,4657,2087,4659,4659l6839886,169942v-4,2572,-2088,4656,-4659,4659l6795395,174601v-2572,-3,-4656,-2087,-4659,-4659l6790736,122662v3,-2572,2087,-4657,4659,-4659l6835227,118003t,-5660l6795395,112343v-5699,,-10320,4620,-10320,10319l6785076,169942v,5699,4620,10319,10319,10319l6835227,180261v5699,,10320,-4620,10320,-10319l6845546,122662v,-5699,-4620,-10319,-10319,-10319xm2143322,118003v2573,2,4657,2087,4660,4659l2147982,169942v-4,2572,-2088,4656,-4660,4659l1966845,174601v-2572,-5,-4655,-2088,-4659,-4659l1962186,122662v3,-2572,2087,-4656,4659,-4659l2143322,118003t,-5660l1966845,112343v-5698,,-10318,4619,-10318,10317c1956527,122660,1956527,122661,1956527,122662r,47280c1956526,175640,1961145,180260,1966843,180261v,,1,,2,l2143322,180261v5700,,10320,-4620,10320,-10319l2153642,122662v,-5699,-4620,-10319,-10320,-10319xm731170,346946v2572,3,4656,2087,4659,4659l735829,398885v-3,2572,-2087,4656,-4659,4659l516527,403544v-2572,-2,-4657,-2087,-4659,-4659l511868,351605v2,-2572,2087,-4657,4659,-4659l731170,346946t,-5660l516527,341286v-5699,,-10319,4620,-10319,10319l506208,398885v,5699,4620,10319,10319,10319l731170,409204v5699,,10319,-4620,10319,-10319l741489,351605v,-5699,-4620,-10319,-10319,-10319xm545197,458444v2572,2,4657,2087,4659,4659l549856,510383v-2,2572,-2087,4657,-4659,4659l460810,515042v-2571,-3,-4655,-2087,-4658,-4659l456151,463103v4,-2572,2088,-4656,4659,-4659l545199,458444t,-5660l460810,452784v-5699,,-10319,4620,-10319,10319l450491,510383v,5699,4620,10319,10319,10319l545199,520702v5699,,10319,-4620,10319,-10319l555518,463103v,-5699,-4620,-10319,-10319,-10319xm1172762,458444v2572,2,4657,2087,4659,4659l1177421,510383v-2,2572,-2087,4657,-4659,4659l1084475,515042v-2573,-2,-4658,-2086,-4661,-4659l1079814,463103v3,-2572,2088,-4657,4661,-4659l1172766,458444t,-5660l1084475,452784v-5699,,-10319,4620,-10319,10319l1074156,510383v,5699,4620,10319,10319,10319l1172766,520702v5699,,10319,-4620,10319,-10319l1183085,463103v,-5699,-4620,-10319,-10319,-10319xm2135318,458444v2572,3,4656,2087,4659,4659l2139977,510383v-3,2572,-2087,4656,-4659,4659l1563638,515042v-2573,-2,-4657,-2087,-4659,-4659l1558979,463103v2,-2572,2086,-4657,4659,-4659l2135318,458444t,-5660l1563638,452784v-5699,,-10320,4620,-10320,10319l1553318,510383v,5699,4621,10319,10320,10319l2135318,520702v5699,,10319,-4620,10319,-10319l2145637,463103v,-5699,-4620,-10319,-10319,-10319xm1542999,577936v2569,3,4653,2082,4659,4651l1547658,629868v-2,2572,-2087,4656,-4659,4659l1409241,634527v-2572,-3,-4657,-2087,-4659,-4659l1404582,582587v2,-2572,2087,-4656,4659,-4658l1542999,577929t,-5660l1409241,572269v-5699,,-10319,4620,-10319,10318l1398922,629868v,5699,4620,10318,10319,10318l1542999,640186v5699,,10319,-4619,10319,-10318l1553318,582587v,-5698,-4620,-10318,-10319,-10318xm1002106,577929v2573,2,4657,2086,4659,4658l1006765,629868v-2,2572,-2086,4656,-4658,4659l901482,634527v-2572,-4,-4656,-2088,-4659,-4659l896823,582587v3,-2571,2087,-4655,4659,-4658l1002106,577929t,-5660l901482,572269v-5698,,-10317,4619,-10317,10317c891165,582586,891165,582587,891165,582587r,47281c891164,635566,895782,640185,901480,640186v1,,2,,2,l1002106,640186v5700,,10320,-4619,10320,-10318l1012426,582587v,-5698,-4620,-10318,-10320,-10318xm3014266,577929v2572,3,4655,2087,4659,4658l3018925,629868v-4,2571,-2088,4655,-4659,4659l2930462,634527v-2572,-3,-4657,-2087,-4659,-4659l2925803,582587v2,-2572,2087,-4656,4659,-4658l3014266,577929t,-5660l2930462,572269v-5699,,-10319,4620,-10319,10318l2920143,629868v,5699,4620,10318,10319,10318l3014266,640186v5699,,10319,-4619,10319,-10318l3024585,582587v,-5698,-4620,-10318,-10319,-10318xm3970423,577929v2572,2,4656,2086,4659,4658l3975082,629868v-3,2572,-2087,4656,-4659,4659l3895547,634527v-2572,-3,-4657,-2087,-4659,-4659l3890888,582587v3,-2572,2087,-4656,4660,-4658l3970423,577929t,-5660l3895547,572269v-5699,,-10319,4620,-10319,10318l3885228,629868v,5699,4620,10318,10319,10318l3970423,640186v5699,,10319,-4619,10319,-10318l3980742,582587v,-5698,-4620,-10318,-10319,-10318xm4732418,577929v2572,2,4656,2086,4659,4658l4737076,629868v-2,2572,-2087,4656,-4659,4659l4508281,634527v-2572,-4,-4656,-2088,-4659,-4659l4503622,582587v3,-2571,2087,-4655,4659,-4658l4732418,577929t,-5660l4508281,572269v-5699,,-10319,4620,-10319,10318l4497962,629868v,5699,4620,10318,10320,10318l4732418,640186v5699,,10319,-4619,10319,-10318l4742737,582587v,-5698,-4620,-10318,-10320,-10318l4732418,572269xm5385151,577929v2571,3,4656,2087,4659,4658l5389810,629868v-3,2571,-2088,4655,-4659,4659l5356684,634527v-2572,-3,-4657,-2087,-4659,-4659l5352025,582587v2,-2572,2087,-4656,4659,-4658l5385151,577929t,-5660l5356684,572269v-5699,,-10320,4620,-10320,10318l5346365,629868v,5699,4620,10318,10319,10318l5385151,640186v5699,,10319,-4619,10319,-10318l5395470,582587v,-5698,-4620,-10318,-10320,-10318l5385151,572269xm6075594,577929v2572,2,4657,2086,4659,4658l6080253,629868v-2,2572,-2087,4656,-4659,4659l5805748,634527v-2573,-3,-4657,-2087,-4659,-4659l5801089,582587v2,-2572,2086,-4656,4659,-4658l6075594,577929t,-5660l5805748,572269v-5699,,-10320,4620,-10320,10318l5795428,629868v,5699,4620,10318,10320,10318l6075594,640186v5699,,10319,-4619,10319,-10318l6085913,582587v,-5698,-4620,-10318,-10320,-10318l6075594,572269xm6581852,577929v2572,2,4657,2086,4659,4658l6586511,629868v-2,2572,-2087,4656,-4659,4659l6463122,634527v-2571,-4,-4655,-2088,-4659,-4659l6458463,582587v4,-2571,2088,-4655,4659,-4658l6581852,577929t,-5660l6463122,572269v-5699,,-10319,4620,-10319,10318l6452803,629868v,5699,4620,10318,10319,10318l6581852,640186v5699,,10319,-4619,10319,-10318l6592171,582587v,-5698,-4620,-10318,-10319,-10318xm6954684,577929v2569,6,4649,2089,4651,4658l6959335,629868v-2,2572,-2087,4656,-4659,4659l6749025,634527v-2572,-3,-4656,-2087,-4659,-4659l6744366,582587v3,-2572,2087,-4656,4659,-4658l6954676,577929t,-5660l6749025,572269v-5699,,-10319,4620,-10319,10318l6738706,629868v,5699,4620,10318,10319,10318l6954676,640186v5699,,10320,-4619,10320,-10318l6964995,582587v,-5698,-4620,-10318,-10319,-10318xm7258449,577929v2572,3,4656,2087,4659,4658l7263108,629868v-3,2571,-2087,4655,-4659,4659l7196532,634527v-2571,-4,-4656,-2088,-4659,-4659l7191873,582587v3,-2571,2088,-4655,4659,-4658l7258449,577929t,-5660l7196532,572269v-5699,,-10319,4620,-10319,10318l7186213,629868v,5699,4620,10318,10319,10318l7258449,640186v5699,,10320,-4619,10320,-10318l7268768,582587v,-5698,-4620,-10318,-10319,-10318xm7642494,577929v2571,3,4655,2087,4659,4658l7647153,629868v-4,2571,-2088,4655,-4659,4659l7624305,634527v-2571,-4,-4655,-2088,-4659,-4659l7619646,582587v4,-2571,2088,-4655,4659,-4658l7642494,577929t,-5660l7624305,572269v-5699,,-10319,4620,-10319,10318l7613986,629868v,5699,4620,10318,10319,10318l7642494,640186v5698,,10317,-4619,10317,-10316c7652811,629869,7652811,629868,7652811,629868r,-47281c7652812,576890,7648194,572270,7642496,572269v-1,,-2,,-2,xm2985797,458444v2571,3,4655,2087,4659,4659l2990456,510383v-4,2572,-2088,4656,-4659,4659l2639045,515042v-2572,-2,-4657,-2087,-4659,-4659l2634386,463103v3,-2572,2087,-4657,4660,-4659l2985797,458444t,-5660l2639045,452784v-5699,,-10319,4620,-10319,10319l2628726,510383v,5699,4620,10319,10319,10319l2985797,520702v5699,,10319,-4620,10319,-10319l2996116,463103v,-5699,-4620,-10319,-10319,-10319xm3433743,458444v2573,2,4657,2087,4659,4659l3438402,510383v-2,2572,-2086,4657,-4659,4659l3397492,515042v-2572,-2,-4657,-2087,-4659,-4659l3392833,463103v2,-2572,2087,-4657,4659,-4659l3433753,458444t,-5660l3397502,452784v-5699,,-10319,4620,-10319,10319l3387183,510383v,5699,4620,10319,10319,10319l3433753,520702v5699,,10319,-4620,10319,-10319l3444072,463103v,-5699,-4620,-10319,-10319,-10319xm4278928,458444v2572,2,4657,2087,4659,4659l4283587,510383v-2,2572,-2087,4657,-4659,4659l4042742,515042v-2571,-3,-4656,-2087,-4659,-4659l4038083,463103v3,-2572,2088,-4656,4659,-4659l4278928,458444t,-5660l4042742,452784v-5699,,-10319,4620,-10319,10319l4032423,510383v,5699,4620,10319,10319,10319l4278928,520702v5699,,10320,-4620,10320,-10319l4289248,463103v,-5699,-4620,-10319,-10320,-10319xm4664630,458444v2572,2,4656,2087,4659,4659l4669289,510383v-3,2572,-2087,4657,-4659,4659l4633279,515042v-2572,-3,-4656,-2087,-4659,-4659l4628620,463103v3,-2572,2087,-4656,4659,-4659l4664630,458444t,-5660l4633279,452784v-5699,,-10320,4620,-10320,10319l4622960,510383v,5699,4620,10319,10319,10319l4664630,520702v5699,,10319,-4620,10319,-10319l4674949,463103v,-5699,-4620,-10319,-10319,-10319xm5572421,458444v2572,2,4656,2087,4659,4659l5577080,510383v-3,2572,-2087,4657,-4659,4659l5210120,515042v-2572,-3,-4656,-2087,-4659,-4659l5205461,463103v3,-2572,2087,-4656,4659,-4659l5572421,458444t,-5660l5210120,452784v-5699,,-10320,4620,-10320,10319l5199800,510383v,5699,4620,10319,10320,10319l5572421,520702v5699,,10319,-4620,10319,-10319l5582739,463103v,-5699,-4619,-10319,-10319,-10319l5572421,452784xm5811330,458444v2572,3,4656,2087,4659,4659l5815989,510383v-3,2572,-2087,4656,-4659,4659l5625190,515042v-2573,-2,-4657,-2087,-4660,-4659l5620530,463103v3,-2572,2087,-4657,4660,-4659l5811330,458444t,-5660l5625190,452784v-5699,,-10320,4620,-10320,10319l5614870,510383v,5699,4620,10319,10320,10319l5811330,520702v5698,,10317,-4619,10317,-10317c5821647,510385,5821647,510384,5821647,510383r1,-47280c5821649,457405,5817031,452785,5811333,452784v-1,,-2,,-2,l5811330,452784xm6675815,458444v2572,2,4656,2087,4659,4659l6680474,510383v-3,2572,-2087,4657,-4659,4659l6561952,515042v-2571,-3,-4655,-2087,-4659,-4659l6557293,463103v4,-2572,2088,-4656,4659,-4659l6675815,458444t,-5660l6561952,452784v-5699,,-10319,4620,-10319,10319l6551633,510383v,5699,4620,10319,10319,10319l6675815,520702v5699,,10319,-4620,10319,-10319l6686134,463103v,-5699,-4620,-10319,-10320,-10319l6675815,452784xm7155305,458444v2572,2,4657,2087,4659,4659l7159964,510383v-2,2572,-2087,4657,-4659,4659l7086083,515042v-2572,-3,-4656,-2087,-4659,-4659l7081424,463103v3,-2572,2087,-4656,4659,-4659l7155305,458444t,-5660l7086083,452784v-5699,,-10320,4620,-10320,10319l7075763,510383v,5699,4620,10319,10320,10319l7155305,520702v5699,,10320,-4620,10320,-10319l7165625,463103v,-5699,-4620,-10319,-10320,-10319xm991633,346946v2572,3,4656,2087,4659,4659l996292,398885v-3,2572,-2087,4656,-4659,4659l964661,403544v-2572,-2,-4657,-2087,-4659,-4659l960002,351605v2,-2572,2087,-4657,4659,-4659l991633,346946t,-5660l964661,341286v-5699,,-10319,4620,-10319,10319l954342,398885v,5699,4620,10319,10319,10319l991633,409204v5699,,10319,-4620,10319,-10319l1001952,351605v,-5699,-4620,-10319,-10319,-10319xm3909057,346946v2573,2,4657,2087,4659,4659l3913716,398885v-2,2572,-2086,4657,-4659,4659l3753912,403544v-2572,-2,-4656,-2087,-4659,-4659l3749254,351605v2,-2572,2086,-4657,4659,-4659l3909057,346946t,-5660l3753912,341286v-5699,,-10319,4620,-10319,10319l3743593,398885v,5699,4620,10319,10319,10319l3909057,409204v5700,,10320,-4620,10320,-10319l3919377,351605v,-5699,-4620,-10319,-10320,-10319xm3241435,346946v2572,2,4657,2087,4661,4659l3246096,398885v-4,2573,-2089,4657,-4661,4659l3176944,403544v-2572,-2,-4657,-2087,-4659,-4659l3172285,351605v2,-2572,2087,-4657,4659,-4659l3241435,346946t,-5660l3176944,341286v-5699,,-10319,4620,-10319,10319l3166625,398885v,5699,4620,10319,10319,10319l3241435,409204v5699,,10319,-4620,10319,-10319l3251754,351605v,-5699,-4620,-10319,-10319,-10319xm4979050,346946v2572,2,4656,2087,4659,4659l4983709,398885v-3,2572,-2087,4657,-4659,4659l4931345,403544v-2571,-3,-4655,-2087,-4659,-4659l4926686,351605v4,-2572,2088,-4656,4659,-4659l4979050,346946t,-5660l4931345,341286v-5699,,-10319,4620,-10319,10319l4921026,398885v,5699,4620,10319,10319,10319l4979050,409204v5699,,10319,-4620,10319,-10319l4989369,351605v,-5699,-4620,-10319,-10319,-10319xm5638445,346946v2572,2,4656,2087,4659,4659l5643104,398885v-3,2572,-2087,4657,-4659,4659l5614199,403544v-2572,-2,-4657,-2087,-4659,-4659l5609540,351605v2,-2572,2087,-4657,4659,-4659l5638445,346946t,-5660l5614199,341286v-5699,,-10320,4620,-10320,10319l5603879,398885v,5699,4620,10319,10320,10319l5638445,409204v5699,,10319,-4620,10319,-10319l5648764,351605v,-5699,-4620,-10319,-10319,-10319xm6267835,346946v2573,2,4658,2087,4661,4659l6272496,398885v-3,2573,-2088,4657,-4661,4659l6167556,403544v-2572,-2,-4657,-2087,-4659,-4659l6162897,351605v2,-2572,2087,-4657,4659,-4659l6267835,346946t,-5660l6167556,341286v-5699,,-10319,4620,-10319,10319l6157237,398885v,5699,4620,10319,10319,10319l6267835,409204v5699,1,10320,-4618,10321,-10317c6278156,398887,6278156,398886,6278156,398885r,-47280c6278156,345906,6273536,341286,6267837,341286v-1,,-2,,-2,xm6522827,346946v2572,2,4656,2087,4659,4659l6527486,398885v-3,2572,-2087,4657,-4659,4659l6422546,403544v-2572,-3,-4656,-2087,-4659,-4659l6417887,351605v3,-2572,2087,-4656,4659,-4659l6522827,346946t,-5660l6422546,341286v-5699,,-10320,4620,-10320,10319l6412226,398885v,5699,4620,10319,10320,10319l6522827,409204v5699,,10319,-4620,10319,-10319l6533146,351605v,-5699,-4620,-10319,-10320,-10319l6522827,341286xm7684118,346946v2572,2,4657,2087,4661,4659l7688779,398885v-4,2573,-2089,4657,-4661,4659l7342569,403544v-2572,-2,-4656,-2087,-4659,-4659l7337910,351605v3,-2572,2087,-4657,4659,-4659l7684114,346946t,-5660l7342569,341286v-5699,,-10319,4620,-10319,10319l7332250,398885v,5699,4620,10319,10319,10319l7684114,409204v5699,,10319,-4620,10319,-10319l7694433,351605v,-5699,-4620,-10319,-10320,-10319l7684114,341286xm1249287,234028v2572,3,4657,2087,4659,4659l1253946,285967v-2,2573,-2087,4657,-4659,4659l1196896,290626v-2572,-2,-4658,-2086,-4661,-4658l1192235,238687v3,-2571,2087,-4655,4659,-4659l1249285,234028t,-5660l1196896,228368v-5699,,-10319,4620,-10319,10319l1186577,285967v,5699,4620,10319,10319,10319l1249287,296286v5699,,10319,-4620,10319,-10319l1259606,238687v,-5699,-4620,-10318,-10319,-10318l1249285,228368xm3925618,234028v2572,3,4656,2087,4659,4659l3930277,285967v-3,2573,-2087,4657,-4659,4659l3842956,290626v-2573,-2,-4658,-2086,-4661,-4658l3838295,238687v3,-2572,2088,-4656,4661,-4659l3925618,234028t,-5660l3842956,228368v-5699,,-10319,4620,-10319,10319l3832637,285967v,5699,4620,10319,10319,10319l3925618,296286v5699,,10319,-4620,10319,-10319l3935937,238687v,-5699,-4620,-10318,-10319,-10318l3925618,228368xm4752556,234028v2572,3,4657,2087,4659,4659l4757215,285967v-2,2573,-2087,4657,-4659,4659l4556125,290626v-2572,-2,-4657,-2086,-4659,-4658l4551466,238687v2,-2572,2087,-4656,4659,-4659l4752558,234028t,-5660l4556125,228368v-5699,,-10320,4620,-10320,10319l4545805,285967v,5699,4620,10319,10320,10319l4752558,296286v5699,,10320,-4620,10320,-10319l4762877,238687v,-5699,-4620,-10318,-10319,-10318l4752558,228368xm5135939,234028v2572,4,4656,2088,4659,4659l5140598,285967v-4,2572,-2088,4656,-4659,4659l5122753,290626v-2572,-2,-4657,-2086,-4659,-4658l5118094,238687v2,-2572,2087,-4656,4659,-4659l5135941,234028t,-5660l5122753,228368v-5699,,-10320,4620,-10320,10319l5112434,285967v,5699,4620,10319,10319,10319l5135941,296286v5699,,10319,-4620,10319,-10319l5146260,238687v,-5699,-4620,-10318,-10320,-10318l5135941,228368xm5290160,234028v2571,4,4656,2088,4659,4659l5294819,285967v-3,2572,-2088,4656,-4659,4659l5175327,290626v-2572,-2,-4657,-2086,-4661,-4658l5170666,238687v4,-2572,2089,-4656,4661,-4659l5290160,234028t,-5660l5175327,228368v-5699,,-10319,4620,-10319,10319l5165008,285967v,5699,4620,10319,10319,10319l5290160,296286v5699,,10319,-4620,10319,-10319l5300479,238687v,-5699,-4620,-10318,-10320,-10318l5290160,228368xm6197433,234028v2573,3,4657,2087,4659,4659l6202092,285967v-2,2573,-2087,4657,-4659,4659l5990200,290626v-2572,-2,-4656,-2086,-4659,-4658l5985541,238687v3,-2572,2087,-4656,4659,-4659l6197432,234028t,-5660l5990200,228368v-5699,,-10319,4620,-10319,10319l5979881,285967v,5699,4620,10319,10320,10319l6197432,296286v5699,,10319,-4620,10319,-10319l6207751,238687v,-5699,-4620,-10318,-10320,-10318l6197432,228368xm7323131,234028v2572,3,4657,2087,4659,4659l7327790,285967v-3,2573,-2087,4657,-4659,4659l7226182,290626v-2572,-2,-4657,-2086,-4659,-4658l7221523,238687v2,-2572,2087,-4656,4659,-4659l7323131,234028t,-5660l7226182,228368v-5699,,-10320,4620,-10320,10319l7215863,285967v,5699,4620,10319,10319,10319l7323131,296286v5699,,10319,-4620,10319,-10319l7333450,238687v,-5699,-4620,-10318,-10319,-10318l7323131,228368xm6429713,234028v2572,3,4657,2087,4660,4659l6434373,285967v-3,2573,-2088,4657,-4660,4659l6382745,290626v-2572,-2,-4657,-2086,-4659,-4658l6378086,238687v2,-2572,2087,-4656,4659,-4659l6429713,234028t,-5660l6382745,228368v-5699,,-10320,4620,-10320,10319l6372426,285967v,5699,4620,10319,10319,10319l6429713,296286v5699,1,10319,-4618,10321,-10317c6440034,285969,6440034,285968,6440034,285967r,-47280c6440034,232988,6435414,228369,6429714,228369v,,-1,,-1,l6429713,228368xm2672083,234028v2572,3,4657,2087,4660,4659l2676743,285967v-3,2573,-2088,4657,-4660,4659l2595411,290626v-2572,-3,-4656,-2087,-4659,-4658l2590752,238687v3,-2571,2087,-4655,4659,-4659l2672083,234028t,-5660l2595411,228368v-5699,,-10319,4620,-10319,10319l2585092,285967v,5699,4620,10319,10319,10319l2672083,296286v5699,,10319,-4620,10319,-10319l2682402,238687v,-5699,-4620,-10318,-10319,-10318l2672083,228368xm7659067,1254851v2572,2,4657,2087,4659,4659l7663726,1306790v-2,2572,-2087,4657,-4659,4659l7340102,1311449v-2572,-2,-4657,-2087,-4659,-4659l7335443,1259508v2,-2572,2087,-4657,4659,-4659l7659067,1254849t,-5660l7340102,1249189v-5699,,-10320,4620,-10320,10319l7329783,1306790v,5699,4620,10319,10319,10319l7659067,1317109v5699,,10319,-4620,10319,-10319l7669386,1259508v,-5699,-4620,-10319,-10319,-10319xm5424402,1254849v2572,2,4657,2087,4659,4659l5429061,1306790v-2,2572,-2087,4657,-4659,4659l4977422,1311449v-2573,-2,-4657,-2087,-4659,-4659l4972763,1259508v2,-2572,2087,-4657,4659,-4659l5424402,1254849t,-5660l4977422,1249189v-5699,,-10320,4620,-10320,10319l4967103,1306790v,5699,4620,10319,10319,10319l5424402,1317109v5699,,10319,-4620,10319,-10319l5434721,1259508v,-5699,-4620,-10319,-10319,-10319xm5637010,1254849v2571,3,4655,2087,4659,4659l5641669,1306790v-4,2572,-2088,4655,-4659,4659l5472899,1311449v-2572,-2,-4656,-2087,-4659,-4659l5468241,1259508v2,-2572,2087,-4657,4659,-4659l5637002,1254849t,-5660l5472899,1249189v-5699,,-10319,4620,-10319,10319l5462580,1306790v,5699,4620,10319,10320,10319l5637002,1317109v5699,,10319,-4620,10319,-10319l5647321,1259508v,-5699,-4620,-10319,-10319,-10319xm5699853,1254849v2572,2,4656,2087,4659,4659l5704512,1306790v-3,2572,-2087,4657,-4659,4659l5684292,1311449v-2572,-2,-4657,-2087,-4659,-4659l5679633,1259508v2,-2572,2087,-4657,4659,-4659l5699853,1254849t,-5660l5684292,1249189v-5699,,-10319,4620,-10319,10319l5673973,1306790v,5699,4619,10319,10319,10319l5699853,1317109v5699,,10319,-4620,10319,-10319l5710172,1259508v,-5699,-4620,-10319,-10319,-10319xm3781392,1254851v2572,2,4657,2087,4659,4659l3786051,1306790v-2,2572,-2087,4657,-4659,4659l3396547,1311449v-2572,-2,-4657,-2087,-4659,-4659l3391888,1259508v2,-2572,2087,-4657,4659,-4659l3781392,1254849t,-5660l3396547,1249189v-5699,,-10319,4620,-10319,10319l3386228,1306790v,5699,4620,10319,10319,10319l3781392,1317109v5699,,10319,-4620,10319,-10319l3791711,1259508v,-5699,-4620,-10319,-10319,-10319xm2575984,1254849v2572,2,4657,2087,4659,4659l2580643,1306790v-2,2572,-2087,4657,-4659,4659l2457548,1311449v-2573,-2,-4658,-2087,-4661,-4659l2452887,1259508v3,-2573,2088,-4657,4661,-4659l2575984,1254849t,-5660l2457548,1249189v-5699,,-10319,4620,-10319,10319l2447229,1306790v,5699,4620,10319,10319,10319l2575984,1317109v5699,,10319,-4620,10319,-10319l2586303,1259508v,-5699,-4620,-10319,-10319,-10319xm783738,1254849v2573,2,4658,2086,4661,4659l788399,1306790v-3,2572,-2088,4657,-4661,4659l665298,1311449v-2572,-2,-4657,-2087,-4659,-4659l660639,1259508v2,-2572,2087,-4657,4659,-4659l783735,1254849t,-5660l665298,1249189v-5699,,-10319,4620,-10319,10319l654979,1306790v,5699,4620,10319,10319,10319l783735,1317109v5699,,10319,-4620,10319,-10319l794054,1259508v,-5699,-4620,-10319,-10319,-10319xm63582,1254851v2572,2,4657,2087,4659,4659l68241,1306790v-2,2572,-2087,4657,-4659,4659l28066,1311449v-2572,-2,-4657,-2087,-4659,-4659l23407,1259508v2,-2572,2087,-4657,4659,-4659l63582,1254849t,-5660l28066,1249189v-5699,1,-10318,4621,-10318,10319l17748,1306790v,5699,4621,10319,10320,10319l63584,1317109v5699,,10319,-4620,10319,-10319l73903,1259508v,-5699,-4620,-10319,-10319,-10319l63582,1249189xm244613,1254849v2572,2,4657,2087,4659,4659l249272,1306790v-2,2572,-2087,4657,-4659,4659l102988,1311449v-2573,-2,-4657,-2087,-4659,-4659l98329,1259508v2,-2572,2086,-4657,4659,-4659l244620,1254849t,-5660l102988,1249189v-5700,,-10320,4620,-10320,10319l92668,1306790v,5699,4620,10319,10320,10319l244620,1317109v5700,,10320,-4620,10320,-10319l254940,1259508v,-5699,-4620,-10319,-10320,-10319xm4713461,1254849v2572,3,4656,2087,4659,4659l4718120,1306790v-3,2572,-2087,4655,-4659,4659l4648560,1311449v-2572,-2,-4657,-2087,-4659,-4659l4643901,1259508v2,-2572,2087,-4657,4659,-4659l4713459,1254849t,-5660l4648560,1249189v-5699,,-10320,4620,-10320,10319l4638240,1306790v,5699,4620,10319,10320,10319l4713459,1317109v5699,,10320,-4620,10320,-10319l4723779,1259508v,-5699,-4620,-10319,-10320,-10319xm4538953,1254849v2572,2,4657,2087,4659,4659l4543612,1306790v-2,2572,-2087,4657,-4659,4659l4512553,1311449v-2572,-3,-4656,-2087,-4660,-4659l4507893,1259508v4,-2572,2088,-4656,4660,-4659l4538940,1254849t,-5660l4512553,1249189v-5699,,-10320,4620,-10320,10319l4502233,1306790v,5699,4620,10319,10320,10319l4538940,1317109v5699,,10319,-4620,10319,-10319l4549259,1259508v,-5699,-4620,-10319,-10320,-10319l4538940,1249189xm7228894,1254849v2573,2,4658,2086,4661,4659l7233555,1306790v-3,2572,-2088,4657,-4661,4659l7176999,1311449v-2572,-2,-4656,-2087,-4659,-4659l7172340,1259508v3,-2572,2087,-4657,4659,-4659l7228894,1254849t,-5660l7176999,1249189v-5699,,-10319,4620,-10319,10319l7166680,1306790v,5699,4620,10319,10319,10319l7228894,1317109v5699,,10319,-4620,10319,-10319l7239213,1259508v,-5699,-4619,-10319,-10319,-10319xm6498698,1254849v2572,3,4656,2087,4659,4659l6503357,1306790v-3,2572,-2087,4655,-4659,4659l6458865,1311449v-2573,-2,-4657,-2087,-4659,-4659l6454206,1259508v2,-2572,2086,-4657,4659,-4659l6498698,1254849t,-5660l6458865,1249189v-5699,,-10320,4620,-10320,10319l6448545,1306790v,5699,4620,10319,10320,10319l6498698,1317109v5699,,10320,-4620,10320,-10319l6509018,1259508v,-5699,-4620,-10319,-10320,-10319xm6247683,1254849v2572,2,4656,2087,4659,4659l6252342,1306790v-3,2572,-2087,4657,-4659,4659l6155340,1311449v-2572,-2,-4656,-2087,-4659,-4659l6150681,1259508v3,-2572,2087,-4657,4659,-4659l6247683,1254849t,-5660l6155340,1249189v-5699,,-10319,4620,-10319,10319l6145021,1306790v,5699,4620,10319,10320,10319l6247683,1317109v5699,,10319,-4620,10319,-10319l6258002,1259508v,-5699,-4620,-10319,-10319,-10319xm2537983,1142510v2572,3,4656,2087,4659,4659l2542642,1194449v-3,2572,-2087,4655,-4659,4659l2091011,1199108v-2572,-3,-4656,-2087,-4659,-4659l2086352,1147167v3,-2572,2087,-4656,4659,-4659l2537993,1142508t,-5660l2091011,1136848v-5699,,-10319,4620,-10319,10319l2080692,1194447v,5699,4620,10319,10319,10319l2537993,1204766v5699,,10319,-4620,10319,-10319l2548312,1147167v,-5699,-4620,-10319,-10319,-10319xm2042507,1142508v2572,3,4656,2087,4659,4659l2047166,1194447v-3,2572,-2087,4656,-4659,4659l1878405,1199106v-2572,-2,-4657,-2087,-4659,-4659l1873746,1147167v2,-2572,2087,-4657,4659,-4659l2042507,1142508t,-5660l1878405,1136848v-5699,,-10319,4620,-10319,10319l1868086,1194447v,5699,4620,10319,10319,10319l2042507,1204766v5699,,10319,-4620,10319,-10319l2052826,1147167v,-5699,-4620,-10319,-10319,-10319xm1831115,1142508v2572,2,4657,2087,4659,4659l1835774,1194447v-2,2572,-2087,4657,-4659,4659l1815554,1199106v-2572,-2,-4657,-2087,-4659,-4659l1810895,1147167v2,-2572,2087,-4657,4659,-4659l1831115,1142508t,-5660l1815554,1136848v-5699,,-10319,4620,-10319,10319l1805235,1194447v,5699,4620,10319,10319,10319l1831115,1204766v5699,,10319,-4620,10319,-10319l1841434,1147167v,-5699,-4620,-10319,-10319,-10319xm4485052,1142508v2572,2,4656,2087,4659,4659l4489711,1194447v-3,2572,-2087,4657,-4659,4659l4108282,1199106v-2572,-3,-4656,-2087,-4659,-4659l4103623,1147167v3,-2572,2087,-4656,4659,-4659l4485052,1142508t,-5660l4108282,1136848v-5699,,-10319,4620,-10319,10319l4097963,1194447v,5699,4620,10319,10320,10319l4485052,1204766v5699,,10319,-4620,10319,-10319l4495371,1147167v,-5699,-4620,-10319,-10319,-10319xm4063377,1142508v2572,2,4656,2087,4659,4659l4068036,1194447v-3,2572,-2087,4657,-4659,4659l4008673,1199106v-2572,-2,-4657,-2087,-4659,-4659l4004014,1147167v2,-2572,2087,-4657,4659,-4659l4063377,1142508t,-5660l4008673,1136848v-5699,,-10319,4620,-10319,10319l3998354,1194447v,5699,4619,10319,10319,10319l4063377,1204766v5699,,10319,-4620,10319,-10319l4073696,1147167v,-5699,-4620,-10319,-10320,-10319l4063377,1136848xm3964327,1142508v2572,2,4656,2087,4659,4659l3968986,1194447v-3,2572,-2087,4657,-4659,4659l3909621,1199106v-2572,-3,-4656,-2087,-4659,-4659l3904962,1147167v3,-2572,2087,-4656,4659,-4659l3964327,1142508t,-5660l3909621,1136848v-5699,,-10319,4620,-10319,10319l3899302,1194447v,5699,4620,10319,10319,10319l3964327,1204766v5699,,10319,-4620,10319,-10319l3974646,1147167v,-5699,-4620,-10319,-10320,-10319l3964327,1136848xm5057871,1142508v2572,2,4656,2087,4659,4659l5062530,1194447v-3,2572,-2087,4657,-4659,4659l4939434,1199106v-2572,-2,-4657,-2087,-4659,-4659l4934775,1147167v2,-2572,2087,-4657,4659,-4659l5057871,1142508t,-5660l4939434,1136848v-5699,,-10319,4620,-10319,10319l4929115,1194447v,5699,4620,10319,10320,10319l5057871,1204766v5699,,10319,-4620,10319,-10319l5068190,1147167v,-5699,-4620,-10319,-10320,-10319l5057871,1136848xm6850116,1142508v2572,3,4656,2087,4659,4659l6854775,1194447v-3,2572,-2087,4656,-4659,4659l6731678,1199106v-2571,-3,-4656,-2087,-4659,-4659l6727019,1147167v3,-2572,2088,-4656,4659,-4659l6850116,1142508t,-5660l6731678,1136848v-5699,,-10319,4620,-10319,10319l6721359,1194447v,5699,4620,10319,10319,10319l6850116,1204766v5699,,10320,-4620,10320,-10319l6860436,1147167v,-5699,-4620,-10319,-10320,-10319xm7487353,1142508v2572,2,4656,2087,4659,4659l7492011,1194447v-2,2572,-2087,4657,-4659,4659l7451836,1199106v-2572,-2,-4656,-2087,-4659,-4659l7447177,1147167v3,-2572,2087,-4657,4659,-4659l7487353,1142508t,-5660l7451836,1136848v-5699,,-10319,4620,-10319,10319l7441517,1194447v,5699,4620,10319,10320,10319l7487353,1204766v5699,,10319,-4620,10319,-10319l7497672,1147167v,-5699,-4620,-10319,-10320,-10319l7487353,1136848xm7412431,1142508v2571,3,4655,2087,4659,4659l7417090,1194447v-4,2572,-2088,4656,-4659,4659l7270804,1199106v-2572,-3,-4656,-2087,-4659,-4659l7266145,1147167v3,-2572,2087,-4656,4659,-4659l7412431,1142508t,-5660l7270804,1136848v-5699,,-10320,4620,-10320,10319l7260484,1194447v,5699,4620,10319,10320,10319l7412431,1204766v5699,,10319,-4620,10319,-10319l7422750,1147167v,-5699,-4620,-10319,-10319,-10319xm2866861,1142508v2571,3,4655,2087,4659,4659l2871520,1194447v-4,2572,-2088,4656,-4659,4659l2801961,1199106v-2572,-2,-4657,-2087,-4659,-4659l2797302,1147167v2,-2572,2087,-4657,4659,-4659l2866861,1142508t,-5660l2801961,1136848v-5699,,-10319,4620,-10319,10319l2791642,1194447v,5699,4620,10319,10319,10319l2866861,1204766v5699,,10319,-4620,10319,-10319l2877180,1147167v,-5699,-4620,-10319,-10319,-10319xm3002853,1142508v2572,2,4657,2087,4659,4659l3007512,1194447v-2,2572,-2087,4657,-4659,4659l2976467,1199106v-2572,-2,-4657,-2087,-4659,-4659l2971808,1147167v2,-2572,2087,-4657,4659,-4659l3002853,1142508t,-5660l2976467,1136848v-5699,,-10319,4620,-10319,10319l2966148,1194447v,5699,4620,10319,10319,10319l3002853,1204766v5699,,10319,-4620,10319,-10319l3013172,1147167v,-5699,-4620,-10319,-10319,-10319xm338404,1142508v2572,3,4656,2087,4659,4659l343063,1194447v-3,2572,-2087,4656,-4659,4659l286509,1199106v-2572,-3,-4656,-2087,-4659,-4659l281850,1147167v3,-2572,2087,-4656,4659,-4659l338404,1142508t,-5660l286509,1136848v-5699,,-10319,4620,-10319,10319l276190,1194447v,5699,4620,10319,10319,10319l338404,1204766v5699,,10319,-4620,10319,-10319l348723,1147167v,-5699,-4620,-10319,-10319,-10319xm1056540,1142508v2572,3,4656,2087,4659,4659l1061199,1194447v-3,2572,-2087,4656,-4659,4659l1016706,1199106v-2572,-2,-4656,-2087,-4658,-4659l1012048,1147167v2,-2572,2086,-4657,4658,-4659l1056540,1142508t,-5660l1016706,1136848v-5699,,-10319,4620,-10319,10319l1006387,1194447v,5699,4620,10319,10319,10319l1056540,1204766v5699,,10319,-4620,10319,-10319l1066859,1147167v,-5699,-4620,-10319,-10319,-10319xm5885093,1142508v2572,2,4656,2087,4659,4659l5889752,1194447v-3,2572,-2087,4657,-4659,4659l5708615,1199106v-2572,-2,-4657,-2087,-4659,-4659l5703956,1147167v2,-2572,2087,-4657,4659,-4659l5885093,1142508t,-5660l5708615,1136848v-5699,,-10320,4620,-10320,10319l5698296,1194447v,5699,4620,10319,10319,10319l5885093,1204766v5699,,10319,-4620,10319,-10319l5895412,1147167v,-5699,-4620,-10319,-10320,-10319l5885093,1136848xm7335408,913565v2572,2,4657,2086,4659,4658l7340067,965513v-2,2572,-2087,4657,-4659,4659l7120767,970172v-2572,-2,-4656,-2087,-4659,-4659l7116108,918223v3,-2572,2087,-4656,4659,-4658l7335408,913565t,-5660l7120767,907905v-5699,,-10319,4620,-10319,10318l7110448,965513v,5699,4620,10319,10319,10319l7335408,975832v5699,,10320,-4620,10320,-10319l7345727,918223v,-5698,-4620,-10318,-10319,-10318xm7391125,802067v2572,2,4657,2086,4659,4658l7395784,854011v-3,2572,-2088,4656,-4659,4659l7306737,858670v-2572,-3,-4656,-2087,-4659,-4659l7302078,806725v2,-2572,2087,-4656,4659,-4658l7391125,802067t,-5660l7306737,796407v-5699,,-10320,4620,-10320,10318l7296417,854011v,5699,4620,10319,10320,10319l7391125,864330v5699,,10319,-4620,10319,-10319l7401444,806725v,-5698,-4620,-10318,-10319,-10318xm6767462,802067v2572,3,4656,2087,4659,4658l6772121,854011v-4,2572,-2087,4655,-4659,4659l6679170,858670v-2571,-4,-4655,-2087,-4659,-4659l6674511,806725v3,-2571,2087,-4655,4659,-4658l6767462,802067t,-5660l6679170,796407v-5699,,-10320,4620,-10320,10318l6668850,854011v,5699,4620,10319,10320,10319l6767462,864330v5699,,10320,-4620,10320,-10319l6777782,806725v,-5698,-4620,-10318,-10320,-10318xm6178818,802067v2573,2,4657,2086,4659,4658l6183477,854011v-3,2572,-2087,4656,-4659,4659l5716617,858670v-2572,-3,-4656,-2087,-4659,-4659l5711958,806725v2,-2572,2087,-4656,4659,-4658l6178817,802067t,-5660l5716617,796407v-5699,,-10319,4620,-10319,10318l5706298,854011v,5699,4620,10319,10320,10319l6178817,864330v5699,,10319,-4620,10319,-10319l6189136,806725v,-5698,-4620,-10318,-10319,-10318xm6442700,682574v2572,3,4657,2087,4659,4659l6447359,734514v-3,2572,-2087,4656,-4659,4658l6308942,739172v-2572,-2,-4657,-2086,-4659,-4658l6304283,687233v2,-2572,2087,-4656,4659,-4659l6442700,682574t,-5659l6308942,676915v-5699,,-10319,4619,-10319,10318l6298623,734514v,5698,4620,10318,10319,10318l6442700,744832v5699,,10320,-4620,10320,-10318l6453019,687233v,-5699,-4620,-10318,-10319,-10318xm6950461,682574v2572,3,4657,2087,4659,4659l6955120,734514v-2,2572,-2087,4656,-4659,4658l6849837,739172v-2572,-3,-4656,-2087,-4659,-4658l6845178,687233v3,-2571,2087,-4655,4659,-4659l6950461,682574t,-5659l6849837,676915v-5699,,-10320,4619,-10320,10318l6839517,734514v,5698,4620,10318,10320,10318l6950461,744832v5699,,10319,-4620,10319,-10318l6960780,687233v,-5699,-4620,-10318,-10319,-10318xm4921483,682574v2572,4,4656,2088,4659,4659l4926142,734514v-3,2571,-2087,4655,-4659,4658l4837680,739172v-2572,-2,-4657,-2086,-4659,-4658l4833021,687233v2,-2572,2087,-4656,4659,-4659l4921483,682574t,-5659l4837680,676915v-5699,,-10320,4619,-10320,10318l4827360,734514v,5698,4620,10318,10320,10318l4921483,744832v5699,,10320,-4620,10320,-10318l4931802,687233v,-5699,-4620,-10318,-10319,-10318xm3956398,682574v2571,4,4655,2088,4659,4659l3961057,734514v-4,2571,-2088,4655,-4659,4658l3881516,739172v-2572,-2,-4657,-2086,-4659,-4658l3876857,687233v2,-2572,2087,-4656,4659,-4659l3956394,682574t,-5659l3881516,676915v-5699,,-10319,4619,-10319,10318l3871197,734514v4,5695,4623,10311,10319,10311l3956394,744825v5698,,10317,-4619,10317,-10317c3966711,734507,3966711,734506,3966711,734506r,-47273c3966712,681535,3962094,676916,3956396,676915v-1,,-2,,-2,xm3343660,682574v2572,3,4657,2087,4659,4659l3348319,734514v-2,2572,-2087,4656,-4659,4658l3119516,739172v-2572,-3,-4656,-2087,-4659,-4658l3114857,687233v3,-2571,2087,-4655,4659,-4659l3343660,682574t,-5659l3119516,676915v-5699,,-10319,4619,-10319,10318l3109197,734514v,5698,4620,10318,10319,10318l3343660,744832v5699,,10319,-4620,10319,-10318l3353979,687233v,-5699,-4620,-10318,-10319,-10318xm2495258,682574v2572,3,4657,2087,4659,4659l2499917,734514v-2,2572,-2087,4656,-4659,4658l2466792,739172v-2572,-2,-4656,-2086,-4659,-4658l2462133,687233v3,-2572,2087,-4656,4659,-4659l2495258,682574t,-5659l2466792,676915v-5699,,-10319,4619,-10319,10318l2456473,734514v,5698,4620,10318,10319,10318l2495258,744832v5699,,10319,-4620,10319,-10318l2505577,687233v,-5699,-4620,-10318,-10319,-10318xm2046196,682574v2572,4,4656,2088,4659,4659l2050855,734514v-4,2571,-2088,4655,-4659,4658l1776340,739172v-2572,-3,-4656,-2087,-4659,-4658l1771681,687233v3,-2571,2087,-4655,4659,-4659l2046188,682574t,-5659l1776340,676915v-5699,,-10319,4619,-10319,10318l1766021,734514v,5698,4620,10318,10319,10318l2046188,744832v5699,,10319,-4620,10319,-10318l2056507,687233v,-5699,-4620,-10318,-10319,-10318xm1388819,682574v2572,3,4657,2087,4659,4659l1393478,734514v-2,2572,-2087,4656,-4659,4658l1270082,739172v-2572,-3,-4656,-2087,-4659,-4658l1265423,687233v3,-2571,2087,-4655,4659,-4659l1388819,682574t,-5659l1270082,676915v-5700,-4,-10322,4614,-10325,10313c1259757,687229,1259757,687231,1259757,687233r,47281c1259757,740212,1264377,744832,1270076,744832r118743,c1394518,744832,1399138,740212,1399138,734514r,-47281c1399135,681537,1394516,676920,1388819,676920r,-5xm1102914,682574v2572,3,4657,2087,4659,4659l1107573,734514v-2,2572,-2087,4656,-4659,4658l897263,739172v-2572,-2,-4657,-2086,-4659,-4658l892604,687233v2,-2572,2087,-4656,4659,-4659l1102914,682574t,-5659l897263,676915v-5699,,-10319,4619,-10319,10318l886944,734514v,5698,4620,10318,10319,10318l1102914,744832v5699,,10319,-4620,10319,-10318l1113233,687233v,-5699,-4620,-10318,-10319,-10318xm655405,682574v2572,3,4657,2087,4659,4659l660064,734514v-2,2572,-2087,4656,-4659,4658l593478,739172v-2572,-2,-4657,-2086,-4660,-4658l588818,687233v3,-2572,2088,-4656,4660,-4659l655394,682574t,-5659l593478,676915v-5699,,-10319,4619,-10319,10318l583159,734514v,5698,4620,10318,10319,10318l655394,744832v5699,,10319,-4620,10319,-10318l665713,687233v,-5699,-4620,-10318,-10319,-10318xm227620,682574v2573,3,4657,2087,4659,4659l232279,734514v-2,2572,-2086,4656,-4659,4658l209434,739172v-2572,-2,-4657,-2086,-4659,-4658l204775,687233v2,-2572,2087,-4656,4659,-4659l227620,682574t,-5659l209434,676915v-5699,,-10319,4619,-10319,10318l199115,734514v,5698,4620,10318,10319,10318l227620,744832v5700,,10320,-4620,10320,-10318l237940,687233v,-5699,-4620,-10318,-10320,-10318xm5212886,802067v2572,3,4656,2087,4660,4658l5217545,854011v-4,2572,-2087,4655,-4659,4659l4866133,858670v-2571,-4,-4655,-2087,-4659,-4659l4861474,806725v3,-2571,2088,-4655,4659,-4658l5212886,802067t,-5660l4866133,796407v-5699,,-10320,4620,-10320,10318l4855814,854011v,5699,4620,10319,10319,10319l5212886,864330v5699,,10320,-4620,10320,-10319l5223205,806725v,-5698,-4620,-10318,-10319,-10318xm4454438,802067v2572,2,4656,2086,4659,4658l4459097,854011v-3,2572,-2088,4656,-4659,4659l4418186,858670v-2571,-3,-4655,-2087,-4659,-4659l4413527,806725v3,-2572,2087,-4656,4659,-4658l4454438,802067t,-5660l4418186,796407v-5699,,-10319,4620,-10319,10318l4407867,854011v,5699,4620,10319,10319,10319l4454438,864330v5699,,10319,-4620,10319,-10319l4464757,806725v,-5698,-4620,-10318,-10320,-10318l4454438,796407xm3809191,802067v2572,2,4657,2086,4659,4658l3813850,854011v-3,2572,-2087,4656,-4659,4659l3573009,858670v-2571,-4,-4655,-2087,-4659,-4659l3568350,806725v3,-2571,2087,-4655,4659,-4658l3809191,802067t,-5660l3573009,796407v-5699,,-10319,4620,-10319,10318l3562690,854011v,5699,4620,10319,10319,10319l3809191,864330v5700,,10320,-4620,10320,-10319l3819511,806725v,-5698,-4620,-10318,-10320,-10318xm3218668,802067v2573,2,4657,2086,4660,4658l3223327,854011v-3,2572,-2087,4656,-4659,4659l3187317,858670v-2571,-4,-4654,-2087,-4659,-4659l3182658,806725v4,-2571,2088,-4655,4659,-4658l3218668,802067t,-5660l3187317,796407v-5699,,-10319,4620,-10319,10318l3176998,854011v,5699,4620,10319,10319,10319l3218668,864330v5700,,10320,-4620,10320,-10319l3228988,806725v,-5698,-4620,-10318,-10320,-10318xm2641823,802067v2573,2,4657,2086,4659,4658l2646482,854011v-3,2572,-2087,4656,-4659,4659l2279523,858670v-2572,-4,-4655,-2087,-4659,-4659l2274864,806725v3,-2571,2087,-4655,4659,-4658l2641823,802067t,-5660l2279523,796407v-5699,,-10319,4620,-10319,10318l2269204,854011v,5699,4620,10319,10319,10319l2641823,864330v5700,,10320,-4620,10320,-10319l2652143,806725v,-5698,-4620,-10318,-10320,-10318xm2226752,802067v2572,2,4657,2086,4659,4658l2231411,854011v-3,2572,-2087,4656,-4659,4659l2040613,858670v-2572,-3,-4656,-2087,-4659,-4659l2035954,806725v2,-2572,2086,-4656,4659,-4658l2226752,802067t,-5660l2040613,796407v-5699,,-10319,4620,-10319,10318l2030294,854011v,5699,4620,10319,10319,10319l2226752,864330v5699,,10319,-4620,10319,-10319l2237071,806725v,-5698,-4620,-10318,-10319,-10318xm1289989,802067v2572,2,4657,2086,4659,4658l1294648,854011v-3,2572,-2087,4656,-4659,4659l1176123,858670v-2572,-4,-4655,-2087,-4659,-4659l1171464,806725v3,-2571,2087,-4655,4659,-4658l1289985,802067t,-5660l1176123,796407v-5699,,-10320,4620,-10320,10318l1165803,854011v,5699,4621,10319,10320,10319l1289985,864330v5699,,10319,-4620,10319,-10319l1300304,806725v,-5698,-4620,-10318,-10319,-10318xm765855,802067v2572,2,4657,2086,4659,4658l770514,854011v-3,2572,-2087,4656,-4659,4659l696628,858670v-2571,-4,-4655,-2087,-4659,-4659l691969,806725v3,-2571,2087,-4655,4659,-4658l765851,802067t,-5660l696628,796407v-5699,,-10319,4620,-10319,10318l686309,854011v,5699,4620,10319,10319,10319l765851,864330v5699,,10319,-4620,10319,-10319l776170,806725v,-5698,-4620,-10318,-10319,-10318xm6887269,913565v2572,2,4656,2086,4659,4658l6891928,965513v-3,2572,-2087,4657,-4659,4659l6860297,970172v-2572,-3,-4656,-2087,-4659,-4659l6855638,918223v3,-2571,2087,-4655,4659,-4658l6887269,913565t,-5660l6860297,907905v-5698,,-10317,4619,-10317,10316c6849980,918222,6849980,918223,6849980,918223r,47290c6849979,971211,6854597,975831,6860295,975832v,,1,,2,l6887269,975832v5699,,10319,-4620,10319,-10319l6897588,918223v,-5698,-4620,-10318,-10319,-10318xm4098017,913565v2572,2,4657,2086,4659,4658l4102676,965513v-2,2572,-2087,4657,-4659,4659l3942872,970172v-2572,-3,-4656,-2087,-4659,-4659l3938213,918223v4,-2571,2087,-4655,4659,-4658l4098017,913565t,-5660l3942872,907905v-5699,,-10319,4620,-10319,10318l3932553,965513v,5699,4620,10319,10319,10319l4098017,975832v5699,,10320,-4620,10320,-10319l4108336,918223v,-5698,-4620,-10318,-10319,-10318xm4674986,913565v2572,2,4657,2086,4659,4658l4679644,965513v-2,2572,-2087,4657,-4659,4659l4610495,970172v-2572,-2,-4657,-2087,-4659,-4659l4605836,918223v3,-2572,2087,-4656,4659,-4658l4674990,913565t,-5660l4610499,907905v-5699,,-10319,4620,-10319,10318l4600180,965513v,5699,4620,10319,10319,10319l4674990,975832v5699,,10319,-4620,10319,-10319l4685309,918223v,-5698,-4620,-10318,-10320,-10318l4674990,907905xm2920590,913565v2572,2,4657,2086,4659,4658l2925249,965513v-2,2572,-2087,4657,-4659,4659l2872885,970172v-2572,-2,-4656,-2087,-4659,-4659l2868226,918223v3,-2572,2087,-4656,4659,-4658l2920590,913565t,-5660l2872885,907905v-5699,,-10319,4620,-10319,10318l2862566,965513v,5699,4620,10319,10319,10319l2920590,975832v5700,,10320,-4620,10320,-10319l2930910,918223v,-5698,-4620,-10318,-10320,-10318xm2237744,913565v2572,2,4657,2086,4659,4658l2242403,965513v-2,2572,-2086,4657,-4659,4659l2213498,970172v-2571,-3,-4655,-2087,-4659,-4659l2208840,918223v3,-2571,2087,-4655,4659,-4658l2237744,913565t,-5660l2213498,907905v-5699,,-10319,4620,-10319,10318l2203179,965513v,5699,4620,10319,10319,10319l2237744,975832v5700,,10320,-4620,10320,-10319l2248064,918223v,-5698,-4620,-10318,-10320,-10318xm1684389,913565v2572,3,4656,2087,4659,4658l1689048,965513v-3,2572,-2087,4656,-4659,4659l1584102,970172v-2572,-2,-4656,-2087,-4659,-4659l1579443,918223v3,-2572,2087,-4656,4659,-4658l1684383,913565t,-5660l1584102,907905v-5699,,-10319,4620,-10319,10318l1573783,965513v,5699,4620,10319,10319,10319l1684383,975832v5699,,10319,-4620,10319,-10319l1694702,918223v,-5698,-4620,-10318,-10319,-10318xm1429392,913565v2572,2,4656,2086,4659,4658l1434051,965513v-3,2572,-2087,4657,-4659,4659l1329111,970172v-2572,-2,-4657,-2087,-4659,-4659l1324452,918223v2,-2572,2086,-4656,4659,-4658l1429392,913565t,-5660l1329111,907905v-5699,,-10319,4620,-10319,10318l1318792,965513v,5699,4620,10319,10319,10319l1429392,975832v5699,,10319,-4620,10319,-10319l1439711,918223v,-5698,-4620,-10318,-10319,-10318xm509364,913565v2572,2,4657,2086,4659,4658l514023,965513v-2,2572,-2087,4657,-4659,4659l167820,970172v-2573,-2,-4657,-2087,-4659,-4659l163161,918223v2,-2572,2086,-4656,4659,-4658l509364,913565t,-5660l167820,907905v-5699,,-10320,4620,-10320,10318l157500,965513v,5699,4621,10319,10320,10319l509364,975832v5699,,10319,-4620,10319,-10319l519683,918223v,-5698,-4620,-10318,-10319,-10318xm6655037,1026482v2573,3,4657,2087,4659,4659l6659696,1078421v-3,2572,-2087,4656,-4659,4659l6602647,1083080v-2571,-4,-4655,-2087,-4659,-4659l6597988,1031141v3,-2571,2087,-4655,4659,-4658l6655037,1026482t,-5660l6602647,1020822v-5699,,-10320,4620,-10320,10319l6592327,1078421v,5699,4620,10319,10320,10319l6655037,1088740v5699,,10320,-4620,10320,-10319l6665356,1031141v,-5699,-4620,-10319,-10319,-10319xm4008970,1026482v2571,4,4655,2087,4659,4659l4013629,1078421v-5,2572,-2088,4655,-4659,4659l3926306,1083080v-2572,-3,-4655,-2087,-4659,-4659l3921647,1031141v2,-2572,2087,-4656,4659,-4658l4008970,1026482t,-5660l3926306,1020822v-5699,,-10319,4620,-10319,10319l3915987,1078421v,5699,4620,10319,10319,10319l4008970,1088740v5699,,10319,-4620,10319,-10319l4019289,1031141v,-5699,-4620,-10319,-10319,-10319xm3295816,1026482v2572,4,4656,2087,4660,4659l3300475,1078421v-4,2572,-2087,4655,-4659,4659l3099375,1083080v-2571,-3,-4655,-2087,-4659,-4659l3094717,1031141v2,-2572,2086,-4656,4659,-4658l3295816,1026482t,-5660l3099375,1020822v-5699,,-10319,4620,-10319,10319l3089056,1078421v,5699,4620,10319,10319,10319l3295816,1088740v5700,,10320,-4620,10320,-10319l3306136,1031141v,-5699,-4620,-10319,-10320,-10319xm2729188,1026482v2573,3,4657,2087,4659,4659l2733847,1078421v-3,2572,-2087,4656,-4659,4659l2716002,1083080v-2572,-3,-4655,-2087,-4659,-4659l2711343,1031141v3,-2572,2087,-4656,4660,-4658l2729188,1026482t,-5660l2716002,1020822v-5699,,-10319,4620,-10319,10319l2705683,1078421v,5699,4620,10319,10319,10319l2729188,1088740v5700,,10320,-4620,10320,-10319l2739508,1031141v,-5699,-4620,-10319,-10320,-10319xm2676616,1026482v2572,3,4657,2087,4659,4659l2681275,1078421v-3,2572,-2087,4656,-4659,4659l2561784,1083080v-2573,-3,-4657,-2087,-4661,-4659l2557123,1031141v3,-2572,2088,-4656,4661,-4658l2676616,1026482t,-5660l2561784,1020822v-5700,,-10320,4620,-10320,10319l2551464,1078421v,5699,4620,10319,10320,10319l2676616,1088740v5700,,10320,-4620,10320,-10319l2686936,1031141v,-5699,-4620,-10319,-10320,-10319xm1861739,1026482v2572,3,4657,2087,4659,4659l1866398,1078421v-3,2572,-2087,4656,-4659,4659l1654502,1083080v-2571,-4,-4655,-2087,-4659,-4659l1649843,1031141v3,-2571,2087,-4655,4659,-4658l1861733,1026482t,-5660l1654502,1020822v-5699,,-10319,4620,-10319,10319l1644183,1078421v,5699,4620,10319,10319,10319l1861733,1088740v5699,,10319,-4620,10319,-10319l1872052,1031141v,-5699,-4620,-10319,-10319,-10319xm625752,1026482v2572,3,4657,2087,4659,4659l630411,1078421v-3,2572,-2087,4656,-4659,4659l528803,1083080v-2572,-3,-4656,-2087,-4659,-4659l524144,1031141v2,-2572,2086,-4656,4659,-4658l625752,1026482t,-5660l528803,1020822v-5700,,-10320,4620,-10320,10319l518483,1078421v,5699,4620,10319,10320,10319l625752,1088740v5699,,10319,-4620,10319,-10319l636071,1031141v,-5699,-4620,-10319,-10319,-10319xm1469191,1026482v2572,3,4656,2087,4659,4659l1473850,1078421v-4,2572,-2088,4656,-4659,4659l1422221,1083080v-2572,-3,-4656,-2087,-4659,-4659l1417562,1031141v2,-2572,2087,-4656,4659,-4658l1469189,1026482t,-5660l1422221,1020822v-5699,,-10319,4620,-10319,10319l1411902,1078421v,5699,4620,10319,10319,10319l1469189,1088740v5699,,10319,-4620,10319,-10319l1479508,1031141v,-5699,-4620,-10319,-10319,-10319xm5532839,1026482v2572,3,4657,2087,4659,4659l5537498,1078421v-3,2572,-2087,4656,-4659,4659l5456168,1083080v-2572,-3,-4656,-2087,-4659,-4659l5451509,1031141v2,-2572,2087,-4656,4659,-4658l5532839,1026482t,-5660l5456168,1020822v-5699,,-10320,4620,-10320,10319l5445848,1078421v,5699,4620,10319,10320,10319l5532839,1088740v5699,,10320,-4620,10320,-10319l5543159,1031141v,-5699,-4620,-10319,-10320,-10319xm707705,1591044v2572,4,4656,2087,4659,4659l712364,1642983v-3,2572,-2087,4656,-4659,4659l493063,1647642v-2573,-2,-4657,-2086,-4659,-4659l488404,1595703v2,-2572,2086,-4656,4659,-4659l707705,1591044t,-5660l493063,1585384v-5700,,-10320,4620,-10320,10319l482743,1642983v,5699,4620,10319,10320,10319l707705,1653302v5700,,10320,-4620,10320,-10319l718025,1595703v,-5699,-4620,-10319,-10320,-10319xm521732,1479546v2572,3,4657,2087,4659,4659l526391,1531485v-2,2573,-2087,4657,-4659,4659l437346,1536144v-2572,-3,-4656,-2087,-4659,-4659l432687,1484205v3,-2571,2087,-4655,4659,-4659l521734,1479546t,-5660l437346,1473886v-5699,,-10319,4620,-10319,10319l427027,1531485v,5699,4620,10319,10319,10319l521734,1541804v5699,,10319,-4620,10319,-10319l532053,1484205v,-5699,-4620,-10319,-10319,-10319xm1149297,1479546v2573,3,4657,2087,4659,4659l1153956,1531485v-2,2573,-2086,4657,-4659,4659l1061010,1536144v-2572,-2,-4657,-2086,-4659,-4659l1056351,1484205v2,-2572,2087,-4656,4659,-4659l1149301,1479546t,-5660l1061010,1473886v-5699,,-10319,4620,-10319,10319l1050691,1531485v,5699,4620,10319,10319,10319l1149301,1541804v5699,,10319,-4620,10319,-10319l1159620,1484205v,-5699,-4620,-10319,-10319,-10319xm2111854,1479546v2571,4,4655,2088,4659,4659l2116513,1531485v-4,2572,-2088,4656,-4659,4659l1540173,1536144v-2572,-2,-4657,-2086,-4659,-4659l1535514,1484205v2,-2572,2087,-4656,4659,-4659l2111854,1479546t,-5660l1540173,1473886v-5699,,-10319,4620,-10319,10319l1529854,1531485v,5699,4620,10319,10319,10319l2111854,1541804v5699,,10319,-4620,10319,-10319l2122173,1484205v,-5699,-4620,-10319,-10319,-10319xm1519535,1360054v2572,2,4656,2087,4658,4659l1524194,1411993v-3,2572,-2087,4657,-4659,4659l1385777,1416652v-2572,-3,-4656,-2087,-4659,-4659l1381118,1364713v3,-2572,2087,-4656,4659,-4659l1519535,1360054t,-5660l1385777,1354394v-5700,,-10320,4620,-10320,10319l1375457,1411993v,5699,4620,10319,10320,10319l1519535,1422312v5699,,10319,-4620,10319,-10319l1529854,1364713v,-5699,-4620,-10319,-10319,-10319xm978642,1360054v2572,2,4657,2087,4659,4659l983301,1411993v-2,2572,-2087,4657,-4659,4659l878019,1416652v-2572,-2,-4656,-2087,-4659,-4659l873360,1364713v3,-2572,2087,-4657,4659,-4659l978642,1360054t,-5660l878019,1354394v-5699,,-10319,4620,-10319,10319l867700,1411993v,5699,4620,10319,10319,10319l978642,1422312v5699,,10319,-4620,10319,-10319l988961,1364713v,-5699,-4620,-10319,-10319,-10319xm2990801,1360054v2572,3,4656,2087,4659,4659l2995460,1411993v-3,2572,-2087,4656,-4659,4659l2906997,1416652v-2572,-2,-4657,-2087,-4659,-4659l2902338,1364713v2,-2572,2087,-4657,4659,-4659l2990801,1360054t,-5660l2906997,1354394v-5699,,-10319,4620,-10319,10319l2896678,1411993v,5699,4620,10319,10319,10319l2990801,1422312v5699,,10319,-4620,10319,-10319l3001120,1364713v,-5699,-4620,-10319,-10319,-10319xm3946958,1360054v2572,2,4657,2087,4659,4659l3951617,1411993v-2,2572,-2087,4657,-4659,4659l3872083,1416652v-2572,-2,-4657,-2087,-4659,-4659l3867424,1364713v2,-2572,2086,-4657,4659,-4659l3946958,1360054t,-5660l3872083,1354394v-5700,,-10320,4620,-10320,10319l3861763,1411993v,5699,4620,10319,10320,10319l3946958,1422312v5699,,10319,-4620,10319,-10319l3957277,1364713v,-5699,-4620,-10319,-10319,-10319xm4708953,1360054v2572,2,4657,2087,4659,4659l4713612,1411993v-2,2572,-2087,4657,-4659,4659l4484816,1416652v-2571,-3,-4655,-2087,-4659,-4659l4480158,1364713v3,-2572,2087,-4656,4659,-4659l4708953,1360054t,-5660l4484816,1354394v-5699,,-10319,4620,-10319,10319l4474497,1411993v,5699,4620,10319,10320,10319l4708953,1422312v5699,,10319,-4620,10319,-10319l4719272,1364713v,-5699,-4620,-10319,-10320,-10319l4708953,1354394xm5361686,1360054v2572,3,4656,2087,4659,4659l5366345,1411993v-3,2572,-2087,4656,-4659,4659l5333227,1416652v-2572,-3,-4656,-2087,-4659,-4659l5328568,1364713v3,-2572,2087,-4656,4659,-4659l5361694,1360054t,-5660l5333227,1354394v-5699,,-10320,4620,-10320,10319l5322907,1411993v,5699,4620,10319,10320,10319l5361694,1422312v5699,,10319,-4620,10319,-10319l5372013,1364713v,-5699,-4620,-10319,-10319,-10319xm6052137,1360054v2572,2,4656,2087,4659,4659l6056796,1411993v-3,2572,-2087,4657,-4659,4659l5782283,1416652v-2572,-2,-4657,-2087,-4659,-4659l5777624,1364713v2,-2572,2087,-4657,4659,-4659l6052129,1360054t,-5660l5782283,1354394v-5699,,-10320,4620,-10320,10319l5771963,1411993v,5699,4620,10319,10320,10319l6052129,1422312v5699,,10320,-4620,10320,-10319l6062449,1364713v,-5699,-4620,-10319,-10320,-10319xm6558387,1360054v2572,2,4657,2087,4659,4659l6563046,1411993v-2,2572,-2087,4657,-4659,4659l6439658,1416652v-2572,-3,-4656,-2087,-4660,-4659l6434998,1364713v4,-2572,2088,-4656,4660,-4659l6558387,1360054t,-5660l6439658,1354394v-5699,,-10320,4620,-10320,10319l6429339,1411993v,5699,4620,10319,10319,10319l6558387,1422312v5699,,10320,-4620,10320,-10319l6568707,1364713v,-5699,-4620,-10319,-10320,-10319xm6931221,1360054v2572,3,4656,2087,4659,4659l6935880,1411993v-3,2572,-2087,4656,-4659,4659l6725570,1416652v-2571,-3,-4655,-2087,-4659,-4659l6720911,1364713v4,-2572,2088,-4656,4659,-4659l6931221,1360054t,-5660l6725570,1354394v-5699,,-10319,4620,-10319,10319l6715251,1411993v,5699,4620,10319,10319,10319l6931221,1422312v5698,,10317,-4619,10317,-10317c6941538,1411995,6941538,1411994,6941538,1411993r1,-47280c6941539,1359015,6936921,1354395,6931223,1354394v,,-1,,-2,xm7234992,1360054v2572,3,4656,2087,4659,4659l7239651,1411993v-3,2572,-2087,4656,-4659,4659l7173075,1416652v-2571,-3,-4655,-2087,-4659,-4659l7168416,1364713v4,-2572,2088,-4656,4659,-4659l7234992,1360054t,-5660l7173075,1354394v-5699,,-10319,4620,-10319,10319l7162756,1411993v,5699,4620,10319,10319,10319l7234992,1422312v5699,,10320,-4620,10320,-10319l7245311,1364713v,-5699,-4620,-10319,-10319,-10319xm7619036,1360054v2572,3,4656,2087,4660,4659l7623696,1411993v-4,2572,-2088,4656,-4660,4659l7600848,1416652v-2571,-3,-4656,-2087,-4659,-4659l7596190,1364713v3,-2572,2087,-4656,4659,-4659l7619036,1360054t,-5660l7600848,1354394v-5699,,-10319,4620,-10319,10319l7590529,1411993v,5699,4620,10319,10320,10319l7619036,1422312v5699,,10320,-4620,10320,-10319l7629356,1364713v,-5699,-4620,-10319,-10320,-10319xm2962336,1479546v2572,3,4657,2087,4659,4659l2966995,1531485v-2,2573,-2087,4657,-4659,4659l2615587,1536144v-2572,-2,-4657,-2086,-4659,-4659l2610928,1484205v2,-2572,2086,-4656,4659,-4659l2962338,1479546t,-5660l2615587,1473886v-5700,,-10320,4620,-10320,10319l2605267,1531485v,5699,4620,10319,10320,10319l2962338,1541804v5699,,10319,-4620,10319,-10319l2972657,1484205v,-5699,-4620,-10319,-10319,-10319xm3410284,1479546v2573,3,4658,2087,4661,4659l3414945,1531485v-3,2573,-2088,4657,-4661,4659l3374033,1536144v-2572,-2,-4657,-2086,-4659,-4659l3369374,1484205v2,-2572,2087,-4656,4659,-4659l3410284,1479546t,-5660l3374033,1473886v-5699,,-10319,4620,-10319,10319l3363714,1531485v,5699,4620,10319,10319,10319l3410284,1541804v5700,,10320,-4620,10320,-10319l3420604,1484205v,-5699,-4620,-10319,-10320,-10319xm4255460,1479546v2572,3,4656,2087,4659,4659l4260119,1531485v-3,2573,-2087,4657,-4659,4659l4019277,1536144v-2571,-3,-4655,-2087,-4659,-4659l4014618,1484205v4,-2571,2088,-4655,4659,-4659l4255460,1479546t,-5660l4019277,1473886v-5699,,-10319,4620,-10319,10319l4008958,1531485v,5699,4620,10319,10320,10319l4255460,1541804v5699,,10319,-4620,10319,-10319l4265779,1484205v,-5699,-4620,-10319,-10319,-10319xm4641161,1479546v2572,3,4657,2087,4659,4659l4645820,1531485v-2,2573,-2087,4657,-4659,4659l4609810,1536144v-2572,-3,-4656,-2087,-4659,-4659l4605151,1484205v4,-2571,2088,-4655,4659,-4659l4641161,1479546t,-5660l4609810,1473886v-5699,,-10319,4620,-10319,10319l4599491,1531485v,5699,4620,10319,10319,10319l4641161,1541804v5699,,10320,-4620,10320,-10319l4651481,1484205v,-5699,-4620,-10319,-10320,-10319xm5548952,1479546v2572,3,4657,2087,4659,4659l5553611,1531485v-2,2573,-2087,4657,-4659,4659l5186651,1536144v-2571,-3,-4655,-2087,-4659,-4659l5181992,1484205v4,-2571,2088,-4655,4659,-4659l5548952,1479546t,-5660l5186651,1473886v-5699,,-10319,4620,-10319,10319l5176332,1531485v,5699,4620,10319,10320,10319l5548952,1541804v5699,,10319,-4620,10319,-10319l5559271,1484205v,-5699,-4620,-10319,-10320,-10319l5548952,1473886xm5787862,1479546v2572,4,4656,2088,4659,4659l5792521,1531485v-4,2572,-2088,4656,-4659,4659l5601721,1536144v-2572,-2,-4657,-2086,-4659,-4659l5597062,1484205v2,-2572,2087,-4656,4659,-4659l5787862,1479546t,-5660l5601721,1473886v-5699,,-10320,4620,-10320,10319l5591401,1531485v,5699,4620,10319,10320,10319l5787862,1541804v5699,,10320,-4620,10320,-10319l5798181,1484205v,-5699,-4620,-10319,-10319,-10319xm6652346,1479546v2572,3,4657,2087,4659,4659l6657005,1531485v-2,2573,-2087,4657,-4659,4659l6538484,1536144v-2572,-3,-4656,-2087,-4659,-4659l6533825,1484205v3,-2571,2087,-4655,4659,-4659l6652346,1479546t,-5660l6538484,1473886v-5699,,-10320,4620,-10320,10319l6528164,1531485v,5699,4620,10319,10320,10319l6652346,1541804v5699,,10320,-4620,10320,-10319l6662666,1484205v,-5699,-4620,-10319,-10320,-10319xm7131837,1479546v2572,3,4656,2087,4659,4659l7136496,1531485v-3,2573,-2087,4657,-4659,4659l7062614,1536144v-2572,-3,-4656,-2087,-4659,-4659l7057955,1484205v3,-2571,2087,-4655,4659,-4659l7131837,1479546t,-5660l7062614,1473886v-5699,,-10319,4620,-10319,10319l7052295,1531485v,5699,4620,10319,10319,10319l7131837,1541804v5699,,10319,-4620,10319,-10319l7142156,1484205v,-5699,-4620,-10319,-10319,-10319xm968168,1591044v2572,2,4657,2087,4659,4659l972827,1642983v-2,2573,-2087,4657,-4659,4659l941196,1647642v-2572,-2,-4657,-2086,-4659,-4659l936537,1595703v3,-2572,2087,-4656,4659,-4659l968168,1591044t,-5660l941196,1585384v-5699,,-10319,4620,-10319,10319l930877,1642983v,5699,4620,10319,10319,10319l968168,1653302v5699,,10319,-4620,10319,-10319l978487,1595703v,-5699,-4620,-10319,-10319,-10319xm3885593,1591044v2572,2,4657,2087,4659,4659l3890252,1642983v-2,2573,-2087,4657,-4659,4659l3730448,1647642v-2572,-3,-4656,-2087,-4659,-4659l3725789,1595703v3,-2571,2087,-4655,4659,-4659l3885593,1591044t,-5660l3730448,1585384v-5699,,-10319,4620,-10319,10319l3720129,1642983v,5699,4620,10319,10319,10319l3885593,1653302v5699,,10319,-4620,10319,-10319l3895912,1595703v,-5699,-4620,-10319,-10319,-10319xm3217972,1591044v2572,4,4656,2087,4659,4659l3222631,1642983v-3,2572,-2087,4656,-4659,4659l3153479,1647642v-2572,-2,-4657,-2086,-4659,-4659l3148820,1595703v2,-2572,2087,-4656,4659,-4659l3217972,1591044t,-5660l3153479,1585384v-5699,,-10319,4620,-10319,10319l3143160,1642983v,5699,4620,10319,10319,10319l3217972,1653302v5699,,10319,-4620,10319,-10319l3228291,1595703v,-5699,-4620,-10319,-10319,-10319xm4955587,1591044v2573,2,4658,2087,4661,4659l4960248,1642983v-3,2573,-2088,4657,-4661,4659l4907882,1647642v-2571,-3,-4655,-2087,-4659,-4659l4903223,1595703v4,-2571,2088,-4655,4659,-4659l4955587,1591044t,-5660l4907882,1585384v-5699,,-10319,4620,-10319,10319l4897563,1642983v,5699,4620,10319,10320,10319l4955587,1653302v5699,,10320,-4620,10320,-10319l4965906,1595703v,-5699,-4620,-10319,-10319,-10319xm5614982,1591044v2572,2,4657,2087,4659,4659l5619641,1642983v-2,2573,-2087,4657,-4659,4659l5590736,1647642v-2572,-3,-4656,-2087,-4659,-4659l5586077,1595703v3,-2571,2087,-4655,4659,-4659l5614982,1591044t,-5660l5590736,1585384v-5699,,-10319,4620,-10319,10319l5580417,1642983v,5699,4620,10319,10319,10319l5614982,1653302v5699,,10320,-4620,10320,-10319l5625301,1595703v,-5699,-4620,-10319,-10319,-10319xm6244374,1591044v2572,4,4656,2087,4659,4659l6249033,1642983v-3,2572,-2087,4656,-4659,4659l6144093,1647642v-2572,-2,-4657,-2086,-4659,-4659l6139434,1595703v2,-2572,2087,-4656,4659,-4659l6244374,1591044t,-5660l6144093,1585384v-5699,,-10319,4620,-10319,10319l6133774,1642983v,5699,4620,10319,10320,10319l6244374,1653302v5699,,10320,-4620,10320,-10319l6254693,1595703v,-5699,-4620,-10319,-10319,-10319xm6499364,1591044v2572,2,4656,2087,4659,4659l6504023,1642983v-3,2573,-2087,4657,-4659,4659l6399085,1647642v-2573,-2,-4658,-2086,-4661,-4659l6394424,1595703v3,-2572,2088,-4656,4661,-4659l6499364,1591044t,-5660l6399085,1585384v-5699,-1,-10320,4618,-10321,10317c6388764,1595702,6388764,1595703,6388764,1595703r,47280c6388764,1648682,6393384,1653302,6399083,1653302v1,,2,,2,l6499364,1653302v5699,,10319,-4620,10319,-10319l6509683,1595703v,-5699,-4620,-10319,-10319,-10319xm7660657,1591044v2572,4,4656,2087,4659,4659l7665316,1642983v-4,2572,-2088,4656,-4659,4659l7319105,1647642v-2573,-2,-4657,-2086,-4660,-4659l7314445,1595703v3,-2572,2087,-4656,4660,-4659l7660651,1591044t,-5660l7319105,1585384v-5699,,-10320,4620,-10320,10319l7308786,1642983v,5699,4620,10319,10319,10319l7660651,1653302v5699,,10319,-4620,10319,-10319l7670970,1595703v,-5699,-4620,-10319,-10319,-10319xm5778675,1818855v2572,4,4656,2088,4659,4659l5783334,1870794v-2,2573,-2086,4658,-4659,4661l5331683,1875455v-2573,-3,-4657,-2088,-4661,-4661l5327022,1823514v5,-2572,2089,-4655,4661,-4659l5778675,1818855t,-5658l5331683,1813197v-5698,-1,-10318,4617,-10319,10315c5321364,1823513,5321364,1823513,5321364,1823514r,47280c5321363,1876492,5325982,1881112,5331680,1881113v1,,2,,3,l5778675,1881113v5699,,10319,-4620,10319,-10319l5788994,1823514v,-5698,-4619,-10317,-10317,-10317c5778677,1813197,5778676,1813197,5778675,1813197xm5991271,1818855v2572,4,4656,2088,4659,4659l5995930,1870794v-2,2573,-2087,4658,-4659,4661l5827175,1875455v-2573,-3,-4657,-2088,-4659,-4661l5822516,1823514v3,-2571,2087,-4655,4659,-4659l5991271,1818855t,-5658l5827175,1813197v-5698,-1,-10318,4617,-10320,10315c5816855,1823513,5816855,1823513,5816855,1823514r,47280c5816855,1876492,5821473,1881112,5827171,1881113v1,,2,,3,l5991271,1881113v5699,,10320,-4620,10320,-10319l6001590,1823514v,-5698,-4619,-10317,-10317,-10317c5991273,1813197,5991272,1813197,5991271,1813197xm6054124,1818855v2571,5,4654,2088,4657,4659l6058781,1870794v-2,2572,-2085,4657,-4657,4661l6038561,1875455v-2572,-3,-4656,-2088,-4659,-4661l6033902,1823514v3,-2571,2088,-4655,4659,-4659l6054124,1818855t,-5658l6038561,1813197v-5698,-1,-10318,4617,-10319,10315c6028242,1823513,6028242,1823513,6028242,1823514r,47280c6028242,1876493,6032862,1881113,6038561,1881113r15563,c6059822,1881113,6064441,1876494,6064441,1870796v,,,-1,,-2l6064441,1823514v,-5698,-4619,-10317,-10317,-10317xm3761390,1818855v2572,5,4655,2088,4659,4659l3766049,1870794v-3,2572,-2087,4657,-4659,4661l3384621,1875455v-2572,-4,-4656,-2089,-4659,-4661l3379962,1823514v4,-2571,2087,-4654,4659,-4659l3761390,1818855t,-5658l3384621,1813197v-5698,-1,-10318,4617,-10320,10315c3374301,1823513,3374301,1823513,3374301,1823514r,47280c3374301,1876493,3378921,1881113,3384621,1881113r376769,c3767089,1881113,3771709,1876493,3771709,1870794r,-47280c3771709,1817816,3767090,1813197,3761392,1813197v-1,,-1,,-2,xm3861003,1818855v2572,4,4657,2087,4661,4659l3865664,1870794v-3,2573,-2088,4658,-4661,4661l3806299,1875455v-2572,-3,-4656,-2088,-4659,-4661l3801640,1823514v4,-2571,2088,-4655,4659,-4659l3861003,1818855t,-5658l3806299,1813197v-5698,-1,-10318,4617,-10319,10315c3795980,1823513,3795980,1823513,3795980,1823514r,47280c3795980,1876493,3800600,1881113,3806299,1881113r54704,c3866701,1881114,3871321,1876496,3871323,1870798v,-1,,-2,,-4l3871323,1823514v,-5698,-4620,-10317,-10318,-10317c3861004,1813197,3861004,1813197,3861003,1813197xm3960055,1818855v2572,4,4656,2088,4659,4659l3964714,1870794v-2,2573,-2086,4658,-4659,4661l3905350,1875455v-2573,-4,-4656,-2089,-4660,-4661l3900690,1823514v5,-2571,2088,-4654,4660,-4659l3960055,1818855t,-5658l3905350,1813197v-5699,-1,-10318,4617,-10320,10315c3895030,1823513,3895030,1823513,3895030,1823514r,47280c3895030,1876493,3899650,1881113,3905350,1881113r54705,c3965754,1881113,3970375,1876493,3970375,1870794r,-47280c3970375,1817816,3965756,1813197,3960058,1813197v-1,,-2,,-2,l3960055,1813197xm2930242,1818855v2572,4,4656,2088,4659,4659l2934901,1870794v-2,2573,-2086,4658,-4659,4661l2811806,1875455v-2573,-3,-4657,-2088,-4659,-4661l2807147,1823514v3,-2571,2087,-4655,4659,-4659l2930242,1818855t,-5658l2811806,1813197v-5698,-1,-10318,4617,-10320,10315c2801486,1823513,2801486,1823513,2801486,1823514r,47280c2801486,1876493,2806106,1881113,2811806,1881113r118436,c2935940,1881114,2940560,1876496,2940561,1870798v,-1,,-2,,-4l2940561,1823514v,-5698,-4619,-10317,-10317,-10317c2930243,1813197,2930243,1813197,2930242,1813197xm1137998,1818855v2572,4,4656,2088,4659,4659l1142657,1870794v-2,2573,-2086,4658,-4659,4661l1019573,1875455v-2572,-4,-4655,-2089,-4659,-4661l1014914,1823514v5,-2571,2088,-4654,4659,-4659l1138012,1818855t,-5658l1019573,1813197v-5698,-1,-10318,4617,-10319,10315c1009254,1823513,1009254,1823513,1009254,1823514r,47280c1009254,1876493,1013874,1881113,1019573,1881113r118439,c1143711,1881113,1148331,1876493,1148331,1870794r,-47280c1148331,1817816,1143712,1813197,1138014,1813197v-1,,-2,,-2,xm417859,1818855v2571,5,4655,2088,4659,4659l422518,1870794v-3,2572,-2087,4657,-4659,4661l382331,1875455v-2572,-4,-4655,-2089,-4659,-4661l377672,1823514v5,-2571,2088,-4654,4659,-4659l417849,1818855t,-5658l382331,1813197v-5698,-1,-10318,4617,-10319,10315c372012,1823513,372012,1823513,372012,1823514r,47280c372012,1876493,376632,1881113,382331,1881113r35518,c423548,1881113,428167,1876494,428167,1870796v,,,-1,,-2l428167,1823514v,-5698,-4619,-10317,-10318,-10317xm598880,1818855v2572,5,4655,2088,4659,4659l603539,1870794v-3,2572,-2087,4657,-4659,4661l457253,1875455v-2572,-4,-4656,-2089,-4659,-4661l452594,1823514v4,-2571,2088,-4654,4659,-4659l598880,1818855t,-5658l457253,1813197v-5698,-1,-10318,4617,-10319,10315c446934,1823513,446934,1823513,446934,1823514r,47280c446934,1876493,451554,1881113,457253,1881113r141627,c604579,1881113,609199,1876493,609199,1870794r,-47280c609199,1817816,604580,1813197,598882,1813197v-1,,-1,,-2,xm5067719,1818855v2572,4,4656,2088,4659,4659l5072378,1870794v-2,2573,-2086,4658,-4659,4661l5002819,1875455v-2572,-4,-4655,-2089,-4659,-4661l4998160,1823514v5,-2571,2088,-4654,4659,-4659l5067719,1818855t,-5658l5002819,1813197v-5698,,-10317,4619,-10317,10317l4992502,1870794v-1,5698,4617,10318,10315,10319c5002818,1881113,5002819,1881113,5002819,1881113r64900,c5073418,1881113,5078039,1876493,5078039,1870794r-1,-47280c5078038,1817816,5073419,1813197,5067721,1813197v,,-1,,-2,xm4893215,1818855v2571,5,4655,2088,4659,4659l4897874,1870794v-3,2572,-2087,4657,-4659,4661l4866827,1875455v-2572,-3,-4656,-2088,-4659,-4661l4862168,1823514v4,-2571,2088,-4655,4659,-4659l4893215,1818855t,-5658l4866827,1813197v-5698,-1,-10318,4617,-10319,10315c4856508,1823513,4856508,1823513,4856508,1823514r1,47280c4856509,1876493,4861128,1881113,4866828,1881113r26387,c4898914,1881113,4903534,1876493,4903534,1870794r,-47280c4903534,1817816,4898915,1813197,4893217,1813197v,,-1,,-2,xm7583169,1818855v2572,5,4655,2088,4660,4659l7587828,1870794v-3,2572,-2087,4657,-4659,4661l7531274,1875455v-2572,-4,-4656,-2089,-4659,-4661l7526615,1823514v4,-2571,2088,-4654,4659,-4659l7583169,1818855t,-5658l7531274,1813197v-5698,-1,-10318,4617,-10319,10315c7520955,1823513,7520955,1823513,7520955,1823514r,47280c7520955,1876493,7525575,1881113,7531275,1881113r51894,c7588868,1881113,7593489,1876493,7593489,1870794r-1,-47280c7593488,1817816,7588869,1813197,7583171,1813197v,,-1,,-2,xm6852974,1818855v2571,4,4655,2088,4659,4659l6857632,1870794v-2,2573,-2086,4658,-4659,4661l6813140,1875455v-2573,-4,-4656,-2089,-4659,-4661l6808481,1823514v4,-2571,2087,-4654,4659,-4659l6852974,1818855t,-5658l6813140,1813197v-5699,,-10318,4619,-10318,10317l6802822,1870794v,5698,4618,10318,10316,10319c6813138,1881113,6813139,1881113,6813140,1881113r39834,c6858673,1881113,6863293,1876493,6863293,1870794r,-47280c6863293,1817816,6858674,1813197,6852976,1813197v-1,,-2,,-2,xm2161071,1818855v2572,4,4656,2088,4659,4659l2165730,1870794v-2,2573,-2087,4658,-4659,4661l1984589,1875455v-2572,-4,-4656,-2089,-4659,-4661l1979930,1823514v5,-2571,2088,-4654,4659,-4659l2161071,1818855t,-5658l1984589,1813197v-5698,-1,-10318,4617,-10319,10315c1974270,1823513,1974270,1823513,1974270,1823514r,47280c1974270,1876493,1978890,1881113,1984589,1881113r176482,c2166770,1881113,2171390,1876493,2171390,1870794r,-47280c2171390,1817816,2166771,1813197,2161073,1813197v-1,,-1,,-2,xm1267033,1702830v2572,4,4655,2087,4659,4659l1271692,1754769v-3,2571,-2087,4655,-4658,4659l1214643,1759428v-2572,-4,-4656,-2088,-4659,-4659l1209984,1707489v4,-2572,2087,-4655,4659,-4659l1267033,1702830t,-5660l1214643,1697170v-5699,,-10320,4620,-10320,10319l1204323,1754769v,5699,4621,10319,10320,10319l1267033,1765088v5700,,10320,-4620,10320,-10319l1277353,1707489v,-5699,-4620,-10319,-10320,-10319xm3943366,1702830v2572,3,4656,2087,4659,4659l3948025,1754769v-2,2572,-2087,4656,-4659,4659l3860703,1759428v-2572,-4,-4656,-2088,-4659,-4659l3856044,1707489v4,-2572,2087,-4655,4659,-4659l3943366,1702830t,-5660l3860703,1697170v-5700,,-10320,4620,-10320,10319l3850383,1754769v,5699,4620,10319,10320,10319l3943366,1765088v5699,,10320,-4620,10320,-10319l3953685,1707489v,-5699,-4620,-10319,-10319,-10319xm4770305,1702830v2571,3,4655,2087,4659,4659l4774964,1754769v-3,2572,-2087,4656,-4659,4659l4573870,1759428v-2572,-4,-4656,-2088,-4660,-4659l4569210,1707489v5,-2572,2088,-4655,4660,-4659l4770305,1702830t,-5660l4573870,1697170v-5699,,-10318,4619,-10318,10317c4563552,1707487,4563552,1707488,4563552,1707489r,47280c4563551,1760467,4568169,1765087,4573867,1765088v1,,2,,2,l4770305,1765088v5699,,10319,-4620,10319,-10319l4780624,1707489v,-5699,-4620,-10319,-10320,-10319l4770305,1697170xm5153686,1702830v2571,4,4654,2087,4659,4659l5158345,1754769v-4,2571,-2088,4655,-4659,4659l5140502,1759428v-2573,-3,-4657,-2087,-4659,-4659l5135843,1707489v3,-2572,2087,-4656,4659,-4659l5153689,1702830t,-5660l5140502,1697170v-5699,,-10320,4620,-10320,10319l5130182,1754769v,5699,4620,10319,10320,10319l5153689,1765088v5698,,10317,-4619,10317,-10317c5164006,1754770,5164006,1754769,5164006,1754769r,-47280c5164007,1701791,5159389,1697171,5153691,1697170v,,-1,,-2,xm5307908,1702830v2571,4,4655,2087,4659,4659l5312567,1754769v-3,2571,-2087,4655,-4659,4659l5193074,1759428v-2572,-4,-4656,-2088,-4659,-4659l5188415,1707489v4,-2572,2087,-4655,4659,-4659l5307908,1702830t,-5660l5193074,1697170v-5699,,-10320,4620,-10320,10319l5182754,1754769v,5699,4620,10319,10320,10319l5307908,1765088v5699,,10320,-4620,10320,-10319l5318228,1707489v,-5699,-4620,-10319,-10320,-10319xm6215182,1702830v2571,4,4655,2087,4659,4659l6219841,1754769v-3,2571,-2088,4655,-4659,4659l6007947,1759428v-2572,-3,-4657,-2087,-4659,-4659l6003288,1707489v3,-2572,2088,-4656,4659,-4659l6215178,1702830t,-5660l6007947,1697170v-5699,,-10320,4620,-10320,10319l5997628,1754769v,5699,4620,10319,10319,10319l6215178,1765088v5699,,10319,-4620,10319,-10319l6225497,1707489v,-5699,-4620,-10319,-10319,-10319xm7340878,1702830v2571,3,4655,2087,4659,4659l7345537,1754769v-3,2572,-2087,4656,-4659,4659l7243928,1759428v-2572,-3,-4657,-2087,-4659,-4659l7239269,1707489v3,-2572,2087,-4656,4659,-4659l7340878,1702830t,-5660l7243928,1697170v-5699,,-10319,4620,-10319,10319l7233609,1754769v,5699,4620,10319,10320,10319l7340878,1765088v5699,,10319,-4620,10319,-10319l7351197,1707489v,-5699,-4620,-10319,-10320,-10319l7340878,1697170xm6447459,1702830v2572,3,4657,2087,4661,4659l6452120,1754769v-3,2572,-2088,4656,-4661,4659l6400491,1759428v-2572,-3,-4656,-2087,-4659,-4659l6395832,1707489v3,-2572,2088,-4656,4659,-4659l6447459,1702830t,-5660l6400491,1697170v-5699,,-10319,4620,-10319,10319l6390172,1754769v,5699,4620,10319,10320,10319l6447459,1765088v5699,,10319,-4620,10319,-10319l6457778,1707489v,-5699,-4619,-10319,-10319,-10319xm2689829,1702830v2572,3,4656,2087,4659,4659l2694488,1754769v-2,2572,-2087,4656,-4659,4659l2613158,1759428v-2572,-4,-4656,-2088,-4659,-4659l2608499,1707489v4,-2572,2087,-4655,4659,-4659l2689829,1702830t,-5660l2613158,1697170v-5700,,-10320,4620,-10320,10319l2602838,1754769v,5699,4620,10319,10320,10319l2689829,1765088v5700,,10319,-4620,10319,-10319l2700148,1707489v,-5699,-4619,-10319,-10319,-10319xm7059668,67918r51895,c7117262,67918,7121883,63298,7121883,57599r-1,-47280c7121882,4620,7117262,,7111563,v-2,,-2,,-4,l7059664,v-5699,,-10319,4620,-10319,10319l7049345,57599v,5699,4620,10319,10319,10319c7059666,67918,7059667,67918,7059668,67918xm7685734,67918r138130,c7829563,67918,7834183,63298,7834183,57599r,-47280c7834183,4621,7829566,2,7823868,l7685738,v-5698,,-10317,4619,-10317,10317c7675421,10317,7675421,10318,7675421,10319r,47280c7675420,63296,7680037,67916,7685734,67918xm6590014,67918r184473,c6780186,67918,6784806,63298,6784806,57599r,-47280c6784806,4620,6780186,,6774486,l6590014,v-5699,,-10319,4620,-10319,10319l6579695,57599v,5699,4620,10319,10320,10319l6590014,67918xm6020801,67918r40692,c6067192,67918,6071813,63298,6071813,57599r,-47280c6071813,4620,6067193,,6061493,r-40706,c6015088,,6010468,4620,6010468,10319r,47280c6010468,63298,6015088,67918,6020787,67918v5,,9,,14,xm4236853,67918r99034,c4341586,67918,4346207,63298,4346207,57599r,-47280c4346207,4620,4341587,,4335887,r-99034,c4231154,,4226533,4620,4226533,10319r1,47280c4226534,63298,4231154,67918,4236853,67918xm4773193,67918r99034,c4877926,67918,4882547,63298,4882547,57599r-1,-47280c4882546,4620,4877926,,4872227,r-99042,c4767486,,4762865,4620,4762865,10319r1,47280c4762866,63298,4767486,67918,4773185,67918r8,xm3868792,67918r40705,c3915197,67918,3919817,63298,3919817,57599r,-47280c3919817,4620,3915197,,3909497,v-2,,-5,,-7,l3868784,v-5699,,-10319,4620,-10319,10319l3858465,57599v,5699,4620,10319,10319,10319c3868788,67918,3868793,67918,3868797,67918r-5,xm2639312,67918r176477,c2821489,67918,2826109,63298,2826109,57599r,-47280c2826109,4622,2821492,3,2815795,l2639315,v-5699,,-10319,4620,-10319,10319l2628996,57599v,5699,4620,10319,10319,10319l2639312,67918xm1612571,67918r176478,c1794748,67918,1799368,63298,1799368,57599r,-47280c1799368,4622,1794752,3,1789055,l1612577,v-5699,,-10319,4620,-10319,10319l1602258,57599v,5699,4620,10319,10319,10319l1612571,67918xm2141787,67918r89612,c2237099,67918,2241719,63298,2241719,57599r,-47280c2241719,4622,2237102,3,2231405,r-89612,c2136093,,2131474,4620,2131474,10319r,47280c2131474,63298,2136093,67918,2141793,67918r-6,xm1833359,67918r63958,c1903016,67918,1907636,63298,1907636,57599r,-47280c1907636,4622,1903020,3,1897323,r-63959,c1827665,,1823045,4620,1823045,10319r,47280c1823045,63298,1827665,67918,1833364,67918r-5,xm1366128,67918r47531,c1419358,67918,1423978,63298,1423978,57599r,-47280c1423978,4622,1419362,3,1413665,r-47531,c1360435,,1355814,4620,1355814,10319r,47280c1355814,63298,1360435,67918,1366134,67918r-6,xm348131,67918r213300,c567130,67918,571750,63298,571750,57599r,-47280c571750,4620,567130,,561431,l348137,v-5700,,-10320,4620,-10320,10319l337817,57599v,5699,4620,10319,10320,10319l348131,67918xm973942,67918r115057,c1094698,67918,1099318,63298,1099318,57599r,-47280c1099318,4622,1094701,3,1089005,l973948,v-5699,-1,-10320,4618,-10321,10317c963627,10317,963627,10318,963627,10319r,47280c963627,63298,968247,67918,973946,67918v1,,1,,2,l973942,67918xm7413934,180261r51895,c7471528,180261,7476148,175641,7476148,169942r,-47280c7476148,116963,7471528,112343,7465828,112343r-51894,c7408235,112343,7403614,116963,7403614,122662r1,47280c7403615,175641,7408235,180261,7413934,180261xm6944280,180261r184474,c7134452,180261,7139071,175642,7139071,169944v,-1,,-1,,-2l7139071,122662v1,-5698,-4617,-10318,-10315,-10319c7128756,112343,7128755,112343,7128754,112343r-184466,c6938589,112343,6933968,116963,6933968,122662r,47280c6933968,175641,6938588,180261,6944288,180261r-8,xm6491869,180261r92344,c6589912,180261,6594533,175641,6594533,169942r-1,-47280c6594532,116963,6589912,112343,6584213,112343r-92344,c6486170,112343,6481549,116963,6481549,122662r1,47280c6481550,175641,6486170,180261,6491869,180261xm6375067,180261r40706,c6421472,180261,6426092,175641,6426092,169942r,-47280c6426092,116963,6421472,112343,6415772,112343r-40705,c6369368,112343,6364747,116963,6364747,122662r1,47280c6364748,175641,6369368,180261,6375067,180261xm4591120,180261r99033,c4695852,180261,4700472,175641,4700472,169942r,-47280c4700472,116963,4695852,112343,4690153,112343r-99033,c4585421,112343,4580801,116963,4580801,122662r,47280c4580801,175641,4585421,180261,4591121,180261r-1,xm5127460,180261r99033,c5232192,180261,5236812,175641,5236812,169942r,-47280c5236812,116963,5232192,112343,5226492,112343r-99032,c5121761,112343,5117141,116963,5117141,122662r,47280c5117141,175641,5121761,180261,5127460,180261xm4223059,180261r40706,c4269464,180261,4274084,175641,4274084,169942r,-47280c4274084,116963,4269464,112343,4263765,112343r-40706,c4217360,112343,4212740,116963,4212740,122662r,47280c4212740,175641,4217360,180261,4223059,180261v2,,4,,6,l4223059,180261xm2993577,180261r176478,c3175754,180261,3180374,175641,3180374,169942r,-47280c3180374,116963,3175754,112343,3170055,112343r-176478,c2987878,112343,2983258,116963,2983258,122662r,47280c2983258,175641,2987878,180261,2993577,180261v2,,4,,6,l2993577,180261xm2496052,180261r89613,c2591364,180261,2595984,175641,2595984,169942r,-47280c2595984,116963,2591364,112343,2585665,112343r-89613,c2490353,112343,2485733,116963,2485733,122662r,47280c2485733,175641,2490353,180261,2496052,180261v2,,4,,6,l2496052,180261xm2187624,180261r63960,c2257284,180261,2261904,175641,2261904,169942r,-47280c2261904,116963,2257284,112343,2251584,112343r-63960,c2181925,112343,2177305,116963,2177305,122662r,47280c2177305,175641,2181925,180261,2187624,180261v2,,4,,6,l2187624,180261xm1678274,180261r89653,c1773626,180261,1778246,175641,1778246,169942r,-47280c1778246,116963,1773626,112343,1767927,112343r-89648,c1672580,112343,1667960,116963,1667960,122662r,47280c1667960,175641,1672580,180261,1678279,180261r-5,xm702396,180261r213300,c921393,180256,926008,175638,926008,169942r,-47280c926008,116963,921388,112343,915689,112343r-213287,c696703,112343,692083,116963,692083,122662r,47280c692083,175641,696703,180261,702402,180261r-6,xm115836,180261r176628,c298162,180261,302781,175642,302781,169944v,-1,,-1,,-2l302781,122662v1,-5698,-4617,-10318,-10315,-10319c292465,112343,292465,112343,292464,112343r-176622,c110144,112345,105526,116964,105526,122662r,47280c105526,175639,110144,180259,115842,180261r-6,xm543702,296286r93758,c643159,296286,647779,291666,647779,285967r,-47280c647779,232988,643159,228369,637460,228369r-93758,-1c538003,228368,533382,232988,533382,238687r,47280c533382,291666,538003,296286,543702,296286xm33784,409204r93758,c133241,409204,137861,404584,137861,398885r,-47280c137861,345906,133241,341286,127542,341286r-93758,c28085,341286,23465,345906,23465,351605r,47280c23465,404584,28085,409204,33784,409204xm174894,409204r37476,c218069,409204,222689,404584,222689,398885r,-47280c222689,345906,218069,341286,212370,341286r-37476,c169195,341286,164575,345906,164575,351605r,47280c164575,404584,169195,409204,174894,409204xm712434,520706r84388,c802520,520706,807139,516087,807139,510389v,-1,,-1,,-2l807139,463103v1,-5698,-4617,-10318,-10315,-10319c796823,452784,796823,452784,796822,452784r-84388,c706735,452784,702115,457404,702115,463103r,47280c702115,516082,706735,520702,712434,520702r,4xm117526,520706r214643,c337868,520706,342488,516086,342488,510387r,-47284c342488,457404,337868,452784,332169,452784r-214643,c111827,452784,107207,457404,107207,463103r,47280c107207,516082,111827,520702,117526,520702r,4xm385239,629879r,-47292c385239,576889,380619,572269,374919,572269r-49448,c319771,572269,315151,576889,315151,582587r,47281c315151,635567,319771,640186,325471,640186r49448,c380616,640186,385234,635571,385239,629875r,4xm735887,629879r,-47292c735887,576889,731267,572269,725568,572269r-193409,c526462,572271,521844,576890,521844,582587r,47281c521844,635567,526464,640186,532163,640186r193403,c731263,640188,735883,635572,735887,629875r,4xm814723,629879r,-47292c814723,576889,810103,572269,804404,572269r-35001,c763703,572269,759083,576889,759083,582587r,47281c759083,635567,763703,640186,769403,640186r35001,c810100,640186,814719,635571,814723,629875r,4xm1265508,629879r,-47292c1265508,576889,1260887,572269,1255188,572269r-28393,c1221095,572269,1216475,576889,1216475,582587r,47281c1216475,635567,1221095,640186,1226795,640186r28393,c1260885,640186,1265503,635571,1265508,629875r,4xm2019679,629879r,-47292c2019679,576889,2015059,572269,2009360,572269r-264491,c1739171,572271,1734554,576890,1734554,582587r,47281c1734554,635567,1739174,640186,1744873,640186r264491,c2015058,640184,2019675,635570,2019679,629875r,4xm2889399,629879r,-47292c2889399,576889,2884779,572269,2879080,572269r-83804,c2789577,572269,2784957,576889,2784957,582587r,47281c2784957,635567,2789577,640186,2795276,640186r83804,c2884776,640186,2889395,635571,2889399,629875r,4xm2432285,629879r,-47292c2432285,576889,2427665,572269,2421966,572269r-53080,c2363187,572269,2358567,576889,2358567,582587r,47281c2358567,635567,2363187,640186,2368886,640186r53080,c2427662,640186,2432281,635571,2432285,629875r,4xm3158360,629879r,-47292c3158360,576889,3153740,572269,3148041,572269r-83804,c3058538,572269,3053918,576889,3053918,582587r,47281c3053918,635567,3058538,640186,3064237,640186r83804,c3153737,640186,3158356,635571,3158360,629875r,4xm3860033,629879r,-47292c3860033,576889,3855413,572269,3849714,572269r-244736,c3599278,572269,3594659,576889,3594659,582587r,47281c3594659,635567,3599278,640186,3604978,640186r244736,c3855410,640186,3860029,635571,3860033,629875r,4xm4482066,629879r,-47292c4482066,576889,4477446,572269,4471746,572269r-10080,c4455967,572269,4451347,576889,4451347,582587r,47281c4451347,635567,4455967,640186,4461667,640186r10079,c4477445,640190,4482067,635574,4482071,629875r-5,4xm4980883,629879r,-47292c4980883,576889,4976263,572269,4970563,572269r-100234,c4864630,572269,4860009,576889,4860009,582587r1,47281c4860010,635567,4864630,640186,4870329,640186r100234,c4976260,640186,4980878,635571,4980883,629875r,4xm5320569,629879r,-47292c5320569,576889,5315949,572269,5310250,572269r-281429,c5023122,572269,5018501,576889,5018501,582587r1,47281c5018502,635567,5023122,640186,5028821,640186r281429,c5315947,640186,5320565,635571,5320570,629875r-1,4xm5466946,629879r,-47292c5466946,576889,5462326,572269,5456627,572269r-28465,c5422463,572269,5417842,576889,5417842,582587r1,47281c5417843,635567,5422463,640186,5428162,640186r28465,c5462323,640186,5466942,635571,5466947,629875r-1,4xm5519298,629879r,-47292c5519298,576889,5514678,572269,5508979,572269r-6233,c5497047,572269,5492427,576889,5492427,582587r,47281c5492427,635567,5497047,640186,5502746,640186r6233,c5514675,640186,5519294,635571,5519299,629875r-1,4xm6248672,629879r,-47292c6248672,576889,6244052,572269,6238353,572269r-118727,c6113927,572269,6109306,576889,6109306,582587r,47281c6109306,635567,6113926,640186,6119626,640186r118727,c6244049,640186,6248668,635571,6248673,629875r-1,4xm7851934,629879r,-47292c7851934,576889,7847314,572269,7841614,572269r-61915,c7774000,572269,7769379,576889,7769379,582587r1,47281c7769380,635567,7774000,640186,7779699,640186r61915,c7847310,640186,7851929,635571,7851934,629875r,4xm2188130,520702r45606,c2239435,520702,2244055,516082,2244055,510383r,-47280c2244055,457404,2239435,452784,2233736,452784r-45606,c2182432,452784,2177812,457403,2177812,463101v,1,,1,,2l2177813,510383v-2,5698,4617,10318,10315,10319c2188129,520702,2188129,520702,2188130,520702xm2331518,520702r185487,c2522704,520702,2527324,516082,2527324,510383r,-47280c2527324,457404,2522704,452784,2517005,452784r-185493,c2325813,452784,2321193,457404,2321193,463103r,47280c2321193,516082,2325813,520702,2331512,520702v2,,4,,6,xm4533281,520702r31359,c4570339,520702,4574960,516082,4574960,510383r-1,-47280c4574959,457404,4570339,452784,4564640,452784r-31351,c4527590,452784,4522970,457404,4522970,463103r,47280c4522970,516079,4527585,520698,4533281,520702xm6750534,520702r53948,c6810181,520702,6814801,516082,6814801,510383r,-47280c6814801,457404,6810181,452784,6804481,452784r-53947,c6744835,452784,6740214,457404,6740214,463103r1,47280c6740215,516082,6744835,520702,6750534,520702xm6846756,520702r23354,c6875809,520702,6880430,516082,6880430,510383r,-47280c6880430,457404,6875810,452784,6870110,452784r-23354,c6841057,452784,6836436,457404,6836436,463103r1,47280c6836437,516082,6841057,520702,6846756,520702xm7259939,520702r148178,c7413816,520702,7418437,516082,7418437,510383r-1,-47280c7418436,457404,7413816,452784,7408117,452784r-148178,c7254240,452784,7249619,457404,7249619,463103r1,47280c7249620,516082,7254240,520702,7259939,520702xm773639,409200r145111,c924449,409200,929070,404580,929070,398881r,-47276c929070,345906,924449,341286,918750,341286r-145115,c767936,341286,763316,345906,763316,351605r,47280c763316,404584,767936,409204,773635,409204r4,-4xm1360053,409200r36905,c1402657,409200,1407277,404580,1407277,398881r,-47276c1407277,345906,1402657,341286,1396958,341286r-36905,c1354354,341286,1349734,345906,1349734,351605r,47280c1349734,404583,1354351,409202,1360049,409204r4,-4xm1816770,409200r57646,c1880115,409200,1884735,404580,1884735,398881r,-47276c1884735,345906,1880115,341286,1874416,341286r-57650,c1811067,341286,1806447,345906,1806447,351605r,47280c1806447,404584,1811067,409204,1816766,409204r4,-4xm3090544,341282r-26623,c3058222,341282,3053602,345902,3053602,351601r,47280c3053602,404580,3058222,409200,3063921,409200r26623,c3096243,409200,3100863,404580,3100863,398881r,-47276c3100863,345906,3096243,341286,3090544,341286v-2,,-3,,-4,l3090544,341282xm2476471,409200r341545,c2823715,409200,2828335,404580,2828335,398881r,-47276c2828335,345906,2823715,341286,2818016,341286r-341549,c2470768,341286,2466148,345906,2466148,351605r,47280c2466148,404584,2470768,409204,2476467,409204r4,-4xm3951798,409200r341541,c4299038,409200,4303659,404580,4303659,398881r,-47276c4303659,345906,4299039,341286,4293339,341286r-341544,c3946095,341286,3941475,345906,3941475,351605r,47280c3941475,404584,3946095,409204,3951795,409204r3,-4xm5348047,409200r156289,c5510035,409200,5514655,404580,5514655,398881r,-47276c5514655,345906,5510035,341286,5504335,341286r-156292,c5342344,341286,5337723,345906,5337723,351605r1,47280c5337724,404584,5342344,409204,5348043,409204r4,-4xm5548001,409200r24251,c5577950,409200,5582569,404581,5582569,398883v,,,-1,,-2l5582570,351605v1,-5698,-4617,-10318,-10315,-10319c5572254,341286,5572253,341286,5572253,341286r-24246,c5542308,341286,5537687,345906,5537687,351605r,47280c5537687,404580,5542302,409199,5547997,409204r4,-4xm6321989,409200r55468,c6383156,409200,6387776,404580,6387776,398881r,-47276c6387776,345906,6383156,341286,6377456,341286r-55467,c6316290,341286,6311670,345906,6311670,351605r,47280c6311670,404582,6316286,409201,6321983,409204r6,-4xm6095329,409200r24887,c6125915,409200,6130535,404580,6130535,398881r,-47276c6130535,345906,6125915,341286,6120216,341286r-24887,c6089630,341286,6085010,345906,6085010,351605r,47280c6085010,404582,6089627,409201,6095323,409204r6,-4xm772935,296286r377522,c1156156,296286,1160776,291666,1160776,285967r,-47280c1160776,232988,1156156,228369,1150457,228369r-377522,-1c767236,228368,762616,232988,762616,238687r,47280c762616,291666,767236,296286,772935,296286xm1624397,296286r317594,c1947690,296286,1952310,291666,1952310,285967r,-47280c1952310,232988,1947690,228369,1941991,228369r-317594,-1c1618698,228368,1614078,232988,1614078,238687r,47280c1614078,291666,1618698,296286,1624397,296286xm3331070,296286r37255,c3374024,296286,3378644,291666,3378644,285967r,-47280c3378644,232988,3374024,228369,3368325,228369r-37255,-1c3325371,228368,3320751,232988,3320751,238687r,47280c3320751,291666,3325371,296286,3331070,296286xm2716606,296286r209915,c2932220,296286,2936840,291666,2936840,285967r,-47280c2936840,232988,2932220,228369,2926521,228369r-209915,-1c2710907,228368,2706287,232988,2706287,238687r,47280c2706287,291666,2710907,296286,2716606,296286xm4802275,296286r100607,c4908581,296286,4913201,291666,4913201,285967r,-47280c4913201,232988,4908581,228369,4902882,228369r-100607,-1c4796576,228368,4791956,232988,4791956,238687r,47280c4791956,291666,4796576,296286,4802275,296286xm5070179,296286r13186,c5089064,296286,5093684,291666,5093684,285967r,-47280c5093684,232988,5089064,228369,5083365,228369r-13186,-1c5064480,228368,5059859,232988,5059859,238687r1,47280c5059860,291666,5064480,296286,5070179,296286xm5521090,296286r422513,c5949302,296286,5953923,291666,5953923,285967r-1,-47280c5953922,232988,5949302,228369,5943603,228369r-422513,-1c5515391,228368,5510771,232988,5510771,238687r,47280c5510771,291666,5515391,296286,5521091,296286r-1,xm6242412,296286r94685,c6342796,296286,6347416,291666,6347416,285967r,-47280c6347416,232988,6342796,228369,6337096,228369r-94684,-1c6236714,228368,6232095,232987,6232095,238685v,1,,2,,2l6232095,285967v-1,5698,4617,10318,10315,10319c6242412,296286,6242414,296286,6242416,296286r-4,xm6832894,296286r340714,c7179307,296286,7183927,291666,7183927,285967r,-47280c7183927,232988,7179307,228369,7173608,228369r-340714,-1c6827195,228368,6822575,232988,6822575,238687r,47280c6822575,291666,6827195,296286,6832895,296286v1,,2,,4,l6832894,296286xm6474782,296286r209869,c6690350,296286,6694970,291666,6694970,285967r,-47280c6694970,232988,6690350,228369,6684650,228369r-209864,-1c6469087,228368,6464467,232988,6464467,238687r,47280c6464467,291666,6469087,296286,6474786,296286r-4,xm4196706,296286r300625,c4503030,296286,4507650,291666,4507650,285967r,-47280c4507650,232988,4503030,228369,4497331,228369r-300621,-1c4191011,228368,4186391,232988,4186391,238687r,47280c4186391,291666,4191011,296286,4196710,296286r-4,xm1328214,180261r115056,c1448969,180261,1453589,175641,1453589,169942r,-47280c1453589,116963,1448969,112343,1443270,112343r-115056,c1322515,112343,1317894,116963,1317894,122662r,47280c1317894,175641,1322515,180261,1328214,180261xm7067094,1259508r,47282c7067094,1312489,7071714,1317109,7077413,1317109r51895,c7135007,1317109,7139627,1312489,7139627,1306790r,-47282c7139627,1253809,7135007,1249189,7129308,1249189r-51895,c7071714,1249189,7067093,1253809,7067093,1259508r1,xm7693162,1259508r,47282c7693162,1312489,7697782,1317109,7703481,1317109r138129,c7847309,1317109,7851930,1312489,7851930,1306790r,-47282c7851930,1253809,7847310,1249189,7841610,1249189r-138129,c7697782,1249189,7693162,1253809,7693162,1259508xm6597442,1259508r,47282c6597442,1312489,6602062,1317109,6607761,1317109r184472,c6797932,1317109,6802553,1312489,6802553,1306790r,-47282c6802553,1253809,6797933,1249189,6792233,1249189r-184472,c6602062,1249189,6597441,1253809,6597441,1259508r1,xm6028229,1259508r,47282c6028229,1312489,6032849,1317109,6038548,1317109r40706,c6084953,1317109,6089573,1312489,6089573,1306790r,-47282c6089573,1253809,6084953,1249189,6079253,1249189r-40705,c6032849,1249189,6028228,1253809,6028228,1259508r1,xm4244280,1259508r,47282c4244280,1312489,4248900,1317109,4254600,1317109r99034,c4359333,1317109,4363954,1312489,4363954,1306790r-1,-47282c4363953,1253809,4359333,1249189,4353634,1249189r-99035,c4248900,1249189,4244280,1253809,4244280,1259508xm4780620,1259508r,47282c4780620,1312489,4785240,1317109,4790939,1317109r99035,c4895673,1317109,4900293,1312489,4900293,1306790r,-47282c4900293,1253809,4895673,1249189,4889973,1249189r-99040,c4785237,1249192,4780620,1253811,4780620,1259508xm3876219,1259508r,47282c3876219,1312489,3880839,1317109,3886538,1317109r40706,c3932943,1317109,3937563,1312489,3937563,1306790r,-47282c3937563,1253809,3932943,1249189,3927244,1249189r-40706,c3880841,1249192,3876225,1253811,3876225,1259508r-6,xm2646739,1259508r,47282c2646739,1312489,2651359,1317109,2657058,1317109r176478,c2839235,1317109,2843855,1312489,2843855,1306790r,-47282c2843855,1253809,2839235,1249189,2833536,1249189r-176472,c2651365,1249189,2646745,1253809,2646745,1259508r-6,xm1619999,1259508r,47282c1619999,1312489,1624619,1317109,1630318,1317109r176478,c1812495,1317109,1817115,1312489,1817115,1306790r,-47282c1817115,1253809,1812495,1249189,1806796,1249189r-176472,c1624625,1249189,1620005,1253809,1620005,1259508r-6,xm2149214,1259508r,47282c2149214,1312489,2153834,1317109,2159533,1317109r89613,c2254845,1317109,2259465,1312489,2259465,1306790r,-47282c2259465,1253809,2254845,1249189,2249146,1249189r-89613,c2153836,1249192,2149220,1253811,2149220,1259508r-6,xm1840786,1259508r,47282c1840786,1312489,1845406,1317109,1851105,1317109r63958,c1920763,1317109,1925383,1312489,1925383,1306790r,-47282c1925383,1253809,1920763,1249189,1915063,1249189r-63952,c1845412,1249189,1840792,1253809,1840792,1259508r-6,xm1373555,1259508r,47282c1373555,1312489,1378175,1317109,1383874,1317109r47532,c1437105,1317109,1441725,1312489,1441725,1306790r,-47282c1441725,1253809,1437105,1249189,1431406,1249189r-47526,c1378181,1249189,1373561,1253809,1373561,1259508r-6,xm355556,1259508r,47282c355556,1312489,360176,1317109,365875,1317109r213302,c584877,1317109,589497,1312489,589497,1306790r,-47282c589497,1253809,584877,1249189,579177,1249189r-213296,c360182,1249189,355562,1253809,355562,1259508r-6,xm981370,1259508r,47282c981370,1312489,985990,1317109,991689,1317109r115056,c1112444,1317109,1117065,1312489,1117065,1306790r,-47282c1117065,1253809,1112444,1249189,1106745,1249189r-115056,c985992,1249192,981375,1253811,981375,1259508r-5,xm438000,1136848r-51895,c380406,1136848,375786,1141468,375786,1147167r,47280c375786,1200146,380406,1204766,386105,1204766r51895,c443699,1204766,448319,1200146,448319,1194447r,-47280c448319,1141468,443699,1136848,438000,1136848xm907654,1136848r-184473,c717482,1136848,712862,1141468,712862,1147167r,47280c712862,1200146,717482,1204766,723181,1204766r184473,c913353,1204766,917973,1200146,917973,1194447r,-47280c917973,1141468,913353,1136848,907654,1136848xm1360064,1136848r-92344,c1262021,1136848,1257401,1141468,1257401,1147167r,47280c1257401,1200146,1262021,1204766,1267720,1204766r92354,c1365773,1204766,1370393,1200146,1370393,1194447r,-47280c1370393,1141468,1365773,1136848,1360074,1136848r-10,xm1476867,1136848r-40706,c1430462,1136848,1425842,1141468,1425842,1147167r,47280c1425842,1200146,1430462,1204766,1436161,1204766r40706,c1482566,1204766,1487186,1200146,1487186,1194447r,-47280c1487186,1141468,1482566,1136848,1476867,1136848xm3260813,1136848r-99032,c3156081,1136848,3151461,1141468,3151461,1147167r,47280c3151461,1200146,3156081,1204766,3161781,1204766r99032,c3266513,1204766,3271133,1200146,3271133,1194447r,-47280c3271133,1141468,3266513,1136848,3260813,1136848xm2724473,1136848r-99032,c2619741,1136848,2615121,1141468,2615121,1147167r,47280c2615121,1200146,2619741,1204766,2625441,1204766r99032,c2730173,1204766,2734793,1200146,2734793,1194447r,-47280c2734793,1141468,2730173,1136848,2724473,1136848xm3628874,1136848r-40705,c3582469,1136848,3577850,1141468,3577850,1147167r,47280c3577850,1200146,3582469,1204766,3588169,1204766r40705,c3634574,1204766,3639194,1200146,3639194,1194447r,-47280c3639194,1141468,3634574,1136848,3628874,1136848v-1,,-3,,-5,l3628874,1136848xm4858357,1136848r-176478,c4676180,1136848,4671559,1141468,4671559,1147167r,47280c4671559,1200146,4676179,1204766,4681879,1204766r176478,c4864056,1204766,4868676,1200146,4868676,1194447r,-47280c4868676,1141468,4864056,1136848,4858356,1136848v-2,,-4,,-5,l4858357,1136848xm5355881,1136848r-89612,c5260570,1136848,5255949,1141468,5255949,1147167r1,47280c5255950,1200146,5260570,1204766,5266269,1204766r89612,c5361580,1204766,5366200,1200146,5366200,1194447r,-47280c5366200,1141468,5361580,1136848,5355881,1136848v-2,,-4,,-6,l5355881,1136848xm5664309,1136848r-63958,c5594652,1136848,5590032,1141468,5590032,1147167r,47280c5590032,1200146,5594652,1204766,5600351,1204766r63958,c5670008,1204766,5674629,1200146,5674629,1194447r,-47280c5674629,1141468,5670009,1136848,5664309,1136848v-2,,-4,,-5,l5664309,1136848xm6173662,1136848r-89653,c6078310,1136848,6073689,1141468,6073689,1147167r1,47280c6073690,1200146,6078310,1204766,6084009,1204766r89653,c6179361,1204766,6183981,1200146,6183981,1194447r,-47280c6183981,1141468,6179361,1136848,6173662,1136848v-2,,-4,,-6,l6173662,1136848xm7149537,1136848r-213300,c6930538,1136848,6925918,1141468,6925918,1147167r,47280c6925918,1200146,6930538,1204766,6936237,1204766r213294,c7155230,1204766,7159851,1200146,7159851,1194447r-1,-47280c7159850,1141468,7155230,1136848,7149531,1136848r6,xm7736098,1136848r-176617,c7553782,1136848,7549162,1141468,7549162,1147167r,47280c7549162,1200146,7553781,1204766,7559481,1204766r176617,c7741797,1204766,7746417,1200146,7746417,1194447r,-47280c7746417,1141468,7741797,1136848,7736097,1136848v-2,,-3,,-5,l7736098,1136848xm7308237,1020822r-93758,c7208780,1020822,7204160,1025442,7204160,1031141r,47280c7204160,1084120,7208780,1088740,7214479,1088740r93758,c7313936,1088740,7318557,1084120,7318557,1078421r,-47280c7318557,1025442,7313937,1020822,7308237,1020822v-2,,-3,,-5,l7308237,1020822xm7818155,907905r-93758,c7718698,907905,7714077,912525,7714077,918223r1,47290c7714078,971212,7718698,975832,7724397,975832r93758,c7823854,975832,7828475,971212,7828475,965513r,-47290c7828475,912525,7823855,907905,7818155,907905v-2,,-3,,-5,l7818155,907905xm7677047,907905r-37482,c7633866,907905,7629246,912525,7629246,918223r,47290c7629246,971212,7633866,975832,7639565,975832r37478,c7682742,975832,7687363,971212,7687363,965513r-1,-47290c7687362,912525,7682742,907905,7677043,907905v-1,,-2,,-2,l7677047,907905xm7139507,796403r-84388,c7049420,796403,7044800,801023,7044800,806722r,47289c7044800,859710,7049420,864330,7055119,864330r84388,c7145206,864330,7149827,859710,7149827,854011r,-47286c7149827,801027,7145207,796407,7139507,796407v-2,,-3,,-5,l7139507,796403xm7734413,796403r-214650,c7514064,796403,7509443,801023,7509443,806722r1,47289c7509444,859710,7514064,864330,7519763,864330r214642,c7740104,864330,7744725,859710,7744725,854011r,-47286c7744725,801027,7740106,796408,7734408,796407r5,-4xm7466703,687229r,47281c7466702,740207,7471320,744827,7477018,744828v,,1,,2,l7526471,744828v5699,,10319,-4619,10319,-10318l7536790,687233v,-5699,-4620,-10318,-10319,-10318l7477020,676915v-5698,-4,-10320,4613,-10324,10311c7466696,687228,7466696,687231,7466696,687233r7,-4xm7116052,687229r,47281c7116052,740209,7120672,744828,7126372,744828r193408,c7325479,744828,7330099,740209,7330099,734510r,-47277c7330099,681534,7325479,676915,7319779,676915r-193413,c7120667,676915,7116046,681534,7116046,687233r6,-4xm7037216,687229r,47281c7037216,740209,7041836,744828,7047536,744828r35001,c7088236,744828,7092856,740209,7092856,734510r,-47277c7092856,681534,7088236,676915,7082537,676915r-35002,c7041836,676911,7037214,681529,7037210,687228v,1,,3,,5l7037216,687229xm6586432,687229r,47281c6586432,740209,6591052,744828,6596751,744828r28394,c6630844,744828,6635464,740209,6635464,734510r,-47277c6635464,681534,6630844,676915,6625145,676915r-28400,c6591046,676913,6586425,681532,6586424,687231v,1,,2,,2l6586432,687229xm5832260,687229r,47281c5832260,740209,5836880,744828,5842580,744828r264490,c6112769,744828,6117390,740209,6117390,734510r,-47277c6117390,681534,6112770,676915,6107070,676915r-264491,c5836880,676911,5832257,681529,5832254,687228v,1,,3,,5l5832260,687229xm4962540,687229r,47281c4962540,740209,4967160,744828,4972860,744828r83803,c5062362,744828,5066983,740209,5066983,734510r-1,-47277c5066982,681534,5062362,676915,5056663,676915r-83808,c4967156,676913,4962535,681532,4962534,687231v,1,,2,,2l4962540,687229xm5419656,687229r,47281c5419656,740209,5424276,744828,5429976,744828r53079,c5488754,744828,5493374,740209,5493374,734510r,-47277c5493374,681534,5488754,676915,5483055,676915r-53080,c5424276,676913,5419655,681532,5419654,687231v,1,,2,,2l5419656,687229xm4693581,687229r,47281c4693581,740209,4698201,744828,4703901,744828r83803,c4793403,744828,4798024,740209,4798024,734510r-1,-47277c4798023,681534,4793403,676915,4787704,676915r-83804,c4698201,676911,4693578,681529,4693575,687228v,1,,3,,5l4693581,687229xm3991906,687229r,47281c3991906,740209,3996526,744828,4002226,744828r244737,c4252662,744828,4257283,740209,4257283,734510r,-47277c4257283,681534,4252663,676915,4246963,676915r-244744,c3996520,676915,3991900,681534,3991900,687233r6,-4xm3369874,687229r,47281c3369874,740209,3374494,744828,3380193,744828r10080,c3395972,744828,3400592,740209,3400592,734510r,-47277c3400592,681534,3395972,676915,3390273,676915r-10080,c3374494,676911,3369871,681529,3369868,687228v,1,,3,,5l3369874,687229xm2871059,687229r,47281c2871059,740209,2875678,744828,2881378,744828r100232,c2987310,744828,2991930,740209,2991930,734510r,-47277c2991930,681534,2987310,676915,2981610,676915r-100232,c2875678,676911,2871056,681529,2871053,687228v,1,,3,,5l2871059,687229xm2531372,687229r,47281c2531372,740209,2535992,744828,2541691,744828r281427,c2828818,744828,2833438,740209,2833438,734510r,-47277c2833438,681534,2828818,676915,2823118,676915r-281433,c2535986,676915,2531366,681534,2531366,687233r6,-4xm2384993,687229r,47281c2384993,740209,2389613,744828,2395312,744828r28467,c2429479,744828,2434099,740209,2434099,734510r,-47277c2434099,681534,2429479,676915,2423779,676915r-28467,c2389613,676911,2384991,681529,2384987,687228v,1,,3,,5l2384993,687229xm2332643,687229r,47281c2332643,740209,2337263,744828,2342962,744828r6231,c2354893,744828,2359513,740209,2359513,734510r,-47277c2359513,681534,2354893,676915,2349193,676915r-6231,c2337263,676911,2332640,681529,2332637,687228v,1,,3,,5l2332643,687229xm1603267,687229r,47281c1603267,740209,1607887,744828,1613586,744828r118724,c1738009,744828,1742629,740209,1742629,734510r,-47277c1742629,681534,1738009,676915,1732310,676915r-118730,c1607881,676915,1603261,681534,1603261,687233r6,-4xm,687233r,47281c4,740209,4623,744825,10319,744825r61915,c77934,744825,82554,740205,82554,734506r,-47273c82554,681534,77934,676915,72234,676915r-61915,c4620,676915,,681534,,687233xm5663804,796407r-45604,c5612501,796407,5607881,801027,5607881,806725r,47286c5607881,859710,5612501,864330,5618200,864330r45604,c5669503,864330,5674123,859710,5674123,854011r,-47286c5674123,801027,5669503,796407,5663804,796407xm5520415,796407r-185491,c5329225,796407,5324605,801027,5324605,806725r,47286c5324605,859710,5329225,864330,5334925,864330r185490,c5526114,864330,5530735,859710,5530735,854011r-1,-47286c5530734,801027,5526114,796407,5520415,796407xm3318654,796407r-31351,c3281604,796407,3276984,801027,3276984,806725r,47286c3276984,859710,3281604,864330,3287303,864330r31351,c3324353,864330,3328973,859710,3328973,854011r,-47286c3328973,801027,3324353,796407,3318654,796407xm1101400,796407r-53948,c1041753,796407,1037133,801027,1037133,806725r,47286c1037133,859710,1041753,864330,1047452,864330r53948,c1107099,864330,1111719,859710,1111719,854011r,-47286c1111719,801027,1107099,796407,1101400,796407xm1005180,796407r-23355,c976126,796407,971506,801027,971506,806725r,47286c971506,859710,976126,864330,981825,864330r23355,c1010879,864330,1015499,859710,1015499,854011r,-47286c1015499,801027,1010879,796407,1005180,796407xm591995,796407r-148179,c438117,796407,433497,801027,433497,806725r,47286c433497,859710,438117,864330,443816,864330r148179,c597694,864330,602314,859710,602314,854011r,-47286c602314,801027,597694,796407,591995,796407xm7078294,907909r-145111,c6927484,907909,6922864,912528,6922864,918227r,47286c6922864,971212,6927484,975832,6933184,975832r145110,c7083993,975832,7088614,971212,7088614,965513r,-47290c7088614,912526,7083996,907907,7078299,907905r-5,4xm6491883,907909r-36908,c6449277,907909,6444658,912528,6444658,918225v,1,,2,,2l6444658,965513v-1,5698,4617,10318,10315,10319c6454974,975832,6454975,975832,6454975,975832r36919,c6497593,975832,6502214,971212,6502214,965513r-1,-47290c6502213,912525,6497593,907905,6491894,907905r-11,4xm6035166,907909r-57648,c5971819,907909,5967198,912528,5967198,918227r1,47286c5967199,971212,5971819,975832,5977518,975832r57648,c6040865,975832,6045485,971212,6045485,965513r,-47290c6045485,912526,6040867,907907,6035170,907905r-4,4xm4761392,975826r26623,c4793714,975826,4798334,971206,4798334,965508r,-47285c4798334,912525,4793714,907905,4788015,907905r-26623,c4755693,907905,4751072,912525,4751072,918223r1,47290c4751078,971210,4755699,975825,4761396,975822r-4,4xm5375476,907905r-341554,c5028223,907905,5023602,912525,5023602,918223r,47290c5023602,971212,5028222,975832,5033922,975832r341554,c5381175,975832,5385795,971212,5385795,965513r,-47290c5385795,912525,5381175,907905,5375476,907905xm3609451,907905r-341552,c3262200,907905,3257580,912525,3257580,918223r,47290c3257580,971212,3262200,975832,3267899,975832r341545,c3615143,975832,3619763,971212,3619763,965513r,-47290c3619763,912525,3615143,907905,3609444,907905r7,xm2503900,907905r-156296,c2341904,907905,2337285,912525,2337285,918223r,47290c2337285,971212,2341904,975832,2347604,975832r156283,c2509586,975832,2514206,971212,2514206,965513r,-47290c2514206,912525,2509586,907905,2503887,907905r13,xm2303946,907905r-24246,c2274001,907905,2269381,912525,2269381,918223r,47290c2269381,971212,2274001,975832,2279700,975832r24246,c2309646,975832,2314265,971212,2314265,965513r,-47290c2314265,912525,2309646,907905,2303946,907905v-2,,-5,,-7,l2303946,907905xm1529958,907905r-55474,c1468785,907905,1464165,912525,1464165,918223r,47290c1464165,971212,1468785,975832,1474484,975832r55466,c1535649,975832,1540270,971212,1540270,965513r,-47290c1540270,912525,1535649,907905,1529950,907905r8,xm1756618,907905r-24887,c1726032,907905,1721412,912525,1721412,918223r,47290c1721412,971212,1726032,975832,1731731,975832r24887,c1762317,975833,1766938,971214,1766939,965515v,,,-1,,-2l1766939,918223v,-5698,-4620,-10318,-10319,-10318c1756616,907905,1756613,907905,1756610,907905r8,xm7079008,1020822r-377531,c6695778,1020822,6691157,1025442,6691157,1031141r,47280c6691157,1084120,6695777,1088740,6701477,1088740r377523,c7084699,1088740,7089320,1084120,7089320,1078421r,-47280c7089320,1025442,7084700,1020822,7079000,1020822r8,xm6060332,1020822r-317603,c5737030,1020822,5732409,1025442,5732409,1031141r,47280c5732409,1084120,5737029,1088740,5742729,1088740r317595,c6066023,1088740,6070644,1084120,6070644,1078421r-1,-47280c6070643,1025442,6066023,1020822,6060324,1020822r8,xm4310702,1020822r-37257,c4267746,1020822,4263126,1025442,4263126,1031141r,47280c4263126,1084120,4267746,1088740,4273446,1088740r37256,c4316401,1088740,4321021,1084120,4321021,1078421r,-47280c4321021,1025442,4316401,1020822,4310702,1020822v-2,,-5,,-7,l4310702,1020822xm5135337,1020822r-209924,c4919714,1020822,4915093,1025442,4915093,1031141r1,47280c4915094,1084120,4919714,1088740,4925413,1088740r209916,c5141028,1088740,5145649,1084120,5145649,1078421r,-47280c5145649,1025442,5141029,1020822,5135329,1020822r8,xm3049666,1020822r-100605,c2943362,1020822,2938742,1025442,2938742,1031141r,47280c2938742,1084120,2943362,1088740,2949061,1088740r100592,c3055352,1088740,3059972,1084120,3059972,1078421r,-47280c3059972,1025442,3055352,1020822,3049653,1020822r13,xm2781762,1020822r-13191,c2762871,1020822,2758251,1025442,2758251,1031141r,47280c2758251,1084120,2762871,1088740,2768571,1088740r13186,c2787456,1088740,2792076,1084120,2792076,1078421r,-47280c2792076,1025442,2787456,1020822,2781757,1020822v-1,,-1,,-2,l2781762,1020822xm2330851,1020822r-422520,c1902631,1020822,1898011,1025442,1898011,1031141r,47280c1898011,1084120,1902631,1088740,1908331,1088740r422508,c2336538,1088740,2341158,1084120,2341158,1078421r,-47280c2341158,1025442,2336538,1020822,2330839,1020822r12,xm1609529,1020822r-94696,c1509134,1020822,1504514,1025442,1504514,1031141r,47280c1504514,1084120,1509134,1088740,1514833,1088740r94684,c1615217,1088740,1619837,1084120,1619837,1078421r,-47280c1619837,1025442,1615217,1020822,1609517,1020822r12,xm1019049,1020822r-340727,c672623,1020822,668003,1025442,668003,1031141r,47280c668003,1084120,672623,1088740,678322,1088740r340715,c1024736,1088740,1029356,1084120,1029356,1078421r,-47280c1029356,1025442,1024736,1020822,1019037,1020822r12,xm1377159,1020822r-209880,c1161580,1020822,1156960,1025442,1156960,1031141r,47280c1156960,1084120,1161580,1088740,1167279,1088740r209868,c1382846,1088740,1387467,1084120,1387467,1078421r,-47280c1387467,1025442,1382846,1020822,1377147,1020822r12,xm3655235,1020822r-300630,c3348905,1020822,3344285,1025442,3344285,1031141r,47280c3344285,1084120,3348905,1088740,3354605,1088740r300618,c3660922,1088740,3665542,1084120,3665542,1078421r,-47280c3665542,1025442,3660922,1020822,3655223,1020822r12,xm6618448,1136848r-115056,c6497693,1136848,6493073,1141468,6493073,1147167r,47280c6493073,1200146,6497693,1204766,6503392,1204766r115056,c6624147,1204766,6628768,1200146,6628768,1194447r,-47280c6628768,1141468,6624148,1136848,6618449,1136848v-4,,-8,,-12,l6618448,1136848xm,1595703r,47280c,1648682,4620,1653302,10319,1653302r93759,c109777,1653302,114397,1648682,114397,1642983r,-47280c114397,1590004,109777,1585384,104078,1585384r-93759,c4620,1585384,,1590004,,1595703xm141110,1595703r,47280c141110,1648682,145730,1653302,151429,1653302r37477,c194605,1653302,199225,1648682,199225,1642983r,-47280c199225,1590004,194605,1585384,188906,1585384r-37477,c145730,1585384,141110,1590004,141110,1595703xm678650,1484201r,47281c678650,1537180,683270,1541800,688969,1541800r84388,c779057,1541800,783677,1537180,783677,1531482r,-47277c783677,1478506,779057,1473886,773357,1473886r-84388,c683270,1473886,678650,1478506,678650,1484205r,-4xm83744,1484201r,47281c83743,1537179,88361,1541799,94059,1541800v1,,2,,2,l308704,1541800v5699,,10319,-4620,10319,-10318l319023,1484205v,-5699,-4620,-10319,-10319,-10319l94061,1473886v-5698,,-10317,4619,-10317,10317c83744,1484204,83744,1484205,83744,1484205r,-4xm351455,1354390r-49449,c296307,1354390,291687,1359010,291687,1364709r,47280c291687,1417688,296307,1422308,302006,1422308r49449,c357154,1422308,361774,1417688,361774,1411989r,-47276c361774,1359014,357154,1354394,351455,1354394r,-4xm702103,1354390r-193408,c502996,1354390,498376,1359010,498376,1364709r,47280c498376,1417688,502996,1422308,508695,1422308r193408,c707802,1422308,712422,1417688,712422,1411989r,-47276c712422,1359014,707802,1354394,702103,1354394r,-4xm780939,1354390r-35001,c740239,1354390,735619,1359010,735619,1364709r,47280c735619,1417688,740239,1422308,745938,1422308r34995,c786632,1422308,791253,1417688,791253,1411989r,-47276c791253,1359014,786632,1354394,780933,1354394r6,-4xm1231724,1354390r-28394,c1197631,1354390,1193011,1359010,1193011,1364709r,47280c1193011,1417688,1197631,1422308,1203330,1422308r28394,c1237423,1422308,1242043,1417688,1242043,1411989r,-47276c1242043,1359014,1237423,1354394,1231724,1354394r,-4xm1985895,1354390r-264485,c1715711,1354390,1711091,1359010,1711091,1364709r,47280c1711091,1417688,1715711,1422308,1721410,1422308r264491,c1991600,1422308,1996220,1417688,1996220,1411989r,-47276c1996220,1359014,1991600,1354394,1985901,1354394r-6,-4xm2855615,1354390r-83803,c2766113,1354390,2761493,1359010,2761493,1364709r,47280c2761493,1417688,2766113,1422308,2771812,1422308r83803,c2861315,1422308,2865935,1417688,2865935,1411989r,-47276c2865935,1359014,2861315,1354394,2855615,1354394r,-4xm2398501,1354390r-53079,c2339723,1354390,2335103,1359010,2335103,1364709r,47280c2335103,1417688,2339723,1422308,2345422,1422308r53079,c2404200,1422308,2408820,1417688,2408820,1411989r,-47276c2408820,1359014,2404200,1354394,2398501,1354394r,-4xm3124576,1354390r-83798,c3035079,1354390,3030459,1359010,3030459,1364709r,47280c3030459,1417688,3035079,1422308,3040778,1422308r83804,c3130281,1422308,3134901,1417688,3134901,1411989r,-47276c3134901,1359014,3130281,1354394,3124582,1354394v-2,,-4,,-6,l3124576,1354390xm3826251,1354390r-244738,c3575814,1354390,3571194,1359010,3571194,1364709r,47280c3571194,1417688,3575814,1422308,3581513,1422308r244738,c3831949,1422308,3836568,1417689,3836568,1411991v,,,-1,,-2l3836568,1364713v2,-5698,-4617,-10318,-10315,-10319c3826252,1354394,3826252,1354394,3826251,1354394r,-4xm4448281,1354390r-10079,c4432503,1354390,4427882,1359010,4427882,1364709r,47280c4427882,1417688,4432502,1422308,4438202,1422308r10079,c4453980,1422308,4458601,1417688,4458601,1411989r,-47276c4458601,1359014,4453981,1354394,4448281,1354394r,-4xm4947099,1354390r-100235,c4841165,1354390,4836545,1359010,4836545,1364709r,47280c4836545,1417688,4841165,1422308,4846864,1422308r100235,c4952798,1422308,4957419,1417688,4957419,1411989r-1,-47276c4957418,1359014,4952798,1354394,4947099,1354394r,-4xm5286786,1354390r-281429,c4999658,1354390,4995037,1359010,4995037,1364709r,47280c4995037,1417688,4999657,1422308,5005357,1422308r281429,c5292485,1422308,5297105,1417688,5297105,1411989r,-47276c5297105,1359014,5292485,1354394,5286785,1354394r1,-4xm5433162,1354390r-28465,c5398998,1354390,5394378,1359010,5394378,1364709r,47280c5394378,1417688,5398998,1422308,5404697,1422308r28462,c5438858,1422308,5443478,1417688,5443478,1411989r,-47276c5443478,1359014,5438858,1354394,5433158,1354394r4,-4xm5485514,1354390r-6233,c5473582,1354390,5468962,1359010,5468962,1364709r,47280c5468962,1417688,5473582,1422308,5479281,1422308r6233,c5491213,1422308,5495834,1417688,5495834,1411989r,-47276c5495834,1359014,5491214,1354394,5485514,1354394r,-4xm6214888,1354390r-118727,c6090462,1354390,6085841,1359010,6085841,1364709r1,47280c6085842,1417688,6090462,1422308,6096161,1422308r118727,c6220587,1422308,6225208,1417688,6225208,1411989r,-47276c6225208,1359014,6220588,1354394,6214888,1354394r,-4xm7818150,1354390r-61915,c7750536,1354390,7745915,1359010,7745915,1364709r,47280c7745915,1417688,7750535,1422308,7756235,1422308r61915,c7823849,1422308,7828469,1417688,7828469,1411989r,-47276c7828469,1359014,7823849,1354394,7818149,1354394r1,-4xm2154348,1484205r,47280c2154348,1537184,2158968,1541804,2164667,1541804r45598,c2215964,1541804,2220584,1537184,2220584,1531485r,-47280c2220584,1478506,2215964,1473886,2210265,1473886r-45604,c2158964,1473890,2154348,1478509,2154348,1484205xm2297734,1484205r,47280c2297734,1537184,2302354,1541804,2308054,1541804r185492,c2499246,1541804,2503866,1537184,2503866,1531485r,-47280c2503866,1478506,2499246,1473886,2493546,1473886r-185492,c2302354,1473886,2297734,1478506,2297734,1484205xm4499498,1484205r,47280c4499498,1537184,4504118,1541804,4509817,1541804r31351,c4546867,1541804,4551488,1537184,4551488,1531485r-1,-47280c4551487,1478506,4546867,1473886,4541168,1473886r-31351,c4504118,1473886,4499497,1478506,4499497,1484205r1,xm6716750,1484205r,47280c6716750,1537184,6721370,1541804,6727070,1541804r53947,c6786716,1541804,6791336,1537184,6791336,1531485r,-47280c6791336,1478506,6786716,1473886,6781016,1473886r-53954,c6721365,1473891,6716750,1478509,6716750,1484205xm6812972,1484205r,47280c6812972,1537184,6817592,1541804,6823291,1541804r23355,c6852345,1541804,6856965,1537184,6856965,1531485r,-47280c6856965,1478506,6852345,1473886,6846645,1473886r-23354,c6817592,1473886,6812972,1478506,6812972,1484205xm7226157,1484205r,47280c7226157,1537184,7230777,1541804,7236476,1541804r148176,c7390351,1541804,7394972,1537184,7394972,1531485r,-47280c7394972,1478506,7390352,1473886,7384652,1473886r-148176,c7230777,1473886,7226156,1478506,7226156,1484205r1,xm739857,1595707r,47280c739856,1648685,744474,1653305,750172,1653306v1,,2,,2,l895288,1653306v5699,,10319,-4620,10319,-10319l905607,1595703v,-5699,-4620,-10319,-10319,-10319l750174,1585384v-5698,-2,-10319,4616,-10321,10313c739853,1595699,739853,1595701,739853,1595703r4,4xm1326269,1595707r,47280c1326269,1648686,1330889,1653306,1336588,1653306r36905,c1379193,1653306,1383813,1648686,1383813,1642987r,-47284c1383813,1590004,1379193,1585384,1373493,1585384r-36905,c1330889,1585382,1326267,1590000,1326265,1595699v,2,,3,,4l1326269,1595707xm1782986,1595707r,47280c1782986,1648686,1787606,1653306,1793305,1653306r57646,c1856650,1653306,1861270,1648686,1861270,1642987r,-47284c1861270,1590004,1856650,1585384,1850951,1585384r-57650,c1787602,1585384,1782982,1590004,1782982,1595703r4,4xm3077398,1642987r,-47284c3077398,1590004,3072778,1585384,3067079,1585384r-26623,c3034757,1585384,3030137,1590004,3030137,1595703r,47280c3030137,1648682,3034757,1653302,3040456,1653302r26623,c3072777,1653300,3077394,1648681,3077394,1642983r4,4xm2442687,1595707r,47280c2442687,1648686,2447307,1653306,2453007,1653306r341544,c2800250,1653306,2804870,1648686,2804870,1642987r,-47284c2804870,1590004,2800250,1585384,2794551,1585384r-341548,c2447304,1585384,2442684,1590004,2442684,1595703r3,4xm3918015,1595707r,47280c3918015,1648686,3922634,1653306,3928334,1653306r341545,c4275578,1653306,4280198,1648686,4280198,1642987r,-47284c4280198,1590004,4275578,1585384,4269878,1585384r-341548,c3922631,1585384,3918011,1590004,3918011,1595703r4,4xm5314263,1595707r,47280c5314263,1648686,5318883,1653306,5324582,1653306r156289,c5486570,1653306,5491190,1648686,5491190,1642987r,-47284c5491190,1590004,5486570,1585384,5480871,1585384r-156289,c5318883,1585382,5314261,1590000,5314259,1595699v,2,,3,,4l5314263,1595707xm5514217,1595707r,47280c5514217,1648686,5518837,1653306,5524536,1653306r24246,c5554481,1653306,5559101,1648686,5559101,1642987r,-47284c5559101,1590004,5554481,1585384,5548782,1585384r-24246,c5518837,1585382,5514215,1590000,5514213,1595699v,2,,3,,4l5514217,1595707xm6288205,1595707r,47280c6288205,1648686,6292825,1653306,6298525,1653306r55467,c6359691,1653306,6364312,1648686,6364312,1642987r,-47284c6364312,1590004,6359692,1585384,6353992,1585384r-55468,c6292825,1585381,6288203,1589999,6288199,1595697v,2,,4,,6l6288205,1595707xm6061548,1595707r,47280c6061548,1648686,6066168,1653306,6071867,1653306r24886,c6102452,1653306,6107073,1648686,6107073,1642987r-1,-47284c6107072,1590004,6102452,1585384,6096753,1585384r-24886,c6066168,1585381,6061545,1589999,6061541,1595697v,2,,4,,6l6061548,1595707xm7421367,1823518r,47280c7421367,1876497,7425987,1881117,7431686,1881117r51895,c7489279,1881118,7493899,1876500,7493900,1870802v,-1,,-2,,-4l7493900,1823514v,-5699,-4620,-10319,-10319,-10319l7431686,1813195v-5699,-3,-10322,4615,-10325,10313c7421361,1823510,7421361,1823512,7421361,1823514r6,4xm6951713,1823518r,47280c6951713,1876497,6956333,1881117,6962032,1881117r184472,c7152202,1881118,7156822,1876500,7156824,1870802v,-1,,-2,,-4l7156824,1823514v,-5699,-4620,-10319,-10320,-10319l6962036,1813195v-5699,-5,-10324,4611,-10329,10309c6951707,1823508,6951707,1823511,6951707,1823514r6,4xm6499302,1823518r,47280c6499302,1876497,6503922,1881117,6509622,1881117r92344,c6607665,1881117,6612285,1876497,6612285,1870798r,-47284c6612285,1817815,6607665,1813195,6601965,1813195r-92343,c6503923,1813192,6499300,1817810,6499296,1823508v,2,,4,,6l6499302,1823518xm6382500,1823518r,47280c6382500,1876497,6387120,1881117,6392819,1881117r40706,c6439224,1881117,6443844,1876497,6443844,1870798r,-47284c6443844,1817815,6439224,1813195,6433525,1813195r-40706,c6387120,1813192,6382497,1817810,6382494,1823508v,2,,4,,6l6382500,1823518xm4598553,1823518r,47280c4598553,1876497,4603173,1881117,4608873,1881117r99032,c4713604,1881117,4718225,1876497,4718225,1870798r-1,-47284c4718224,1817815,4713604,1813195,4707905,1813195r-99032,c4603174,1813192,4598551,1817810,4598548,1823508v,2,,4,,6l4598553,1823518xm5134893,1823518r,47280c5134893,1876497,5139513,1881117,5145213,1881117r99032,c5249944,1881117,5254565,1876497,5254565,1870798r,-47284c5254565,1817815,5249945,1813195,5244245,1813195r-99033,c5139513,1813192,5134891,1817810,5134887,1823508v,2,,4,,6l5134893,1823518xm4230492,1823518r,47280c4230492,1876497,4235112,1881117,4240812,1881117r40705,c4287216,1881117,4291837,1876497,4291837,1870798r-1,-47284c4291836,1817815,4287216,1813195,4281517,1813195r-40706,c4235112,1813195,4230492,1817815,4230492,1823514r,4xm3001010,1823518r,47280c3001010,1876497,3005630,1881117,3011330,1881117r176477,c3193506,1881117,3198126,1876497,3198126,1870798r,-47284c3198126,1817815,3193506,1813195,3187807,1813195r-176477,c3005630,1813195,3001010,1817815,3001010,1823514r,4xm2503486,1823518r,47280c2503486,1876497,2508106,1881117,2513805,1881117r89612,c2609116,1881117,2613736,1876497,2613736,1870798r,-47284c2613736,1817815,2609116,1813195,2603417,1813195r-89612,c2508106,1813195,2503486,1817815,2503486,1823514r,4xm2195057,1823518r,47280c2195057,1876497,2199677,1881117,2205377,1881117r63960,c2275036,1881117,2279656,1876497,2279656,1870798r,-47284c2279656,1817815,2275036,1813195,2269337,1813195r-63960,c2199677,1813195,2195057,1817815,2195057,1823514r,4xm1685705,1823518r,47280c1685705,1876497,1690325,1881117,1696024,1881117r89655,c1791378,1881117,1795998,1876497,1795998,1870798r,-47284c1795998,1817815,1791378,1813195,1785679,1813195r-89655,c1690325,1813195,1685705,1817815,1685705,1823514r,4xm709829,1823518r,47280c709829,1876497,714449,1881117,720149,1881117r213294,c939142,1881117,943762,1876497,943762,1870798r,-47284c943762,1817815,939142,1813195,933443,1813195r-213294,c714449,1813195,709829,1817815,709829,1823514r,4xm123269,1823518r,47280c123269,1876497,127889,1881117,133588,1881117r176625,c315911,1881118,320531,1876500,320532,1870802v,-1,,-2,,-4l320532,1823514v,-5699,-4620,-10319,-10319,-10319l133588,1813195v-5697,4,-10313,4623,-10313,10319l123269,1823518xm551129,1707489r,47280c551129,1760468,555749,1765088,561448,1765088r93759,c660906,1765088,665526,1760468,665526,1754769r,-47280c665526,1701790,660906,1697170,655207,1697170r-93759,c555749,1697170,551129,1701790,551129,1707489xm780362,1707489r,47280c780362,1760468,784982,1765088,790681,1765088r377522,c1173903,1765088,1178523,1760468,1178523,1754769r,-47280c1178523,1701790,1173903,1697170,1168203,1697170r-377522,c784982,1697166,780359,1701782,780355,1707481v,2,,5,,8l780362,1707489xm1631825,1707489r,47280c1631825,1760468,1636445,1765088,1642144,1765088r317594,c1965437,1765088,1970057,1760468,1970057,1754769r,-47280c1970057,1701790,1965437,1697170,1959738,1697170r-317594,c1636445,1697170,1631825,1701790,1631825,1707489xm3338498,1707489r,47280c3338498,1760468,3343118,1765088,3348817,1765088r37254,c3391771,1765088,3396390,1760468,3396390,1754769r,-47280c3396390,1701790,3391771,1697170,3386071,1697170r-37254,c3343118,1697170,3338498,1701790,3338498,1707489xm2724034,1707489r,47280c2724034,1760468,2728654,1765088,2734353,1765088r209914,c2949966,1765088,2954586,1760468,2954586,1754769r,-47280c2954586,1701790,2949966,1697170,2944267,1697170r-209914,c2728654,1697170,2724034,1701790,2724034,1707489xm4809702,1707489r,47280c4809702,1760468,4814322,1765088,4820022,1765088r100605,c4926326,1765088,4930946,1760468,4930946,1754769r,-47280c4930946,1701790,4926326,1697170,4920627,1697170r-100605,c4814323,1697170,4809702,1701790,4809702,1707489xm5077606,1707489r,47280c5077606,1760468,5082226,1765088,5087926,1765088r13185,c5106810,1765088,5111431,1760468,5111431,1754769r,-47280c5111431,1701790,5106811,1697170,5101111,1697170r-13186,c5082228,1697172,5077610,1701791,5077610,1707489r-4,xm5528518,1707489r,47280c5528518,1760468,5533138,1765088,5538837,1765088r422513,c5967049,1765088,5971669,1760468,5971669,1754769r,-47280c5971669,1701790,5967049,1697170,5961349,1697170r-422512,c5533138,1697170,5528518,1701790,5528518,1707489xm6249839,1707489r,47280c6249839,1760468,6254459,1765088,6260159,1765088r94684,c6360542,1765088,6365163,1760468,6365163,1754769r-1,-47280c6365162,1701790,6360542,1697170,6354843,1697170r-94684,c6254461,1697172,6249844,1701791,6249844,1707489r-5,xm6840322,1707489r,47280c6840322,1760468,6844942,1765088,6850641,1765088r340713,c7197053,1765088,7201674,1760468,7201674,1754769r,-47280c7201674,1701790,7197054,1697170,7191354,1697170r-340709,c6844946,1697170,6840326,1701790,6840326,1707489r-4,xm6482210,1707489r,47280c6482210,1760468,6486830,1765088,6492529,1765088r209868,c6708096,1765088,6712717,1760468,6712717,1754769r-1,-47280c6712716,1701790,6708096,1697170,6702397,1697170r-209864,c6486834,1697170,6482213,1701790,6482213,1707489r-3,xm4204134,1707489r,47280c4204134,1760468,4208754,1765088,4214453,1765088r300619,c4520771,1765088,4525391,1760468,4525391,1754769r,-47280c4525391,1701790,4520771,1697170,4515071,1697170r-300614,c4208758,1697170,4204138,1701790,4204138,1707489r-4,xm1335631,1823514r,47280c1335631,1876493,1340251,1881113,1345951,1881113r115056,c1466706,1881113,1471326,1876493,1471326,1870794r,-47280c1471326,1817815,1466706,1813195,1461007,1813195r-115056,c1340255,1813201,1335641,1817819,1335641,1823514r-10,xe" fillcolor="white [3212]" stroked="f" strokeweight=".05356mm">
              <v:fill opacity="1310f" color2="white [3212]" o:opacity2="19660f" angle="270" focus="10%" type="gradient">
                <o:fill v:ext="view" type="gradientUnscaled"/>
              </v:fill>
              <v:stroke joinstyle="miter"/>
              <v:path arrowok="t" o:connecttype="custom" o:connectlocs="8882394,6586;8887810,12006;8887810,67018;8882394,72439;8511623,72439;8506207,67018;8506207,12006;8511623,6586;8882394,6586;8882394,0;8511623,0;8499628,12006;8499628,67018;8511624,79024;8882394,79024;8894389,67018;8894389,12006;8882394,0;6284783,6586;6290201,12006;6290201,67018;6284783,72439;5765206,72439;5759790,67018;5759790,12006;5765206,6586;6284783,6586;6284783,0;5765206,0;5753211,12006;5753211,67018;5765207,79024;6284783,79024;6296781,67020;6296781,67018;6296781,12006;6284785,0;6284783,0;6531922,6586;6537337,12006;6537337,67018;6531922,72439;6341167,72439;6335751,67018;6335751,12006;6341167,6586;6531922,6586;6531922,0;6341167,0;6329172,12006;6329172,67018;6341167,79024;6531922,79024;6543917,67018;6543917,12006;6531922,0;6604981,6586;6610396,12006;6610396,67018;6604981,72439;6586892,72439;6581477,67018;6581477,12006;6586892,6586;6604981,6586;6604981,0;6586892,0;6574897,12006;6574897,67018;6586892,79024;6604981,79024;6616976,67018;6616976,12006;6604981,0;4282808,6586;4288224,12006;4288224,67018;4282808,72439;3501909,72439;3496493,67018;3496494,12006;3501910,6586;4282803,6586;4282803,0;3501909,0;3489914,12006;3489914,67018;3501909,79024;4282803,79024;4294798,67018;4294798,12006;4282808,0;2973732,6586;2979148,12006;2979148,67018;2973732,72439;2836059,72439;2830644,67018;2830645,12006;2836060,6586;2973732,6586;2973732,0;2836059,0;2824064,12006;2824064,67018;2836059,79024;2973732,79024;2985727,67018;2985727,12006;2973732,0;890399,6586;895815,12006;895815,67018;890399,72439;752725,72439;747309,67018;747309,12006;752725,6586;890399,6586;890399,0;752725,0;740729,12006;740729,67018;752725,79024;890399,79024;902394,67018;902394,12006;890399,0;53279,6586;58695,12006;58695,67018;53279,72439;11995,72439;6579,67018;6579,12006;11995,6586;53279,6586;53279,0;11995,0;0,12006;0,67018;11995,79024;53279,79024;65275,67018;65275,12006;53279,0;263720,6586;269138,12006;269138,67018;263720,72439;99086,72439;93670,67018;93670,12006;99086,6586;263720,6586;263720,0;99086,0;87091,12006;87091,67018;99086,79024;263720,79024;275715,67018;275715,12006;263720,0;5458365,6586;5463781,12006;5463781,67018;5458365,72439;5382929,72439;5377513,67018;5377513,12006;5382930,6586;5458370,6586;5458370,0;5382929,0;5370934,12006;5370934,67018;5382930,79024;5458370,79024;5470365,67018;5470365,12006;5458369,0;5458365,0;5255521,6586;5260937,12006;5260937,67018;5255521,72439;5224850,72439;5219434,67018;5219434,12006;5224850,6586;5255521,6586;5255521,0;5224850,0;5212855,12006;5212855,67018;5224851,79024;5255521,79024;5267516,67018;5267516,12006;5255521,0;5255517,0;8382369,6586;8387785,12006;8387785,67018;8382369,72439;8322046,72439;8316630,67018;8316630,12006;8322046,6586;8382369,6586;8382369,0;8322046,0;8310050,12006;8310051,67018;8322046,79024;8382369,79024;8394365,67018;8394364,12006;8382369,0;8382365,0;7533578,6586;7538993,12006;7538993,67018;7533578,72439;7487275,72439;7481860,67018;7481860,12006;7487275,6586;7533578,6586;7533578,0;7487275,0;7475279,12006;7475279,67018;7487275,79024;7533578,79024;7545574,67018;7545573,12006;7533578,0;7533573,0;7241792,6586;7247207,12006;7247206,67018;7241790,72439;7134448,72439;7129033,67018;7129034,12006;7134449,6586;7241792,6586;7241792,0;7134448,0;7122453,12006;7122453,67018;7134449,79024;7241792,79024;7253784,67020;7253784,67018;7253784,12006;7241794,0;7241792,0;6696594,137299;6702010,142720;6702010,197732;6696594,203152;6177003,203152;6171588,197732;6171588,142720;6177003,137299;6696594,137299;6696594,130714;6177003,130714;6165008,142720;6165008,197732;6177003,209738;6696594,209738;6708589,197732;6708589,142720;6696594,130714;6943718,137299;6949134,142720;6949134,197732;6943718,203152;6752965,203152;6747550,197732;6747551,142720;6752967,137299;6943718,137299;6943718,130714;6752965,130714;6740970,142720;6740970,197732;6752967,209738;6943718,209738;6955714,197732;6955714,142720;6943718,130714;7016779,137299;7022195,142720;7022195,197732;7016779,203152;6998690,203152;6993274,197732;6993274,142720;6998690,137299;7016779,137299;7016779,130714;6998690,130714;6986694,142720;6986694,197732;6998690,209738;7016779,209738;7028772,197734;7028772,197732;7028772,142720;7016782,130714;7016779,130714;4351675,137299;4357091,142720;4357091,197732;4351675,203152;3913713,203152;3908297,197732;3908297,142720;3913713,137299;4351675,137299;4351675,130714;3913713,130714;3901718,142720;3901718,197732;3913713,209738;4351675,209738;4363672,197732;4363672,142720;4351675,130714;4467471,137299;4472886,142720;4472886,197732;4467471,203152;4403879,203152;4398464,197732;4398464,142720;4403879,137299;4467471,137299;4467471,130714;4403879,130714;4391885,142720;4391885,197732;4403879,209738;4467471,209738;4479466,197732;4479466,142720;4467471,130714;4582608,137299;4588024,142720;4588024,197732;4582608,203152;4519017,203152;4513601,197732;4513601,142720;4519017,137299;4582608,137299;4582608,130714;4519017,130714;4507023,142718;4507023,142720;4507023,197732;4519014,209738;4519017,209738;4582608,209738;4594603,197732;4594603,142720;4582608,130714;3385538,137299;3390954,142720;3390954,197732;3385538,203152;3247864,203152;3242448,197732;3242448,142720;3247864,137299;3385538,137299;3385538,130714;3247864,130714;3235869,142720;3235869,197732;3247864,209738;3385538,209738;3397534,197732;3397534,142720;3385538,130714;1302202,137299;1307618,142720;1307618,197732;1302202,203152;1164537,203152;1159122,197732;1159122,142720;1164537,137299;1302209,137299;1302209,130714;1164537,130714;1152542,142720;1152542,197732;1164537,209738;1302209,209738;1314204,197732;1314204,142720;1302209,130714;465098,137299;470513,142720;470513,197732;465098,203152;423799,203152;418384,197732;418384,142720;423799,137299;465098,137299;465098,130714;423799,130714;411804,142720;411804,197732;423799,209738;465098,209738;477093,197732;477093,142720;465098,130714;675530,137299;680946,142720;680946,197732;675530,203152;510890,203152;505474,197732;505474,142720;510889,137299;675519,137299;675519,130714;510890,130714;498894,142720;498894,197732;510889,209738;675519,209738;687514,197732;687514,142720;675519,130714;5870170,137299;5875585,142720;5875585,197732;5870170,203152;5794731,203152;5789316,197732;5789316,142720;5794731,137299;5870170,137299;5870170,130714;5794731,130714;5782735,142720;5782736,197732;5794731,209738;5870170,209738;5882165,197732;5882165,142720;5870169,130714;5667322,137299;5672738,142720;5672738,197732;5667322,203152;5636650,203152;5631234,197732;5631234,142720;5636650,137299;5667322,137299;5667322,130714;5636650,130714;5624655,142720;5624655,197732;5636650,209738;5667322,209738;5679318,197732;5679318,142720;5667322,130714;8794169,137299;8799585,142720;8799585,197732;8794169,203152;8733846,203152;8728430,197732;8728430,142720;8733846,137299;8794169,137299;8794169,130714;8733846,130714;8721853,142718;8721853,142720;8721853,197732;8733843,209738;8733846,209738;8794169,209738;8806164,197732;8806164,142720;8794169,130714;7945378,137299;7950793,142720;7950793,197732;7945378,203152;7899076,203152;7893661,197732;7893661,142720;7899076,137299;7945378,137299;7945378,130714;7899076,130714;7887080,142720;7887081,197732;7899076,209738;7945378,209738;7957374,197732;7957373,142720;7945378,130714;2491432,137299;2496849,142720;2496849,197732;2491432,203152;2286292,203152;2280877,197732;2280877,142720;2286292,137299;2491432,137299;2491432,130714;2286292,130714;2274298,142718;2274298,142720;2274298,197732;2286290,209738;2286292,209738;2491432,209738;2503428,197732;2503428,142720;2491432,130714;849924,403680;855339,409101;855339,464112;849924,469533;600419,469533;595004,464112;595004,409101;600419,403680;849924,403680;849924,397095;600419,397095;588424,409101;588424,464112;600419,476119;849924,476119;861919,464112;861919,409101;849924,397095;633746,533411;639161,538832;639161,593843;633746,599264;535653,599264;530238,593843;530237,538832;535653,533411;633748,533411;633748,526825;535653,526825;523658,538832;523658,593843;535653,605849;633748,605849;645743,593843;645743,538832;633748,526825;1363237,533411;1368653,538832;1368653,593843;1363237,599264;1260611,599264;1255193,593843;1255193,538832;1260611,533411;1363242,533411;1363242,526825;1260611,526825;1248616,538832;1248616,593843;1260611,605849;1363242,605849;1375237,593843;1375237,538832;1363242,526825;2482128,533411;2487544,538832;2487544,593843;2482128,599264;1817598,599264;1812182,593843;1812182,538832;1817598,533411;2482128,533411;2482128,526825;1817598,526825;1805602,538832;1805602,593843;1817598,605849;2482128,605849;2494123,593843;2494123,538832;2482128,526825;1793607,672443;1799023,677854;1799023,732867;1793607,738288;1638124,738288;1632709,732867;1632709,677854;1638124,672434;1793607,672434;1793607,665849;1638124,665849;1626129,677854;1626129,732867;1638124,744872;1793607,744872;1805602,732867;1805602,677854;1793607,665849;1164864,672434;1170280,677854;1170280,732867;1164865,738288;1047897,738288;1042481,732867;1042481,677854;1047897,672434;1164864,672434;1164864,665849;1047897,665849;1035905,677853;1035905,677854;1035905,732867;1047895,744872;1047897,744872;1164864,744872;1176860,732867;1176860,677854;1164864,665849;3503831,672434;3509247,677854;3509247,732867;3503831,738288;3406416,738288;3401000,732867;3401000,677854;3406416,672434;3503831,672434;3503831,665849;3406416,665849;3394421,677854;3394421,732867;3406416,744872;3503831,744872;3515826,732867;3515826,677854;3503831,665849;4615283,672434;4620699,677854;4620699,732867;4615283,738288;4528246,738288;4522831,732867;4522831,677854;4528248,672434;4615283,672434;4615283,665849;4528246,665849;4516251,677854;4516251,732867;4528246,744872;4615283,744872;4627278,732867;4627278,677854;4615283,665849;5501039,672434;5506454,677854;5506453,732867;5501038,738288;5240498,738288;5235083,732867;5235083,677854;5240498,672434;5501039,672434;5501039,665849;5240498,665849;5228503,677854;5228503,732867;5240499,744872;5501039,744872;5513034,732867;5513034,677854;5501038,665849;6259786,672434;6265202,677854;6265202,732867;6259786,738288;6226695,738288;6221280,732867;6221280,677854;6226695,672434;6259786,672434;6259786,665849;6226695,665849;6214699,677854;6214701,732867;6226695,744872;6259786,744872;6271781,732867;6271781,677854;6259785,665849;7062368,672434;7067784,677854;7067784,732867;7062368,738288;6748695,738288;6743279,732867;6743279,677854;6748695,672434;7062368,672434;7062368,665849;6748695,665849;6736699,677854;6736699,732867;6748695,744872;7062368,744872;7074363,732867;7074363,677854;7062367,665849;7650850,672434;7656266,677854;7656266,732867;7650850,738288;7512837,738288;7507421,732867;7507421,677854;7512837,672434;7650850,672434;7650850,665849;7512837,665849;7500842,677854;7500842,732867;7512837,744872;7650850,744872;7662845,732867;7662845,677854;7650850,665849;8084236,672434;8089643,677854;8089643,732867;8084227,738288;7845175,738288;7839759,732867;7839759,677854;7845175,672434;8084227,672434;8084227,665849;7845175,665849;7833180,677854;7833180,732867;7845175,744872;8084227,744872;8096223,732867;8096222,677854;8084227,665849;8437338,672434;8442753,677854;8442753,732867;8437338,738288;8365364,738288;8359949,732867;8359949,677854;8365364,672434;8437338,672434;8437338,665849;8365364,665849;8353369,677854;8353369,732867;8365364,744872;8437338,744872;8449334,732867;8449333,677854;8437338,665849;8883758,672434;8889173,677854;8889173,732867;8883758,738288;8862615,738288;8857199,732867;8857199,677854;8862615,672434;8883758,672434;8883758,665849;8862615,665849;8850620,677854;8850620,732867;8862615,744872;8883758,744872;8895750,732869;8895750,732867;8895750,677854;8883760,665849;8883758,665849;3470738,533411;3476154,538832;3476154,593843;3470738,599264;3067668,599264;3062253,593843;3062253,538832;3067669,533411;3470738,533411;3470738,526825;3067668,526825;3055673,538832;3055673,593843;3067668,605849;3470738,605849;3482733,593843;3482733,538832;3470738,526825;3991438,533411;3996854,538832;3996854,593843;3991438,599264;3949299,599264;3943884,593843;3943884,538832;3949299,533411;3991450,533411;3991450,526825;3949311,526825;3937316,538832;3937316,593843;3949311,605849;3991450,605849;4003445,593843;4003445,538832;3991450,526825;4973895,533411;4979310,538832;4979310,593843;4973895,599264;4699348,599264;4693933,593843;4693933,538832;4699348,533411;4973895,533411;4973895,526825;4699348,526825;4687353,538832;4687353,593843;4699348,605849;4973895,605849;4985891,593843;4985891,538832;4973895,526825;5422241,533411;5427657,538832;5427657,593843;5422241,599264;5385798,599264;5380382,593843;5380382,538832;5385798,533411;5422241,533411;5422241,526825;5385798,526825;5373802,538832;5373803,593843;5385798,605849;5422241,605849;5434236,593843;5434236,538832;5422241,526825;6477472,533411;6482887,538832;6482887,593843;6477472,599264;6056327,599264;6050911,593843;6050911,538832;6056327,533411;6477472,533411;6477472,526825;6056327,526825;6044331,538832;6044331,593843;6056327,605849;6477472,605849;6489467,593843;6489465,538832;6477470,526825;6755183,533411;6760599,538832;6760599,593843;6755183,599264;6538811,599264;6533394,593843;6533394,538832;6538811,533411;6755183,533411;6755183,526825;6538811,526825;6526815,538832;6526815,593843;6538811,605849;6755183,605849;6767176,593845;6767176,593843;6767177,538832;6755187,526825;6755184,526825;7760075,533411;7765490,538832;7765490,593843;7760075,599264;7627718,599264;7622303,593843;7622303,538832;7627718,533411;7760075,533411;7760075,526825;7627718,526825;7615723,538832;7615723,593843;7627718,605849;7760075,605849;7772070,593843;7772070,538832;7760073,526825;8317441,533411;8322857,538832;8322857,593843;8317441,599264;8236977,599264;8231561,593843;8231561,538832;8236977,533411;8317441,533411;8317441,526825;8236977,526825;8224981,538832;8224981,593843;8236977,605849;8317441,605849;8329438,593843;8329438,538832;8317441,526825;1152690,403680;1158106,409101;1158106,464112;1152690,469533;1121337,469533;1115922,464112;1115922,409101;1121337,403680;1152690,403680;1152690,397095;1121337,397095;1109342,409101;1109342,464112;1121337,476119;1152690,476119;1164685,464112;1164685,409101;1152690,397095;4543951,403680;4549366,409101;4549366,464112;4543951,469533;4363608,469533;4358192,464112;4358193,409101;4363609,403680;4543951,403680;4543951,397095;4363608,397095;4351613,409101;4351613,464112;4363608,476119;4543951,476119;4555947,464112;4555947,409101;4543951,397095;3767896,403680;3773314,409101;3773314,464112;3767896,469533;3692931,469533;3687515,464112;3687515,409101;3692931,403680;3767896,403680;3767896,397095;3692931,397095;3680936,409101;3680936,464112;3692931,476119;3767896,476119;3779891,464112;3779891,409101;3767896,397095;5787728,403680;5793143,409101;5793143,464112;5787728,469533;5732275,469533;5726859,464112;5726859,409101;5732275,403680;5787728,403680;5787728,397095;5732275,397095;5720280,409101;5720280,464112;5732275,476119;5787728,476119;5799723,464112;5799723,409101;5787728,397095;6554219,403680;6559635,409101;6559635,464112;6554219,469533;6526035,469533;6520619,464112;6520619,409101;6526035,403680;6554219,403680;6554219,397095;6526035,397095;6514039,409101;6514039,464112;6526035,476119;6554219,476119;6566214,464112;6566214,409101;6554219,397095;7285832,403680;7291250,409101;7291250,464112;7285832,469533;7169266,469533;7163850,464112;7163850,409101;7169266,403680;7285832,403680;7285832,397095;7169266,397095;7157271,409101;7157271,464112;7169266,476119;7285832,476119;7297829,464115;7297829,464112;7297829,409101;7285834,397095;7285832,397095;7582239,403680;7587655,409101;7587655,464112;7582239,469533;7465671,469533;7460255,464112;7460255,409101;7465671,403680;7582239,403680;7582239,397095;7465671,397095;7453674,409101;7453674,464112;7465671,476119;7582239,476119;7594234,464112;7594234,409101;7582238,397095;8932142,403680;8937560,409101;8937560,464112;8932142,469533;8535120,469533;8529704,464112;8529704,409101;8535120,403680;8932137,403680;8932137,397095;8535120,397095;8523125,409101;8523125,464112;8535120,476119;8932137,476119;8944132,464112;8944132,409101;8932136,397095;1452191,272297;1457607,277718;1457607,332730;1452191,338150;1391291,338150;1385873,332731;1385873,277718;1391289,272297;1452189,272297;1452189,265712;1391291,265712;1379296,277718;1379296,332730;1391291,344736;1452191,344736;1464186,332730;1464186,277718;1452191,265713;4563201,272297;4568617,277718;4568617,332730;4563201,338150;4467114,338150;4461696,332731;4461696,277718;4467114,272297;4563201,272297;4563201,265712;4467114,265712;4455119,277718;4455119,332730;4467114,344736;4563201,344736;4575196,332730;4575196,277718;4563201,265713;5524447,272297;5529863,277718;5529863,332730;5524447,338150;5296113,338150;5290697,332731;5290697,277718;5296113,272297;5524450,272297;5524450,265712;5296113,265712;5284117,277718;5284117,332730;5296113,344736;5524450,344736;5536446,332730;5536445,277718;5524450,265713;5970098,272297;5975514,277718;5975514,332730;5970098,338150;5954770,338150;5949355,332731;5949355,277718;5954770,272297;5970100,272297;5970100,265712;5954770,265712;5942774,277718;5942775,332730;5954770,344736;5970100,344736;5982095,332730;5982095,277718;5970099,265713;6149367,272297;6154783,277718;6154783,332730;6149367,338150;6015883,338150;6010465,332731;6010465,277718;6015883,272297;6149367,272297;6149367,265712;6015883,265712;6003888,277718;6003888,332730;6015883,344736;6149367,344736;6161362,332730;6161362,277718;6149366,265713;7203996,272297;7209411,277718;7209411,332730;7203996,338150;6963105,338150;6957689,332731;6957689,277718;6963105,272297;7203994,272297;7203994,265712;6963105,265712;6951110,277718;6951110,332730;6963106,344736;7203994,344736;7215989,332730;7215989,277718;7203993,265713;8512525,272297;8517941,277718;8517941,332730;8512525,338150;8399830,338150;8394414,332731;8394414,277718;8399830,272297;8512525,272297;8512525,265712;8399830,265712;8387834,277718;8387835,332730;8399830,344736;8512525,344736;8524520,332730;8524520,277718;8512525,265713;7474002,272297;7479418,277718;7479418,332730;7474002,338150;7419405,338150;7413990,332731;7413990,277718;7419405,272297;7474002,272297;7474002,265712;7419405,265712;7407409,277718;7407410,332730;7419405,344736;7474002,344736;7485999,332732;7485999,332730;7485999,277718;7474003,265713;7474002,265713;3106072,272297;3111489,277718;3111489,332730;3106072,338150;3016947,338150;3011532,332731;3011532,277718;3016947,272297;3106072,272297;3106072,265712;3016947,265712;3004952,277718;3004952,332730;3016947,344736;3106072,344736;3118067,332730;3118067,277718;3106072,265713;8903022,1460050;8908438,1465470;8908438,1520482;8903022,1525903;8532252,1525903;8526837,1520482;8526837,1465468;8532252,1460047;8903022,1460047;8903022,1453462;8532252,1453462;8520256,1465468;8520257,1520482;8532252,1532488;8903022,1532488;8915017,1520482;8915017,1465468;8903022,1453462;6305412,1460047;6310828,1465468;6310828,1520482;6305412,1525903;5785835,1525903;5780420,1520482;5780420,1465468;5785835,1460047;6305412,1460047;6305412,1453462;5785835,1453462;5773839,1465468;5773840,1520482;5785835,1532488;6305412,1532488;6317407,1520482;6317407,1465468;6305412,1453462;6552551,1460047;6557967,1465468;6557967,1520482;6552551,1525903;6361786,1525903;6356370,1520482;6356371,1465468;6361787,1460047;6552542,1460047;6552542,1453462;6361786,1453462;6349791,1465468;6349791,1520482;6361787,1532488;6552542,1532488;6564537,1520482;6564537,1465468;6552542,1453462;6625601,1460047;6631016,1465468;6631016,1520482;6625601,1525903;6607512,1525903;6602097,1520482;6602097,1465468;6607512,1460047;6625601,1460047;6625601,1453462;6607512,1453462;6595517,1465468;6595517,1520482;6607512,1532488;6625601,1532488;6637596,1520482;6637596,1465468;6625601,1453462;4395551,1460050;4400966,1465470;4400966,1520482;4395551,1525903;3948201,1525903;3942785,1520482;3942785,1465468;3948201,1460047;4395551,1460047;4395551,1453462;3948201,1453462;3936206,1465468;3936206,1520482;3948201,1532488;4395551,1532488;4407546,1520482;4407546,1465468;4395551,1453462;2994365,1460047;2999781,1465468;2999781,1520482;2994365,1525903;2856693,1525903;2851275,1520482;2851275,1465468;2856693,1460047;2994365,1460047;2994365,1453462;2856693,1453462;2844698,1465468;2844698,1520482;2856693,1532488;2994365,1532488;3006360,1520482;3006360,1465468;2994365,1453462;911030,1460047;916448,1465468;916448,1520482;911030,1525903;773353,1525903;767937,1520482;767937,1465468;773353,1460047;911026,1460047;911026,1453462;773353,1453462;761358,1465468;761358,1520482;773353,1532488;911026,1532488;923021,1520482;923021,1465468;911026,1453462;73909,1460050;79324,1465470;79324,1520482;73909,1525903;32624,1525903;27209,1520482;27209,1465468;32624,1460047;73909,1460047;73909,1453462;32624,1453462;20631,1465468;20631,1520482;32627,1532488;73911,1532488;85906,1520482;85906,1465468;73911,1453462;284342,1460047;289758,1465468;289758,1520482;284342,1525903;119715,1525903;114299,1520482;114299,1465468;119715,1460047;284350,1460047;284350,1453462;119715,1453462;107719,1465468;107719,1520482;119715,1532488;284350,1532488;296346,1520482;296346,1465468;284350,1453462;5479003,1460047;5484418,1465468;5484418,1520482;5479003,1525903;5403561,1525903;5398145,1520482;5398145,1465468;5403561,1460047;5479000,1460047;5479000,1453462;5403561,1453462;5391565,1465468;5391565,1520482;5403561,1532488;5479000,1532488;5490997,1520482;5490997,1465468;5479000,1453462;5276152,1460047;5281568,1465468;5281568,1520482;5276152,1525903;5245464,1525903;5240047,1520482;5240047,1465468;5245464,1460047;5276137,1460047;5276137,1453462;5245464,1453462;5233468,1465468;5233468,1520482;5245464,1532488;5276137,1532488;5288132,1520482;5288132,1465468;5276136,1453462;8402982,1460047;8408400,1465468;8408400,1520482;8402982,1525903;8342659,1525903;8337243,1520482;8337243,1465468;8342659,1460047;8402982,1460047;8402982,1453462;8342659,1453462;8330664,1465468;8330664,1520482;8342659,1532488;8402982,1532488;8414977,1520482;8414977,1465468;8402982,1453462;7554191,1460047;7559607,1465468;7559607,1520482;7554191,1525903;7507888,1525903;7502473,1520482;7502473,1465468;7507888,1460047;7554191,1460047;7554191,1453462;7507888,1453462;7495892,1465468;7495892,1520482;7507888,1532488;7554191,1532488;7566187,1520482;7566187,1465468;7554191,1453462;7262407,1460047;7267823,1465468;7267823,1520482;7262407,1525903;7155066,1525903;7149650,1520482;7149650,1465468;7155066,1460047;7262407,1460047;7262407,1453462;7155066,1453462;7143071,1465468;7143071,1520482;7155067,1532488;7262407,1532488;7274402,1520482;7274402,1465468;7262407,1453462;2950192,1329338;2955608,1334759;2955608,1389770;2950192,1395191;2430625,1395191;2425209,1389770;2425209,1334757;2430625,1329336;2950204,1329336;2950204,1322750;2430625,1322750;2418630,1334757;2418630,1389768;2430625,1401774;2950204,1401774;2962199,1389768;2962199,1334757;2950204,1322750;2374243,1329336;2379659,1334757;2379659,1389768;2374243,1395189;2183488,1395189;2178072,1389768;2178072,1334757;2183488,1329336;2374243,1329336;2374243,1322750;2183488,1322750;2171493,1334757;2171493,1389768;2183488,1401774;2374243,1401774;2386238,1389768;2386238,1334757;2374243,1322750;2128517,1329336;2133933,1334757;2133933,1389768;2128517,1395189;2110429,1395189;2105013,1389768;2105013,1334757;2110429,1329336;2128517,1329336;2128517,1322750;2110429,1322750;2098434,1334757;2098434,1389768;2110429,1401774;2128517,1401774;2140512,1389768;2140512,1334757;2128517,1322750;5213496,1329336;5218912,1334757;5218912,1389768;5213496,1395189;4775533,1395189;4770117,1389768;4770117,1334757;4775533,1329336;5213496,1329336;5213496,1322750;4775533,1322750;4763538,1334757;4763538,1389768;4775534,1401774;5213496,1401774;5225491,1389768;5225491,1334757;5213496,1322750;4723335,1329336;4728750,1334757;4728750,1389768;4723335,1395189;4659746,1395189;4654330,1389768;4654330,1334757;4659746,1329336;4723335,1329336;4723335,1322750;4659746,1322750;4647751,1334757;4647751,1389768;4659746,1401774;4723335,1401774;4735330,1389768;4735330,1334757;4723334,1322750;4608197,1329336;4613613,1334757;4613613,1389768;4608197,1395189;4544606,1395189;4539191,1389768;4539191,1334757;4544606,1329336;4608197,1329336;4608197,1322750;4544606,1322750;4532611,1334757;4532611,1389768;4544606,1401774;4608197,1401774;4620192,1389768;4620192,1334757;4608196,1322750;5879350,1329336;5884766,1334757;5884766,1389768;5879350,1395189;5741677,1395189;5736262,1389768;5736262,1334757;5741677,1329336;5879350,1329336;5879350,1322750;5741677,1322750;5729682,1334757;5729682,1389768;5741679,1401774;5879350,1401774;5891345,1389768;5891345,1334757;5879349,1322750;7962685,1329336;7968101,1334757;7968101,1389768;7962685,1395189;7825011,1395189;7819595,1389768;7819595,1334757;7825011,1329336;7962685,1329336;7962685,1322750;7825011,1322750;7813016,1334757;7813016,1389768;7825011,1401774;7962685,1401774;7974681,1389768;7974681,1334757;7962685,1322750;8703419,1329336;8708835,1334757;8708834,1389768;8703418,1395189;8662134,1395189;8656718,1389768;8656718,1334757;8662134,1329336;8703419,1329336;8703419,1322750;8662134,1322750;8650139,1334757;8650139,1389768;8662135,1401774;8703419,1401774;8715414,1389768;8715414,1334757;8703418,1322750;8616329,1329336;8621745,1334757;8621745,1389768;8616329,1395189;8451699,1395189;8446284,1389768;8446284,1334757;8451699,1329336;8616329,1329336;8616329,1322750;8451699,1322750;8439703,1334757;8439703,1389768;8451699,1401774;8616329,1401774;8628324,1389768;8628324,1334757;8616329,1322750;3332485,1329336;3337901,1334757;3337901,1389768;3332485,1395189;3257044,1395189;3251629,1389768;3251629,1334757;3257044,1329336;3332485,1329336;3332485,1322750;3257044,1322750;3245049,1334757;3245049,1389768;3257044,1401774;3332485,1401774;3344480,1389768;3344480,1334757;3332485,1322750;3490565,1329336;3495980,1334757;3495980,1389768;3490565,1395189;3459893,1395189;3454477,1389768;3454477,1334757;3459893,1329336;3490565,1329336;3490565,1322750;3459893,1322750;3447898,1334757;3447898,1389768;3459893,1401774;3490565,1401774;3502560,1389768;3502560,1334757;3490565,1322750;393366,1329336;398782,1334757;398782,1389768;393366,1395189;333043,1395189;327627,1389768;327627,1334757;333043,1329336;393366,1329336;393366,1322750;333043,1322750;321048,1334757;321048,1389768;333043,1401774;393366,1401774;405361,1389768;405361,1334757;393366,1322750;1228139,1329336;1233555,1334757;1233555,1389768;1228139,1395189;1181835,1395189;1176421,1389768;1176421,1334757;1181835,1329336;1228139,1329336;1228139,1322750;1181835,1322750;1169840,1334757;1169840,1389768;1181835,1401774;1228139,1401774;1240134,1389768;1240134,1334757;1228139,1322750;6840927,1329336;6846342,1334757;6846342,1389768;6840927,1395189;6635786,1395189;6630370,1389768;6630370,1334757;6635786,1329336;6840927,1329336;6840927,1322750;6635786,1322750;6623790,1334757;6623791,1389768;6635786,1401774;6840927,1401774;6852922,1389768;6852922,1334757;6840925,1322750;8526796,1062955;8532212,1068375;8532212,1123398;8526796,1128819;8277294,1128819;8271878,1123398;8271878,1068375;8277294,1062955;8526796,1062955;8526796,1056369;8277294,1056369;8265299,1068375;8265299,1123398;8277294,1135404;8526796,1135404;8538792,1123398;8538791,1068375;8526796,1056369;8591562,933224;8596978,938644;8596978,993662;8591562,999083;8493468,999083;8488053,993662;8488053,938644;8493468,933224;8591562,933224;8591562,926639;8493468,926639;8481472,938644;8481472,993662;8493468,1005669;8591562,1005669;8603557,993662;8603557,938644;8591562,926639;7866606,933224;7872022,938644;7872022,993662;7866606,999083;7763974,999083;7758559,993662;7758559,938644;7763974,933224;7866606,933224;7866606,926639;7763974,926639;7751978,938644;7751978,993662;7763974,1005669;7866606,1005669;7878603,993662;7878603,938644;7866606,926639;7182357,933224;7187773,938644;7187773,993662;7182357,999083;6645087,999083;6639672,993662;6639672,938644;6645087,933224;7182356,933224;7182356,926639;6645087,926639;6633092,938644;6633092,993662;6645089,1005669;7182356,1005669;7194351,993662;7194351,938644;7182356,926639;7489098,794191;7494514,799612;7494514,854625;7489098,860045;7333615,860045;7328200,854625;7328200,799612;7333615,794191;7489098,794191;7489098,787607;7333615,787607;7321621,799612;7321621,854625;7333615,866630;7489098,866630;7501094,854625;7501093,799612;7489098,787607;8079327,794191;8084743,799612;8084743,854625;8079327,860045;7962361,860045;7956945,854625;7956945,799612;7962361,794191;8079327,794191;8079327,787607;7962361,787607;7950364,799612;7950364,854625;7962361,866630;8079327,866630;8091322,854625;8091322,799612;8079327,787607;5720811,794191;5726227,799612;5726227,854625;5720811,860045;5623397,860045;5617981,854625;5617981,799612;5623397,794191;5720811,794191;5720811,787607;5623397,787607;5611401,799612;5611401,854625;5623397,866630;5720811,866630;5732807,854625;5732806,799612;5720811,787607;4598981,794191;4604396,799612;4604396,854625;4598981,860045;4511937,860045;4506521,854625;4506521,799612;4511937,794191;4598976,794191;4598976,787607;4511937,787607;4499942,799612;4499942,854625;4511937,866622;4598976,866622;4610969,854618;4610969,854616;4610969,799612;4598978,787607;4598976,787607;3886724,794191;3892140,799612;3892140,854625;3886724,860045;3626175,860045;3620760,854625;3620760,799612;3626175,794191;3886724,794191;3886724,787607;3626175,787607;3614181,799612;3614181,854625;3626175,866630;3886724,866630;3898719,854625;3898719,799612;3886724,787607;2900528,794191;2905944,799612;2905944,854625;2900528,860045;2867439,860045;2862023,854625;2862023,799612;2867439,794191;2900528,794191;2900528,787607;2867439,787607;2855444,799612;2855444,854625;2867439,866630;2900528,866630;2912523,854625;2912523,799612;2900528,787607;2378531,794191;2383947,799612;2383947,854625;2378531,860045;2064846,860045;2059430,854625;2059430,799612;2064846,794191;2378522,794191;2378522,787607;2064846,787607;2052851,799612;2052851,854625;2064846,866630;2378522,866630;2390517,854625;2390517,799612;2378522,787607;1614386,794191;1619801,799612;1619801,854625;1614386,860045;1476364,860045;1470948,854625;1470948,799612;1476364,794191;1614386,794191;1614386,787607;1476364,787607;1464362,799606;1464362,799612;1464362,854625;1476357,866630;1614386,866630;1626380,854625;1626380,799612;1614386,787613;1282045,794191;1287461,799612;1287461,854625;1282045,860045;1042993,860045;1037577,854625;1037577,799612;1042993,794191;1282045,794191;1282045,787607;1042993,787607;1030998,799612;1030998,854625;1042993,866630;1282045,866630;1294040,854625;1294040,799612;1282045,787607;761853,794191;767269,799612;767269,854625;761853,860045;689868,860045;684451,854625;684451,799612;689868,794191;761841,794191;761841,787607;689868,787607;677873,799612;677873,854625;689868,866630;761841,866630;773835,854625;773835,799612;761841,787607;264589,794191;270005,799612;270005,854625;264589,860045;243449,860045;238034,854625;238034,799612;243449,794191;264589,794191;264589,787607;243449,787607;231454,799612;231454,854625;243449,866630;264589,866630;276585,854625;276585,799612;264589,787607;6059542,933224;6064959,938644;6064958,993662;6059542,999083;5656471,999083;5651055,993662;5651055,938644;5656471,933224;6059542,933224;6059542,926639;5656471,926639;5644475,938644;5644476,993662;5656471,1005669;6059542,1005669;6071539,993662;6071537,938644;6059542,926639;5177910,933224;5183326,938644;5183326,993662;5177910,999083;5135770,999083;5130355,993662;5130355,938644;5135770,933224;5177910,933224;5177910,926639;5135770,926639;5123775,938644;5123775,993662;5135770,1005669;5177910,1005669;5189905,993662;5189905,938644;5177909,926639;4427865,933224;4433280,938644;4433280,993662;4427865,999083;4153323,999083;4147907,993662;4147907,938644;4153323,933224;4427865,933224;4427865,926639;4153323,926639;4141328,938644;4141328,993662;4153323,1005669;4427865,1005669;4439861,993662;4439861,938644;4427865,926639;3741431,933224;3746848,938644;3746847,993662;3741431,999083;3704988,999083;3699573,993662;3699573,938644;3704988,933224;3741431,933224;3741431,926639;3704988,926639;3692993,938644;3692993,993662;3704988,1005669;3741431,1005669;3753428,993662;3753428,938644;3741431,926639;3070897,933224;3076313,938644;3076313,993662;3070897,999083;2649754,999083;2644338,993662;2644338,938644;2649754,933224;3070897,933224;3070897,926639;2649754,926639;2637759,938644;2637759,993662;2649754,1005669;3070897,1005669;3082894,993662;3082894,938644;3070897,926639;2588412,933224;2593828,938644;2593828,993662;2588412,999083;2372041,999083;2366626,993662;2366626,938644;2372041,933224;2588412,933224;2588412,926639;2372041,926639;2360046,938644;2360046,993662;2372041,1005669;2588412,1005669;2600407,993662;2600407,938644;2588412,926639;1499504,933224;1504920,938644;1504920,993662;1499504,999083;1367144,999083;1361729,993662;1361729,938644;1367144,933224;1499499,933224;1499499,926639;1367144,926639;1355148,938644;1355148,993662;1367144,1005669;1499499,1005669;1511494,993662;1511494,938644;1499499,926639;890242,933224;895658,938644;895658,993662;890242,999083;809772,999083;804356,993662;804356,938644;809772,933224;890237,933224;890237,926639;809772,926639;797777,938644;797777,993662;809772,1005669;890237,1005669;902232,993662;902232,938644;890237,926639;8005872,1062955;8011288,1068375;8011288,1123398;8005872,1128819;7974519,1128819;7969104,1123398;7969104,1068375;7974519,1062955;8005872,1062955;8005872,1056369;7974519,1056369;7962527,1068372;7962527,1068375;7962527,1123398;7974517,1135404;7974519,1135404;8005872,1135404;8017867,1123398;8017867,1068375;8005872,1056369;4763601,1062955;4769016,1068375;4769016,1123398;4763601,1128819;4583258,1128819;4577842,1123398;4577842,1068375;4583258,1062955;4763601,1062955;4763601,1056369;4583258,1056369;4571263,1068375;4571263,1123398;4583258,1135404;4763601,1135404;4775597,1123398;4775596,1068375;4763601,1056369;5434279,1062955;5439694,1068375;5439693,1123398;5434278,1128819;5359313,1128819;5353898,1123398;5353898,1068375;5359313,1062955;5434283,1062955;5434283,1056369;5359318,1056369;5347323,1068375;5347323,1123398;5359318,1135404;5434283,1135404;5446278,1123398;5446278,1068375;5434282,1056369;3394941,1062955;3400356,1068375;3400356,1123398;3394941,1128819;3339488,1128819;3334072,1123398;3334072,1068375;3339488,1062955;3394941,1062955;3394941,1056369;3339488,1056369;3327493,1068375;3327493,1123398;3339488,1135404;3394941,1135404;3406937,1123398;3406937,1068375;3394941,1056369;2601190,1062955;2606605,1068375;2606605,1123398;2601190,1128819;2573006,1128819;2567590,1123398;2567591,1068375;2573007,1062955;2601190,1062955;2601190,1056369;2573006,1056369;2561011,1068375;2561011,1123398;2573006,1135404;2601190,1135404;2613186,1123398;2613186,1068375;2601190,1056369;1957961,1062955;1963377,1068375;1963377,1123398;1957961,1128819;1841386,1128819;1835970,1123398;1835970,1068375;1841386,1062955;1957954,1062955;1957954,1056369;1841386,1056369;1829391,1068375;1829391,1123398;1841386,1135404;1957954,1135404;1969949,1123398;1969949,1068375;1957954,1056369;1661548,1062955;1666964,1068375;1666964,1123398;1661548,1128819;1544980,1128819;1539564,1123398;1539564,1068375;1544980,1062955;1661548,1062955;1661548,1056369;1544980,1056369;1532985,1068375;1532985,1123398;1544980,1135404;1661548,1135404;1673543,1123398;1673543,1068375;1661548,1056369;592093,1062955;597509,1068375;597509,1123398;592093,1128819;195077,1128819;189661,1123398;189661,1068375;195077,1062955;592093,1062955;592093,1056369;195077,1056369;183081,1068375;183081,1123398;195077,1135404;592093,1135404;604088,1123398;604088,1068375;592093,1056369;7735922,1194337;7741338,1199758;7741338,1254769;7735922,1260190;7675023,1260190;7669607,1254769;7669607,1199758;7675023,1194338;7735922,1194337;7735922,1187751;7675023,1187751;7663027,1199758;7663027,1254769;7675023,1266775;7735922,1266775;7747918,1254769;7747917,1199758;7735922,1187751;4660091,1194337;4665507,1199758;4665507,1254769;4660091,1260190;4564001,1260190;4558585,1254769;4558585,1199758;4564001,1194338;4660091,1194337;4660091,1187751;4564001,1187751;4552006,1199758;4552006,1254769;4564001,1266775;4660091,1266775;4672086,1254769;4672086,1199758;4660091,1187751;3831109,1194337;3836526,1199758;3836525,1254769;3831109,1260190;3602763,1260190;3597348,1254769;3597349,1199758;3602764,1194338;3831109,1194337;3831109,1187751;3602763,1187751;3590768,1199758;3590768,1254769;3602763,1266775;3831109,1266775;3843106,1254769;3843106,1199758;3831109,1187751;3172452,1194337;3177868,1199758;3177868,1254769;3172452,1260190;3157124,1260190;3151709,1254769;3151709,1199758;3157125,1194338;3172452,1194337;3172452,1187751;3157124,1187751;3145129,1199758;3145129,1254769;3157124,1266775;3172452,1266775;3184448,1254769;3184448,1199758;3172452,1187751;3111341,1194337;3116757,1199758;3116757,1254769;3111341,1260190;2977859,1260190;2972441,1254769;2972441,1199758;2977859,1194338;3111341,1194337;3111341,1187751;2977859,1187751;2965863,1199758;2965863,1254769;2977859,1266775;3111341,1266775;3123338,1254769;3123338,1199758;3111341,1187751;2164115,1194337;2169531,1199758;2169531,1254769;2164115,1260190;1923220,1260190;1917804,1254769;1917804,1199758;1923220,1194338;2164108,1194337;2164108,1187751;1923220,1187751;1911225,1199758;1911225,1254769;1923220,1266775;2164108,1266775;2176103,1254769;2176103,1199758;2164108,1187751;727384,1194337;732800,1199758;732800,1254769;727384,1260190;614689,1260190;609273,1254769;609273,1199758;614689,1194338;727384,1194337;727384,1187751;614689,1187751;602693,1199758;602693,1254769;614689,1266775;727384,1266775;739379,1254769;739379,1199758;727384,1187751;1707811,1194337;1713227,1199758;1713227,1254769;1707811,1260190;1653213,1260190;1647797,1254769;1647797,1199758;1653213,1194338;1707809,1194337;1707809,1187751;1653213,1187751;1641218,1199758;1641218,1254769;1653213,1266775;1707809,1266775;1719804,1254769;1719804,1199758;1707809,1187751;6431461,1194337;6436877,1199758;6436877,1254769;6431461,1260190;6342337,1260190;6336922,1254769;6336922,1199758;6342337,1194338;6431461,1194337;6431461,1187751;6342337,1187751;6330341,1199758;6330341,1254769;6342337,1266775;6431461,1266775;6443457,1254769;6443457,1199758;6431461,1187751;822648,1851218;828063,1856639;828063,1911650;822648,1917071;573144,1917071;567729,1911650;567729,1856639;573144,1851218;822648,1851218;822648,1844633;573144,1844633;561148,1856639;561148,1911650;573144,1923657;822648,1923657;834644,1911650;834644,1856639;822648,1844633;606470,1721488;611885,1726908;611885,1781920;606470,1787341;508378,1787341;502962,1781920;502962,1726908;508378,1721488;606472,1721488;606472,1714902;508378,1714902;496383,1726908;496383,1781920;508378,1793926;606472,1793926;618467,1781920;618467,1726908;606472,1714902;1335961,1721488;1341377,1726908;1341377,1781920;1335961,1787341;1233335,1787341;1227919,1781920;1227919,1726908;1233335,1721488;1335966,1721488;1335966,1714902;1233335,1714902;1221340,1726908;1221340,1781920;1233335,1793926;1335966,1793926;1347961,1781920;1347961,1726908;1335966,1714902;2454853,1721488;2460269,1726908;2460269,1781920;2454853,1787341;1790322,1787341;1784906,1781920;1784906,1726908;1790322,1721488;2454853,1721488;2454853,1714902;1790322,1714902;1778327,1726908;1778327,1781920;1790322,1793926;2454853,1793926;2466848,1781920;2466848,1726908;2454853,1714902;1766332,1582456;1771746,1587877;1771748,1642888;1766332,1648309;1610849,1648309;1605434,1642888;1605434,1587877;1610849,1582456;1766332,1582456;1766332,1575870;1610849,1575870;1598853,1587877;1598853,1642888;1610849,1654894;1766332,1654894;1778327,1642888;1778327,1587877;1766332,1575870;1137589,1582456;1143005,1587877;1143005,1642888;1137589,1648309;1020623,1648309;1015208,1642888;1015208,1587877;1020623,1582456;1137589,1582456;1137589,1575870;1020623,1575870;1008628,1587877;1008628,1642888;1020623,1654894;1137589,1654894;1149584,1642888;1149584,1587877;1137589,1575870;3476555,1582456;3481971,1587877;3481971,1642888;3476555,1648309;3379140,1648309;3373724,1642888;3373724,1587877;3379140,1582456;3476555,1582456;3476555,1575870;3379140,1575870;3367145,1587877;3367145,1642888;3379140,1654894;3476555,1654894;3488550,1642888;3488550,1587877;3476555,1575870;4588007,1582456;4593423,1587877;4593423,1642888;4588007,1648309;4500971,1648309;4495556,1642888;4495556,1587877;4500971,1582456;4588007,1582456;4588007,1575870;4500971,1575870;4488975,1587877;4488975,1642888;4500971,1654894;4588007,1654894;4600002,1642888;4600002,1587877;4588007,1575870;5473763,1582456;5479178,1587877;5479178,1642888;5473763,1648309;5213222,1648309;5207806,1642888;5207808,1587877;5213223,1582456;5473763,1582456;5473763,1575870;5213222,1575870;5201227,1587877;5201227,1642888;5213223,1654894;5473763,1654894;5485758,1642888;5485758,1587877;5473761,1575870;6232510,1582456;6237926,1587877;6237926,1642888;6232510,1648309;6199429,1648309;6194013,1642888;6194013,1587877;6199429,1582456;6232519,1582456;6232519,1575870;6199429,1575870;6187433,1587877;6187433,1642888;6199429,1654894;6232519,1654894;6244514,1642888;6244514,1587877;6232519,1575870;7035101,1582456;7040517,1587877;7040517,1642888;7035101,1648309;6721419,1648309;6716003,1642888;6716003,1587877;6721419,1582456;7035092,1582456;7035092,1575870;6721419,1575870;6709422,1587877;6709422,1642888;6721419,1654894;7035092,1654894;7047088,1642888;7047088,1587877;7035092,1575870;7623574,1582456;7628990,1587877;7628990,1642888;7623574,1648309;7485562,1648309;7480145,1642888;7480145,1587877;7485562,1582456;7623574,1582456;7623574,1575870;7485562,1575870;7473566,1587877;7473567,1642888;7485562,1654894;7623574,1654894;7635570,1642888;7635570,1587877;7623574,1575870;8056963,1582456;8062378,1587877;8062378,1642888;8056963,1648309;7817911,1648309;7812495,1642888;7812495,1587877;7817911,1582456;8056963,1582456;8056963,1575870;7817911,1575870;7805916,1587877;7805916,1642888;7817911,1654894;8056963,1654894;8068955,1642890;8068955,1642888;8068956,1587877;8056965,1575870;8056963,1575870;8410071,1582456;8415487,1587877;8415487,1642888;8410071,1648309;8338098,1648309;8332682,1642888;8332682,1587877;8338098,1582456;8410071,1582456;8410071,1575870;8338098,1575870;8326103,1587877;8326103,1642888;8338098,1654894;8410071,1654894;8422067,1642888;8422066,1587877;8410071,1575870;8856490,1582456;8861907,1587877;8861907,1642888;8856490,1648309;8835348,1648309;8829932,1642888;8829933,1587877;8835349,1582456;8856490,1582456;8856490,1575870;8835348,1575870;8823353,1587877;8823353,1642888;8835349,1654894;8856490,1654894;8868486,1642888;8868486,1587877;8856490,1575870;3443467,1721488;3448883,1726908;3448883,1781920;3443467,1787341;3040400,1787341;3034985,1781920;3034985,1726908;3040400,1721488;3443469,1721488;3443469,1714902;3040400,1714902;3028404,1726908;3028404,1781920;3040400,1793926;3443469,1793926;3455464,1781920;3455464,1726908;3443469,1714902;3964169,1721488;3969587,1726908;3969587,1781920;3964169,1787341;3922030,1787341;3916614,1781920;3916614,1726908;3922030,1721488;3964169,1721488;3964169,1714902;3922030,1714902;3910035,1726908;3910035,1781920;3922030,1793926;3964169,1793926;3976165,1781920;3976165,1726908;3964169,1714902;4946615,1721488;4952031,1726908;4952031,1781920;4946615,1787341;4672072,1787341;4666656,1781920;4666656,1726908;4672072,1721488;4946615,1721488;4946615,1714902;4672072,1714902;4660077,1726908;4660077,1781920;4672073,1793926;4946615,1793926;4958610,1781920;4958610,1726908;4946615,1714902;5394960,1721488;5400376,1726908;5400376,1781920;5394960,1787341;5358517,1787341;5353101,1781920;5353101,1726908;5358517,1721488;5394960,1721488;5394960,1714902;5358517,1714902;5346522,1726908;5346522,1781920;5358517,1793926;5394960,1793926;5406956,1781920;5406956,1726908;5394960,1714902;6450191,1721488;6455607,1726908;6455607,1781920;6450191,1787341;6029046,1787341;6023631,1781920;6023631,1726908;6029046,1721488;6450191,1721488;6450191,1714902;6029046,1714902;6017051,1726908;6017051,1781920;6029048,1793926;6450191,1793926;6462186,1781920;6462186,1726908;6450190,1714902;6727904,1721488;6733319,1726908;6733319,1781920;6727904,1787341;6511530,1787341;6506115,1781920;6506115,1726908;6511530,1721488;6727904,1721488;6727904,1714902;6511530,1714902;6499534,1726908;6499534,1781920;6511530,1793926;6727904,1793926;6739900,1781920;6739899,1726908;6727904,1714902;7732794,1721488;7738210,1726908;7738210,1781920;7732794,1787341;7600439,1787341;7595023,1781920;7595023,1726908;7600439,1721488;7732794,1721488;7732794,1714902;7600439,1714902;7588443,1726908;7588443,1781920;7600439,1793926;7732794,1793926;7744790,1781920;7744790,1726908;7732794,1714902;8290162,1721488;8295578,1726908;8295578,1781920;8290162,1787341;8209696,1787341;8204280,1781920;8204280,1726908;8209696,1721488;8290162,1721488;8290162,1714902;8209696,1714902;8197701,1726908;8197701,1781920;8209696,1793926;8290162,1793926;8302157,1781920;8302157,1726908;8290162,1714902;1125414,1851218;1130830,1856639;1130830,1911650;1125414,1917071;1094061,1917071;1088646,1911650;1088646,1856639;1094061,1851218;1125414,1851218;1125414,1844633;1094061,1844633;1082066,1856639;1082066,1911650;1094061,1923657;1125414,1923657;1137409,1911650;1137409,1856639;1125414,1844633;4516676,1851218;4522091,1856639;4522091,1911650;4516676,1917071;4336333,1917071;4330917,1911650;4330917,1856639;4336333,1851218;4516676,1851218;4516676,1844633;4336333,1844633;4324338,1856639;4324338,1911650;4336333,1923657;4516676,1923657;4528671,1911650;4528671,1856639;4516676,1844633;3740622,1851218;3746038,1856639;3746038,1911650;3740622,1917071;3665655,1917071;3660239,1911650;3660239,1856639;3665655,1851218;3740622,1851218;3740622,1844633;3665655,1844633;3653660,1856639;3653660,1911650;3665655,1923657;3740622,1923657;3752617,1911650;3752617,1856639;3740622,1844633;5760454,1851218;5765872,1856639;5765872,1911650;5760454,1917071;5705001,1917071;5699585,1911650;5699585,1856639;5705001,1851218;5760454,1851218;5760454,1844633;5705001,1844633;5693006,1856639;5693006,1911650;5705002,1923657;5760454,1923657;5772450,1911650;5772449,1856639;5760454,1844633;6526945,1851218;6532361,1856639;6532361,1911650;6526945,1917071;6498761,1917071;6493346,1911650;6493346,1856639;6498761,1851218;6526945,1851218;6526945,1844633;6498761,1844633;6486766,1856639;6486766,1911650;6498761,1923657;6526945,1923657;6538941,1911650;6538940,1856639;6526945,1844633;7258561,1851218;7263976,1856639;7263976,1911650;7258561,1917071;7141992,1917071;7136577,1911650;7136577,1856639;7141992,1851218;7258561,1851218;7258561,1844633;7141992,1844633;7129997,1856639;7129997,1911650;7141994,1923657;7258561,1923657;7270557,1911650;7270556,1856639;7258561,1844633;7554965,1851218;7560381,1856639;7560381,1911650;7554965,1917071;7438399,1917071;7432981,1911650;7432981,1856639;7438399,1851218;7554965,1851218;7554965,1844633;7438399,1844633;7426402,1856637;7426402,1856639;7426402,1911650;7438397,1923657;7438399,1923657;7554965,1923657;7566960,1911650;7566960,1856639;7554965,1844633;8904871,1851218;8910286,1856639;8910286,1911650;8904871,1917071;8507845,1917071;8502428,1911650;8502428,1856639;8507845,1851218;8904864,1851218;8904864,1844633;8507845,1844633;8495849,1856639;8495850,1911650;8507845,1923657;8904864,1923657;8916859,1911650;8916859,1856639;8904864,1844633;6717225,2116282;6722640,2121703;6722640,2176714;6717225,2182137;6197634,2182137;6192216,2176714;6192216,2121703;6197634,2116282;6717225,2116282;6717225,2109699;6197634,2109699;6185639,2121700;6185639,2121703;6185639,2176714;6197630,2188721;6197634,2188721;6717225,2188721;6729220,2176714;6729220,2121703;6717227,2109699;6717225,2109699;6964350,2116282;6969765,2121703;6969765,2176714;6964350,2182137;6773602,2182137;6768186,2176714;6768186,2121703;6773602,2116282;6964350,2116282;6964350,2109699;6773602,2109699;6761606,2121700;6761606,2121703;6761606,2176714;6773597,2188721;6773601,2188721;6964350,2188721;6976346,2176714;6976345,2121703;6964352,2109699;6964350,2109699;7037411,2116282;7042824,2121703;7042824,2176714;7037411,2182137;7019320,2182137;7013905,2176714;7013905,2121703;7019320,2116282;7037411,2116282;7037411,2109699;7019320,2109699;7007325,2121700;7007325,2121703;7007325,2176714;7019320,2188721;7037411,2188721;7049404,2176716;7049404,2176714;7049404,2121703;7037411,2109699;4372300,2116282;4377716,2121703;4377716,2176714;4372300,2182137;3934338,2182137;3928922,2176714;3928922,2121703;3934338,2116282;4372300,2116282;4372300,2109699;3934338,2109699;3922342,2121700;3922342,2121703;3922342,2176714;3934338,2188721;4372300,2188721;4384295,2176714;4384295,2121703;4372302,2109699;4372300,2109699;4488092,2116282;4493510,2121703;4493510,2176714;4488092,2182137;4424503,2182137;4419087,2176714;4419087,2121703;4424503,2116282;4488092,2116282;4488092,2109699;4424503,2109699;4412508,2121700;4412508,2121703;4412508,2176714;4424503,2188721;4488092,2188721;4500088,2176719;4500088,2176714;4500088,2121703;4488094,2109699;4488092,2109699;4603232,2116282;4608647,2121703;4608647,2176714;4603232,2182137;4539642,2182137;4534225,2176714;4534225,2121703;4539642,2116282;4603232,2116282;4603232,2109699;4539642,2109699;4527645,2121700;4527645,2121703;4527645,2176714;4539642,2188721;4603232,2188721;4615228,2176714;4615228,2121703;4603235,2109699;4603233,2109699;3406160,2116282;3411576,2121703;3411576,2176714;3406160,2182137;3268488,2182137;3263073,2176714;3263073,2121703;3268488,2116282;3406160,2116282;3406160,2109699;3268488,2109699;3256492,2121700;3256492,2121703;3256492,2176714;3268488,2188721;3406160,2188721;3418155,2176719;3418155,2176714;3418155,2121703;3406163,2109699;3406160,2109699;1322827,2116282;1328243,2121703;1328243,2176714;1322827,2182137;1185168,2182137;1179752,2176714;1179752,2121703;1185168,2116282;1322843,2116282;1322843,2109699;1185168,2109699;1173173,2121700;1173173,2121703;1173173,2176714;1185168,2188721;1322843,2188721;1334838,2176714;1334838,2121703;1322846,2109699;1322843,2109699;485726,2116282;491142,2121703;491142,2176714;485726,2182137;444428,2182137;439012,2176714;439012,2121703;444428,2116282;485714,2116282;485714,2109699;444428,2109699;432433,2121700;432433,2121703;432433,2176714;444428,2188721;485714,2188721;497708,2176716;497708,2176714;497708,2121703;485714,2109699;696148,2116282;701563,2121703;701563,2176714;696148,2182137;531518,2182137;526103,2176714;526103,2121703;531518,2116282;696148,2116282;696148,2109699;531518,2109699;519523,2121700;519523,2121703;519523,2176714;531518,2188721;696148,2188721;708143,2176714;708143,2121703;696150,2109699;696148,2109699;5890798,2116282;5896214,2121703;5896214,2176714;5890798,2182137;5815357,2182137;5809941,2176714;5809941,2121703;5815357,2116282;5890798,2116282;5890798,2109699;5815357,2109699;5803364,2121703;5803364,2176714;5815355,2188721;5815357,2188721;5890798,2188721;5902794,2176714;5902793,2121703;5890800,2109699;5890798,2109699;5687952,2116282;5693367,2121703;5693367,2176714;5687952,2182137;5657278,2182137;5651862,2176714;5651862,2121703;5657278,2116282;5687952,2116282;5687952,2109699;5657278,2109699;5645283,2121700;5645283,2121703;5645284,2176714;5657279,2188721;5687952,2188721;5699947,2176714;5699947,2121703;5687954,2109699;5687952,2109699;8814797,2116282;8820214,2121703;8820213,2176714;8814797,2182137;8754474,2182137;8749058,2176714;8749058,2121703;8754474,2116282;8814797,2116282;8814797,2109699;8754474,2109699;8742479,2121700;8742479,2121703;8742479,2176714;8754475,2188721;8814797,2188721;8826794,2176714;8826792,2121703;8814800,2109699;8814797,2109699;7966007,2116282;7971423,2121703;7971422,2176714;7966006,2182137;7919703,2182137;7914288,2176714;7914288,2121703;7919703,2116282;7966007,2116282;7966007,2109699;7919703,2109699;7907710,2121703;7907710,2176714;7919701,2188721;7919703,2188721;7966007,2188721;7978002,2176714;7978002,2121703;7966009,2109699;7966007,2109699;2512064,2116282;2517479,2121703;2517479,2176714;2512064,2182137;2306918,2182137;2301502,2176714;2301502,2121703;2306918,2116282;2512064,2116282;2512064,2109699;2306918,2109699;2294923,2121700;2294923,2121703;2294923,2176714;2306918,2188721;2512064,2188721;2524059,2176714;2524059,2121703;2512066,2109699;2512064,2109699;1472820,1981284;1478235,1986705;1478235,2041716;1472821,2047137;1411921,2047137;1406505,2041716;1406505,1986705;1411921,1981284;1472820,1981284;1472820,1974698;1411921,1974698;1399924,1986705;1399924,2041716;1411921,2053723;1472820,2053723;1484816,2041716;1484816,1986705;1472820,1974698;4583832,1981284;4589248,1986705;4589248,2041716;4583832,2047137;4487743,2047137;4482327,2041716;4482327,1986705;4487743,1981284;4583832,1981284;4583832,1974698;4487743,1974698;4475747,1986705;4475747,2041716;4487743,2053723;4583832,2053723;4595828,2041716;4595827,1986705;4583832,1974698;5545079,1981284;5550495,1986705;5550495,2041716;5545079,2047137;5316740,2047137;5311323,2041716;5311323,1986705;5316740,1981284;5545079,1981284;5545079,1974698;5316740,1974698;5304746,1986702;5304746,1986705;5304746,2041716;5316736,2053723;5316739,2053723;5545079,2053723;5557074,2041716;5557074,1986705;5545078,1974698;5990727,1981284;5996143,1986705;5996143,2041716;5990727,2047137;5975402,2047137;5969986,2041716;5969986,1986705;5975402,1981284;5990731,1981284;5990731,1974698;5975402,1974698;5963406,1986705;5963406,2041716;5975402,2053723;5990731,2053723;6002723,2041719;6002723,2041716;6002723,1986705;5990733,1974698;5990731,1974698;6169997,1981284;6175413,1986705;6175413,2041716;6169997,2047137;6036513,2047137;6031097,2041716;6031097,1986705;6036513,1981284;6169997,1981284;6169997,1974698;6036513,1974698;6024516,1986705;6024516,2041716;6036513,2053723;6169997,2053723;6181994,2041716;6181994,1986705;6169997,1974698;7224627,1981284;7230043,1986705;7230043,2041716;7224627,2047137;6983734,2047137;6978318,2041716;6978318,1986705;6983734,1981284;7224623,1981284;7224623,1974698;6983734,1974698;6971738,1986705;6971739,2041716;6983734,2053723;7224623,2053723;7236618,2041716;7236618,1986705;7224623,1974698;8533154,1981284;8538570,1986705;8538570,2041716;8533154,2047137;8420458,2047137;8415043,2041716;8415043,1986705;8420458,1981284;8533154,1981284;8533154,1974698;8420458,1974698;8408463,1986705;8408463,2041716;8420459,2053723;8533154,2053723;8545149,2041716;8545149,1986705;8533153,1974698;7494630,1981284;7500048,1986705;7500048,2041716;7494630,2047137;7440034,2047137;7434618,2041716;7434618,1986705;7440034,1981284;7494630,1981284;7494630,1974698;7440034,1974698;7428039,1986705;7428039,2041716;7440035,2053723;7494630,2053723;7506625,2041716;7506625,1986705;7494630,1974698;3126700,1981284;3132116,1986705;3132116,2041716;3126700,2047137;3037577,2047137;3032161,2041716;3032161,1986705;3037577,1981284;3126700,1981284;3126700,1974698;3037577,1974698;3025581,1986705;3025581,2041716;3037577,2053723;3126700,2053723;3138695,2041716;3138695,1986705;3126700,1974698;8206271,79024;8266595,79024;8278591,67018;8278590,12006;8266595,0;8266590,0;8206267,0;8194272,12006;8194272,67018;8206267,79024;8206271,79024;8934021,79024;9094585,79024;9106580,67018;9106580,12006;9094590,0;8934025,0;8922033,12004;8922033,12006;8922033,67018;8934021,79024;7660338,79024;7874772,79024;7886767,67018;7886767,12006;7874771,0;7660338,0;7648343,12006;7648343,67018;7660339,79024;6998676,79024;7045977,79024;7057973,67018;7057973,12006;7045977,0;6998659,0;6986665,12006;6986665,67018;6998659,79024;6998676,79024;4924986,79024;5040105,79024;5052101,67018;5052101,12006;5040105,0;4924986,0;4912990,12006;4912991,67018;4924986,79024;5548436,79024;5663555,79024;5675551,67018;5675550,12006;5663555,0;5548427,0;5536431,12006;5536432,67018;5548427,79024;4497146,79024;4544462,79024;4556458,67018;4556458,12006;4544462,0;4544454,0;4497137,0;4485142,12006;4485142,67018;4497137,79024;4497152,79024;3067979,79024;3273118,79024;3285114,67018;3285114,12006;3273125,0;3067982,0;3055987,12006;3055987,67018;3067982,79024;1874478,79024;2079619,79024;2091614,67018;2091614,12006;2079626,0;1874485,0;1862490,12006;1862490,67018;1874485,79024;2489648,79024;2593814,79024;2605810,67018;2605810,12006;2593821,0;2489655,0;2477660,12006;2477660,67018;2489655,79024;2131126,79024;2205472,79024;2217467,67018;2217467,12006;2205479,0;2131132,0;2119137,12006;2119137,67018;2131132,79024;1588009,79024;1643260,79024;1655255,67018;1655255,12006;1643267,0;1588016,0;1576020,12006;1576020,67018;1588016,79024;404673,79024;652616,79024;664611,67018;664611,12006;652616,0;404680,0;392684,12006;392684,67018;404680,79024;1132126,79024;1265870,79024;1277865,67018;1277865,12006;1265877,0;1132133,0;1120135,12004;1120135,12006;1120135,67018;1132130,79024;1132133,79024;8618076,209738;8678400,209738;8690394,197732;8690394,142720;8678398,130714;8618076,130714;8606080,142720;8606081,197732;8618076,209738;8072143,209738;8286578,209738;8298571,197734;8298571,197732;8298571,142720;8286580,130714;8286578,130714;8072152,130714;8060156,142720;8060156,197732;8072152,209738;7546253,209738;7653595,209738;7665591,197732;7665590,142720;7653595,130714;7546253,130714;7534257,142720;7534258,197732;7546253,209738;7410480,209738;7457798,209738;7469793,197732;7469793,142720;7457796,130714;7410480,130714;7398484,142720;7398485,197732;7410480,209738;5336792,209738;5451909,209738;5463904,197732;5463904,142720;5451909,130714;5336792,130714;5324797,142720;5324797,197732;5336793,209738;5960242,209738;6075359,209738;6087354,197732;6087354,142720;6075358,130714;5960242,130714;5948247,142720;5948247,197732;5960242,209738;4908952,209738;4956269,209738;4968264,197732;4968264,142720;4956269,130714;4908952,130714;4896957,142720;4896957,197732;4908952,209738;4908959,209738;3479782,209738;3684923,209738;3696918,197732;3696918,142720;3684923,130714;3479782,130714;3467787,142720;3467787,197732;3479782,209738;3479789,209738;2901451,209738;3005619,209738;3017613,197732;3017613,142720;3005619,130714;2901451,130714;2889456,142720;2889456,197732;2901451,209738;2901458,209738;2542929,209738;2617277,209738;2629274,197732;2629274,142720;2617277,130714;2542929,130714;2530934,142720;2530934,197732;2542929,209738;2542936,209738;1950853,209738;2055067,209738;2067062,197732;2067062,142720;2055067,130714;1950858,130714;1938863,142720;1938863,197732;1950858,209738;816476,209738;1064420,209738;1076407,197732;1076407,142720;1064412,130714;816483,130714;804488,142720;804488,197732;816483,209738;134650,209738;339965,209738;351957,197734;351957,197732;351957,142720;339967,130714;339965,130714;134657,130714;122665,142720;122665,197732;134657,209738;632008,344736;740994,344736;752989,332730;752989,277718;740994,265713;632008,265712;620012,277718;620012,332730;632008,344736;39271,476119;148257,476119;160252,464112;160252,409101;148257,397095;39271,397095;27276,409101;27276,464112;39271,476119;203300,476119;246862,476119;258857,464112;258857,409101;246862,397095;203300,397095;191305,409101;191305,464112;203300,476119;828145,605854;926239,605854;938231,593850;938231,593848;938231,538832;926241,526825;926239,526825;828145,526825;816150,538832;816150,593843;828145,605849;136614,605854;386119,605854;398114,593848;398114,538832;386119,526825;136614,526825;124619,538832;124619,593843;136614,605849;447808,732879;447808,677854;435812,665849;378333,665849;366337,677854;366337,732867;378333,744872;435812,744872;447808,732875;855407,732879;855407,677854;843412,665849;618590,665849;606600,677854;606600,732867;618595,744872;843410,744872;855407,732875;947047,732879;947047,677854;935052,665849;894366,665849;882370,677854;882370,732867;894366,744872;935052,744872;947047,732875;1471047,732879;1471047,677854;1459051,665849;1426046,665849;1414050,677854;1414050,732867;1426046,744872;1459051,744872;1471047,732875;2347707,732879;2347707,677854;2335712,665849;2028264,665849;2016273,677854;2016273,732867;2028268,744872;2335717,744872;2347707,732875;3358684,732879;3358684,677854;3346689,665849;3249274,665849;3237279,677854;3237279,732867;3249274,744872;3346689,744872;3358684,732875;2827327,732879;2827327,677854;2815332,665849;2753631,665849;2741636,677854;2741636,732867;2753631,744872;2815332,744872;2827327,732875;3671328,732879;3671328,677854;3659333,665849;3561918,665849;3549923,677854;3549923,732867;3561918,744872;3659333,744872;3671328,732875;4486964,732879;4486964,677854;4474969,665849;4190484,665849;4178489,677854;4178489,732867;4190484,744872;4474969,744872;4486964,732875;5210025,732879;5210025,677854;5198029,665849;5186312,665849;5174317,677854;5174317,732867;5186313,744872;5198029,744872;5210031,732875;5789858,732879;5789858,677854;5777862,665849;5661349,665849;5649353,677854;5649354,732867;5661349,744872;5777862,744872;5789858,732875;6184715,732879;6184715,677854;6172720,665849;5845582,665849;5833586,677854;5833587,732867;5845582,744872;6172720,744872;6184716,732875;6354866,732879;6354866,677854;6342871,665849;6309783,665849;6297787,677854;6297788,732867;6309783,744872;6342871,744872;6354867,732875;6415721,732879;6415721,677854;6403726,665849;6396480,665849;6384485,677854;6384485,732867;6396480,744872;6403726,744872;6415722,732875;7263557,732879;7263557,677854;7251562,665849;7113552,665849;7101555,677854;7101555,732867;7113552,744872;7251562,744872;7263558,732875;9127214,732879;9127214,677854;9115218,665849;9043247,665849;9031251,677854;9031252,732867;9043247,744872;9115218,744872;9127214,732875;2543517,605849;2596531,605849;2608526,593843;2608526,538832;2596531,526825;2543517,526825;2531524,538829;2531524,538832;2531525,593843;2543515,605849;2543517,605849;2710194,605849;2925807,605849;2937802,593843;2937802,538832;2925807,526825;2710187,526825;2698192,538832;2698192,593843;2710187,605849;2710194,605849;5269559,605849;5306011,605849;5318007,593843;5318006,538832;5306011,526825;5269568,526825;5257573,538832;5257573,593843;5269559,605849;7846929,605849;7909639,605849;7921634,593843;7921634,538832;7909638,526825;7846929,526825;7834933,538832;7834934,593843;7846929,605849;7958779,605849;7985926,605849;7997922,593843;7997922,538832;7985926,526825;7958779,526825;7946783,538832;7946784,593843;7958779,605849;8439070,605849;8611314,605849;8623310,593843;8623309,538832;8611314,526825;8439070,526825;8427074,538832;8427075,593843;8439070,605849;899290,476114;1067970,476114;1079966,464108;1079966,409101;1067970,397095;899286,397095;887291,409101;887291,464112;899286,476119;1580947,476114;1623846,476114;1635841,464108;1635841,409101;1623846,397095;1580947,397095;1568952,409101;1568952,464112;1580943,476119;2111843,476114;2178851,476114;2190846,464108;2190846,409101;2178851,397095;2111838,397095;2099843,409101;2099843,464112;2111838,476119;3592498,397090;3561551,397090;3549556,409096;3549556,464108;3561551,476114;3592498,476114;3604493,464108;3604493,409101;3592498,397095;3592493,397095;2878690,476114;3275707,476114;3287702,464108;3287702,409101;3275707,397095;2878685,397095;2866690,409101;2866690,464112;2878685,476119;4593633,476114;4990646,476114;5002642,464108;5002642,409101;4990646,397095;4593630,397095;4581634,409101;4581634,464112;4593630,476119;6216656,476114;6398329,476114;6410324,464108;6410324,409101;6398327,397095;6216651,397095;6204655,409101;6204656,464112;6216651,476119;6449085,476114;6477275,476114;6489268,464110;6489268,464108;6489269,409101;6477279,397095;6477276,397095;6449092,397095;6437096,409101;6437096,464112;6449081,476119;7348782,476114;7413258,476114;7425253,464108;7425253,409101;7413257,397095;7348782,397095;7336787,409101;7336787,464112;7348775,476119;7085308,476114;7114237,476114;7126232,464108;7126232,409101;7114237,397095;7085308,397095;7073313,409101;7073313,464112;7085301,476119;898472,344736;1337310,344736;1349305,332730;1349305,277718;1337310,265713;898472,265712;886477,277718;886477,332730;898472,344736;1888225,344736;2257402,344736;2269396,332730;2269396,277718;2257402,265713;1888225,265712;1876230,277718;1876230,332730;1888225,344736;3872089,344736;3915395,344736;3927390,332730;3927390,277718;3915395,265713;3872089,265712;3860094,277718;3860094,332730;3872089,344736;3157826,344736;3401835,344736;3413830,332730;3413830,277718;3401835,265713;3157826,265712;3145831,277718;3145831,332730;3157826,344736;5582242,344736;5699189,344736;5711184,332730;5711184,277718;5699189,265713;5582242,265712;5570247,277718;5570247,332730;5582242,344736;5893657,344736;5908985,344736;5920980,332730;5920980,277718;5908985,265713;5893657,265712;5881661,277718;5881663,332730;5893657,344736;6417804,344736;6908940,344736;6920936,332730;6920935,277718;6908940,265713;6417804,265712;6405809,277718;6405809,332730;6417805,344736;7256280,344736;7366343,344736;7378338,332730;7378338,277718;7366342,265713;7256280,265712;7244287,277716;7244287,277718;7244287,332730;7256278,344736;7256285,344736;7942666,344736;8338717,344736;8350712,332730;8350712,277718;8338717,265713;7942666,265712;7930671,277718;7930671,332730;7942667,344736;7942672,344736;7526391,344736;7770346,344736;7782341,332730;7782341,277718;7770344,265713;7526395,265712;7514400,277718;7514400,332730;7526395,344736;4878318,344736;5227770,344736;5239765,332730;5239765,277718;5227770,265713;4878323,265712;4866328,277718;4866328,332730;4878323,344736;1543937,209738;1677680,209738;1689675,197732;1689675,142720;1677680,130714;1543937,130714;1531941,142720;1531941,197732;1543937,209738;8214904,1465468;8214904,1520482;8226899,1532488;8287222,1532488;8299217,1520482;8299217,1465468;8287222,1453462;8226899,1453462;8214902,1465468;8942655,1465468;8942655,1520482;8954650,1532488;9115213,1532488;9127210,1520482;9127210,1465468;9115213,1453462;8954650,1453462;8942655,1465468;7668973,1465468;7668973,1520482;7680967,1532488;7895401,1532488;7907397,1520482;7907397,1465468;7895401,1453462;7680967,1453462;7668971,1465468;7007310,1465468;7007310,1520482;7019305,1532488;7066622,1532488;7078617,1520482;7078617,1465468;7066621,1453462;7019305,1453462;7007309,1465468;4933619,1465468;4933619,1520482;4945615,1532488;5060734,1532488;5072730,1520482;5072729,1465468;5060734,1453462;4945614,1453462;4933619,1465468;5557069,1465468;5557069,1520482;5569064,1532488;5684184,1532488;5696179,1520482;5696179,1465468;5684183,1453462;5569057,1453462;5557069,1465468;4505779,1465468;4505779,1520482;4517774,1532488;4565091,1532488;4577086,1520482;4577086,1465468;4565091,1453462;4517774,1453462;4505786,1465468;3076612,1465468;3076612,1520482;3088607,1532488;3293748,1532488;3305743,1520482;3305743,1465468;3293748,1453462;3088614,1453462;3076619,1465468;1883113,1465468;1883113,1520482;1895108,1532488;2100249,1532488;2112244,1520482;2112244,1465468;2100249,1453462;1895115,1453462;1883120,1465468;2498281,1465468;2498281,1520482;2510276,1532488;2614443,1532488;2626438,1520482;2626438,1465468;2614443,1453462;2510276,1453462;2498288,1465468;2139759,1465468;2139759,1520482;2151754,1532488;2226100,1532488;2238096,1520482;2238096,1465468;2226100,1453462;2151761,1453462;2139766,1465468;1596642,1465468;1596642,1520482;1608637,1532488;1663889,1532488;1675884,1520482;1675884,1465468;1663889,1453462;1608644,1453462;1596649,1465468;413304,1465468;413304,1520482;425299,1532488;673245,1532488;685241,1520482;685241,1465468;673245,1453462;425306,1453462;413311,1465468;1140760,1465468;1140760,1520482;1152755,1532488;1286498,1532488;1298494,1520482;1298494,1465468;1286498,1453462;1152755,1453462;1140766,1465468;509138,1322750;448815,1322750;436820,1334757;436820,1389768;448815,1401774;509138,1401774;521133,1389768;521133,1334757;509138,1322750;1055072,1322750;840637,1322750;828642,1334757;828642,1389768;840637,1401774;1055072,1401774;1067067,1389768;1067067,1334757;1055072,1322750;1580960,1322750;1473618,1322750;1461623,1334757;1461623,1389768;1473618,1401774;1580972,1401774;1592967,1389768;1592967,1334757;1580972,1322750;1716734,1322750;1669417,1322750;1657422,1334757;1657422,1389768;1669417,1401774;1716734,1401774;1728729,1389768;1728729,1334757;1716734,1322750;3790421,1322750;3675305,1322750;3663309,1334757;3663309,1389768;3675305,1401774;3790421,1401774;3802418,1389768;3802418,1334757;3790421,1322750;3166971,1322750;3051855,1322750;3039859,1334757;3039859,1389768;3051855,1401774;3166971,1401774;3178967,1389768;3178967,1334757;3166971,1322750;4218261,1322750;4170945,1322750;4158950,1334757;4158950,1389768;4170945,1401774;4218261,1401774;4230258,1389768;4230258,1334757;4218261,1322750;4218256,1322750;5647432,1322750;5442291,1322750;5430295,1334757;5430295,1389768;5442291,1401774;5647432,1401774;5659427,1389768;5659427,1334757;5647431,1322750;5647425,1322750;6225762,1322750;6121596,1322750;6109600,1334757;6109601,1389768;6121596,1401774;6225762,1401774;6237757,1389768;6237757,1334757;6225762,1322750;6225755,1322750;6584284,1322750;6509938,1322750;6497943,1334757;6497943,1389768;6509938,1401774;6584284,1401774;6596280,1389768;6596280,1334757;6584284,1322750;6584278,1322750;7176364,1322750;7072150,1322750;7060154,1334757;7060155,1389768;7072150,1401774;7176364,1401774;7188359,1389768;7188359,1334757;7176364,1322750;7176357,1322750;8310737,1322750;8062793,1322750;8050798,1334757;8050798,1389768;8062793,1401774;8310730,1401774;8322726,1389768;8322725,1334757;8310730,1322750;8992565,1322750;8787262,1322750;8775267,1334757;8775267,1389768;8787262,1401774;8992565,1401774;9004560,1389768;9004560,1334757;8992563,1322750;8992558,1322750;8495212,1187751;8386226,1187751;8374231,1199758;8374231,1254769;8386226,1266775;8495212,1266775;8507208,1254769;8507208,1199758;8495212,1187751;8495206,1187751;9087949,1056369;8978963,1056369;8966967,1068375;8966968,1123398;8978963,1135404;9087949,1135404;9099945,1123398;9099945,1068375;9087949,1056369;9087943,1056369;8923923,1056369;8880353,1056369;8868358,1068375;8868358,1123398;8880353,1135404;8923918,1135404;8935914,1123398;8935913,1068375;8923918,1056369;8923916,1056369;8299078,926634;8200984,926634;8188989,938641;8188989,993662;8200984,1005669;8299078,1005669;8311074,993662;8311074,938644;8299078,926639;8299072,926639;8990606,926634;8741093,926634;8729097,938641;8729098,993662;8741093,1005669;8990597,1005669;9002593,993662;9002593,938644;8990600,926639;8679415,799608;8679415,854620;8691406,866625;8691408,866625;8748891,866625;8760886,854620;8760886,799612;8748891,787607;8691408,787607;8679407,799604;8679407,799612;8271813,799608;8271813,854620;8283809,866625;8508630,866625;8520625,854620;8520625,799612;8508629,787607;8283802,787607;8271806,799612;8180173,799608;8180173,854620;8192169,866625;8232855,866625;8244850,854620;8244850,799612;8232855,787607;8192168,787607;8180166,799606;8180166,799612;7656174,799608;7656174,854620;7668169,866625;7701175,866625;7713170,854620;7713170,799612;7701175,787607;7668162,787607;7656165,799610;7656165,799612;6779513,799608;6779513,854620;6791509,866625;7098956,866625;7110952,854620;7110952,799612;7098956,787607;6791508,787607;6779506,799606;6779506,799612;5768536,799608;5768536,854620;5780532,866625;5877946,866625;5889942,854620;5889941,799612;5877946,787607;5780527,787607;5768529,799610;5768529,799612;6299895,799608;6299895,854620;6311891,866625;6373591,866625;6385586,854620;6385586,799612;6373591,787607;6311890,787607;6299893,799610;6299893,799612;5455894,799608;5455894,854620;5467890,866625;5565304,866625;5577300,854620;5577299,799612;5565304,787607;5467889,787607;5455887,799606;5455887,799612;4640256,799608;4640256,854620;4652252,866625;4936738,866625;4948734,854620;4948734,799612;4936738,787607;4652244,787607;4640249,799612;3917196,799608;3917196,854620;3929191,866625;3940908,866625;3952903,854620;3952903,799612;3940908,787607;3929191,787607;3917189,799606;3917189,799612;3337365,799608;3337365,854620;3349360,866625;3465871,866625;3477867,854620;3477867,799612;3465871,787607;3349360,787607;3337358,799606;3337358,799612;2942507,799608;2942507,854620;2954502,866625;3281638,866625;3293634,854620;3293634,799612;3281638,787607;2954495,787607;2942500,799612;2772354,799608;2772354,854620;2784349,866625;2817440,866625;2829436,854620;2829436,799612;2817440,787607;2784349,787607;2772347,799606;2772347,799612;2711502,799608;2711502,854620;2723497,866625;2730740,866625;2742736,854620;2742736,799612;2730740,787607;2723497,787607;2711495,799606;2711495,799612;1863663,799608;1863663,854620;1875658,866625;2013665,866625;2025660,854620;2025660,799612;2013665,787607;1875651,787607;1863656,799612;0,799612;0,854625;11995,866622;83966,866622;95962,854616;95962,799612;83966,787607;11995,787607;0,799612;6583697,926639;6530686,926639;6518691,938644;6518691,993662;6530686,1005669;6583697,1005669;6595692,993662;6595692,938644;6583697,926639;6417019,926639;6201401,926639;6189406,938644;6189406,993662;6201402,1005669;6417019,1005669;6429015,993662;6429014,938644;6417019,926639;3857657,926639;3821214,926639;3809219,938644;3809219,993662;3821214,1005669;3857657,1005669;3869652,993662;3869652,938644;3857657,926639;1280285,926639;1217575,926639;1205580,938644;1205580,993662;1217575,1005669;1280285,1005669;1292280,993662;1292280,938644;1280285,926639;1168437,926639;1141289,926639;1129294,938644;1129294,993662;1141289,1005669;1168437,1005669;1180432,993662;1180432,938644;1168437,926639;688144,926639;515899,926639;503904,938644;503904,993662;515899,1005669;688144,1005669;700139,993662;700139,938644;688144,926639;8227923,1056374;8059243,1056374;8047248,1068379;8047248,1123398;8059244,1135404;8227923,1135404;8239919,1123398;8239919,1068375;8227928,1056369;7546269,1056374;7503367,1056374;7491374,1068377;7491374,1068379;7491374,1123398;7503364,1135404;7503367,1135404;7546282,1135404;7558278,1123398;7558277,1068375;7546282,1056369;7015374,1056374;6948363,1056374;6936367,1068379;6936368,1123398;6948363,1135404;7015374,1135404;7027369,1123398;7027369,1068375;7015379,1056369;5534719,1135397;5565666,1135397;5577660,1123392;5577660,1068375;5565666,1056369;5534719,1056369;5522722,1068375;5522724,1123398;5534723,1135393;6248540,1056369;5851512,1056369;5839516,1068375;5839516,1123398;5851512,1135404;6248540,1135404;6260535,1123398;6260535,1068375;6248540,1056369;4195684,1056369;3798658,1056369;3786663,1068375;3786663,1123398;3798658,1135404;4195676,1135404;4207671,1123398;4207671,1068375;4195676,1056369;2910574,1056369;2728893,1056369;2716898,1068375;2716898,1123398;2728893,1135404;2910558,1135404;2922553,1123398;2922553,1068375;2910558,1056369;2678144,1056369;2649960,1056369;2637965,1068375;2637965,1123398;2649960,1135404;2678144,1135404;2690139,1123398;2690139,1068375;2678144,1056369;2678136,1056369;1778448,1056369;1713964,1056369;1701969,1068375;1701969,1123398;1713964,1135404;1778438,1135404;1790435,1123398;1790435,1068375;1778438,1056369;2041921,1056369;2012992,1056369;2000997,1068375;2000997,1123398;2012992,1135404;2041921,1135404;2053918,1123400;2053918,1123398;2053918,1068375;2041923,1056369;2041912,1056369;8228753,1187751;7789904,1187751;7777908,1199758;7777908,1254769;7789904,1266775;8228743,1266775;8240739,1254769;8240739,1199758;8228743,1187751;7044627,1187751;6675440,1187751;6663444,1199758;6663444,1254769;6675440,1266775;7044618,1266775;7056614,1254769;7056613,1199758;7044618,1187751;5010829,1187751;4967521,1187751;4955526,1199758;4955526,1254769;4967522,1266775;5010829,1266775;5022824,1254769;5022824,1199758;5010829,1187751;5010821,1187751;5969398,1187751;5725379,1187751;5713383,1199758;5713384,1254769;5725379,1266775;5969389,1266775;5981385,1254769;5981385,1199758;5969389,1187751;3544981,1187751;3428036,1187751;3416041,1199758;3416041,1254769;3428036,1266775;3544966,1266775;3556961,1254769;3556961,1199758;3544966,1187751;3233565,1187751;3218231,1187751;3206235,1199758;3206235,1254769;3218231,1266775;3233559,1266775;3245554,1254769;3245554,1199758;3233559,1187751;3233557,1187751;2709419,1187751;2218275,1187751;2206278,1199758;2206278,1254769;2218275,1266775;2709405,1266775;2721400,1254769;2721400,1199758;2709405,1187751;1870942,1187751;1760866,1187751;1748871,1199758;1748871,1254769;1760866,1266775;1870928,1266775;1882925,1254769;1882925,1199758;1870928,1187751;1184559,1187751;788492,1187751;776497,1199758;776497,1254769;788492,1266775;1184545,1266775;1196540,1254769;1196540,1199758;1184545,1187751;1600832,1187751;1356864,1187751;1344869,1199758;1344869,1254769;1356864,1266775;1600818,1266775;1612814,1254769;1612814,1199758;1600818,1187751;4248904,1187751;3899447,1187751;3887451,1199758;3887451,1254769;3899447,1266775;4248890,1266775;4260885,1254769;4260885,1199758;4248890,1187751;7693390,1322750;7559647,1322750;7547652,1334757;7547652,1389768;7559647,1401774;7693390,1401774;7705386,1389768;7705386,1334757;7693391,1322750;7693377,1322750;0,1856639;0,1911650;11995,1923657;120982,1923657;132977,1911650;132977,1856639;120982,1844633;11995,1844633;0,1856639;164029,1856639;164029,1911650;176024,1923657;219587,1923657;231582,1911650;231582,1856639;219587,1844633;176024,1844633;164029,1856639;788874,1726904;788874,1781916;800869,1793922;898963,1793922;910959,1781916;910959,1726908;898963,1714902;800869,1714902;788874,1726908;97345,1726904;97345,1781916;109336,1793922;109338,1793922;358842,1793922;370837,1781916;370837,1726908;358842,1714902;109338,1714902;97345,1726906;97345,1726908;408537,1575866;351057,1575866;339062,1587872;339062,1642883;351057,1654890;408537,1654890;420532,1642883;420532,1587877;408537,1575870;816136,1575866;591315,1575866;579320,1587872;579320,1642883;591315,1654890;816136,1654890;828131,1642883;828131,1587877;816136,1575870;907776,1575866;867090,1575866;855095,1587872;855095,1642883;867090,1654890;907769,1654890;919765,1642883;919765,1587877;907769,1575870;1431776,1575866;1398770,1575866;1386775,1587872;1386775,1642883;1398770,1654890;1431776,1654890;1443771,1642883;1443771,1587877;1431776,1575870;2308436,1575866;2000995,1575866;1989000,1587872;1989000,1642883;2000995,1654890;2308443,1654890;2320438,1642883;2320438,1587877;2308443,1575870;3319413,1575866;3221999,1575866;3210004,1587872;3210004,1642883;3221999,1654890;3319413,1654890;3331409,1642883;3331409,1587877;3319413,1575870;2788056,1575866;2726356,1575866;2714361,1587872;2714361,1642883;2726356,1654890;2788056,1654890;2800051,1642883;2800051,1587877;2788056,1575870;3632057,1575866;3534649,1575866;3522654,1587872;3522654,1642883;3534649,1654890;3632064,1654890;3644059,1642883;3644059,1587877;3632064,1575870;3632057,1575870;4447696,1575866;4163208,1575866;4151213,1587872;4151213,1642883;4163208,1654890;4447696,1654890;4459688,1642886;4459688,1642883;4459688,1587877;4447698,1575870;4447696,1575870;5170753,1575866;5159037,1575866;5147041,1587872;5147041,1642883;5159037,1654890;5170753,1654890;5182749,1642883;5182749,1587877;5170753,1575870;5750587,1575866;5634073,1575866;5622078,1587872;5622078,1642883;5634073,1654890;5750587,1654890;5762583,1642883;5762582,1587877;5750587,1575870;6145445,1575866;5818307,1575866;5806311,1587872;5806311,1642883;5818307,1654890;6145445,1654890;6157440,1642883;6157440,1587877;6145444,1575870;6315595,1575866;6282507,1575866;6270512,1587872;6270512,1642883;6282507,1654890;6315591,1654890;6327586,1642883;6327586,1587877;6315590,1575870;6376450,1575866;6369204,1575866;6357209,1587872;6357209,1642883;6369204,1654890;6376450,1654890;6388446,1642883;6388446,1587877;6376450,1575870;7224286,1575866;7086275,1575866;7074279,1587872;7074280,1642883;7086275,1654890;7224286,1654890;7236282,1642883;7236282,1587877;7224286,1575870;9087943,1575866;9015972,1575866;9003976,1587872;9003976,1642883;9015972,1654890;9087943,1654890;9099938,1642883;9099938,1587877;9087942,1575870;2504249,1726908;2504249,1781920;2516244,1793926;2569248,1793926;2581242,1781920;2581242,1726908;2569248,1714902;2516237,1714902;2504249,1726908;2670923,1726908;2670923,1781920;2682919,1793926;2898538,1793926;2910534,1781920;2910534,1726908;2898538,1714902;2682919,1714902;2670923,1726908;5230289,1726908;5230289,1781920;5242284,1793926;5278727,1793926;5290723,1781920;5290722,1726908;5278727,1714902;5242284,1714902;5230288,1726908;7807658,1726908;7807658,1781920;7819654,1793926;7882363,1793926;7894358,1781920;7894358,1726908;7882362,1714902;7819645,1714902;7807658,1726908;7919508,1726908;7919508,1781920;7931503,1793926;7958651,1793926;7970646,1781920;7970646,1726908;7958650,1714902;7931503,1714902;7919508,1726908;8399801,1726908;8399801,1781920;8411796,1793926;8584038,1793926;8596034,1781920;8596034,1726908;8584038,1714902;8411796,1714902;8399800,1726908;860022,1856644;860022,1911655;872012,1923662;872014,1923662;1040697,1923662;1052692,1911655;1052692,1856639;1040697,1844633;872014,1844633;860017,1856632;860017,1856639;1541676,1856644;1541676,1911655;1553671,1923662;1596570,1923662;1608566,1911655;1608566,1856639;1596570,1844633;1553671,1844633;1541672,1856634;1541672,1856639;2072572,1856644;2072572,1911655;2084567,1923662;2151575,1923662;2163570,1911655;2163570,1856639;2151575,1844633;2084562,1844633;2072567,1856639;3577217,1911655;3577217,1856639;3565222,1844633;3534275,1844633;3522280,1856639;3522280,1911650;3534275,1923657;3565222,1923657;3577212,1911650;2839419,1856644;2839419,1911655;2851415,1923662;3248431,1923662;3260426,1911655;3260426,1856639;3248431,1844633;2851410,1844633;2839415,1856639;4554364,1856644;4554364,1911655;4566359,1923662;4963376,1923662;4975371,1911655;4975371,1856639;4963375,1844633;4566354,1844633;4554359,1856639;6177385,1856644;6177385,1911655;6189380,1923662;6371052,1923662;6383047,1911655;6383047,1856639;6371052,1844633;6189380,1844633;6177380,1856634;6177380,1856639;6409814,1856644;6409814,1911655;6421809,1923662;6449993,1923662;6461988,1911655;6461988,1856639;6449993,1844633;6421809,1844633;6409810,1856634;6409810,1856639;7309510,1856644;7309510,1911655;7321507,1923662;7385982,1923662;7397978,1911655;7397978,1856639;7385982,1844633;7321505,1844633;7309503,1856632;7309503,1856639;7046041,1856644;7046041,1911655;7058036,1923662;7086964,1923662;7098960,1911655;7098959,1856639;7086964,1844633;7058036,1844633;7046033,1856632;7046033,1856639;8626716,2121707;8626716,2176719;8638711,2188725;8699035,2188725;8711030,2176723;8711030,2176719;8711030,2121703;8699035,2109696;8638711,2109696;8626709,2121696;8626709,2121703;8080783,2121707;8080783,2176719;8092778,2188725;8307211,2188725;8319207,2176723;8319207,2176719;8319207,2121703;8307211,2109696;8092782,2109696;8080776,2121691;8080776,2121703;7554893,2121707;7554893,2176719;7566889,2188725;7674231,2188725;7686226,2176719;7686226,2121703;7674230,2109696;7566889,2109696;7554886,2121696;7554886,2121703;7419120,2121707;7419120,2176719;7431115,2188725;7478433,2188725;7490428,2176719;7490428,2121703;7478433,2109696;7431115,2109696;7419114,2121696;7419114,2121703;5345432,2121707;5345432,2176719;5357428,2188725;5472544,2188725;5484541,2176719;5484539,2121703;5472544,2109696;5357428,2109696;5345426,2121696;5345426,2121703;5968882,2121707;5968882,2176719;5980878,2188725;6095995,2188725;6107991,2176719;6107991,2121703;6095995,2109696;5980877,2109696;5968875,2121696;5968875,2121703;4917592,2121707;4917592,2176719;4929588,2188725;4976904,2188725;4988900,2176719;4988899,2121703;4976904,2109696;4929587,2109696;4917592,2121703;3488422,2121707;3488422,2176719;3500418,2188725;3705558,2188725;3717553,2176719;3717553,2121703;3705558,2109696;3500418,2109696;3488422,2121703;2910092,2121707;2910092,2176719;2922087,2188725;3026254,2188725;3038249,2176719;3038249,2121703;3026254,2109696;2922087,2109696;2910092,2121703;2551570,2121707;2551570,2176719;2563566,2188725;2637914,2188725;2649909,2176719;2649909,2121703;2637914,2109696;2563566,2109696;2551570,2121703;1959491,2121707;1959491,2176719;1971486,2188725;2075702,2188725;2087697,2176719;2087697,2121703;2075702,2109696;1971486,2109696;1959491,2121703;825117,2121707;825117,2176719;837113,2188725;1085049,2188725;1097044,2176719;1097044,2121703;1085049,2109696;837113,2109696;825117,2121703;143290,2121707;143290,2176719;155285,2188725;360597,2188725;372592,2176723;372592,2176719;372592,2121703;360597,2109696;155285,2109696;143297,2121703;640641,1986705;640641,2041716;652636,2053723;761623,2053723;773618,2041716;773618,1986705;761623,1974698;652636,1974698;640641,1986705;907105,1986705;907105,2041716;919100,2053723;1357938,2053723;1369934,2041716;1369934,1986705;1357938,1974698;919100,1974698;907097,1986695;907097,1986705;1896860,1986705;1896860,2041716;1908855,2053723;2278031,2053723;2290026,2041716;2290026,1986705;2278031,1974698;1908855,1974698;1896860,1986705;3880724,1986705;3880724,2041716;3892719,2053723;3936023,2053723;3948018,2041716;3948018,1986705;3936023,1974698;3892719,1974698;3880724,1986705;3166461,1986705;3166461,2041716;3178456,2053723;3422463,2053723;3434458,2041716;3434458,1986705;3422463,1974698;3178456,1974698;3166461,1986705;5590875,1986705;5590875,2041716;5602871,2053723;5719816,2053723;5731811,2041716;5731811,1986705;5719816,1974698;5602871,1974698;5590875,1986705;5902291,1986705;5902291,2041716;5914287,2053723;5929613,2053723;5941609,2041716;5941609,1986705;5929613,1974698;5914286,1974698;5902295,1986705;6426438,1986705;6426438,2041716;6438433,2053723;6929569,2053723;6941564,2041716;6941564,1986705;6929568,1974698;6438433,1974698;6426438,1986705;7264913,1986705;7264913,2041716;7276909,2053723;7386972,2053723;7398968,2041716;7398967,1986705;7386972,1974698;7276909,1974698;7264919,1986705;7951300,1986705;7951300,2041716;7963295,2053723;8359345,2053723;8371341,2041716;8371341,1986705;8359345,1974698;7963300,1974698;7951305,1986705;7535025,1986705;7535025,2041716;7547020,2053723;7790974,2053723;7802970,2041716;7802969,1986705;7790974,1974698;7547025,1974698;7535028,1986705;4886953,1986705;4886953,2041716;4898948,2053723;5248392,2053723;5260387,2041716;5260387,1986705;5248391,1974698;4898952,1974698;4886958,1986705;1552559,2121703;1552559,2176714;1564555,2188721;1698298,2188721;1710293,2176714;1710293,2121703;1698298,2109696;1564555,2109696;1552571,2121703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o:lock v:ext="edit" aspectratio="t"/>
            </v:shape>
          </w:pict>
        </mc:Fallback>
      </mc:AlternateContent>
    </w:r>
    <w:r w:rsidRPr="00D46AA8">
      <mc:AlternateContent>
        <mc:Choice Requires="wps">
          <w:drawing>
            <wp:anchor distT="0" distB="0" distL="114300" distR="114300" simplePos="0" relativeHeight="251677696" behindDoc="0" locked="0" layoutInCell="1" allowOverlap="1" wp14:anchorId="1A4BC7FB" wp14:editId="6843A061">
              <wp:simplePos x="0" y="0"/>
              <wp:positionH relativeFrom="column">
                <wp:posOffset>-832485</wp:posOffset>
              </wp:positionH>
              <wp:positionV relativeFrom="paragraph">
                <wp:posOffset>467792</wp:posOffset>
              </wp:positionV>
              <wp:extent cx="2146935" cy="111125"/>
              <wp:effectExtent l="0" t="0" r="5715" b="3175"/>
              <wp:wrapNone/>
              <wp:docPr id="14" name="Rechtec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46935" cy="1111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D0B7FE" id="Rechteck 14" o:spid="_x0000_s1026" style="position:absolute;margin-left:-65.55pt;margin-top:36.85pt;width:169.05pt;height: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" fillcolor="#e0ddd6 [3204]" stroked="f"/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76672" behindDoc="1" locked="0" layoutInCell="1" allowOverlap="1" wp14:anchorId="056C8BEC" wp14:editId="304098AE">
              <wp:simplePos x="0" y="0"/>
              <wp:positionH relativeFrom="page">
                <wp:posOffset>0</wp:posOffset>
              </wp:positionH>
              <wp:positionV relativeFrom="page">
                <wp:posOffset>4445</wp:posOffset>
              </wp:positionV>
              <wp:extent cx="7566660" cy="730250"/>
              <wp:effectExtent l="0" t="0" r="0" b="0"/>
              <wp:wrapNone/>
              <wp:docPr id="15" name="Rechtec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6660" cy="73025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1">
                              <a:lumMod val="50000"/>
                            </a:schemeClr>
                          </a:gs>
                          <a:gs pos="37000">
                            <a:schemeClr val="tx1">
                              <a:lumMod val="85000"/>
                              <a:lumOff val="15000"/>
                            </a:schemeClr>
                          </a:gs>
                          <a:gs pos="100000">
                            <a:schemeClr val="tx1">
                              <a:lumMod val="50000"/>
                              <a:lumOff val="50000"/>
                            </a:schemeClr>
                          </a:gs>
                        </a:gsLst>
                        <a:lin ang="0" scaled="0"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895571" id="Rechteck 15" o:spid="_x0000_s1026" style="position:absolute;margin-left:0;margin-top:.35pt;width:595.8pt;height:57.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" fillcolor="#7c725e [1604]" stroked="f">
              <v:fill color2="gray [1629]" rotate="t" angle="90" colors="0 #7d745e;24248f #262626;1 #7f7f7f" focus="100%" type="gradient">
                <o:fill v:ext="view" type="gradientUnscaled"/>
              </v:fill>
              <w10:wrap anchorx="page" anchory="page"/>
            </v:rect>
          </w:pict>
        </mc:Fallback>
      </mc:AlternateContent>
    </w:r>
    <w:r w:rsidR="00352BA0">
      <w:t>Carsten wasser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44.75pt;height:273pt" o:bullet="t">
        <v:imagedata r:id="rId1" o:title="listicon deckb"/>
      </v:shape>
    </w:pict>
  </w:numPicBullet>
  <w:numPicBullet w:numPicBulletId="1">
    <w:pict>
      <v:shape id="_x0000_i1051" type="#_x0000_t75" style="width:144.75pt;height:273pt" o:bullet="t">
        <v:imagedata r:id="rId2" o:title="listicon_lebenslauf"/>
      </v:shape>
    </w:pict>
  </w:numPicBullet>
  <w:abstractNum w:abstractNumId="0" w15:restartNumberingAfterBreak="0">
    <w:nsid w:val="FFFFFF1D"/>
    <w:multiLevelType w:val="multilevel"/>
    <w:tmpl w:val="7D525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64455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7B630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8E469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2AE74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53601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71AB9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9985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9523B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CDE9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6C72B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FE137FC"/>
    <w:multiLevelType w:val="hybridMultilevel"/>
    <w:tmpl w:val="3D8C9D5C"/>
    <w:lvl w:ilvl="0" w:tplc="769A763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C1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65C12E8"/>
    <w:multiLevelType w:val="hybridMultilevel"/>
    <w:tmpl w:val="523E929E"/>
    <w:lvl w:ilvl="0" w:tplc="5786239C">
      <w:start w:val="1"/>
      <w:numFmt w:val="bullet"/>
      <w:pStyle w:val="3Vita-BulletLevel2"/>
      <w:lvlText w:val=""/>
      <w:lvlJc w:val="left"/>
      <w:pPr>
        <w:ind w:left="2968" w:hanging="360"/>
      </w:pPr>
      <w:rPr>
        <w:rFonts w:ascii="Symbol" w:hAnsi="Symbol" w:hint="default"/>
        <w:color w:val="595959" w:themeColor="text1" w:themeTint="A6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D789C"/>
    <w:multiLevelType w:val="hybridMultilevel"/>
    <w:tmpl w:val="8738DA06"/>
    <w:lvl w:ilvl="0" w:tplc="A0322AC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0A6763"/>
    <w:multiLevelType w:val="hybridMultilevel"/>
    <w:tmpl w:val="36AA7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B6171"/>
    <w:multiLevelType w:val="hybridMultilevel"/>
    <w:tmpl w:val="64E654EC"/>
    <w:lvl w:ilvl="0" w:tplc="413E7070">
      <w:start w:val="1"/>
      <w:numFmt w:val="bullet"/>
      <w:pStyle w:val="Aufzhlungszeichen"/>
      <w:lvlText w:val=""/>
      <w:lvlJc w:val="left"/>
      <w:pPr>
        <w:ind w:left="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5567234D"/>
    <w:multiLevelType w:val="hybridMultilevel"/>
    <w:tmpl w:val="497C7270"/>
    <w:lvl w:ilvl="0" w:tplc="C2F6E8D2">
      <w:start w:val="1"/>
      <w:numFmt w:val="bullet"/>
      <w:pStyle w:val="3Vita-BulletLevel1"/>
      <w:lvlText w:val=""/>
      <w:lvlJc w:val="left"/>
      <w:pPr>
        <w:ind w:left="2552" w:hanging="360"/>
      </w:pPr>
      <w:rPr>
        <w:rFonts w:ascii="Webdings" w:hAnsi="Webdings" w:hint="default"/>
        <w:color w:val="404040" w:themeColor="text1" w:themeTint="BF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020718"/>
    <w:multiLevelType w:val="hybridMultilevel"/>
    <w:tmpl w:val="90184C92"/>
    <w:lvl w:ilvl="0" w:tplc="B67EA9B8">
      <w:start w:val="1"/>
      <w:numFmt w:val="bullet"/>
      <w:lvlText w:val=""/>
      <w:lvlJc w:val="left"/>
      <w:pPr>
        <w:ind w:left="417" w:hanging="360"/>
      </w:pPr>
      <w:rPr>
        <w:rFonts w:ascii="Webdings" w:hAnsi="Webdings" w:hint="default"/>
        <w:color w:val="E0DDD6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A7905"/>
    <w:multiLevelType w:val="hybridMultilevel"/>
    <w:tmpl w:val="F5B0F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E2876"/>
    <w:multiLevelType w:val="hybridMultilevel"/>
    <w:tmpl w:val="E70C7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5C1FA6"/>
    <w:multiLevelType w:val="multilevel"/>
    <w:tmpl w:val="8BFA6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B10A3E"/>
    <w:multiLevelType w:val="hybridMultilevel"/>
    <w:tmpl w:val="9F865764"/>
    <w:lvl w:ilvl="0" w:tplc="2C3E8A0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7570297">
    <w:abstractNumId w:val="16"/>
  </w:num>
  <w:num w:numId="2" w16cid:durableId="2063020434">
    <w:abstractNumId w:val="8"/>
  </w:num>
  <w:num w:numId="3" w16cid:durableId="429932768">
    <w:abstractNumId w:val="7"/>
  </w:num>
  <w:num w:numId="4" w16cid:durableId="262543021">
    <w:abstractNumId w:val="6"/>
  </w:num>
  <w:num w:numId="5" w16cid:durableId="1898664650">
    <w:abstractNumId w:val="5"/>
  </w:num>
  <w:num w:numId="6" w16cid:durableId="900139591">
    <w:abstractNumId w:val="9"/>
  </w:num>
  <w:num w:numId="7" w16cid:durableId="368577832">
    <w:abstractNumId w:val="4"/>
  </w:num>
  <w:num w:numId="8" w16cid:durableId="2037390326">
    <w:abstractNumId w:val="3"/>
  </w:num>
  <w:num w:numId="9" w16cid:durableId="1242520701">
    <w:abstractNumId w:val="2"/>
  </w:num>
  <w:num w:numId="10" w16cid:durableId="893197482">
    <w:abstractNumId w:val="1"/>
  </w:num>
  <w:num w:numId="11" w16cid:durableId="355347129">
    <w:abstractNumId w:val="0"/>
  </w:num>
  <w:num w:numId="12" w16cid:durableId="17630438">
    <w:abstractNumId w:val="13"/>
  </w:num>
  <w:num w:numId="13" w16cid:durableId="237980012">
    <w:abstractNumId w:val="10"/>
  </w:num>
  <w:num w:numId="14" w16cid:durableId="2040161854">
    <w:abstractNumId w:val="12"/>
  </w:num>
  <w:num w:numId="15" w16cid:durableId="393041980">
    <w:abstractNumId w:val="17"/>
  </w:num>
  <w:num w:numId="16" w16cid:durableId="59986817">
    <w:abstractNumId w:val="15"/>
  </w:num>
  <w:num w:numId="17" w16cid:durableId="1783838193">
    <w:abstractNumId w:val="19"/>
  </w:num>
  <w:num w:numId="18" w16cid:durableId="238096990">
    <w:abstractNumId w:val="20"/>
  </w:num>
  <w:num w:numId="19" w16cid:durableId="899823562">
    <w:abstractNumId w:val="18"/>
  </w:num>
  <w:num w:numId="20" w16cid:durableId="2028865300">
    <w:abstractNumId w:val="21"/>
  </w:num>
  <w:num w:numId="21" w16cid:durableId="919172249">
    <w:abstractNumId w:val="11"/>
  </w:num>
  <w:num w:numId="22" w16cid:durableId="1636255131">
    <w:abstractNumId w:val="22"/>
  </w:num>
  <w:num w:numId="23" w16cid:durableId="85315035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535"/>
    <w:rsid w:val="00020E0E"/>
    <w:rsid w:val="0002173E"/>
    <w:rsid w:val="000301E0"/>
    <w:rsid w:val="000366CF"/>
    <w:rsid w:val="00042774"/>
    <w:rsid w:val="000527AD"/>
    <w:rsid w:val="000651F4"/>
    <w:rsid w:val="00065264"/>
    <w:rsid w:val="00072043"/>
    <w:rsid w:val="00080859"/>
    <w:rsid w:val="000815D1"/>
    <w:rsid w:val="000824E4"/>
    <w:rsid w:val="000845E3"/>
    <w:rsid w:val="00087FE5"/>
    <w:rsid w:val="00092F7B"/>
    <w:rsid w:val="000A5086"/>
    <w:rsid w:val="000B4CCE"/>
    <w:rsid w:val="000D17F7"/>
    <w:rsid w:val="000D25DD"/>
    <w:rsid w:val="000D42D9"/>
    <w:rsid w:val="000E1C60"/>
    <w:rsid w:val="000E58A8"/>
    <w:rsid w:val="000F2E96"/>
    <w:rsid w:val="000F38E4"/>
    <w:rsid w:val="000F41B1"/>
    <w:rsid w:val="000F42BF"/>
    <w:rsid w:val="000F4864"/>
    <w:rsid w:val="000F48AE"/>
    <w:rsid w:val="00100788"/>
    <w:rsid w:val="00110F58"/>
    <w:rsid w:val="00120DF8"/>
    <w:rsid w:val="001263EE"/>
    <w:rsid w:val="00130B71"/>
    <w:rsid w:val="001341D9"/>
    <w:rsid w:val="00151B54"/>
    <w:rsid w:val="00164454"/>
    <w:rsid w:val="00164BE8"/>
    <w:rsid w:val="00182F36"/>
    <w:rsid w:val="0018367F"/>
    <w:rsid w:val="001839BA"/>
    <w:rsid w:val="001932DC"/>
    <w:rsid w:val="00197604"/>
    <w:rsid w:val="001B5560"/>
    <w:rsid w:val="001B6EED"/>
    <w:rsid w:val="001B7DA5"/>
    <w:rsid w:val="001C52A8"/>
    <w:rsid w:val="001D37F0"/>
    <w:rsid w:val="001D73F8"/>
    <w:rsid w:val="001E24B3"/>
    <w:rsid w:val="001E318B"/>
    <w:rsid w:val="001F7A5D"/>
    <w:rsid w:val="00203B1B"/>
    <w:rsid w:val="00211018"/>
    <w:rsid w:val="00216ACE"/>
    <w:rsid w:val="00236DDA"/>
    <w:rsid w:val="00242A10"/>
    <w:rsid w:val="00245281"/>
    <w:rsid w:val="00246A74"/>
    <w:rsid w:val="00255021"/>
    <w:rsid w:val="0025711C"/>
    <w:rsid w:val="00257B03"/>
    <w:rsid w:val="00262C3E"/>
    <w:rsid w:val="00264A8A"/>
    <w:rsid w:val="00265CAE"/>
    <w:rsid w:val="00292237"/>
    <w:rsid w:val="002A2664"/>
    <w:rsid w:val="002A6077"/>
    <w:rsid w:val="002B413C"/>
    <w:rsid w:val="002C3ED8"/>
    <w:rsid w:val="002D272C"/>
    <w:rsid w:val="002E0442"/>
    <w:rsid w:val="002E37FE"/>
    <w:rsid w:val="00301948"/>
    <w:rsid w:val="003019CC"/>
    <w:rsid w:val="00301C10"/>
    <w:rsid w:val="003031DD"/>
    <w:rsid w:val="003161AE"/>
    <w:rsid w:val="00316AE5"/>
    <w:rsid w:val="00320827"/>
    <w:rsid w:val="00333191"/>
    <w:rsid w:val="003418ED"/>
    <w:rsid w:val="00352BA0"/>
    <w:rsid w:val="00372484"/>
    <w:rsid w:val="00375E79"/>
    <w:rsid w:val="003813D2"/>
    <w:rsid w:val="003876D6"/>
    <w:rsid w:val="00391386"/>
    <w:rsid w:val="003939BF"/>
    <w:rsid w:val="003C0C04"/>
    <w:rsid w:val="003C50E8"/>
    <w:rsid w:val="003C6E9A"/>
    <w:rsid w:val="003C7EA5"/>
    <w:rsid w:val="003D41B4"/>
    <w:rsid w:val="003D53EA"/>
    <w:rsid w:val="003E091B"/>
    <w:rsid w:val="003E2E41"/>
    <w:rsid w:val="003E6B39"/>
    <w:rsid w:val="0040654A"/>
    <w:rsid w:val="00410639"/>
    <w:rsid w:val="00413545"/>
    <w:rsid w:val="00450994"/>
    <w:rsid w:val="00450FE1"/>
    <w:rsid w:val="0047457A"/>
    <w:rsid w:val="0047661E"/>
    <w:rsid w:val="00486595"/>
    <w:rsid w:val="00486EC4"/>
    <w:rsid w:val="004A3449"/>
    <w:rsid w:val="004B05AF"/>
    <w:rsid w:val="004B352A"/>
    <w:rsid w:val="004C7523"/>
    <w:rsid w:val="004C7553"/>
    <w:rsid w:val="004C7C64"/>
    <w:rsid w:val="004D3197"/>
    <w:rsid w:val="004D549A"/>
    <w:rsid w:val="0050516A"/>
    <w:rsid w:val="005051D9"/>
    <w:rsid w:val="00510240"/>
    <w:rsid w:val="00527D2C"/>
    <w:rsid w:val="00533DF0"/>
    <w:rsid w:val="00535CEB"/>
    <w:rsid w:val="005465FF"/>
    <w:rsid w:val="005469A3"/>
    <w:rsid w:val="005533ED"/>
    <w:rsid w:val="0055486C"/>
    <w:rsid w:val="00567D12"/>
    <w:rsid w:val="00572EBE"/>
    <w:rsid w:val="0057505E"/>
    <w:rsid w:val="005758C3"/>
    <w:rsid w:val="00575CBB"/>
    <w:rsid w:val="00583095"/>
    <w:rsid w:val="005839FD"/>
    <w:rsid w:val="00591D09"/>
    <w:rsid w:val="00595E58"/>
    <w:rsid w:val="005A1F77"/>
    <w:rsid w:val="005C6EFA"/>
    <w:rsid w:val="005D46B6"/>
    <w:rsid w:val="005D6B0C"/>
    <w:rsid w:val="005D7694"/>
    <w:rsid w:val="005E2E8E"/>
    <w:rsid w:val="005F29DA"/>
    <w:rsid w:val="005F4125"/>
    <w:rsid w:val="005F6777"/>
    <w:rsid w:val="006058FD"/>
    <w:rsid w:val="00606233"/>
    <w:rsid w:val="006459FA"/>
    <w:rsid w:val="00654425"/>
    <w:rsid w:val="0066377A"/>
    <w:rsid w:val="00665938"/>
    <w:rsid w:val="00666D21"/>
    <w:rsid w:val="00667FF0"/>
    <w:rsid w:val="0068577E"/>
    <w:rsid w:val="006879C7"/>
    <w:rsid w:val="00692BE3"/>
    <w:rsid w:val="0069592A"/>
    <w:rsid w:val="006B1B1E"/>
    <w:rsid w:val="006B4D04"/>
    <w:rsid w:val="006C1B85"/>
    <w:rsid w:val="006C2BDE"/>
    <w:rsid w:val="006E654C"/>
    <w:rsid w:val="006E6F4D"/>
    <w:rsid w:val="006F1280"/>
    <w:rsid w:val="006F3B6B"/>
    <w:rsid w:val="00715C84"/>
    <w:rsid w:val="00721FCE"/>
    <w:rsid w:val="00735B98"/>
    <w:rsid w:val="007360BE"/>
    <w:rsid w:val="00736923"/>
    <w:rsid w:val="00740649"/>
    <w:rsid w:val="00741ED4"/>
    <w:rsid w:val="007432EA"/>
    <w:rsid w:val="00745575"/>
    <w:rsid w:val="0075171A"/>
    <w:rsid w:val="007644A3"/>
    <w:rsid w:val="00770101"/>
    <w:rsid w:val="00770F85"/>
    <w:rsid w:val="00773AE0"/>
    <w:rsid w:val="007773B7"/>
    <w:rsid w:val="00784902"/>
    <w:rsid w:val="007920F5"/>
    <w:rsid w:val="00795706"/>
    <w:rsid w:val="00795B3E"/>
    <w:rsid w:val="007A0860"/>
    <w:rsid w:val="007B0054"/>
    <w:rsid w:val="007B1034"/>
    <w:rsid w:val="007C443E"/>
    <w:rsid w:val="007D2249"/>
    <w:rsid w:val="007D7C18"/>
    <w:rsid w:val="007E32E5"/>
    <w:rsid w:val="007E5312"/>
    <w:rsid w:val="007F5F36"/>
    <w:rsid w:val="00801AFB"/>
    <w:rsid w:val="00802EA4"/>
    <w:rsid w:val="00802ECD"/>
    <w:rsid w:val="0081242D"/>
    <w:rsid w:val="00813993"/>
    <w:rsid w:val="008159D8"/>
    <w:rsid w:val="0082214C"/>
    <w:rsid w:val="00825EAA"/>
    <w:rsid w:val="0082778F"/>
    <w:rsid w:val="00830341"/>
    <w:rsid w:val="00847E3C"/>
    <w:rsid w:val="0085180C"/>
    <w:rsid w:val="00853D41"/>
    <w:rsid w:val="00857AC5"/>
    <w:rsid w:val="00873394"/>
    <w:rsid w:val="00876BB3"/>
    <w:rsid w:val="008779D9"/>
    <w:rsid w:val="00880CD8"/>
    <w:rsid w:val="00890E4C"/>
    <w:rsid w:val="008923BB"/>
    <w:rsid w:val="008A7666"/>
    <w:rsid w:val="008B76B5"/>
    <w:rsid w:val="008E6CB6"/>
    <w:rsid w:val="008F00AB"/>
    <w:rsid w:val="008F6164"/>
    <w:rsid w:val="0091518B"/>
    <w:rsid w:val="0091578A"/>
    <w:rsid w:val="00930778"/>
    <w:rsid w:val="009347B5"/>
    <w:rsid w:val="00946CFD"/>
    <w:rsid w:val="00960967"/>
    <w:rsid w:val="00961A80"/>
    <w:rsid w:val="00966BD3"/>
    <w:rsid w:val="009713D6"/>
    <w:rsid w:val="0097344E"/>
    <w:rsid w:val="00977FCC"/>
    <w:rsid w:val="009831A9"/>
    <w:rsid w:val="009834CF"/>
    <w:rsid w:val="0099753F"/>
    <w:rsid w:val="009A1E96"/>
    <w:rsid w:val="009B5999"/>
    <w:rsid w:val="009C6219"/>
    <w:rsid w:val="009D06FC"/>
    <w:rsid w:val="009D32AB"/>
    <w:rsid w:val="009D5266"/>
    <w:rsid w:val="00A0038D"/>
    <w:rsid w:val="00A00BAF"/>
    <w:rsid w:val="00A036CF"/>
    <w:rsid w:val="00A05D8F"/>
    <w:rsid w:val="00A07185"/>
    <w:rsid w:val="00A114B5"/>
    <w:rsid w:val="00A13B9F"/>
    <w:rsid w:val="00A163DA"/>
    <w:rsid w:val="00A179FA"/>
    <w:rsid w:val="00A2740B"/>
    <w:rsid w:val="00A35009"/>
    <w:rsid w:val="00A40ED9"/>
    <w:rsid w:val="00A700EF"/>
    <w:rsid w:val="00A74C67"/>
    <w:rsid w:val="00A75739"/>
    <w:rsid w:val="00A83FE8"/>
    <w:rsid w:val="00AA023F"/>
    <w:rsid w:val="00AB6F7C"/>
    <w:rsid w:val="00AD1979"/>
    <w:rsid w:val="00AD21BA"/>
    <w:rsid w:val="00AD4446"/>
    <w:rsid w:val="00AE07FB"/>
    <w:rsid w:val="00AF04E1"/>
    <w:rsid w:val="00AF3268"/>
    <w:rsid w:val="00AF6359"/>
    <w:rsid w:val="00B0386D"/>
    <w:rsid w:val="00B31801"/>
    <w:rsid w:val="00B3216F"/>
    <w:rsid w:val="00B50352"/>
    <w:rsid w:val="00B50CD7"/>
    <w:rsid w:val="00B61F58"/>
    <w:rsid w:val="00B75E32"/>
    <w:rsid w:val="00B976FE"/>
    <w:rsid w:val="00BA5DC4"/>
    <w:rsid w:val="00BB60C6"/>
    <w:rsid w:val="00BB60D4"/>
    <w:rsid w:val="00BB656C"/>
    <w:rsid w:val="00BB6616"/>
    <w:rsid w:val="00BB7FF7"/>
    <w:rsid w:val="00BC616B"/>
    <w:rsid w:val="00BD5AA4"/>
    <w:rsid w:val="00BE58B3"/>
    <w:rsid w:val="00BF5282"/>
    <w:rsid w:val="00C22C83"/>
    <w:rsid w:val="00C231D9"/>
    <w:rsid w:val="00C44AD7"/>
    <w:rsid w:val="00C54950"/>
    <w:rsid w:val="00C61CF9"/>
    <w:rsid w:val="00C61D01"/>
    <w:rsid w:val="00C75012"/>
    <w:rsid w:val="00C77E68"/>
    <w:rsid w:val="00C80644"/>
    <w:rsid w:val="00C8066B"/>
    <w:rsid w:val="00C90808"/>
    <w:rsid w:val="00C9092B"/>
    <w:rsid w:val="00C960A9"/>
    <w:rsid w:val="00CA4365"/>
    <w:rsid w:val="00CB12C3"/>
    <w:rsid w:val="00CC4B98"/>
    <w:rsid w:val="00CD206E"/>
    <w:rsid w:val="00CD26DF"/>
    <w:rsid w:val="00CD7AE8"/>
    <w:rsid w:val="00CF048F"/>
    <w:rsid w:val="00CF4F75"/>
    <w:rsid w:val="00D14EDB"/>
    <w:rsid w:val="00D15373"/>
    <w:rsid w:val="00D33C0C"/>
    <w:rsid w:val="00D41D5F"/>
    <w:rsid w:val="00D439D3"/>
    <w:rsid w:val="00D46AA8"/>
    <w:rsid w:val="00D54957"/>
    <w:rsid w:val="00D54FA9"/>
    <w:rsid w:val="00D67EB4"/>
    <w:rsid w:val="00D7420E"/>
    <w:rsid w:val="00D82E2F"/>
    <w:rsid w:val="00D91E53"/>
    <w:rsid w:val="00DA25A2"/>
    <w:rsid w:val="00DC50B9"/>
    <w:rsid w:val="00DD35E9"/>
    <w:rsid w:val="00DE6678"/>
    <w:rsid w:val="00E11F59"/>
    <w:rsid w:val="00E3254F"/>
    <w:rsid w:val="00E36195"/>
    <w:rsid w:val="00E43690"/>
    <w:rsid w:val="00E43C01"/>
    <w:rsid w:val="00E45378"/>
    <w:rsid w:val="00E456D9"/>
    <w:rsid w:val="00E4661F"/>
    <w:rsid w:val="00E54B9E"/>
    <w:rsid w:val="00E6399E"/>
    <w:rsid w:val="00E83A96"/>
    <w:rsid w:val="00E91535"/>
    <w:rsid w:val="00E9224E"/>
    <w:rsid w:val="00EB0F13"/>
    <w:rsid w:val="00EB6FCF"/>
    <w:rsid w:val="00EB783D"/>
    <w:rsid w:val="00EC51C4"/>
    <w:rsid w:val="00ED5B54"/>
    <w:rsid w:val="00ED6264"/>
    <w:rsid w:val="00EE7D7A"/>
    <w:rsid w:val="00F23DE5"/>
    <w:rsid w:val="00F26E00"/>
    <w:rsid w:val="00F34833"/>
    <w:rsid w:val="00F4470F"/>
    <w:rsid w:val="00F44E8F"/>
    <w:rsid w:val="00F5141F"/>
    <w:rsid w:val="00F54D90"/>
    <w:rsid w:val="00F72F81"/>
    <w:rsid w:val="00F96E03"/>
    <w:rsid w:val="00F9717C"/>
    <w:rsid w:val="00FA5C18"/>
    <w:rsid w:val="00FC1973"/>
    <w:rsid w:val="00FD7858"/>
    <w:rsid w:val="00FE7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5C62EB"/>
  <w15:docId w15:val="{90E2B30C-FA97-41C0-A53C-9FCCE013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61AE"/>
    <w:pPr>
      <w:tabs>
        <w:tab w:val="left" w:pos="1134"/>
      </w:tabs>
      <w:spacing w:line="245" w:lineRule="auto"/>
    </w:pPr>
    <w:rPr>
      <w:rFonts w:ascii="Gill Sans MT" w:hAnsi="Gill Sans MT"/>
      <w:color w:val="262626" w:themeColor="text1" w:themeTint="D9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46AA8"/>
    <w:pPr>
      <w:jc w:val="right"/>
      <w:outlineLvl w:val="0"/>
    </w:pPr>
    <w:rPr>
      <w:rFonts w:ascii="Calibri Light" w:hAnsi="Calibri Light"/>
      <w:i/>
      <w:smallCaps/>
      <w:color w:val="FFFFFF" w:themeColor="background1"/>
      <w:spacing w:val="10"/>
      <w:sz w:val="32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255021"/>
    <w:pPr>
      <w:keepNext/>
      <w:keepLines/>
      <w:tabs>
        <w:tab w:val="clear" w:pos="1134"/>
      </w:tabs>
      <w:spacing w:after="60"/>
      <w:ind w:left="2835"/>
      <w:jc w:val="left"/>
      <w:outlineLvl w:val="1"/>
    </w:pPr>
    <w:rPr>
      <w:rFonts w:ascii="Gill Sans MT" w:eastAsiaTheme="majorEastAsia" w:hAnsi="Gill Sans MT" w:cstheme="majorBidi"/>
      <w:b/>
      <w:bCs/>
      <w:i w:val="0"/>
      <w:color w:val="404040" w:themeColor="text1" w:themeTint="BF"/>
      <w:sz w:val="24"/>
      <w:szCs w:val="26"/>
    </w:rPr>
  </w:style>
  <w:style w:type="paragraph" w:styleId="berschrift3">
    <w:name w:val="heading 3"/>
    <w:basedOn w:val="berschrift2"/>
    <w:next w:val="Standard"/>
    <w:link w:val="berschrift3Zchn"/>
    <w:autoRedefine/>
    <w:uiPriority w:val="9"/>
    <w:unhideWhenUsed/>
    <w:qFormat/>
    <w:rsid w:val="00410639"/>
    <w:pPr>
      <w:spacing w:before="360" w:after="120"/>
      <w:outlineLvl w:val="2"/>
    </w:pPr>
    <w:rPr>
      <w:bCs w:val="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43C01"/>
    <w:pPr>
      <w:outlineLvl w:val="3"/>
    </w:pPr>
    <w:rPr>
      <w:b/>
      <w:color w:val="E0DDD6" w:themeColor="accent1"/>
      <w:sz w:val="3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8367F"/>
    <w:pPr>
      <w:spacing w:before="240"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20F5"/>
    <w:pPr>
      <w:tabs>
        <w:tab w:val="center" w:pos="4320"/>
        <w:tab w:val="right" w:pos="8640"/>
      </w:tabs>
      <w:jc w:val="righ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7920F5"/>
    <w:rPr>
      <w:rFonts w:ascii="Calibri" w:hAnsi="Calibri"/>
      <w:color w:val="595959" w:themeColor="text1" w:themeTint="A6"/>
      <w:sz w:val="18"/>
      <w:szCs w:val="22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qFormat/>
    <w:rsid w:val="006879C7"/>
    <w:pPr>
      <w:jc w:val="righ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6879C7"/>
    <w:rPr>
      <w:rFonts w:ascii="Calibri" w:hAnsi="Calibri"/>
      <w:color w:val="404040" w:themeColor="text1" w:themeTint="BF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B318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180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1801"/>
    <w:rPr>
      <w:rFonts w:ascii="Lucida Grande" w:hAnsi="Lucida Grande" w:cs="Lucida Grande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43C01"/>
    <w:rPr>
      <w:rFonts w:ascii="Calibri" w:hAnsi="Calibri"/>
      <w:b/>
      <w:color w:val="E0DDD6" w:themeColor="accent1"/>
      <w:sz w:val="32"/>
      <w:szCs w:val="22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8367F"/>
    <w:rPr>
      <w:rFonts w:ascii="Droid Sans" w:hAnsi="Droid Sans"/>
      <w:color w:val="404040" w:themeColor="text1" w:themeTint="BF"/>
      <w:szCs w:val="22"/>
      <w:lang w:val="de-DE" w:eastAsia="de-DE"/>
    </w:rPr>
  </w:style>
  <w:style w:type="paragraph" w:customStyle="1" w:styleId="1AnS-Datum">
    <w:name w:val="1.AnS - Datum"/>
    <w:basedOn w:val="Standard"/>
    <w:autoRedefine/>
    <w:qFormat/>
    <w:rsid w:val="00890E4C"/>
    <w:pPr>
      <w:spacing w:before="120"/>
      <w:jc w:val="right"/>
    </w:pPr>
  </w:style>
  <w:style w:type="paragraph" w:customStyle="1" w:styleId="2DeckB-Angaben">
    <w:name w:val="2.DeckB - Angaben"/>
    <w:basedOn w:val="Standard"/>
    <w:autoRedefine/>
    <w:qFormat/>
    <w:rsid w:val="003161AE"/>
    <w:rPr>
      <w:sz w:val="26"/>
      <w:lang w:eastAsia="en-US"/>
    </w:rPr>
  </w:style>
  <w:style w:type="paragraph" w:customStyle="1" w:styleId="2DeckB-Name">
    <w:name w:val="2.DeckB - Name"/>
    <w:basedOn w:val="Standard"/>
    <w:next w:val="2DeckB-Beruf"/>
    <w:autoRedefine/>
    <w:qFormat/>
    <w:rsid w:val="00257B03"/>
    <w:pPr>
      <w:spacing w:after="240"/>
    </w:pPr>
    <w:rPr>
      <w:rFonts w:ascii="Gill Sans MT Condensed" w:hAnsi="Gill Sans MT Condensed"/>
      <w:bCs/>
      <w:caps/>
      <w:noProof/>
      <w:color w:val="FFFFFF" w:themeColor="background1"/>
      <w:sz w:val="96"/>
      <w:szCs w:val="96"/>
      <w:lang w:eastAsia="en-US"/>
      <w14:shadow w14:blurRad="139700" w14:dist="0" w14:dir="0" w14:sx="102000" w14:sy="102000" w14:kx="0" w14:ky="0" w14:algn="ctr">
        <w14:srgbClr w14:val="000000">
          <w14:alpha w14:val="64000"/>
        </w14:srgbClr>
      </w14:shadow>
    </w:rPr>
  </w:style>
  <w:style w:type="paragraph" w:customStyle="1" w:styleId="2DeckB-Beruf">
    <w:name w:val="2.DeckB - Beruf"/>
    <w:basedOn w:val="Standard"/>
    <w:next w:val="2DeckB-Angaben"/>
    <w:autoRedefine/>
    <w:qFormat/>
    <w:rsid w:val="00257B03"/>
    <w:pPr>
      <w:widowControl w:val="0"/>
      <w:spacing w:after="360"/>
      <w:contextualSpacing/>
    </w:pPr>
    <w:rPr>
      <w:color w:val="FFFFFF" w:themeColor="background1"/>
      <w:sz w:val="36"/>
      <w:szCs w:val="36"/>
      <w:lang w:eastAsia="en-US"/>
      <w14:shadow w14:blurRad="139700" w14:dist="0" w14:dir="0" w14:sx="102000" w14:sy="102000" w14:kx="0" w14:ky="0" w14:algn="ctr">
        <w14:srgbClr w14:val="000000">
          <w14:alpha w14:val="64000"/>
        </w14:srgbClr>
      </w14:shadow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55021"/>
    <w:rPr>
      <w:rFonts w:ascii="Gill Sans MT" w:eastAsiaTheme="majorEastAsia" w:hAnsi="Gill Sans MT" w:cstheme="majorBidi"/>
      <w:b/>
      <w:bCs/>
      <w:smallCaps/>
      <w:color w:val="404040" w:themeColor="text1" w:themeTint="BF"/>
      <w:spacing w:val="10"/>
      <w:szCs w:val="26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46AA8"/>
    <w:rPr>
      <w:rFonts w:ascii="Calibri Light" w:hAnsi="Calibri Light"/>
      <w:i/>
      <w:smallCaps/>
      <w:color w:val="FFFFFF" w:themeColor="background1"/>
      <w:spacing w:val="10"/>
      <w:sz w:val="32"/>
      <w:szCs w:val="22"/>
      <w:lang w:val="de-DE" w:eastAsia="de-DE"/>
    </w:rPr>
  </w:style>
  <w:style w:type="paragraph" w:customStyle="1" w:styleId="3Vita-Stelle">
    <w:name w:val="3.Vita - Stelle"/>
    <w:basedOn w:val="Standard"/>
    <w:next w:val="3Vita-Spezi"/>
    <w:qFormat/>
    <w:rsid w:val="00020E0E"/>
    <w:pPr>
      <w:keepLines/>
      <w:tabs>
        <w:tab w:val="clear" w:pos="1134"/>
        <w:tab w:val="left" w:pos="1985"/>
        <w:tab w:val="left" w:pos="2835"/>
      </w:tabs>
    </w:pPr>
    <w:rPr>
      <w:b/>
      <w:color w:val="0D0D0D" w:themeColor="text1" w:themeTint="F2"/>
    </w:rPr>
  </w:style>
  <w:style w:type="character" w:customStyle="1" w:styleId="3Vita-Angabevorne">
    <w:name w:val="3.Vita - Angabe vorne"/>
    <w:basedOn w:val="Absatz-Standardschriftart"/>
    <w:uiPriority w:val="1"/>
    <w:qFormat/>
    <w:rsid w:val="001E318B"/>
    <w:rPr>
      <w:rFonts w:ascii="Calibri" w:hAnsi="Calibri"/>
      <w:b w:val="0"/>
      <w:bCs w:val="0"/>
      <w:i w:val="0"/>
      <w:iCs w:val="0"/>
      <w:color w:val="656565" w:themeColor="text2" w:themeShade="BF"/>
      <w:spacing w:val="-2"/>
      <w:w w:val="100"/>
      <w:position w:val="0"/>
      <w:sz w:val="18"/>
      <w:szCs w:val="18"/>
    </w:rPr>
  </w:style>
  <w:style w:type="paragraph" w:customStyle="1" w:styleId="3Vita-Spezi">
    <w:name w:val="3.Vita - Spezi"/>
    <w:basedOn w:val="Standard"/>
    <w:qFormat/>
    <w:rsid w:val="007D2249"/>
    <w:pPr>
      <w:keepLines/>
      <w:tabs>
        <w:tab w:val="clear" w:pos="1134"/>
      </w:tabs>
      <w:ind w:left="1985"/>
    </w:pPr>
    <w:rPr>
      <w:b/>
      <w:color w:val="E0DDD6" w:themeColor="accent2"/>
    </w:rPr>
  </w:style>
  <w:style w:type="paragraph" w:styleId="Aufzhlungszeichen">
    <w:name w:val="List Bullet"/>
    <w:aliases w:val="3.Vita - Bullet 2"/>
    <w:basedOn w:val="Standard"/>
    <w:autoRedefine/>
    <w:uiPriority w:val="99"/>
    <w:unhideWhenUsed/>
    <w:qFormat/>
    <w:rsid w:val="00BF5282"/>
    <w:pPr>
      <w:numPr>
        <w:numId w:val="1"/>
      </w:numPr>
      <w:spacing w:before="20" w:after="20"/>
      <w:ind w:left="2353" w:hanging="17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410639"/>
    <w:rPr>
      <w:rFonts w:ascii="Calibri" w:eastAsiaTheme="majorEastAsia" w:hAnsi="Calibri" w:cstheme="majorBidi"/>
      <w:color w:val="404040" w:themeColor="text1" w:themeTint="BF"/>
      <w:sz w:val="32"/>
      <w:szCs w:val="26"/>
      <w:lang w:val="de-DE"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CF048F"/>
  </w:style>
  <w:style w:type="paragraph" w:customStyle="1" w:styleId="0Text">
    <w:name w:val="0.Text"/>
    <w:basedOn w:val="Standard"/>
    <w:qFormat/>
    <w:rsid w:val="003161AE"/>
    <w:pPr>
      <w:spacing w:line="264" w:lineRule="auto"/>
    </w:pPr>
  </w:style>
  <w:style w:type="paragraph" w:styleId="Listenabsatz">
    <w:name w:val="List Paragraph"/>
    <w:basedOn w:val="Standard"/>
    <w:uiPriority w:val="34"/>
    <w:qFormat/>
    <w:rsid w:val="0069592A"/>
    <w:pPr>
      <w:ind w:left="720"/>
      <w:contextualSpacing/>
    </w:pPr>
  </w:style>
  <w:style w:type="paragraph" w:customStyle="1" w:styleId="3Vita-SpeziTab">
    <w:name w:val="3.Vita - Spezi Tab"/>
    <w:basedOn w:val="Standard"/>
    <w:qFormat/>
    <w:rsid w:val="007D2249"/>
    <w:pPr>
      <w:tabs>
        <w:tab w:val="clear" w:pos="1134"/>
        <w:tab w:val="left" w:pos="1985"/>
      </w:tabs>
    </w:pPr>
  </w:style>
  <w:style w:type="paragraph" w:customStyle="1" w:styleId="3Vita-Spezidezent">
    <w:name w:val="3.Vita - Spezi dezent"/>
    <w:basedOn w:val="3Vita-Spezi"/>
    <w:qFormat/>
    <w:rsid w:val="00D33C0C"/>
    <w:rPr>
      <w:b w:val="0"/>
      <w:color w:val="404040" w:themeColor="text1" w:themeTint="BF"/>
    </w:rPr>
  </w:style>
  <w:style w:type="paragraph" w:customStyle="1" w:styleId="0Kopfzeile-Name">
    <w:name w:val="0.Kopfzeile - Name"/>
    <w:basedOn w:val="2DeckB-Name"/>
    <w:qFormat/>
    <w:rsid w:val="003161AE"/>
    <w:rPr>
      <w:sz w:val="48"/>
      <w:szCs w:val="48"/>
    </w:rPr>
  </w:style>
  <w:style w:type="paragraph" w:customStyle="1" w:styleId="3Vita-BulletLevel1">
    <w:name w:val="3.Vita - Bullet Level 1"/>
    <w:basedOn w:val="Standard"/>
    <w:qFormat/>
    <w:rsid w:val="007D2249"/>
    <w:pPr>
      <w:numPr>
        <w:numId w:val="15"/>
      </w:numPr>
      <w:ind w:left="2348" w:hanging="363"/>
    </w:pPr>
  </w:style>
  <w:style w:type="paragraph" w:customStyle="1" w:styleId="3Vita-BulletLevel2">
    <w:name w:val="3.Vita - Bullet Level 2"/>
    <w:basedOn w:val="3Vita-BulletLevel1"/>
    <w:qFormat/>
    <w:rsid w:val="001E318B"/>
    <w:pPr>
      <w:numPr>
        <w:numId w:val="12"/>
      </w:numPr>
      <w:ind w:left="2835" w:hanging="363"/>
    </w:pPr>
  </w:style>
  <w:style w:type="character" w:styleId="Hyperlink">
    <w:name w:val="Hyperlink"/>
    <w:basedOn w:val="Absatz-Standardschriftart"/>
    <w:uiPriority w:val="99"/>
    <w:unhideWhenUsed/>
    <w:rsid w:val="003161AE"/>
    <w:rPr>
      <w:color w:val="E0DDD6" w:themeColor="accent1"/>
      <w:u w:val="single"/>
    </w:rPr>
  </w:style>
  <w:style w:type="paragraph" w:customStyle="1" w:styleId="2DeckB-Profil">
    <w:name w:val="2.DeckB - Profil"/>
    <w:basedOn w:val="3Vita-BulletLevel1"/>
    <w:autoRedefine/>
    <w:qFormat/>
    <w:rsid w:val="003161AE"/>
    <w:pPr>
      <w:tabs>
        <w:tab w:val="clear" w:pos="1134"/>
      </w:tabs>
      <w:spacing w:after="80"/>
      <w:ind w:left="284"/>
    </w:pPr>
    <w:rPr>
      <w:sz w:val="26"/>
      <w:lang w:eastAsia="en-US"/>
    </w:rPr>
  </w:style>
  <w:style w:type="table" w:styleId="Tabellenraster">
    <w:name w:val="Table Grid"/>
    <w:basedOn w:val="NormaleTabelle"/>
    <w:uiPriority w:val="39"/>
    <w:rsid w:val="001B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1B55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Unsichtbar">
    <w:name w:val="Unsichtbar"/>
    <w:basedOn w:val="NormaleTabelle"/>
    <w:uiPriority w:val="99"/>
    <w:rsid w:val="001B5560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3Vita-SpeziSub">
    <w:name w:val="3.Vita - Spezi Sub"/>
    <w:basedOn w:val="3Vita-Spezi"/>
    <w:qFormat/>
    <w:rsid w:val="001E318B"/>
    <w:pPr>
      <w:spacing w:before="240"/>
      <w:ind w:hanging="1701"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D17F7"/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D17F7"/>
    <w:rPr>
      <w:rFonts w:ascii="Times New Roman" w:hAnsi="Times New Roman" w:cs="Times New Roman"/>
      <w:color w:val="262626" w:themeColor="text1" w:themeTint="D9"/>
      <w:lang w:val="de-DE" w:eastAsia="de-DE"/>
    </w:rPr>
  </w:style>
  <w:style w:type="paragraph" w:customStyle="1" w:styleId="3Vita-Angabe">
    <w:name w:val="3.Vita - Angabe"/>
    <w:basedOn w:val="Standard"/>
    <w:qFormat/>
    <w:rsid w:val="003161AE"/>
    <w:pPr>
      <w:jc w:val="right"/>
    </w:pPr>
    <w:rPr>
      <w:color w:val="878787" w:themeColor="text2"/>
    </w:rPr>
  </w:style>
  <w:style w:type="character" w:styleId="BesuchterLink">
    <w:name w:val="FollowedHyperlink"/>
    <w:basedOn w:val="Absatz-Standardschriftart"/>
    <w:uiPriority w:val="99"/>
    <w:semiHidden/>
    <w:unhideWhenUsed/>
    <w:rsid w:val="00D46AA8"/>
    <w:rPr>
      <w:color w:val="E0DDD6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rsid w:val="00265C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hop.bewerbung.net/?utm_source=BN&amp;utm_medium=offlinereferral&amp;utm_campaign=vorlage_deckblatt&amp;utm_content=kommunikati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hop.bewerbung.net/?utm_source=BN&amp;utm_medium=offlinereferral&amp;utm_campaign=vorlage_deckblatt&amp;utm_content=kommunikati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Neue%20Designs\E%20dunkle%20kopfzeile%20variante.dotx" TargetMode="External"/></Relationships>
</file>

<file path=word/theme/theme1.xml><?xml version="1.0" encoding="utf-8"?>
<a:theme xmlns:a="http://schemas.openxmlformats.org/drawingml/2006/main" name="Rohling blau v1">
  <a:themeElements>
    <a:clrScheme name="Design Kommunikativ">
      <a:dk1>
        <a:sysClr val="windowText" lastClr="000000"/>
      </a:dk1>
      <a:lt1>
        <a:sysClr val="window" lastClr="FFFFFF"/>
      </a:lt1>
      <a:dk2>
        <a:srgbClr val="878787"/>
      </a:dk2>
      <a:lt2>
        <a:srgbClr val="F5F5F5"/>
      </a:lt2>
      <a:accent1>
        <a:srgbClr val="E0DDD6"/>
      </a:accent1>
      <a:accent2>
        <a:srgbClr val="E0DDD6"/>
      </a:accent2>
      <a:accent3>
        <a:srgbClr val="AB9797"/>
      </a:accent3>
      <a:accent4>
        <a:srgbClr val="896F6F"/>
      </a:accent4>
      <a:accent5>
        <a:srgbClr val="000000"/>
      </a:accent5>
      <a:accent6>
        <a:srgbClr val="000000"/>
      </a:accent6>
      <a:hlink>
        <a:srgbClr val="E0DDD6"/>
      </a:hlink>
      <a:folHlink>
        <a:srgbClr val="E0DDD6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BE436-713B-404A-A4D6-2CD177C1E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 dunkle kopfzeile variante.dotx</Template>
  <TotalTime>0</TotalTime>
  <Pages>1</Pages>
  <Words>85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Standarddesign</vt:lpstr>
      <vt:lpstr/>
    </vt:vector>
  </TitlesOfParts>
  <Company>jjj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Standarddesign</dc:title>
  <dc:creator>User</dc:creator>
  <cp:lastModifiedBy>Jonas Gauselmann | Die Bewerbungsschreiber</cp:lastModifiedBy>
  <cp:revision>4</cp:revision>
  <cp:lastPrinted>2020-03-06T14:54:00Z</cp:lastPrinted>
  <dcterms:created xsi:type="dcterms:W3CDTF">2020-06-17T08:48:00Z</dcterms:created>
  <dcterms:modified xsi:type="dcterms:W3CDTF">2023-10-02T07:32:00Z</dcterms:modified>
</cp:coreProperties>
</file>