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28BD" w14:textId="77777777" w:rsidR="00EF7E2A" w:rsidRPr="002C4CDB" w:rsidRDefault="002C4CDB" w:rsidP="002C4CDB">
      <w:pPr>
        <w:pStyle w:val="2DeckB-NameContain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462D2F2" wp14:editId="4CB98DDC">
                <wp:simplePos x="0" y="0"/>
                <wp:positionH relativeFrom="page">
                  <wp:posOffset>702259</wp:posOffset>
                </wp:positionH>
                <wp:positionV relativeFrom="paragraph">
                  <wp:posOffset>-33122</wp:posOffset>
                </wp:positionV>
                <wp:extent cx="5652135" cy="5815584"/>
                <wp:effectExtent l="0" t="0" r="5715" b="0"/>
                <wp:wrapNone/>
                <wp:docPr id="7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5815584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AC27A" id="Abgerundetes Rechteck 4" o:spid="_x0000_s1026" style="position:absolute;margin-left:55.3pt;margin-top:-2.6pt;width:445.05pt;height:457.9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" fillcolor="#ccc [661]" stroked="f">
                <v:fill color2="white [3212]" rotate="t" angle="180" focus="100%" type="gradient"/>
                <w10:wrap anchorx="page"/>
              </v:roundrect>
            </w:pict>
          </mc:Fallback>
        </mc:AlternateContent>
      </w:r>
      <w:r w:rsidR="00597BD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BCDA1" wp14:editId="001C5D74">
                <wp:simplePos x="0" y="0"/>
                <wp:positionH relativeFrom="page">
                  <wp:posOffset>0</wp:posOffset>
                </wp:positionH>
                <wp:positionV relativeFrom="paragraph">
                  <wp:posOffset>315742</wp:posOffset>
                </wp:positionV>
                <wp:extent cx="75708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800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100000">
                                <a:schemeClr val="accent2"/>
                              </a:gs>
                              <a:gs pos="64000">
                                <a:schemeClr val="accent1"/>
                              </a:gs>
                            </a:gsLst>
                            <a:lin ang="0" scaled="0"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DE1C9" id="Gerader Verbinder 1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4.85pt" to="596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" strokeweight="1.5pt">
                <w10:wrap anchorx="page"/>
              </v:line>
            </w:pict>
          </mc:Fallback>
        </mc:AlternateContent>
      </w:r>
      <w:r w:rsidR="00EF7E2A">
        <w:rPr>
          <w:noProof/>
        </w:rPr>
        <mc:AlternateContent>
          <mc:Choice Requires="wps">
            <w:drawing>
              <wp:inline distT="0" distB="0" distL="0" distR="0" wp14:anchorId="5B39D4F3" wp14:editId="54AB55C1">
                <wp:extent cx="2521585" cy="535110"/>
                <wp:effectExtent l="0" t="0" r="12065" b="17780"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535110"/>
                        </a:xfrm>
                        <a:prstGeom prst="roundRect">
                          <a:avLst>
                            <a:gd name="adj" fmla="val 42125"/>
                          </a:avLst>
                        </a:prstGeom>
                        <a:solidFill>
                          <a:schemeClr val="bg1"/>
                        </a:solidFill>
                        <a:ln w="19050">
                          <a:gradFill>
                            <a:gsLst>
                              <a:gs pos="57000">
                                <a:schemeClr val="bg1"/>
                              </a:gs>
                              <a:gs pos="58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6BA49" w14:textId="7F2D788F" w:rsidR="00EF7E2A" w:rsidRDefault="002C4CDB" w:rsidP="002C4CDB">
                            <w:pPr>
                              <w:pStyle w:val="2DeckB-Name"/>
                            </w:pPr>
                            <w:r>
                              <w:t>Maximilian</w:t>
                            </w:r>
                            <w:r w:rsidR="00D15E04">
                              <w:t>e</w:t>
                            </w:r>
                            <w:r w:rsidR="00EF7E2A">
                              <w:t xml:space="preserve"> </w:t>
                            </w:r>
                            <w:r w:rsidR="00302D0F">
                              <w:t>Einsatz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39D4F3" id="Abgerundetes Rechteck 8" o:spid="_x0000_s1026" style="width:198.55pt;height:42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" fillcolor="white [3212]" strokeweight="1.5pt">
                <v:textbox inset=",0,,0">
                  <w:txbxContent>
                    <w:p w14:paraId="3886BA49" w14:textId="7F2D788F" w:rsidR="00EF7E2A" w:rsidRDefault="002C4CDB" w:rsidP="002C4CDB">
                      <w:pPr>
                        <w:pStyle w:val="2DeckB-Name"/>
                      </w:pPr>
                      <w:r>
                        <w:t>Maximilian</w:t>
                      </w:r>
                      <w:r w:rsidR="00D15E04">
                        <w:t>e</w:t>
                      </w:r>
                      <w:r w:rsidR="00EF7E2A">
                        <w:t xml:space="preserve"> </w:t>
                      </w:r>
                      <w:r w:rsidR="00302D0F">
                        <w:t>Einsatz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AF59541" w14:textId="0A101734" w:rsidR="00EB0F13" w:rsidRPr="006F0421" w:rsidRDefault="00831B95" w:rsidP="006F0421">
      <w:pPr>
        <w:rPr>
          <w:sz w:val="32"/>
          <w:szCs w:val="36"/>
        </w:rPr>
      </w:pPr>
      <w:r>
        <w:rPr>
          <w:sz w:val="32"/>
          <w:szCs w:val="36"/>
        </w:rPr>
        <w:t>Sozialassistentin</w:t>
      </w:r>
    </w:p>
    <w:p w14:paraId="7A6BBA19" w14:textId="1265CB3D" w:rsidR="00E45378" w:rsidRPr="00064008" w:rsidRDefault="00E45378" w:rsidP="00342DA6">
      <w:pPr>
        <w:pStyle w:val="2DeckB-Angaben"/>
        <w:rPr>
          <w:sz w:val="22"/>
        </w:rPr>
      </w:pPr>
    </w:p>
    <w:p w14:paraId="6632A279" w14:textId="3F8FE874" w:rsidR="00064008" w:rsidRPr="00064008" w:rsidRDefault="00064008" w:rsidP="00342DA6">
      <w:pPr>
        <w:pStyle w:val="2DeckB-Angaben"/>
        <w:rPr>
          <w:sz w:val="22"/>
        </w:rPr>
      </w:pPr>
    </w:p>
    <w:p w14:paraId="11CF48F8" w14:textId="6A8D0EA0" w:rsidR="00EB0F13" w:rsidRDefault="00D15E04" w:rsidP="00342DA6">
      <w:pPr>
        <w:pStyle w:val="2DeckB-Angaben"/>
      </w:pPr>
      <w:r w:rsidRPr="00F96E03">
        <w:rPr>
          <w:noProof/>
        </w:rPr>
        <w:drawing>
          <wp:inline distT="0" distB="0" distL="0" distR="0" wp14:anchorId="24C09FD0" wp14:editId="63C94FF6">
            <wp:extent cx="1591257" cy="1988079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57" cy="198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07711D3" w14:textId="77777777" w:rsidR="00064008" w:rsidRPr="00F96E03" w:rsidRDefault="00064008" w:rsidP="00342DA6">
      <w:pPr>
        <w:pStyle w:val="2DeckB-Angaben"/>
      </w:pPr>
    </w:p>
    <w:p w14:paraId="582F1D8C" w14:textId="77777777" w:rsidR="00A83FE8" w:rsidRPr="00F96E03" w:rsidRDefault="00A83FE8" w:rsidP="00342DA6">
      <w:pPr>
        <w:pStyle w:val="2DeckB-Angaben"/>
      </w:pPr>
    </w:p>
    <w:p w14:paraId="23CF1385" w14:textId="77777777" w:rsidR="005D46B6" w:rsidRPr="00805540" w:rsidRDefault="005D46B6" w:rsidP="00805540">
      <w:pPr>
        <w:pStyle w:val="2DeckB-Strich"/>
      </w:pPr>
    </w:p>
    <w:p w14:paraId="5A2CA856" w14:textId="45D88573" w:rsidR="002C4CDB" w:rsidRPr="009B6DB2" w:rsidRDefault="002C4CDB" w:rsidP="00342DA6">
      <w:pPr>
        <w:pStyle w:val="2DeckB-Angaben"/>
        <w:rPr>
          <w:sz w:val="24"/>
          <w:szCs w:val="20"/>
        </w:rPr>
      </w:pPr>
      <w:r w:rsidRPr="009B6DB2">
        <w:rPr>
          <w:sz w:val="24"/>
          <w:szCs w:val="20"/>
        </w:rPr>
        <w:t xml:space="preserve">Musterstraße </w:t>
      </w:r>
      <w:proofErr w:type="gramStart"/>
      <w:r w:rsidRPr="009B6DB2">
        <w:rPr>
          <w:sz w:val="24"/>
          <w:szCs w:val="20"/>
        </w:rPr>
        <w:t>37  |</w:t>
      </w:r>
      <w:proofErr w:type="gramEnd"/>
      <w:r w:rsidRPr="009B6DB2">
        <w:rPr>
          <w:sz w:val="24"/>
          <w:szCs w:val="20"/>
        </w:rPr>
        <w:t xml:space="preserve">  </w:t>
      </w:r>
      <w:r w:rsidR="00AA2844" w:rsidRPr="009B6DB2">
        <w:rPr>
          <w:sz w:val="24"/>
          <w:szCs w:val="20"/>
        </w:rPr>
        <w:t>23456</w:t>
      </w:r>
      <w:r w:rsidRPr="009B6DB2">
        <w:rPr>
          <w:sz w:val="24"/>
          <w:szCs w:val="20"/>
        </w:rPr>
        <w:t xml:space="preserve"> Musterstadt</w:t>
      </w:r>
      <w:r w:rsidRPr="009B6DB2">
        <w:rPr>
          <w:sz w:val="24"/>
          <w:szCs w:val="20"/>
        </w:rPr>
        <w:br/>
        <w:t>email@email.de  |  0171 23456789</w:t>
      </w:r>
    </w:p>
    <w:p w14:paraId="7E42CEF8" w14:textId="77777777" w:rsidR="00EB0F13" w:rsidRPr="009B6DB2" w:rsidRDefault="00EB0F13" w:rsidP="00805540">
      <w:pPr>
        <w:pStyle w:val="2DeckB-Strich"/>
        <w:rPr>
          <w:szCs w:val="20"/>
        </w:rPr>
      </w:pPr>
    </w:p>
    <w:p w14:paraId="640AF73A" w14:textId="77777777" w:rsidR="00EB0F13" w:rsidRPr="009B6DB2" w:rsidRDefault="00EB0F13" w:rsidP="00342DA6">
      <w:pPr>
        <w:pStyle w:val="2DeckB-Angaben"/>
        <w:rPr>
          <w:sz w:val="24"/>
          <w:szCs w:val="20"/>
          <w:u w:val="single"/>
        </w:rPr>
      </w:pPr>
      <w:r w:rsidRPr="009B6DB2">
        <w:rPr>
          <w:sz w:val="24"/>
          <w:szCs w:val="20"/>
          <w:u w:val="single"/>
        </w:rPr>
        <w:t>Anlagen</w:t>
      </w:r>
      <w:r w:rsidRPr="009B6DB2">
        <w:rPr>
          <w:sz w:val="24"/>
          <w:szCs w:val="20"/>
        </w:rPr>
        <w:t xml:space="preserve"> - </w:t>
      </w:r>
      <w:r w:rsidR="00EE7D7A" w:rsidRPr="009B6DB2">
        <w:rPr>
          <w:sz w:val="24"/>
          <w:szCs w:val="20"/>
        </w:rPr>
        <w:t>Lebenslauf</w:t>
      </w:r>
      <w:r w:rsidRPr="009B6DB2">
        <w:rPr>
          <w:sz w:val="24"/>
          <w:szCs w:val="20"/>
        </w:rPr>
        <w:t>, Zeugnisse</w:t>
      </w:r>
    </w:p>
    <w:p w14:paraId="13BB6515" w14:textId="77777777" w:rsidR="00C77E68" w:rsidRDefault="00C77E68" w:rsidP="00B31801"/>
    <w:p w14:paraId="64571A6C" w14:textId="77777777" w:rsidR="00E81663" w:rsidRDefault="00E81663" w:rsidP="00B31801"/>
    <w:p w14:paraId="7C9D82DD" w14:textId="77777777" w:rsidR="00E81663" w:rsidRPr="00F96E03" w:rsidRDefault="00E81663" w:rsidP="00B31801">
      <w:pPr>
        <w:sectPr w:rsidR="00E81663" w:rsidRPr="00F96E03" w:rsidSect="004335F9">
          <w:pgSz w:w="11900" w:h="16840"/>
          <w:pgMar w:top="2552" w:right="1797" w:bottom="1259" w:left="1701" w:header="851" w:footer="1162" w:gutter="0"/>
          <w:cols w:space="708"/>
          <w:docGrid w:linePitch="360"/>
        </w:sectPr>
      </w:pPr>
    </w:p>
    <w:p w14:paraId="701F3A91" w14:textId="7D875788" w:rsidR="000F067D" w:rsidRPr="0075417B" w:rsidRDefault="0052065E" w:rsidP="0075417B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75417B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7916CFCC" w14:textId="77777777" w:rsidR="00913775" w:rsidRPr="00913775" w:rsidRDefault="00913775" w:rsidP="00AD27AC">
      <w:pPr>
        <w:spacing w:line="257" w:lineRule="auto"/>
        <w:jc w:val="right"/>
        <w:rPr>
          <w:rFonts w:ascii="Calibri" w:eastAsia="MS PGothic" w:hAnsi="Calibri" w:cs="Times New Roman"/>
          <w:color w:val="262626"/>
        </w:rPr>
      </w:pPr>
      <w:r w:rsidRPr="00913775">
        <w:rPr>
          <w:rFonts w:ascii="Century Gothic" w:eastAsia="MS PGothic" w:hAnsi="Century Gothic" w:cs="Times New Roman"/>
          <w:noProof/>
          <w:color w:val="262626"/>
          <w:sz w:val="20"/>
        </w:rPr>
        <w:drawing>
          <wp:inline distT="0" distB="0" distL="0" distR="0" wp14:anchorId="33A78419" wp14:editId="492F99CF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C083" w14:textId="652608F1" w:rsidR="0075417B" w:rsidRPr="0052065E" w:rsidRDefault="0052065E" w:rsidP="0075417B">
      <w:pPr>
        <w:jc w:val="center"/>
        <w:rPr>
          <w:color w:val="00B0F0"/>
        </w:rPr>
      </w:pPr>
      <w:hyperlink r:id="rId11" w:history="1">
        <w:r w:rsidRPr="0052065E">
          <w:rPr>
            <w:rStyle w:val="Hyperlink"/>
            <w:rFonts w:eastAsia="MS PGothic" w:cs="Times New Roman"/>
            <w:color w:val="00B0F0"/>
          </w:rPr>
          <w:t>Zum Bewerbung.net Shop</w:t>
        </w:r>
      </w:hyperlink>
    </w:p>
    <w:sectPr w:rsidR="0075417B" w:rsidRPr="0052065E" w:rsidSect="00ED1308">
      <w:headerReference w:type="default" r:id="rId12"/>
      <w:footerReference w:type="default" r:id="rId13"/>
      <w:pgSz w:w="11900" w:h="16840"/>
      <w:pgMar w:top="1701" w:right="1134" w:bottom="1134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6CEC" w14:textId="77777777" w:rsidR="00B57DF9" w:rsidRDefault="00B57DF9" w:rsidP="00B31801">
      <w:r>
        <w:separator/>
      </w:r>
    </w:p>
    <w:p w14:paraId="31735A2D" w14:textId="77777777" w:rsidR="00B57DF9" w:rsidRDefault="00B57DF9"/>
  </w:endnote>
  <w:endnote w:type="continuationSeparator" w:id="0">
    <w:p w14:paraId="783C995B" w14:textId="77777777" w:rsidR="00B57DF9" w:rsidRDefault="00B57DF9" w:rsidP="00B31801">
      <w:r>
        <w:continuationSeparator/>
      </w:r>
    </w:p>
    <w:p w14:paraId="47D420BC" w14:textId="77777777" w:rsidR="00B57DF9" w:rsidRDefault="00B57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BDFE" w14:textId="77777777" w:rsidR="00585D5A" w:rsidRPr="006879C7" w:rsidRDefault="00585D5A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EFD8" w14:textId="77777777" w:rsidR="00B57DF9" w:rsidRDefault="00B57DF9" w:rsidP="00B31801">
      <w:r>
        <w:separator/>
      </w:r>
    </w:p>
    <w:p w14:paraId="2527E04D" w14:textId="77777777" w:rsidR="00B57DF9" w:rsidRDefault="00B57DF9"/>
  </w:footnote>
  <w:footnote w:type="continuationSeparator" w:id="0">
    <w:p w14:paraId="4BAE53A9" w14:textId="77777777" w:rsidR="00B57DF9" w:rsidRDefault="00B57DF9" w:rsidP="00B31801">
      <w:r>
        <w:continuationSeparator/>
      </w:r>
    </w:p>
    <w:p w14:paraId="79CC57C1" w14:textId="77777777" w:rsidR="00B57DF9" w:rsidRDefault="00B57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5D13" w14:textId="77777777" w:rsidR="002C4CDB" w:rsidRPr="002C4CDB" w:rsidRDefault="002C4CDB" w:rsidP="002C4CDB">
    <w:pPr>
      <w:pStyle w:val="0Kopfzeile-NameContain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03F9F6" wp14:editId="75990DB6">
              <wp:simplePos x="0" y="0"/>
              <wp:positionH relativeFrom="page">
                <wp:align>left</wp:align>
              </wp:positionH>
              <wp:positionV relativeFrom="paragraph">
                <wp:posOffset>140005</wp:posOffset>
              </wp:positionV>
              <wp:extent cx="75600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>
                        <a:gradFill>
                          <a:gsLst>
                            <a:gs pos="0">
                              <a:schemeClr val="accent2"/>
                            </a:gs>
                            <a:gs pos="52000">
                              <a:schemeClr val="accent1"/>
                            </a:gs>
                          </a:gsLst>
                          <a:lin ang="0" scaled="0"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CC9E8D" id="Gerader Verbinder 12" o:spid="_x0000_s1026" style="position:absolute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pt" to="595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" strokeweight="1.25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BAFEA91" wp14:editId="76C6826E">
              <wp:extent cx="1577975" cy="287655"/>
              <wp:effectExtent l="0" t="0" r="22225" b="17145"/>
              <wp:docPr id="13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287655"/>
                      </a:xfrm>
                      <a:prstGeom prst="roundRect">
                        <a:avLst>
                          <a:gd name="adj" fmla="val 42125"/>
                        </a:avLst>
                      </a:prstGeom>
                      <a:solidFill>
                        <a:schemeClr val="bg1"/>
                      </a:solidFill>
                      <a:ln w="15875">
                        <a:gradFill>
                          <a:gsLst>
                            <a:gs pos="49000">
                              <a:schemeClr val="bg1"/>
                            </a:gs>
                            <a:gs pos="50000">
                              <a:schemeClr val="accent1"/>
                            </a:gs>
                          </a:gsLst>
                          <a:lin ang="5400000" scaled="1"/>
                        </a:gra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AFA95A" w14:textId="439AC228" w:rsidR="002C4CDB" w:rsidRPr="002C4CDB" w:rsidRDefault="002C4CDB" w:rsidP="002C4CDB">
                          <w:pPr>
                            <w:pStyle w:val="0Kopfzeile-Name"/>
                          </w:pPr>
                          <w:r>
                            <w:t>Maximilian</w:t>
                          </w:r>
                          <w:r w:rsidR="00D15E04">
                            <w:t>e</w:t>
                          </w:r>
                          <w:r w:rsidRPr="002C4CDB">
                            <w:t xml:space="preserve"> Wotschke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BAFEA91" id="Abgerundetes Rechteck 14" o:spid="_x0000_s1027" style="width:124.25pt;height:22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" fillcolor="white [3212]" strokeweight="1.25pt">
              <v:textbox inset=",0,,0">
                <w:txbxContent>
                  <w:p w14:paraId="5DAFA95A" w14:textId="439AC228" w:rsidR="002C4CDB" w:rsidRPr="002C4CDB" w:rsidRDefault="002C4CDB" w:rsidP="002C4CDB">
                    <w:pPr>
                      <w:pStyle w:val="0Kopfzeile-Name"/>
                    </w:pPr>
                    <w:r>
                      <w:t>Maximilian</w:t>
                    </w:r>
                    <w:r w:rsidR="00D15E04">
                      <w:t>e</w:t>
                    </w:r>
                    <w:r w:rsidRPr="002C4CDB">
                      <w:t xml:space="preserve"> Wotschke</w:t>
                    </w:r>
                  </w:p>
                </w:txbxContent>
              </v:textbox>
              <w10:anchorlock/>
            </v:roundrect>
          </w:pict>
        </mc:Fallback>
      </mc:AlternateContent>
    </w:r>
  </w:p>
  <w:p w14:paraId="15339286" w14:textId="77777777" w:rsidR="002C4CDB" w:rsidRDefault="002C4CDB" w:rsidP="002C4CDB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>
      <w:t>44789 Musterstadt</w:t>
    </w:r>
  </w:p>
  <w:p w14:paraId="7688D274" w14:textId="77777777" w:rsidR="002C4CDB" w:rsidRPr="0069592A" w:rsidRDefault="002C4CDB" w:rsidP="002C4CDB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7pt;height:273.75pt" o:bullet="t">
        <v:imagedata r:id="rId1" o:title="listicon deckb"/>
      </v:shape>
    </w:pict>
  </w:numPicBullet>
  <w:numPicBullet w:numPicBulletId="1">
    <w:pict>
      <v:shape id="_x0000_i1037" type="#_x0000_t75" style="width:147pt;height:273.7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80000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76524">
    <w:abstractNumId w:val="15"/>
  </w:num>
  <w:num w:numId="2" w16cid:durableId="40786102">
    <w:abstractNumId w:val="8"/>
  </w:num>
  <w:num w:numId="3" w16cid:durableId="832259603">
    <w:abstractNumId w:val="7"/>
  </w:num>
  <w:num w:numId="4" w16cid:durableId="2027292056">
    <w:abstractNumId w:val="6"/>
  </w:num>
  <w:num w:numId="5" w16cid:durableId="2098281854">
    <w:abstractNumId w:val="5"/>
  </w:num>
  <w:num w:numId="6" w16cid:durableId="867329089">
    <w:abstractNumId w:val="9"/>
  </w:num>
  <w:num w:numId="7" w16cid:durableId="148257584">
    <w:abstractNumId w:val="4"/>
  </w:num>
  <w:num w:numId="8" w16cid:durableId="143738372">
    <w:abstractNumId w:val="3"/>
  </w:num>
  <w:num w:numId="9" w16cid:durableId="110101588">
    <w:abstractNumId w:val="2"/>
  </w:num>
  <w:num w:numId="10" w16cid:durableId="1575236558">
    <w:abstractNumId w:val="1"/>
  </w:num>
  <w:num w:numId="11" w16cid:durableId="1101684332">
    <w:abstractNumId w:val="0"/>
  </w:num>
  <w:num w:numId="12" w16cid:durableId="1025254143">
    <w:abstractNumId w:val="12"/>
  </w:num>
  <w:num w:numId="13" w16cid:durableId="953974431">
    <w:abstractNumId w:val="10"/>
  </w:num>
  <w:num w:numId="14" w16cid:durableId="1046876858">
    <w:abstractNumId w:val="11"/>
  </w:num>
  <w:num w:numId="15" w16cid:durableId="1850019058">
    <w:abstractNumId w:val="16"/>
  </w:num>
  <w:num w:numId="16" w16cid:durableId="332495331">
    <w:abstractNumId w:val="14"/>
  </w:num>
  <w:num w:numId="17" w16cid:durableId="556236741">
    <w:abstractNumId w:val="18"/>
  </w:num>
  <w:num w:numId="18" w16cid:durableId="290553578">
    <w:abstractNumId w:val="19"/>
  </w:num>
  <w:num w:numId="19" w16cid:durableId="1091580533">
    <w:abstractNumId w:val="17"/>
  </w:num>
  <w:num w:numId="20" w16cid:durableId="1279143139">
    <w:abstractNumId w:val="20"/>
  </w:num>
  <w:num w:numId="21" w16cid:durableId="9791923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7B"/>
    <w:rsid w:val="00000886"/>
    <w:rsid w:val="0002173E"/>
    <w:rsid w:val="000301E0"/>
    <w:rsid w:val="00042774"/>
    <w:rsid w:val="000527AD"/>
    <w:rsid w:val="00064008"/>
    <w:rsid w:val="000651F4"/>
    <w:rsid w:val="00070ED4"/>
    <w:rsid w:val="00075824"/>
    <w:rsid w:val="00080859"/>
    <w:rsid w:val="000824E4"/>
    <w:rsid w:val="000845E3"/>
    <w:rsid w:val="00084A17"/>
    <w:rsid w:val="00087FE5"/>
    <w:rsid w:val="00092F7B"/>
    <w:rsid w:val="000B4CCE"/>
    <w:rsid w:val="000B5414"/>
    <w:rsid w:val="000B7574"/>
    <w:rsid w:val="000C1DDD"/>
    <w:rsid w:val="000D42D9"/>
    <w:rsid w:val="000D4F07"/>
    <w:rsid w:val="000E1C60"/>
    <w:rsid w:val="000E58A8"/>
    <w:rsid w:val="000F067D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45621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5640"/>
    <w:rsid w:val="001D73F8"/>
    <w:rsid w:val="001E318B"/>
    <w:rsid w:val="001F7A5D"/>
    <w:rsid w:val="00203B1B"/>
    <w:rsid w:val="002109C0"/>
    <w:rsid w:val="00211018"/>
    <w:rsid w:val="00216ACE"/>
    <w:rsid w:val="00226F4B"/>
    <w:rsid w:val="00236DDA"/>
    <w:rsid w:val="00242A10"/>
    <w:rsid w:val="00245281"/>
    <w:rsid w:val="00246A74"/>
    <w:rsid w:val="00254173"/>
    <w:rsid w:val="0025711C"/>
    <w:rsid w:val="00262C3E"/>
    <w:rsid w:val="00264A8A"/>
    <w:rsid w:val="00281153"/>
    <w:rsid w:val="002A6077"/>
    <w:rsid w:val="002C3ED8"/>
    <w:rsid w:val="002C4016"/>
    <w:rsid w:val="002C4C68"/>
    <w:rsid w:val="002C4CDB"/>
    <w:rsid w:val="002C75A1"/>
    <w:rsid w:val="002D272C"/>
    <w:rsid w:val="002E0442"/>
    <w:rsid w:val="002E37FE"/>
    <w:rsid w:val="00301948"/>
    <w:rsid w:val="003019CC"/>
    <w:rsid w:val="00301C10"/>
    <w:rsid w:val="00302D0F"/>
    <w:rsid w:val="003031DD"/>
    <w:rsid w:val="00316AE5"/>
    <w:rsid w:val="00320827"/>
    <w:rsid w:val="003229B8"/>
    <w:rsid w:val="00333191"/>
    <w:rsid w:val="003418ED"/>
    <w:rsid w:val="00342DA6"/>
    <w:rsid w:val="003657FE"/>
    <w:rsid w:val="00372484"/>
    <w:rsid w:val="00375E79"/>
    <w:rsid w:val="003813D2"/>
    <w:rsid w:val="003876D6"/>
    <w:rsid w:val="00391386"/>
    <w:rsid w:val="003939BF"/>
    <w:rsid w:val="00397143"/>
    <w:rsid w:val="003C0C04"/>
    <w:rsid w:val="003C50E8"/>
    <w:rsid w:val="003C6418"/>
    <w:rsid w:val="003C6E9A"/>
    <w:rsid w:val="003D53EA"/>
    <w:rsid w:val="003E091B"/>
    <w:rsid w:val="003E2E41"/>
    <w:rsid w:val="003E6B39"/>
    <w:rsid w:val="0040654A"/>
    <w:rsid w:val="00410639"/>
    <w:rsid w:val="00413545"/>
    <w:rsid w:val="004335F9"/>
    <w:rsid w:val="00434448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C7EFB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065E"/>
    <w:rsid w:val="00527D2C"/>
    <w:rsid w:val="00531DC7"/>
    <w:rsid w:val="00533DF0"/>
    <w:rsid w:val="00535CEB"/>
    <w:rsid w:val="005372DF"/>
    <w:rsid w:val="005465FF"/>
    <w:rsid w:val="005469A3"/>
    <w:rsid w:val="005533ED"/>
    <w:rsid w:val="0055486C"/>
    <w:rsid w:val="0055571D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97BDB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3C46"/>
    <w:rsid w:val="006058FD"/>
    <w:rsid w:val="00606233"/>
    <w:rsid w:val="00610831"/>
    <w:rsid w:val="006459FA"/>
    <w:rsid w:val="006626F0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2BDE"/>
    <w:rsid w:val="006D1AC0"/>
    <w:rsid w:val="006D3F6B"/>
    <w:rsid w:val="006E654C"/>
    <w:rsid w:val="006F0421"/>
    <w:rsid w:val="006F1280"/>
    <w:rsid w:val="006F3B6B"/>
    <w:rsid w:val="00705708"/>
    <w:rsid w:val="00715C84"/>
    <w:rsid w:val="00735B98"/>
    <w:rsid w:val="007360BE"/>
    <w:rsid w:val="00740649"/>
    <w:rsid w:val="00741ED4"/>
    <w:rsid w:val="007432EA"/>
    <w:rsid w:val="00745575"/>
    <w:rsid w:val="0075417B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05540"/>
    <w:rsid w:val="0081242D"/>
    <w:rsid w:val="00813993"/>
    <w:rsid w:val="008159D8"/>
    <w:rsid w:val="0082214C"/>
    <w:rsid w:val="00825EAA"/>
    <w:rsid w:val="0082778F"/>
    <w:rsid w:val="00831B95"/>
    <w:rsid w:val="00847E3C"/>
    <w:rsid w:val="0085180C"/>
    <w:rsid w:val="00853D41"/>
    <w:rsid w:val="00857AC5"/>
    <w:rsid w:val="00876BB3"/>
    <w:rsid w:val="008779D9"/>
    <w:rsid w:val="00880CD8"/>
    <w:rsid w:val="008866A3"/>
    <w:rsid w:val="00890E4C"/>
    <w:rsid w:val="00891A7C"/>
    <w:rsid w:val="008A7666"/>
    <w:rsid w:val="008B76B5"/>
    <w:rsid w:val="008E6CB6"/>
    <w:rsid w:val="008F6164"/>
    <w:rsid w:val="009032F7"/>
    <w:rsid w:val="0091032A"/>
    <w:rsid w:val="00913775"/>
    <w:rsid w:val="0091518B"/>
    <w:rsid w:val="0091578A"/>
    <w:rsid w:val="00930778"/>
    <w:rsid w:val="009347B5"/>
    <w:rsid w:val="0094516E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B5EEE"/>
    <w:rsid w:val="009B6DB2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543EA"/>
    <w:rsid w:val="00A74C67"/>
    <w:rsid w:val="00A75739"/>
    <w:rsid w:val="00A83FE8"/>
    <w:rsid w:val="00A91F6B"/>
    <w:rsid w:val="00AA023F"/>
    <w:rsid w:val="00AA2844"/>
    <w:rsid w:val="00AB6F7C"/>
    <w:rsid w:val="00AD21BA"/>
    <w:rsid w:val="00AD27AC"/>
    <w:rsid w:val="00AD4446"/>
    <w:rsid w:val="00AE07FB"/>
    <w:rsid w:val="00AE0B0E"/>
    <w:rsid w:val="00AE0DD3"/>
    <w:rsid w:val="00AF04E1"/>
    <w:rsid w:val="00B0386D"/>
    <w:rsid w:val="00B271E7"/>
    <w:rsid w:val="00B31801"/>
    <w:rsid w:val="00B3216F"/>
    <w:rsid w:val="00B50352"/>
    <w:rsid w:val="00B50CD7"/>
    <w:rsid w:val="00B57DF9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66692"/>
    <w:rsid w:val="00C74034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4F75"/>
    <w:rsid w:val="00D14EDB"/>
    <w:rsid w:val="00D15373"/>
    <w:rsid w:val="00D15E04"/>
    <w:rsid w:val="00D3310A"/>
    <w:rsid w:val="00D33C0C"/>
    <w:rsid w:val="00D41D5F"/>
    <w:rsid w:val="00D439D3"/>
    <w:rsid w:val="00D54957"/>
    <w:rsid w:val="00D54FA9"/>
    <w:rsid w:val="00D67EB4"/>
    <w:rsid w:val="00D7420E"/>
    <w:rsid w:val="00D803B2"/>
    <w:rsid w:val="00D82E2F"/>
    <w:rsid w:val="00D91E53"/>
    <w:rsid w:val="00DA25A2"/>
    <w:rsid w:val="00DC50B9"/>
    <w:rsid w:val="00DD35E9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81663"/>
    <w:rsid w:val="00E83A96"/>
    <w:rsid w:val="00EB0F13"/>
    <w:rsid w:val="00EB35E2"/>
    <w:rsid w:val="00EB6FCF"/>
    <w:rsid w:val="00EB783D"/>
    <w:rsid w:val="00ED1308"/>
    <w:rsid w:val="00ED5B54"/>
    <w:rsid w:val="00ED6264"/>
    <w:rsid w:val="00EE0135"/>
    <w:rsid w:val="00EE7D7A"/>
    <w:rsid w:val="00EF7E2A"/>
    <w:rsid w:val="00F07859"/>
    <w:rsid w:val="00F23DE5"/>
    <w:rsid w:val="00F4470F"/>
    <w:rsid w:val="00F44E8F"/>
    <w:rsid w:val="00F54D90"/>
    <w:rsid w:val="00F65A7D"/>
    <w:rsid w:val="00F72F81"/>
    <w:rsid w:val="00F96E03"/>
    <w:rsid w:val="00F9717C"/>
    <w:rsid w:val="00FA5C18"/>
    <w:rsid w:val="00FB52DD"/>
    <w:rsid w:val="00FC1973"/>
    <w:rsid w:val="00FC2665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BBB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05708"/>
    <w:pPr>
      <w:tabs>
        <w:tab w:val="left" w:pos="1134"/>
      </w:tabs>
    </w:pPr>
    <w:rPr>
      <w:rFonts w:ascii="Source Sans Pro" w:hAnsi="Source Sans Pro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71D"/>
    <w:pPr>
      <w:spacing w:after="240"/>
      <w:outlineLvl w:val="0"/>
    </w:pPr>
    <w:rPr>
      <w:rFonts w:ascii="Biome" w:hAnsi="Biome" w:cs="Biome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71D"/>
    <w:pPr>
      <w:tabs>
        <w:tab w:val="clear" w:pos="1134"/>
      </w:tabs>
      <w:outlineLvl w:val="1"/>
    </w:pPr>
    <w:rPr>
      <w:rFonts w:ascii="Biome" w:eastAsiaTheme="majorEastAsia" w:hAnsi="Biome" w:cs="Biome"/>
      <w:bCs/>
      <w:color w:val="FFFFFF" w:themeColor="background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2C4CDB"/>
    <w:pPr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4CDB"/>
    <w:rPr>
      <w:rFonts w:ascii="Biome" w:eastAsiaTheme="majorEastAsia" w:hAnsi="Biome" w:cs="Biome"/>
      <w:bCs/>
      <w:color w:val="FFFFFF" w:themeColor="background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342DA6"/>
    <w:pPr>
      <w:tabs>
        <w:tab w:val="clear" w:pos="1134"/>
        <w:tab w:val="left" w:pos="426"/>
      </w:tabs>
      <w:spacing w:before="60" w:after="60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C4CDB"/>
    <w:pPr>
      <w:tabs>
        <w:tab w:val="clear" w:pos="1134"/>
      </w:tabs>
      <w:spacing w:after="240"/>
    </w:pPr>
    <w:rPr>
      <w:rFonts w:ascii="Biome" w:hAnsi="Biome" w:cs="Biome"/>
      <w:bCs/>
      <w:color w:val="800000" w:themeColor="accent1"/>
      <w:sz w:val="56"/>
      <w:szCs w:val="56"/>
    </w:rPr>
  </w:style>
  <w:style w:type="paragraph" w:customStyle="1" w:styleId="berschrift2Container">
    <w:name w:val="Überschrift 2 Container"/>
    <w:basedOn w:val="Standard"/>
    <w:qFormat/>
    <w:rsid w:val="0055571D"/>
    <w:pPr>
      <w:spacing w:before="240" w:after="120"/>
      <w:ind w:left="-17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5571D"/>
    <w:rPr>
      <w:rFonts w:ascii="Biome" w:eastAsiaTheme="majorEastAsia" w:hAnsi="Biome" w:cs="Biome"/>
      <w:bCs/>
      <w:color w:val="FFFFFF" w:themeColor="background1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71D"/>
    <w:rPr>
      <w:rFonts w:ascii="Biome" w:hAnsi="Biome" w:cs="Biome"/>
      <w:color w:val="000000" w:themeColor="text1"/>
      <w:sz w:val="32"/>
      <w:szCs w:val="3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A4A4A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C74034"/>
    <w:pPr>
      <w:keepLines/>
      <w:tabs>
        <w:tab w:val="clear" w:pos="1134"/>
      </w:tabs>
      <w:spacing w:after="40"/>
      <w:ind w:left="1985"/>
    </w:pPr>
    <w:rPr>
      <w:b/>
      <w:color w:val="80000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2DeckB-NameContainer">
    <w:name w:val="2.DeckB - Name Container"/>
    <w:basedOn w:val="2DeckB-Name"/>
    <w:qFormat/>
    <w:rsid w:val="002C4CDB"/>
    <w:pPr>
      <w:ind w:left="-283"/>
    </w:p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Kopfzeile-NameContainer">
    <w:name w:val="0.Kopfzeile - Name Container"/>
    <w:basedOn w:val="0Kopfzeile-Name"/>
    <w:qFormat/>
    <w:rsid w:val="002C4CDB"/>
    <w:pPr>
      <w:spacing w:after="40"/>
      <w:ind w:right="-283"/>
      <w:jc w:val="right"/>
    </w:pPr>
  </w:style>
  <w:style w:type="paragraph" w:customStyle="1" w:styleId="0Unterschrift">
    <w:name w:val="0.Unterschrift"/>
    <w:basedOn w:val="0Text"/>
    <w:qFormat/>
    <w:rsid w:val="00486595"/>
    <w:rPr>
      <w:color w:val="646464" w:themeColor="text2"/>
    </w:rPr>
  </w:style>
  <w:style w:type="paragraph" w:customStyle="1" w:styleId="0Text">
    <w:name w:val="0.Text"/>
    <w:basedOn w:val="Standard"/>
    <w:qFormat/>
    <w:rsid w:val="00705708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55571D"/>
    <w:pPr>
      <w:tabs>
        <w:tab w:val="clear" w:pos="1134"/>
        <w:tab w:val="left" w:pos="1985"/>
      </w:tabs>
      <w:spacing w:before="40" w:after="4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C4CDB"/>
    <w:pPr>
      <w:spacing w:after="0"/>
    </w:pPr>
    <w:rPr>
      <w:rFonts w:cstheme="majorHAnsi"/>
      <w:sz w:val="28"/>
      <w:szCs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5452" w:themeColor="hyperlink"/>
      <w:u w:val="single"/>
    </w:rPr>
  </w:style>
  <w:style w:type="paragraph" w:customStyle="1" w:styleId="2DeckB-Strich">
    <w:name w:val="2.DeckB - Strich"/>
    <w:basedOn w:val="2DeckB-Angaben"/>
    <w:qFormat/>
    <w:rsid w:val="00805540"/>
    <w:pPr>
      <w:pBdr>
        <w:bottom w:val="single" w:sz="4" w:space="1" w:color="000000" w:themeColor="accent2" w:themeShade="BF"/>
      </w:pBdr>
      <w:spacing w:before="240" w:after="240"/>
      <w:ind w:right="1927"/>
    </w:pPr>
    <w:rPr>
      <w:color w:val="FFFFFF" w:themeColor="background1" w:themeTint="BF"/>
      <w:sz w:val="4"/>
      <w:lang w:eastAsia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5F0000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52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soz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sozia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J%20Mulde.dotx" TargetMode="External"/></Relationships>
</file>

<file path=word/theme/theme1.xml><?xml version="1.0" encoding="utf-8"?>
<a:theme xmlns:a="http://schemas.openxmlformats.org/drawingml/2006/main" name="Rohling blau v1">
  <a:themeElements>
    <a:clrScheme name="Design Sozial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800000"/>
      </a:accent1>
      <a:accent2>
        <a:srgbClr val="000000"/>
      </a:accent2>
      <a:accent3>
        <a:srgbClr val="FFFFFF"/>
      </a:accent3>
      <a:accent4>
        <a:srgbClr val="005452"/>
      </a:accent4>
      <a:accent5>
        <a:srgbClr val="000000"/>
      </a:accent5>
      <a:accent6>
        <a:srgbClr val="000000"/>
      </a:accent6>
      <a:hlink>
        <a:srgbClr val="005452"/>
      </a:hlink>
      <a:folHlink>
        <a:srgbClr val="9BBFA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3216-DCE1-42BD-A7BD-65250245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 Mulde.dotx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2020-06-17T08:27:00Z</dcterms:created>
  <dcterms:modified xsi:type="dcterms:W3CDTF">2023-10-02T07:59:00Z</dcterms:modified>
</cp:coreProperties>
</file>