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8C08" w14:textId="77777777" w:rsidR="00BD6620" w:rsidRPr="00FF6545" w:rsidRDefault="00BD6620" w:rsidP="00BD662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2F40C408" w14:textId="77777777" w:rsidR="00BD6620" w:rsidRPr="00A564FE" w:rsidRDefault="00BD6620" w:rsidP="00BD6620">
      <w:pPr>
        <w:rPr>
          <w:rFonts w:asciiTheme="majorHAnsi" w:hAnsiTheme="majorHAnsi" w:cstheme="majorBidi"/>
          <w:sz w:val="28"/>
          <w:szCs w:val="28"/>
        </w:rPr>
      </w:pPr>
    </w:p>
    <w:p w14:paraId="62AD386D" w14:textId="77777777" w:rsidR="00BD6620" w:rsidRPr="00FF6545" w:rsidRDefault="00BD6620" w:rsidP="00BD662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2A5A9F6A" w14:textId="77777777" w:rsidR="00BD6620" w:rsidRPr="00FF6545" w:rsidRDefault="00BD6620" w:rsidP="00BD6620">
      <w:pPr>
        <w:rPr>
          <w:rFonts w:asciiTheme="majorHAnsi" w:hAnsiTheme="majorHAnsi" w:cstheme="majorBidi"/>
          <w:sz w:val="28"/>
          <w:szCs w:val="28"/>
        </w:rPr>
      </w:pPr>
    </w:p>
    <w:p w14:paraId="71A27BF9" w14:textId="77777777" w:rsidR="00BD6620" w:rsidRPr="00FF6545" w:rsidRDefault="00BD6620" w:rsidP="00BD6620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17AF0D4" w14:textId="77777777" w:rsidR="00BD6620" w:rsidRDefault="00BD6620" w:rsidP="00BD6620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6475A1BF" w14:textId="77777777" w:rsidR="00BD6620" w:rsidRDefault="00BD6620" w:rsidP="00BD6620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ADBAF1B" wp14:editId="58D99006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2C964" w14:textId="77777777" w:rsidR="00BD6620" w:rsidRDefault="00BD6620" w:rsidP="00BD6620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D5491E6" w14:textId="524B1B4A" w:rsidR="00BD6620" w:rsidRDefault="00BD6620" w:rsidP="00BD6620">
      <w:pPr>
        <w:tabs>
          <w:tab w:val="clear" w:pos="1134"/>
        </w:tabs>
        <w:spacing w:line="240" w:lineRule="auto"/>
        <w:jc w:val="center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3972F3C1" w14:textId="1D9AF924" w:rsidR="00A25AB2" w:rsidRPr="00A25AB2" w:rsidRDefault="00A25AB2" w:rsidP="00A25AB2">
      <w:pPr>
        <w:rPr>
          <w:sz w:val="6"/>
          <w:szCs w:val="6"/>
        </w:rPr>
      </w:pPr>
      <w:r w:rsidRPr="00A25AB2">
        <w:rPr>
          <w:noProof/>
          <w:color w:val="BD8867" w:themeColor="accent1"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CA63DD5" wp14:editId="38DAEE0B">
                <wp:simplePos x="0" y="0"/>
                <wp:positionH relativeFrom="column">
                  <wp:posOffset>-821902</wp:posOffset>
                </wp:positionH>
                <wp:positionV relativeFrom="paragraph">
                  <wp:posOffset>-775758</wp:posOffset>
                </wp:positionV>
                <wp:extent cx="7499985" cy="993775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985" cy="99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3F44" id="Rechteck 4" o:spid="_x0000_s1026" style="position:absolute;margin-left:-64.7pt;margin-top:-61.1pt;width:590.55pt;height:7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" fillcolor="white [3212]" stroked="f"/>
            </w:pict>
          </mc:Fallback>
        </mc:AlternateContent>
      </w:r>
      <w:r w:rsidRPr="00A25AB2">
        <w:rPr>
          <w:noProof/>
          <w:color w:val="BD8867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F18F4" wp14:editId="7CFD0687">
                <wp:simplePos x="0" y="0"/>
                <wp:positionH relativeFrom="margin">
                  <wp:posOffset>-347768</wp:posOffset>
                </wp:positionH>
                <wp:positionV relativeFrom="page">
                  <wp:posOffset>0</wp:posOffset>
                </wp:positionV>
                <wp:extent cx="4883785" cy="224790"/>
                <wp:effectExtent l="0" t="0" r="0" b="381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3785" cy="22479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F7D2" id="Ecken des Rechtecks auf der gleichen Seite abrunden 9" o:spid="_x0000_s1026" style="position:absolute;margin-left:-27.4pt;margin-top:0;width:384.55pt;height:17.7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88378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" path="m112395,l4771390,v62074,,112395,50321,112395,112395l4883785,224790r,l,224790r,l,112395c,50321,50321,,112395,xe" fillcolor="#bd8867 [3204]" stroked="f" strokeweight=".5pt">
                <v:stroke joinstyle="miter"/>
                <v:path arrowok="t" o:connecttype="custom" o:connectlocs="112395,0;4771390,0;4883785,112395;4883785,224790;4883785,224790;0,224790;0,224790;0,112395;112395,0" o:connectangles="0,0,0,0,0,0,0,0,0"/>
                <w10:wrap anchorx="margin" anchory="page"/>
              </v:shape>
            </w:pict>
          </mc:Fallback>
        </mc:AlternateContent>
      </w:r>
      <w:r w:rsidRPr="00A25AB2">
        <w:rPr>
          <w:noProof/>
          <w:color w:val="BD8867" w:themeColor="accent1"/>
          <w:sz w:val="16"/>
          <w:szCs w:val="44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11F06A99" wp14:editId="4F36254E">
                <wp:simplePos x="0" y="0"/>
                <wp:positionH relativeFrom="page">
                  <wp:posOffset>5037667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Square wrapText="bothSides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gradFill>
                          <a:gsLst>
                            <a:gs pos="67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bg1">
                                <a:lumMod val="8500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FF89" id="Rechteck 27" o:spid="_x0000_s1026" style="position:absolute;margin-left:396.65pt;margin-top:0;width:198.4pt;height:849.5pt;z-index:-25164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" fillcolor="#f2f2f2 [3052]" stroked="f">
                <v:fill opacity="0" color2="#d8d8d8 [2732]" colors="0 #f2f2f2;43909f #f2f2f2" focus="100%" type="gradient"/>
                <w10:wrap type="square" anchorx="page" anchory="page"/>
              </v:rect>
            </w:pict>
          </mc:Fallback>
        </mc:AlternateContent>
      </w:r>
    </w:p>
    <w:p w14:paraId="09FE029E" w14:textId="2A4F2506" w:rsidR="00FF213C" w:rsidRPr="00DC3B57" w:rsidRDefault="00D03940" w:rsidP="008349F1">
      <w:pPr>
        <w:pStyle w:val="2DeckB-Name"/>
      </w:pPr>
      <w:r w:rsidRPr="00F81F0E">
        <w:rPr>
          <w:noProof/>
          <w:color w:val="BD8867" w:themeColor="accent1"/>
        </w:rPr>
        <w:drawing>
          <wp:anchor distT="0" distB="0" distL="114300" distR="114300" simplePos="0" relativeHeight="251721728" behindDoc="0" locked="0" layoutInCell="1" allowOverlap="1" wp14:anchorId="61F4EEBE" wp14:editId="26857690">
            <wp:simplePos x="0" y="0"/>
            <wp:positionH relativeFrom="column">
              <wp:posOffset>4710962</wp:posOffset>
            </wp:positionH>
            <wp:positionV relativeFrom="paragraph">
              <wp:posOffset>559240</wp:posOffset>
            </wp:positionV>
            <wp:extent cx="1420060" cy="1774190"/>
            <wp:effectExtent l="0" t="0" r="889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60" cy="17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9F1" w:rsidRPr="00F81F0E">
        <w:rPr>
          <w:color w:val="BD8867" w:themeColor="accent1"/>
        </w:rPr>
        <w:t>M</w:t>
      </w:r>
      <w:r w:rsidR="00D73E3B">
        <w:rPr>
          <w:color w:val="BD8867" w:themeColor="accent1"/>
        </w:rPr>
        <w:t>aik</w:t>
      </w:r>
      <w:r w:rsidR="00FF213C" w:rsidRPr="00DC3B57">
        <w:t xml:space="preserve"> </w:t>
      </w:r>
      <w:r w:rsidR="00D73E3B">
        <w:t>Eting</w:t>
      </w:r>
    </w:p>
    <w:p w14:paraId="3734E694" w14:textId="4877595C" w:rsidR="00D73E3B" w:rsidRPr="00D6574F" w:rsidRDefault="00D73E3B" w:rsidP="00D73E3B">
      <w:pPr>
        <w:pStyle w:val="2DeckB-Beruf"/>
      </w:pPr>
      <w:r w:rsidRPr="005F14ED">
        <w:t xml:space="preserve">Online </w:t>
      </w:r>
      <w:proofErr w:type="gramStart"/>
      <w:r w:rsidRPr="005F14ED">
        <w:t>Marketing Manager</w:t>
      </w:r>
      <w:proofErr w:type="gramEnd"/>
      <w:r w:rsidRPr="005F14ED">
        <w:t xml:space="preserve"> </w:t>
      </w:r>
    </w:p>
    <w:p w14:paraId="583AE075" w14:textId="67C47469" w:rsidR="00DC3B57" w:rsidRDefault="00F81F0E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42043D" wp14:editId="5EA98F5F">
                <wp:simplePos x="0" y="0"/>
                <wp:positionH relativeFrom="page">
                  <wp:posOffset>892810</wp:posOffset>
                </wp:positionH>
                <wp:positionV relativeFrom="paragraph">
                  <wp:posOffset>70485</wp:posOffset>
                </wp:positionV>
                <wp:extent cx="1264920" cy="1135380"/>
                <wp:effectExtent l="0" t="0" r="1143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FD5DB" w14:textId="77777777" w:rsidR="008349F1" w:rsidRDefault="008349F1" w:rsidP="00F81F0E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34DC2C05" w14:textId="77777777" w:rsidR="008349F1" w:rsidRPr="00A95EAF" w:rsidRDefault="008349F1" w:rsidP="00F81F0E">
                            <w:pPr>
                              <w:pStyle w:val="0Seite-Adresse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Musterstraße 78</w:t>
                            </w:r>
                          </w:p>
                          <w:p w14:paraId="7D918026" w14:textId="3D4746E2" w:rsidR="008349F1" w:rsidRPr="00A95EAF" w:rsidRDefault="004C24F7" w:rsidP="00F81F0E">
                            <w:pPr>
                              <w:pStyle w:val="0Seite-Adresse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23456</w:t>
                            </w:r>
                            <w:r w:rsidR="008349F1"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Musterstadt</w:t>
                            </w:r>
                          </w:p>
                          <w:p w14:paraId="51EE24D2" w14:textId="77777777" w:rsidR="008349F1" w:rsidRPr="00A95EAF" w:rsidRDefault="008349F1" w:rsidP="00F81F0E">
                            <w:pPr>
                              <w:pStyle w:val="0Seite-Adresse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email@email.de</w:t>
                            </w:r>
                          </w:p>
                          <w:p w14:paraId="38075F3C" w14:textId="77777777" w:rsidR="008349F1" w:rsidRPr="00781157" w:rsidRDefault="008349F1" w:rsidP="00F81F0E">
                            <w:pPr>
                              <w:pStyle w:val="0Seite-Adresse"/>
                              <w:rPr>
                                <w:sz w:val="22"/>
                                <w:szCs w:val="22"/>
                              </w:rPr>
                            </w:pPr>
                            <w:r w:rsidRPr="00781157">
                              <w:rPr>
                                <w:sz w:val="22"/>
                                <w:szCs w:val="22"/>
                              </w:rP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043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70.3pt;margin-top:5.55pt;width:99.6pt;height:89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" filled="f" stroked="f" strokeweight=".5pt">
                <v:textbox style="mso-fit-shape-to-text:t" inset="0,0,0,0">
                  <w:txbxContent>
                    <w:p w14:paraId="5E9FD5DB" w14:textId="77777777" w:rsidR="008349F1" w:rsidRDefault="008349F1" w:rsidP="00F81F0E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34DC2C05" w14:textId="77777777" w:rsidR="008349F1" w:rsidRPr="00A95EAF" w:rsidRDefault="008349F1" w:rsidP="00F81F0E">
                      <w:pPr>
                        <w:pStyle w:val="0Seite-Adresse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Musterstraße 78</w:t>
                      </w:r>
                    </w:p>
                    <w:p w14:paraId="7D918026" w14:textId="3D4746E2" w:rsidR="008349F1" w:rsidRPr="00A95EAF" w:rsidRDefault="004C24F7" w:rsidP="00F81F0E">
                      <w:pPr>
                        <w:pStyle w:val="0Seite-Adresse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23456</w:t>
                      </w:r>
                      <w:r w:rsidR="008349F1" w:rsidRPr="00A95EAF">
                        <w:rPr>
                          <w:sz w:val="22"/>
                          <w:szCs w:val="22"/>
                          <w:lang w:val="de-DE"/>
                        </w:rPr>
                        <w:t xml:space="preserve"> Musterstadt</w:t>
                      </w:r>
                    </w:p>
                    <w:p w14:paraId="51EE24D2" w14:textId="77777777" w:rsidR="008349F1" w:rsidRPr="00A95EAF" w:rsidRDefault="008349F1" w:rsidP="00F81F0E">
                      <w:pPr>
                        <w:pStyle w:val="0Seite-Adresse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email@email.de</w:t>
                      </w:r>
                    </w:p>
                    <w:p w14:paraId="38075F3C" w14:textId="77777777" w:rsidR="008349F1" w:rsidRPr="00781157" w:rsidRDefault="008349F1" w:rsidP="00F81F0E">
                      <w:pPr>
                        <w:pStyle w:val="0Seite-Adresse"/>
                        <w:rPr>
                          <w:sz w:val="22"/>
                          <w:szCs w:val="22"/>
                        </w:rPr>
                      </w:pPr>
                      <w:r w:rsidRPr="00781157">
                        <w:rPr>
                          <w:sz w:val="22"/>
                          <w:szCs w:val="22"/>
                        </w:rPr>
                        <w:t>0171 23456789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E090D" wp14:editId="2BDE13E3">
                <wp:simplePos x="0" y="0"/>
                <wp:positionH relativeFrom="page">
                  <wp:posOffset>2379980</wp:posOffset>
                </wp:positionH>
                <wp:positionV relativeFrom="paragraph">
                  <wp:posOffset>70373</wp:posOffset>
                </wp:positionV>
                <wp:extent cx="1998345" cy="845820"/>
                <wp:effectExtent l="0" t="0" r="1905" b="44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B0BD9" w14:textId="77777777" w:rsidR="008349F1" w:rsidRPr="00DC3B57" w:rsidRDefault="008349F1" w:rsidP="00F81F0E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3FE22F97" w14:textId="3CDF3588" w:rsidR="008349F1" w:rsidRPr="00A95EAF" w:rsidRDefault="008349F1" w:rsidP="00F81F0E">
                            <w:pPr>
                              <w:pStyle w:val="0Seite-Adresse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*</w:t>
                            </w:r>
                            <w:r w:rsidR="003C4F99">
                              <w:rPr>
                                <w:sz w:val="22"/>
                                <w:szCs w:val="22"/>
                                <w:lang w:val="de-DE"/>
                              </w:rPr>
                              <w:t>29</w:t>
                            </w: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.11.19</w:t>
                            </w:r>
                            <w:r w:rsidR="003C4F99">
                              <w:rPr>
                                <w:sz w:val="22"/>
                                <w:szCs w:val="22"/>
                                <w:lang w:val="de-DE"/>
                              </w:rPr>
                              <w:t>64</w:t>
                            </w: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in </w:t>
                            </w:r>
                            <w:r w:rsidR="004C24F7"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Musterstadt</w:t>
                            </w: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, deutsch,</w:t>
                            </w:r>
                            <w:r w:rsidR="004C24F7"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v</w:t>
                            </w:r>
                            <w:r w:rsidRPr="00A95EAF">
                              <w:rPr>
                                <w:sz w:val="22"/>
                                <w:szCs w:val="22"/>
                                <w:lang w:val="de-DE"/>
                              </w:rPr>
                              <w:t>erheiratet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090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187.4pt;margin-top:5.55pt;width:157.35pt;height:66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" filled="f" stroked="f" strokeweight=".5pt">
                <v:textbox style="mso-fit-shape-to-text:t" inset="0,0,0,0">
                  <w:txbxContent>
                    <w:p w14:paraId="005B0BD9" w14:textId="77777777" w:rsidR="008349F1" w:rsidRPr="00DC3B57" w:rsidRDefault="008349F1" w:rsidP="00F81F0E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3FE22F97" w14:textId="3CDF3588" w:rsidR="008349F1" w:rsidRPr="00A95EAF" w:rsidRDefault="008349F1" w:rsidP="00F81F0E">
                      <w:pPr>
                        <w:pStyle w:val="0Seite-Adresse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*</w:t>
                      </w:r>
                      <w:r w:rsidR="003C4F99">
                        <w:rPr>
                          <w:sz w:val="22"/>
                          <w:szCs w:val="22"/>
                          <w:lang w:val="de-DE"/>
                        </w:rPr>
                        <w:t>29</w:t>
                      </w: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.11.19</w:t>
                      </w:r>
                      <w:r w:rsidR="003C4F99">
                        <w:rPr>
                          <w:sz w:val="22"/>
                          <w:szCs w:val="22"/>
                          <w:lang w:val="de-DE"/>
                        </w:rPr>
                        <w:t>64</w:t>
                      </w: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 xml:space="preserve"> in </w:t>
                      </w:r>
                      <w:r w:rsidR="004C24F7" w:rsidRPr="00A95EAF">
                        <w:rPr>
                          <w:sz w:val="22"/>
                          <w:szCs w:val="22"/>
                          <w:lang w:val="de-DE"/>
                        </w:rPr>
                        <w:t>Musterstadt</w:t>
                      </w: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, deutsch,</w:t>
                      </w:r>
                      <w:r w:rsidR="004C24F7" w:rsidRPr="00A95EAF">
                        <w:rPr>
                          <w:sz w:val="22"/>
                          <w:szCs w:val="22"/>
                          <w:lang w:val="de-DE"/>
                        </w:rPr>
                        <w:t xml:space="preserve"> v</w:t>
                      </w:r>
                      <w:r w:rsidRPr="00A95EAF">
                        <w:rPr>
                          <w:sz w:val="22"/>
                          <w:szCs w:val="22"/>
                          <w:lang w:val="de-DE"/>
                        </w:rPr>
                        <w:t>erheiratet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C1D4D9" w14:textId="77777777" w:rsidR="00DC3B57" w:rsidRDefault="00DC3B57" w:rsidP="00FF213C"/>
    <w:p w14:paraId="580F7BB2" w14:textId="77777777" w:rsidR="00DC3B57" w:rsidRDefault="00DC3B57" w:rsidP="00FF213C"/>
    <w:p w14:paraId="650946F6" w14:textId="77777777" w:rsidR="00DC3B57" w:rsidRDefault="00DC3B57" w:rsidP="00FF213C"/>
    <w:p w14:paraId="2FF42967" w14:textId="77777777" w:rsidR="008349F1" w:rsidRDefault="008349F1" w:rsidP="00FF213C"/>
    <w:p w14:paraId="44E52CAF" w14:textId="77777777" w:rsidR="008349F1" w:rsidRDefault="008349F1" w:rsidP="00FF213C"/>
    <w:p w14:paraId="26F00E5E" w14:textId="77777777" w:rsidR="008349F1" w:rsidRDefault="008349F1" w:rsidP="00FF213C"/>
    <w:p w14:paraId="6263E8FD" w14:textId="77777777" w:rsidR="008349F1" w:rsidRDefault="00A25AB2" w:rsidP="00FF213C">
      <w:r w:rsidRPr="00A25AB2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DAEFB" wp14:editId="7F1E798B">
                <wp:simplePos x="0" y="0"/>
                <wp:positionH relativeFrom="page">
                  <wp:posOffset>5316855</wp:posOffset>
                </wp:positionH>
                <wp:positionV relativeFrom="page">
                  <wp:posOffset>3435562</wp:posOffset>
                </wp:positionV>
                <wp:extent cx="2015490" cy="3338195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C08C" w14:textId="77777777" w:rsidR="00FF213C" w:rsidRPr="00D808D3" w:rsidRDefault="008349F1" w:rsidP="00F81F0E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="00FF213C" w:rsidRPr="004F095B">
                              <w:t>KILLSET</w:t>
                            </w:r>
                          </w:p>
                          <w:p w14:paraId="495EAA6D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Akquise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4FBD0345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Beratung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21334895" w14:textId="271FD6D8" w:rsidR="00FF213C" w:rsidRPr="00A95EAF" w:rsidRDefault="003C4F99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Projekterfahrung</w:t>
                            </w:r>
                            <w:r w:rsidR="00FF213C"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47743FCA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Teamfähigkeit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51C0030C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Mitarbeitermotivation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4E41B4F5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Präsentation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49C7ED6D" w14:textId="02B470FD" w:rsidR="00FF213C" w:rsidRPr="00A95EAF" w:rsidRDefault="003C4F99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Analyse</w:t>
                            </w:r>
                            <w:r w:rsidR="00FF213C"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15EC40F2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Kommunikation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23844F4B" w14:textId="77777777" w:rsidR="00FF213C" w:rsidRPr="00BF2E83" w:rsidRDefault="00FF213C" w:rsidP="00F81F0E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E2BFBF" w14:textId="77777777" w:rsidR="00FF213C" w:rsidRPr="00A95EAF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95EAF">
                              <w:rPr>
                                <w:lang w:val="de-DE"/>
                              </w:rPr>
                              <w:t>Deutsch</w:t>
                            </w:r>
                            <w:r w:rsidRPr="00A95EAF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468C613C" w14:textId="4FAF9309" w:rsidR="00FF213C" w:rsidRPr="003C4F99" w:rsidRDefault="00FF213C" w:rsidP="00F81F0E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BFBFBF" w:themeColor="background1" w:themeShade="BF"/>
                                <w:spacing w:val="-40"/>
                                <w:w w:val="66"/>
                                <w:szCs w:val="36"/>
                                <w:lang w:val="de-DE"/>
                              </w:rPr>
                            </w:pPr>
                            <w:r w:rsidRPr="003C4F99">
                              <w:rPr>
                                <w:lang w:val="de-DE"/>
                              </w:rPr>
                              <w:t>Englisch</w:t>
                            </w:r>
                            <w:r w:rsidRPr="003C4F99">
                              <w:rPr>
                                <w:lang w:val="de-DE"/>
                              </w:rPr>
                              <w:tab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3C4F99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AEFB" id="Textfeld 64" o:spid="_x0000_s1028" type="#_x0000_t202" style="position:absolute;margin-left:418.65pt;margin-top:270.5pt;width:158.7pt;height:2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" filled="f" stroked="f" strokeweight=".5pt">
                <v:textbox style="mso-fit-shape-to-text:t" inset="0,0,0,0">
                  <w:txbxContent>
                    <w:p w14:paraId="71E3C08C" w14:textId="77777777" w:rsidR="00FF213C" w:rsidRPr="00D808D3" w:rsidRDefault="008349F1" w:rsidP="00F81F0E">
                      <w:pPr>
                        <w:pStyle w:val="berschrift2"/>
                      </w:pPr>
                      <w:r>
                        <w:t>S</w:t>
                      </w:r>
                      <w:r w:rsidR="00FF213C" w:rsidRPr="004F095B">
                        <w:t>KILLSET</w:t>
                      </w:r>
                    </w:p>
                    <w:p w14:paraId="495EAA6D" w14:textId="77777777" w:rsidR="00FF213C" w:rsidRPr="00A95EAF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Akquise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4FBD0345" w14:textId="77777777" w:rsidR="00FF213C" w:rsidRPr="00A95EAF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Beratung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21334895" w14:textId="271FD6D8" w:rsidR="00FF213C" w:rsidRPr="00A95EAF" w:rsidRDefault="003C4F99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Projekterfahrung</w:t>
                      </w:r>
                      <w:r w:rsidR="00FF213C"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47743FCA" w14:textId="77777777" w:rsidR="00FF213C" w:rsidRPr="00A95EAF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Teamfähigkeit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51C0030C" w14:textId="77777777" w:rsidR="00FF213C" w:rsidRPr="00A95EAF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Mitarbeitermotivation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4E41B4F5" w14:textId="77777777" w:rsidR="00FF213C" w:rsidRPr="00A95EAF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Präsentation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49C7ED6D" w14:textId="02B470FD" w:rsidR="00FF213C" w:rsidRPr="00A95EAF" w:rsidRDefault="003C4F99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Analyse</w:t>
                      </w:r>
                      <w:r w:rsidR="00FF213C"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15EC40F2" w14:textId="77777777" w:rsidR="00FF213C" w:rsidRPr="00A95EAF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Kommunikation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23844F4B" w14:textId="77777777" w:rsidR="00FF213C" w:rsidRPr="00BF2E83" w:rsidRDefault="00FF213C" w:rsidP="00F81F0E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E2BFBF" w14:textId="77777777" w:rsidR="00FF213C" w:rsidRPr="00A95EAF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95EAF">
                        <w:rPr>
                          <w:lang w:val="de-DE"/>
                        </w:rPr>
                        <w:t>Deutsch</w:t>
                      </w:r>
                      <w:r w:rsidRPr="00A95EAF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468C613C" w14:textId="4FAF9309" w:rsidR="00FF213C" w:rsidRPr="003C4F99" w:rsidRDefault="00FF213C" w:rsidP="00F81F0E">
                      <w:pPr>
                        <w:pStyle w:val="0Skillbullet"/>
                        <w:rPr>
                          <w:rFonts w:ascii="Webdings" w:hAnsi="Webdings" w:cs="Calibri"/>
                          <w:color w:val="BFBFBF" w:themeColor="background1" w:themeShade="BF"/>
                          <w:spacing w:val="-40"/>
                          <w:w w:val="66"/>
                          <w:szCs w:val="36"/>
                          <w:lang w:val="de-DE"/>
                        </w:rPr>
                      </w:pPr>
                      <w:r w:rsidRPr="003C4F99">
                        <w:rPr>
                          <w:lang w:val="de-DE"/>
                        </w:rPr>
                        <w:t>Englisch</w:t>
                      </w:r>
                      <w:r w:rsidRPr="003C4F99">
                        <w:rPr>
                          <w:lang w:val="de-DE"/>
                        </w:rPr>
                        <w:tab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3C4F99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EE1EA2" w14:textId="4D03F6C1" w:rsidR="00A25AB2" w:rsidRDefault="00A25AB2" w:rsidP="00FF213C"/>
    <w:p w14:paraId="2C1E1DE2" w14:textId="77777777" w:rsidR="003C4F99" w:rsidRDefault="003C4F99" w:rsidP="00FF213C"/>
    <w:p w14:paraId="2319F5D5" w14:textId="385D2F64" w:rsidR="00DC3B57" w:rsidRPr="00781157" w:rsidRDefault="00DC3B57" w:rsidP="00F81F0E">
      <w:pPr>
        <w:pStyle w:val="2DeckB-Profil"/>
        <w:rPr>
          <w:sz w:val="22"/>
          <w:szCs w:val="22"/>
        </w:rPr>
      </w:pPr>
      <w:r w:rsidRPr="00781157">
        <w:rPr>
          <w:sz w:val="22"/>
          <w:szCs w:val="22"/>
        </w:rPr>
        <w:t xml:space="preserve">Fundierte Kenntnisse in der strategischen </w:t>
      </w:r>
      <w:r w:rsidR="00D73E3B" w:rsidRPr="00781157">
        <w:rPr>
          <w:sz w:val="22"/>
          <w:szCs w:val="22"/>
        </w:rPr>
        <w:t>Kommunikation</w:t>
      </w:r>
    </w:p>
    <w:p w14:paraId="35F8C312" w14:textId="2A29445A" w:rsidR="00DC3B57" w:rsidRPr="00781157" w:rsidRDefault="00DC3B57" w:rsidP="00F81F0E">
      <w:pPr>
        <w:pStyle w:val="2DeckB-Profil"/>
        <w:rPr>
          <w:sz w:val="22"/>
          <w:szCs w:val="22"/>
        </w:rPr>
      </w:pPr>
      <w:r w:rsidRPr="00781157">
        <w:rPr>
          <w:sz w:val="22"/>
          <w:szCs w:val="22"/>
        </w:rPr>
        <w:t>Vertrieb</w:t>
      </w:r>
      <w:r w:rsidR="001C5E4E">
        <w:rPr>
          <w:sz w:val="22"/>
          <w:szCs w:val="22"/>
        </w:rPr>
        <w:t>-</w:t>
      </w:r>
      <w:r w:rsidRPr="00781157">
        <w:rPr>
          <w:sz w:val="22"/>
          <w:szCs w:val="22"/>
        </w:rPr>
        <w:t xml:space="preserve"> und Qualitätsmanagement</w:t>
      </w:r>
    </w:p>
    <w:p w14:paraId="23606973" w14:textId="77777777" w:rsidR="00DC3B57" w:rsidRPr="00781157" w:rsidRDefault="00DC3B57" w:rsidP="00F81F0E">
      <w:pPr>
        <w:pStyle w:val="2DeckB-Profil"/>
        <w:rPr>
          <w:sz w:val="22"/>
          <w:szCs w:val="22"/>
        </w:rPr>
      </w:pPr>
      <w:r w:rsidRPr="00781157">
        <w:rPr>
          <w:sz w:val="22"/>
          <w:szCs w:val="22"/>
        </w:rPr>
        <w:t>Umfassendes betriebswirtschaftliches Know-how</w:t>
      </w:r>
    </w:p>
    <w:p w14:paraId="3487B22E" w14:textId="572E2FA2" w:rsidR="00DC3B57" w:rsidRDefault="00DC3B57" w:rsidP="00F81F0E">
      <w:pPr>
        <w:pStyle w:val="2DeckB-Profil"/>
        <w:rPr>
          <w:sz w:val="22"/>
          <w:szCs w:val="22"/>
        </w:rPr>
      </w:pPr>
      <w:r w:rsidRPr="00781157">
        <w:rPr>
          <w:sz w:val="22"/>
          <w:szCs w:val="22"/>
        </w:rPr>
        <w:t>Kunden- und marktorientierte Denk- und Handlungsweise</w:t>
      </w:r>
    </w:p>
    <w:p w14:paraId="21E63378" w14:textId="7AC2BC0D" w:rsidR="008F2FCE" w:rsidRPr="008F2FCE" w:rsidRDefault="008F2FCE" w:rsidP="008F2FCE">
      <w:pPr>
        <w:pStyle w:val="2DeckB-Profil"/>
        <w:rPr>
          <w:sz w:val="22"/>
        </w:rPr>
      </w:pPr>
      <w:r w:rsidRPr="008F2FCE">
        <w:rPr>
          <w:sz w:val="22"/>
        </w:rPr>
        <w:t xml:space="preserve">Ausgeprägte Kunden- und Serviceorientierung </w:t>
      </w:r>
    </w:p>
    <w:p w14:paraId="17859CC8" w14:textId="720EA801" w:rsidR="00FF213C" w:rsidRDefault="00FF213C" w:rsidP="00FF213C"/>
    <w:p w14:paraId="37501E02" w14:textId="77777777" w:rsidR="003C4F99" w:rsidRPr="00FF213C" w:rsidRDefault="003C4F99" w:rsidP="00FF213C"/>
    <w:p w14:paraId="7BDC5D39" w14:textId="77777777" w:rsidR="00C77E68" w:rsidRPr="00DA7C8B" w:rsidRDefault="00C77E68" w:rsidP="008349F1">
      <w:pPr>
        <w:pStyle w:val="berschrift1"/>
      </w:pPr>
      <w:r w:rsidRPr="008349F1">
        <w:t>Lebenslauf</w:t>
      </w:r>
    </w:p>
    <w:p w14:paraId="4FF1593B" w14:textId="77777777" w:rsidR="00C77E68" w:rsidRPr="00FF213C" w:rsidRDefault="00770101" w:rsidP="00F81F0E">
      <w:pPr>
        <w:pStyle w:val="berschrift2"/>
      </w:pPr>
      <w:r w:rsidRPr="00F81F0E">
        <w:t>Beruf</w:t>
      </w:r>
      <w:r w:rsidR="00C77E68" w:rsidRPr="00F81F0E">
        <w:t>serfahrungen</w:t>
      </w:r>
    </w:p>
    <w:p w14:paraId="7B7A5F7E" w14:textId="78792B35" w:rsidR="00A67883" w:rsidRDefault="00A67883" w:rsidP="00A67883">
      <w:pPr>
        <w:pStyle w:val="3Vita-Stelle"/>
        <w:rPr>
          <w:rFonts w:ascii="Tahoma" w:hAnsi="Tahoma"/>
        </w:rPr>
      </w:pPr>
      <w:r>
        <w:rPr>
          <w:rStyle w:val="3Vita-Angabevorne"/>
        </w:rPr>
        <w:t>seit 03.2013</w:t>
      </w:r>
      <w:r>
        <w:tab/>
      </w:r>
      <w:r w:rsidR="003C4F99">
        <w:t xml:space="preserve">Internetagentur </w:t>
      </w:r>
      <w:r>
        <w:t>GmbH, Musterstadt</w:t>
      </w:r>
    </w:p>
    <w:p w14:paraId="20AE5312" w14:textId="0EA211BF" w:rsidR="00A67883" w:rsidRDefault="00A67883" w:rsidP="00A67883">
      <w:pPr>
        <w:pStyle w:val="3Vita-Spezi"/>
      </w:pPr>
      <w:r>
        <w:t xml:space="preserve">Online </w:t>
      </w:r>
      <w:proofErr w:type="gramStart"/>
      <w:r>
        <w:t>Marketing Manager</w:t>
      </w:r>
      <w:proofErr w:type="gramEnd"/>
      <w:r>
        <w:t xml:space="preserve"> im E-Commerce</w:t>
      </w:r>
    </w:p>
    <w:p w14:paraId="0C4B1218" w14:textId="2FD9E09F" w:rsidR="00A67883" w:rsidRPr="00A67883" w:rsidRDefault="003C4F99" w:rsidP="003C4F99">
      <w:pPr>
        <w:pStyle w:val="3Vita-BulletLevel1"/>
      </w:pPr>
      <w:r>
        <w:t>Teamleitung</w:t>
      </w:r>
      <w:r w:rsidR="00A67883">
        <w:t xml:space="preserve"> zur Strategieentwicklung</w:t>
      </w:r>
    </w:p>
    <w:p w14:paraId="7237B9C3" w14:textId="79EDB875" w:rsidR="00A67883" w:rsidRPr="00A67883" w:rsidRDefault="003C4F99" w:rsidP="003C4F99">
      <w:pPr>
        <w:pStyle w:val="3Vita-BulletLevel1"/>
      </w:pPr>
      <w:r>
        <w:t xml:space="preserve">Implementierung </w:t>
      </w:r>
      <w:r w:rsidR="00A67883">
        <w:t xml:space="preserve">von E-Commerce Lösungen </w:t>
      </w:r>
    </w:p>
    <w:p w14:paraId="62D7AECE" w14:textId="61A8F79F" w:rsidR="00A67883" w:rsidRPr="003C4F99" w:rsidRDefault="00A67883" w:rsidP="003C4F99">
      <w:pPr>
        <w:pStyle w:val="3Vita-BulletLevel1"/>
      </w:pPr>
      <w:r w:rsidRPr="00A67883">
        <w:t>Optimierung von Shopsystemen</w:t>
      </w:r>
    </w:p>
    <w:p w14:paraId="2A3087EC" w14:textId="0AC49498" w:rsidR="003C4F99" w:rsidRPr="00A67883" w:rsidRDefault="003C4F99" w:rsidP="003C4F99">
      <w:pPr>
        <w:pStyle w:val="3Vita-BulletLevel1"/>
        <w:rPr>
          <w:rStyle w:val="3Vita-Angabevorne"/>
          <w:color w:val="262626" w:themeColor="text1" w:themeTint="D9"/>
          <w:spacing w:val="0"/>
          <w:sz w:val="21"/>
          <w:szCs w:val="22"/>
        </w:rPr>
      </w:pPr>
      <w:r>
        <w:rPr>
          <w:rStyle w:val="3Vita-Angabevorne"/>
          <w:color w:val="262626" w:themeColor="text1" w:themeTint="D9"/>
          <w:spacing w:val="0"/>
          <w:sz w:val="21"/>
          <w:szCs w:val="22"/>
        </w:rPr>
        <w:t>Umsetzung von Projekten mit Großkunden</w:t>
      </w:r>
    </w:p>
    <w:p w14:paraId="0759FD97" w14:textId="435B45F5" w:rsidR="00A67883" w:rsidRPr="00A67883" w:rsidRDefault="00A67883" w:rsidP="00A67883">
      <w:pPr>
        <w:pStyle w:val="3Vita-Stelle"/>
        <w:rPr>
          <w:rFonts w:ascii="Tahoma" w:hAnsi="Tahoma"/>
          <w:sz w:val="22"/>
        </w:rPr>
      </w:pPr>
      <w:r>
        <w:rPr>
          <w:rStyle w:val="3Vita-Angabevorne"/>
        </w:rPr>
        <w:t>11.2005 – 02.2013</w:t>
      </w:r>
      <w:r>
        <w:tab/>
      </w:r>
      <w:r w:rsidR="003C4F99">
        <w:rPr>
          <w:sz w:val="22"/>
        </w:rPr>
        <w:t>Schreiber AG</w:t>
      </w:r>
      <w:r w:rsidRPr="00A67883">
        <w:rPr>
          <w:sz w:val="22"/>
        </w:rPr>
        <w:t>, Wunschort</w:t>
      </w:r>
    </w:p>
    <w:p w14:paraId="22623AC9" w14:textId="00EE689D" w:rsidR="00A67883" w:rsidRPr="00A67883" w:rsidRDefault="00871A2F" w:rsidP="00A67883">
      <w:pPr>
        <w:pStyle w:val="3Vita-Spezi"/>
        <w:rPr>
          <w:sz w:val="22"/>
        </w:rPr>
      </w:pPr>
      <w:r>
        <w:rPr>
          <w:sz w:val="22"/>
        </w:rPr>
        <w:t>Content Marketing Manager</w:t>
      </w:r>
    </w:p>
    <w:p w14:paraId="2D75FBF3" w14:textId="7A3DFF2D" w:rsidR="00A67883" w:rsidRPr="00A67883" w:rsidRDefault="00871A2F" w:rsidP="003C4F99">
      <w:pPr>
        <w:pStyle w:val="3Vita-BulletLevel1"/>
      </w:pPr>
      <w:r>
        <w:t>Konzeption von Content Marketing Strategien</w:t>
      </w:r>
    </w:p>
    <w:p w14:paraId="5AEF2F5D" w14:textId="380C7A64" w:rsidR="00A67883" w:rsidRPr="00A67883" w:rsidRDefault="00871A2F" w:rsidP="003C4F99">
      <w:pPr>
        <w:pStyle w:val="3Vita-BulletLevel1"/>
      </w:pPr>
      <w:r>
        <w:t>Content</w:t>
      </w:r>
      <w:r w:rsidR="003C4F99">
        <w:t>-Erstellung</w:t>
      </w:r>
      <w:r>
        <w:t xml:space="preserve"> </w:t>
      </w:r>
    </w:p>
    <w:p w14:paraId="19A7904C" w14:textId="3004B4DF" w:rsidR="00A67883" w:rsidRPr="00871A2F" w:rsidRDefault="00A67883" w:rsidP="003C4F99">
      <w:pPr>
        <w:pStyle w:val="3Vita-BulletLevel1"/>
      </w:pPr>
      <w:r w:rsidRPr="00A67883">
        <w:t>Markt</w:t>
      </w:r>
      <w:r w:rsidR="00F53661">
        <w:t>-</w:t>
      </w:r>
      <w:r w:rsidR="003C4F99">
        <w:t xml:space="preserve"> und</w:t>
      </w:r>
      <w:r w:rsidRPr="00A67883">
        <w:t xml:space="preserve"> Wettbewerbs</w:t>
      </w:r>
      <w:r w:rsidR="003C4F99">
        <w:t>-</w:t>
      </w:r>
      <w:r w:rsidRPr="00A67883">
        <w:t>analysen</w:t>
      </w:r>
    </w:p>
    <w:p w14:paraId="4C577911" w14:textId="72C184D2" w:rsidR="00A67883" w:rsidRPr="00A67883" w:rsidRDefault="00A67883" w:rsidP="00A67883">
      <w:pPr>
        <w:pStyle w:val="3Vita-Stelle"/>
        <w:rPr>
          <w:sz w:val="22"/>
          <w:szCs w:val="24"/>
        </w:rPr>
      </w:pPr>
      <w:r>
        <w:rPr>
          <w:rStyle w:val="3Vita-Angabevorne"/>
        </w:rPr>
        <w:t>06.1993 - 10.2005</w:t>
      </w:r>
      <w:r>
        <w:tab/>
      </w:r>
      <w:r w:rsidRPr="00A67883">
        <w:rPr>
          <w:sz w:val="22"/>
          <w:szCs w:val="24"/>
        </w:rPr>
        <w:t>Verkauf AG, Beispielstadt</w:t>
      </w:r>
    </w:p>
    <w:p w14:paraId="52CC69A0" w14:textId="7ADCED8A" w:rsidR="00A67883" w:rsidRPr="00A67883" w:rsidRDefault="00871A2F" w:rsidP="00A67883">
      <w:pPr>
        <w:pStyle w:val="3Vita-Spezi"/>
        <w:rPr>
          <w:sz w:val="22"/>
          <w:szCs w:val="24"/>
        </w:rPr>
      </w:pPr>
      <w:r>
        <w:rPr>
          <w:sz w:val="22"/>
          <w:szCs w:val="24"/>
        </w:rPr>
        <w:t xml:space="preserve">Marketing and Sales Manager </w:t>
      </w:r>
    </w:p>
    <w:p w14:paraId="06FD00E9" w14:textId="5A12C5C2" w:rsidR="00A67883" w:rsidRPr="00A67883" w:rsidRDefault="00A67883" w:rsidP="003C4F99">
      <w:pPr>
        <w:pStyle w:val="3Vita-BulletLevel1"/>
      </w:pPr>
      <w:r w:rsidRPr="00A67883">
        <w:t xml:space="preserve">Konzeption und Umsetzung von </w:t>
      </w:r>
      <w:r w:rsidR="00871A2F">
        <w:t>Marketingmaßnahmen</w:t>
      </w:r>
    </w:p>
    <w:p w14:paraId="4419A59C" w14:textId="00C8BCF3" w:rsidR="003C4F99" w:rsidRPr="003C4F99" w:rsidRDefault="00871A2F" w:rsidP="003C4F99">
      <w:pPr>
        <w:pStyle w:val="3Vita-BulletLevel1"/>
        <w:rPr>
          <w:rStyle w:val="3Vita-Angabevorne"/>
          <w:color w:val="262626" w:themeColor="text1" w:themeTint="D9"/>
          <w:spacing w:val="0"/>
          <w:sz w:val="22"/>
          <w:szCs w:val="24"/>
        </w:rPr>
      </w:pPr>
      <w:r w:rsidRPr="00871A2F">
        <w:t xml:space="preserve">Leadgenerierung potenzieller Neukunden </w:t>
      </w:r>
      <w:proofErr w:type="spellStart"/>
      <w:r w:rsidRPr="00871A2F">
        <w:t>für</w:t>
      </w:r>
      <w:proofErr w:type="spellEnd"/>
      <w:r w:rsidRPr="00871A2F">
        <w:t xml:space="preserve"> das Sales-Team</w:t>
      </w:r>
    </w:p>
    <w:p w14:paraId="07BA98BE" w14:textId="39DBE62A" w:rsidR="00A67883" w:rsidRPr="00A67883" w:rsidRDefault="00A67883" w:rsidP="00A67883">
      <w:pPr>
        <w:pStyle w:val="3Vita-Stelle"/>
        <w:rPr>
          <w:sz w:val="22"/>
          <w:szCs w:val="24"/>
        </w:rPr>
      </w:pPr>
      <w:r>
        <w:rPr>
          <w:rStyle w:val="3Vita-Angabevorne"/>
        </w:rPr>
        <w:t>07.1990 - 05.1993</w:t>
      </w:r>
      <w:r>
        <w:tab/>
      </w:r>
      <w:r w:rsidRPr="00A67883">
        <w:rPr>
          <w:sz w:val="22"/>
          <w:szCs w:val="24"/>
        </w:rPr>
        <w:t>Einstiegs GmbH, Musterstadt</w:t>
      </w:r>
    </w:p>
    <w:p w14:paraId="1C826C85" w14:textId="363C47F6" w:rsidR="00A67883" w:rsidRPr="00A67883" w:rsidRDefault="00A67883" w:rsidP="00A67883">
      <w:pPr>
        <w:pStyle w:val="3Vita-Spezi"/>
        <w:rPr>
          <w:sz w:val="22"/>
          <w:szCs w:val="24"/>
        </w:rPr>
      </w:pPr>
      <w:r w:rsidRPr="00A67883">
        <w:rPr>
          <w:sz w:val="22"/>
          <w:szCs w:val="24"/>
        </w:rPr>
        <w:t>Junior Marketingmanager</w:t>
      </w:r>
    </w:p>
    <w:p w14:paraId="5289E655" w14:textId="5EFA2020" w:rsidR="00A67883" w:rsidRPr="00A67883" w:rsidRDefault="00871A2F" w:rsidP="003C4F99">
      <w:pPr>
        <w:pStyle w:val="3Vita-BulletLevel1"/>
      </w:pPr>
      <w:r>
        <w:t>Betreuung der Social-Media-Kanäle auf Facebook und Instagram</w:t>
      </w:r>
    </w:p>
    <w:p w14:paraId="0F5637AE" w14:textId="27DD6EF4" w:rsidR="00A67883" w:rsidRDefault="00871A2F" w:rsidP="003C4F99">
      <w:pPr>
        <w:pStyle w:val="3Vita-BulletLevel1"/>
      </w:pPr>
      <w:r>
        <w:t>Recherche und Erstellung von Content zu relevanten Inhalten</w:t>
      </w:r>
    </w:p>
    <w:p w14:paraId="7744ED62" w14:textId="77777777" w:rsidR="007D2249" w:rsidRPr="007D2249" w:rsidRDefault="000D17F7" w:rsidP="00F81F0E">
      <w:pPr>
        <w:pStyle w:val="berschrift2"/>
      </w:pPr>
      <w:r>
        <w:lastRenderedPageBreak/>
        <w:t>Ausbildung</w:t>
      </w:r>
    </w:p>
    <w:p w14:paraId="085733AD" w14:textId="745799CD" w:rsidR="00A4190B" w:rsidRPr="00175CFE" w:rsidRDefault="00A4190B" w:rsidP="00A4190B">
      <w:pPr>
        <w:pStyle w:val="3Vita-Stelle"/>
        <w:rPr>
          <w:rFonts w:ascii="Tahoma" w:hAnsi="Tahoma"/>
          <w:sz w:val="22"/>
          <w:szCs w:val="24"/>
        </w:rPr>
      </w:pPr>
      <w:r w:rsidRPr="00175CFE">
        <w:rPr>
          <w:rStyle w:val="3Vita-Angabevorne"/>
        </w:rPr>
        <w:t>10.1987 - 06.1990</w:t>
      </w:r>
      <w:r w:rsidRPr="00175CFE">
        <w:rPr>
          <w:sz w:val="22"/>
          <w:szCs w:val="24"/>
        </w:rPr>
        <w:tab/>
        <w:t>Universität Beispiel, Beispielstadt</w:t>
      </w:r>
    </w:p>
    <w:p w14:paraId="15517CC8" w14:textId="77777777" w:rsidR="00A4190B" w:rsidRPr="00175CFE" w:rsidRDefault="00A4190B" w:rsidP="00A4190B">
      <w:pPr>
        <w:pStyle w:val="3Vita-Spezi"/>
        <w:rPr>
          <w:sz w:val="22"/>
          <w:szCs w:val="24"/>
        </w:rPr>
      </w:pPr>
      <w:r w:rsidRPr="00175CFE">
        <w:rPr>
          <w:sz w:val="22"/>
          <w:szCs w:val="24"/>
        </w:rPr>
        <w:t xml:space="preserve">Abschluss: Master </w:t>
      </w:r>
      <w:proofErr w:type="spellStart"/>
      <w:r w:rsidRPr="00175CFE">
        <w:rPr>
          <w:sz w:val="22"/>
          <w:szCs w:val="24"/>
        </w:rPr>
        <w:t>of</w:t>
      </w:r>
      <w:proofErr w:type="spellEnd"/>
      <w:r w:rsidRPr="00175CFE">
        <w:rPr>
          <w:sz w:val="22"/>
          <w:szCs w:val="24"/>
        </w:rPr>
        <w:t xml:space="preserve"> Science in Betriebswirtschaftslehre </w:t>
      </w:r>
    </w:p>
    <w:p w14:paraId="14661F9C" w14:textId="4AC35321" w:rsidR="00A4190B" w:rsidRPr="00046747" w:rsidRDefault="00A4190B" w:rsidP="00A4190B">
      <w:pPr>
        <w:pStyle w:val="3Vita-Spezi"/>
        <w:rPr>
          <w:b w:val="0"/>
          <w:color w:val="0D0D0D" w:themeColor="text1" w:themeTint="F2"/>
          <w:sz w:val="22"/>
          <w:szCs w:val="24"/>
          <w:lang w:val="en-US"/>
        </w:rPr>
      </w:pPr>
      <w:proofErr w:type="spellStart"/>
      <w:r w:rsidRPr="00046747">
        <w:rPr>
          <w:b w:val="0"/>
          <w:color w:val="0D0D0D" w:themeColor="text1" w:themeTint="F2"/>
          <w:sz w:val="22"/>
          <w:szCs w:val="24"/>
          <w:lang w:val="en-US"/>
        </w:rPr>
        <w:t>Schwerpunkt</w:t>
      </w:r>
      <w:proofErr w:type="spellEnd"/>
      <w:r w:rsidRPr="00046747">
        <w:rPr>
          <w:b w:val="0"/>
          <w:color w:val="0D0D0D" w:themeColor="text1" w:themeTint="F2"/>
          <w:sz w:val="22"/>
          <w:szCs w:val="24"/>
          <w:lang w:val="en-US"/>
        </w:rPr>
        <w:t>: Marketing</w:t>
      </w:r>
      <w:r w:rsidRPr="00046747">
        <w:rPr>
          <w:sz w:val="22"/>
          <w:szCs w:val="24"/>
          <w:lang w:val="en-US"/>
        </w:rPr>
        <w:br/>
      </w:r>
      <w:r w:rsidRPr="00046747">
        <w:rPr>
          <w:b w:val="0"/>
          <w:color w:val="0D0D0D" w:themeColor="text1" w:themeTint="F2"/>
          <w:sz w:val="22"/>
          <w:szCs w:val="24"/>
          <w:lang w:val="en-US"/>
        </w:rPr>
        <w:t>Note: 1,4</w:t>
      </w:r>
    </w:p>
    <w:p w14:paraId="2CD75A25" w14:textId="77777777" w:rsidR="00A4190B" w:rsidRPr="00046747" w:rsidRDefault="00A4190B" w:rsidP="00A4190B">
      <w:pPr>
        <w:pStyle w:val="3Vita-Spezi"/>
        <w:rPr>
          <w:b w:val="0"/>
          <w:color w:val="0D0D0D" w:themeColor="text1" w:themeTint="F2"/>
          <w:sz w:val="22"/>
          <w:szCs w:val="24"/>
          <w:lang w:val="en-US"/>
        </w:rPr>
      </w:pPr>
    </w:p>
    <w:p w14:paraId="5AA1F801" w14:textId="5D495C88" w:rsidR="00046747" w:rsidRPr="00046747" w:rsidRDefault="00A4190B" w:rsidP="00046747">
      <w:pPr>
        <w:pStyle w:val="3Vita-Stelle"/>
        <w:rPr>
          <w:rFonts w:ascii="Tahoma" w:hAnsi="Tahoma"/>
          <w:sz w:val="22"/>
          <w:szCs w:val="24"/>
          <w:lang w:val="en-US"/>
        </w:rPr>
      </w:pPr>
      <w:r w:rsidRPr="00046747">
        <w:rPr>
          <w:rStyle w:val="3Vita-Angabevorne"/>
          <w:lang w:val="en-US"/>
        </w:rPr>
        <w:t>02.1998 – 08.1998</w:t>
      </w:r>
      <w:r w:rsidRPr="00046747">
        <w:rPr>
          <w:lang w:val="en-US"/>
        </w:rPr>
        <w:t xml:space="preserve"> </w:t>
      </w:r>
      <w:r w:rsidR="00046747" w:rsidRPr="00046747">
        <w:rPr>
          <w:lang w:val="en-US"/>
        </w:rPr>
        <w:t xml:space="preserve">   London Business School</w:t>
      </w:r>
    </w:p>
    <w:p w14:paraId="21ACB917" w14:textId="42A80228" w:rsidR="00046747" w:rsidRPr="007B392B" w:rsidRDefault="007B392B" w:rsidP="00046747">
      <w:pPr>
        <w:pStyle w:val="3Vita-Spezi"/>
        <w:rPr>
          <w:b w:val="0"/>
          <w:color w:val="0D0D0D" w:themeColor="text1" w:themeTint="F2"/>
          <w:sz w:val="22"/>
          <w:szCs w:val="24"/>
          <w:lang w:val="en-US"/>
        </w:rPr>
      </w:pPr>
      <w:proofErr w:type="spellStart"/>
      <w:r w:rsidRPr="007B392B">
        <w:rPr>
          <w:sz w:val="22"/>
          <w:szCs w:val="24"/>
          <w:lang w:val="en-US"/>
        </w:rPr>
        <w:t>A</w:t>
      </w:r>
      <w:r>
        <w:rPr>
          <w:sz w:val="22"/>
          <w:szCs w:val="24"/>
          <w:lang w:val="en-US"/>
        </w:rPr>
        <w:t>uslandssemester</w:t>
      </w:r>
      <w:proofErr w:type="spellEnd"/>
      <w:r>
        <w:rPr>
          <w:sz w:val="22"/>
          <w:szCs w:val="24"/>
          <w:lang w:val="en-US"/>
        </w:rPr>
        <w:t xml:space="preserve"> in London, England</w:t>
      </w:r>
      <w:r w:rsidR="00046747" w:rsidRPr="007B392B">
        <w:rPr>
          <w:sz w:val="22"/>
          <w:szCs w:val="24"/>
          <w:lang w:val="en-US"/>
        </w:rPr>
        <w:br/>
      </w:r>
      <w:r w:rsidR="00046747" w:rsidRPr="007B392B">
        <w:rPr>
          <w:b w:val="0"/>
          <w:color w:val="0D0D0D" w:themeColor="text1" w:themeTint="F2"/>
          <w:sz w:val="22"/>
          <w:szCs w:val="24"/>
          <w:lang w:val="en-US"/>
        </w:rPr>
        <w:t>Note: 1,2</w:t>
      </w:r>
    </w:p>
    <w:p w14:paraId="04999357" w14:textId="7A457787" w:rsidR="00A4190B" w:rsidRPr="007B392B" w:rsidRDefault="00A4190B" w:rsidP="00046747">
      <w:pPr>
        <w:rPr>
          <w:rStyle w:val="3Vita-Angabevorne"/>
          <w:sz w:val="20"/>
          <w:szCs w:val="20"/>
          <w:lang w:val="en-US"/>
        </w:rPr>
      </w:pPr>
    </w:p>
    <w:p w14:paraId="12B62775" w14:textId="77777777" w:rsidR="00A4190B" w:rsidRPr="00175CFE" w:rsidRDefault="00A4190B" w:rsidP="00A4190B">
      <w:pPr>
        <w:pStyle w:val="3Vita-Stelle"/>
        <w:rPr>
          <w:rFonts w:ascii="Tahoma" w:hAnsi="Tahoma"/>
          <w:sz w:val="22"/>
          <w:szCs w:val="24"/>
        </w:rPr>
      </w:pPr>
      <w:r w:rsidRPr="00175CFE">
        <w:rPr>
          <w:rStyle w:val="3Vita-Angabevorne"/>
        </w:rPr>
        <w:t>10.1984 - 06.1987</w:t>
      </w:r>
      <w:r w:rsidRPr="00175CFE">
        <w:rPr>
          <w:sz w:val="22"/>
          <w:szCs w:val="24"/>
        </w:rPr>
        <w:tab/>
        <w:t>Muster Universität Musterstadt, Musterstadt</w:t>
      </w:r>
    </w:p>
    <w:p w14:paraId="67F705F6" w14:textId="57747BFF" w:rsidR="00A4190B" w:rsidRPr="003C4F99" w:rsidRDefault="00A4190B" w:rsidP="00A4190B">
      <w:pPr>
        <w:pStyle w:val="3Vita-Spezi"/>
        <w:rPr>
          <w:b w:val="0"/>
          <w:color w:val="0D0D0D" w:themeColor="text1" w:themeTint="F2"/>
          <w:sz w:val="22"/>
          <w:szCs w:val="24"/>
        </w:rPr>
      </w:pPr>
      <w:bookmarkStart w:id="0" w:name="_Hlk68075775"/>
      <w:r w:rsidRPr="00175CFE">
        <w:rPr>
          <w:sz w:val="22"/>
          <w:szCs w:val="24"/>
        </w:rPr>
        <w:t xml:space="preserve">Abschluss: Bachelor </w:t>
      </w:r>
      <w:proofErr w:type="spellStart"/>
      <w:r w:rsidRPr="00175CFE">
        <w:rPr>
          <w:sz w:val="22"/>
          <w:szCs w:val="24"/>
        </w:rPr>
        <w:t>of</w:t>
      </w:r>
      <w:proofErr w:type="spellEnd"/>
      <w:r w:rsidRPr="00175CFE">
        <w:rPr>
          <w:sz w:val="22"/>
          <w:szCs w:val="24"/>
        </w:rPr>
        <w:t xml:space="preserve"> Science in Betriebswirtschaftslehre </w:t>
      </w:r>
      <w:bookmarkEnd w:id="0"/>
      <w:r w:rsidRPr="00175CFE">
        <w:rPr>
          <w:sz w:val="22"/>
          <w:szCs w:val="24"/>
        </w:rPr>
        <w:br/>
      </w:r>
      <w:r w:rsidRPr="003C4F99">
        <w:rPr>
          <w:b w:val="0"/>
          <w:color w:val="0D0D0D" w:themeColor="text1" w:themeTint="F2"/>
          <w:sz w:val="22"/>
          <w:szCs w:val="24"/>
        </w:rPr>
        <w:t xml:space="preserve">Schwerpunkt: Management </w:t>
      </w:r>
    </w:p>
    <w:p w14:paraId="7114657A" w14:textId="32EDCDA5" w:rsidR="00A4190B" w:rsidRPr="00175CFE" w:rsidRDefault="00A4190B" w:rsidP="00A4190B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175CFE">
        <w:rPr>
          <w:b w:val="0"/>
          <w:color w:val="0D0D0D" w:themeColor="text1" w:themeTint="F2"/>
          <w:sz w:val="22"/>
          <w:szCs w:val="24"/>
        </w:rPr>
        <w:t>Note: 2,0</w:t>
      </w:r>
    </w:p>
    <w:p w14:paraId="4CA3284E" w14:textId="77777777" w:rsidR="003019CC" w:rsidRDefault="003019CC" w:rsidP="00F81F0E">
      <w:pPr>
        <w:pStyle w:val="berschrift2"/>
      </w:pPr>
      <w:r w:rsidRPr="00F96E03">
        <w:t>Weiterbildungen</w:t>
      </w:r>
    </w:p>
    <w:p w14:paraId="2A4E18FF" w14:textId="5EECB15F" w:rsidR="003019CC" w:rsidRPr="00F96E03" w:rsidRDefault="003019CC" w:rsidP="00AB4658">
      <w:pPr>
        <w:pStyle w:val="3Vita-SpeziTab"/>
        <w:tabs>
          <w:tab w:val="clear" w:pos="1985"/>
          <w:tab w:val="left" w:pos="1701"/>
        </w:tabs>
      </w:pPr>
      <w:r w:rsidRPr="00175CFE">
        <w:rPr>
          <w:rStyle w:val="3Vita-Angabevorne"/>
        </w:rPr>
        <w:t>201</w:t>
      </w:r>
      <w:r w:rsidR="00A67883" w:rsidRPr="00175CFE">
        <w:rPr>
          <w:rStyle w:val="3Vita-Angabevorne"/>
        </w:rPr>
        <w:t>9</w:t>
      </w:r>
      <w:r w:rsidRPr="00F96E03">
        <w:tab/>
      </w:r>
      <w:r w:rsidR="00A4190B">
        <w:rPr>
          <w:sz w:val="22"/>
        </w:rPr>
        <w:t>Implementierung effizienter E-Commerce Lösungen</w:t>
      </w:r>
    </w:p>
    <w:p w14:paraId="5EB69912" w14:textId="42CD9D6D" w:rsidR="00A4190B" w:rsidRDefault="00A4190B" w:rsidP="00AB4658">
      <w:pPr>
        <w:pStyle w:val="3Vita-SpeziTab"/>
        <w:tabs>
          <w:tab w:val="clear" w:pos="1985"/>
          <w:tab w:val="left" w:pos="1701"/>
        </w:tabs>
        <w:rPr>
          <w:sz w:val="24"/>
          <w:szCs w:val="24"/>
          <w:lang w:val="en-GB"/>
        </w:rPr>
      </w:pPr>
      <w:r w:rsidRPr="00175CFE">
        <w:rPr>
          <w:rStyle w:val="3Vita-Angabevorne"/>
          <w:lang w:val="en-GB"/>
        </w:rPr>
        <w:t>20</w:t>
      </w:r>
      <w:r w:rsidR="00F53661">
        <w:rPr>
          <w:rStyle w:val="3Vita-Angabevorne"/>
          <w:lang w:val="en-GB"/>
        </w:rPr>
        <w:t>14</w:t>
      </w:r>
      <w:r w:rsidRPr="00A67883">
        <w:rPr>
          <w:lang w:val="en-GB"/>
        </w:rPr>
        <w:tab/>
      </w:r>
      <w:r w:rsidR="00A67883" w:rsidRPr="00175CFE">
        <w:rPr>
          <w:sz w:val="22"/>
          <w:szCs w:val="24"/>
          <w:lang w:val="en-GB"/>
        </w:rPr>
        <w:t xml:space="preserve">Basics of </w:t>
      </w:r>
      <w:r w:rsidR="003C4F99" w:rsidRPr="00175CFE">
        <w:rPr>
          <w:sz w:val="22"/>
          <w:szCs w:val="24"/>
          <w:lang w:val="en-GB"/>
        </w:rPr>
        <w:t>successful</w:t>
      </w:r>
      <w:r w:rsidR="00A67883" w:rsidRPr="00175CFE">
        <w:rPr>
          <w:sz w:val="22"/>
          <w:szCs w:val="24"/>
          <w:lang w:val="en-GB"/>
        </w:rPr>
        <w:t xml:space="preserve"> Leadership</w:t>
      </w:r>
    </w:p>
    <w:p w14:paraId="6B1DE829" w14:textId="6FBC3202" w:rsidR="00F53661" w:rsidRPr="00F53661" w:rsidRDefault="00F53661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  <w:lang w:val="en-GB"/>
        </w:rPr>
      </w:pPr>
      <w:r w:rsidRPr="00175CFE">
        <w:rPr>
          <w:rStyle w:val="3Vita-Angabevorne"/>
          <w:lang w:val="en-GB"/>
        </w:rPr>
        <w:t>20</w:t>
      </w:r>
      <w:r>
        <w:rPr>
          <w:rStyle w:val="3Vita-Angabevorne"/>
          <w:lang w:val="en-GB"/>
        </w:rPr>
        <w:t>09</w:t>
      </w:r>
      <w:r w:rsidRPr="00A67883">
        <w:rPr>
          <w:lang w:val="en-GB"/>
        </w:rPr>
        <w:tab/>
      </w:r>
      <w:r w:rsidRPr="00A67883">
        <w:rPr>
          <w:sz w:val="22"/>
          <w:szCs w:val="24"/>
          <w:lang w:val="en-GB"/>
        </w:rPr>
        <w:t>Content Marketing</w:t>
      </w:r>
    </w:p>
    <w:p w14:paraId="1E1B1F5B" w14:textId="14093516" w:rsidR="00A4190B" w:rsidRDefault="00A4190B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 w:rsidRPr="00175CFE">
        <w:rPr>
          <w:rStyle w:val="3Vita-Angabevorne"/>
        </w:rPr>
        <w:t>20</w:t>
      </w:r>
      <w:r w:rsidR="00A67883" w:rsidRPr="00175CFE">
        <w:rPr>
          <w:rStyle w:val="3Vita-Angabevorne"/>
        </w:rPr>
        <w:t>0</w:t>
      </w:r>
      <w:r w:rsidR="00F53661">
        <w:rPr>
          <w:rStyle w:val="3Vita-Angabevorne"/>
        </w:rPr>
        <w:t>4</w:t>
      </w:r>
      <w:r w:rsidRPr="00F96E03">
        <w:tab/>
      </w:r>
      <w:r w:rsidR="00A67883">
        <w:rPr>
          <w:sz w:val="22"/>
          <w:szCs w:val="24"/>
        </w:rPr>
        <w:t>Storytelling Online</w:t>
      </w:r>
    </w:p>
    <w:p w14:paraId="64627693" w14:textId="0C6E4128" w:rsidR="00A4190B" w:rsidRPr="00781157" w:rsidRDefault="00F53661" w:rsidP="003C4F99">
      <w:pPr>
        <w:pStyle w:val="3Vita-SpeziTab"/>
        <w:tabs>
          <w:tab w:val="clear" w:pos="1985"/>
          <w:tab w:val="left" w:pos="1701"/>
        </w:tabs>
        <w:jc w:val="both"/>
        <w:rPr>
          <w:sz w:val="22"/>
          <w:szCs w:val="24"/>
        </w:rPr>
      </w:pPr>
      <w:r>
        <w:rPr>
          <w:rStyle w:val="3Vita-Angabevorne"/>
        </w:rPr>
        <w:t>1999</w:t>
      </w:r>
      <w:r w:rsidR="00A67883">
        <w:rPr>
          <w:sz w:val="22"/>
          <w:szCs w:val="24"/>
        </w:rPr>
        <w:tab/>
      </w:r>
      <w:r w:rsidR="00A67883" w:rsidRPr="003C4F99">
        <w:rPr>
          <w:sz w:val="22"/>
        </w:rPr>
        <w:t>Strategische Kommunikation</w:t>
      </w:r>
    </w:p>
    <w:p w14:paraId="5426AF41" w14:textId="77777777" w:rsidR="00236DDA" w:rsidRDefault="00770101" w:rsidP="00F81F0E">
      <w:pPr>
        <w:pStyle w:val="berschrift2"/>
      </w:pPr>
      <w:r w:rsidRPr="00F96E03">
        <w:t>Weitere Fähigkeiten und Kenntnisse</w:t>
      </w:r>
    </w:p>
    <w:p w14:paraId="6B1E40EE" w14:textId="77777777" w:rsidR="007D2249" w:rsidRPr="00781157" w:rsidRDefault="007D2249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 w:rsidRPr="00175CFE">
        <w:rPr>
          <w:rStyle w:val="3Vita-Angabevorne"/>
        </w:rPr>
        <w:t>Sprachkenntnisse</w:t>
      </w:r>
      <w:r w:rsidRPr="00F96E03">
        <w:tab/>
      </w:r>
      <w:r w:rsidRPr="00781157">
        <w:rPr>
          <w:sz w:val="22"/>
          <w:szCs w:val="24"/>
        </w:rPr>
        <w:t>Deutsch, Muttersprache</w:t>
      </w:r>
    </w:p>
    <w:p w14:paraId="02ADCF05" w14:textId="77777777" w:rsidR="007D2249" w:rsidRPr="00781157" w:rsidRDefault="007D2249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 w:rsidRPr="00781157">
        <w:rPr>
          <w:sz w:val="22"/>
          <w:szCs w:val="24"/>
        </w:rPr>
        <w:tab/>
        <w:t>Englisch, fließend in Wort und Schrift</w:t>
      </w:r>
    </w:p>
    <w:p w14:paraId="60EB9D4D" w14:textId="77777777" w:rsidR="007D2249" w:rsidRPr="00E37884" w:rsidRDefault="007D2249" w:rsidP="006C24D6">
      <w:pPr>
        <w:pStyle w:val="3Vita-SpeziTab"/>
        <w:rPr>
          <w:sz w:val="22"/>
        </w:rPr>
      </w:pPr>
    </w:p>
    <w:p w14:paraId="44792BB3" w14:textId="77777777" w:rsidR="003C4F99" w:rsidRDefault="00C77E68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  <w:lang w:val="en-GB"/>
        </w:rPr>
      </w:pPr>
      <w:r w:rsidRPr="00175CFE">
        <w:rPr>
          <w:rStyle w:val="3Vita-Angabevorne"/>
          <w:lang w:val="en-GB"/>
        </w:rPr>
        <w:t>EDV</w:t>
      </w:r>
      <w:r w:rsidR="0082778F" w:rsidRPr="00A95EAF">
        <w:rPr>
          <w:lang w:val="en-GB"/>
        </w:rPr>
        <w:tab/>
      </w:r>
      <w:r w:rsidRPr="00A95EAF">
        <w:rPr>
          <w:sz w:val="22"/>
          <w:szCs w:val="24"/>
          <w:lang w:val="en-GB"/>
        </w:rPr>
        <w:t xml:space="preserve">Microsoft </w:t>
      </w:r>
      <w:r w:rsidR="0082778F" w:rsidRPr="00A95EAF">
        <w:rPr>
          <w:sz w:val="22"/>
          <w:szCs w:val="24"/>
          <w:lang w:val="en-GB"/>
        </w:rPr>
        <w:t xml:space="preserve">Word, Excel, </w:t>
      </w:r>
      <w:r w:rsidR="003C4F99" w:rsidRPr="00A95EAF">
        <w:rPr>
          <w:sz w:val="22"/>
          <w:szCs w:val="24"/>
          <w:lang w:val="en-GB"/>
        </w:rPr>
        <w:t>PowerPoint</w:t>
      </w:r>
      <w:r w:rsidR="0082778F" w:rsidRPr="00A95EAF">
        <w:rPr>
          <w:sz w:val="22"/>
          <w:szCs w:val="24"/>
          <w:lang w:val="en-GB"/>
        </w:rPr>
        <w:t>, Outlook</w:t>
      </w:r>
      <w:r w:rsidR="003C4F99">
        <w:rPr>
          <w:sz w:val="22"/>
          <w:szCs w:val="24"/>
          <w:lang w:val="en-GB"/>
        </w:rPr>
        <w:t>, Google Analytics, Sistrix,</w:t>
      </w:r>
    </w:p>
    <w:p w14:paraId="49FE6C70" w14:textId="3ADC8B58" w:rsidR="00C77E68" w:rsidRPr="00A95EAF" w:rsidRDefault="003C4F99" w:rsidP="00AB4658">
      <w:pPr>
        <w:pStyle w:val="3Vita-SpeziTab"/>
        <w:tabs>
          <w:tab w:val="clear" w:pos="1985"/>
          <w:tab w:val="left" w:pos="1701"/>
        </w:tabs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tab/>
      </w:r>
      <w:proofErr w:type="spellStart"/>
      <w:r>
        <w:rPr>
          <w:sz w:val="22"/>
          <w:szCs w:val="24"/>
          <w:lang w:val="en-GB"/>
        </w:rPr>
        <w:t>Mouseflow</w:t>
      </w:r>
      <w:proofErr w:type="spellEnd"/>
      <w:r>
        <w:rPr>
          <w:sz w:val="22"/>
          <w:szCs w:val="24"/>
          <w:lang w:val="en-GB"/>
        </w:rPr>
        <w:t xml:space="preserve">, </w:t>
      </w:r>
      <w:proofErr w:type="spellStart"/>
      <w:r>
        <w:rPr>
          <w:sz w:val="22"/>
          <w:szCs w:val="24"/>
          <w:lang w:val="en-GB"/>
        </w:rPr>
        <w:t>ahrefs</w:t>
      </w:r>
      <w:proofErr w:type="spellEnd"/>
      <w:r>
        <w:rPr>
          <w:sz w:val="22"/>
          <w:szCs w:val="24"/>
          <w:lang w:val="en-GB"/>
        </w:rPr>
        <w:t xml:space="preserve">, Google Keyword Planner, </w:t>
      </w:r>
      <w:proofErr w:type="spellStart"/>
      <w:r>
        <w:rPr>
          <w:sz w:val="22"/>
          <w:szCs w:val="24"/>
          <w:lang w:val="en-GB"/>
        </w:rPr>
        <w:t>BuzzStream</w:t>
      </w:r>
      <w:proofErr w:type="spellEnd"/>
      <w:r>
        <w:rPr>
          <w:sz w:val="22"/>
          <w:szCs w:val="24"/>
          <w:lang w:val="en-GB"/>
        </w:rPr>
        <w:t xml:space="preserve">, </w:t>
      </w:r>
      <w:proofErr w:type="spellStart"/>
      <w:r>
        <w:rPr>
          <w:sz w:val="22"/>
          <w:szCs w:val="24"/>
          <w:lang w:val="en-GB"/>
        </w:rPr>
        <w:t>eKomi</w:t>
      </w:r>
      <w:proofErr w:type="spellEnd"/>
    </w:p>
    <w:p w14:paraId="4092F0E2" w14:textId="77777777" w:rsidR="007D2249" w:rsidRPr="00E37884" w:rsidRDefault="007D2249" w:rsidP="006C24D6">
      <w:pPr>
        <w:pStyle w:val="3Vita-SpeziTab"/>
        <w:rPr>
          <w:sz w:val="22"/>
          <w:szCs w:val="24"/>
          <w:lang w:val="en-GB"/>
        </w:rPr>
      </w:pPr>
    </w:p>
    <w:p w14:paraId="2A8B4716" w14:textId="3B055D43" w:rsidR="007D2249" w:rsidRPr="003C4F99" w:rsidRDefault="00C77E68" w:rsidP="003C4F99">
      <w:pPr>
        <w:pStyle w:val="3Vita-SpeziTab"/>
        <w:tabs>
          <w:tab w:val="left" w:pos="1701"/>
        </w:tabs>
        <w:rPr>
          <w:sz w:val="22"/>
          <w:szCs w:val="24"/>
        </w:rPr>
      </w:pPr>
      <w:r w:rsidRPr="00175CFE">
        <w:rPr>
          <w:rStyle w:val="3Vita-Angabevorne"/>
        </w:rPr>
        <w:t>Führerschein</w:t>
      </w:r>
      <w:r w:rsidRPr="00F96E03">
        <w:tab/>
      </w:r>
      <w:r w:rsidRPr="00781157">
        <w:rPr>
          <w:sz w:val="22"/>
          <w:szCs w:val="24"/>
        </w:rPr>
        <w:t>Klasse B</w:t>
      </w:r>
    </w:p>
    <w:p w14:paraId="04126952" w14:textId="77777777" w:rsidR="00216ACE" w:rsidRDefault="00216ACE" w:rsidP="00DA7C8B"/>
    <w:p w14:paraId="515F2410" w14:textId="26CF32AA" w:rsidR="00853D41" w:rsidRPr="00F96E03" w:rsidRDefault="00FF213C" w:rsidP="000D17F7">
      <w:pPr>
        <w:jc w:val="right"/>
      </w:pPr>
      <w:r w:rsidRPr="00781157">
        <w:rPr>
          <w:noProof/>
          <w:sz w:val="22"/>
          <w:szCs w:val="24"/>
        </w:rPr>
        <w:drawing>
          <wp:anchor distT="0" distB="0" distL="114300" distR="114300" simplePos="0" relativeHeight="251676672" behindDoc="1" locked="0" layoutInCell="1" allowOverlap="1" wp14:anchorId="4F29C9B3" wp14:editId="112BC0B5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781157">
        <w:rPr>
          <w:sz w:val="22"/>
          <w:szCs w:val="24"/>
        </w:rPr>
        <w:t>Musterstadt</w:t>
      </w:r>
      <w:r w:rsidR="00C8066B" w:rsidRPr="00781157">
        <w:rPr>
          <w:sz w:val="22"/>
          <w:szCs w:val="24"/>
        </w:rPr>
        <w:t xml:space="preserve">, </w:t>
      </w:r>
      <w:r w:rsidR="00C8066B" w:rsidRPr="00781157">
        <w:rPr>
          <w:sz w:val="22"/>
          <w:szCs w:val="24"/>
        </w:rPr>
        <w:fldChar w:fldCharType="begin"/>
      </w:r>
      <w:r w:rsidR="00C8066B" w:rsidRPr="00781157">
        <w:rPr>
          <w:sz w:val="22"/>
          <w:szCs w:val="24"/>
        </w:rPr>
        <w:instrText xml:space="preserve"> TIME \@ "dd.MM.yyyy" </w:instrText>
      </w:r>
      <w:r w:rsidR="00C8066B" w:rsidRPr="00781157">
        <w:rPr>
          <w:sz w:val="22"/>
          <w:szCs w:val="24"/>
        </w:rPr>
        <w:fldChar w:fldCharType="separate"/>
      </w:r>
      <w:r w:rsidR="00BD6620">
        <w:rPr>
          <w:noProof/>
          <w:sz w:val="22"/>
          <w:szCs w:val="24"/>
        </w:rPr>
        <w:t>16.09.2022</w:t>
      </w:r>
      <w:r w:rsidR="00C8066B" w:rsidRPr="00781157">
        <w:rPr>
          <w:sz w:val="22"/>
          <w:szCs w:val="24"/>
        </w:rPr>
        <w:fldChar w:fldCharType="end"/>
      </w:r>
    </w:p>
    <w:p w14:paraId="49F75945" w14:textId="77777777" w:rsidR="007920F5" w:rsidRDefault="007920F5" w:rsidP="000D17F7"/>
    <w:p w14:paraId="312895A4" w14:textId="77777777" w:rsidR="007D2249" w:rsidRPr="004B05AF" w:rsidRDefault="007D2249" w:rsidP="000D17F7"/>
    <w:p w14:paraId="19155288" w14:textId="0AC15971" w:rsidR="006C24D6" w:rsidRPr="006C24D6" w:rsidRDefault="00D73E3B" w:rsidP="00BD6620">
      <w:r w:rsidRPr="00781157">
        <w:rPr>
          <w:sz w:val="22"/>
          <w:szCs w:val="24"/>
        </w:rPr>
        <w:t xml:space="preserve">Maik </w:t>
      </w:r>
      <w:proofErr w:type="spellStart"/>
      <w:r w:rsidRPr="00781157">
        <w:rPr>
          <w:sz w:val="22"/>
          <w:szCs w:val="24"/>
        </w:rPr>
        <w:t>Eting</w:t>
      </w:r>
      <w:proofErr w:type="spellEnd"/>
    </w:p>
    <w:sectPr w:rsidR="006C24D6" w:rsidRPr="006C24D6" w:rsidSect="008349F1">
      <w:footerReference w:type="default" r:id="rId13"/>
      <w:pgSz w:w="11900" w:h="16840"/>
      <w:pgMar w:top="993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F735" w14:textId="77777777" w:rsidR="005167C8" w:rsidRDefault="005167C8" w:rsidP="00B31801">
      <w:r>
        <w:separator/>
      </w:r>
    </w:p>
  </w:endnote>
  <w:endnote w:type="continuationSeparator" w:id="0">
    <w:p w14:paraId="3C5AC5B9" w14:textId="77777777" w:rsidR="005167C8" w:rsidRDefault="005167C8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B495" w14:textId="1B49842C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BD6620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0526" w14:textId="77777777" w:rsidR="005167C8" w:rsidRDefault="005167C8" w:rsidP="00B31801">
      <w:r>
        <w:separator/>
      </w:r>
    </w:p>
  </w:footnote>
  <w:footnote w:type="continuationSeparator" w:id="0">
    <w:p w14:paraId="7F371EFB" w14:textId="77777777" w:rsidR="005167C8" w:rsidRDefault="005167C8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45.3pt;height:271.95pt" o:bullet="t">
        <v:imagedata r:id="rId1" o:title="listicon deckb"/>
      </v:shape>
    </w:pict>
  </w:numPicBullet>
  <w:numPicBullet w:numPicBulletId="1">
    <w:pict>
      <v:shape id="_x0000_i1255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66422C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D886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1274">
    <w:abstractNumId w:val="15"/>
  </w:num>
  <w:num w:numId="2" w16cid:durableId="356391155">
    <w:abstractNumId w:val="8"/>
  </w:num>
  <w:num w:numId="3" w16cid:durableId="104931692">
    <w:abstractNumId w:val="7"/>
  </w:num>
  <w:num w:numId="4" w16cid:durableId="376051796">
    <w:abstractNumId w:val="6"/>
  </w:num>
  <w:num w:numId="5" w16cid:durableId="235018104">
    <w:abstractNumId w:val="5"/>
  </w:num>
  <w:num w:numId="6" w16cid:durableId="1414887184">
    <w:abstractNumId w:val="9"/>
  </w:num>
  <w:num w:numId="7" w16cid:durableId="833687784">
    <w:abstractNumId w:val="4"/>
  </w:num>
  <w:num w:numId="8" w16cid:durableId="1670518151">
    <w:abstractNumId w:val="3"/>
  </w:num>
  <w:num w:numId="9" w16cid:durableId="537862302">
    <w:abstractNumId w:val="2"/>
  </w:num>
  <w:num w:numId="10" w16cid:durableId="1085421222">
    <w:abstractNumId w:val="1"/>
  </w:num>
  <w:num w:numId="11" w16cid:durableId="613094489">
    <w:abstractNumId w:val="0"/>
  </w:num>
  <w:num w:numId="12" w16cid:durableId="592855061">
    <w:abstractNumId w:val="12"/>
  </w:num>
  <w:num w:numId="13" w16cid:durableId="1118521764">
    <w:abstractNumId w:val="10"/>
  </w:num>
  <w:num w:numId="14" w16cid:durableId="1930848911">
    <w:abstractNumId w:val="11"/>
  </w:num>
  <w:num w:numId="15" w16cid:durableId="292055642">
    <w:abstractNumId w:val="16"/>
  </w:num>
  <w:num w:numId="16" w16cid:durableId="425810070">
    <w:abstractNumId w:val="14"/>
  </w:num>
  <w:num w:numId="17" w16cid:durableId="516893340">
    <w:abstractNumId w:val="18"/>
  </w:num>
  <w:num w:numId="18" w16cid:durableId="748117180">
    <w:abstractNumId w:val="19"/>
  </w:num>
  <w:num w:numId="19" w16cid:durableId="830170755">
    <w:abstractNumId w:val="17"/>
  </w:num>
  <w:num w:numId="20" w16cid:durableId="1336112731">
    <w:abstractNumId w:val="20"/>
  </w:num>
  <w:num w:numId="21" w16cid:durableId="1107190317">
    <w:abstractNumId w:val="13"/>
  </w:num>
  <w:num w:numId="22" w16cid:durableId="1763523162">
    <w:abstractNumId w:val="16"/>
    <w:lvlOverride w:ilvl="0">
      <w:startOverride w:val="1"/>
    </w:lvlOverride>
  </w:num>
  <w:num w:numId="23" w16cid:durableId="1511145384">
    <w:abstractNumId w:val="16"/>
    <w:lvlOverride w:ilvl="0">
      <w:startOverride w:val="1"/>
    </w:lvlOverride>
  </w:num>
  <w:num w:numId="24" w16cid:durableId="1608003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0"/>
    <w:rsid w:val="000144CE"/>
    <w:rsid w:val="0002173E"/>
    <w:rsid w:val="000301E0"/>
    <w:rsid w:val="00042774"/>
    <w:rsid w:val="00046747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03A5C"/>
    <w:rsid w:val="00110F58"/>
    <w:rsid w:val="00120DF8"/>
    <w:rsid w:val="001263EE"/>
    <w:rsid w:val="00130B71"/>
    <w:rsid w:val="001341D9"/>
    <w:rsid w:val="00151B54"/>
    <w:rsid w:val="00164454"/>
    <w:rsid w:val="00164BE8"/>
    <w:rsid w:val="00175CFE"/>
    <w:rsid w:val="00176CB4"/>
    <w:rsid w:val="00177181"/>
    <w:rsid w:val="00182F36"/>
    <w:rsid w:val="0018367F"/>
    <w:rsid w:val="001839BA"/>
    <w:rsid w:val="001932DC"/>
    <w:rsid w:val="00197604"/>
    <w:rsid w:val="001A6494"/>
    <w:rsid w:val="001B5560"/>
    <w:rsid w:val="001B7DA5"/>
    <w:rsid w:val="001C52A8"/>
    <w:rsid w:val="001C5E4E"/>
    <w:rsid w:val="001D73F8"/>
    <w:rsid w:val="001E318B"/>
    <w:rsid w:val="001F7A5D"/>
    <w:rsid w:val="0020065B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4F99"/>
    <w:rsid w:val="003C50E8"/>
    <w:rsid w:val="003C6E9A"/>
    <w:rsid w:val="003D3002"/>
    <w:rsid w:val="003D336D"/>
    <w:rsid w:val="003D41B4"/>
    <w:rsid w:val="003D53EA"/>
    <w:rsid w:val="003E091B"/>
    <w:rsid w:val="003E1160"/>
    <w:rsid w:val="003E2E41"/>
    <w:rsid w:val="003E6B39"/>
    <w:rsid w:val="0040654A"/>
    <w:rsid w:val="00410639"/>
    <w:rsid w:val="00413545"/>
    <w:rsid w:val="00450994"/>
    <w:rsid w:val="00450FE1"/>
    <w:rsid w:val="00464E97"/>
    <w:rsid w:val="004741AA"/>
    <w:rsid w:val="0047457A"/>
    <w:rsid w:val="0047661E"/>
    <w:rsid w:val="00486595"/>
    <w:rsid w:val="00486EC4"/>
    <w:rsid w:val="004976F0"/>
    <w:rsid w:val="004A3449"/>
    <w:rsid w:val="004B05AF"/>
    <w:rsid w:val="004B352A"/>
    <w:rsid w:val="004C24F7"/>
    <w:rsid w:val="004C7523"/>
    <w:rsid w:val="004C7553"/>
    <w:rsid w:val="004C7C64"/>
    <w:rsid w:val="004D3197"/>
    <w:rsid w:val="004D549A"/>
    <w:rsid w:val="0050516A"/>
    <w:rsid w:val="005051D9"/>
    <w:rsid w:val="00510240"/>
    <w:rsid w:val="005167C8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681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C3CDD"/>
    <w:rsid w:val="006D7007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1157"/>
    <w:rsid w:val="00784902"/>
    <w:rsid w:val="007920F5"/>
    <w:rsid w:val="00795706"/>
    <w:rsid w:val="00795B3E"/>
    <w:rsid w:val="007A0860"/>
    <w:rsid w:val="007B0054"/>
    <w:rsid w:val="007B1034"/>
    <w:rsid w:val="007B392B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1A2F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2FCE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3E04"/>
    <w:rsid w:val="00995980"/>
    <w:rsid w:val="00996210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4190B"/>
    <w:rsid w:val="00A62BA1"/>
    <w:rsid w:val="00A67883"/>
    <w:rsid w:val="00A74C67"/>
    <w:rsid w:val="00A75739"/>
    <w:rsid w:val="00A83FE8"/>
    <w:rsid w:val="00A95EAF"/>
    <w:rsid w:val="00AA023F"/>
    <w:rsid w:val="00AA0D33"/>
    <w:rsid w:val="00AB4658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6620"/>
    <w:rsid w:val="00BE58B3"/>
    <w:rsid w:val="00BF5282"/>
    <w:rsid w:val="00C22C83"/>
    <w:rsid w:val="00C231D9"/>
    <w:rsid w:val="00C44AD7"/>
    <w:rsid w:val="00C512E0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3338"/>
    <w:rsid w:val="00CC4B98"/>
    <w:rsid w:val="00CC5D12"/>
    <w:rsid w:val="00CD206E"/>
    <w:rsid w:val="00CD26DF"/>
    <w:rsid w:val="00CD7AE8"/>
    <w:rsid w:val="00CF048F"/>
    <w:rsid w:val="00CF4F75"/>
    <w:rsid w:val="00D03940"/>
    <w:rsid w:val="00D14EDB"/>
    <w:rsid w:val="00D15373"/>
    <w:rsid w:val="00D33C0C"/>
    <w:rsid w:val="00D41D5F"/>
    <w:rsid w:val="00D439D3"/>
    <w:rsid w:val="00D54957"/>
    <w:rsid w:val="00D54FA9"/>
    <w:rsid w:val="00D67EB4"/>
    <w:rsid w:val="00D73E3B"/>
    <w:rsid w:val="00D7420E"/>
    <w:rsid w:val="00D82E2F"/>
    <w:rsid w:val="00D91E53"/>
    <w:rsid w:val="00DA25A2"/>
    <w:rsid w:val="00DA2E3A"/>
    <w:rsid w:val="00DA5DD0"/>
    <w:rsid w:val="00DA7C8B"/>
    <w:rsid w:val="00DC3B57"/>
    <w:rsid w:val="00DC50B9"/>
    <w:rsid w:val="00DD35E9"/>
    <w:rsid w:val="00E11F59"/>
    <w:rsid w:val="00E3254F"/>
    <w:rsid w:val="00E36195"/>
    <w:rsid w:val="00E3749F"/>
    <w:rsid w:val="00E37884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0927"/>
    <w:rsid w:val="00F528C2"/>
    <w:rsid w:val="00F53661"/>
    <w:rsid w:val="00F54D90"/>
    <w:rsid w:val="00F72F81"/>
    <w:rsid w:val="00F81F0E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90F14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81F0E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D8867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D8867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F81F0E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E"/>
    <w:rPr>
      <w:rFonts w:ascii="Hadassah Friedlaender" w:eastAsiaTheme="majorEastAsia" w:hAnsi="Hadassah Friedlaender" w:cstheme="majorBidi"/>
      <w:b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5F5F5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66422C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7F7F7F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BD886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F81F0E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000000" w:themeColor="text1"/>
      <w:szCs w:val="21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986342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0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BD8867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D8867"/>
      </a:hlink>
      <a:folHlink>
        <a:srgbClr val="D7B7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C50-CFD4-4CFF-B23F-D7AE38B5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rechts.dotx</Template>
  <TotalTime>0</TotalTime>
  <Pages>3</Pages>
  <Words>418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Jan Werk | Die Bewerbungsschreiber</cp:lastModifiedBy>
  <cp:revision>3</cp:revision>
  <cp:lastPrinted>2021-03-31T07:49:00Z</cp:lastPrinted>
  <dcterms:created xsi:type="dcterms:W3CDTF">2022-06-13T08:50:00Z</dcterms:created>
  <dcterms:modified xsi:type="dcterms:W3CDTF">2022-09-16T13:08:00Z</dcterms:modified>
</cp:coreProperties>
</file>