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708F" w14:textId="77777777" w:rsidR="006829A2" w:rsidRPr="00FF6545" w:rsidRDefault="006829A2" w:rsidP="006829A2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25FAF0BF" w14:textId="77777777" w:rsidR="006829A2" w:rsidRPr="00A564FE" w:rsidRDefault="006829A2" w:rsidP="006829A2">
      <w:pPr>
        <w:rPr>
          <w:rFonts w:asciiTheme="majorHAnsi" w:hAnsiTheme="majorHAnsi" w:cstheme="majorBidi"/>
          <w:sz w:val="28"/>
          <w:szCs w:val="28"/>
        </w:rPr>
      </w:pPr>
    </w:p>
    <w:p w14:paraId="26F29E37" w14:textId="77777777" w:rsidR="006829A2" w:rsidRPr="00FF6545" w:rsidRDefault="006829A2" w:rsidP="006829A2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44AC5AC1" w14:textId="77777777" w:rsidR="006829A2" w:rsidRPr="00FF6545" w:rsidRDefault="006829A2" w:rsidP="006829A2">
      <w:pPr>
        <w:rPr>
          <w:rFonts w:asciiTheme="majorHAnsi" w:hAnsiTheme="majorHAnsi" w:cstheme="majorBidi"/>
          <w:sz w:val="28"/>
          <w:szCs w:val="28"/>
        </w:rPr>
      </w:pPr>
    </w:p>
    <w:p w14:paraId="23226F7D" w14:textId="77777777" w:rsidR="006829A2" w:rsidRPr="00FF6545" w:rsidRDefault="006829A2" w:rsidP="006829A2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7B1BCBEC" w14:textId="77777777" w:rsidR="006829A2" w:rsidRDefault="006829A2" w:rsidP="006829A2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46B21CE" w14:textId="77777777" w:rsidR="006829A2" w:rsidRDefault="006829A2" w:rsidP="006829A2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193C5848" wp14:editId="3B138957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A65BB" w14:textId="77777777" w:rsidR="006829A2" w:rsidRDefault="006829A2" w:rsidP="006829A2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41A60D2" w14:textId="443CB361" w:rsidR="006829A2" w:rsidRDefault="006829A2" w:rsidP="006829A2">
      <w:pPr>
        <w:tabs>
          <w:tab w:val="clear" w:pos="1134"/>
        </w:tabs>
        <w:jc w:val="center"/>
        <w:rPr>
          <w:rFonts w:ascii="Kalinga" w:hAnsi="Kalinga" w:cs="Kalinga"/>
          <w:b/>
          <w:bCs/>
          <w:caps/>
          <w:color w:val="282828" w:themeColor="accent3"/>
          <w:sz w:val="32"/>
          <w:szCs w:val="36"/>
        </w:rPr>
      </w:pPr>
      <w:r>
        <w:br w:type="page"/>
      </w:r>
    </w:p>
    <w:p w14:paraId="210E1CBA" w14:textId="7EDFA06D" w:rsidR="00EB35E2" w:rsidRPr="00E31A46" w:rsidRDefault="00EB35E2" w:rsidP="00E31A46">
      <w:pPr>
        <w:pStyle w:val="berschrift1"/>
      </w:pPr>
      <w:r w:rsidRPr="00E31A46">
        <w:lastRenderedPageBreak/>
        <w:t>Lebenslauf</w:t>
      </w:r>
    </w:p>
    <w:p w14:paraId="3570E2A3" w14:textId="53E04DEF" w:rsidR="00EB35E2" w:rsidRPr="00753352" w:rsidRDefault="002F2064" w:rsidP="00753352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EB399" wp14:editId="2ADCF353">
                <wp:simplePos x="0" y="0"/>
                <wp:positionH relativeFrom="margin">
                  <wp:posOffset>5166360</wp:posOffset>
                </wp:positionH>
                <wp:positionV relativeFrom="paragraph">
                  <wp:posOffset>91440</wp:posOffset>
                </wp:positionV>
                <wp:extent cx="951230" cy="1060450"/>
                <wp:effectExtent l="0" t="0" r="1270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0604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E2DC" id="Rechteck 2" o:spid="_x0000_s1026" style="position:absolute;margin-left:406.8pt;margin-top:7.2pt;width:74.9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EB35E2" w:rsidRPr="00E31A46">
        <w:t xml:space="preserve">Persönliche </w:t>
      </w:r>
      <w:r w:rsidR="00EB35E2" w:rsidRPr="00753352">
        <w:t>Daten</w:t>
      </w:r>
    </w:p>
    <w:p w14:paraId="46B3639A" w14:textId="49C2ECD9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11554B">
        <w:t>31</w:t>
      </w:r>
      <w:r w:rsidRPr="00F96E03">
        <w:t>.0</w:t>
      </w:r>
      <w:r w:rsidR="0011554B">
        <w:t>1</w:t>
      </w:r>
      <w:r w:rsidRPr="00F96E03">
        <w:t>.198</w:t>
      </w:r>
      <w:r w:rsidR="00063EC1">
        <w:t>6</w:t>
      </w:r>
      <w:r w:rsidRPr="00F96E03">
        <w:t xml:space="preserve"> in </w:t>
      </w:r>
      <w:r w:rsidRPr="001E318B">
        <w:t>Geburtsort</w:t>
      </w:r>
    </w:p>
    <w:p w14:paraId="6B00E35C" w14:textId="2802521C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  <w:t>deutsch</w:t>
      </w:r>
    </w:p>
    <w:p w14:paraId="1C1F2727" w14:textId="638AB6AF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="0011554B">
        <w:t>verheiratet</w:t>
      </w:r>
    </w:p>
    <w:p w14:paraId="722DB7D7" w14:textId="77777777" w:rsidR="00EB35E2" w:rsidRPr="00F96E03" w:rsidRDefault="00EB35E2" w:rsidP="00753352">
      <w:pPr>
        <w:pStyle w:val="berschrift2"/>
      </w:pPr>
      <w:r w:rsidRPr="009B09AA">
        <w:t>Berufserfahrung</w:t>
      </w:r>
    </w:p>
    <w:p w14:paraId="5EF2A78B" w14:textId="6C8615EA" w:rsidR="00EB35E2" w:rsidRPr="00F96E03" w:rsidRDefault="00063EC1" w:rsidP="00EB35E2">
      <w:pPr>
        <w:pStyle w:val="3Vita-Stelle"/>
      </w:pPr>
      <w:r>
        <w:rPr>
          <w:rStyle w:val="3Vita-Angabevorne"/>
        </w:rPr>
        <w:t>Seit 09.2010</w:t>
      </w:r>
      <w:r w:rsidR="00EB35E2" w:rsidRPr="003813D2">
        <w:tab/>
      </w:r>
      <w:r w:rsidR="00EB35E2">
        <w:t>Musterfirma</w:t>
      </w:r>
      <w:r w:rsidR="00EB35E2" w:rsidRPr="00F96E03">
        <w:t>, Standort</w:t>
      </w:r>
    </w:p>
    <w:p w14:paraId="1E1263D4" w14:textId="09C5598E" w:rsidR="00EB35E2" w:rsidRPr="00E31A46" w:rsidRDefault="00063EC1" w:rsidP="00E31A46">
      <w:pPr>
        <w:pStyle w:val="3Vita-Spezi"/>
      </w:pPr>
      <w:r>
        <w:t>Projektmanagerin IT</w:t>
      </w:r>
    </w:p>
    <w:p w14:paraId="3C5A2363" w14:textId="77777777" w:rsidR="000B2443" w:rsidRDefault="000B2443" w:rsidP="00EB35E2">
      <w:pPr>
        <w:pStyle w:val="3Vita-BulletLevel1"/>
      </w:pPr>
      <w:r>
        <w:t xml:space="preserve">Leitung von Arbeitsgruppen mit bis zu fünfzehn Personen </w:t>
      </w:r>
    </w:p>
    <w:p w14:paraId="6B2F7CFF" w14:textId="7C9D5F33" w:rsidR="000B2443" w:rsidRPr="00F96E03" w:rsidRDefault="000B2443" w:rsidP="00EB35E2">
      <w:pPr>
        <w:pStyle w:val="3Vita-BulletLevel1"/>
      </w:pPr>
      <w:r>
        <w:t>Teilentwicklung von Kommunikationssoftwares</w:t>
      </w:r>
    </w:p>
    <w:p w14:paraId="21DD1818" w14:textId="7DE04C5C" w:rsidR="00EB35E2" w:rsidRDefault="000B2443" w:rsidP="00EB35E2">
      <w:pPr>
        <w:pStyle w:val="3Vita-BulletLevel1"/>
      </w:pPr>
      <w:r>
        <w:t>Betreuung internationaler Kunden</w:t>
      </w:r>
    </w:p>
    <w:p w14:paraId="20DE4E8C" w14:textId="613DFB5E" w:rsidR="0011554B" w:rsidRPr="00F96E03" w:rsidRDefault="0011554B" w:rsidP="00EB35E2">
      <w:pPr>
        <w:pStyle w:val="3Vita-BulletLevel1"/>
      </w:pPr>
      <w:r>
        <w:t>Strategieentwicklungen und effiziente Lösungsfindung</w:t>
      </w:r>
    </w:p>
    <w:p w14:paraId="39F206AB" w14:textId="2F6311D1" w:rsidR="00EB35E2" w:rsidRPr="00F96E03" w:rsidRDefault="00063EC1" w:rsidP="00753352">
      <w:pPr>
        <w:pStyle w:val="berschrift2"/>
      </w:pPr>
      <w:r>
        <w:t>Weiterbildung</w:t>
      </w:r>
    </w:p>
    <w:p w14:paraId="78959CB1" w14:textId="12C07A30" w:rsidR="00EB35E2" w:rsidRDefault="00063EC1" w:rsidP="00063EC1">
      <w:pPr>
        <w:pStyle w:val="3Vita-Stelle"/>
        <w:rPr>
          <w:lang w:val="en-GB"/>
        </w:rPr>
      </w:pPr>
      <w:bookmarkStart w:id="0" w:name="_Hlk36477673"/>
      <w:r w:rsidRPr="00063EC1">
        <w:rPr>
          <w:rStyle w:val="3Vita-Angabevorne"/>
          <w:lang w:val="en-GB"/>
        </w:rPr>
        <w:t>2019</w:t>
      </w:r>
      <w:r w:rsidR="00EB35E2" w:rsidRPr="00063EC1">
        <w:rPr>
          <w:lang w:val="en-GB"/>
        </w:rPr>
        <w:tab/>
      </w:r>
      <w:r w:rsidRPr="00063EC1">
        <w:rPr>
          <w:lang w:val="en-GB"/>
        </w:rPr>
        <w:t>Certified Senior Project Manager (CSPM) Level B</w:t>
      </w:r>
      <w:bookmarkEnd w:id="0"/>
    </w:p>
    <w:p w14:paraId="70E2772E" w14:textId="53AF7154" w:rsidR="00063EC1" w:rsidRPr="006D56D6" w:rsidRDefault="00063EC1" w:rsidP="000B2443">
      <w:pPr>
        <w:pStyle w:val="3Vita-Spezi"/>
        <w:tabs>
          <w:tab w:val="left" w:pos="1985"/>
        </w:tabs>
        <w:ind w:left="0"/>
        <w:rPr>
          <w:b w:val="0"/>
          <w:bCs/>
        </w:rPr>
      </w:pPr>
      <w:r w:rsidRPr="000B2443">
        <w:rPr>
          <w:b w:val="0"/>
          <w:bCs/>
          <w:sz w:val="18"/>
          <w:szCs w:val="18"/>
        </w:rPr>
        <w:t>20</w:t>
      </w:r>
      <w:r w:rsidR="000B2443" w:rsidRPr="000B2443">
        <w:rPr>
          <w:b w:val="0"/>
          <w:bCs/>
          <w:sz w:val="18"/>
          <w:szCs w:val="18"/>
        </w:rPr>
        <w:t>17</w:t>
      </w:r>
      <w:r w:rsidR="000B2443" w:rsidRPr="000B2443">
        <w:rPr>
          <w:b w:val="0"/>
          <w:bCs/>
          <w:sz w:val="18"/>
          <w:szCs w:val="18"/>
        </w:rPr>
        <w:tab/>
      </w:r>
      <w:r w:rsidR="000B2443" w:rsidRPr="006D56D6">
        <w:rPr>
          <w:b w:val="0"/>
          <w:bCs/>
        </w:rPr>
        <w:t>Softwareentwicklung nach internationalen Standards</w:t>
      </w:r>
    </w:p>
    <w:p w14:paraId="3043DF95" w14:textId="253D8668" w:rsidR="000B2443" w:rsidRPr="000B2443" w:rsidRDefault="000B2443" w:rsidP="000B2443">
      <w:pPr>
        <w:pStyle w:val="3Vita-Spezi"/>
        <w:tabs>
          <w:tab w:val="left" w:pos="1985"/>
        </w:tabs>
        <w:ind w:left="0"/>
        <w:rPr>
          <w:b w:val="0"/>
          <w:bCs/>
          <w:sz w:val="18"/>
          <w:szCs w:val="18"/>
        </w:rPr>
      </w:pPr>
      <w:r w:rsidRPr="000B2443">
        <w:rPr>
          <w:b w:val="0"/>
          <w:bCs/>
          <w:sz w:val="18"/>
          <w:szCs w:val="18"/>
        </w:rPr>
        <w:t>2015</w:t>
      </w:r>
      <w:r w:rsidRPr="000B2443">
        <w:rPr>
          <w:b w:val="0"/>
          <w:bCs/>
          <w:sz w:val="18"/>
          <w:szCs w:val="18"/>
        </w:rPr>
        <w:tab/>
      </w:r>
      <w:r w:rsidRPr="000B2443">
        <w:rPr>
          <w:b w:val="0"/>
          <w:bCs/>
        </w:rPr>
        <w:t>Methoden des Projektmanagements neu gedacht</w:t>
      </w:r>
    </w:p>
    <w:p w14:paraId="6A926EA1" w14:textId="3E6424ED" w:rsidR="000B2443" w:rsidRPr="000B2443" w:rsidRDefault="000B2443" w:rsidP="000B2443">
      <w:pPr>
        <w:pStyle w:val="3Vita-Spezi"/>
        <w:tabs>
          <w:tab w:val="left" w:pos="1985"/>
        </w:tabs>
        <w:ind w:left="0"/>
        <w:rPr>
          <w:b w:val="0"/>
          <w:bCs/>
          <w:sz w:val="18"/>
          <w:szCs w:val="18"/>
        </w:rPr>
      </w:pPr>
      <w:r w:rsidRPr="000B2443">
        <w:rPr>
          <w:b w:val="0"/>
          <w:bCs/>
          <w:sz w:val="18"/>
          <w:szCs w:val="18"/>
        </w:rPr>
        <w:t>2012</w:t>
      </w:r>
      <w:r w:rsidRPr="000B2443">
        <w:rPr>
          <w:b w:val="0"/>
          <w:bCs/>
          <w:sz w:val="18"/>
          <w:szCs w:val="18"/>
        </w:rPr>
        <w:tab/>
      </w:r>
      <w:r w:rsidRPr="000B2443">
        <w:rPr>
          <w:b w:val="0"/>
          <w:bCs/>
        </w:rPr>
        <w:t>Projektmanagement in der IT</w:t>
      </w:r>
    </w:p>
    <w:p w14:paraId="1EA92F35" w14:textId="77777777" w:rsidR="00EB35E2" w:rsidRPr="00F96E03" w:rsidRDefault="00EB35E2" w:rsidP="00753352">
      <w:pPr>
        <w:pStyle w:val="berschrift2"/>
      </w:pPr>
      <w:r>
        <w:t>Ausbildung</w:t>
      </w:r>
    </w:p>
    <w:p w14:paraId="5B84D64D" w14:textId="2A66BC62" w:rsidR="00EB35E2" w:rsidRPr="00F96E03" w:rsidRDefault="00063EC1" w:rsidP="00EB35E2">
      <w:pPr>
        <w:pStyle w:val="3Vita-Stelle"/>
      </w:pPr>
      <w:r>
        <w:rPr>
          <w:rStyle w:val="3Vita-Angabevorne"/>
        </w:rPr>
        <w:t>10</w:t>
      </w:r>
      <w:r w:rsidR="00EB35E2" w:rsidRPr="00F96E03">
        <w:rPr>
          <w:rStyle w:val="3Vita-Angabevorne"/>
        </w:rPr>
        <w:t>.20</w:t>
      </w:r>
      <w:r>
        <w:rPr>
          <w:rStyle w:val="3Vita-Angabevorne"/>
        </w:rPr>
        <w:t>08</w:t>
      </w:r>
      <w:r w:rsidR="00EB35E2" w:rsidRPr="00F96E03">
        <w:rPr>
          <w:rStyle w:val="3Vita-Angabevorne"/>
        </w:rPr>
        <w:t xml:space="preserve"> </w:t>
      </w:r>
      <w:r w:rsidR="00EB35E2" w:rsidRPr="00DF6DF9">
        <w:rPr>
          <w:rStyle w:val="3Vita-Angabevorne"/>
        </w:rPr>
        <w:t>–</w:t>
      </w:r>
      <w:r w:rsidR="00EB35E2" w:rsidRPr="00F96E03">
        <w:rPr>
          <w:rStyle w:val="3Vita-Angabevorne"/>
        </w:rPr>
        <w:t xml:space="preserve"> 09.20</w:t>
      </w:r>
      <w:r>
        <w:rPr>
          <w:rStyle w:val="3Vita-Angabevorne"/>
        </w:rPr>
        <w:t>10</w:t>
      </w:r>
      <w:r w:rsidR="00EB35E2" w:rsidRPr="003813D2">
        <w:tab/>
      </w:r>
      <w:r w:rsidR="00EB35E2" w:rsidRPr="00F96E03">
        <w:t>Universitä</w:t>
      </w:r>
      <w:r w:rsidR="00EB35E2">
        <w:t>t</w:t>
      </w:r>
      <w:r w:rsidR="00EB35E2" w:rsidRPr="00F96E03">
        <w:t xml:space="preserve">, </w:t>
      </w:r>
      <w:r w:rsidR="00EB35E2">
        <w:t>Standort</w:t>
      </w:r>
    </w:p>
    <w:p w14:paraId="121E1DD8" w14:textId="42F34583" w:rsidR="00EB35E2" w:rsidRPr="00F96E03" w:rsidRDefault="00EB35E2" w:rsidP="00E31A46">
      <w:pPr>
        <w:pStyle w:val="3Vita-Spezi"/>
      </w:pPr>
      <w:r w:rsidRPr="00F96E03">
        <w:t xml:space="preserve">Studiengang: </w:t>
      </w:r>
      <w:r w:rsidR="00063EC1">
        <w:t>Wirtschaftsinformatik</w:t>
      </w:r>
    </w:p>
    <w:p w14:paraId="286BA117" w14:textId="3E720EBC" w:rsidR="00EB35E2" w:rsidRPr="006C4DD1" w:rsidRDefault="00EB35E2" w:rsidP="00E31A46">
      <w:pPr>
        <w:pStyle w:val="3Vita-SpeziText"/>
      </w:pPr>
      <w:r w:rsidRPr="006C4DD1">
        <w:t xml:space="preserve">Abschluss: </w:t>
      </w:r>
      <w:r w:rsidR="00063EC1" w:rsidRPr="006C4DD1">
        <w:t xml:space="preserve">Master </w:t>
      </w:r>
      <w:proofErr w:type="spellStart"/>
      <w:r w:rsidR="00063EC1" w:rsidRPr="006C4DD1">
        <w:t>of</w:t>
      </w:r>
      <w:proofErr w:type="spellEnd"/>
      <w:r w:rsidR="00063EC1" w:rsidRPr="006C4DD1">
        <w:t xml:space="preserve"> Science</w:t>
      </w:r>
      <w:r w:rsidR="000B2443" w:rsidRPr="006C4DD1">
        <w:t xml:space="preserve"> (1,3)</w:t>
      </w:r>
    </w:p>
    <w:p w14:paraId="76238557" w14:textId="208C8620" w:rsidR="00063EC1" w:rsidRPr="006C4DD1" w:rsidRDefault="00063EC1" w:rsidP="00063EC1">
      <w:pPr>
        <w:pStyle w:val="3Vita-Stelle"/>
      </w:pPr>
      <w:r w:rsidRPr="006C4DD1">
        <w:rPr>
          <w:rStyle w:val="3Vita-Angabevorne"/>
        </w:rPr>
        <w:t>10.2005– 09.2008</w:t>
      </w:r>
      <w:r w:rsidRPr="006C4DD1">
        <w:tab/>
        <w:t>Universität, Standort</w:t>
      </w:r>
    </w:p>
    <w:p w14:paraId="4BBF5B8F" w14:textId="5A75CDE2" w:rsidR="00063EC1" w:rsidRPr="000B2443" w:rsidRDefault="00063EC1" w:rsidP="00063EC1">
      <w:pPr>
        <w:pStyle w:val="3Vita-Spezi"/>
      </w:pPr>
      <w:r w:rsidRPr="000B2443">
        <w:t>Studiengang: Wirtschaftsinformatik</w:t>
      </w:r>
    </w:p>
    <w:p w14:paraId="072847A8" w14:textId="64BC67F7" w:rsidR="00063EC1" w:rsidRPr="000B2443" w:rsidRDefault="00063EC1" w:rsidP="00063EC1">
      <w:pPr>
        <w:pStyle w:val="3Vita-SpeziText"/>
      </w:pPr>
      <w:r w:rsidRPr="000B2443">
        <w:t xml:space="preserve">Abschluss: Bachelor </w:t>
      </w:r>
      <w:proofErr w:type="spellStart"/>
      <w:r w:rsidRPr="000B2443">
        <w:t>of</w:t>
      </w:r>
      <w:proofErr w:type="spellEnd"/>
      <w:r w:rsidRPr="000B2443">
        <w:t xml:space="preserve"> Science</w:t>
      </w:r>
      <w:r w:rsidR="000B2443" w:rsidRPr="000B2443">
        <w:t xml:space="preserve"> </w:t>
      </w:r>
      <w:r w:rsidR="000B2443">
        <w:t>(1,5)</w:t>
      </w:r>
    </w:p>
    <w:p w14:paraId="5099568B" w14:textId="77777777" w:rsidR="00EB35E2" w:rsidRPr="00F96E03" w:rsidRDefault="00EB35E2" w:rsidP="00753352">
      <w:pPr>
        <w:pStyle w:val="berschrift2"/>
      </w:pPr>
      <w:r w:rsidRPr="00F96E03">
        <w:t xml:space="preserve">Weitere Fähigkeiten und </w:t>
      </w:r>
      <w:r w:rsidRPr="00DC4FFF">
        <w:t>Kenntnisse</w:t>
      </w:r>
    </w:p>
    <w:p w14:paraId="2599F4F4" w14:textId="77777777" w:rsidR="00EB35E2" w:rsidRPr="00F96E03" w:rsidRDefault="00EB35E2" w:rsidP="00EB35E2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1E57020B" w14:textId="0BCCB953" w:rsidR="00EB35E2" w:rsidRDefault="00EB35E2" w:rsidP="00EB35E2">
      <w:pPr>
        <w:pStyle w:val="3Vita-SpeziTab"/>
      </w:pPr>
      <w:r w:rsidRPr="00C56C59">
        <w:tab/>
        <w:t>Englisch, fließend in Wort und Schrift</w:t>
      </w:r>
    </w:p>
    <w:p w14:paraId="47EE6A3C" w14:textId="701529BC" w:rsidR="005C23A1" w:rsidRPr="00C56C59" w:rsidRDefault="005C23A1" w:rsidP="00EB35E2">
      <w:pPr>
        <w:pStyle w:val="3Vita-SpeziTab"/>
      </w:pPr>
      <w:r>
        <w:tab/>
        <w:t>Japanisch, Grundkenntnisse</w:t>
      </w:r>
    </w:p>
    <w:p w14:paraId="0AF62BD4" w14:textId="77777777" w:rsidR="00EB35E2" w:rsidRPr="006C4DD1" w:rsidRDefault="00EB35E2" w:rsidP="00EB35E2">
      <w:pPr>
        <w:pStyle w:val="3Vita-SpeziTab"/>
      </w:pPr>
      <w:proofErr w:type="gramStart"/>
      <w:r w:rsidRPr="006C4DD1">
        <w:rPr>
          <w:rStyle w:val="3Vita-Angabevorne"/>
        </w:rPr>
        <w:t>EDV</w:t>
      </w:r>
      <w:r w:rsidRPr="006C4DD1">
        <w:tab/>
        <w:t>Microsoft</w:t>
      </w:r>
      <w:proofErr w:type="gramEnd"/>
      <w:r w:rsidRPr="006C4DD1">
        <w:t xml:space="preserve"> Word, Excel, PowerPoint, Outlook</w:t>
      </w:r>
    </w:p>
    <w:p w14:paraId="20FC109A" w14:textId="77777777" w:rsidR="00EB35E2" w:rsidRPr="00C56C59" w:rsidRDefault="00EB35E2" w:rsidP="00EB35E2">
      <w:pPr>
        <w:pStyle w:val="3Vita-SpeziTab"/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C56C59">
        <w:t>Klasse B</w:t>
      </w:r>
    </w:p>
    <w:p w14:paraId="01159A59" w14:textId="77777777" w:rsidR="00825EAA" w:rsidRPr="00063EC1" w:rsidRDefault="00825EAA" w:rsidP="00A024C9"/>
    <w:p w14:paraId="34CEF6DD" w14:textId="6CF54FEA" w:rsidR="00853D41" w:rsidRPr="00F96E03" w:rsidRDefault="009C08B4" w:rsidP="00C75E39">
      <w:pPr>
        <w:pStyle w:val="0Datum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6829A2">
        <w:rPr>
          <w:noProof/>
        </w:rPr>
        <w:t>16.09.2022</w:t>
      </w:r>
      <w:r w:rsidR="00C8066B" w:rsidRPr="00F96E03">
        <w:fldChar w:fldCharType="end"/>
      </w:r>
    </w:p>
    <w:p w14:paraId="02E14E69" w14:textId="77777777" w:rsidR="007920F5" w:rsidRDefault="00122D41" w:rsidP="00A024C9">
      <w:r w:rsidRPr="00FC6400">
        <w:rPr>
          <w:noProof/>
        </w:rPr>
        <w:drawing>
          <wp:anchor distT="0" distB="0" distL="114300" distR="114300" simplePos="0" relativeHeight="251659264" behindDoc="1" locked="0" layoutInCell="1" allowOverlap="1" wp14:anchorId="2EC908ED" wp14:editId="716836E0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9D41F" w14:textId="77777777" w:rsidR="00122D41" w:rsidRDefault="00122D41" w:rsidP="00A024C9">
      <w:pPr>
        <w:rPr>
          <w:i/>
        </w:rPr>
      </w:pPr>
    </w:p>
    <w:p w14:paraId="1E2B310C" w14:textId="00DB79E3" w:rsidR="006A73D6" w:rsidRPr="000B52E1" w:rsidRDefault="00202082" w:rsidP="006829A2">
      <w:pPr>
        <w:rPr>
          <w:color w:val="00B0F0"/>
        </w:rPr>
      </w:pPr>
      <w:r>
        <w:t>Donna</w:t>
      </w:r>
      <w:r w:rsidR="00BC616B" w:rsidRPr="00486595">
        <w:t xml:space="preserve"> </w:t>
      </w:r>
      <w:proofErr w:type="spellStart"/>
      <w:r>
        <w:t>Wetta</w:t>
      </w:r>
      <w:proofErr w:type="spellEnd"/>
    </w:p>
    <w:sectPr w:rsidR="006A73D6" w:rsidRPr="000B52E1" w:rsidSect="00585D5A">
      <w:headerReference w:type="default" r:id="rId14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DA09" w14:textId="77777777" w:rsidR="009F176F" w:rsidRDefault="009F176F" w:rsidP="00B31801">
      <w:r>
        <w:separator/>
      </w:r>
    </w:p>
    <w:p w14:paraId="4B5E7944" w14:textId="77777777" w:rsidR="009F176F" w:rsidRDefault="009F176F"/>
  </w:endnote>
  <w:endnote w:type="continuationSeparator" w:id="0">
    <w:p w14:paraId="0F78E073" w14:textId="77777777" w:rsidR="009F176F" w:rsidRDefault="009F176F" w:rsidP="00B31801">
      <w:r>
        <w:continuationSeparator/>
      </w:r>
    </w:p>
    <w:p w14:paraId="2B475BB2" w14:textId="77777777" w:rsidR="009F176F" w:rsidRDefault="009F1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D66D" w14:textId="77777777" w:rsidR="009F176F" w:rsidRDefault="009F176F" w:rsidP="00B31801">
      <w:r>
        <w:separator/>
      </w:r>
    </w:p>
    <w:p w14:paraId="2D08EDF6" w14:textId="77777777" w:rsidR="009F176F" w:rsidRDefault="009F176F"/>
  </w:footnote>
  <w:footnote w:type="continuationSeparator" w:id="0">
    <w:p w14:paraId="239F8F0C" w14:textId="77777777" w:rsidR="009F176F" w:rsidRDefault="009F176F" w:rsidP="00B31801">
      <w:r>
        <w:continuationSeparator/>
      </w:r>
    </w:p>
    <w:p w14:paraId="3B3F9035" w14:textId="77777777" w:rsidR="009F176F" w:rsidRDefault="009F1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FC59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4ACBED" wp14:editId="1D7E09E8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A8867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2313c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2313c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6d242c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2313c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black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282828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black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4ED5B6" wp14:editId="76696514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0E95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6d242c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57B8C9" wp14:editId="7458CF0F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0E0C5CB3" w14:textId="364F1B70" w:rsidR="00710433" w:rsidRPr="00544D7A" w:rsidRDefault="00202082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DOnna Wetta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7B8C9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0E0C5CB3" w14:textId="364F1B70" w:rsidR="00710433" w:rsidRPr="00544D7A" w:rsidRDefault="00202082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DOnna Wetta</w:t>
                    </w:r>
                  </w:p>
                </w:txbxContent>
              </v:textbox>
            </v:shape>
          </w:pict>
        </mc:Fallback>
      </mc:AlternateContent>
    </w:r>
  </w:p>
  <w:p w14:paraId="6B06B02E" w14:textId="00BF3477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DF0893">
      <w:t>23456</w:t>
    </w:r>
    <w:r>
      <w:t xml:space="preserve"> Musterstadt</w:t>
    </w:r>
  </w:p>
  <w:p w14:paraId="7AA1CA58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148.05pt;height:272.5pt" o:bullet="t">
        <v:imagedata r:id="rId1" o:title="listicon deckb"/>
      </v:shape>
    </w:pict>
  </w:numPicBullet>
  <w:numPicBullet w:numPicBulletId="1">
    <w:pict>
      <v:shape id="_x0000_i1261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2313C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5959">
    <w:abstractNumId w:val="15"/>
  </w:num>
  <w:num w:numId="2" w16cid:durableId="359209748">
    <w:abstractNumId w:val="8"/>
  </w:num>
  <w:num w:numId="3" w16cid:durableId="677971985">
    <w:abstractNumId w:val="7"/>
  </w:num>
  <w:num w:numId="4" w16cid:durableId="1559591035">
    <w:abstractNumId w:val="6"/>
  </w:num>
  <w:num w:numId="5" w16cid:durableId="24722067">
    <w:abstractNumId w:val="5"/>
  </w:num>
  <w:num w:numId="6" w16cid:durableId="445974907">
    <w:abstractNumId w:val="9"/>
  </w:num>
  <w:num w:numId="7" w16cid:durableId="14621406">
    <w:abstractNumId w:val="4"/>
  </w:num>
  <w:num w:numId="8" w16cid:durableId="2144734746">
    <w:abstractNumId w:val="3"/>
  </w:num>
  <w:num w:numId="9" w16cid:durableId="1388803177">
    <w:abstractNumId w:val="2"/>
  </w:num>
  <w:num w:numId="10" w16cid:durableId="1175925369">
    <w:abstractNumId w:val="1"/>
  </w:num>
  <w:num w:numId="11" w16cid:durableId="476649822">
    <w:abstractNumId w:val="0"/>
  </w:num>
  <w:num w:numId="12" w16cid:durableId="119811467">
    <w:abstractNumId w:val="12"/>
  </w:num>
  <w:num w:numId="13" w16cid:durableId="939029017">
    <w:abstractNumId w:val="10"/>
  </w:num>
  <w:num w:numId="14" w16cid:durableId="1417171333">
    <w:abstractNumId w:val="11"/>
  </w:num>
  <w:num w:numId="15" w16cid:durableId="1754010820">
    <w:abstractNumId w:val="16"/>
  </w:num>
  <w:num w:numId="16" w16cid:durableId="613247303">
    <w:abstractNumId w:val="14"/>
  </w:num>
  <w:num w:numId="17" w16cid:durableId="1242056646">
    <w:abstractNumId w:val="18"/>
  </w:num>
  <w:num w:numId="18" w16cid:durableId="346102814">
    <w:abstractNumId w:val="19"/>
  </w:num>
  <w:num w:numId="19" w16cid:durableId="637763406">
    <w:abstractNumId w:val="17"/>
  </w:num>
  <w:num w:numId="20" w16cid:durableId="48917110">
    <w:abstractNumId w:val="20"/>
  </w:num>
  <w:num w:numId="21" w16cid:durableId="2120951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03B3D"/>
    <w:rsid w:val="0002173E"/>
    <w:rsid w:val="000301E0"/>
    <w:rsid w:val="00042774"/>
    <w:rsid w:val="000527AD"/>
    <w:rsid w:val="00063EC1"/>
    <w:rsid w:val="000651F4"/>
    <w:rsid w:val="00070ED4"/>
    <w:rsid w:val="00075824"/>
    <w:rsid w:val="00080859"/>
    <w:rsid w:val="000824E4"/>
    <w:rsid w:val="000845E3"/>
    <w:rsid w:val="00087FE5"/>
    <w:rsid w:val="00092F7B"/>
    <w:rsid w:val="000B2443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1554B"/>
    <w:rsid w:val="00120DF8"/>
    <w:rsid w:val="00122D41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36A3"/>
    <w:rsid w:val="001F7A5D"/>
    <w:rsid w:val="00201306"/>
    <w:rsid w:val="00202082"/>
    <w:rsid w:val="00203B1B"/>
    <w:rsid w:val="00211018"/>
    <w:rsid w:val="00212EFC"/>
    <w:rsid w:val="00216ACE"/>
    <w:rsid w:val="00223354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2F2064"/>
    <w:rsid w:val="00301948"/>
    <w:rsid w:val="003019CC"/>
    <w:rsid w:val="00301C10"/>
    <w:rsid w:val="003031DD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B4463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661E"/>
    <w:rsid w:val="004857A6"/>
    <w:rsid w:val="00486595"/>
    <w:rsid w:val="00486EC4"/>
    <w:rsid w:val="004A1E01"/>
    <w:rsid w:val="004A3449"/>
    <w:rsid w:val="004B05AF"/>
    <w:rsid w:val="004B1B5E"/>
    <w:rsid w:val="004B352A"/>
    <w:rsid w:val="004C7523"/>
    <w:rsid w:val="004C7553"/>
    <w:rsid w:val="004C7C64"/>
    <w:rsid w:val="004D3197"/>
    <w:rsid w:val="004D549A"/>
    <w:rsid w:val="004D6624"/>
    <w:rsid w:val="004E2704"/>
    <w:rsid w:val="004E40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23A1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29A2"/>
    <w:rsid w:val="00683D21"/>
    <w:rsid w:val="00684546"/>
    <w:rsid w:val="0068577E"/>
    <w:rsid w:val="006879C7"/>
    <w:rsid w:val="00692BE3"/>
    <w:rsid w:val="0069592A"/>
    <w:rsid w:val="006A73D6"/>
    <w:rsid w:val="006A74F0"/>
    <w:rsid w:val="006B1B1E"/>
    <w:rsid w:val="006C1B85"/>
    <w:rsid w:val="006C2BDE"/>
    <w:rsid w:val="006C4DD1"/>
    <w:rsid w:val="006D3F6B"/>
    <w:rsid w:val="006D56D6"/>
    <w:rsid w:val="006D74F5"/>
    <w:rsid w:val="006E654C"/>
    <w:rsid w:val="006F0421"/>
    <w:rsid w:val="006F1280"/>
    <w:rsid w:val="006F3B6B"/>
    <w:rsid w:val="00705E6C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9F176F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04312"/>
    <w:rsid w:val="00B271E7"/>
    <w:rsid w:val="00B31801"/>
    <w:rsid w:val="00B3216F"/>
    <w:rsid w:val="00B3565C"/>
    <w:rsid w:val="00B41BB5"/>
    <w:rsid w:val="00B50352"/>
    <w:rsid w:val="00B50CD7"/>
    <w:rsid w:val="00B57596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B722B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7F52"/>
    <w:rsid w:val="00DC4FFF"/>
    <w:rsid w:val="00DC50B9"/>
    <w:rsid w:val="00DD35E9"/>
    <w:rsid w:val="00DD4565"/>
    <w:rsid w:val="00DF0893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C0141"/>
    <w:rsid w:val="00ED5B54"/>
    <w:rsid w:val="00ED6264"/>
    <w:rsid w:val="00EE0135"/>
    <w:rsid w:val="00EE7D7A"/>
    <w:rsid w:val="00F23DE5"/>
    <w:rsid w:val="00F4470F"/>
    <w:rsid w:val="00F44E8F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813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282828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282828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1D1D1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282828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282828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D242C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ntellektuell">
      <a:dk1>
        <a:sysClr val="windowText" lastClr="000000"/>
      </a:dk1>
      <a:lt1>
        <a:sysClr val="window" lastClr="FFFFFF"/>
      </a:lt1>
      <a:dk2>
        <a:srgbClr val="282828"/>
      </a:dk2>
      <a:lt2>
        <a:srgbClr val="F5F5F5"/>
      </a:lt2>
      <a:accent1>
        <a:srgbClr val="92313C"/>
      </a:accent1>
      <a:accent2>
        <a:srgbClr val="92313C"/>
      </a:accent2>
      <a:accent3>
        <a:srgbClr val="282828"/>
      </a:accent3>
      <a:accent4>
        <a:srgbClr val="000000"/>
      </a:accent4>
      <a:accent5>
        <a:srgbClr val="000000"/>
      </a:accent5>
      <a:accent6>
        <a:srgbClr val="000000"/>
      </a:accent6>
      <a:hlink>
        <a:srgbClr val="282828"/>
      </a:hlink>
      <a:folHlink>
        <a:srgbClr val="28282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6660-221D-4BE2-A003-C320EBA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2022-06-13T08:52:00Z</dcterms:created>
  <dcterms:modified xsi:type="dcterms:W3CDTF">2022-09-16T13:10:00Z</dcterms:modified>
</cp:coreProperties>
</file>