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B71D" w14:textId="77777777" w:rsidR="004D32AE" w:rsidRPr="004D32AE" w:rsidRDefault="004D32AE" w:rsidP="004D32AE">
      <w:pPr>
        <w:tabs>
          <w:tab w:val="clear" w:pos="1134"/>
        </w:tabs>
        <w:ind w:left="-3402"/>
        <w:rPr>
          <w:rFonts w:asciiTheme="majorHAnsi" w:hAnsiTheme="majorHAnsi" w:cstheme="majorBidi"/>
          <w:sz w:val="28"/>
          <w:szCs w:val="28"/>
        </w:rPr>
      </w:pPr>
      <w:bookmarkStart w:id="0" w:name="_Hlk111714455"/>
      <w:r w:rsidRPr="004D32AE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004D32AE">
        <w:rPr>
          <w:rFonts w:asciiTheme="majorHAnsi" w:hAnsiTheme="majorHAnsi" w:cstheme="majorBidi"/>
          <w:sz w:val="36"/>
          <w:szCs w:val="36"/>
        </w:rPr>
        <w:t>,</w:t>
      </w:r>
      <w:r w:rsidRPr="004D32AE">
        <w:rPr>
          <w:rFonts w:asciiTheme="majorHAnsi" w:hAnsiTheme="majorHAnsi" w:cstheme="majorBidi"/>
          <w:sz w:val="28"/>
          <w:szCs w:val="28"/>
        </w:rPr>
        <w:t xml:space="preserve"> dass du dir unsere Lebenslauf-Vorlage heruntergeladen hast! Bei den einzelnen Stationen im Lebenslauf handelt es sich um </w:t>
      </w:r>
      <w:r w:rsidRPr="004D32AE">
        <w:rPr>
          <w:rFonts w:asciiTheme="majorHAnsi" w:hAnsiTheme="majorHAnsi" w:cstheme="majorBidi"/>
          <w:b/>
          <w:bCs/>
          <w:sz w:val="28"/>
          <w:szCs w:val="28"/>
        </w:rPr>
        <w:t>Mustertexte</w:t>
      </w:r>
      <w:r w:rsidRPr="004D32AE">
        <w:rPr>
          <w:rFonts w:asciiTheme="majorHAnsi" w:hAnsiTheme="majorHAnsi" w:cstheme="majorBidi"/>
          <w:sz w:val="28"/>
          <w:szCs w:val="28"/>
        </w:rPr>
        <w:t>, weshalb du die Vorlage mit deinen eigenen Informationen füllen und den Lebenslauf für deine Bewerbung individualisieren solltest.</w:t>
      </w:r>
    </w:p>
    <w:p w14:paraId="45A79E04" w14:textId="77777777" w:rsidR="004D32AE" w:rsidRPr="004D32AE" w:rsidRDefault="004D32AE" w:rsidP="004D32AE">
      <w:pPr>
        <w:tabs>
          <w:tab w:val="clear" w:pos="1134"/>
        </w:tabs>
        <w:ind w:left="-3402"/>
        <w:rPr>
          <w:rFonts w:asciiTheme="majorHAnsi" w:hAnsiTheme="majorHAnsi" w:cstheme="majorBidi"/>
          <w:sz w:val="28"/>
          <w:szCs w:val="28"/>
        </w:rPr>
      </w:pPr>
    </w:p>
    <w:p w14:paraId="4A65DF10" w14:textId="77777777" w:rsidR="004D32AE" w:rsidRPr="004D32AE" w:rsidRDefault="004D32AE" w:rsidP="004D32AE">
      <w:pPr>
        <w:tabs>
          <w:tab w:val="clear" w:pos="1134"/>
        </w:tabs>
        <w:ind w:left="-3402"/>
        <w:rPr>
          <w:rFonts w:asciiTheme="majorHAnsi" w:hAnsiTheme="majorHAnsi" w:cstheme="majorBidi"/>
          <w:sz w:val="28"/>
          <w:szCs w:val="28"/>
        </w:rPr>
      </w:pPr>
      <w:r w:rsidRPr="004D32AE">
        <w:rPr>
          <w:rFonts w:asciiTheme="majorHAnsi" w:hAnsiTheme="majorHAnsi" w:cstheme="majorBidi"/>
          <w:b/>
          <w:bCs/>
          <w:sz w:val="28"/>
          <w:szCs w:val="28"/>
        </w:rPr>
        <w:t xml:space="preserve">Lösche dazu diese Seite aus diesem Dokument </w:t>
      </w:r>
      <w:r w:rsidRPr="004D32AE">
        <w:rPr>
          <w:rFonts w:asciiTheme="majorHAnsi" w:hAnsiTheme="majorHAnsi" w:cstheme="majorBidi"/>
          <w:sz w:val="28"/>
          <w:szCs w:val="28"/>
        </w:rPr>
        <w:t>und ergänze den Lebenslauf mit deinen persönlichen Daten. Die Seite kannst du ganz einfach löschen, indem du alle Inhalte auf dieser Seite markierst und die Entfernen-Taste („</w:t>
      </w:r>
      <w:proofErr w:type="spellStart"/>
      <w:r w:rsidRPr="004D32AE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004D32AE">
        <w:rPr>
          <w:rFonts w:asciiTheme="majorHAnsi" w:hAnsiTheme="majorHAnsi" w:cstheme="majorBidi"/>
          <w:sz w:val="28"/>
          <w:szCs w:val="28"/>
        </w:rPr>
        <w:t>“) drückst.</w:t>
      </w:r>
    </w:p>
    <w:p w14:paraId="412B39F6" w14:textId="77777777" w:rsidR="004D32AE" w:rsidRPr="004D32AE" w:rsidRDefault="004D32AE" w:rsidP="004D32AE">
      <w:pPr>
        <w:tabs>
          <w:tab w:val="clear" w:pos="1134"/>
        </w:tabs>
        <w:ind w:left="-3402"/>
        <w:rPr>
          <w:rFonts w:asciiTheme="majorHAnsi" w:hAnsiTheme="majorHAnsi" w:cstheme="majorBidi"/>
          <w:sz w:val="28"/>
          <w:szCs w:val="28"/>
        </w:rPr>
      </w:pPr>
    </w:p>
    <w:p w14:paraId="325B6158" w14:textId="77777777" w:rsidR="004D32AE" w:rsidRPr="004D32AE" w:rsidRDefault="004D32AE" w:rsidP="004D32AE">
      <w:pPr>
        <w:tabs>
          <w:tab w:val="clear" w:pos="1134"/>
        </w:tabs>
        <w:ind w:left="-3402"/>
        <w:rPr>
          <w:rFonts w:asciiTheme="majorHAnsi" w:hAnsiTheme="majorHAnsi" w:cstheme="majorBidi"/>
          <w:sz w:val="28"/>
          <w:szCs w:val="28"/>
        </w:rPr>
      </w:pPr>
      <w:r w:rsidRPr="004D32AE">
        <w:rPr>
          <w:rFonts w:asciiTheme="majorHAnsi" w:hAnsiTheme="majorHAnsi" w:cstheme="majorBidi"/>
          <w:sz w:val="28"/>
          <w:szCs w:val="28"/>
        </w:rPr>
        <w:t xml:space="preserve">Wenn du dich beim Erstellen deines Lebenslaufs nicht 100% sicher fühlst, empfehlen wir dir den </w:t>
      </w:r>
      <w:r w:rsidRPr="004D32AE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 w:rsidRPr="004D32AE">
        <w:rPr>
          <w:rFonts w:asciiTheme="majorHAnsi" w:hAnsiTheme="majorHAnsi" w:cstheme="majorBidi"/>
          <w:sz w:val="28"/>
          <w:szCs w:val="28"/>
        </w:rPr>
        <w:t>. Dieser bietet dir neben verschiedenen Designvorlagen inhaltliche Vorschläge passend zur ausgewählten Jobbeschreibung. Damit kannst du Schritt für Schritt deinen individuellen Lebenslauf erstellen:</w:t>
      </w:r>
    </w:p>
    <w:p w14:paraId="6C265687" w14:textId="77777777" w:rsidR="005A5BB1" w:rsidRDefault="005A5BB1" w:rsidP="005A5BB1">
      <w:pPr>
        <w:tabs>
          <w:tab w:val="clear" w:pos="1134"/>
        </w:tabs>
        <w:ind w:left="-3402"/>
        <w:rPr>
          <w:rFonts w:asciiTheme="majorHAnsi" w:hAnsiTheme="majorHAnsi" w:cstheme="majorBidi"/>
          <w:sz w:val="28"/>
          <w:szCs w:val="28"/>
        </w:rPr>
      </w:pPr>
    </w:p>
    <w:p w14:paraId="0F6F6693" w14:textId="77777777" w:rsidR="002C7CD5" w:rsidRDefault="005A5BB1" w:rsidP="00932A30">
      <w:pPr>
        <w:tabs>
          <w:tab w:val="clear" w:pos="1134"/>
        </w:tabs>
        <w:ind w:left="-3402"/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64EB9CB5" wp14:editId="31B858A8">
            <wp:extent cx="6044565" cy="1511300"/>
            <wp:effectExtent l="0" t="0" r="0" b="0"/>
            <wp:docPr id="1" name="Grafik 1" descr="Ein Bild, das Text enthält.&#10;&#10;Automatisch generierte Beschreibu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4456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0" w:history="1">
        <w:r w:rsidRPr="00932A30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  <w:bookmarkEnd w:id="0"/>
    </w:p>
    <w:p w14:paraId="1503DF73" w14:textId="6E92C3D3" w:rsidR="005A5BB1" w:rsidRDefault="005A5BB1" w:rsidP="00932A30">
      <w:pPr>
        <w:tabs>
          <w:tab w:val="clear" w:pos="1134"/>
        </w:tabs>
        <w:ind w:left="-3402"/>
        <w:jc w:val="center"/>
        <w:rPr>
          <w:rFonts w:ascii="Corbel" w:eastAsia="Calibri" w:hAnsi="Corbel" w:cs="Times New Roman"/>
          <w:bCs/>
          <w:caps/>
          <w:color w:val="007F93" w:themeColor="accent1"/>
          <w:sz w:val="72"/>
          <w:szCs w:val="280"/>
          <w:lang w:eastAsia="en-US"/>
        </w:rPr>
      </w:pPr>
      <w:r>
        <w:rPr>
          <w:color w:val="007F93" w:themeColor="accent1"/>
        </w:rPr>
        <w:br w:type="page"/>
      </w:r>
    </w:p>
    <w:p w14:paraId="5EB4BE6B" w14:textId="761EC1F6" w:rsidR="00FF213C" w:rsidRPr="00DC3B57" w:rsidRDefault="00B81163" w:rsidP="008C6231">
      <w:pPr>
        <w:pStyle w:val="2DeckB-Name"/>
        <w:rPr>
          <w:color w:val="007F93" w:themeColor="accent1"/>
        </w:rPr>
      </w:pPr>
      <w:r w:rsidRPr="00DC3B57">
        <w:rPr>
          <w:noProof/>
          <w:sz w:val="40"/>
          <w:szCs w:val="180"/>
        </w:rPr>
        <w:lastRenderedPageBreak/>
        <w:drawing>
          <wp:anchor distT="0" distB="0" distL="114300" distR="114300" simplePos="0" relativeHeight="251697152" behindDoc="0" locked="0" layoutInCell="1" allowOverlap="1" wp14:anchorId="0D7569D4" wp14:editId="3578A4C9">
            <wp:simplePos x="0" y="0"/>
            <wp:positionH relativeFrom="column">
              <wp:posOffset>-2206283</wp:posOffset>
            </wp:positionH>
            <wp:positionV relativeFrom="paragraph">
              <wp:posOffset>-100371</wp:posOffset>
            </wp:positionV>
            <wp:extent cx="1229360" cy="1229360"/>
            <wp:effectExtent l="0" t="0" r="8890" b="889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to quadratisch.png"/>
                    <pic:cNvPicPr/>
                  </pic:nvPicPr>
                  <pic:blipFill rotWithShape="1">
                    <a:blip r:embed="rId11"/>
                    <a:srcRect t="6164" b="13796"/>
                    <a:stretch/>
                  </pic:blipFill>
                  <pic:spPr bwMode="auto">
                    <a:xfrm>
                      <a:off x="0" y="0"/>
                      <a:ext cx="1229973" cy="1229973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231">
        <w:rPr>
          <w:noProof/>
          <w:sz w:val="40"/>
          <w:szCs w:val="180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B6DE587" wp14:editId="220B462F">
                <wp:simplePos x="0" y="0"/>
                <wp:positionH relativeFrom="column">
                  <wp:posOffset>-641985</wp:posOffset>
                </wp:positionH>
                <wp:positionV relativeFrom="paragraph">
                  <wp:posOffset>-1080135</wp:posOffset>
                </wp:positionV>
                <wp:extent cx="439387" cy="3153141"/>
                <wp:effectExtent l="0" t="0" r="0" b="9525"/>
                <wp:wrapNone/>
                <wp:docPr id="11" name="Freihandform: Form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6D844A-CE7C-47D2-8CD1-404E154BAA6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387" cy="3153141"/>
                        </a:xfrm>
                        <a:custGeom>
                          <a:avLst/>
                          <a:gdLst>
                            <a:gd name="connsiteX0" fmla="*/ 0 w 439387"/>
                            <a:gd name="connsiteY0" fmla="*/ 0 h 3153141"/>
                            <a:gd name="connsiteX1" fmla="*/ 61254 w 439387"/>
                            <a:gd name="connsiteY1" fmla="*/ 85198 h 3153141"/>
                            <a:gd name="connsiteX2" fmla="*/ 439387 w 439387"/>
                            <a:gd name="connsiteY2" fmla="*/ 1576570 h 3153141"/>
                            <a:gd name="connsiteX3" fmla="*/ 61254 w 439387"/>
                            <a:gd name="connsiteY3" fmla="*/ 3067942 h 3153141"/>
                            <a:gd name="connsiteX4" fmla="*/ 0 w 439387"/>
                            <a:gd name="connsiteY4" fmla="*/ 3153141 h 3153141"/>
                            <a:gd name="connsiteX5" fmla="*/ 0 w 439387"/>
                            <a:gd name="connsiteY5" fmla="*/ 0 h 31531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39387" h="3153141">
                              <a:moveTo>
                                <a:pt x="0" y="0"/>
                              </a:moveTo>
                              <a:lnTo>
                                <a:pt x="61254" y="85198"/>
                              </a:lnTo>
                              <a:cubicBezTo>
                                <a:pt x="292189" y="439685"/>
                                <a:pt x="439387" y="976154"/>
                                <a:pt x="439387" y="1576570"/>
                              </a:cubicBezTo>
                              <a:cubicBezTo>
                                <a:pt x="439387" y="2176986"/>
                                <a:pt x="292189" y="2713455"/>
                                <a:pt x="61254" y="3067942"/>
                              </a:cubicBezTo>
                              <a:lnTo>
                                <a:pt x="0" y="31531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E46CF" id="Freihandform: Form 10" o:spid="_x0000_s1026" style="position:absolute;margin-left:-50.55pt;margin-top:-85.05pt;width:34.6pt;height:248.3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9387,315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" path="m,l61254,85198c292189,439685,439387,976154,439387,1576570v,600416,-147198,1136885,-378133,1491372l,3153141,,xe" fillcolor="#007f93 [3204]" stroked="f" strokeweight="2pt">
                <v:path arrowok="t" o:connecttype="custom" o:connectlocs="0,0;61254,85198;439387,1576570;61254,3067942;0,3153141;0,0" o:connectangles="0,0,0,0,0,0"/>
              </v:shape>
            </w:pict>
          </mc:Fallback>
        </mc:AlternateContent>
      </w:r>
      <w:r w:rsidR="008C6231">
        <w:rPr>
          <w:noProof/>
          <w:sz w:val="40"/>
          <w:szCs w:val="180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5904042" wp14:editId="1D2D91C3">
                <wp:simplePos x="0" y="0"/>
                <wp:positionH relativeFrom="column">
                  <wp:posOffset>-2880360</wp:posOffset>
                </wp:positionH>
                <wp:positionV relativeFrom="paragraph">
                  <wp:posOffset>-1080135</wp:posOffset>
                </wp:positionV>
                <wp:extent cx="2520000" cy="10789200"/>
                <wp:effectExtent l="0" t="0" r="0" b="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10789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FBB7E9" id="Rechteck 27" o:spid="_x0000_s1026" style="position:absolute;margin-left:-226.8pt;margin-top:-85.05pt;width:198.45pt;height:849.55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" fillcolor="#f2f2f2" stroked="f"/>
            </w:pict>
          </mc:Fallback>
        </mc:AlternateContent>
      </w:r>
      <w:r w:rsidR="00E054C9">
        <w:rPr>
          <w:color w:val="007F93" w:themeColor="accent1"/>
        </w:rPr>
        <w:t>Carmen</w:t>
      </w:r>
      <w:r w:rsidR="00FF213C" w:rsidRPr="00DC3B57">
        <w:rPr>
          <w:color w:val="007F93" w:themeColor="accent1"/>
        </w:rPr>
        <w:t xml:space="preserve"> </w:t>
      </w:r>
      <w:r w:rsidR="00E054C9">
        <w:t>Bär</w:t>
      </w:r>
    </w:p>
    <w:p w14:paraId="56FA0123" w14:textId="5A2BF4B6" w:rsidR="00FF213C" w:rsidRPr="00DC3B57" w:rsidRDefault="00C00C0B" w:rsidP="00DC3B57">
      <w:pPr>
        <w:pStyle w:val="2DeckB-Beruf"/>
      </w:pPr>
      <w:r>
        <w:t>Verkäuferin</w:t>
      </w:r>
    </w:p>
    <w:p w14:paraId="500A75A1" w14:textId="77777777" w:rsidR="00FF213C" w:rsidRDefault="00FF213C" w:rsidP="00FF213C"/>
    <w:p w14:paraId="3C4F7A21" w14:textId="77777777" w:rsidR="00DC3B57" w:rsidRDefault="00DC3B57" w:rsidP="00FF213C"/>
    <w:p w14:paraId="500D1942" w14:textId="77777777" w:rsidR="00DC3B57" w:rsidRDefault="00DC3B57" w:rsidP="00FF213C">
      <w:r w:rsidRPr="0086152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52AADC" wp14:editId="5F39B9FF">
                <wp:simplePos x="0" y="0"/>
                <wp:positionH relativeFrom="page">
                  <wp:posOffset>503555</wp:posOffset>
                </wp:positionH>
                <wp:positionV relativeFrom="page">
                  <wp:posOffset>2812415</wp:posOffset>
                </wp:positionV>
                <wp:extent cx="2015490" cy="4913630"/>
                <wp:effectExtent l="0" t="0" r="3810" b="14605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490" cy="4913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62C0B" w14:textId="77777777" w:rsidR="00FF213C" w:rsidRPr="00DC3B57" w:rsidRDefault="00FF213C" w:rsidP="00DC3B57">
                            <w:pPr>
                              <w:pStyle w:val="berschrift2"/>
                            </w:pPr>
                            <w:r w:rsidRPr="00DC3B57">
                              <w:t xml:space="preserve">PERSÖNLICHE DATEN </w:t>
                            </w:r>
                          </w:p>
                          <w:p w14:paraId="203477F1" w14:textId="46D683D1" w:rsidR="00FF213C" w:rsidRPr="00C00C0B" w:rsidRDefault="00FF213C" w:rsidP="00FF213C">
                            <w:pPr>
                              <w:pStyle w:val="0Seite-Adresse"/>
                              <w:rPr>
                                <w:lang w:val="de-DE"/>
                              </w:rPr>
                            </w:pPr>
                            <w:r w:rsidRPr="00C00C0B">
                              <w:rPr>
                                <w:lang w:val="de-DE"/>
                              </w:rPr>
                              <w:t>*30.1</w:t>
                            </w:r>
                            <w:r w:rsidR="005B5190">
                              <w:rPr>
                                <w:lang w:val="de-DE"/>
                              </w:rPr>
                              <w:t>2</w:t>
                            </w:r>
                            <w:r w:rsidRPr="00C00C0B">
                              <w:rPr>
                                <w:lang w:val="de-DE"/>
                              </w:rPr>
                              <w:t>.19</w:t>
                            </w:r>
                            <w:r w:rsidR="00B81163">
                              <w:rPr>
                                <w:lang w:val="de-DE"/>
                              </w:rPr>
                              <w:t>9</w:t>
                            </w:r>
                            <w:r w:rsidR="005B5190">
                              <w:rPr>
                                <w:lang w:val="de-DE"/>
                              </w:rPr>
                              <w:t>1</w:t>
                            </w:r>
                            <w:r w:rsidRPr="00C00C0B">
                              <w:rPr>
                                <w:lang w:val="de-DE"/>
                              </w:rPr>
                              <w:t xml:space="preserve"> in </w:t>
                            </w:r>
                            <w:r w:rsidR="00E054C9" w:rsidRPr="00C00C0B">
                              <w:rPr>
                                <w:lang w:val="de-DE"/>
                              </w:rPr>
                              <w:t>Musterstadt</w:t>
                            </w:r>
                            <w:r w:rsidRPr="00C00C0B">
                              <w:rPr>
                                <w:lang w:val="de-DE"/>
                              </w:rPr>
                              <w:t>, deutsch,</w:t>
                            </w:r>
                            <w:r w:rsidRPr="00C00C0B">
                              <w:rPr>
                                <w:lang w:val="de-DE"/>
                              </w:rPr>
                              <w:br/>
                              <w:t>verheiratet, zwei Kinder</w:t>
                            </w:r>
                          </w:p>
                          <w:p w14:paraId="17EA1924" w14:textId="77777777" w:rsidR="00FF213C" w:rsidRDefault="00FF213C" w:rsidP="00DC3B57">
                            <w:pPr>
                              <w:pStyle w:val="berschrift2"/>
                            </w:pPr>
                            <w:r>
                              <w:t>KONTAKT</w:t>
                            </w:r>
                          </w:p>
                          <w:p w14:paraId="0AD34396" w14:textId="03DAE0A9" w:rsidR="00FF213C" w:rsidRPr="00C00C0B" w:rsidRDefault="00E054C9" w:rsidP="00FF213C">
                            <w:pPr>
                              <w:pStyle w:val="0Seite-Adresse"/>
                              <w:rPr>
                                <w:lang w:val="de-DE"/>
                              </w:rPr>
                            </w:pPr>
                            <w:r w:rsidRPr="00C00C0B">
                              <w:rPr>
                                <w:lang w:val="de-DE"/>
                              </w:rPr>
                              <w:t>Musterstraße 78</w:t>
                            </w:r>
                          </w:p>
                          <w:p w14:paraId="65D48C3C" w14:textId="0C70EA1E" w:rsidR="00FF213C" w:rsidRPr="00C00C0B" w:rsidRDefault="00E054C9" w:rsidP="00FF213C">
                            <w:pPr>
                              <w:pStyle w:val="0Seite-Adresse"/>
                              <w:rPr>
                                <w:lang w:val="de-DE"/>
                              </w:rPr>
                            </w:pPr>
                            <w:r w:rsidRPr="00C00C0B">
                              <w:rPr>
                                <w:lang w:val="de-DE"/>
                              </w:rPr>
                              <w:t>23456 Musterstadt</w:t>
                            </w:r>
                          </w:p>
                          <w:p w14:paraId="2614C339" w14:textId="45110A8E" w:rsidR="00FF213C" w:rsidRPr="00C00C0B" w:rsidRDefault="00E054C9" w:rsidP="00FF213C">
                            <w:pPr>
                              <w:pStyle w:val="0Seite-Adresse"/>
                              <w:rPr>
                                <w:lang w:val="de-DE"/>
                              </w:rPr>
                            </w:pPr>
                            <w:r w:rsidRPr="00C00C0B">
                              <w:rPr>
                                <w:lang w:val="de-DE"/>
                              </w:rPr>
                              <w:t>email</w:t>
                            </w:r>
                            <w:r w:rsidR="00FF213C" w:rsidRPr="00C00C0B">
                              <w:rPr>
                                <w:lang w:val="de-DE"/>
                              </w:rPr>
                              <w:t>@email.de</w:t>
                            </w:r>
                          </w:p>
                          <w:p w14:paraId="5387F81D" w14:textId="6154D504" w:rsidR="00DC3B57" w:rsidRPr="00C00C0B" w:rsidRDefault="00FF213C" w:rsidP="00FF213C">
                            <w:pPr>
                              <w:pStyle w:val="0Seite-Adresse"/>
                              <w:rPr>
                                <w:lang w:val="de-DE"/>
                              </w:rPr>
                            </w:pPr>
                            <w:r w:rsidRPr="00C00C0B">
                              <w:rPr>
                                <w:lang w:val="de-DE"/>
                              </w:rPr>
                              <w:t>0171 23456789</w:t>
                            </w:r>
                          </w:p>
                          <w:p w14:paraId="22463FF6" w14:textId="77777777" w:rsidR="00FF213C" w:rsidRPr="00D808D3" w:rsidRDefault="00FF213C" w:rsidP="00DC3B57">
                            <w:pPr>
                              <w:pStyle w:val="berschrift2"/>
                            </w:pPr>
                            <w:r>
                              <w:t>S</w:t>
                            </w:r>
                            <w:r w:rsidRPr="004F095B">
                              <w:t>KILLSET</w:t>
                            </w:r>
                          </w:p>
                          <w:p w14:paraId="7C108885" w14:textId="213F2782" w:rsidR="00FF213C" w:rsidRPr="00605C5E" w:rsidRDefault="00B81163" w:rsidP="00DC3B57">
                            <w:pPr>
                              <w:pStyle w:val="0Skillbullet"/>
                              <w:rPr>
                                <w:rStyle w:val="0Skillbullet-clean"/>
                                <w:rFonts w:hint="eastAsia"/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Marketingkenntnisse</w:t>
                            </w:r>
                            <w:r w:rsidR="00FF213C" w:rsidRPr="00C00C0B">
                              <w:rPr>
                                <w:lang w:val="de-DE"/>
                              </w:rPr>
                              <w:tab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13305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  <w:r w:rsidR="00FF213C"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</w:p>
                          <w:p w14:paraId="0EDB6C4A" w14:textId="55E570FB" w:rsidR="00133053" w:rsidRPr="00C00C0B" w:rsidRDefault="00133053" w:rsidP="00DC3B57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C00C0B">
                              <w:rPr>
                                <w:lang w:val="de-DE"/>
                              </w:rPr>
                              <w:t>P</w:t>
                            </w:r>
                            <w:r>
                              <w:rPr>
                                <w:lang w:val="de-DE"/>
                              </w:rPr>
                              <w:t>roduktp</w:t>
                            </w:r>
                            <w:r w:rsidRPr="00C00C0B">
                              <w:rPr>
                                <w:lang w:val="de-DE"/>
                              </w:rPr>
                              <w:t>räsentation</w:t>
                            </w:r>
                            <w:r w:rsidRPr="00C00C0B">
                              <w:rPr>
                                <w:lang w:val="de-DE"/>
                              </w:rPr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</w:p>
                          <w:p w14:paraId="21525373" w14:textId="7482AC20" w:rsidR="00FF213C" w:rsidRPr="00C00C0B" w:rsidRDefault="00B81163" w:rsidP="00DC3B57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Kundenb</w:t>
                            </w:r>
                            <w:r w:rsidR="00FF213C" w:rsidRPr="00C00C0B">
                              <w:rPr>
                                <w:lang w:val="de-DE"/>
                              </w:rPr>
                              <w:t>eratung</w:t>
                            </w:r>
                            <w:r w:rsidR="00FF213C" w:rsidRPr="00C00C0B">
                              <w:rPr>
                                <w:lang w:val="de-DE"/>
                              </w:rPr>
                              <w:tab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13305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</w:p>
                          <w:p w14:paraId="46547686" w14:textId="77777777" w:rsidR="00FF213C" w:rsidRPr="00C00C0B" w:rsidRDefault="00FF213C" w:rsidP="00DC3B57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C00C0B">
                              <w:rPr>
                                <w:lang w:val="de-DE"/>
                              </w:rPr>
                              <w:t>Teamfähigkeit</w:t>
                            </w:r>
                            <w:r w:rsidRPr="00C00C0B">
                              <w:rPr>
                                <w:lang w:val="de-DE"/>
                              </w:rPr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13305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</w:p>
                          <w:p w14:paraId="3153CFD1" w14:textId="35826E3A" w:rsidR="00FF213C" w:rsidRPr="00C00C0B" w:rsidRDefault="00B81163" w:rsidP="00DC3B57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Geduld</w:t>
                            </w:r>
                            <w:r w:rsidR="00FF213C" w:rsidRPr="00C00C0B">
                              <w:rPr>
                                <w:lang w:val="de-DE"/>
                              </w:rPr>
                              <w:tab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</w:p>
                          <w:p w14:paraId="12F3857E" w14:textId="13B241D3" w:rsidR="00FF213C" w:rsidRPr="00C00C0B" w:rsidRDefault="00B81163" w:rsidP="00DC3B57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Stressresistenz</w:t>
                            </w:r>
                            <w:r w:rsidR="00FF213C" w:rsidRPr="00C00C0B">
                              <w:rPr>
                                <w:lang w:val="de-DE"/>
                              </w:rPr>
                              <w:tab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</w:p>
                          <w:p w14:paraId="2354EB32" w14:textId="2F15C93C" w:rsidR="00FF213C" w:rsidRPr="00605C5E" w:rsidRDefault="00FF213C" w:rsidP="00DC3B57">
                            <w:pPr>
                              <w:pStyle w:val="0Skillbullet"/>
                              <w:rPr>
                                <w:rStyle w:val="0Skillbullet-Highlight"/>
                                <w:rFonts w:hint="eastAsia"/>
                                <w:lang w:val="de-DE"/>
                              </w:rPr>
                            </w:pPr>
                            <w:r w:rsidRPr="00C00C0B">
                              <w:rPr>
                                <w:lang w:val="de-DE"/>
                              </w:rPr>
                              <w:t>Kommunikation</w:t>
                            </w:r>
                            <w:r w:rsidRPr="00C00C0B">
                              <w:rPr>
                                <w:lang w:val="de-DE"/>
                              </w:rPr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13305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</w:p>
                          <w:p w14:paraId="0BCFAE64" w14:textId="77777777" w:rsidR="00FF213C" w:rsidRPr="00BF2E83" w:rsidRDefault="00FF213C" w:rsidP="00DC3B57">
                            <w:pPr>
                              <w:pStyle w:val="berschrift2"/>
                            </w:pPr>
                            <w:r w:rsidRPr="004F095B">
                              <w:t>SPRACHEN</w:t>
                            </w:r>
                          </w:p>
                          <w:p w14:paraId="3961E1E9" w14:textId="77777777" w:rsidR="00FF213C" w:rsidRPr="00C00C0B" w:rsidRDefault="00FF213C" w:rsidP="00DC3B57">
                            <w:pPr>
                              <w:pStyle w:val="0Skillbullet"/>
                              <w:rPr>
                                <w:rStyle w:val="0Skillbullet-clean"/>
                                <w:rFonts w:hint="eastAsia"/>
                                <w:lang w:val="de-DE"/>
                              </w:rPr>
                            </w:pPr>
                            <w:r w:rsidRPr="00C00C0B">
                              <w:rPr>
                                <w:lang w:val="de-DE"/>
                              </w:rPr>
                              <w:t>Deutsch</w:t>
                            </w:r>
                            <w:r w:rsidRPr="00C00C0B">
                              <w:rPr>
                                <w:lang w:val="de-DE"/>
                              </w:rPr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13305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</w:p>
                          <w:p w14:paraId="3EBF8F4D" w14:textId="6C9DF0B5" w:rsidR="00FF213C" w:rsidRPr="00133053" w:rsidRDefault="00FF213C" w:rsidP="00DC3B57">
                            <w:pPr>
                              <w:pStyle w:val="0Skillbullet"/>
                              <w:rPr>
                                <w:rFonts w:ascii="Webdings" w:hAnsi="Webdings" w:cs="Calibri" w:hint="eastAsia"/>
                                <w:color w:val="A6A6A6" w:themeColor="background1" w:themeShade="A6"/>
                                <w:spacing w:val="20"/>
                                <w:sz w:val="24"/>
                                <w:szCs w:val="36"/>
                              </w:rPr>
                            </w:pPr>
                            <w:proofErr w:type="spellStart"/>
                            <w:r w:rsidRPr="00BF2E83">
                              <w:t>Englisch</w:t>
                            </w:r>
                            <w:proofErr w:type="spellEnd"/>
                            <w:r w:rsidRPr="00BF2E83"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2AADC" id="_x0000_t202" coordsize="21600,21600" o:spt="202" path="m,l,21600r21600,l21600,xe">
                <v:stroke joinstyle="miter"/>
                <v:path gradientshapeok="t" o:connecttype="rect"/>
              </v:shapetype>
              <v:shape id="Textfeld 64" o:spid="_x0000_s1026" type="#_x0000_t202" style="position:absolute;margin-left:39.65pt;margin-top:221.45pt;width:158.7pt;height:386.9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" filled="f" stroked="f" strokeweight=".5pt">
                <v:textbox style="mso-fit-shape-to-text:t" inset="0,0,0,0">
                  <w:txbxContent>
                    <w:p w14:paraId="33E62C0B" w14:textId="77777777" w:rsidR="00FF213C" w:rsidRPr="00DC3B57" w:rsidRDefault="00FF213C" w:rsidP="00DC3B57">
                      <w:pPr>
                        <w:pStyle w:val="berschrift2"/>
                      </w:pPr>
                      <w:r w:rsidRPr="00DC3B57">
                        <w:t xml:space="preserve">PERSÖNLICHE DATEN </w:t>
                      </w:r>
                    </w:p>
                    <w:p w14:paraId="203477F1" w14:textId="46D683D1" w:rsidR="00FF213C" w:rsidRPr="00C00C0B" w:rsidRDefault="00FF213C" w:rsidP="00FF213C">
                      <w:pPr>
                        <w:pStyle w:val="0Seite-Adresse"/>
                        <w:rPr>
                          <w:lang w:val="de-DE"/>
                        </w:rPr>
                      </w:pPr>
                      <w:r w:rsidRPr="00C00C0B">
                        <w:rPr>
                          <w:lang w:val="de-DE"/>
                        </w:rPr>
                        <w:t>*30.1</w:t>
                      </w:r>
                      <w:r w:rsidR="005B5190">
                        <w:rPr>
                          <w:lang w:val="de-DE"/>
                        </w:rPr>
                        <w:t>2</w:t>
                      </w:r>
                      <w:r w:rsidRPr="00C00C0B">
                        <w:rPr>
                          <w:lang w:val="de-DE"/>
                        </w:rPr>
                        <w:t>.19</w:t>
                      </w:r>
                      <w:r w:rsidR="00B81163">
                        <w:rPr>
                          <w:lang w:val="de-DE"/>
                        </w:rPr>
                        <w:t>9</w:t>
                      </w:r>
                      <w:r w:rsidR="005B5190">
                        <w:rPr>
                          <w:lang w:val="de-DE"/>
                        </w:rPr>
                        <w:t>1</w:t>
                      </w:r>
                      <w:r w:rsidRPr="00C00C0B">
                        <w:rPr>
                          <w:lang w:val="de-DE"/>
                        </w:rPr>
                        <w:t xml:space="preserve"> in </w:t>
                      </w:r>
                      <w:r w:rsidR="00E054C9" w:rsidRPr="00C00C0B">
                        <w:rPr>
                          <w:lang w:val="de-DE"/>
                        </w:rPr>
                        <w:t>Musterstadt</w:t>
                      </w:r>
                      <w:r w:rsidRPr="00C00C0B">
                        <w:rPr>
                          <w:lang w:val="de-DE"/>
                        </w:rPr>
                        <w:t>, deutsch,</w:t>
                      </w:r>
                      <w:r w:rsidRPr="00C00C0B">
                        <w:rPr>
                          <w:lang w:val="de-DE"/>
                        </w:rPr>
                        <w:br/>
                        <w:t>verheiratet, zwei Kinder</w:t>
                      </w:r>
                    </w:p>
                    <w:p w14:paraId="17EA1924" w14:textId="77777777" w:rsidR="00FF213C" w:rsidRDefault="00FF213C" w:rsidP="00DC3B57">
                      <w:pPr>
                        <w:pStyle w:val="berschrift2"/>
                      </w:pPr>
                      <w:r>
                        <w:t>KONTAKT</w:t>
                      </w:r>
                    </w:p>
                    <w:p w14:paraId="0AD34396" w14:textId="03DAE0A9" w:rsidR="00FF213C" w:rsidRPr="00C00C0B" w:rsidRDefault="00E054C9" w:rsidP="00FF213C">
                      <w:pPr>
                        <w:pStyle w:val="0Seite-Adresse"/>
                        <w:rPr>
                          <w:lang w:val="de-DE"/>
                        </w:rPr>
                      </w:pPr>
                      <w:r w:rsidRPr="00C00C0B">
                        <w:rPr>
                          <w:lang w:val="de-DE"/>
                        </w:rPr>
                        <w:t>Musterstraße 78</w:t>
                      </w:r>
                    </w:p>
                    <w:p w14:paraId="65D48C3C" w14:textId="0C70EA1E" w:rsidR="00FF213C" w:rsidRPr="00C00C0B" w:rsidRDefault="00E054C9" w:rsidP="00FF213C">
                      <w:pPr>
                        <w:pStyle w:val="0Seite-Adresse"/>
                        <w:rPr>
                          <w:lang w:val="de-DE"/>
                        </w:rPr>
                      </w:pPr>
                      <w:r w:rsidRPr="00C00C0B">
                        <w:rPr>
                          <w:lang w:val="de-DE"/>
                        </w:rPr>
                        <w:t>23456 Musterstadt</w:t>
                      </w:r>
                    </w:p>
                    <w:p w14:paraId="2614C339" w14:textId="45110A8E" w:rsidR="00FF213C" w:rsidRPr="00C00C0B" w:rsidRDefault="00E054C9" w:rsidP="00FF213C">
                      <w:pPr>
                        <w:pStyle w:val="0Seite-Adresse"/>
                        <w:rPr>
                          <w:lang w:val="de-DE"/>
                        </w:rPr>
                      </w:pPr>
                      <w:r w:rsidRPr="00C00C0B">
                        <w:rPr>
                          <w:lang w:val="de-DE"/>
                        </w:rPr>
                        <w:t>email</w:t>
                      </w:r>
                      <w:r w:rsidR="00FF213C" w:rsidRPr="00C00C0B">
                        <w:rPr>
                          <w:lang w:val="de-DE"/>
                        </w:rPr>
                        <w:t>@email.de</w:t>
                      </w:r>
                    </w:p>
                    <w:p w14:paraId="5387F81D" w14:textId="6154D504" w:rsidR="00DC3B57" w:rsidRPr="00C00C0B" w:rsidRDefault="00FF213C" w:rsidP="00FF213C">
                      <w:pPr>
                        <w:pStyle w:val="0Seite-Adresse"/>
                        <w:rPr>
                          <w:lang w:val="de-DE"/>
                        </w:rPr>
                      </w:pPr>
                      <w:r w:rsidRPr="00C00C0B">
                        <w:rPr>
                          <w:lang w:val="de-DE"/>
                        </w:rPr>
                        <w:t>0171 23456789</w:t>
                      </w:r>
                    </w:p>
                    <w:p w14:paraId="22463FF6" w14:textId="77777777" w:rsidR="00FF213C" w:rsidRPr="00D808D3" w:rsidRDefault="00FF213C" w:rsidP="00DC3B57">
                      <w:pPr>
                        <w:pStyle w:val="berschrift2"/>
                      </w:pPr>
                      <w:r>
                        <w:t>S</w:t>
                      </w:r>
                      <w:r w:rsidRPr="004F095B">
                        <w:t>KILLSET</w:t>
                      </w:r>
                    </w:p>
                    <w:p w14:paraId="7C108885" w14:textId="213F2782" w:rsidR="00FF213C" w:rsidRPr="00605C5E" w:rsidRDefault="00B81163" w:rsidP="00DC3B57">
                      <w:pPr>
                        <w:pStyle w:val="0Skillbullet"/>
                        <w:rPr>
                          <w:rStyle w:val="0Skillbullet-clean"/>
                          <w:rFonts w:hint="eastAsia"/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Marketingkenntnisse</w:t>
                      </w:r>
                      <w:r w:rsidR="00FF213C" w:rsidRPr="00C00C0B">
                        <w:rPr>
                          <w:lang w:val="de-DE"/>
                        </w:rPr>
                        <w:tab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133053">
                        <w:rPr>
                          <w:rStyle w:val="0Skillbullet-clean"/>
                        </w:rPr>
                        <w:sym w:font="Wingdings" w:char="F06C"/>
                      </w:r>
                      <w:r w:rsidR="00FF213C" w:rsidRPr="00573343">
                        <w:rPr>
                          <w:rStyle w:val="0Skillbullet-clean"/>
                        </w:rPr>
                        <w:sym w:font="Wingdings" w:char="F06C"/>
                      </w:r>
                    </w:p>
                    <w:p w14:paraId="0EDB6C4A" w14:textId="55E570FB" w:rsidR="00133053" w:rsidRPr="00C00C0B" w:rsidRDefault="00133053" w:rsidP="00DC3B57">
                      <w:pPr>
                        <w:pStyle w:val="0Skillbullet"/>
                        <w:rPr>
                          <w:lang w:val="de-DE"/>
                        </w:rPr>
                      </w:pPr>
                      <w:r w:rsidRPr="00C00C0B">
                        <w:rPr>
                          <w:lang w:val="de-DE"/>
                        </w:rPr>
                        <w:t>P</w:t>
                      </w:r>
                      <w:r>
                        <w:rPr>
                          <w:lang w:val="de-DE"/>
                        </w:rPr>
                        <w:t>roduktp</w:t>
                      </w:r>
                      <w:r w:rsidRPr="00C00C0B">
                        <w:rPr>
                          <w:lang w:val="de-DE"/>
                        </w:rPr>
                        <w:t>räsentation</w:t>
                      </w:r>
                      <w:r w:rsidRPr="00C00C0B">
                        <w:rPr>
                          <w:lang w:val="de-DE"/>
                        </w:rPr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573343">
                        <w:rPr>
                          <w:rStyle w:val="0Skillbullet-clean"/>
                        </w:rPr>
                        <w:sym w:font="Wingdings" w:char="F06C"/>
                      </w:r>
                    </w:p>
                    <w:p w14:paraId="21525373" w14:textId="7482AC20" w:rsidR="00FF213C" w:rsidRPr="00C00C0B" w:rsidRDefault="00B81163" w:rsidP="00DC3B57">
                      <w:pPr>
                        <w:pStyle w:val="0Skillbullet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Kundenb</w:t>
                      </w:r>
                      <w:r w:rsidR="00FF213C" w:rsidRPr="00C00C0B">
                        <w:rPr>
                          <w:lang w:val="de-DE"/>
                        </w:rPr>
                        <w:t>eratung</w:t>
                      </w:r>
                      <w:r w:rsidR="00FF213C" w:rsidRPr="00C00C0B">
                        <w:rPr>
                          <w:lang w:val="de-DE"/>
                        </w:rPr>
                        <w:tab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133053">
                        <w:rPr>
                          <w:rStyle w:val="0Skillbullet-Highlight"/>
                        </w:rPr>
                        <w:sym w:font="Wingdings" w:char="F06C"/>
                      </w:r>
                    </w:p>
                    <w:p w14:paraId="46547686" w14:textId="77777777" w:rsidR="00FF213C" w:rsidRPr="00C00C0B" w:rsidRDefault="00FF213C" w:rsidP="00DC3B57">
                      <w:pPr>
                        <w:pStyle w:val="0Skillbullet"/>
                        <w:rPr>
                          <w:lang w:val="de-DE"/>
                        </w:rPr>
                      </w:pPr>
                      <w:r w:rsidRPr="00C00C0B">
                        <w:rPr>
                          <w:lang w:val="de-DE"/>
                        </w:rPr>
                        <w:t>Teamfähigkeit</w:t>
                      </w:r>
                      <w:r w:rsidRPr="00C00C0B">
                        <w:rPr>
                          <w:lang w:val="de-DE"/>
                        </w:rPr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133053">
                        <w:rPr>
                          <w:rStyle w:val="0Skillbullet-Highlight"/>
                        </w:rPr>
                        <w:sym w:font="Wingdings" w:char="F06C"/>
                      </w:r>
                      <w:r w:rsidRPr="00573343">
                        <w:rPr>
                          <w:rStyle w:val="0Skillbullet-clean"/>
                        </w:rPr>
                        <w:sym w:font="Wingdings" w:char="F06C"/>
                      </w:r>
                    </w:p>
                    <w:p w14:paraId="3153CFD1" w14:textId="35826E3A" w:rsidR="00FF213C" w:rsidRPr="00C00C0B" w:rsidRDefault="00B81163" w:rsidP="00DC3B57">
                      <w:pPr>
                        <w:pStyle w:val="0Skillbullet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Geduld</w:t>
                      </w:r>
                      <w:r w:rsidR="00FF213C" w:rsidRPr="00C00C0B">
                        <w:rPr>
                          <w:lang w:val="de-DE"/>
                        </w:rPr>
                        <w:tab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</w:p>
                    <w:p w14:paraId="12F3857E" w14:textId="13B241D3" w:rsidR="00FF213C" w:rsidRPr="00C00C0B" w:rsidRDefault="00B81163" w:rsidP="00DC3B57">
                      <w:pPr>
                        <w:pStyle w:val="0Skillbullet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Stressresistenz</w:t>
                      </w:r>
                      <w:r w:rsidR="00FF213C" w:rsidRPr="00C00C0B">
                        <w:rPr>
                          <w:lang w:val="de-DE"/>
                        </w:rPr>
                        <w:tab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573343">
                        <w:rPr>
                          <w:rStyle w:val="0Skillbullet-clean"/>
                        </w:rPr>
                        <w:sym w:font="Wingdings" w:char="F06C"/>
                      </w:r>
                    </w:p>
                    <w:p w14:paraId="2354EB32" w14:textId="2F15C93C" w:rsidR="00FF213C" w:rsidRPr="00605C5E" w:rsidRDefault="00FF213C" w:rsidP="00DC3B57">
                      <w:pPr>
                        <w:pStyle w:val="0Skillbullet"/>
                        <w:rPr>
                          <w:rStyle w:val="0Skillbullet-Highlight"/>
                          <w:rFonts w:hint="eastAsia"/>
                          <w:lang w:val="de-DE"/>
                        </w:rPr>
                      </w:pPr>
                      <w:r w:rsidRPr="00C00C0B">
                        <w:rPr>
                          <w:lang w:val="de-DE"/>
                        </w:rPr>
                        <w:t>Kommunikation</w:t>
                      </w:r>
                      <w:r w:rsidRPr="00C00C0B">
                        <w:rPr>
                          <w:lang w:val="de-DE"/>
                        </w:rPr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133053">
                        <w:rPr>
                          <w:rStyle w:val="0Skillbullet-Highlight"/>
                        </w:rPr>
                        <w:sym w:font="Wingdings" w:char="F06C"/>
                      </w:r>
                    </w:p>
                    <w:p w14:paraId="0BCFAE64" w14:textId="77777777" w:rsidR="00FF213C" w:rsidRPr="00BF2E83" w:rsidRDefault="00FF213C" w:rsidP="00DC3B57">
                      <w:pPr>
                        <w:pStyle w:val="berschrift2"/>
                      </w:pPr>
                      <w:r w:rsidRPr="004F095B">
                        <w:t>SPRACHEN</w:t>
                      </w:r>
                    </w:p>
                    <w:p w14:paraId="3961E1E9" w14:textId="77777777" w:rsidR="00FF213C" w:rsidRPr="00C00C0B" w:rsidRDefault="00FF213C" w:rsidP="00DC3B57">
                      <w:pPr>
                        <w:pStyle w:val="0Skillbullet"/>
                        <w:rPr>
                          <w:rStyle w:val="0Skillbullet-clean"/>
                          <w:rFonts w:hint="eastAsia"/>
                          <w:lang w:val="de-DE"/>
                        </w:rPr>
                      </w:pPr>
                      <w:r w:rsidRPr="00C00C0B">
                        <w:rPr>
                          <w:lang w:val="de-DE"/>
                        </w:rPr>
                        <w:t>Deutsch</w:t>
                      </w:r>
                      <w:r w:rsidRPr="00C00C0B">
                        <w:rPr>
                          <w:lang w:val="de-DE"/>
                        </w:rPr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133053">
                        <w:rPr>
                          <w:rStyle w:val="0Skillbullet-Highlight"/>
                        </w:rPr>
                        <w:sym w:font="Wingdings" w:char="F06C"/>
                      </w:r>
                    </w:p>
                    <w:p w14:paraId="3EBF8F4D" w14:textId="6C9DF0B5" w:rsidR="00FF213C" w:rsidRPr="00133053" w:rsidRDefault="00FF213C" w:rsidP="00DC3B57">
                      <w:pPr>
                        <w:pStyle w:val="0Skillbullet"/>
                        <w:rPr>
                          <w:rFonts w:ascii="Webdings" w:hAnsi="Webdings" w:cs="Calibri" w:hint="eastAsia"/>
                          <w:color w:val="A6A6A6" w:themeColor="background1" w:themeShade="A6"/>
                          <w:spacing w:val="20"/>
                          <w:sz w:val="24"/>
                          <w:szCs w:val="36"/>
                        </w:rPr>
                      </w:pPr>
                      <w:r w:rsidRPr="00BF2E83">
                        <w:t>Englisch</w:t>
                      </w:r>
                      <w:r w:rsidRPr="00BF2E83"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573343">
                        <w:rPr>
                          <w:rStyle w:val="0Skillbullet-clean"/>
                        </w:rPr>
                        <w:sym w:font="Wingdings" w:char="F06C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18EC794" w14:textId="77777777" w:rsidR="00DC3B57" w:rsidRDefault="00DC3B57" w:rsidP="00FF213C"/>
    <w:p w14:paraId="7D8B40FE" w14:textId="77777777" w:rsidR="00DC3B57" w:rsidRDefault="00DC3B57" w:rsidP="00FF213C"/>
    <w:p w14:paraId="6249545F" w14:textId="77777777" w:rsidR="00DC3B57" w:rsidRPr="00793FDA" w:rsidRDefault="00DC3B57" w:rsidP="008C6231">
      <w:pPr>
        <w:pStyle w:val="2DeckB-Profil"/>
        <w:rPr>
          <w:color w:val="auto"/>
        </w:rPr>
      </w:pPr>
      <w:r w:rsidRPr="00793FDA">
        <w:rPr>
          <w:color w:val="auto"/>
        </w:rPr>
        <w:t xml:space="preserve">Fundierte Kenntnisse in der strategischen und </w:t>
      </w:r>
      <w:r w:rsidRPr="00793FDA">
        <w:rPr>
          <w:color w:val="auto"/>
        </w:rPr>
        <w:br/>
        <w:t>operativen Steuerung</w:t>
      </w:r>
    </w:p>
    <w:p w14:paraId="3236A358" w14:textId="277389A7" w:rsidR="00DC3B57" w:rsidRPr="00793FDA" w:rsidRDefault="00DC3B57" w:rsidP="008C6231">
      <w:pPr>
        <w:pStyle w:val="2DeckB-Profil"/>
        <w:rPr>
          <w:color w:val="auto"/>
        </w:rPr>
      </w:pPr>
      <w:r w:rsidRPr="00793FDA">
        <w:rPr>
          <w:color w:val="auto"/>
        </w:rPr>
        <w:t>Qualitäts</w:t>
      </w:r>
      <w:r w:rsidR="00133053">
        <w:rPr>
          <w:color w:val="auto"/>
        </w:rPr>
        <w:t>m</w:t>
      </w:r>
      <w:r w:rsidRPr="00793FDA">
        <w:rPr>
          <w:color w:val="auto"/>
        </w:rPr>
        <w:t>anagement</w:t>
      </w:r>
      <w:r w:rsidR="00133053">
        <w:rPr>
          <w:color w:val="auto"/>
        </w:rPr>
        <w:t xml:space="preserve"> und vertriebliche Aufgaben</w:t>
      </w:r>
    </w:p>
    <w:p w14:paraId="752530D8" w14:textId="77777777" w:rsidR="00DC3B57" w:rsidRPr="00793FDA" w:rsidRDefault="00DC3B57" w:rsidP="008C6231">
      <w:pPr>
        <w:pStyle w:val="2DeckB-Profil"/>
        <w:rPr>
          <w:color w:val="auto"/>
        </w:rPr>
      </w:pPr>
      <w:r w:rsidRPr="00793FDA">
        <w:rPr>
          <w:color w:val="auto"/>
        </w:rPr>
        <w:t>Umfassendes betriebswirtschaftliches Know-how</w:t>
      </w:r>
    </w:p>
    <w:p w14:paraId="2ECFD26B" w14:textId="77777777" w:rsidR="00DC3B57" w:rsidRPr="00793FDA" w:rsidRDefault="00DC3B57" w:rsidP="008C6231">
      <w:pPr>
        <w:pStyle w:val="2DeckB-Profil"/>
        <w:rPr>
          <w:color w:val="auto"/>
        </w:rPr>
      </w:pPr>
      <w:r w:rsidRPr="00793FDA">
        <w:rPr>
          <w:color w:val="auto"/>
        </w:rPr>
        <w:t>Ausgeprägte Kunden- und Serviceorientierung mit innovativen Ideen zur Kundenbindung</w:t>
      </w:r>
    </w:p>
    <w:p w14:paraId="75C827C3" w14:textId="77777777" w:rsidR="00DC3B57" w:rsidRPr="00793FDA" w:rsidRDefault="00DC3B57" w:rsidP="008C6231">
      <w:pPr>
        <w:pStyle w:val="2DeckB-Profil"/>
        <w:rPr>
          <w:color w:val="auto"/>
        </w:rPr>
      </w:pPr>
      <w:r w:rsidRPr="00793FDA">
        <w:rPr>
          <w:color w:val="auto"/>
        </w:rPr>
        <w:t>Kunden- und marktorientierte Denk- und Handlungsweise</w:t>
      </w:r>
    </w:p>
    <w:p w14:paraId="1AAA5C54" w14:textId="77777777" w:rsidR="00DC3B57" w:rsidRDefault="00DC3B57" w:rsidP="00FF213C"/>
    <w:p w14:paraId="14A4B8FE" w14:textId="77777777" w:rsidR="00FF213C" w:rsidRPr="00FF213C" w:rsidRDefault="00FF213C" w:rsidP="00FF213C"/>
    <w:p w14:paraId="0E599DC7" w14:textId="77777777" w:rsidR="00C77E68" w:rsidRPr="00DA7C8B" w:rsidRDefault="00C77E68" w:rsidP="00DC3B57">
      <w:pPr>
        <w:pStyle w:val="berschrift1"/>
      </w:pPr>
      <w:r w:rsidRPr="00DC3B57">
        <w:t>Lebenslauf</w:t>
      </w:r>
    </w:p>
    <w:p w14:paraId="1F0682EF" w14:textId="77777777" w:rsidR="00C77E68" w:rsidRPr="00FF213C" w:rsidRDefault="00770101" w:rsidP="00DC3B57">
      <w:pPr>
        <w:pStyle w:val="berschrift2"/>
      </w:pPr>
      <w:r w:rsidRPr="00FF213C">
        <w:t>Beruf</w:t>
      </w:r>
      <w:r w:rsidR="00C77E68" w:rsidRPr="00FF213C">
        <w:t>serfahrungen</w:t>
      </w:r>
    </w:p>
    <w:p w14:paraId="57D9C1AC" w14:textId="1A43A3BE" w:rsidR="00C77E68" w:rsidRPr="007D2249" w:rsidRDefault="00C00C0B" w:rsidP="00DC3B57">
      <w:pPr>
        <w:pStyle w:val="3Vita-Stelle"/>
      </w:pPr>
      <w:r>
        <w:rPr>
          <w:rStyle w:val="3Vita-Angabevorne"/>
        </w:rPr>
        <w:t>Seit 0</w:t>
      </w:r>
      <w:r w:rsidR="005B5190">
        <w:rPr>
          <w:rStyle w:val="3Vita-Angabevorne"/>
        </w:rPr>
        <w:t>8</w:t>
      </w:r>
      <w:r>
        <w:rPr>
          <w:rStyle w:val="3Vita-Angabevorne"/>
        </w:rPr>
        <w:t>.2010</w:t>
      </w:r>
      <w:r w:rsidR="00C77E68" w:rsidRPr="003813D2">
        <w:tab/>
      </w:r>
      <w:r w:rsidR="00133053">
        <w:t>123-Verkauft GmbH</w:t>
      </w:r>
      <w:r w:rsidR="00C77E68" w:rsidRPr="007D2249">
        <w:t xml:space="preserve">, </w:t>
      </w:r>
      <w:r w:rsidR="005D6B0C" w:rsidRPr="007D2249">
        <w:t>Standort</w:t>
      </w:r>
    </w:p>
    <w:p w14:paraId="57E7BBD3" w14:textId="143F04D9" w:rsidR="00C77E68" w:rsidRPr="00F96E03" w:rsidRDefault="00C00C0B" w:rsidP="00DC3B57">
      <w:pPr>
        <w:pStyle w:val="3Vita-Spezi"/>
      </w:pPr>
      <w:r>
        <w:t>Verkäuferin</w:t>
      </w:r>
    </w:p>
    <w:p w14:paraId="701D6D68" w14:textId="2D082931" w:rsidR="007D2249" w:rsidRDefault="00C00C0B" w:rsidP="008C6231">
      <w:pPr>
        <w:pStyle w:val="3Vita-BulletLevel1"/>
      </w:pPr>
      <w:r>
        <w:t>Kundenberatung</w:t>
      </w:r>
    </w:p>
    <w:p w14:paraId="7684D5BA" w14:textId="491990A3" w:rsidR="00C00C0B" w:rsidRDefault="00C00C0B" w:rsidP="008C6231">
      <w:pPr>
        <w:pStyle w:val="3Vita-BulletLevel1"/>
      </w:pPr>
      <w:r>
        <w:t>Produktpräsentation</w:t>
      </w:r>
    </w:p>
    <w:p w14:paraId="27D3437B" w14:textId="40DAEEBA" w:rsidR="005B5190" w:rsidRDefault="005B5190" w:rsidP="00133053">
      <w:pPr>
        <w:pStyle w:val="3Vita-BulletLevel1"/>
      </w:pPr>
      <w:r>
        <w:t>Qualitätsmanagement</w:t>
      </w:r>
    </w:p>
    <w:p w14:paraId="17EB3B9A" w14:textId="631422A7" w:rsidR="00133053" w:rsidRDefault="00133053" w:rsidP="00133053">
      <w:pPr>
        <w:pStyle w:val="3Vita-BulletLevel1"/>
      </w:pPr>
      <w:r w:rsidRPr="00133053">
        <w:t xml:space="preserve">Mitarbeit bei der </w:t>
      </w:r>
      <w:r w:rsidR="005B5190">
        <w:t xml:space="preserve">Analyse und </w:t>
      </w:r>
      <w:r w:rsidRPr="00133053">
        <w:t xml:space="preserve">Planung verschiedener Werbestrategien </w:t>
      </w:r>
    </w:p>
    <w:p w14:paraId="3146A746" w14:textId="77777777" w:rsidR="007D2249" w:rsidRPr="007D2249" w:rsidRDefault="000D17F7" w:rsidP="00DC3B57">
      <w:pPr>
        <w:pStyle w:val="berschrift2"/>
      </w:pPr>
      <w:r>
        <w:t>Ausbildung</w:t>
      </w:r>
    </w:p>
    <w:p w14:paraId="51997E20" w14:textId="193F7E09" w:rsidR="00236DDA" w:rsidRPr="00F96E03" w:rsidRDefault="00C00C0B" w:rsidP="00DC3B57">
      <w:pPr>
        <w:pStyle w:val="3Vita-Stelle"/>
      </w:pPr>
      <w:r>
        <w:rPr>
          <w:rStyle w:val="3Vita-Angabevorne"/>
        </w:rPr>
        <w:t>08.200</w:t>
      </w:r>
      <w:r w:rsidR="005B5190">
        <w:rPr>
          <w:rStyle w:val="3Vita-Angabevorne"/>
        </w:rPr>
        <w:t>8</w:t>
      </w:r>
      <w:r>
        <w:rPr>
          <w:rStyle w:val="3Vita-Angabevorne"/>
        </w:rPr>
        <w:t xml:space="preserve"> - 0</w:t>
      </w:r>
      <w:r w:rsidR="005B5190">
        <w:rPr>
          <w:rStyle w:val="3Vita-Angabevorne"/>
        </w:rPr>
        <w:t>7</w:t>
      </w:r>
      <w:r>
        <w:rPr>
          <w:rStyle w:val="3Vita-Angabevorne"/>
        </w:rPr>
        <w:t>.2010</w:t>
      </w:r>
      <w:r w:rsidR="00236DDA" w:rsidRPr="00F96E03">
        <w:tab/>
      </w:r>
      <w:r w:rsidR="007D2249">
        <w:t>Ausbildungsstätte</w:t>
      </w:r>
      <w:r w:rsidR="00236DDA" w:rsidRPr="00F96E03">
        <w:t xml:space="preserve">, </w:t>
      </w:r>
      <w:r w:rsidR="007A0860" w:rsidRPr="00F96E03">
        <w:t>Standort</w:t>
      </w:r>
    </w:p>
    <w:p w14:paraId="0888737C" w14:textId="1F619232" w:rsidR="00236DDA" w:rsidRPr="00F96E03" w:rsidRDefault="00236DDA" w:rsidP="00DC3B57">
      <w:pPr>
        <w:pStyle w:val="3Vita-Spezi"/>
      </w:pPr>
      <w:r w:rsidRPr="00F96E03">
        <w:t>Ausbildung zu</w:t>
      </w:r>
      <w:r w:rsidR="00C00C0B">
        <w:t xml:space="preserve">r Verkäuferin </w:t>
      </w:r>
    </w:p>
    <w:p w14:paraId="75C31810" w14:textId="55FB1B45" w:rsidR="00236DDA" w:rsidRDefault="00236DDA" w:rsidP="00DC3B57">
      <w:pPr>
        <w:pStyle w:val="3Vita-Spezidezent"/>
      </w:pPr>
      <w:r w:rsidRPr="00F96E03">
        <w:t xml:space="preserve">Abschluss: </w:t>
      </w:r>
      <w:r w:rsidR="005B5190">
        <w:t>IHK geprüfte Verkäuferin</w:t>
      </w:r>
    </w:p>
    <w:p w14:paraId="587F0A9B" w14:textId="0CF36F87" w:rsidR="00236DDA" w:rsidRPr="00F96E03" w:rsidRDefault="00C00C0B" w:rsidP="00DC3B57">
      <w:pPr>
        <w:pStyle w:val="3Vita-Stelledezent"/>
      </w:pPr>
      <w:r>
        <w:rPr>
          <w:rStyle w:val="3Vita-Angabevorne"/>
        </w:rPr>
        <w:t>08.200</w:t>
      </w:r>
      <w:r w:rsidR="005B5190">
        <w:rPr>
          <w:rStyle w:val="3Vita-Angabevorne"/>
        </w:rPr>
        <w:t>2</w:t>
      </w:r>
      <w:r>
        <w:rPr>
          <w:rStyle w:val="3Vita-Angabevorne"/>
        </w:rPr>
        <w:t xml:space="preserve"> - 06.200</w:t>
      </w:r>
      <w:r w:rsidR="005B5190">
        <w:rPr>
          <w:rStyle w:val="3Vita-Angabevorne"/>
        </w:rPr>
        <w:t>8</w:t>
      </w:r>
      <w:r w:rsidR="00236DDA" w:rsidRPr="00F96E03">
        <w:tab/>
      </w:r>
      <w:r w:rsidR="00133053">
        <w:t>Realschule Muster</w:t>
      </w:r>
      <w:r w:rsidR="007B1034" w:rsidRPr="00F96E03">
        <w:t>, Standort</w:t>
      </w:r>
    </w:p>
    <w:p w14:paraId="1CC6D29F" w14:textId="30C66FCB" w:rsidR="005469A3" w:rsidRPr="00B4695C" w:rsidRDefault="00236DDA" w:rsidP="00DC3B57">
      <w:pPr>
        <w:pStyle w:val="3Vita-Spezidezent"/>
        <w:rPr>
          <w:b/>
          <w:bCs/>
          <w:color w:val="007F93" w:themeColor="accent1"/>
          <w14:textFill>
            <w14:solidFill>
              <w14:schemeClr w14:val="accent1">
                <w14:lumMod w14:val="50000"/>
                <w14:lumMod w14:val="75000"/>
                <w14:lumOff w14:val="25000"/>
                <w14:lumMod w14:val="50000"/>
              </w14:schemeClr>
            </w14:solidFill>
          </w14:textFill>
        </w:rPr>
      </w:pPr>
      <w:r w:rsidRPr="00B4695C">
        <w:rPr>
          <w:b/>
          <w:bCs/>
          <w:color w:val="007F93" w:themeColor="accent1"/>
          <w14:textFill>
            <w14:solidFill>
              <w14:schemeClr w14:val="accent1">
                <w14:lumMod w14:val="50000"/>
                <w14:lumMod w14:val="75000"/>
                <w14:lumOff w14:val="25000"/>
                <w14:lumMod w14:val="50000"/>
              </w14:schemeClr>
            </w14:solidFill>
          </w14:textFill>
        </w:rPr>
        <w:t>Abschluss:</w:t>
      </w:r>
      <w:r w:rsidR="00C00C0B">
        <w:rPr>
          <w:b/>
          <w:bCs/>
          <w:color w:val="007F93" w:themeColor="accent1"/>
          <w14:textFill>
            <w14:solidFill>
              <w14:schemeClr w14:val="accent1">
                <w14:lumMod w14:val="50000"/>
                <w14:lumMod w14:val="75000"/>
                <w14:lumOff w14:val="25000"/>
                <w14:lumMod w14:val="50000"/>
              </w14:schemeClr>
            </w14:solidFill>
          </w14:textFill>
        </w:rPr>
        <w:t xml:space="preserve"> Mittlere Reife</w:t>
      </w:r>
    </w:p>
    <w:p w14:paraId="128AF056" w14:textId="77777777" w:rsidR="003019CC" w:rsidRDefault="003019CC" w:rsidP="00DC3B57">
      <w:pPr>
        <w:pStyle w:val="berschrift2"/>
      </w:pPr>
      <w:r w:rsidRPr="00F96E03">
        <w:t>Weiterbildungen</w:t>
      </w:r>
    </w:p>
    <w:p w14:paraId="7732CD29" w14:textId="179E2E64" w:rsidR="003019CC" w:rsidRPr="005B5190" w:rsidRDefault="003019CC" w:rsidP="005B5190">
      <w:pPr>
        <w:pStyle w:val="3Vita-Stelle"/>
        <w:rPr>
          <w:rStyle w:val="3Vita-Angabevorne"/>
        </w:rPr>
      </w:pPr>
      <w:r w:rsidRPr="00F96E03">
        <w:rPr>
          <w:rStyle w:val="3Vita-Angabevorne"/>
        </w:rPr>
        <w:t>201</w:t>
      </w:r>
      <w:r w:rsidR="007D2249">
        <w:rPr>
          <w:rStyle w:val="3Vita-Angabevorne"/>
        </w:rPr>
        <w:t>6</w:t>
      </w:r>
      <w:r w:rsidR="005B5190" w:rsidRPr="005B5190">
        <w:rPr>
          <w:rStyle w:val="3Vita-Angabevorne"/>
        </w:rPr>
        <w:tab/>
      </w:r>
      <w:r w:rsidR="00C00C0B" w:rsidRPr="005B5190">
        <w:t>Marketing</w:t>
      </w:r>
    </w:p>
    <w:p w14:paraId="72F58764" w14:textId="59BDD3B8" w:rsidR="003019CC" w:rsidRPr="005B5190" w:rsidRDefault="003019CC" w:rsidP="005B5190">
      <w:pPr>
        <w:pStyle w:val="3Vita-Stelle"/>
        <w:rPr>
          <w:rStyle w:val="3Vita-Angabevorne"/>
        </w:rPr>
      </w:pPr>
      <w:r w:rsidRPr="00F96E03">
        <w:rPr>
          <w:rStyle w:val="3Vita-Angabevorne"/>
        </w:rPr>
        <w:t>201</w:t>
      </w:r>
      <w:r w:rsidR="00133053">
        <w:rPr>
          <w:rStyle w:val="3Vita-Angabevorne"/>
        </w:rPr>
        <w:t>4</w:t>
      </w:r>
      <w:r w:rsidRPr="005B5190">
        <w:rPr>
          <w:rStyle w:val="3Vita-Angabevorne"/>
        </w:rPr>
        <w:tab/>
      </w:r>
      <w:r w:rsidR="00C00C0B" w:rsidRPr="005B5190">
        <w:t>Verkaufsstrategien</w:t>
      </w:r>
    </w:p>
    <w:p w14:paraId="62701435" w14:textId="59092FFE" w:rsidR="005B5190" w:rsidRPr="005B5190" w:rsidRDefault="005B5190" w:rsidP="005B5190">
      <w:pPr>
        <w:pStyle w:val="3Vita-Stelle"/>
        <w:rPr>
          <w:rStyle w:val="3Vita-Angabevorne"/>
        </w:rPr>
      </w:pPr>
      <w:r w:rsidRPr="005B5190">
        <w:rPr>
          <w:rStyle w:val="3Vita-Angabevorne"/>
        </w:rPr>
        <w:t>2012</w:t>
      </w:r>
      <w:r w:rsidRPr="005B5190">
        <w:rPr>
          <w:rStyle w:val="3Vita-Angabevorne"/>
        </w:rPr>
        <w:tab/>
      </w:r>
      <w:r w:rsidRPr="005B5190">
        <w:t>Qualitätsmanagement</w:t>
      </w:r>
    </w:p>
    <w:p w14:paraId="417B665D" w14:textId="77777777" w:rsidR="005B5190" w:rsidRDefault="005B5190">
      <w:pPr>
        <w:tabs>
          <w:tab w:val="clear" w:pos="1134"/>
        </w:tabs>
        <w:spacing w:line="240" w:lineRule="auto"/>
        <w:rPr>
          <w:rFonts w:ascii="Corbel" w:eastAsiaTheme="majorEastAsia" w:hAnsi="Corbel" w:cstheme="majorBidi"/>
          <w:b/>
          <w:caps/>
          <w:color w:val="404040" w:themeColor="text1" w:themeTint="BF"/>
          <w:sz w:val="22"/>
          <w:szCs w:val="24"/>
        </w:rPr>
      </w:pPr>
      <w:r>
        <w:br w:type="page"/>
      </w:r>
    </w:p>
    <w:p w14:paraId="5057FDF0" w14:textId="3A6EA34C" w:rsidR="00236DDA" w:rsidRDefault="003D336D" w:rsidP="00DC3B57">
      <w:pPr>
        <w:pStyle w:val="berschrift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EB21A60" wp14:editId="41AAD2AE">
                <wp:simplePos x="0" y="0"/>
                <wp:positionH relativeFrom="column">
                  <wp:posOffset>-613410</wp:posOffset>
                </wp:positionH>
                <wp:positionV relativeFrom="paragraph">
                  <wp:posOffset>-1527810</wp:posOffset>
                </wp:positionV>
                <wp:extent cx="342900" cy="1923415"/>
                <wp:effectExtent l="0" t="0" r="0" b="635"/>
                <wp:wrapNone/>
                <wp:docPr id="70" name="Freihandform: 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23415"/>
                        </a:xfrm>
                        <a:custGeom>
                          <a:avLst/>
                          <a:gdLst>
                            <a:gd name="connsiteX0" fmla="*/ 0 w 439387"/>
                            <a:gd name="connsiteY0" fmla="*/ 0 h 3153141"/>
                            <a:gd name="connsiteX1" fmla="*/ 61254 w 439387"/>
                            <a:gd name="connsiteY1" fmla="*/ 85198 h 3153141"/>
                            <a:gd name="connsiteX2" fmla="*/ 439387 w 439387"/>
                            <a:gd name="connsiteY2" fmla="*/ 1576570 h 3153141"/>
                            <a:gd name="connsiteX3" fmla="*/ 61254 w 439387"/>
                            <a:gd name="connsiteY3" fmla="*/ 3067942 h 3153141"/>
                            <a:gd name="connsiteX4" fmla="*/ 0 w 439387"/>
                            <a:gd name="connsiteY4" fmla="*/ 3153141 h 3153141"/>
                            <a:gd name="connsiteX5" fmla="*/ 0 w 439387"/>
                            <a:gd name="connsiteY5" fmla="*/ 0 h 31531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39387" h="3153141">
                              <a:moveTo>
                                <a:pt x="0" y="0"/>
                              </a:moveTo>
                              <a:lnTo>
                                <a:pt x="61254" y="85198"/>
                              </a:lnTo>
                              <a:cubicBezTo>
                                <a:pt x="292189" y="439685"/>
                                <a:pt x="439387" y="976154"/>
                                <a:pt x="439387" y="1576570"/>
                              </a:cubicBezTo>
                              <a:cubicBezTo>
                                <a:pt x="439387" y="2176986"/>
                                <a:pt x="292189" y="2713455"/>
                                <a:pt x="61254" y="3067942"/>
                              </a:cubicBezTo>
                              <a:lnTo>
                                <a:pt x="0" y="31531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FB679E" id="Freihandform: Form 10" o:spid="_x0000_s1026" style="position:absolute;margin-left:-48.3pt;margin-top:-120.3pt;width:27pt;height:151.45pt;z-index:-25160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9387,315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" path="m,l61254,85198c292189,439685,439387,976154,439387,1576570v,600416,-147198,1136885,-378133,1491372l,3153141,,xe" fillcolor="#007f93 [3204]" stroked="f" strokeweight="2pt">
                <v:path arrowok="t" o:connecttype="custom" o:connectlocs="0,0;47803,51971;342900,961707;47803,1871444;0,1923415;0,0" o:connectangles="0,0,0,0,0,0"/>
              </v:shape>
            </w:pict>
          </mc:Fallback>
        </mc:AlternateContent>
      </w:r>
      <w:r w:rsidR="008C6231" w:rsidRPr="0086152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613626" wp14:editId="196740F3">
                <wp:simplePos x="0" y="0"/>
                <wp:positionH relativeFrom="page">
                  <wp:posOffset>508635</wp:posOffset>
                </wp:positionH>
                <wp:positionV relativeFrom="page">
                  <wp:posOffset>861060</wp:posOffset>
                </wp:positionV>
                <wp:extent cx="2015490" cy="4913630"/>
                <wp:effectExtent l="0" t="0" r="3810" b="14605"/>
                <wp:wrapNone/>
                <wp:docPr id="73" name="Textfeld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490" cy="4913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DEE8F" w14:textId="77777777" w:rsidR="00C16214" w:rsidRPr="00DC3B57" w:rsidRDefault="00C16214" w:rsidP="00C16214">
                            <w:pPr>
                              <w:pStyle w:val="berschrift2"/>
                            </w:pPr>
                            <w:r w:rsidRPr="00DC3B57">
                              <w:t xml:space="preserve">PERSÖNLICHE DATEN </w:t>
                            </w:r>
                          </w:p>
                          <w:p w14:paraId="1B45CF79" w14:textId="0DEB8EEE" w:rsidR="00C16214" w:rsidRPr="00C00C0B" w:rsidRDefault="00C16214" w:rsidP="00C16214">
                            <w:pPr>
                              <w:pStyle w:val="0Seite-Adresse"/>
                              <w:rPr>
                                <w:lang w:val="de-DE"/>
                              </w:rPr>
                            </w:pPr>
                            <w:r w:rsidRPr="00C00C0B">
                              <w:rPr>
                                <w:lang w:val="de-DE"/>
                              </w:rPr>
                              <w:t>*30.1</w:t>
                            </w:r>
                            <w:r w:rsidR="005B5190">
                              <w:rPr>
                                <w:lang w:val="de-DE"/>
                              </w:rPr>
                              <w:t>2</w:t>
                            </w:r>
                            <w:r w:rsidRPr="00C00C0B">
                              <w:rPr>
                                <w:lang w:val="de-DE"/>
                              </w:rPr>
                              <w:t>.19</w:t>
                            </w:r>
                            <w:r w:rsidR="005B5190">
                              <w:rPr>
                                <w:lang w:val="de-DE"/>
                              </w:rPr>
                              <w:t xml:space="preserve">91 </w:t>
                            </w:r>
                            <w:r w:rsidRPr="00C00C0B">
                              <w:rPr>
                                <w:lang w:val="de-DE"/>
                              </w:rPr>
                              <w:t xml:space="preserve">in </w:t>
                            </w:r>
                            <w:r w:rsidR="00E054C9" w:rsidRPr="00C00C0B">
                              <w:rPr>
                                <w:lang w:val="de-DE"/>
                              </w:rPr>
                              <w:t>Musterstadt</w:t>
                            </w:r>
                            <w:r w:rsidRPr="00C00C0B">
                              <w:rPr>
                                <w:lang w:val="de-DE"/>
                              </w:rPr>
                              <w:t>, deutsch,</w:t>
                            </w:r>
                            <w:r w:rsidRPr="00C00C0B">
                              <w:rPr>
                                <w:lang w:val="de-DE"/>
                              </w:rPr>
                              <w:br/>
                              <w:t>verheiratet, zwei Kinder</w:t>
                            </w:r>
                          </w:p>
                          <w:p w14:paraId="6035219B" w14:textId="77777777" w:rsidR="00C16214" w:rsidRDefault="00C16214" w:rsidP="00C16214">
                            <w:pPr>
                              <w:pStyle w:val="berschrift2"/>
                            </w:pPr>
                            <w:r>
                              <w:t>KONTAKT</w:t>
                            </w:r>
                          </w:p>
                          <w:p w14:paraId="7157308A" w14:textId="77AF9123" w:rsidR="00C16214" w:rsidRPr="00C00C0B" w:rsidRDefault="00E054C9" w:rsidP="00C16214">
                            <w:pPr>
                              <w:pStyle w:val="0Seite-Adresse"/>
                              <w:rPr>
                                <w:lang w:val="de-DE"/>
                              </w:rPr>
                            </w:pPr>
                            <w:r w:rsidRPr="00C00C0B">
                              <w:rPr>
                                <w:lang w:val="de-DE"/>
                              </w:rPr>
                              <w:t>Musterstraße 78</w:t>
                            </w:r>
                          </w:p>
                          <w:p w14:paraId="38EE1A4A" w14:textId="0999B3CE" w:rsidR="00C16214" w:rsidRPr="00C00C0B" w:rsidRDefault="00E054C9" w:rsidP="00C16214">
                            <w:pPr>
                              <w:pStyle w:val="0Seite-Adresse"/>
                              <w:rPr>
                                <w:lang w:val="de-DE"/>
                              </w:rPr>
                            </w:pPr>
                            <w:r w:rsidRPr="00C00C0B">
                              <w:rPr>
                                <w:lang w:val="de-DE"/>
                              </w:rPr>
                              <w:t>23456 Musterstadt</w:t>
                            </w:r>
                          </w:p>
                          <w:p w14:paraId="217361FA" w14:textId="76290E2D" w:rsidR="00C16214" w:rsidRPr="00C00C0B" w:rsidRDefault="00E054C9" w:rsidP="00C16214">
                            <w:pPr>
                              <w:pStyle w:val="0Seite-Adresse"/>
                              <w:rPr>
                                <w:lang w:val="de-DE"/>
                              </w:rPr>
                            </w:pPr>
                            <w:r w:rsidRPr="00C00C0B">
                              <w:rPr>
                                <w:lang w:val="de-DE"/>
                              </w:rPr>
                              <w:t>email</w:t>
                            </w:r>
                            <w:r w:rsidR="00C16214" w:rsidRPr="00C00C0B">
                              <w:rPr>
                                <w:lang w:val="de-DE"/>
                              </w:rPr>
                              <w:t>@email.de</w:t>
                            </w:r>
                          </w:p>
                          <w:p w14:paraId="6282662C" w14:textId="77777777" w:rsidR="008C6231" w:rsidRPr="008C6231" w:rsidRDefault="00C16214" w:rsidP="00C16214">
                            <w:pPr>
                              <w:pStyle w:val="0Seite-Adresse"/>
                            </w:pPr>
                            <w:r>
                              <w:t>0171 23456789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13626" id="Textfeld 73" o:spid="_x0000_s1027" type="#_x0000_t202" style="position:absolute;margin-left:40.05pt;margin-top:67.8pt;width:158.7pt;height:386.9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" filled="f" stroked="f" strokeweight=".5pt">
                <v:textbox style="mso-fit-shape-to-text:t" inset="0,0,0,0">
                  <w:txbxContent>
                    <w:p w14:paraId="74CDEE8F" w14:textId="77777777" w:rsidR="00C16214" w:rsidRPr="00DC3B57" w:rsidRDefault="00C16214" w:rsidP="00C16214">
                      <w:pPr>
                        <w:pStyle w:val="berschrift2"/>
                      </w:pPr>
                      <w:r w:rsidRPr="00DC3B57">
                        <w:t xml:space="preserve">PERSÖNLICHE DATEN </w:t>
                      </w:r>
                    </w:p>
                    <w:p w14:paraId="1B45CF79" w14:textId="0DEB8EEE" w:rsidR="00C16214" w:rsidRPr="00C00C0B" w:rsidRDefault="00C16214" w:rsidP="00C16214">
                      <w:pPr>
                        <w:pStyle w:val="0Seite-Adresse"/>
                        <w:rPr>
                          <w:lang w:val="de-DE"/>
                        </w:rPr>
                      </w:pPr>
                      <w:r w:rsidRPr="00C00C0B">
                        <w:rPr>
                          <w:lang w:val="de-DE"/>
                        </w:rPr>
                        <w:t>*30.1</w:t>
                      </w:r>
                      <w:r w:rsidR="005B5190">
                        <w:rPr>
                          <w:lang w:val="de-DE"/>
                        </w:rPr>
                        <w:t>2</w:t>
                      </w:r>
                      <w:r w:rsidRPr="00C00C0B">
                        <w:rPr>
                          <w:lang w:val="de-DE"/>
                        </w:rPr>
                        <w:t>.19</w:t>
                      </w:r>
                      <w:r w:rsidR="005B5190">
                        <w:rPr>
                          <w:lang w:val="de-DE"/>
                        </w:rPr>
                        <w:t xml:space="preserve">91 </w:t>
                      </w:r>
                      <w:r w:rsidRPr="00C00C0B">
                        <w:rPr>
                          <w:lang w:val="de-DE"/>
                        </w:rPr>
                        <w:t xml:space="preserve">in </w:t>
                      </w:r>
                      <w:r w:rsidR="00E054C9" w:rsidRPr="00C00C0B">
                        <w:rPr>
                          <w:lang w:val="de-DE"/>
                        </w:rPr>
                        <w:t>Musterstadt</w:t>
                      </w:r>
                      <w:r w:rsidRPr="00C00C0B">
                        <w:rPr>
                          <w:lang w:val="de-DE"/>
                        </w:rPr>
                        <w:t>, deutsch,</w:t>
                      </w:r>
                      <w:r w:rsidRPr="00C00C0B">
                        <w:rPr>
                          <w:lang w:val="de-DE"/>
                        </w:rPr>
                        <w:br/>
                        <w:t>verheiratet, zwei Kinder</w:t>
                      </w:r>
                    </w:p>
                    <w:p w14:paraId="6035219B" w14:textId="77777777" w:rsidR="00C16214" w:rsidRDefault="00C16214" w:rsidP="00C16214">
                      <w:pPr>
                        <w:pStyle w:val="berschrift2"/>
                      </w:pPr>
                      <w:r>
                        <w:t>KONTAKT</w:t>
                      </w:r>
                    </w:p>
                    <w:p w14:paraId="7157308A" w14:textId="77AF9123" w:rsidR="00C16214" w:rsidRPr="00C00C0B" w:rsidRDefault="00E054C9" w:rsidP="00C16214">
                      <w:pPr>
                        <w:pStyle w:val="0Seite-Adresse"/>
                        <w:rPr>
                          <w:lang w:val="de-DE"/>
                        </w:rPr>
                      </w:pPr>
                      <w:r w:rsidRPr="00C00C0B">
                        <w:rPr>
                          <w:lang w:val="de-DE"/>
                        </w:rPr>
                        <w:t>Musterstraße 78</w:t>
                      </w:r>
                    </w:p>
                    <w:p w14:paraId="38EE1A4A" w14:textId="0999B3CE" w:rsidR="00C16214" w:rsidRPr="00C00C0B" w:rsidRDefault="00E054C9" w:rsidP="00C16214">
                      <w:pPr>
                        <w:pStyle w:val="0Seite-Adresse"/>
                        <w:rPr>
                          <w:lang w:val="de-DE"/>
                        </w:rPr>
                      </w:pPr>
                      <w:r w:rsidRPr="00C00C0B">
                        <w:rPr>
                          <w:lang w:val="de-DE"/>
                        </w:rPr>
                        <w:t>23456 Musterstadt</w:t>
                      </w:r>
                    </w:p>
                    <w:p w14:paraId="217361FA" w14:textId="76290E2D" w:rsidR="00C16214" w:rsidRPr="00C00C0B" w:rsidRDefault="00E054C9" w:rsidP="00C16214">
                      <w:pPr>
                        <w:pStyle w:val="0Seite-Adresse"/>
                        <w:rPr>
                          <w:lang w:val="de-DE"/>
                        </w:rPr>
                      </w:pPr>
                      <w:r w:rsidRPr="00C00C0B">
                        <w:rPr>
                          <w:lang w:val="de-DE"/>
                        </w:rPr>
                        <w:t>email</w:t>
                      </w:r>
                      <w:r w:rsidR="00C16214" w:rsidRPr="00C00C0B">
                        <w:rPr>
                          <w:lang w:val="de-DE"/>
                        </w:rPr>
                        <w:t>@email.de</w:t>
                      </w:r>
                    </w:p>
                    <w:p w14:paraId="6282662C" w14:textId="77777777" w:rsidR="008C6231" w:rsidRPr="008C6231" w:rsidRDefault="00C16214" w:rsidP="00C16214">
                      <w:pPr>
                        <w:pStyle w:val="0Seite-Adresse"/>
                      </w:pPr>
                      <w:r>
                        <w:t>0171 23456789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623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336865" wp14:editId="3438B46C">
                <wp:simplePos x="0" y="0"/>
                <wp:positionH relativeFrom="column">
                  <wp:posOffset>-13335</wp:posOffset>
                </wp:positionH>
                <wp:positionV relativeFrom="paragraph">
                  <wp:posOffset>-708660</wp:posOffset>
                </wp:positionV>
                <wp:extent cx="2924175" cy="466725"/>
                <wp:effectExtent l="0" t="0" r="5080" b="0"/>
                <wp:wrapNone/>
                <wp:docPr id="72" name="Textfeld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E8F30" w14:textId="006F54C0" w:rsidR="008C6231" w:rsidRPr="008C6231" w:rsidRDefault="00E054C9" w:rsidP="008C6231">
                            <w:pPr>
                              <w:pStyle w:val="0Kopfzeile-Name"/>
                            </w:pPr>
                            <w:r>
                              <w:rPr>
                                <w:color w:val="007F93" w:themeColor="accent1"/>
                              </w:rPr>
                              <w:t>Carmen</w:t>
                            </w:r>
                            <w:r w:rsidR="008C6231" w:rsidRPr="008C6231">
                              <w:t xml:space="preserve"> </w:t>
                            </w:r>
                            <w:r>
                              <w:t>Bär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36865" id="Textfeld 72" o:spid="_x0000_s1028" type="#_x0000_t202" style="position:absolute;margin-left:-1.05pt;margin-top:-55.8pt;width:230.25pt;height:36.75pt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" fillcolor="white [3201]" stroked="f" strokeweight=".5pt">
                <v:textbox style="mso-fit-shape-to-text:t" inset="0,0,0,0">
                  <w:txbxContent>
                    <w:p w14:paraId="0C0E8F30" w14:textId="006F54C0" w:rsidR="008C6231" w:rsidRPr="008C6231" w:rsidRDefault="00E054C9" w:rsidP="008C6231">
                      <w:pPr>
                        <w:pStyle w:val="0Kopfzeile-Name"/>
                      </w:pPr>
                      <w:r>
                        <w:rPr>
                          <w:color w:val="007F93" w:themeColor="accent1"/>
                        </w:rPr>
                        <w:t>Carmen</w:t>
                      </w:r>
                      <w:r w:rsidR="008C6231" w:rsidRPr="008C6231">
                        <w:t xml:space="preserve"> </w:t>
                      </w:r>
                      <w:r>
                        <w:t>Bär</w:t>
                      </w:r>
                    </w:p>
                  </w:txbxContent>
                </v:textbox>
              </v:shape>
            </w:pict>
          </mc:Fallback>
        </mc:AlternateContent>
      </w:r>
      <w:r w:rsidR="008C6231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E6E62E1" wp14:editId="6BD45529">
                <wp:simplePos x="0" y="0"/>
                <wp:positionH relativeFrom="column">
                  <wp:posOffset>-2880360</wp:posOffset>
                </wp:positionH>
                <wp:positionV relativeFrom="paragraph">
                  <wp:posOffset>-1080135</wp:posOffset>
                </wp:positionV>
                <wp:extent cx="2520507" cy="10788650"/>
                <wp:effectExtent l="0" t="0" r="0" b="0"/>
                <wp:wrapNone/>
                <wp:docPr id="71" name="Rechtec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507" cy="1078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18692" id="Rechteck 71" o:spid="_x0000_s1026" style="position:absolute;margin-left:-226.8pt;margin-top:-85.05pt;width:198.45pt;height:849.5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" fillcolor="#f2f2f2" stroked="f"/>
            </w:pict>
          </mc:Fallback>
        </mc:AlternateContent>
      </w:r>
      <w:r w:rsidR="00770101" w:rsidRPr="00F96E03">
        <w:t>Weitere Fähigkeiten und Kenntnisse</w:t>
      </w:r>
    </w:p>
    <w:p w14:paraId="5AB5CEB5" w14:textId="77777777" w:rsidR="007D2249" w:rsidRDefault="007D2249" w:rsidP="006C24D6">
      <w:pPr>
        <w:pStyle w:val="3Vita-SpeziTab"/>
      </w:pPr>
      <w:r>
        <w:rPr>
          <w:rStyle w:val="3Vita-Angabevorne"/>
        </w:rPr>
        <w:t>Sprachkenntnisse</w:t>
      </w:r>
      <w:r w:rsidRPr="00F96E03">
        <w:tab/>
      </w:r>
      <w:r>
        <w:t>Deutsch, Muttersprache</w:t>
      </w:r>
    </w:p>
    <w:p w14:paraId="0BC7CC86" w14:textId="77777777" w:rsidR="007D2249" w:rsidRPr="00F96E03" w:rsidRDefault="007D2249" w:rsidP="006C24D6">
      <w:pPr>
        <w:pStyle w:val="3Vita-SpeziTab"/>
      </w:pPr>
      <w:r>
        <w:tab/>
      </w:r>
      <w:r w:rsidRPr="00F96E03">
        <w:t>Englisch, fließend in Wort und Schrift</w:t>
      </w:r>
    </w:p>
    <w:p w14:paraId="0AFDF132" w14:textId="77777777" w:rsidR="007D2249" w:rsidRPr="00F96E03" w:rsidRDefault="007D2249" w:rsidP="006C24D6">
      <w:pPr>
        <w:pStyle w:val="3Vita-SpeziTab"/>
      </w:pPr>
    </w:p>
    <w:p w14:paraId="4B1ACDB3" w14:textId="72165AAE" w:rsidR="00C77E68" w:rsidRPr="002B766D" w:rsidRDefault="00C77E68" w:rsidP="006C24D6">
      <w:pPr>
        <w:pStyle w:val="3Vita-SpeziTab"/>
        <w:rPr>
          <w:lang w:val="en-GB"/>
        </w:rPr>
      </w:pPr>
      <w:r w:rsidRPr="002B766D">
        <w:rPr>
          <w:rStyle w:val="3Vita-Angabevorne"/>
          <w:lang w:val="en-GB"/>
        </w:rPr>
        <w:t>EDV</w:t>
      </w:r>
      <w:r w:rsidR="0082778F" w:rsidRPr="002B766D">
        <w:rPr>
          <w:lang w:val="en-GB"/>
        </w:rPr>
        <w:tab/>
      </w:r>
      <w:r w:rsidRPr="002B766D">
        <w:rPr>
          <w:lang w:val="en-GB"/>
        </w:rPr>
        <w:t xml:space="preserve">Microsoft </w:t>
      </w:r>
      <w:r w:rsidR="0082778F" w:rsidRPr="002B766D">
        <w:rPr>
          <w:lang w:val="en-GB"/>
        </w:rPr>
        <w:t>Word, Excel, Power</w:t>
      </w:r>
      <w:r w:rsidR="005B5190">
        <w:rPr>
          <w:lang w:val="en-GB"/>
        </w:rPr>
        <w:t>P</w:t>
      </w:r>
      <w:r w:rsidR="0082778F" w:rsidRPr="002B766D">
        <w:rPr>
          <w:lang w:val="en-GB"/>
        </w:rPr>
        <w:t>oint, Outlook</w:t>
      </w:r>
    </w:p>
    <w:p w14:paraId="5E523141" w14:textId="77777777" w:rsidR="007D2249" w:rsidRPr="002B766D" w:rsidRDefault="007D2249" w:rsidP="006C24D6">
      <w:pPr>
        <w:pStyle w:val="3Vita-SpeziTab"/>
        <w:rPr>
          <w:lang w:val="en-GB"/>
        </w:rPr>
      </w:pPr>
    </w:p>
    <w:p w14:paraId="123873AA" w14:textId="77777777" w:rsidR="00C77E68" w:rsidRDefault="00C77E68" w:rsidP="006C24D6">
      <w:pPr>
        <w:pStyle w:val="3Vita-SpeziTab"/>
      </w:pPr>
      <w:r w:rsidRPr="00F96E03">
        <w:rPr>
          <w:rStyle w:val="3Vita-Angabevorne"/>
        </w:rPr>
        <w:t>Führerschein</w:t>
      </w:r>
      <w:r w:rsidRPr="00F96E03">
        <w:tab/>
        <w:t>Klasse B</w:t>
      </w:r>
    </w:p>
    <w:p w14:paraId="1ABA0D90" w14:textId="77777777" w:rsidR="007D2249" w:rsidRPr="00F96E03" w:rsidRDefault="007D2249" w:rsidP="006C24D6">
      <w:pPr>
        <w:pStyle w:val="3Vita-SpeziTab"/>
      </w:pPr>
    </w:p>
    <w:p w14:paraId="6EA707C1" w14:textId="77777777" w:rsidR="00572EBE" w:rsidRPr="00F96E03" w:rsidRDefault="00572EBE" w:rsidP="006C24D6">
      <w:pPr>
        <w:pStyle w:val="3Vita-SpeziTab"/>
      </w:pPr>
      <w:r w:rsidRPr="00F96E03">
        <w:rPr>
          <w:rStyle w:val="3Vita-Angabevorne"/>
        </w:rPr>
        <w:t>Ehrenamt</w:t>
      </w:r>
      <w:r w:rsidRPr="00F96E03">
        <w:tab/>
      </w:r>
      <w:r w:rsidR="007D2249">
        <w:t>Engagement im Sportverein</w:t>
      </w:r>
    </w:p>
    <w:p w14:paraId="18E16B08" w14:textId="26514140" w:rsidR="00216ACE" w:rsidRDefault="00216ACE" w:rsidP="00DA7C8B"/>
    <w:p w14:paraId="164109D2" w14:textId="77777777" w:rsidR="00EB4021" w:rsidRDefault="00EB4021" w:rsidP="00DA7C8B"/>
    <w:p w14:paraId="1AD3C562" w14:textId="585FBD39" w:rsidR="00853D41" w:rsidRPr="00F96E03" w:rsidRDefault="00FF213C" w:rsidP="000D17F7">
      <w:pPr>
        <w:jc w:val="right"/>
      </w:pPr>
      <w:r w:rsidRPr="00FC6400">
        <w:rPr>
          <w:noProof/>
        </w:rPr>
        <w:drawing>
          <wp:anchor distT="0" distB="0" distL="114300" distR="114300" simplePos="0" relativeHeight="251676672" behindDoc="1" locked="0" layoutInCell="1" allowOverlap="1" wp14:anchorId="4BD3F6D0" wp14:editId="1DB05937">
            <wp:simplePos x="0" y="0"/>
            <wp:positionH relativeFrom="column">
              <wp:posOffset>-17145</wp:posOffset>
            </wp:positionH>
            <wp:positionV relativeFrom="paragraph">
              <wp:posOffset>138430</wp:posOffset>
            </wp:positionV>
            <wp:extent cx="1964055" cy="509905"/>
            <wp:effectExtent l="0" t="0" r="0" b="444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7F7">
        <w:t>Musterstadt</w:t>
      </w:r>
      <w:r w:rsidR="00C8066B" w:rsidRPr="00F96E03">
        <w:t xml:space="preserve">, </w:t>
      </w:r>
      <w:r w:rsidR="00C8066B" w:rsidRPr="00F96E03">
        <w:fldChar w:fldCharType="begin"/>
      </w:r>
      <w:r w:rsidR="00C8066B" w:rsidRPr="00F96E03">
        <w:instrText xml:space="preserve"> TIME \@ "dd.MM.yyyy" </w:instrText>
      </w:r>
      <w:r w:rsidR="00C8066B" w:rsidRPr="00F96E03">
        <w:fldChar w:fldCharType="separate"/>
      </w:r>
      <w:r w:rsidR="00932E99">
        <w:rPr>
          <w:noProof/>
        </w:rPr>
        <w:t>01</w:t>
      </w:r>
      <w:r w:rsidR="00932E99">
        <w:rPr>
          <w:noProof/>
        </w:rPr>
        <w:t>.</w:t>
      </w:r>
      <w:r w:rsidR="00932E99">
        <w:rPr>
          <w:noProof/>
        </w:rPr>
        <w:t>01</w:t>
      </w:r>
      <w:r w:rsidR="00932E99">
        <w:rPr>
          <w:noProof/>
        </w:rPr>
        <w:t>.202</w:t>
      </w:r>
      <w:r w:rsidR="00932E99">
        <w:rPr>
          <w:noProof/>
        </w:rPr>
        <w:t>3</w:t>
      </w:r>
      <w:r w:rsidR="00C8066B" w:rsidRPr="00F96E03">
        <w:fldChar w:fldCharType="end"/>
      </w:r>
    </w:p>
    <w:p w14:paraId="49481246" w14:textId="77777777" w:rsidR="007920F5" w:rsidRDefault="007920F5" w:rsidP="000D17F7"/>
    <w:p w14:paraId="6CF1E0D1" w14:textId="77777777" w:rsidR="007D2249" w:rsidRPr="004B05AF" w:rsidRDefault="007D2249" w:rsidP="000D17F7"/>
    <w:p w14:paraId="7ECAEED0" w14:textId="2406BC41" w:rsidR="00B4695C" w:rsidRPr="0079641C" w:rsidRDefault="00E054C9" w:rsidP="0079641C">
      <w:r>
        <w:t>Carmen B</w:t>
      </w:r>
      <w:r w:rsidR="0079641C">
        <w:t>ä</w:t>
      </w:r>
      <w:r>
        <w:t>r</w:t>
      </w:r>
    </w:p>
    <w:sectPr w:rsidR="00B4695C" w:rsidRPr="0079641C" w:rsidSect="00FF213C">
      <w:footerReference w:type="default" r:id="rId13"/>
      <w:pgSz w:w="11900" w:h="16840"/>
      <w:pgMar w:top="1701" w:right="1304" w:bottom="1259" w:left="4536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8848" w14:textId="77777777" w:rsidR="00373C53" w:rsidRDefault="00373C53" w:rsidP="00B31801">
      <w:r>
        <w:separator/>
      </w:r>
    </w:p>
  </w:endnote>
  <w:endnote w:type="continuationSeparator" w:id="0">
    <w:p w14:paraId="0DACC6FF" w14:textId="77777777" w:rsidR="00373C53" w:rsidRDefault="00373C53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altName w:val="Segoe UI"/>
    <w:charset w:val="00"/>
    <w:family w:val="auto"/>
    <w:pitch w:val="variable"/>
  </w:font>
  <w:font w:name="Droid Sans">
    <w:charset w:val="00"/>
    <w:family w:val="roman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86C4" w14:textId="065C7ECA" w:rsidR="000D17F7" w:rsidRPr="006879C7" w:rsidRDefault="00E5109C" w:rsidP="006879C7">
    <w:pPr>
      <w:pStyle w:val="Fuzeile"/>
    </w:pPr>
    <w:r>
      <w:t xml:space="preserve">Seite </w:t>
    </w:r>
    <w:r w:rsidR="000D17F7" w:rsidRPr="006879C7">
      <w:fldChar w:fldCharType="begin"/>
    </w:r>
    <w:r w:rsidR="000D17F7" w:rsidRPr="006879C7">
      <w:instrText xml:space="preserve">PAGE  </w:instrText>
    </w:r>
    <w:r w:rsidR="000D17F7" w:rsidRPr="006879C7">
      <w:fldChar w:fldCharType="separate"/>
    </w:r>
    <w:r w:rsidR="0024487C">
      <w:rPr>
        <w:noProof/>
      </w:rPr>
      <w:t>2</w:t>
    </w:r>
    <w:r w:rsidR="000D17F7" w:rsidRPr="006879C7">
      <w:fldChar w:fldCharType="end"/>
    </w:r>
    <w:r w:rsidR="000D17F7" w:rsidRPr="006879C7">
      <w:t xml:space="preserve"> von </w:t>
    </w:r>
    <w:r w:rsidR="000D17F7">
      <w:fldChar w:fldCharType="begin"/>
    </w:r>
    <w:r w:rsidR="000D17F7">
      <w:instrText xml:space="preserve"> SECTIONPAGES  </w:instrText>
    </w:r>
    <w:r w:rsidR="000D17F7">
      <w:fldChar w:fldCharType="separate"/>
    </w:r>
    <w:r w:rsidR="00932E99">
      <w:rPr>
        <w:noProof/>
      </w:rPr>
      <w:t>3</w:t>
    </w:r>
    <w:r w:rsidR="000D17F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CD611" w14:textId="77777777" w:rsidR="00373C53" w:rsidRDefault="00373C53" w:rsidP="00B31801">
      <w:r>
        <w:separator/>
      </w:r>
    </w:p>
  </w:footnote>
  <w:footnote w:type="continuationSeparator" w:id="0">
    <w:p w14:paraId="138CF897" w14:textId="77777777" w:rsidR="00373C53" w:rsidRDefault="00373C53" w:rsidP="00B31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44.7pt;height:273.05pt" o:bullet="t">
        <v:imagedata r:id="rId1" o:title="listicon deckb"/>
      </v:shape>
    </w:pict>
  </w:numPicBullet>
  <w:numPicBullet w:numPicBulletId="1">
    <w:pict>
      <v:shape id="_x0000_i1045" type="#_x0000_t75" style="width:144.7pt;height:273.0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D9DA00EE"/>
    <w:lvl w:ilvl="0" w:tplc="0556F236">
      <w:start w:val="1"/>
      <w:numFmt w:val="bullet"/>
      <w:pStyle w:val="3Vita-BulletLevel1"/>
      <w:lvlText w:val="●"/>
      <w:lvlJc w:val="left"/>
      <w:pPr>
        <w:ind w:left="2552" w:hanging="360"/>
      </w:pPr>
      <w:rPr>
        <w:rFonts w:ascii="Arial" w:hAnsi="Arial" w:hint="default"/>
        <w:color w:val="003F49" w:themeColor="accent1" w:themeShade="80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007F93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608975">
    <w:abstractNumId w:val="15"/>
  </w:num>
  <w:num w:numId="2" w16cid:durableId="458300339">
    <w:abstractNumId w:val="8"/>
  </w:num>
  <w:num w:numId="3" w16cid:durableId="14889552">
    <w:abstractNumId w:val="7"/>
  </w:num>
  <w:num w:numId="4" w16cid:durableId="1267467174">
    <w:abstractNumId w:val="6"/>
  </w:num>
  <w:num w:numId="5" w16cid:durableId="437213140">
    <w:abstractNumId w:val="5"/>
  </w:num>
  <w:num w:numId="6" w16cid:durableId="1499268012">
    <w:abstractNumId w:val="9"/>
  </w:num>
  <w:num w:numId="7" w16cid:durableId="1577134078">
    <w:abstractNumId w:val="4"/>
  </w:num>
  <w:num w:numId="8" w16cid:durableId="1959294771">
    <w:abstractNumId w:val="3"/>
  </w:num>
  <w:num w:numId="9" w16cid:durableId="758908528">
    <w:abstractNumId w:val="2"/>
  </w:num>
  <w:num w:numId="10" w16cid:durableId="803431798">
    <w:abstractNumId w:val="1"/>
  </w:num>
  <w:num w:numId="11" w16cid:durableId="1915430303">
    <w:abstractNumId w:val="0"/>
  </w:num>
  <w:num w:numId="12" w16cid:durableId="1534415642">
    <w:abstractNumId w:val="12"/>
  </w:num>
  <w:num w:numId="13" w16cid:durableId="1315061827">
    <w:abstractNumId w:val="10"/>
  </w:num>
  <w:num w:numId="14" w16cid:durableId="461654133">
    <w:abstractNumId w:val="11"/>
  </w:num>
  <w:num w:numId="15" w16cid:durableId="1387290391">
    <w:abstractNumId w:val="16"/>
  </w:num>
  <w:num w:numId="16" w16cid:durableId="1929658709">
    <w:abstractNumId w:val="14"/>
  </w:num>
  <w:num w:numId="17" w16cid:durableId="1473060197">
    <w:abstractNumId w:val="18"/>
  </w:num>
  <w:num w:numId="18" w16cid:durableId="2029791532">
    <w:abstractNumId w:val="19"/>
  </w:num>
  <w:num w:numId="19" w16cid:durableId="1646664618">
    <w:abstractNumId w:val="17"/>
  </w:num>
  <w:num w:numId="20" w16cid:durableId="1293366584">
    <w:abstractNumId w:val="20"/>
  </w:num>
  <w:num w:numId="21" w16cid:durableId="592203915">
    <w:abstractNumId w:val="13"/>
  </w:num>
  <w:num w:numId="22" w16cid:durableId="1806002233">
    <w:abstractNumId w:val="16"/>
    <w:lvlOverride w:ilvl="0">
      <w:startOverride w:val="1"/>
    </w:lvlOverride>
  </w:num>
  <w:num w:numId="23" w16cid:durableId="1669210852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5C"/>
    <w:rsid w:val="000144CE"/>
    <w:rsid w:val="0002173E"/>
    <w:rsid w:val="000301E0"/>
    <w:rsid w:val="00042774"/>
    <w:rsid w:val="0004720B"/>
    <w:rsid w:val="000527AD"/>
    <w:rsid w:val="000651F4"/>
    <w:rsid w:val="00066486"/>
    <w:rsid w:val="00080859"/>
    <w:rsid w:val="000824E4"/>
    <w:rsid w:val="000845E3"/>
    <w:rsid w:val="00087FE5"/>
    <w:rsid w:val="00092F7B"/>
    <w:rsid w:val="000B4CCE"/>
    <w:rsid w:val="000D17F7"/>
    <w:rsid w:val="000D1B2D"/>
    <w:rsid w:val="000D42D9"/>
    <w:rsid w:val="000E1C60"/>
    <w:rsid w:val="000E58A8"/>
    <w:rsid w:val="000F2E96"/>
    <w:rsid w:val="000F38E4"/>
    <w:rsid w:val="000F41B1"/>
    <w:rsid w:val="000F42BF"/>
    <w:rsid w:val="000F4864"/>
    <w:rsid w:val="000F48AE"/>
    <w:rsid w:val="000F5B12"/>
    <w:rsid w:val="000F67F8"/>
    <w:rsid w:val="00110F58"/>
    <w:rsid w:val="00120DF8"/>
    <w:rsid w:val="001263EE"/>
    <w:rsid w:val="00130B71"/>
    <w:rsid w:val="00133053"/>
    <w:rsid w:val="001341D9"/>
    <w:rsid w:val="00151B54"/>
    <w:rsid w:val="00164454"/>
    <w:rsid w:val="00164BE8"/>
    <w:rsid w:val="00177181"/>
    <w:rsid w:val="00182F36"/>
    <w:rsid w:val="0018367F"/>
    <w:rsid w:val="001839BA"/>
    <w:rsid w:val="001932DC"/>
    <w:rsid w:val="00197604"/>
    <w:rsid w:val="001A6F03"/>
    <w:rsid w:val="001B5560"/>
    <w:rsid w:val="001B7DA5"/>
    <w:rsid w:val="001C52A8"/>
    <w:rsid w:val="001C7F51"/>
    <w:rsid w:val="001D73F8"/>
    <w:rsid w:val="001E318B"/>
    <w:rsid w:val="001F7A5D"/>
    <w:rsid w:val="00203B1B"/>
    <w:rsid w:val="00211018"/>
    <w:rsid w:val="00216ACE"/>
    <w:rsid w:val="00236DDA"/>
    <w:rsid w:val="00242A10"/>
    <w:rsid w:val="0024487C"/>
    <w:rsid w:val="00245281"/>
    <w:rsid w:val="00246A74"/>
    <w:rsid w:val="0025711C"/>
    <w:rsid w:val="00262C3E"/>
    <w:rsid w:val="00264A8A"/>
    <w:rsid w:val="00291088"/>
    <w:rsid w:val="00294D1E"/>
    <w:rsid w:val="002A6077"/>
    <w:rsid w:val="002B766D"/>
    <w:rsid w:val="002C3ED8"/>
    <w:rsid w:val="002C4FB7"/>
    <w:rsid w:val="002C7CD5"/>
    <w:rsid w:val="002D272C"/>
    <w:rsid w:val="002E0442"/>
    <w:rsid w:val="002E37FE"/>
    <w:rsid w:val="00301948"/>
    <w:rsid w:val="003019CC"/>
    <w:rsid w:val="00301C10"/>
    <w:rsid w:val="003031DD"/>
    <w:rsid w:val="00316AE5"/>
    <w:rsid w:val="00320827"/>
    <w:rsid w:val="00333191"/>
    <w:rsid w:val="003418ED"/>
    <w:rsid w:val="00352233"/>
    <w:rsid w:val="00372484"/>
    <w:rsid w:val="00373C53"/>
    <w:rsid w:val="00375E79"/>
    <w:rsid w:val="003813D2"/>
    <w:rsid w:val="003876D6"/>
    <w:rsid w:val="00391386"/>
    <w:rsid w:val="003939BF"/>
    <w:rsid w:val="00396F24"/>
    <w:rsid w:val="003C0C04"/>
    <w:rsid w:val="003C50E8"/>
    <w:rsid w:val="003C6E9A"/>
    <w:rsid w:val="003D336D"/>
    <w:rsid w:val="003D41B4"/>
    <w:rsid w:val="003D53EA"/>
    <w:rsid w:val="003E091B"/>
    <w:rsid w:val="003E2E41"/>
    <w:rsid w:val="003E6B39"/>
    <w:rsid w:val="0040654A"/>
    <w:rsid w:val="00410639"/>
    <w:rsid w:val="00413545"/>
    <w:rsid w:val="00450994"/>
    <w:rsid w:val="00450FE1"/>
    <w:rsid w:val="0047457A"/>
    <w:rsid w:val="0047661E"/>
    <w:rsid w:val="00486595"/>
    <w:rsid w:val="00486EC4"/>
    <w:rsid w:val="004A3449"/>
    <w:rsid w:val="004B05AF"/>
    <w:rsid w:val="004B352A"/>
    <w:rsid w:val="004C7523"/>
    <w:rsid w:val="004C7553"/>
    <w:rsid w:val="004C7C64"/>
    <w:rsid w:val="004D3197"/>
    <w:rsid w:val="004D32AE"/>
    <w:rsid w:val="004D549A"/>
    <w:rsid w:val="0050516A"/>
    <w:rsid w:val="005051D9"/>
    <w:rsid w:val="0050716D"/>
    <w:rsid w:val="00510240"/>
    <w:rsid w:val="00527D2C"/>
    <w:rsid w:val="00531C33"/>
    <w:rsid w:val="00533DF0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84A86"/>
    <w:rsid w:val="00591D09"/>
    <w:rsid w:val="00595E58"/>
    <w:rsid w:val="005A1F77"/>
    <w:rsid w:val="005A5BB1"/>
    <w:rsid w:val="005B5190"/>
    <w:rsid w:val="005C05B0"/>
    <w:rsid w:val="005C6EFA"/>
    <w:rsid w:val="005D46B6"/>
    <w:rsid w:val="005D6B0C"/>
    <w:rsid w:val="005D7694"/>
    <w:rsid w:val="005E2E8E"/>
    <w:rsid w:val="005F29DA"/>
    <w:rsid w:val="005F4125"/>
    <w:rsid w:val="005F6777"/>
    <w:rsid w:val="006058FD"/>
    <w:rsid w:val="00605C5E"/>
    <w:rsid w:val="00606233"/>
    <w:rsid w:val="006459FA"/>
    <w:rsid w:val="0064679F"/>
    <w:rsid w:val="0066377A"/>
    <w:rsid w:val="00665938"/>
    <w:rsid w:val="00666D21"/>
    <w:rsid w:val="0068577E"/>
    <w:rsid w:val="006879C7"/>
    <w:rsid w:val="00692BE3"/>
    <w:rsid w:val="0069592A"/>
    <w:rsid w:val="006B1B1E"/>
    <w:rsid w:val="006C1B85"/>
    <w:rsid w:val="006C24D6"/>
    <w:rsid w:val="006C2BDE"/>
    <w:rsid w:val="006E654C"/>
    <w:rsid w:val="006F1280"/>
    <w:rsid w:val="006F3B6B"/>
    <w:rsid w:val="00712864"/>
    <w:rsid w:val="00715C84"/>
    <w:rsid w:val="007346E5"/>
    <w:rsid w:val="00735B98"/>
    <w:rsid w:val="007360BE"/>
    <w:rsid w:val="00740649"/>
    <w:rsid w:val="00741ED4"/>
    <w:rsid w:val="007432EA"/>
    <w:rsid w:val="00745575"/>
    <w:rsid w:val="0075171A"/>
    <w:rsid w:val="007644A3"/>
    <w:rsid w:val="00770101"/>
    <w:rsid w:val="00770F85"/>
    <w:rsid w:val="00773AE0"/>
    <w:rsid w:val="007773B7"/>
    <w:rsid w:val="00784902"/>
    <w:rsid w:val="007920F5"/>
    <w:rsid w:val="00793FDA"/>
    <w:rsid w:val="00795706"/>
    <w:rsid w:val="00795B3E"/>
    <w:rsid w:val="0079641C"/>
    <w:rsid w:val="007A0860"/>
    <w:rsid w:val="007B0054"/>
    <w:rsid w:val="007B1034"/>
    <w:rsid w:val="007C443E"/>
    <w:rsid w:val="007D2249"/>
    <w:rsid w:val="007D7C18"/>
    <w:rsid w:val="007E32E5"/>
    <w:rsid w:val="007E5312"/>
    <w:rsid w:val="007F5F36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44202"/>
    <w:rsid w:val="00847006"/>
    <w:rsid w:val="00847E3C"/>
    <w:rsid w:val="0085180C"/>
    <w:rsid w:val="00853D41"/>
    <w:rsid w:val="00857AC5"/>
    <w:rsid w:val="0086551A"/>
    <w:rsid w:val="00876BB3"/>
    <w:rsid w:val="008779D9"/>
    <w:rsid w:val="00880CD8"/>
    <w:rsid w:val="00890E4C"/>
    <w:rsid w:val="008A7666"/>
    <w:rsid w:val="008B76B5"/>
    <w:rsid w:val="008C0834"/>
    <w:rsid w:val="008C6231"/>
    <w:rsid w:val="008E6CB6"/>
    <w:rsid w:val="008F6164"/>
    <w:rsid w:val="0091518B"/>
    <w:rsid w:val="0091578A"/>
    <w:rsid w:val="00930778"/>
    <w:rsid w:val="00932A30"/>
    <w:rsid w:val="00932E99"/>
    <w:rsid w:val="009347B5"/>
    <w:rsid w:val="00946CFD"/>
    <w:rsid w:val="0096060F"/>
    <w:rsid w:val="00960967"/>
    <w:rsid w:val="00961A80"/>
    <w:rsid w:val="00966BD3"/>
    <w:rsid w:val="009713D6"/>
    <w:rsid w:val="0097344E"/>
    <w:rsid w:val="00977FCC"/>
    <w:rsid w:val="009834CF"/>
    <w:rsid w:val="0099753F"/>
    <w:rsid w:val="009A1E96"/>
    <w:rsid w:val="009B1B36"/>
    <w:rsid w:val="009B5999"/>
    <w:rsid w:val="009C6219"/>
    <w:rsid w:val="009D32AB"/>
    <w:rsid w:val="009F2A63"/>
    <w:rsid w:val="00A0038D"/>
    <w:rsid w:val="00A00BAF"/>
    <w:rsid w:val="00A036CF"/>
    <w:rsid w:val="00A05D8F"/>
    <w:rsid w:val="00A07185"/>
    <w:rsid w:val="00A13B9F"/>
    <w:rsid w:val="00A163DA"/>
    <w:rsid w:val="00A179FA"/>
    <w:rsid w:val="00A2740B"/>
    <w:rsid w:val="00A40ED9"/>
    <w:rsid w:val="00A74C67"/>
    <w:rsid w:val="00A75739"/>
    <w:rsid w:val="00A83FE8"/>
    <w:rsid w:val="00AA01DB"/>
    <w:rsid w:val="00AA023F"/>
    <w:rsid w:val="00AA0D33"/>
    <w:rsid w:val="00AB6F7C"/>
    <w:rsid w:val="00AC012A"/>
    <w:rsid w:val="00AD21BA"/>
    <w:rsid w:val="00AD4446"/>
    <w:rsid w:val="00AE07FB"/>
    <w:rsid w:val="00AE7337"/>
    <w:rsid w:val="00AF04E1"/>
    <w:rsid w:val="00B0386D"/>
    <w:rsid w:val="00B31801"/>
    <w:rsid w:val="00B3216F"/>
    <w:rsid w:val="00B4695C"/>
    <w:rsid w:val="00B50352"/>
    <w:rsid w:val="00B50CD7"/>
    <w:rsid w:val="00B61F58"/>
    <w:rsid w:val="00B75E32"/>
    <w:rsid w:val="00B81163"/>
    <w:rsid w:val="00BA5DC4"/>
    <w:rsid w:val="00BB60C6"/>
    <w:rsid w:val="00BB60D4"/>
    <w:rsid w:val="00BB656C"/>
    <w:rsid w:val="00BB6616"/>
    <w:rsid w:val="00BB7FF7"/>
    <w:rsid w:val="00BC616B"/>
    <w:rsid w:val="00BE58B3"/>
    <w:rsid w:val="00BF5282"/>
    <w:rsid w:val="00C00C0B"/>
    <w:rsid w:val="00C16214"/>
    <w:rsid w:val="00C22C83"/>
    <w:rsid w:val="00C231D9"/>
    <w:rsid w:val="00C44AD7"/>
    <w:rsid w:val="00C54950"/>
    <w:rsid w:val="00C61CF9"/>
    <w:rsid w:val="00C61D01"/>
    <w:rsid w:val="00C75012"/>
    <w:rsid w:val="00C77E68"/>
    <w:rsid w:val="00C8066B"/>
    <w:rsid w:val="00C9092B"/>
    <w:rsid w:val="00C94315"/>
    <w:rsid w:val="00CA4365"/>
    <w:rsid w:val="00CA4AC3"/>
    <w:rsid w:val="00CA6D41"/>
    <w:rsid w:val="00CB12C3"/>
    <w:rsid w:val="00CC4B98"/>
    <w:rsid w:val="00CD206E"/>
    <w:rsid w:val="00CD26DF"/>
    <w:rsid w:val="00CD7AE8"/>
    <w:rsid w:val="00CF048F"/>
    <w:rsid w:val="00CF4F75"/>
    <w:rsid w:val="00D14EDB"/>
    <w:rsid w:val="00D15373"/>
    <w:rsid w:val="00D33C0C"/>
    <w:rsid w:val="00D41D5F"/>
    <w:rsid w:val="00D439D3"/>
    <w:rsid w:val="00D54957"/>
    <w:rsid w:val="00D54FA9"/>
    <w:rsid w:val="00D67EB4"/>
    <w:rsid w:val="00D7420E"/>
    <w:rsid w:val="00D82E2F"/>
    <w:rsid w:val="00D91E53"/>
    <w:rsid w:val="00DA25A2"/>
    <w:rsid w:val="00DA7C8B"/>
    <w:rsid w:val="00DC3B57"/>
    <w:rsid w:val="00DC50B9"/>
    <w:rsid w:val="00DD35E9"/>
    <w:rsid w:val="00DD3B0B"/>
    <w:rsid w:val="00E054C9"/>
    <w:rsid w:val="00E11F59"/>
    <w:rsid w:val="00E3254F"/>
    <w:rsid w:val="00E36195"/>
    <w:rsid w:val="00E3749F"/>
    <w:rsid w:val="00E43690"/>
    <w:rsid w:val="00E43C01"/>
    <w:rsid w:val="00E45378"/>
    <w:rsid w:val="00E4661F"/>
    <w:rsid w:val="00E5109C"/>
    <w:rsid w:val="00E54B9E"/>
    <w:rsid w:val="00E6399E"/>
    <w:rsid w:val="00E83A96"/>
    <w:rsid w:val="00EB0F13"/>
    <w:rsid w:val="00EB4021"/>
    <w:rsid w:val="00EB6FCF"/>
    <w:rsid w:val="00EB783D"/>
    <w:rsid w:val="00ED5B54"/>
    <w:rsid w:val="00ED6264"/>
    <w:rsid w:val="00EE7D7A"/>
    <w:rsid w:val="00F23DE5"/>
    <w:rsid w:val="00F4470F"/>
    <w:rsid w:val="00F44E8F"/>
    <w:rsid w:val="00F528C2"/>
    <w:rsid w:val="00F54D90"/>
    <w:rsid w:val="00F72F81"/>
    <w:rsid w:val="00F96E03"/>
    <w:rsid w:val="00F9717C"/>
    <w:rsid w:val="00FA0AFB"/>
    <w:rsid w:val="00FA5C18"/>
    <w:rsid w:val="00FC1973"/>
    <w:rsid w:val="00FD7858"/>
    <w:rsid w:val="00FE742B"/>
    <w:rsid w:val="00FF2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C19C5A"/>
  <w15:docId w15:val="{90E2B30C-FA97-41C0-A53C-9FCCE013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3B57"/>
    <w:pPr>
      <w:tabs>
        <w:tab w:val="left" w:pos="1134"/>
      </w:tabs>
      <w:spacing w:line="257" w:lineRule="auto"/>
    </w:pPr>
    <w:rPr>
      <w:rFonts w:ascii="Arial" w:hAnsi="Arial"/>
      <w:color w:val="262626" w:themeColor="text1" w:themeTint="D9"/>
      <w:sz w:val="21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B57"/>
    <w:pPr>
      <w:spacing w:after="120"/>
      <w:outlineLvl w:val="0"/>
    </w:pPr>
    <w:rPr>
      <w:rFonts w:ascii="Corbel" w:hAnsi="Corbel"/>
      <w:caps/>
      <w:color w:val="000000" w:themeColor="text1"/>
      <w:sz w:val="36"/>
      <w:szCs w:val="4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C3B57"/>
    <w:pPr>
      <w:keepNext/>
      <w:keepLines/>
      <w:spacing w:before="360"/>
      <w:outlineLvl w:val="1"/>
    </w:pPr>
    <w:rPr>
      <w:rFonts w:eastAsiaTheme="majorEastAsia" w:cstheme="majorBidi"/>
      <w:b/>
      <w:color w:val="404040" w:themeColor="text1" w:themeTint="BF"/>
      <w:sz w:val="22"/>
      <w:szCs w:val="24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outlineLvl w:val="2"/>
    </w:pPr>
    <w:rPr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3C01"/>
    <w:pPr>
      <w:outlineLvl w:val="3"/>
    </w:pPr>
    <w:rPr>
      <w:b/>
      <w:color w:val="007F93" w:themeColor="accent1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3C01"/>
    <w:rPr>
      <w:rFonts w:ascii="Calibri" w:hAnsi="Calibri"/>
      <w:b/>
      <w:color w:val="007F93" w:themeColor="accent1"/>
      <w:sz w:val="3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Datum">
    <w:name w:val="1.AnS - Datum"/>
    <w:basedOn w:val="Standard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Kopfzeile"/>
    <w:autoRedefine/>
    <w:qFormat/>
    <w:rsid w:val="000144CE"/>
    <w:pPr>
      <w:spacing w:before="40" w:after="40"/>
      <w:jc w:val="center"/>
    </w:pPr>
    <w:rPr>
      <w:sz w:val="24"/>
      <w:szCs w:val="24"/>
    </w:rPr>
  </w:style>
  <w:style w:type="paragraph" w:customStyle="1" w:styleId="2DeckB-Name">
    <w:name w:val="2.DeckB - Name"/>
    <w:basedOn w:val="Standard"/>
    <w:next w:val="2DeckB-Beruf"/>
    <w:autoRedefine/>
    <w:qFormat/>
    <w:rsid w:val="008C6231"/>
    <w:pPr>
      <w:tabs>
        <w:tab w:val="clear" w:pos="1134"/>
      </w:tabs>
      <w:spacing w:after="40" w:line="259" w:lineRule="auto"/>
    </w:pPr>
    <w:rPr>
      <w:rFonts w:ascii="Corbel" w:eastAsia="Calibri" w:hAnsi="Corbel" w:cs="Times New Roman"/>
      <w:bCs/>
      <w:caps/>
      <w:color w:val="000000" w:themeColor="text1"/>
      <w:sz w:val="72"/>
      <w:szCs w:val="280"/>
      <w:lang w:eastAsia="en-US"/>
    </w:rPr>
  </w:style>
  <w:style w:type="paragraph" w:customStyle="1" w:styleId="2DeckB-Beruf">
    <w:name w:val="2.DeckB - Beruf"/>
    <w:basedOn w:val="Standard"/>
    <w:next w:val="2DeckB-Angaben"/>
    <w:autoRedefine/>
    <w:qFormat/>
    <w:rsid w:val="00DC3B57"/>
    <w:pPr>
      <w:widowControl w:val="0"/>
      <w:spacing w:after="360"/>
      <w:contextualSpacing/>
    </w:pPr>
    <w:rPr>
      <w:rFonts w:ascii="Corbel" w:hAnsi="Corbel"/>
      <w:i/>
      <w:iCs/>
      <w:color w:val="000000" w:themeColor="text1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3B57"/>
    <w:rPr>
      <w:rFonts w:ascii="Corbel" w:eastAsiaTheme="majorEastAsia" w:hAnsi="Corbel" w:cstheme="majorBidi"/>
      <w:b/>
      <w:caps/>
      <w:color w:val="404040" w:themeColor="text1" w:themeTint="BF"/>
      <w:sz w:val="2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3B57"/>
    <w:rPr>
      <w:rFonts w:ascii="Corbel" w:hAnsi="Corbel"/>
      <w:caps/>
      <w:color w:val="000000" w:themeColor="text1"/>
      <w:sz w:val="36"/>
      <w:szCs w:val="40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DC3B57"/>
    <w:pPr>
      <w:keepLines/>
      <w:tabs>
        <w:tab w:val="clear" w:pos="1134"/>
        <w:tab w:val="left" w:pos="1701"/>
      </w:tabs>
      <w:spacing w:before="12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E5109C"/>
    <w:rPr>
      <w:rFonts w:ascii="Arial" w:hAnsi="Arial"/>
      <w:b w:val="0"/>
      <w:bCs w:val="0"/>
      <w:i w:val="0"/>
      <w:iCs w:val="0"/>
      <w:color w:val="656565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DC3B57"/>
    <w:pPr>
      <w:keepLines/>
      <w:tabs>
        <w:tab w:val="clear" w:pos="1134"/>
      </w:tabs>
      <w:ind w:left="1701"/>
    </w:pPr>
    <w:rPr>
      <w:b/>
      <w:color w:val="003F49" w:themeColor="accent1" w:themeShade="80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paragraph" w:customStyle="1" w:styleId="4Moti-SchlauerSatz">
    <w:name w:val="4.Moti - Schlauer Satz"/>
    <w:basedOn w:val="Standard"/>
    <w:qFormat/>
    <w:rsid w:val="00977FCC"/>
    <w:pPr>
      <w:tabs>
        <w:tab w:val="left" w:pos="0"/>
      </w:tabs>
      <w:spacing w:before="360" w:after="360" w:line="288" w:lineRule="auto"/>
      <w:ind w:left="1134" w:right="1128"/>
      <w:jc w:val="center"/>
    </w:pPr>
    <w:rPr>
      <w:i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B7B7B7" w:themeColor="background2" w:themeShade="BF"/>
    </w:rPr>
  </w:style>
  <w:style w:type="paragraph" w:customStyle="1" w:styleId="0Unterschrift">
    <w:name w:val="0.Unterschrift"/>
    <w:basedOn w:val="0Text"/>
    <w:qFormat/>
    <w:rsid w:val="00486595"/>
    <w:rPr>
      <w:color w:val="878787" w:themeColor="text2"/>
    </w:rPr>
  </w:style>
  <w:style w:type="paragraph" w:customStyle="1" w:styleId="0Text">
    <w:name w:val="0.Text"/>
    <w:basedOn w:val="Standard"/>
    <w:qFormat/>
    <w:rsid w:val="00DA7C8B"/>
    <w:pPr>
      <w:spacing w:line="276" w:lineRule="auto"/>
    </w:pPr>
  </w:style>
  <w:style w:type="paragraph" w:customStyle="1" w:styleId="1AnS-Sehrgeehrte">
    <w:name w:val="1.AnS - Sehr geehrte"/>
    <w:basedOn w:val="0Text"/>
    <w:qFormat/>
    <w:rsid w:val="00C75012"/>
    <w:pPr>
      <w:spacing w:before="24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6C24D6"/>
    <w:pPr>
      <w:tabs>
        <w:tab w:val="clear" w:pos="1134"/>
        <w:tab w:val="left" w:pos="1985"/>
      </w:tabs>
      <w:spacing w:before="40" w:after="40"/>
    </w:pPr>
  </w:style>
  <w:style w:type="paragraph" w:customStyle="1" w:styleId="3Vita-Stelledezent">
    <w:name w:val="3.Vita - Stelle dezent"/>
    <w:basedOn w:val="3Vita-Stelle"/>
    <w:autoRedefine/>
    <w:qFormat/>
    <w:rsid w:val="007D7C18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000000" w:themeColor="text1"/>
      <w14:textFill>
        <w14:solidFill>
          <w14:schemeClr w14:val="tx1">
            <w14:lumMod w14:val="75000"/>
            <w14:lumOff w14:val="25000"/>
            <w14:lumMod w14:val="50000"/>
          </w14:schemeClr>
        </w14:solidFill>
      </w14:textFill>
    </w:rPr>
  </w:style>
  <w:style w:type="paragraph" w:customStyle="1" w:styleId="0Kopfzeile-Name">
    <w:name w:val="0.Kopfzeile - Name"/>
    <w:basedOn w:val="2DeckB-Name"/>
    <w:qFormat/>
    <w:rsid w:val="008C6231"/>
    <w:rPr>
      <w:bCs w:val="0"/>
      <w:sz w:val="44"/>
      <w:szCs w:val="260"/>
    </w:rPr>
  </w:style>
  <w:style w:type="paragraph" w:customStyle="1" w:styleId="3Vita-BulletLevel1">
    <w:name w:val="3.Vita - Bullet Level 1"/>
    <w:basedOn w:val="Standard"/>
    <w:qFormat/>
    <w:rsid w:val="008C6231"/>
    <w:pPr>
      <w:numPr>
        <w:numId w:val="15"/>
      </w:numPr>
      <w:tabs>
        <w:tab w:val="clear" w:pos="1134"/>
      </w:tabs>
      <w:ind w:left="2127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008094" w:themeColor="hyperlink"/>
      <w:u w:val="single"/>
    </w:rPr>
  </w:style>
  <w:style w:type="paragraph" w:customStyle="1" w:styleId="0Fuzeile-Motiv">
    <w:name w:val="0.Fußzeile - Motiv"/>
    <w:basedOn w:val="Fuzeile"/>
    <w:qFormat/>
    <w:rsid w:val="00C22C83"/>
    <w:rPr>
      <w:color w:val="FFFFFF" w:themeColor="background1"/>
    </w:rPr>
  </w:style>
  <w:style w:type="paragraph" w:customStyle="1" w:styleId="0Strich">
    <w:name w:val="0.Strich"/>
    <w:basedOn w:val="2DeckB-Angaben"/>
    <w:qFormat/>
    <w:rsid w:val="004B05AF"/>
    <w:pPr>
      <w:pBdr>
        <w:bottom w:val="single" w:sz="4" w:space="1" w:color="808080" w:themeColor="background1" w:themeShade="80"/>
      </w:pBdr>
      <w:spacing w:before="120" w:after="120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DC3B57"/>
    <w:pPr>
      <w:spacing w:after="80"/>
      <w:ind w:left="426"/>
    </w:pPr>
    <w:rPr>
      <w:color w:val="003F49" w:themeColor="accent1" w:themeShade="80"/>
      <w:szCs w:val="21"/>
      <w:lang w:eastAsia="en-US"/>
    </w:rPr>
  </w:style>
  <w:style w:type="paragraph" w:customStyle="1" w:styleId="3Vita-Stellesub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customStyle="1" w:styleId="0Strich-Kopfzeile">
    <w:name w:val="0.Strich - Kopfzeile"/>
    <w:basedOn w:val="0Strich"/>
    <w:qFormat/>
    <w:rsid w:val="008A7666"/>
    <w:pPr>
      <w:pBdr>
        <w:bottom w:val="single" w:sz="6" w:space="1" w:color="808080" w:themeColor="background1" w:themeShade="80"/>
      </w:pBdr>
      <w:spacing w:before="40"/>
      <w:jc w:val="right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0Seite-Adresse">
    <w:name w:val="0.Seite - Adresse"/>
    <w:basedOn w:val="Standard"/>
    <w:qFormat/>
    <w:rsid w:val="00DC3B57"/>
    <w:pPr>
      <w:tabs>
        <w:tab w:val="clear" w:pos="1134"/>
      </w:tabs>
      <w:spacing w:before="120" w:after="120" w:line="264" w:lineRule="auto"/>
      <w:contextualSpacing/>
    </w:pPr>
    <w:rPr>
      <w:rFonts w:cs="Cambria Math"/>
      <w:color w:val="595959" w:themeColor="text1" w:themeTint="A6"/>
      <w:sz w:val="18"/>
      <w:szCs w:val="18"/>
      <w:lang w:val="en-US"/>
    </w:rPr>
  </w:style>
  <w:style w:type="paragraph" w:customStyle="1" w:styleId="0Seitenspalte-H2">
    <w:name w:val="0.Seitenspalte-H2"/>
    <w:basedOn w:val="berschrift2"/>
    <w:qFormat/>
    <w:rsid w:val="00FF213C"/>
    <w:pPr>
      <w:tabs>
        <w:tab w:val="clear" w:pos="1134"/>
        <w:tab w:val="left" w:pos="397"/>
      </w:tabs>
      <w:spacing w:after="240" w:line="240" w:lineRule="auto"/>
      <w:ind w:left="426" w:hanging="426"/>
    </w:pPr>
    <w:rPr>
      <w:rFonts w:ascii="Montserrat" w:hAnsi="Montserrat"/>
      <w:b w:val="0"/>
      <w:bCs/>
      <w:caps w:val="0"/>
      <w:color w:val="000000" w:themeColor="text1"/>
      <w:szCs w:val="28"/>
    </w:rPr>
  </w:style>
  <w:style w:type="character" w:customStyle="1" w:styleId="0Skillbullet-Highlight">
    <w:name w:val="0.Skillbullet - Highlight"/>
    <w:basedOn w:val="0Skillbullet-clean"/>
    <w:uiPriority w:val="1"/>
    <w:qFormat/>
    <w:rsid w:val="00FF213C"/>
    <w:rPr>
      <w:rFonts w:ascii="Webdings" w:hAnsi="Webdings" w:cs="Calibri"/>
      <w:color w:val="007F93" w:themeColor="accent1"/>
      <w:spacing w:val="20"/>
      <w:w w:val="100"/>
      <w:sz w:val="24"/>
      <w:szCs w:val="36"/>
    </w:rPr>
  </w:style>
  <w:style w:type="paragraph" w:customStyle="1" w:styleId="0Skillbullet">
    <w:name w:val="0.Skillbullet"/>
    <w:basedOn w:val="Standard"/>
    <w:qFormat/>
    <w:rsid w:val="00DC3B57"/>
    <w:pPr>
      <w:tabs>
        <w:tab w:val="clear" w:pos="1134"/>
        <w:tab w:val="left" w:pos="426"/>
        <w:tab w:val="left" w:pos="1985"/>
      </w:tabs>
      <w:spacing w:before="120" w:after="120" w:line="264" w:lineRule="auto"/>
    </w:pPr>
    <w:rPr>
      <w:rFonts w:cs="Arial"/>
      <w:color w:val="595959" w:themeColor="text1" w:themeTint="A6"/>
      <w:sz w:val="18"/>
      <w:lang w:val="en-US"/>
    </w:rPr>
  </w:style>
  <w:style w:type="character" w:customStyle="1" w:styleId="0H2-Icon">
    <w:name w:val="0.H2-Icon"/>
    <w:uiPriority w:val="1"/>
    <w:qFormat/>
    <w:rsid w:val="00FF213C"/>
    <w:rPr>
      <w:position w:val="-6"/>
    </w:rPr>
  </w:style>
  <w:style w:type="character" w:customStyle="1" w:styleId="0Skillbullet-clean">
    <w:name w:val="0.Skillbullet - clean"/>
    <w:basedOn w:val="Absatz-Standardschriftart"/>
    <w:uiPriority w:val="1"/>
    <w:qFormat/>
    <w:rsid w:val="00FF213C"/>
    <w:rPr>
      <w:rFonts w:ascii="Webdings" w:hAnsi="Webdings" w:cs="Calibri"/>
      <w:color w:val="A6A6A6" w:themeColor="background1" w:themeShade="A6"/>
      <w:spacing w:val="20"/>
      <w:w w:val="100"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rbung2go.de/erstellen/onepage/vita/Standard/modern?ca=BN_downloads_lebenslau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ewerbung2go.de/erstellen/onepage/vita/Standard/modern?ca=BN_downloads_lebenslau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B%20kreise.dotx" TargetMode="External"/></Relationships>
</file>

<file path=word/theme/theme1.xml><?xml version="1.0" encoding="utf-8"?>
<a:theme xmlns:a="http://schemas.openxmlformats.org/drawingml/2006/main" name="Rohling blau v1">
  <a:themeElements>
    <a:clrScheme name="Design 2020">
      <a:dk1>
        <a:sysClr val="windowText" lastClr="000000"/>
      </a:dk1>
      <a:lt1>
        <a:sysClr val="window" lastClr="FFFFFF"/>
      </a:lt1>
      <a:dk2>
        <a:srgbClr val="878787"/>
      </a:dk2>
      <a:lt2>
        <a:srgbClr val="F5F5F5"/>
      </a:lt2>
      <a:accent1>
        <a:srgbClr val="007F93"/>
      </a:accent1>
      <a:accent2>
        <a:srgbClr val="004069"/>
      </a:accent2>
      <a:accent3>
        <a:srgbClr val="B61A1F"/>
      </a:accent3>
      <a:accent4>
        <a:srgbClr val="477693"/>
      </a:accent4>
      <a:accent5>
        <a:srgbClr val="000000"/>
      </a:accent5>
      <a:accent6>
        <a:srgbClr val="000000"/>
      </a:accent6>
      <a:hlink>
        <a:srgbClr val="008094"/>
      </a:hlink>
      <a:folHlink>
        <a:srgbClr val="004069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73C85-23AF-4034-B8D4-D1251775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 kreise.dotx</Template>
  <TotalTime>0</TotalTime>
  <Pages>3</Pages>
  <Words>293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Standarddesign</vt:lpstr>
      <vt:lpstr/>
    </vt:vector>
  </TitlesOfParts>
  <Company>jjj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creator>User</dc:creator>
  <cp:lastModifiedBy>Jan Werk | Die Bewerbungsschreiber</cp:lastModifiedBy>
  <cp:revision>5</cp:revision>
  <cp:lastPrinted>2020-04-23T07:36:00Z</cp:lastPrinted>
  <dcterms:created xsi:type="dcterms:W3CDTF">2022-08-18T12:10:00Z</dcterms:created>
  <dcterms:modified xsi:type="dcterms:W3CDTF">2022-11-09T16:05:00Z</dcterms:modified>
</cp:coreProperties>
</file>