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9450" w14:textId="77777777" w:rsidR="00AA00BE" w:rsidRPr="00FF6545" w:rsidRDefault="00AA00BE" w:rsidP="00AA00BE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 xml:space="preserve">. </w:t>
      </w:r>
    </w:p>
    <w:p w14:paraId="7BAD7F66" w14:textId="77777777" w:rsidR="00AA00BE" w:rsidRPr="00A564FE" w:rsidRDefault="00AA00BE" w:rsidP="00AA00BE">
      <w:pPr>
        <w:rPr>
          <w:rFonts w:asciiTheme="majorHAnsi" w:hAnsiTheme="majorHAnsi" w:cstheme="majorBidi"/>
          <w:sz w:val="28"/>
          <w:szCs w:val="28"/>
        </w:rPr>
      </w:pPr>
    </w:p>
    <w:p w14:paraId="49FD710D" w14:textId="77777777" w:rsidR="00AA00BE" w:rsidRPr="00FF6545" w:rsidRDefault="00AA00BE" w:rsidP="00AA00BE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 xml:space="preserve">“) drückst. </w:t>
      </w:r>
    </w:p>
    <w:p w14:paraId="1AE6E973" w14:textId="77777777" w:rsidR="00AA00BE" w:rsidRPr="00FF6545" w:rsidRDefault="00AA00BE" w:rsidP="00AA00BE">
      <w:pPr>
        <w:rPr>
          <w:rFonts w:asciiTheme="majorHAnsi" w:hAnsiTheme="majorHAnsi" w:cstheme="majorBidi"/>
          <w:sz w:val="28"/>
          <w:szCs w:val="28"/>
        </w:rPr>
      </w:pPr>
    </w:p>
    <w:p w14:paraId="27969F92" w14:textId="77777777" w:rsidR="00AA00BE" w:rsidRPr="00FF6545" w:rsidRDefault="00AA00BE" w:rsidP="00AA00BE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ABC81CA" w14:textId="77777777" w:rsidR="00CE07A6" w:rsidRDefault="00CE07A6" w:rsidP="00CE07A6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4C7E574F" w14:textId="77777777" w:rsidR="001D5B11" w:rsidRDefault="00CE07A6" w:rsidP="00CE07A6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785B8B17" wp14:editId="6AF3FAEC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261B2C68" w14:textId="060D6F95" w:rsidR="00CE07A6" w:rsidRDefault="00CE07A6" w:rsidP="00CE07A6">
      <w:pPr>
        <w:jc w:val="center"/>
        <w:rPr>
          <w:rFonts w:ascii="Biome" w:hAnsi="Biome" w:cs="Biome"/>
          <w:color w:val="000000" w:themeColor="text1"/>
          <w:sz w:val="32"/>
          <w:szCs w:val="32"/>
        </w:rPr>
      </w:pPr>
      <w:r>
        <w:br w:type="page"/>
      </w:r>
    </w:p>
    <w:p w14:paraId="21F0C272" w14:textId="5F499D0F" w:rsidR="00EB35E2" w:rsidRPr="0055571D" w:rsidRDefault="00EB35E2" w:rsidP="0055571D">
      <w:pPr>
        <w:pStyle w:val="berschrift1"/>
      </w:pPr>
      <w:r w:rsidRPr="0055571D">
        <w:lastRenderedPageBreak/>
        <w:t>Lebenslauf</w:t>
      </w:r>
    </w:p>
    <w:p w14:paraId="2C6061B0" w14:textId="5A45B600" w:rsidR="0055571D" w:rsidRPr="0055571D" w:rsidRDefault="00750BA4" w:rsidP="0055571D">
      <w:pPr>
        <w:pStyle w:val="berschrift2Contain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8FA9E" wp14:editId="586037D0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078523" cy="1318846"/>
                <wp:effectExtent l="0" t="0" r="762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523" cy="1318846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15987" w14:textId="77777777" w:rsidR="00A5785E" w:rsidRDefault="00A5785E" w:rsidP="00A5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8FA9E" id="Rechteck 5" o:spid="_x0000_s1026" style="position:absolute;left:0;text-align:left;margin-left:33.7pt;margin-top:.35pt;width:84.9pt;height:103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" stroked="f">
                <v:fill r:id="rId12" o:title="" recolor="t" rotate="t" type="frame"/>
                <v:textbox>
                  <w:txbxContent>
                    <w:p w14:paraId="71515987" w14:textId="77777777" w:rsidR="00A5785E" w:rsidRDefault="00A5785E" w:rsidP="00A5785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571D" w:rsidRPr="00115FB5">
        <w:rPr>
          <w:noProof/>
        </w:rPr>
        <mc:AlternateContent>
          <mc:Choice Requires="wps">
            <w:drawing>
              <wp:inline distT="0" distB="0" distL="0" distR="0" wp14:anchorId="1E731D96" wp14:editId="4142B9E4">
                <wp:extent cx="1971923" cy="252000"/>
                <wp:effectExtent l="0" t="0" r="12065" b="1524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06CD9B" w14:textId="77777777" w:rsidR="0055571D" w:rsidRPr="0055571D" w:rsidRDefault="0055571D" w:rsidP="0055571D">
                            <w:pPr>
                              <w:pStyle w:val="berschrift2"/>
                            </w:pPr>
                            <w:r w:rsidRPr="0055571D"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731D96" id="Abgerundetes Rechteck 19" o:spid="_x0000_s1027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" fillcolor="#49b675 [3204]" strokecolor="white [3206]" strokeweight="1pt">
                <v:textbox inset="2mm,0,2mm,0">
                  <w:txbxContent>
                    <w:p w14:paraId="1606CD9B" w14:textId="77777777" w:rsidR="0055571D" w:rsidRPr="0055571D" w:rsidRDefault="0055571D" w:rsidP="0055571D">
                      <w:pPr>
                        <w:pStyle w:val="berschrift2"/>
                      </w:pPr>
                      <w:r w:rsidRPr="0055571D">
                        <w:t>Persönliche Daten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90615A" w14:textId="6FB2D56D" w:rsidR="00EB35E2" w:rsidRPr="00E7779F" w:rsidRDefault="00EB35E2" w:rsidP="0055571D">
      <w:pPr>
        <w:pStyle w:val="3Vita-SpeziTab"/>
        <w:rPr>
          <w:sz w:val="24"/>
          <w:szCs w:val="24"/>
        </w:rPr>
      </w:pPr>
      <w:r w:rsidRPr="009150F7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750BA4">
        <w:rPr>
          <w:sz w:val="24"/>
          <w:szCs w:val="24"/>
        </w:rPr>
        <w:t>18</w:t>
      </w:r>
      <w:r w:rsidRPr="00E7779F">
        <w:rPr>
          <w:sz w:val="24"/>
          <w:szCs w:val="24"/>
        </w:rPr>
        <w:t>.0</w:t>
      </w:r>
      <w:r w:rsidR="00750BA4">
        <w:rPr>
          <w:sz w:val="24"/>
          <w:szCs w:val="24"/>
        </w:rPr>
        <w:t>1</w:t>
      </w:r>
      <w:r w:rsidRPr="00E7779F">
        <w:rPr>
          <w:sz w:val="24"/>
          <w:szCs w:val="24"/>
        </w:rPr>
        <w:t>.</w:t>
      </w:r>
      <w:r w:rsidR="00E7779F" w:rsidRPr="00E7779F">
        <w:rPr>
          <w:sz w:val="24"/>
          <w:szCs w:val="24"/>
        </w:rPr>
        <w:t>2005</w:t>
      </w:r>
      <w:r w:rsidRPr="00E7779F">
        <w:rPr>
          <w:sz w:val="24"/>
          <w:szCs w:val="24"/>
        </w:rPr>
        <w:t xml:space="preserve"> in Geburtsort</w:t>
      </w:r>
    </w:p>
    <w:p w14:paraId="25F366F4" w14:textId="115F75B6" w:rsidR="00EB35E2" w:rsidRDefault="00EB35E2" w:rsidP="0055571D">
      <w:pPr>
        <w:pStyle w:val="3Vita-SpeziTab"/>
        <w:rPr>
          <w:sz w:val="24"/>
          <w:szCs w:val="24"/>
        </w:rPr>
      </w:pPr>
      <w:r w:rsidRPr="009150F7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E7779F">
        <w:rPr>
          <w:sz w:val="24"/>
          <w:szCs w:val="24"/>
        </w:rPr>
        <w:t>deutsch</w:t>
      </w:r>
    </w:p>
    <w:p w14:paraId="163372BA" w14:textId="4B026B06" w:rsidR="00750BA4" w:rsidRDefault="00750BA4" w:rsidP="0055571D">
      <w:pPr>
        <w:pStyle w:val="3Vita-SpeziTab"/>
        <w:rPr>
          <w:sz w:val="24"/>
          <w:szCs w:val="24"/>
        </w:rPr>
      </w:pPr>
      <w:r>
        <w:rPr>
          <w:rStyle w:val="3Vita-Angabevorne"/>
          <w:sz w:val="20"/>
          <w:szCs w:val="20"/>
        </w:rPr>
        <w:t>Familienstand</w:t>
      </w:r>
      <w:r>
        <w:rPr>
          <w:rStyle w:val="3Vita-Angabevorne"/>
          <w:sz w:val="20"/>
          <w:szCs w:val="20"/>
        </w:rPr>
        <w:tab/>
      </w:r>
      <w:r w:rsidRPr="00750BA4">
        <w:rPr>
          <w:sz w:val="24"/>
          <w:szCs w:val="24"/>
        </w:rPr>
        <w:t>ledig</w:t>
      </w:r>
    </w:p>
    <w:p w14:paraId="11E61076" w14:textId="77777777" w:rsidR="009150F7" w:rsidRPr="00F96E03" w:rsidRDefault="009150F7" w:rsidP="0055571D">
      <w:pPr>
        <w:pStyle w:val="3Vita-SpeziTab"/>
      </w:pPr>
    </w:p>
    <w:p w14:paraId="6183A565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49AEB481" wp14:editId="4E4F92B4">
                <wp:extent cx="1971923" cy="252000"/>
                <wp:effectExtent l="0" t="0" r="25400" b="15240"/>
                <wp:docPr id="2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D3B7D4" w14:textId="569BC73B" w:rsidR="0055571D" w:rsidRPr="0055571D" w:rsidRDefault="00E7779F" w:rsidP="0055571D">
                            <w:pPr>
                              <w:pStyle w:val="berschrift2"/>
                            </w:pPr>
                            <w:r>
                              <w:t xml:space="preserve">Schulische </w:t>
                            </w:r>
                            <w:r w:rsidR="0055571D"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AEB481" id="_x0000_s1028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" fillcolor="#49b675 [3204]" strokecolor="white [3206]" strokeweight="1pt">
                <v:textbox inset="2mm,0,2mm,0">
                  <w:txbxContent>
                    <w:p w14:paraId="66D3B7D4" w14:textId="569BC73B" w:rsidR="0055571D" w:rsidRPr="0055571D" w:rsidRDefault="00E7779F" w:rsidP="0055571D">
                      <w:pPr>
                        <w:pStyle w:val="berschrift2"/>
                      </w:pPr>
                      <w:r>
                        <w:t xml:space="preserve">Schulische </w:t>
                      </w:r>
                      <w:r w:rsidR="0055571D">
                        <w:t>Ausbildung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B30187" w14:textId="067B24BF" w:rsidR="00EB35E2" w:rsidRDefault="00EB35E2" w:rsidP="00EB35E2">
      <w:pPr>
        <w:pStyle w:val="3Vita-Stelle"/>
        <w:rPr>
          <w:sz w:val="24"/>
          <w:szCs w:val="24"/>
        </w:rPr>
      </w:pPr>
      <w:r w:rsidRPr="009150F7">
        <w:rPr>
          <w:rStyle w:val="3Vita-Angabevorne"/>
          <w:sz w:val="20"/>
          <w:szCs w:val="20"/>
        </w:rPr>
        <w:t>08.</w:t>
      </w:r>
      <w:r w:rsidR="009150F7" w:rsidRPr="009150F7">
        <w:rPr>
          <w:rStyle w:val="3Vita-Angabevorne"/>
          <w:sz w:val="20"/>
          <w:szCs w:val="20"/>
        </w:rPr>
        <w:t>2015</w:t>
      </w:r>
      <w:r w:rsidRPr="009150F7">
        <w:rPr>
          <w:rStyle w:val="3Vita-Angabevorne"/>
          <w:sz w:val="20"/>
          <w:szCs w:val="20"/>
        </w:rPr>
        <w:t xml:space="preserve"> - </w:t>
      </w:r>
      <w:r w:rsidR="009150F7" w:rsidRPr="009150F7">
        <w:rPr>
          <w:rStyle w:val="3Vita-Angabevorne"/>
          <w:sz w:val="20"/>
          <w:szCs w:val="20"/>
        </w:rPr>
        <w:t>heute</w:t>
      </w:r>
      <w:r w:rsidRPr="00F96E03">
        <w:tab/>
      </w:r>
      <w:r w:rsidR="009150F7" w:rsidRPr="00540192">
        <w:rPr>
          <w:sz w:val="24"/>
          <w:szCs w:val="24"/>
        </w:rPr>
        <w:t>Mustergymnasium</w:t>
      </w:r>
      <w:r w:rsidRPr="00540192">
        <w:rPr>
          <w:sz w:val="24"/>
          <w:szCs w:val="24"/>
        </w:rPr>
        <w:t>, Standort</w:t>
      </w:r>
    </w:p>
    <w:p w14:paraId="3D3D69DC" w14:textId="7058B718" w:rsidR="00750BA4" w:rsidRPr="00750BA4" w:rsidRDefault="00750BA4" w:rsidP="00750BA4">
      <w:pPr>
        <w:pStyle w:val="3Vita-Spezi"/>
        <w:rPr>
          <w:sz w:val="24"/>
          <w:szCs w:val="24"/>
        </w:rPr>
      </w:pPr>
      <w:r w:rsidRPr="00750BA4">
        <w:rPr>
          <w:sz w:val="24"/>
          <w:szCs w:val="24"/>
        </w:rPr>
        <w:t>Angestrebter Abschluss: Allgemeine Hochschulreife</w:t>
      </w:r>
    </w:p>
    <w:p w14:paraId="7F89597C" w14:textId="1F673348" w:rsidR="00EB35E2" w:rsidRDefault="00EB35E2" w:rsidP="00EB35E2">
      <w:pPr>
        <w:pStyle w:val="3Vita-Stelle"/>
      </w:pPr>
      <w:r w:rsidRPr="009150F7">
        <w:rPr>
          <w:rStyle w:val="3Vita-Angabevorne"/>
          <w:sz w:val="20"/>
          <w:szCs w:val="20"/>
        </w:rPr>
        <w:t>08.</w:t>
      </w:r>
      <w:r w:rsidR="009150F7" w:rsidRPr="009150F7">
        <w:rPr>
          <w:rStyle w:val="3Vita-Angabevorne"/>
          <w:sz w:val="20"/>
          <w:szCs w:val="20"/>
        </w:rPr>
        <w:t>2011</w:t>
      </w:r>
      <w:r w:rsidR="00750BA4">
        <w:rPr>
          <w:rStyle w:val="3Vita-Angabevorne"/>
          <w:sz w:val="20"/>
          <w:szCs w:val="20"/>
        </w:rPr>
        <w:t xml:space="preserve"> -</w:t>
      </w:r>
      <w:r w:rsidRPr="009150F7">
        <w:rPr>
          <w:rStyle w:val="3Vita-Angabevorne"/>
          <w:sz w:val="20"/>
          <w:szCs w:val="20"/>
        </w:rPr>
        <w:t xml:space="preserve"> 06.</w:t>
      </w:r>
      <w:r w:rsidR="009150F7" w:rsidRPr="009150F7">
        <w:rPr>
          <w:rStyle w:val="3Vita-Angabevorne"/>
          <w:sz w:val="20"/>
          <w:szCs w:val="20"/>
        </w:rPr>
        <w:t>2015</w:t>
      </w:r>
      <w:r w:rsidRPr="00F96E03">
        <w:tab/>
      </w:r>
      <w:r w:rsidR="009150F7" w:rsidRPr="00540192">
        <w:rPr>
          <w:sz w:val="24"/>
          <w:szCs w:val="24"/>
        </w:rPr>
        <w:t>Grund</w:t>
      </w:r>
      <w:r w:rsidRPr="00540192">
        <w:rPr>
          <w:sz w:val="24"/>
          <w:szCs w:val="24"/>
        </w:rPr>
        <w:t>schule</w:t>
      </w:r>
      <w:r w:rsidR="00750BA4">
        <w:rPr>
          <w:sz w:val="24"/>
          <w:szCs w:val="24"/>
        </w:rPr>
        <w:t xml:space="preserve"> Beispiel</w:t>
      </w:r>
      <w:r w:rsidRPr="00540192">
        <w:rPr>
          <w:sz w:val="24"/>
          <w:szCs w:val="24"/>
        </w:rPr>
        <w:t>, Standort</w:t>
      </w:r>
    </w:p>
    <w:p w14:paraId="103C8E4C" w14:textId="2672C911" w:rsidR="009150F7" w:rsidRDefault="009150F7" w:rsidP="009150F7">
      <w:pPr>
        <w:pStyle w:val="3Vita-Spezi"/>
      </w:pPr>
    </w:p>
    <w:p w14:paraId="1C985DFB" w14:textId="7102F714" w:rsidR="009150F7" w:rsidRDefault="009150F7" w:rsidP="009150F7">
      <w:pPr>
        <w:pStyle w:val="3Vita-Spezi"/>
        <w:ind w:left="-142"/>
      </w:pPr>
      <w:r w:rsidRPr="00115FB5">
        <w:rPr>
          <w:noProof/>
        </w:rPr>
        <mc:AlternateContent>
          <mc:Choice Requires="wps">
            <w:drawing>
              <wp:inline distT="0" distB="0" distL="0" distR="0" wp14:anchorId="631F604E" wp14:editId="45BE7C02">
                <wp:extent cx="1971923" cy="252000"/>
                <wp:effectExtent l="0" t="0" r="25400" b="15240"/>
                <wp:docPr id="4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478181" w14:textId="2954C350" w:rsidR="009150F7" w:rsidRPr="0055571D" w:rsidRDefault="009150F7" w:rsidP="009150F7">
                            <w:pPr>
                              <w:pStyle w:val="berschrift2"/>
                            </w:pPr>
                            <w:r>
                              <w:t>Praktische 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1F604E" id="_x0000_s1029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" fillcolor="#49b675 [3204]" strokecolor="white [3206]" strokeweight="1pt">
                <v:textbox inset="2mm,0,2mm,0">
                  <w:txbxContent>
                    <w:p w14:paraId="2F478181" w14:textId="2954C350" w:rsidR="009150F7" w:rsidRPr="0055571D" w:rsidRDefault="009150F7" w:rsidP="009150F7">
                      <w:pPr>
                        <w:pStyle w:val="berschrift2"/>
                      </w:pPr>
                      <w:r>
                        <w:t>Praktische Erfahrung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CDB407" w14:textId="0672447C" w:rsidR="009150F7" w:rsidRPr="00434B33" w:rsidRDefault="009150F7" w:rsidP="009150F7">
      <w:pPr>
        <w:pStyle w:val="3Vita-Stelle"/>
        <w:rPr>
          <w:sz w:val="24"/>
          <w:szCs w:val="24"/>
        </w:rPr>
      </w:pPr>
      <w:r w:rsidRPr="009150F7">
        <w:rPr>
          <w:rStyle w:val="3Vita-Angabevorne"/>
          <w:sz w:val="20"/>
          <w:szCs w:val="20"/>
        </w:rPr>
        <w:t>0</w:t>
      </w:r>
      <w:r w:rsidR="00750BA4">
        <w:rPr>
          <w:rStyle w:val="3Vita-Angabevorne"/>
          <w:sz w:val="20"/>
          <w:szCs w:val="20"/>
        </w:rPr>
        <w:t>2</w:t>
      </w:r>
      <w:r w:rsidRPr="009150F7">
        <w:rPr>
          <w:rStyle w:val="3Vita-Angabevorne"/>
          <w:sz w:val="20"/>
          <w:szCs w:val="20"/>
        </w:rPr>
        <w:t>.20</w:t>
      </w:r>
      <w:r w:rsidR="00750BA4">
        <w:rPr>
          <w:rStyle w:val="3Vita-Angabevorne"/>
          <w:sz w:val="20"/>
          <w:szCs w:val="20"/>
        </w:rPr>
        <w:t>20</w:t>
      </w:r>
      <w:r w:rsidRPr="009150F7">
        <w:rPr>
          <w:rStyle w:val="3Vita-Angabevorne"/>
          <w:sz w:val="20"/>
          <w:szCs w:val="20"/>
        </w:rPr>
        <w:t xml:space="preserve"> - heute</w:t>
      </w:r>
      <w:r w:rsidRPr="00F96E03">
        <w:tab/>
      </w:r>
      <w:r w:rsidRPr="00434B33">
        <w:rPr>
          <w:sz w:val="24"/>
          <w:szCs w:val="24"/>
        </w:rPr>
        <w:t>Beispieltierheim, Standort</w:t>
      </w:r>
    </w:p>
    <w:p w14:paraId="4F44F62B" w14:textId="286DAE29" w:rsidR="009150F7" w:rsidRPr="00434B33" w:rsidRDefault="009150F7" w:rsidP="009150F7">
      <w:pPr>
        <w:keepLines/>
        <w:tabs>
          <w:tab w:val="clear" w:pos="1134"/>
        </w:tabs>
        <w:spacing w:after="40"/>
        <w:ind w:left="1985"/>
        <w:rPr>
          <w:rFonts w:eastAsia="MS PGothic" w:cs="Times New Roman"/>
          <w:b/>
          <w:color w:val="49B675" w:themeColor="accent1"/>
          <w:sz w:val="24"/>
          <w:szCs w:val="24"/>
        </w:rPr>
      </w:pPr>
      <w:r w:rsidRPr="00434B33">
        <w:rPr>
          <w:rFonts w:eastAsia="MS PGothic" w:cs="Times New Roman"/>
          <w:b/>
          <w:color w:val="49B675" w:themeColor="accent1"/>
          <w:sz w:val="24"/>
          <w:szCs w:val="24"/>
        </w:rPr>
        <w:t>Ehrenamtliches Engagement im Tierheim</w:t>
      </w:r>
    </w:p>
    <w:p w14:paraId="12BF1378" w14:textId="35C89E80" w:rsidR="009150F7" w:rsidRDefault="00434B33" w:rsidP="009150F7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Mit den Hunden spazieren gehen</w:t>
      </w:r>
    </w:p>
    <w:p w14:paraId="025D3422" w14:textId="777B4EA1" w:rsidR="009150F7" w:rsidRDefault="00434B33" w:rsidP="00434B33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Käfige reinigen</w:t>
      </w:r>
    </w:p>
    <w:p w14:paraId="50846395" w14:textId="128FC641" w:rsidR="00750BA4" w:rsidRPr="00434B33" w:rsidRDefault="00750BA4" w:rsidP="00434B33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Fütterung der Tiere</w:t>
      </w:r>
    </w:p>
    <w:p w14:paraId="4EE029FA" w14:textId="77777777" w:rsidR="009150F7" w:rsidRDefault="009150F7" w:rsidP="00C74034">
      <w:pPr>
        <w:pStyle w:val="3Vita-Spezi"/>
      </w:pPr>
    </w:p>
    <w:p w14:paraId="1502F8F8" w14:textId="77777777" w:rsidR="00EB35E2" w:rsidRPr="00F96E03" w:rsidRDefault="0055571D" w:rsidP="0055571D">
      <w:pPr>
        <w:pStyle w:val="berschrift2Container"/>
      </w:pPr>
      <w:r w:rsidRPr="00115FB5">
        <w:rPr>
          <w:noProof/>
        </w:rPr>
        <mc:AlternateContent>
          <mc:Choice Requires="wps">
            <w:drawing>
              <wp:inline distT="0" distB="0" distL="0" distR="0" wp14:anchorId="5DBBD510" wp14:editId="09E9A035">
                <wp:extent cx="1971923" cy="252000"/>
                <wp:effectExtent l="0" t="0" r="19685" b="15240"/>
                <wp:docPr id="3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62F7E" w14:textId="77777777" w:rsidR="0055571D" w:rsidRPr="0055571D" w:rsidRDefault="0055571D" w:rsidP="0055571D">
                            <w:pPr>
                              <w:pStyle w:val="berschrift2"/>
                            </w:pPr>
                            <w:r w:rsidRPr="0055571D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BBD510" id="_x0000_s1030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" fillcolor="#49b675 [3204]" strokecolor="white [3206]" strokeweight="1pt">
                <v:textbox inset="2mm,0,2mm,0">
                  <w:txbxContent>
                    <w:p w14:paraId="30B62F7E" w14:textId="77777777" w:rsidR="0055571D" w:rsidRPr="0055571D" w:rsidRDefault="0055571D" w:rsidP="0055571D">
                      <w:pPr>
                        <w:pStyle w:val="berschrift2"/>
                      </w:pPr>
                      <w:r w:rsidRPr="0055571D">
                        <w:t>Weitere Fähigkeiten und Kenntnisse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15ECCE" w14:textId="77777777" w:rsidR="00EB35E2" w:rsidRPr="009150F7" w:rsidRDefault="00EB35E2" w:rsidP="0055571D">
      <w:pPr>
        <w:pStyle w:val="3Vita-SpeziTab"/>
        <w:rPr>
          <w:sz w:val="24"/>
          <w:szCs w:val="24"/>
        </w:rPr>
      </w:pPr>
      <w:r w:rsidRPr="009150F7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9150F7">
        <w:rPr>
          <w:sz w:val="24"/>
          <w:szCs w:val="24"/>
        </w:rPr>
        <w:t>Deutsch, Muttersprache</w:t>
      </w:r>
    </w:p>
    <w:p w14:paraId="1A2A62D8" w14:textId="1BDC9A8E" w:rsidR="00EB35E2" w:rsidRPr="009150F7" w:rsidRDefault="00EB35E2" w:rsidP="0055571D">
      <w:pPr>
        <w:pStyle w:val="3Vita-SpeziTab"/>
        <w:rPr>
          <w:sz w:val="24"/>
          <w:szCs w:val="24"/>
        </w:rPr>
      </w:pPr>
      <w:r w:rsidRPr="009150F7">
        <w:rPr>
          <w:sz w:val="24"/>
          <w:szCs w:val="24"/>
        </w:rPr>
        <w:tab/>
        <w:t xml:space="preserve">Englisch, </w:t>
      </w:r>
      <w:r w:rsidR="00750BA4">
        <w:rPr>
          <w:sz w:val="24"/>
          <w:szCs w:val="24"/>
        </w:rPr>
        <w:t>gut</w:t>
      </w:r>
      <w:r w:rsidRPr="009150F7">
        <w:rPr>
          <w:sz w:val="24"/>
          <w:szCs w:val="24"/>
        </w:rPr>
        <w:t xml:space="preserve"> in Wort und Schrift</w:t>
      </w:r>
    </w:p>
    <w:p w14:paraId="671EC14C" w14:textId="7523816E" w:rsidR="00EB35E2" w:rsidRPr="004525FE" w:rsidRDefault="00EB35E2" w:rsidP="0055571D">
      <w:pPr>
        <w:pStyle w:val="3Vita-SpeziTab"/>
        <w:rPr>
          <w:sz w:val="24"/>
          <w:szCs w:val="24"/>
        </w:rPr>
      </w:pPr>
      <w:proofErr w:type="gramStart"/>
      <w:r w:rsidRPr="004525FE">
        <w:rPr>
          <w:rStyle w:val="3Vita-Angabevorne"/>
          <w:sz w:val="20"/>
          <w:szCs w:val="20"/>
        </w:rPr>
        <w:t>EDV</w:t>
      </w:r>
      <w:r w:rsidRPr="004525FE">
        <w:tab/>
      </w:r>
      <w:r w:rsidRPr="004525FE">
        <w:rPr>
          <w:sz w:val="24"/>
          <w:szCs w:val="24"/>
        </w:rPr>
        <w:t>Microsoft</w:t>
      </w:r>
      <w:proofErr w:type="gramEnd"/>
      <w:r w:rsidRPr="004525FE">
        <w:rPr>
          <w:sz w:val="24"/>
          <w:szCs w:val="24"/>
        </w:rPr>
        <w:t xml:space="preserve"> Word, PowerPoint</w:t>
      </w:r>
    </w:p>
    <w:p w14:paraId="481E5FC4" w14:textId="77777777" w:rsidR="009150F7" w:rsidRDefault="00E7779F" w:rsidP="00E7779F">
      <w:pPr>
        <w:tabs>
          <w:tab w:val="left" w:pos="1985"/>
        </w:tabs>
        <w:rPr>
          <w:sz w:val="24"/>
          <w:szCs w:val="24"/>
        </w:rPr>
      </w:pPr>
      <w:r w:rsidRPr="009150F7">
        <w:rPr>
          <w:color w:val="4A4A4A" w:themeColor="text2" w:themeShade="BF"/>
          <w:sz w:val="20"/>
          <w:szCs w:val="20"/>
        </w:rPr>
        <w:t>Hobbys</w:t>
      </w:r>
      <w:r>
        <w:tab/>
      </w:r>
      <w:r>
        <w:tab/>
      </w:r>
      <w:r w:rsidRPr="009150F7">
        <w:rPr>
          <w:sz w:val="24"/>
          <w:szCs w:val="24"/>
        </w:rPr>
        <w:t>Basketball spielen</w:t>
      </w:r>
      <w:r w:rsidR="009150F7" w:rsidRPr="009150F7">
        <w:rPr>
          <w:sz w:val="24"/>
          <w:szCs w:val="24"/>
        </w:rPr>
        <w:t>, Schwimmen, Zeichnen</w:t>
      </w:r>
      <w:r w:rsidRPr="009150F7">
        <w:rPr>
          <w:sz w:val="24"/>
          <w:szCs w:val="24"/>
        </w:rPr>
        <w:tab/>
      </w:r>
    </w:p>
    <w:p w14:paraId="7B529937" w14:textId="77777777" w:rsidR="009150F7" w:rsidRDefault="009150F7" w:rsidP="00E7779F">
      <w:pPr>
        <w:tabs>
          <w:tab w:val="left" w:pos="1985"/>
        </w:tabs>
        <w:rPr>
          <w:sz w:val="24"/>
          <w:szCs w:val="24"/>
        </w:rPr>
      </w:pPr>
    </w:p>
    <w:p w14:paraId="39CD1AB9" w14:textId="578A9A69" w:rsidR="00825EAA" w:rsidRPr="000A2A65" w:rsidRDefault="00E7779F" w:rsidP="00E7779F">
      <w:pPr>
        <w:tabs>
          <w:tab w:val="left" w:pos="1985"/>
        </w:tabs>
      </w:pPr>
      <w:r>
        <w:tab/>
      </w:r>
      <w:r>
        <w:tab/>
      </w:r>
    </w:p>
    <w:p w14:paraId="0C86F11E" w14:textId="108C526C" w:rsidR="00853D41" w:rsidRPr="009150F7" w:rsidRDefault="000F067D" w:rsidP="00C75E39">
      <w:pPr>
        <w:pStyle w:val="0Datum"/>
        <w:rPr>
          <w:sz w:val="24"/>
          <w:szCs w:val="24"/>
        </w:rPr>
      </w:pPr>
      <w:r w:rsidRPr="009150F7">
        <w:rPr>
          <w:sz w:val="24"/>
          <w:szCs w:val="24"/>
        </w:rPr>
        <w:t>Musterstadt</w:t>
      </w:r>
      <w:r w:rsidR="00C8066B" w:rsidRPr="009150F7">
        <w:rPr>
          <w:sz w:val="24"/>
          <w:szCs w:val="24"/>
        </w:rPr>
        <w:t xml:space="preserve">, </w:t>
      </w:r>
      <w:r w:rsidR="00C8066B" w:rsidRPr="009150F7">
        <w:rPr>
          <w:sz w:val="24"/>
          <w:szCs w:val="24"/>
        </w:rPr>
        <w:fldChar w:fldCharType="begin"/>
      </w:r>
      <w:r w:rsidR="00C8066B" w:rsidRPr="009150F7">
        <w:rPr>
          <w:sz w:val="24"/>
          <w:szCs w:val="24"/>
        </w:rPr>
        <w:instrText xml:space="preserve"> TIME \@ "dd.MM.yyyy" </w:instrText>
      </w:r>
      <w:r w:rsidR="00C8066B" w:rsidRPr="009150F7">
        <w:rPr>
          <w:sz w:val="24"/>
          <w:szCs w:val="24"/>
        </w:rPr>
        <w:fldChar w:fldCharType="separate"/>
      </w:r>
      <w:r w:rsidR="001D5B11">
        <w:rPr>
          <w:noProof/>
          <w:sz w:val="24"/>
          <w:szCs w:val="24"/>
        </w:rPr>
        <w:t>16.09.2022</w:t>
      </w:r>
      <w:r w:rsidR="00C8066B" w:rsidRPr="009150F7">
        <w:rPr>
          <w:sz w:val="24"/>
          <w:szCs w:val="24"/>
        </w:rPr>
        <w:fldChar w:fldCharType="end"/>
      </w:r>
    </w:p>
    <w:p w14:paraId="2FDCD16F" w14:textId="77777777" w:rsidR="007920F5" w:rsidRPr="009150F7" w:rsidRDefault="00ED1308" w:rsidP="00A024C9">
      <w:pPr>
        <w:rPr>
          <w:sz w:val="24"/>
          <w:szCs w:val="24"/>
        </w:rPr>
      </w:pPr>
      <w:r w:rsidRPr="009150F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B3B91D" wp14:editId="23D17FA7">
            <wp:simplePos x="0" y="0"/>
            <wp:positionH relativeFrom="column">
              <wp:posOffset>-7315</wp:posOffset>
            </wp:positionH>
            <wp:positionV relativeFrom="paragraph">
              <wp:posOffset>13412</wp:posOffset>
            </wp:positionV>
            <wp:extent cx="1964055" cy="509905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B5861" w14:textId="77777777" w:rsidR="00ED1308" w:rsidRPr="009150F7" w:rsidRDefault="00ED1308" w:rsidP="00A024C9">
      <w:pPr>
        <w:rPr>
          <w:sz w:val="24"/>
          <w:szCs w:val="24"/>
        </w:rPr>
      </w:pPr>
    </w:p>
    <w:p w14:paraId="5C5A5EE6" w14:textId="17F20AB4" w:rsidR="00913775" w:rsidRPr="009150F7" w:rsidRDefault="00F90795" w:rsidP="00A024C9">
      <w:pPr>
        <w:rPr>
          <w:sz w:val="24"/>
          <w:szCs w:val="24"/>
        </w:rPr>
      </w:pPr>
      <w:r w:rsidRPr="009150F7">
        <w:rPr>
          <w:sz w:val="24"/>
          <w:szCs w:val="24"/>
        </w:rPr>
        <w:t>Andreas Kreuz</w:t>
      </w:r>
    </w:p>
    <w:sectPr w:rsidR="00913775" w:rsidRPr="009150F7" w:rsidSect="00ED1308">
      <w:headerReference w:type="default" r:id="rId14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2D54" w14:textId="77777777" w:rsidR="00A16201" w:rsidRDefault="00A16201" w:rsidP="00B31801">
      <w:r>
        <w:separator/>
      </w:r>
    </w:p>
    <w:p w14:paraId="2169C550" w14:textId="77777777" w:rsidR="00A16201" w:rsidRDefault="00A16201"/>
  </w:endnote>
  <w:endnote w:type="continuationSeparator" w:id="0">
    <w:p w14:paraId="6A967E3A" w14:textId="77777777" w:rsidR="00A16201" w:rsidRDefault="00A16201" w:rsidP="00B31801">
      <w:r>
        <w:continuationSeparator/>
      </w:r>
    </w:p>
    <w:p w14:paraId="2A755781" w14:textId="77777777" w:rsidR="00A16201" w:rsidRDefault="00A16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4305" w14:textId="77777777" w:rsidR="00A16201" w:rsidRDefault="00A16201" w:rsidP="00B31801">
      <w:r>
        <w:separator/>
      </w:r>
    </w:p>
    <w:p w14:paraId="42F6CFFD" w14:textId="77777777" w:rsidR="00A16201" w:rsidRDefault="00A16201"/>
  </w:footnote>
  <w:footnote w:type="continuationSeparator" w:id="0">
    <w:p w14:paraId="3ECF3074" w14:textId="77777777" w:rsidR="00A16201" w:rsidRDefault="00A16201" w:rsidP="00B31801">
      <w:r>
        <w:continuationSeparator/>
      </w:r>
    </w:p>
    <w:p w14:paraId="2D82967A" w14:textId="77777777" w:rsidR="00A16201" w:rsidRDefault="00A162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37B9" w14:textId="77777777" w:rsidR="002C4CDB" w:rsidRPr="002C4CDB" w:rsidRDefault="002C4CDB" w:rsidP="002C4CDB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16B8887" wp14:editId="65616FC5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F4D21" id="Gerader Verbinder 12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CTPexK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609B267" wp14:editId="1D0E1175">
              <wp:extent cx="1577975" cy="287655"/>
              <wp:effectExtent l="0" t="0" r="22225" b="17145"/>
              <wp:docPr id="13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87655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solidFill>
                        <a:schemeClr val="bg1"/>
                      </a:solidFill>
                      <a:ln w="15875">
                        <a:gradFill>
                          <a:gsLst>
                            <a:gs pos="49000">
                              <a:schemeClr val="bg1"/>
                            </a:gs>
                            <a:gs pos="50000">
                              <a:schemeClr val="accent1"/>
                            </a:gs>
                          </a:gsLst>
                          <a:lin ang="5400000" scaled="1"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D988B9" w14:textId="0E7FD123" w:rsidR="002C4CDB" w:rsidRPr="002C4CDB" w:rsidRDefault="00F90795" w:rsidP="002C4CDB">
                          <w:pPr>
                            <w:pStyle w:val="0Kopfzeile-Name"/>
                          </w:pPr>
                          <w:r>
                            <w:t>Andreas Kreuz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609B267" id="Abgerundetes Rechteck 14" o:spid="_x0000_s1031" style="width:124.25pt;height:2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" fillcolor="white [3212]" strokeweight="1.25pt">
              <v:textbox inset=",0,,0">
                <w:txbxContent>
                  <w:p w14:paraId="4AD988B9" w14:textId="0E7FD123" w:rsidR="002C4CDB" w:rsidRPr="002C4CDB" w:rsidRDefault="00F90795" w:rsidP="002C4CDB">
                    <w:pPr>
                      <w:pStyle w:val="0Kopfzeile-Name"/>
                    </w:pPr>
                    <w:r>
                      <w:t>Andreas Kreuz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36537F10" w14:textId="23057783" w:rsidR="002C4CDB" w:rsidRDefault="002C4CDB" w:rsidP="002C4CDB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F90795">
      <w:t>23456</w:t>
    </w:r>
    <w:r>
      <w:t xml:space="preserve"> Musterstadt</w:t>
    </w:r>
  </w:p>
  <w:p w14:paraId="3C3E4DE6" w14:textId="77777777" w:rsidR="002C4CDB" w:rsidRPr="0069592A" w:rsidRDefault="002C4CDB" w:rsidP="002C4CDB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0" type="#_x0000_t75" style="width:2in;height:273.75pt" o:bullet="t">
        <v:imagedata r:id="rId1" o:title="listicon deckb"/>
      </v:shape>
    </w:pict>
  </w:numPicBullet>
  <w:numPicBullet w:numPicBulletId="1">
    <w:pict>
      <v:shape id="_x0000_i1391" type="#_x0000_t75" style="width:2in;height:273.7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49B67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07953">
    <w:abstractNumId w:val="15"/>
  </w:num>
  <w:num w:numId="2" w16cid:durableId="311716418">
    <w:abstractNumId w:val="8"/>
  </w:num>
  <w:num w:numId="3" w16cid:durableId="1570340663">
    <w:abstractNumId w:val="7"/>
  </w:num>
  <w:num w:numId="4" w16cid:durableId="633410041">
    <w:abstractNumId w:val="6"/>
  </w:num>
  <w:num w:numId="5" w16cid:durableId="314146413">
    <w:abstractNumId w:val="5"/>
  </w:num>
  <w:num w:numId="6" w16cid:durableId="1514413698">
    <w:abstractNumId w:val="9"/>
  </w:num>
  <w:num w:numId="7" w16cid:durableId="1219172895">
    <w:abstractNumId w:val="4"/>
  </w:num>
  <w:num w:numId="8" w16cid:durableId="679698340">
    <w:abstractNumId w:val="3"/>
  </w:num>
  <w:num w:numId="9" w16cid:durableId="232590421">
    <w:abstractNumId w:val="2"/>
  </w:num>
  <w:num w:numId="10" w16cid:durableId="1953970589">
    <w:abstractNumId w:val="1"/>
  </w:num>
  <w:num w:numId="11" w16cid:durableId="263653599">
    <w:abstractNumId w:val="0"/>
  </w:num>
  <w:num w:numId="12" w16cid:durableId="1901985875">
    <w:abstractNumId w:val="12"/>
  </w:num>
  <w:num w:numId="13" w16cid:durableId="2044479174">
    <w:abstractNumId w:val="10"/>
  </w:num>
  <w:num w:numId="14" w16cid:durableId="523058196">
    <w:abstractNumId w:val="11"/>
  </w:num>
  <w:num w:numId="15" w16cid:durableId="1833401109">
    <w:abstractNumId w:val="16"/>
  </w:num>
  <w:num w:numId="16" w16cid:durableId="2110466350">
    <w:abstractNumId w:val="14"/>
  </w:num>
  <w:num w:numId="17" w16cid:durableId="2089842084">
    <w:abstractNumId w:val="18"/>
  </w:num>
  <w:num w:numId="18" w16cid:durableId="1623266419">
    <w:abstractNumId w:val="19"/>
  </w:num>
  <w:num w:numId="19" w16cid:durableId="556404996">
    <w:abstractNumId w:val="17"/>
  </w:num>
  <w:num w:numId="20" w16cid:durableId="333649389">
    <w:abstractNumId w:val="20"/>
  </w:num>
  <w:num w:numId="21" w16cid:durableId="125860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B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A2A65"/>
    <w:rsid w:val="000B4CCE"/>
    <w:rsid w:val="000B5414"/>
    <w:rsid w:val="000B7574"/>
    <w:rsid w:val="000D42D9"/>
    <w:rsid w:val="000D4F07"/>
    <w:rsid w:val="000E1C60"/>
    <w:rsid w:val="000E58A8"/>
    <w:rsid w:val="000F067D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5621"/>
    <w:rsid w:val="00151B54"/>
    <w:rsid w:val="00164454"/>
    <w:rsid w:val="00164BE8"/>
    <w:rsid w:val="00182F36"/>
    <w:rsid w:val="0018367F"/>
    <w:rsid w:val="001839BA"/>
    <w:rsid w:val="001932DC"/>
    <w:rsid w:val="00197604"/>
    <w:rsid w:val="001A6F7C"/>
    <w:rsid w:val="001B5560"/>
    <w:rsid w:val="001B7DA5"/>
    <w:rsid w:val="001C52A8"/>
    <w:rsid w:val="001D5640"/>
    <w:rsid w:val="001D5B11"/>
    <w:rsid w:val="001D73F8"/>
    <w:rsid w:val="001E318B"/>
    <w:rsid w:val="001F7A5D"/>
    <w:rsid w:val="00203B1B"/>
    <w:rsid w:val="002109C0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97CD8"/>
    <w:rsid w:val="002A6077"/>
    <w:rsid w:val="002C3ED8"/>
    <w:rsid w:val="002C4016"/>
    <w:rsid w:val="002C4C68"/>
    <w:rsid w:val="002C4CDB"/>
    <w:rsid w:val="002C75A1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229B8"/>
    <w:rsid w:val="00333191"/>
    <w:rsid w:val="003418ED"/>
    <w:rsid w:val="00342DA6"/>
    <w:rsid w:val="00372484"/>
    <w:rsid w:val="00375E79"/>
    <w:rsid w:val="003813D2"/>
    <w:rsid w:val="003876D6"/>
    <w:rsid w:val="00391386"/>
    <w:rsid w:val="003939BF"/>
    <w:rsid w:val="00397143"/>
    <w:rsid w:val="003C0C04"/>
    <w:rsid w:val="003C50E8"/>
    <w:rsid w:val="003C641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34448"/>
    <w:rsid w:val="00434B33"/>
    <w:rsid w:val="00450994"/>
    <w:rsid w:val="00450FE1"/>
    <w:rsid w:val="004525FE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C7EFB"/>
    <w:rsid w:val="004D1533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1DC7"/>
    <w:rsid w:val="00533DF0"/>
    <w:rsid w:val="00535CEB"/>
    <w:rsid w:val="00540192"/>
    <w:rsid w:val="005465FF"/>
    <w:rsid w:val="005469A3"/>
    <w:rsid w:val="005533ED"/>
    <w:rsid w:val="0055486C"/>
    <w:rsid w:val="0055571D"/>
    <w:rsid w:val="00567D12"/>
    <w:rsid w:val="00572EBE"/>
    <w:rsid w:val="00574403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3C46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705708"/>
    <w:rsid w:val="00715C84"/>
    <w:rsid w:val="00735B98"/>
    <w:rsid w:val="007360BE"/>
    <w:rsid w:val="00740649"/>
    <w:rsid w:val="00741ED4"/>
    <w:rsid w:val="007432EA"/>
    <w:rsid w:val="00745575"/>
    <w:rsid w:val="00750BA4"/>
    <w:rsid w:val="0075417B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3775"/>
    <w:rsid w:val="009150F7"/>
    <w:rsid w:val="0091518B"/>
    <w:rsid w:val="0091578A"/>
    <w:rsid w:val="00930778"/>
    <w:rsid w:val="009347B5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B5EEE"/>
    <w:rsid w:val="009C6219"/>
    <w:rsid w:val="009D169B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201"/>
    <w:rsid w:val="00A163DA"/>
    <w:rsid w:val="00A179FA"/>
    <w:rsid w:val="00A26BD1"/>
    <w:rsid w:val="00A2740B"/>
    <w:rsid w:val="00A40959"/>
    <w:rsid w:val="00A40ED9"/>
    <w:rsid w:val="00A543EA"/>
    <w:rsid w:val="00A5785E"/>
    <w:rsid w:val="00A74C67"/>
    <w:rsid w:val="00A75739"/>
    <w:rsid w:val="00A83FE8"/>
    <w:rsid w:val="00A91F6B"/>
    <w:rsid w:val="00AA00BE"/>
    <w:rsid w:val="00AA023F"/>
    <w:rsid w:val="00AB42D1"/>
    <w:rsid w:val="00AB6F7C"/>
    <w:rsid w:val="00AD21BA"/>
    <w:rsid w:val="00AD27AC"/>
    <w:rsid w:val="00AD4446"/>
    <w:rsid w:val="00AE07FB"/>
    <w:rsid w:val="00AE0DD3"/>
    <w:rsid w:val="00AF04E1"/>
    <w:rsid w:val="00AF08A1"/>
    <w:rsid w:val="00B0386D"/>
    <w:rsid w:val="00B271E7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21A8"/>
    <w:rsid w:val="00C44AD7"/>
    <w:rsid w:val="00C54950"/>
    <w:rsid w:val="00C60EEE"/>
    <w:rsid w:val="00C61CF9"/>
    <w:rsid w:val="00C61D01"/>
    <w:rsid w:val="00C74034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E07A6"/>
    <w:rsid w:val="00CF048F"/>
    <w:rsid w:val="00CF1227"/>
    <w:rsid w:val="00CF4F75"/>
    <w:rsid w:val="00D14EDB"/>
    <w:rsid w:val="00D15373"/>
    <w:rsid w:val="00D21161"/>
    <w:rsid w:val="00D3310A"/>
    <w:rsid w:val="00D33C0C"/>
    <w:rsid w:val="00D41D5F"/>
    <w:rsid w:val="00D439D3"/>
    <w:rsid w:val="00D54957"/>
    <w:rsid w:val="00D54FA9"/>
    <w:rsid w:val="00D67EB4"/>
    <w:rsid w:val="00D7420E"/>
    <w:rsid w:val="00D803B2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7779F"/>
    <w:rsid w:val="00E81663"/>
    <w:rsid w:val="00E83A96"/>
    <w:rsid w:val="00EB0F13"/>
    <w:rsid w:val="00EB35E2"/>
    <w:rsid w:val="00EB6FCF"/>
    <w:rsid w:val="00EB783D"/>
    <w:rsid w:val="00ED1308"/>
    <w:rsid w:val="00ED5B54"/>
    <w:rsid w:val="00ED6264"/>
    <w:rsid w:val="00EE0135"/>
    <w:rsid w:val="00EE7D7A"/>
    <w:rsid w:val="00EF7E2A"/>
    <w:rsid w:val="00F23DE5"/>
    <w:rsid w:val="00F4470F"/>
    <w:rsid w:val="00F44E8F"/>
    <w:rsid w:val="00F54D90"/>
    <w:rsid w:val="00F65A7D"/>
    <w:rsid w:val="00F72F81"/>
    <w:rsid w:val="00F82CD3"/>
    <w:rsid w:val="00F90795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7B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71D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FFFFFF" w:themeColor="background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2C4CDB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4CDB"/>
    <w:rPr>
      <w:rFonts w:ascii="Biome" w:eastAsiaTheme="majorEastAsia" w:hAnsi="Biome" w:cs="Biome"/>
      <w:bCs/>
      <w:color w:val="FFFFFF" w:themeColor="background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C4CDB"/>
    <w:pPr>
      <w:tabs>
        <w:tab w:val="clear" w:pos="1134"/>
      </w:tabs>
      <w:spacing w:after="240"/>
    </w:pPr>
    <w:rPr>
      <w:rFonts w:ascii="Biome" w:hAnsi="Biome" w:cs="Biome"/>
      <w:bCs/>
      <w:color w:val="49B675" w:themeColor="accent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5571D"/>
    <w:rPr>
      <w:rFonts w:ascii="Biome" w:eastAsiaTheme="majorEastAsia" w:hAnsi="Biome" w:cs="Biome"/>
      <w:bCs/>
      <w:color w:val="FFFFFF" w:themeColor="background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49B675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9B675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83AF97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68857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.dotx" TargetMode="External"/></Relationships>
</file>

<file path=word/theme/theme1.xml><?xml version="1.0" encoding="utf-8"?>
<a:theme xmlns:a="http://schemas.openxmlformats.org/drawingml/2006/main" name="Rohling blau v1">
  <a:themeElements>
    <a:clrScheme name="Design Schuelerpraktikum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49B675"/>
      </a:accent1>
      <a:accent2>
        <a:srgbClr val="C2D8CC"/>
      </a:accent2>
      <a:accent3>
        <a:srgbClr val="FFFFFF"/>
      </a:accent3>
      <a:accent4>
        <a:srgbClr val="000000"/>
      </a:accent4>
      <a:accent5>
        <a:srgbClr val="000000"/>
      </a:accent5>
      <a:accent6>
        <a:srgbClr val="000000"/>
      </a:accent6>
      <a:hlink>
        <a:srgbClr val="49B675"/>
      </a:hlink>
      <a:folHlink>
        <a:srgbClr val="C2D8C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644C-C0AC-4BE6-969E-65BD58D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Mulde.dotx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2022-08-18T12:21:00Z</dcterms:created>
  <dcterms:modified xsi:type="dcterms:W3CDTF">2022-09-16T14:08:00Z</dcterms:modified>
</cp:coreProperties>
</file>