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E7C" w14:textId="77777777" w:rsidR="00127EA8" w:rsidRPr="00FF6545" w:rsidRDefault="00127EA8" w:rsidP="00127EA8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75BCD136" w14:textId="77777777" w:rsidR="00127EA8" w:rsidRPr="00A564FE" w:rsidRDefault="00127EA8" w:rsidP="00127EA8">
      <w:pPr>
        <w:rPr>
          <w:rFonts w:asciiTheme="majorHAnsi" w:hAnsiTheme="majorHAnsi" w:cstheme="majorBidi"/>
          <w:sz w:val="28"/>
          <w:szCs w:val="28"/>
        </w:rPr>
      </w:pPr>
    </w:p>
    <w:p w14:paraId="67B30079" w14:textId="77777777" w:rsidR="00127EA8" w:rsidRPr="00FF6545" w:rsidRDefault="00127EA8" w:rsidP="00127EA8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59260589" w14:textId="77777777" w:rsidR="00127EA8" w:rsidRPr="00FF6545" w:rsidRDefault="00127EA8" w:rsidP="00127EA8">
      <w:pPr>
        <w:rPr>
          <w:rFonts w:asciiTheme="majorHAnsi" w:hAnsiTheme="majorHAnsi" w:cstheme="majorBidi"/>
          <w:sz w:val="28"/>
          <w:szCs w:val="28"/>
        </w:rPr>
      </w:pPr>
    </w:p>
    <w:p w14:paraId="22AF41F9" w14:textId="77777777" w:rsidR="00127EA8" w:rsidRPr="00FF6545" w:rsidRDefault="00127EA8" w:rsidP="00127EA8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3882A1D5" w14:textId="77777777" w:rsidR="00127EA8" w:rsidRDefault="00127EA8" w:rsidP="00127EA8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068740F3" w14:textId="77777777" w:rsidR="00127EA8" w:rsidRDefault="00127EA8" w:rsidP="00127EA8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7F05DAB3" wp14:editId="1EA3F340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6329" w14:textId="77777777" w:rsidR="00127EA8" w:rsidRDefault="00127EA8" w:rsidP="00127EA8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3BD62ACC" w14:textId="600E0B25" w:rsidR="00127EA8" w:rsidRDefault="00127EA8" w:rsidP="00127EA8">
      <w:pPr>
        <w:tabs>
          <w:tab w:val="clear" w:pos="1134"/>
        </w:tabs>
        <w:spacing w:line="240" w:lineRule="auto"/>
        <w:jc w:val="center"/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36B81E36" w14:textId="1EA1AF7E" w:rsidR="00A25AB2" w:rsidRPr="00A25AB2" w:rsidRDefault="00A25AB2" w:rsidP="00A25AB2">
      <w:pPr>
        <w:rPr>
          <w:sz w:val="6"/>
          <w:szCs w:val="6"/>
        </w:rPr>
      </w:pPr>
      <w:r w:rsidRPr="00A25AB2">
        <w:rPr>
          <w:noProof/>
          <w:color w:val="E3E350" w:themeColor="accent1"/>
          <w:sz w:val="6"/>
          <w:szCs w:val="6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347B9E9" wp14:editId="0D264FDA">
                <wp:simplePos x="0" y="0"/>
                <wp:positionH relativeFrom="column">
                  <wp:posOffset>-821902</wp:posOffset>
                </wp:positionH>
                <wp:positionV relativeFrom="paragraph">
                  <wp:posOffset>-775758</wp:posOffset>
                </wp:positionV>
                <wp:extent cx="7499985" cy="993775"/>
                <wp:effectExtent l="0" t="0" r="571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985" cy="99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AC86E" id="Rechteck 4" o:spid="_x0000_s1026" style="position:absolute;margin-left:-64.7pt;margin-top:-61.1pt;width:590.55pt;height:78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" fillcolor="white [3212]" stroked="f"/>
            </w:pict>
          </mc:Fallback>
        </mc:AlternateContent>
      </w:r>
      <w:r w:rsidRPr="00A25AB2">
        <w:rPr>
          <w:noProof/>
          <w:color w:val="E3E350" w:themeColor="accent1"/>
          <w:sz w:val="6"/>
          <w:szCs w:val="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0FE2E9" wp14:editId="0580BD5F">
                <wp:simplePos x="0" y="0"/>
                <wp:positionH relativeFrom="margin">
                  <wp:posOffset>-347768</wp:posOffset>
                </wp:positionH>
                <wp:positionV relativeFrom="page">
                  <wp:posOffset>0</wp:posOffset>
                </wp:positionV>
                <wp:extent cx="4883785" cy="224790"/>
                <wp:effectExtent l="0" t="0" r="0" b="3810"/>
                <wp:wrapNone/>
                <wp:docPr id="10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83785" cy="22479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4FCC" id="Ecken des Rechtecks auf der gleichen Seite abrunden 9" o:spid="_x0000_s1026" style="position:absolute;margin-left:-27.4pt;margin-top:0;width:384.55pt;height:17.7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88378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" path="m112395,l4771390,v62074,,112395,50321,112395,112395l4883785,224790r,l,224790r,l,112395c,50321,50321,,112395,xe" fillcolor="#e3e350 [3204]" stroked="f" strokeweight=".5pt">
                <v:stroke joinstyle="miter"/>
                <v:path arrowok="t" o:connecttype="custom" o:connectlocs="112395,0;4771390,0;4883785,112395;4883785,224790;4883785,224790;0,224790;0,224790;0,112395;112395,0" o:connectangles="0,0,0,0,0,0,0,0,0"/>
                <w10:wrap anchorx="margin" anchory="page"/>
              </v:shape>
            </w:pict>
          </mc:Fallback>
        </mc:AlternateContent>
      </w:r>
      <w:r w:rsidRPr="00A25AB2">
        <w:rPr>
          <w:noProof/>
          <w:color w:val="E3E350" w:themeColor="accent1"/>
          <w:sz w:val="16"/>
          <w:szCs w:val="44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36ED85E2" wp14:editId="5135F48F">
                <wp:simplePos x="0" y="0"/>
                <wp:positionH relativeFrom="page">
                  <wp:posOffset>5037667</wp:posOffset>
                </wp:positionH>
                <wp:positionV relativeFrom="page">
                  <wp:posOffset>0</wp:posOffset>
                </wp:positionV>
                <wp:extent cx="2519680" cy="10788650"/>
                <wp:effectExtent l="0" t="0" r="0" b="0"/>
                <wp:wrapSquare wrapText="bothSides"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88650"/>
                        </a:xfrm>
                        <a:prstGeom prst="rect">
                          <a:avLst/>
                        </a:prstGeom>
                        <a:gradFill>
                          <a:gsLst>
                            <a:gs pos="67000">
                              <a:schemeClr val="bg1">
                                <a:lumMod val="95000"/>
                              </a:schemeClr>
                            </a:gs>
                            <a:gs pos="89000">
                              <a:schemeClr val="bg1">
                                <a:lumMod val="85000"/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CD56" id="Rechteck 27" o:spid="_x0000_s1026" style="position:absolute;margin-left:396.65pt;margin-top:0;width:198.4pt;height:849.5pt;z-index:-251640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" fillcolor="#f2f2f2 [3052]" stroked="f">
                <v:fill opacity="0" color2="#d8d8d8 [2732]" colors="0 #f2f2f2;43909f #f2f2f2" focus="100%" type="gradient"/>
                <w10:wrap type="square" anchorx="page" anchory="page"/>
              </v:rect>
            </w:pict>
          </mc:Fallback>
        </mc:AlternateContent>
      </w:r>
    </w:p>
    <w:p w14:paraId="506BC2B3" w14:textId="50F61F94" w:rsidR="00FF213C" w:rsidRPr="00DC3B57" w:rsidRDefault="00311659" w:rsidP="008349F1">
      <w:pPr>
        <w:pStyle w:val="2DeckB-Name"/>
      </w:pPr>
      <w:r w:rsidRPr="00F81F0E">
        <w:rPr>
          <w:noProof/>
          <w:color w:val="E3E350" w:themeColor="accent1"/>
        </w:rPr>
        <w:drawing>
          <wp:anchor distT="0" distB="0" distL="114300" distR="114300" simplePos="0" relativeHeight="251721728" behindDoc="0" locked="0" layoutInCell="1" allowOverlap="1" wp14:anchorId="2150CCE6" wp14:editId="728F2523">
            <wp:simplePos x="0" y="0"/>
            <wp:positionH relativeFrom="column">
              <wp:posOffset>4598719</wp:posOffset>
            </wp:positionH>
            <wp:positionV relativeFrom="paragraph">
              <wp:posOffset>298319</wp:posOffset>
            </wp:positionV>
            <wp:extent cx="1520825" cy="1900083"/>
            <wp:effectExtent l="0" t="0" r="3175" b="508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tzhalter fot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90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E25">
        <w:rPr>
          <w:color w:val="E3E350" w:themeColor="accent1"/>
        </w:rPr>
        <w:t>Wilma</w:t>
      </w:r>
      <w:r w:rsidR="00FF213C" w:rsidRPr="00DC3B57">
        <w:t xml:space="preserve"> </w:t>
      </w:r>
      <w:r w:rsidR="008349F1">
        <w:t>R</w:t>
      </w:r>
      <w:r w:rsidR="002E5E25">
        <w:t>uhe</w:t>
      </w:r>
    </w:p>
    <w:p w14:paraId="51193900" w14:textId="160A25DF" w:rsidR="00FF213C" w:rsidRPr="00F81F0E" w:rsidRDefault="00311659" w:rsidP="00F81F0E">
      <w:pPr>
        <w:pStyle w:val="2DeckB-Beruf"/>
      </w:pPr>
      <w:r>
        <w:t>Kauffrau im E-Commerce</w:t>
      </w:r>
    </w:p>
    <w:p w14:paraId="4FAC8506" w14:textId="7BAE3951" w:rsidR="00FF213C" w:rsidRDefault="00412903" w:rsidP="00FF213C"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F3FA67" wp14:editId="00EF2270">
                <wp:simplePos x="0" y="0"/>
                <wp:positionH relativeFrom="page">
                  <wp:posOffset>889000</wp:posOffset>
                </wp:positionH>
                <wp:positionV relativeFrom="paragraph">
                  <wp:posOffset>68580</wp:posOffset>
                </wp:positionV>
                <wp:extent cx="1447800" cy="1135380"/>
                <wp:effectExtent l="0" t="0" r="0" b="12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0198D" w14:textId="77777777" w:rsidR="008349F1" w:rsidRPr="00077552" w:rsidRDefault="008349F1" w:rsidP="00F81F0E">
                            <w:pPr>
                              <w:pStyle w:val="berschrift2"/>
                              <w:rPr>
                                <w:sz w:val="25"/>
                                <w:szCs w:val="25"/>
                              </w:rPr>
                            </w:pPr>
                            <w:r w:rsidRPr="00077552">
                              <w:rPr>
                                <w:sz w:val="25"/>
                                <w:szCs w:val="25"/>
                              </w:rPr>
                              <w:t>KONTAKT</w:t>
                            </w:r>
                          </w:p>
                          <w:p w14:paraId="4CB112FC" w14:textId="77777777" w:rsidR="008349F1" w:rsidRPr="00311659" w:rsidRDefault="008349F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>Musterstraße 78</w:t>
                            </w:r>
                          </w:p>
                          <w:p w14:paraId="40322271" w14:textId="3D732FAF" w:rsidR="008349F1" w:rsidRPr="00311659" w:rsidRDefault="002E5E25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>23456</w:t>
                            </w:r>
                            <w:r w:rsidR="008349F1"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Musterstadt</w:t>
                            </w:r>
                          </w:p>
                          <w:p w14:paraId="5E601B2C" w14:textId="77777777" w:rsidR="008349F1" w:rsidRPr="00311659" w:rsidRDefault="008349F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>email@email.de</w:t>
                            </w:r>
                          </w:p>
                          <w:p w14:paraId="27FF43D3" w14:textId="77777777" w:rsidR="008349F1" w:rsidRPr="00311659" w:rsidRDefault="008349F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</w:rPr>
                            </w:pPr>
                            <w:r w:rsidRPr="00311659">
                              <w:rPr>
                                <w:sz w:val="24"/>
                                <w:szCs w:val="24"/>
                              </w:rPr>
                              <w:t>0171 23456789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3FA6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70pt;margin-top:5.4pt;width:114pt;height:89.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" filled="f" stroked="f" strokeweight=".5pt">
                <v:textbox style="mso-fit-shape-to-text:t" inset="0,0,0,0">
                  <w:txbxContent>
                    <w:p w14:paraId="6810198D" w14:textId="77777777" w:rsidR="008349F1" w:rsidRPr="00077552" w:rsidRDefault="008349F1" w:rsidP="00F81F0E">
                      <w:pPr>
                        <w:pStyle w:val="berschrift2"/>
                        <w:rPr>
                          <w:sz w:val="25"/>
                          <w:szCs w:val="25"/>
                        </w:rPr>
                      </w:pPr>
                      <w:r w:rsidRPr="00077552">
                        <w:rPr>
                          <w:sz w:val="25"/>
                          <w:szCs w:val="25"/>
                        </w:rPr>
                        <w:t>KONTAKT</w:t>
                      </w:r>
                    </w:p>
                    <w:p w14:paraId="4CB112FC" w14:textId="77777777" w:rsidR="008349F1" w:rsidRPr="00311659" w:rsidRDefault="008349F1" w:rsidP="00F81F0E">
                      <w:pPr>
                        <w:pStyle w:val="0Seite-Adresse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311659">
                        <w:rPr>
                          <w:sz w:val="24"/>
                          <w:szCs w:val="24"/>
                          <w:lang w:val="de-DE"/>
                        </w:rPr>
                        <w:t>Musterstraße 78</w:t>
                      </w:r>
                    </w:p>
                    <w:p w14:paraId="40322271" w14:textId="3D732FAF" w:rsidR="008349F1" w:rsidRPr="00311659" w:rsidRDefault="002E5E25" w:rsidP="00F81F0E">
                      <w:pPr>
                        <w:pStyle w:val="0Seite-Adresse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311659">
                        <w:rPr>
                          <w:sz w:val="24"/>
                          <w:szCs w:val="24"/>
                          <w:lang w:val="de-DE"/>
                        </w:rPr>
                        <w:t>23456</w:t>
                      </w:r>
                      <w:r w:rsidR="008349F1" w:rsidRPr="00311659">
                        <w:rPr>
                          <w:sz w:val="24"/>
                          <w:szCs w:val="24"/>
                          <w:lang w:val="de-DE"/>
                        </w:rPr>
                        <w:t xml:space="preserve"> Musterstadt</w:t>
                      </w:r>
                    </w:p>
                    <w:p w14:paraId="5E601B2C" w14:textId="77777777" w:rsidR="008349F1" w:rsidRPr="00311659" w:rsidRDefault="008349F1" w:rsidP="00F81F0E">
                      <w:pPr>
                        <w:pStyle w:val="0Seite-Adresse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311659">
                        <w:rPr>
                          <w:sz w:val="24"/>
                          <w:szCs w:val="24"/>
                          <w:lang w:val="de-DE"/>
                        </w:rPr>
                        <w:t>email@email.de</w:t>
                      </w:r>
                    </w:p>
                    <w:p w14:paraId="27FF43D3" w14:textId="77777777" w:rsidR="008349F1" w:rsidRPr="00311659" w:rsidRDefault="008349F1" w:rsidP="00F81F0E">
                      <w:pPr>
                        <w:pStyle w:val="0Seite-Adresse"/>
                        <w:rPr>
                          <w:sz w:val="24"/>
                          <w:szCs w:val="24"/>
                        </w:rPr>
                      </w:pPr>
                      <w:r w:rsidRPr="00311659">
                        <w:rPr>
                          <w:sz w:val="24"/>
                          <w:szCs w:val="24"/>
                        </w:rPr>
                        <w:t>0171 23456789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C57927" wp14:editId="5DBBDBE1">
                <wp:simplePos x="0" y="0"/>
                <wp:positionH relativeFrom="page">
                  <wp:posOffset>2633133</wp:posOffset>
                </wp:positionH>
                <wp:positionV relativeFrom="paragraph">
                  <wp:posOffset>68580</wp:posOffset>
                </wp:positionV>
                <wp:extent cx="1744345" cy="845820"/>
                <wp:effectExtent l="0" t="0" r="8255" b="57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7C52B" w14:textId="77777777" w:rsidR="008349F1" w:rsidRPr="00077552" w:rsidRDefault="008349F1" w:rsidP="00F81F0E">
                            <w:pPr>
                              <w:pStyle w:val="berschrift2"/>
                              <w:rPr>
                                <w:sz w:val="25"/>
                                <w:szCs w:val="25"/>
                              </w:rPr>
                            </w:pPr>
                            <w:r w:rsidRPr="00077552">
                              <w:rPr>
                                <w:sz w:val="25"/>
                                <w:szCs w:val="25"/>
                              </w:rPr>
                              <w:t xml:space="preserve">PERSÖNLICHE DATEN </w:t>
                            </w:r>
                          </w:p>
                          <w:p w14:paraId="5EA3DFD5" w14:textId="093EC357" w:rsidR="008349F1" w:rsidRPr="00311659" w:rsidRDefault="008349F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>*</w:t>
                            </w:r>
                            <w:r w:rsidR="00412903">
                              <w:rPr>
                                <w:sz w:val="24"/>
                                <w:szCs w:val="24"/>
                                <w:lang w:val="de-DE"/>
                              </w:rPr>
                              <w:t>14</w:t>
                            </w:r>
                            <w:r w:rsidR="00311659"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>.0</w:t>
                            </w:r>
                            <w:r w:rsidR="00412903">
                              <w:rPr>
                                <w:sz w:val="24"/>
                                <w:szCs w:val="24"/>
                                <w:lang w:val="de-DE"/>
                              </w:rPr>
                              <w:t>2</w:t>
                            </w:r>
                            <w:r w:rsidR="00311659"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>.2001</w:t>
                            </w:r>
                            <w:r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r w:rsidR="002E5E25"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>Muster</w:t>
                            </w:r>
                            <w:r w:rsidR="00412903">
                              <w:rPr>
                                <w:sz w:val="24"/>
                                <w:szCs w:val="24"/>
                                <w:lang w:val="de-DE"/>
                              </w:rPr>
                              <w:t>ort</w:t>
                            </w:r>
                            <w:r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>, deutsch,</w:t>
                            </w:r>
                            <w:r w:rsidR="002E5E25"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311659" w:rsidRPr="00311659">
                              <w:rPr>
                                <w:sz w:val="24"/>
                                <w:szCs w:val="24"/>
                                <w:lang w:val="de-DE"/>
                              </w:rPr>
                              <w:t>ledig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7927" id="Textfeld 5" o:spid="_x0000_s1027" type="#_x0000_t202" style="position:absolute;margin-left:207.35pt;margin-top:5.4pt;width:137.35pt;height:66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" filled="f" stroked="f" strokeweight=".5pt">
                <v:textbox style="mso-fit-shape-to-text:t" inset="0,0,0,0">
                  <w:txbxContent>
                    <w:p w14:paraId="6787C52B" w14:textId="77777777" w:rsidR="008349F1" w:rsidRPr="00077552" w:rsidRDefault="008349F1" w:rsidP="00F81F0E">
                      <w:pPr>
                        <w:pStyle w:val="berschrift2"/>
                        <w:rPr>
                          <w:sz w:val="25"/>
                          <w:szCs w:val="25"/>
                        </w:rPr>
                      </w:pPr>
                      <w:r w:rsidRPr="00077552">
                        <w:rPr>
                          <w:sz w:val="25"/>
                          <w:szCs w:val="25"/>
                        </w:rPr>
                        <w:t xml:space="preserve">PERSÖNLICHE DATEN </w:t>
                      </w:r>
                    </w:p>
                    <w:p w14:paraId="5EA3DFD5" w14:textId="093EC357" w:rsidR="008349F1" w:rsidRPr="00311659" w:rsidRDefault="008349F1" w:rsidP="00F81F0E">
                      <w:pPr>
                        <w:pStyle w:val="0Seite-Adresse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311659">
                        <w:rPr>
                          <w:sz w:val="24"/>
                          <w:szCs w:val="24"/>
                          <w:lang w:val="de-DE"/>
                        </w:rPr>
                        <w:t>*</w:t>
                      </w:r>
                      <w:r w:rsidR="00412903">
                        <w:rPr>
                          <w:sz w:val="24"/>
                          <w:szCs w:val="24"/>
                          <w:lang w:val="de-DE"/>
                        </w:rPr>
                        <w:t>14</w:t>
                      </w:r>
                      <w:r w:rsidR="00311659" w:rsidRPr="00311659">
                        <w:rPr>
                          <w:sz w:val="24"/>
                          <w:szCs w:val="24"/>
                          <w:lang w:val="de-DE"/>
                        </w:rPr>
                        <w:t>.0</w:t>
                      </w:r>
                      <w:r w:rsidR="00412903">
                        <w:rPr>
                          <w:sz w:val="24"/>
                          <w:szCs w:val="24"/>
                          <w:lang w:val="de-DE"/>
                        </w:rPr>
                        <w:t>2</w:t>
                      </w:r>
                      <w:r w:rsidR="00311659" w:rsidRPr="00311659">
                        <w:rPr>
                          <w:sz w:val="24"/>
                          <w:szCs w:val="24"/>
                          <w:lang w:val="de-DE"/>
                        </w:rPr>
                        <w:t>.2001</w:t>
                      </w:r>
                      <w:r w:rsidRPr="00311659">
                        <w:rPr>
                          <w:sz w:val="24"/>
                          <w:szCs w:val="24"/>
                          <w:lang w:val="de-DE"/>
                        </w:rPr>
                        <w:t xml:space="preserve"> in </w:t>
                      </w:r>
                      <w:r w:rsidR="002E5E25" w:rsidRPr="00311659">
                        <w:rPr>
                          <w:sz w:val="24"/>
                          <w:szCs w:val="24"/>
                          <w:lang w:val="de-DE"/>
                        </w:rPr>
                        <w:t>Muster</w:t>
                      </w:r>
                      <w:r w:rsidR="00412903">
                        <w:rPr>
                          <w:sz w:val="24"/>
                          <w:szCs w:val="24"/>
                          <w:lang w:val="de-DE"/>
                        </w:rPr>
                        <w:t>ort</w:t>
                      </w:r>
                      <w:r w:rsidRPr="00311659">
                        <w:rPr>
                          <w:sz w:val="24"/>
                          <w:szCs w:val="24"/>
                          <w:lang w:val="de-DE"/>
                        </w:rPr>
                        <w:t>, deutsch,</w:t>
                      </w:r>
                      <w:r w:rsidR="002E5E25" w:rsidRPr="00311659"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311659" w:rsidRPr="00311659">
                        <w:rPr>
                          <w:sz w:val="24"/>
                          <w:szCs w:val="24"/>
                          <w:lang w:val="de-DE"/>
                        </w:rPr>
                        <w:t>ledig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7810B9" w14:textId="77777777" w:rsidR="00DC3B57" w:rsidRDefault="00DC3B57" w:rsidP="00FF213C"/>
    <w:p w14:paraId="21263F02" w14:textId="77777777" w:rsidR="00DC3B57" w:rsidRDefault="00DC3B57" w:rsidP="00FF213C"/>
    <w:p w14:paraId="534BF33C" w14:textId="77777777" w:rsidR="00DC3B57" w:rsidRDefault="00DC3B57" w:rsidP="00FF213C"/>
    <w:p w14:paraId="23BF37E4" w14:textId="77777777" w:rsidR="00DC3B57" w:rsidRDefault="00DC3B57" w:rsidP="00FF213C"/>
    <w:p w14:paraId="79CFD94D" w14:textId="77777777" w:rsidR="008349F1" w:rsidRDefault="008349F1" w:rsidP="00FF213C"/>
    <w:p w14:paraId="35D05702" w14:textId="77777777" w:rsidR="008349F1" w:rsidRDefault="008349F1" w:rsidP="00FF213C"/>
    <w:p w14:paraId="14A6C145" w14:textId="77777777" w:rsidR="008349F1" w:rsidRDefault="008349F1" w:rsidP="00FF213C"/>
    <w:p w14:paraId="5C5129DD" w14:textId="77777777" w:rsidR="008349F1" w:rsidRDefault="00A25AB2" w:rsidP="00FF213C">
      <w:r w:rsidRPr="00A25AB2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1A2192" wp14:editId="17400A38">
                <wp:simplePos x="0" y="0"/>
                <wp:positionH relativeFrom="page">
                  <wp:posOffset>5316855</wp:posOffset>
                </wp:positionH>
                <wp:positionV relativeFrom="page">
                  <wp:posOffset>3435562</wp:posOffset>
                </wp:positionV>
                <wp:extent cx="2015490" cy="3338195"/>
                <wp:effectExtent l="0" t="0" r="3810" b="1460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33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A609A" w14:textId="77777777" w:rsidR="00FF213C" w:rsidRPr="00D808D3" w:rsidRDefault="008349F1" w:rsidP="00F81F0E">
                            <w:pPr>
                              <w:pStyle w:val="berschrift2"/>
                            </w:pPr>
                            <w:r>
                              <w:t>S</w:t>
                            </w:r>
                            <w:r w:rsidR="00FF213C" w:rsidRPr="004F095B">
                              <w:t>KILLSET</w:t>
                            </w:r>
                          </w:p>
                          <w:p w14:paraId="0548D309" w14:textId="77777777" w:rsidR="00FF213C" w:rsidRPr="00443FA6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443FA6">
                              <w:rPr>
                                <w:lang w:val="de-DE"/>
                              </w:rPr>
                              <w:t>Akquise</w:t>
                            </w:r>
                            <w:r w:rsidRPr="00443FA6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55D4A0A3" w14:textId="77777777" w:rsidR="00FF213C" w:rsidRPr="00443FA6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443FA6">
                              <w:rPr>
                                <w:lang w:val="de-DE"/>
                              </w:rPr>
                              <w:t>Beratung</w:t>
                            </w:r>
                            <w:r w:rsidRPr="00443FA6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59237909" w14:textId="77777777" w:rsidR="00FF213C" w:rsidRPr="00443FA6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443FA6">
                              <w:rPr>
                                <w:lang w:val="de-DE"/>
                              </w:rPr>
                              <w:t>Analysen</w:t>
                            </w:r>
                            <w:r w:rsidRPr="00443FA6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40E736B8" w14:textId="77777777" w:rsidR="00FF213C" w:rsidRPr="00443FA6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443FA6">
                              <w:rPr>
                                <w:lang w:val="de-DE"/>
                              </w:rPr>
                              <w:t>Teamfähigkeit</w:t>
                            </w:r>
                            <w:r w:rsidRPr="00443FA6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012B12A1" w14:textId="77777777" w:rsidR="00FF213C" w:rsidRPr="00443FA6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443FA6">
                              <w:rPr>
                                <w:lang w:val="de-DE"/>
                              </w:rPr>
                              <w:t>Mitarbeitermotivation</w:t>
                            </w:r>
                            <w:r w:rsidRPr="00443FA6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</w:p>
                          <w:p w14:paraId="6C765F89" w14:textId="77777777" w:rsidR="00FF213C" w:rsidRPr="00443FA6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443FA6">
                              <w:rPr>
                                <w:lang w:val="de-DE"/>
                              </w:rPr>
                              <w:t>Präsentation</w:t>
                            </w:r>
                            <w:r w:rsidRPr="00443FA6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143BFBB1" w14:textId="77777777" w:rsidR="00FF213C" w:rsidRPr="00443FA6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443FA6">
                              <w:rPr>
                                <w:lang w:val="de-DE"/>
                              </w:rPr>
                              <w:t>Projekterfahrung</w:t>
                            </w:r>
                            <w:r w:rsidRPr="00443FA6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5C336A20" w14:textId="77777777" w:rsidR="00FF213C" w:rsidRPr="00443FA6" w:rsidRDefault="00FF213C" w:rsidP="00F81F0E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443FA6">
                              <w:rPr>
                                <w:lang w:val="de-DE"/>
                              </w:rPr>
                              <w:t>Kommunikation</w:t>
                            </w:r>
                            <w:r w:rsidRPr="00443FA6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3B7B29A3" w14:textId="77777777" w:rsidR="00FF213C" w:rsidRPr="00BF2E83" w:rsidRDefault="00FF213C" w:rsidP="00F81F0E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7EF92E26" w14:textId="77777777" w:rsidR="00FF213C" w:rsidRPr="00443FA6" w:rsidRDefault="00FF213C" w:rsidP="00F81F0E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443FA6">
                              <w:rPr>
                                <w:lang w:val="de-DE"/>
                              </w:rPr>
                              <w:t>Deutsch</w:t>
                            </w:r>
                            <w:r w:rsidRPr="00443FA6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</w:p>
                          <w:p w14:paraId="386C6323" w14:textId="77777777" w:rsidR="00FF213C" w:rsidRPr="00412903" w:rsidRDefault="00FF213C" w:rsidP="00F81F0E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412903">
                              <w:rPr>
                                <w:lang w:val="de-DE"/>
                              </w:rPr>
                              <w:t>Englisch</w:t>
                            </w:r>
                            <w:r w:rsidRPr="00412903">
                              <w:rPr>
                                <w:lang w:val="de-DE"/>
                              </w:rPr>
                              <w:tab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Highlight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clean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clean"/>
                                <w:lang w:val="de-DE"/>
                              </w:rPr>
                              <w:sym w:font="Wingdings 2" w:char="F0A2"/>
                            </w:r>
                            <w:r w:rsidR="00F81F0E" w:rsidRPr="00412903">
                              <w:rPr>
                                <w:rStyle w:val="0Skillbullet-clean"/>
                                <w:lang w:val="de-DE"/>
                              </w:rPr>
                              <w:sym w:font="Wingdings 2" w:char="F0A2"/>
                            </w:r>
                          </w:p>
                          <w:p w14:paraId="31240EF5" w14:textId="77777777" w:rsidR="00FF213C" w:rsidRPr="00FF213C" w:rsidRDefault="00FF213C" w:rsidP="00F81F0E">
                            <w:pPr>
                              <w:pStyle w:val="0Skillbullet"/>
                              <w:rPr>
                                <w:color w:val="FFFFFF" w:themeColor="background1"/>
                                <w:spacing w:val="20"/>
                                <w:sz w:val="24"/>
                                <w14:textFill>
                                  <w14:solidFill>
                                    <w14:schemeClr w14:val="bg1">
                                      <w14:lumMod w14:val="6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12903">
                              <w:rPr>
                                <w:lang w:val="de-DE"/>
                              </w:rPr>
                              <w:t>Spanisch</w:t>
                            </w:r>
                            <w: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2192" id="Textfeld 64" o:spid="_x0000_s1028" type="#_x0000_t202" style="position:absolute;margin-left:418.65pt;margin-top:270.5pt;width:158.7pt;height:262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" filled="f" stroked="f" strokeweight=".5pt">
                <v:textbox style="mso-fit-shape-to-text:t" inset="0,0,0,0">
                  <w:txbxContent>
                    <w:p w14:paraId="4AAA609A" w14:textId="77777777" w:rsidR="00FF213C" w:rsidRPr="00D808D3" w:rsidRDefault="008349F1" w:rsidP="00F81F0E">
                      <w:pPr>
                        <w:pStyle w:val="berschrift2"/>
                      </w:pPr>
                      <w:r>
                        <w:t>S</w:t>
                      </w:r>
                      <w:r w:rsidR="00FF213C" w:rsidRPr="004F095B">
                        <w:t>KILLSET</w:t>
                      </w:r>
                    </w:p>
                    <w:p w14:paraId="0548D309" w14:textId="77777777" w:rsidR="00FF213C" w:rsidRPr="00443FA6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443FA6">
                        <w:rPr>
                          <w:lang w:val="de-DE"/>
                        </w:rPr>
                        <w:t>Akquise</w:t>
                      </w:r>
                      <w:r w:rsidRPr="00443FA6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55D4A0A3" w14:textId="77777777" w:rsidR="00FF213C" w:rsidRPr="00443FA6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443FA6">
                        <w:rPr>
                          <w:lang w:val="de-DE"/>
                        </w:rPr>
                        <w:t>Beratung</w:t>
                      </w:r>
                      <w:r w:rsidRPr="00443FA6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59237909" w14:textId="77777777" w:rsidR="00FF213C" w:rsidRPr="00443FA6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443FA6">
                        <w:rPr>
                          <w:lang w:val="de-DE"/>
                        </w:rPr>
                        <w:t>Analysen</w:t>
                      </w:r>
                      <w:r w:rsidRPr="00443FA6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40E736B8" w14:textId="77777777" w:rsidR="00FF213C" w:rsidRPr="00443FA6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443FA6">
                        <w:rPr>
                          <w:lang w:val="de-DE"/>
                        </w:rPr>
                        <w:t>Teamfähigkeit</w:t>
                      </w:r>
                      <w:r w:rsidRPr="00443FA6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012B12A1" w14:textId="77777777" w:rsidR="00FF213C" w:rsidRPr="00443FA6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443FA6">
                        <w:rPr>
                          <w:lang w:val="de-DE"/>
                        </w:rPr>
                        <w:t>Mitarbeitermotivation</w:t>
                      </w:r>
                      <w:r w:rsidRPr="00443FA6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</w:p>
                    <w:p w14:paraId="6C765F89" w14:textId="77777777" w:rsidR="00FF213C" w:rsidRPr="00443FA6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443FA6">
                        <w:rPr>
                          <w:lang w:val="de-DE"/>
                        </w:rPr>
                        <w:t>Präsentation</w:t>
                      </w:r>
                      <w:r w:rsidRPr="00443FA6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143BFBB1" w14:textId="77777777" w:rsidR="00FF213C" w:rsidRPr="00443FA6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443FA6">
                        <w:rPr>
                          <w:lang w:val="de-DE"/>
                        </w:rPr>
                        <w:t>Projekterfahrung</w:t>
                      </w:r>
                      <w:r w:rsidRPr="00443FA6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5C336A20" w14:textId="77777777" w:rsidR="00FF213C" w:rsidRPr="00443FA6" w:rsidRDefault="00FF213C" w:rsidP="00F81F0E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443FA6">
                        <w:rPr>
                          <w:lang w:val="de-DE"/>
                        </w:rPr>
                        <w:t>Kommunikation</w:t>
                      </w:r>
                      <w:r w:rsidRPr="00443FA6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3B7B29A3" w14:textId="77777777" w:rsidR="00FF213C" w:rsidRPr="00BF2E83" w:rsidRDefault="00FF213C" w:rsidP="00F81F0E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7EF92E26" w14:textId="77777777" w:rsidR="00FF213C" w:rsidRPr="00443FA6" w:rsidRDefault="00FF213C" w:rsidP="00F81F0E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443FA6">
                        <w:rPr>
                          <w:lang w:val="de-DE"/>
                        </w:rPr>
                        <w:t>Deutsch</w:t>
                      </w:r>
                      <w:r w:rsidRPr="00443FA6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</w:p>
                    <w:p w14:paraId="386C6323" w14:textId="77777777" w:rsidR="00FF213C" w:rsidRPr="00412903" w:rsidRDefault="00FF213C" w:rsidP="00F81F0E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412903">
                        <w:rPr>
                          <w:lang w:val="de-DE"/>
                        </w:rPr>
                        <w:t>Englisch</w:t>
                      </w:r>
                      <w:r w:rsidRPr="00412903">
                        <w:rPr>
                          <w:lang w:val="de-DE"/>
                        </w:rPr>
                        <w:tab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Highlight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clean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clean"/>
                          <w:lang w:val="de-DE"/>
                        </w:rPr>
                        <w:sym w:font="Wingdings 2" w:char="F0A2"/>
                      </w:r>
                      <w:r w:rsidR="00F81F0E" w:rsidRPr="00412903">
                        <w:rPr>
                          <w:rStyle w:val="0Skillbullet-clean"/>
                          <w:lang w:val="de-DE"/>
                        </w:rPr>
                        <w:sym w:font="Wingdings 2" w:char="F0A2"/>
                      </w:r>
                    </w:p>
                    <w:p w14:paraId="31240EF5" w14:textId="77777777" w:rsidR="00FF213C" w:rsidRPr="00FF213C" w:rsidRDefault="00FF213C" w:rsidP="00F81F0E">
                      <w:pPr>
                        <w:pStyle w:val="0Skillbullet"/>
                        <w:rPr>
                          <w:color w:val="FFFFFF" w:themeColor="background1"/>
                          <w:spacing w:val="20"/>
                          <w:sz w:val="24"/>
                          <w14:textFill>
                            <w14:solidFill>
                              <w14:schemeClr w14:val="bg1">
                                <w14:lumMod w14:val="6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412903">
                        <w:rPr>
                          <w:lang w:val="de-DE"/>
                        </w:rPr>
                        <w:t>Spanisch</w:t>
                      </w:r>
                      <w: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BFED29" w14:textId="425BF190" w:rsidR="00A25AB2" w:rsidRDefault="00A25AB2" w:rsidP="00FF213C"/>
    <w:p w14:paraId="5C4F0604" w14:textId="26C4A90F" w:rsidR="00311659" w:rsidRDefault="00311659" w:rsidP="00FF213C"/>
    <w:p w14:paraId="61965ED1" w14:textId="77777777" w:rsidR="00077552" w:rsidRDefault="00077552" w:rsidP="00FF213C"/>
    <w:p w14:paraId="4DFA0A9F" w14:textId="448E0F10" w:rsidR="00DC3B57" w:rsidRPr="00311659" w:rsidRDefault="00DC3B57" w:rsidP="00F81F0E">
      <w:pPr>
        <w:pStyle w:val="2DeckB-Profil"/>
        <w:rPr>
          <w:sz w:val="24"/>
          <w:szCs w:val="24"/>
        </w:rPr>
      </w:pPr>
      <w:r w:rsidRPr="00311659">
        <w:rPr>
          <w:sz w:val="24"/>
          <w:szCs w:val="24"/>
        </w:rPr>
        <w:t xml:space="preserve">Fundierte Kenntnisse </w:t>
      </w:r>
      <w:r w:rsidR="00311659">
        <w:rPr>
          <w:sz w:val="24"/>
          <w:szCs w:val="24"/>
        </w:rPr>
        <w:t>in allen E-Commerce-Bereichen</w:t>
      </w:r>
    </w:p>
    <w:p w14:paraId="0C764F9B" w14:textId="509BC690" w:rsidR="00DC3B57" w:rsidRPr="00311659" w:rsidRDefault="00077552" w:rsidP="00F81F0E">
      <w:pPr>
        <w:pStyle w:val="2DeckB-Profil"/>
        <w:rPr>
          <w:sz w:val="24"/>
          <w:szCs w:val="24"/>
        </w:rPr>
      </w:pPr>
      <w:r>
        <w:rPr>
          <w:sz w:val="24"/>
          <w:szCs w:val="24"/>
        </w:rPr>
        <w:t>Fachwissen und Praxiserfahrungen im Aufbau von Onlineshops</w:t>
      </w:r>
    </w:p>
    <w:p w14:paraId="31D8989E" w14:textId="77777777" w:rsidR="00DC3B57" w:rsidRPr="00311659" w:rsidRDefault="00DC3B57" w:rsidP="00F81F0E">
      <w:pPr>
        <w:pStyle w:val="2DeckB-Profil"/>
        <w:rPr>
          <w:sz w:val="24"/>
          <w:szCs w:val="24"/>
        </w:rPr>
      </w:pPr>
      <w:r w:rsidRPr="00311659">
        <w:rPr>
          <w:sz w:val="24"/>
          <w:szCs w:val="24"/>
        </w:rPr>
        <w:t>Umfassendes betriebswirtschaftliches Know-how</w:t>
      </w:r>
    </w:p>
    <w:p w14:paraId="5D63BEC9" w14:textId="103A66E5" w:rsidR="00DC3B57" w:rsidRPr="00311659" w:rsidRDefault="00DC3B57" w:rsidP="00F81F0E">
      <w:pPr>
        <w:pStyle w:val="2DeckB-Profil"/>
        <w:rPr>
          <w:sz w:val="24"/>
          <w:szCs w:val="24"/>
        </w:rPr>
      </w:pPr>
      <w:r w:rsidRPr="00311659">
        <w:rPr>
          <w:sz w:val="24"/>
          <w:szCs w:val="24"/>
        </w:rPr>
        <w:t xml:space="preserve">Ausgeprägte </w:t>
      </w:r>
      <w:r w:rsidR="00077552">
        <w:rPr>
          <w:sz w:val="24"/>
          <w:szCs w:val="24"/>
        </w:rPr>
        <w:t>Kommunikationsstärke und Durchsetzungsvermögen</w:t>
      </w:r>
    </w:p>
    <w:p w14:paraId="569B199B" w14:textId="461C799D" w:rsidR="00DC3B57" w:rsidRPr="00311659" w:rsidRDefault="00DC3B57" w:rsidP="00F81F0E">
      <w:pPr>
        <w:pStyle w:val="2DeckB-Profil"/>
        <w:rPr>
          <w:sz w:val="24"/>
          <w:szCs w:val="24"/>
        </w:rPr>
      </w:pPr>
      <w:r w:rsidRPr="00311659">
        <w:rPr>
          <w:sz w:val="24"/>
          <w:szCs w:val="24"/>
        </w:rPr>
        <w:t xml:space="preserve">Kunden- und </w:t>
      </w:r>
      <w:r w:rsidR="00077552">
        <w:rPr>
          <w:sz w:val="24"/>
          <w:szCs w:val="24"/>
        </w:rPr>
        <w:t>unternehmens</w:t>
      </w:r>
      <w:r w:rsidRPr="00311659">
        <w:rPr>
          <w:sz w:val="24"/>
          <w:szCs w:val="24"/>
        </w:rPr>
        <w:t xml:space="preserve">orientierte </w:t>
      </w:r>
      <w:r w:rsidR="00077552">
        <w:rPr>
          <w:sz w:val="24"/>
          <w:szCs w:val="24"/>
        </w:rPr>
        <w:t>Lösungsfindung</w:t>
      </w:r>
    </w:p>
    <w:p w14:paraId="1732416D" w14:textId="77777777" w:rsidR="00DC3B57" w:rsidRDefault="00DC3B57" w:rsidP="00FF213C"/>
    <w:p w14:paraId="7E04BE92" w14:textId="77777777" w:rsidR="00FF213C" w:rsidRPr="00FF213C" w:rsidRDefault="00FF213C" w:rsidP="00FF213C"/>
    <w:p w14:paraId="170FEE4A" w14:textId="77777777" w:rsidR="00C77E68" w:rsidRPr="00DA7C8B" w:rsidRDefault="00C77E68" w:rsidP="008349F1">
      <w:pPr>
        <w:pStyle w:val="berschrift1"/>
      </w:pPr>
      <w:r w:rsidRPr="008349F1">
        <w:t>Lebenslauf</w:t>
      </w:r>
    </w:p>
    <w:p w14:paraId="122F7866" w14:textId="4F60159C" w:rsidR="007D2249" w:rsidRPr="00077552" w:rsidRDefault="00311659" w:rsidP="00F81F0E">
      <w:pPr>
        <w:pStyle w:val="berschrift2"/>
        <w:rPr>
          <w:sz w:val="25"/>
          <w:szCs w:val="25"/>
        </w:rPr>
      </w:pPr>
      <w:r w:rsidRPr="00077552">
        <w:rPr>
          <w:sz w:val="25"/>
          <w:szCs w:val="25"/>
        </w:rPr>
        <w:t xml:space="preserve">SCHULE &amp; </w:t>
      </w:r>
      <w:r w:rsidR="000D17F7" w:rsidRPr="00077552">
        <w:rPr>
          <w:sz w:val="25"/>
          <w:szCs w:val="25"/>
        </w:rPr>
        <w:t>Ausbildung</w:t>
      </w:r>
    </w:p>
    <w:p w14:paraId="3875972B" w14:textId="50BF3689" w:rsidR="00236DDA" w:rsidRPr="00B94BFB" w:rsidRDefault="00311659" w:rsidP="00B94BFB">
      <w:pPr>
        <w:pStyle w:val="3Vita-Stelle"/>
        <w:tabs>
          <w:tab w:val="clear" w:pos="1701"/>
          <w:tab w:val="left" w:pos="1985"/>
        </w:tabs>
        <w:rPr>
          <w:sz w:val="24"/>
          <w:szCs w:val="28"/>
        </w:rPr>
      </w:pPr>
      <w:r w:rsidRPr="00B94BFB">
        <w:rPr>
          <w:rStyle w:val="3Vita-Angabevorne"/>
          <w:sz w:val="20"/>
          <w:szCs w:val="20"/>
        </w:rPr>
        <w:t xml:space="preserve">08.2017 </w:t>
      </w:r>
      <w:r w:rsidR="0041239E">
        <w:rPr>
          <w:rStyle w:val="3Vita-Angabevorne"/>
          <w:sz w:val="20"/>
          <w:szCs w:val="20"/>
        </w:rPr>
        <w:t>-</w:t>
      </w:r>
      <w:r w:rsidRPr="00B94BFB">
        <w:rPr>
          <w:rStyle w:val="3Vita-Angabevorne"/>
          <w:sz w:val="20"/>
          <w:szCs w:val="20"/>
        </w:rPr>
        <w:t xml:space="preserve"> </w:t>
      </w:r>
      <w:r w:rsidR="00412903">
        <w:rPr>
          <w:rStyle w:val="3Vita-Angabevorne"/>
          <w:sz w:val="20"/>
          <w:szCs w:val="20"/>
        </w:rPr>
        <w:t>heute</w:t>
      </w:r>
      <w:r w:rsidR="00236DDA" w:rsidRPr="00F96E03">
        <w:tab/>
      </w:r>
      <w:r w:rsidR="007D2249" w:rsidRPr="00B94BFB">
        <w:rPr>
          <w:sz w:val="24"/>
          <w:szCs w:val="28"/>
        </w:rPr>
        <w:t>Ausbildungsstätte</w:t>
      </w:r>
      <w:r w:rsidR="00236DDA" w:rsidRPr="00B94BFB">
        <w:rPr>
          <w:sz w:val="24"/>
          <w:szCs w:val="28"/>
        </w:rPr>
        <w:t xml:space="preserve">, </w:t>
      </w:r>
      <w:r w:rsidR="007A0860" w:rsidRPr="00B94BFB">
        <w:rPr>
          <w:sz w:val="24"/>
          <w:szCs w:val="28"/>
        </w:rPr>
        <w:t>Standort</w:t>
      </w:r>
    </w:p>
    <w:p w14:paraId="53D6B1BA" w14:textId="688E3D4B" w:rsidR="00311659" w:rsidRPr="00412903" w:rsidRDefault="00412903" w:rsidP="00B94BFB">
      <w:pPr>
        <w:pStyle w:val="3Vita-Spezi"/>
        <w:tabs>
          <w:tab w:val="left" w:pos="1985"/>
        </w:tabs>
        <w:ind w:left="1985"/>
        <w:rPr>
          <w:b w:val="0"/>
          <w:color w:val="0D0D0D" w:themeColor="text1" w:themeTint="F2"/>
          <w:sz w:val="24"/>
          <w:szCs w:val="28"/>
        </w:rPr>
      </w:pPr>
      <w:r>
        <w:rPr>
          <w:b w:val="0"/>
          <w:color w:val="0D0D0D" w:themeColor="text1" w:themeTint="F2"/>
          <w:sz w:val="24"/>
          <w:szCs w:val="28"/>
        </w:rPr>
        <w:t xml:space="preserve">Duale </w:t>
      </w:r>
      <w:r w:rsidR="00236DDA" w:rsidRPr="00412903">
        <w:rPr>
          <w:b w:val="0"/>
          <w:color w:val="0D0D0D" w:themeColor="text1" w:themeTint="F2"/>
          <w:sz w:val="24"/>
          <w:szCs w:val="28"/>
        </w:rPr>
        <w:t>Ausbildung</w:t>
      </w:r>
    </w:p>
    <w:p w14:paraId="4459F3FA" w14:textId="77777777" w:rsidR="00412903" w:rsidRPr="00412903" w:rsidRDefault="00236DDA" w:rsidP="00412903">
      <w:pPr>
        <w:pStyle w:val="3Vita-Spezi"/>
        <w:tabs>
          <w:tab w:val="left" w:pos="1985"/>
        </w:tabs>
        <w:ind w:left="1985"/>
        <w:rPr>
          <w:sz w:val="24"/>
          <w:szCs w:val="28"/>
        </w:rPr>
      </w:pPr>
      <w:r w:rsidRPr="00B94BFB">
        <w:rPr>
          <w:sz w:val="24"/>
          <w:szCs w:val="28"/>
        </w:rPr>
        <w:t xml:space="preserve">Abschluss: </w:t>
      </w:r>
      <w:r w:rsidR="00412903" w:rsidRPr="00412903">
        <w:rPr>
          <w:sz w:val="24"/>
          <w:szCs w:val="28"/>
        </w:rPr>
        <w:t>Kauffrau für E-Commerce</w:t>
      </w:r>
    </w:p>
    <w:p w14:paraId="1B36D85F" w14:textId="49F18FDE" w:rsidR="00236DDA" w:rsidRPr="00B94BFB" w:rsidRDefault="00236DDA" w:rsidP="00B94BFB">
      <w:pPr>
        <w:pStyle w:val="3Vita-Spezidezent"/>
        <w:tabs>
          <w:tab w:val="left" w:pos="1843"/>
          <w:tab w:val="left" w:pos="1985"/>
        </w:tabs>
        <w:ind w:left="1985"/>
        <w:rPr>
          <w:sz w:val="24"/>
          <w:szCs w:val="28"/>
        </w:rPr>
      </w:pPr>
    </w:p>
    <w:p w14:paraId="22176DD6" w14:textId="1916750B" w:rsidR="00236DDA" w:rsidRPr="00B94BFB" w:rsidRDefault="00311659" w:rsidP="00B94BFB">
      <w:pPr>
        <w:pStyle w:val="3Vita-Stelledezent"/>
        <w:rPr>
          <w:sz w:val="24"/>
          <w:szCs w:val="24"/>
        </w:rPr>
      </w:pPr>
      <w:r w:rsidRPr="00B94BFB">
        <w:rPr>
          <w:rStyle w:val="3Vita-Angabevorne"/>
          <w:sz w:val="20"/>
          <w:szCs w:val="20"/>
        </w:rPr>
        <w:t>08.2011</w:t>
      </w:r>
      <w:r w:rsidR="0041239E">
        <w:rPr>
          <w:rStyle w:val="3Vita-Angabevorne"/>
          <w:sz w:val="20"/>
          <w:szCs w:val="20"/>
        </w:rPr>
        <w:t xml:space="preserve"> </w:t>
      </w:r>
      <w:r w:rsidRPr="00B94BFB">
        <w:rPr>
          <w:rStyle w:val="3Vita-Angabevorne"/>
          <w:sz w:val="20"/>
          <w:szCs w:val="20"/>
        </w:rPr>
        <w:t>-</w:t>
      </w:r>
      <w:r w:rsidR="0041239E">
        <w:rPr>
          <w:rStyle w:val="3Vita-Angabevorne"/>
          <w:sz w:val="20"/>
          <w:szCs w:val="20"/>
        </w:rPr>
        <w:t xml:space="preserve"> </w:t>
      </w:r>
      <w:r w:rsidRPr="00B94BFB">
        <w:rPr>
          <w:rStyle w:val="3Vita-Angabevorne"/>
          <w:sz w:val="20"/>
          <w:szCs w:val="20"/>
        </w:rPr>
        <w:t>06.2017</w:t>
      </w:r>
      <w:r w:rsidR="00236DDA" w:rsidRPr="00F96E03">
        <w:tab/>
      </w:r>
      <w:r w:rsidR="007D2249" w:rsidRPr="00B94BFB">
        <w:rPr>
          <w:sz w:val="24"/>
          <w:szCs w:val="24"/>
        </w:rPr>
        <w:t>Musterschule</w:t>
      </w:r>
      <w:r w:rsidR="007B1034" w:rsidRPr="00B94BFB">
        <w:rPr>
          <w:sz w:val="24"/>
          <w:szCs w:val="24"/>
        </w:rPr>
        <w:t>, Standort</w:t>
      </w:r>
    </w:p>
    <w:p w14:paraId="5CA75B6E" w14:textId="0D19FFD2" w:rsidR="005469A3" w:rsidRPr="00412903" w:rsidRDefault="00236DDA" w:rsidP="00412903">
      <w:pPr>
        <w:pStyle w:val="3Vita-Spezi"/>
        <w:tabs>
          <w:tab w:val="left" w:pos="1985"/>
        </w:tabs>
        <w:ind w:left="1985"/>
        <w:rPr>
          <w:sz w:val="24"/>
          <w:szCs w:val="28"/>
        </w:rPr>
      </w:pPr>
      <w:r w:rsidRPr="00412903">
        <w:rPr>
          <w:sz w:val="24"/>
          <w:szCs w:val="28"/>
        </w:rPr>
        <w:t xml:space="preserve">Abschluss: </w:t>
      </w:r>
      <w:r w:rsidR="00B94BFB" w:rsidRPr="00412903">
        <w:rPr>
          <w:sz w:val="24"/>
          <w:szCs w:val="28"/>
        </w:rPr>
        <w:t>Mittlere Reife</w:t>
      </w:r>
    </w:p>
    <w:p w14:paraId="580E1907" w14:textId="77777777" w:rsidR="00077552" w:rsidRPr="00311659" w:rsidRDefault="00077552" w:rsidP="00311659">
      <w:pPr>
        <w:pStyle w:val="3Vita-Spezidezent"/>
        <w:rPr>
          <w:b/>
          <w:bCs/>
          <w:color w:val="E3E350" w:themeColor="accent1"/>
          <w:sz w:val="24"/>
          <w:szCs w:val="28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</w:pPr>
    </w:p>
    <w:p w14:paraId="1B6B7DE8" w14:textId="77777777" w:rsidR="003019CC" w:rsidRPr="00077552" w:rsidRDefault="003019CC" w:rsidP="00F81F0E">
      <w:pPr>
        <w:pStyle w:val="berschrift2"/>
        <w:rPr>
          <w:sz w:val="25"/>
          <w:szCs w:val="25"/>
        </w:rPr>
      </w:pPr>
      <w:r w:rsidRPr="00077552">
        <w:rPr>
          <w:sz w:val="25"/>
          <w:szCs w:val="25"/>
        </w:rPr>
        <w:t>Weiterbildungen</w:t>
      </w:r>
    </w:p>
    <w:p w14:paraId="05C9E9D4" w14:textId="2D0CE62F" w:rsidR="003019CC" w:rsidRPr="00F96E03" w:rsidRDefault="003019CC" w:rsidP="006C24D6">
      <w:pPr>
        <w:pStyle w:val="3Vita-SpeziTab"/>
      </w:pPr>
      <w:r w:rsidRPr="00B94BFB">
        <w:rPr>
          <w:rStyle w:val="3Vita-Angabevorne"/>
          <w:sz w:val="20"/>
          <w:szCs w:val="20"/>
        </w:rPr>
        <w:t>201</w:t>
      </w:r>
      <w:r w:rsidR="00077552" w:rsidRPr="00B94BFB">
        <w:rPr>
          <w:rStyle w:val="3Vita-Angabevorne"/>
          <w:sz w:val="20"/>
          <w:szCs w:val="20"/>
        </w:rPr>
        <w:t>9</w:t>
      </w:r>
      <w:r w:rsidRPr="00F96E03">
        <w:tab/>
      </w:r>
      <w:r w:rsidR="00077552" w:rsidRPr="00077552">
        <w:rPr>
          <w:sz w:val="24"/>
          <w:szCs w:val="28"/>
        </w:rPr>
        <w:t>Buchhaltung</w:t>
      </w:r>
    </w:p>
    <w:p w14:paraId="2E1C1480" w14:textId="565BB359" w:rsidR="003019CC" w:rsidRDefault="003019CC" w:rsidP="006C24D6">
      <w:pPr>
        <w:pStyle w:val="3Vita-SpeziTab"/>
        <w:rPr>
          <w:sz w:val="24"/>
          <w:szCs w:val="28"/>
        </w:rPr>
      </w:pPr>
      <w:r w:rsidRPr="00B94BFB">
        <w:rPr>
          <w:rStyle w:val="3Vita-Angabevorne"/>
          <w:sz w:val="20"/>
          <w:szCs w:val="20"/>
        </w:rPr>
        <w:t>201</w:t>
      </w:r>
      <w:r w:rsidR="00077552" w:rsidRPr="00B94BFB">
        <w:rPr>
          <w:rStyle w:val="3Vita-Angabevorne"/>
          <w:sz w:val="20"/>
          <w:szCs w:val="20"/>
        </w:rPr>
        <w:t>7</w:t>
      </w:r>
      <w:r w:rsidRPr="00F96E03">
        <w:tab/>
      </w:r>
      <w:r w:rsidR="00077552" w:rsidRPr="00077552">
        <w:rPr>
          <w:sz w:val="24"/>
          <w:szCs w:val="28"/>
        </w:rPr>
        <w:t>Vermarktungsstrategien</w:t>
      </w:r>
    </w:p>
    <w:p w14:paraId="16FC3BAB" w14:textId="10124FDA" w:rsidR="00077552" w:rsidRDefault="00077552">
      <w:pPr>
        <w:tabs>
          <w:tab w:val="clear" w:pos="1134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064B4BF8" w14:textId="77777777" w:rsidR="00236DDA" w:rsidRPr="00077552" w:rsidRDefault="00770101" w:rsidP="00F81F0E">
      <w:pPr>
        <w:pStyle w:val="berschrift2"/>
        <w:rPr>
          <w:sz w:val="25"/>
          <w:szCs w:val="25"/>
        </w:rPr>
      </w:pPr>
      <w:r w:rsidRPr="00077552">
        <w:rPr>
          <w:sz w:val="25"/>
          <w:szCs w:val="25"/>
        </w:rPr>
        <w:lastRenderedPageBreak/>
        <w:t>Weitere Fähigkeiten und Kenntnisse</w:t>
      </w:r>
    </w:p>
    <w:p w14:paraId="11AE17ED" w14:textId="77777777" w:rsidR="007D2249" w:rsidRPr="00311659" w:rsidRDefault="007D2249" w:rsidP="00B94BFB">
      <w:pPr>
        <w:pStyle w:val="3Vita-SpeziTab"/>
        <w:rPr>
          <w:sz w:val="24"/>
          <w:szCs w:val="28"/>
        </w:rPr>
      </w:pPr>
      <w:r w:rsidRPr="00B94BFB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311659">
        <w:rPr>
          <w:sz w:val="24"/>
          <w:szCs w:val="28"/>
        </w:rPr>
        <w:t>Deutsch, Muttersprache</w:t>
      </w:r>
    </w:p>
    <w:p w14:paraId="5ED8A6BA" w14:textId="77777777" w:rsidR="007D2249" w:rsidRPr="00311659" w:rsidRDefault="007D2249" w:rsidP="006C24D6">
      <w:pPr>
        <w:pStyle w:val="3Vita-SpeziTab"/>
        <w:rPr>
          <w:sz w:val="24"/>
          <w:szCs w:val="28"/>
        </w:rPr>
      </w:pPr>
      <w:r w:rsidRPr="00311659">
        <w:rPr>
          <w:sz w:val="24"/>
          <w:szCs w:val="28"/>
        </w:rPr>
        <w:tab/>
        <w:t>Englisch, fließend in Wort und Schrift</w:t>
      </w:r>
    </w:p>
    <w:p w14:paraId="38812049" w14:textId="77777777" w:rsidR="007D2249" w:rsidRPr="00F96E03" w:rsidRDefault="007D2249" w:rsidP="006C24D6">
      <w:pPr>
        <w:pStyle w:val="3Vita-SpeziTab"/>
      </w:pPr>
    </w:p>
    <w:p w14:paraId="4CC06DE1" w14:textId="5984B0FD" w:rsidR="00C77E68" w:rsidRPr="00443FA6" w:rsidRDefault="00C77E68" w:rsidP="00077552">
      <w:pPr>
        <w:pStyle w:val="3Vita-SpeziTab"/>
        <w:ind w:left="1980" w:hanging="1980"/>
        <w:rPr>
          <w:lang w:val="en-GB"/>
        </w:rPr>
      </w:pPr>
      <w:r w:rsidRPr="00B94BFB">
        <w:rPr>
          <w:rStyle w:val="3Vita-Angabevorne"/>
          <w:sz w:val="20"/>
          <w:szCs w:val="20"/>
          <w:lang w:val="en-GB"/>
        </w:rPr>
        <w:t>EDV</w:t>
      </w:r>
      <w:r w:rsidR="0082778F" w:rsidRPr="00443FA6">
        <w:rPr>
          <w:lang w:val="en-GB"/>
        </w:rPr>
        <w:tab/>
      </w:r>
      <w:r w:rsidRPr="00311659">
        <w:rPr>
          <w:sz w:val="24"/>
          <w:szCs w:val="28"/>
          <w:lang w:val="en-GB"/>
        </w:rPr>
        <w:t xml:space="preserve">Microsoft </w:t>
      </w:r>
      <w:r w:rsidR="0082778F" w:rsidRPr="00311659">
        <w:rPr>
          <w:sz w:val="24"/>
          <w:szCs w:val="28"/>
          <w:lang w:val="en-GB"/>
        </w:rPr>
        <w:t xml:space="preserve">Word, Excel, </w:t>
      </w:r>
      <w:r w:rsidR="00412903" w:rsidRPr="00311659">
        <w:rPr>
          <w:sz w:val="24"/>
          <w:szCs w:val="28"/>
          <w:lang w:val="en-GB"/>
        </w:rPr>
        <w:t>PowerPoint</w:t>
      </w:r>
      <w:r w:rsidR="0082778F" w:rsidRPr="00311659">
        <w:rPr>
          <w:sz w:val="24"/>
          <w:szCs w:val="28"/>
          <w:lang w:val="en-GB"/>
        </w:rPr>
        <w:t>, Outlook</w:t>
      </w:r>
    </w:p>
    <w:p w14:paraId="0D443705" w14:textId="77777777" w:rsidR="007D2249" w:rsidRPr="00443FA6" w:rsidRDefault="007D2249" w:rsidP="006C24D6">
      <w:pPr>
        <w:pStyle w:val="3Vita-SpeziTab"/>
        <w:rPr>
          <w:lang w:val="en-GB"/>
        </w:rPr>
      </w:pPr>
    </w:p>
    <w:p w14:paraId="2AE844C8" w14:textId="115A23EE" w:rsidR="00216ACE" w:rsidRDefault="00C77E68" w:rsidP="00412903">
      <w:pPr>
        <w:pStyle w:val="3Vita-SpeziTab"/>
      </w:pPr>
      <w:r w:rsidRPr="00B94BFB">
        <w:rPr>
          <w:rStyle w:val="3Vita-Angabevorne"/>
          <w:sz w:val="20"/>
          <w:szCs w:val="20"/>
        </w:rPr>
        <w:t>Führerschein</w:t>
      </w:r>
      <w:r w:rsidRPr="00F96E03">
        <w:tab/>
      </w:r>
      <w:r w:rsidRPr="00311659">
        <w:rPr>
          <w:sz w:val="24"/>
          <w:szCs w:val="28"/>
        </w:rPr>
        <w:t>Klasse B</w:t>
      </w:r>
    </w:p>
    <w:p w14:paraId="5DBE1207" w14:textId="3EB22AFE" w:rsidR="00077552" w:rsidRDefault="00077552" w:rsidP="00DA7C8B"/>
    <w:p w14:paraId="54282392" w14:textId="77777777" w:rsidR="00077552" w:rsidRDefault="00077552" w:rsidP="00DA7C8B"/>
    <w:p w14:paraId="2BA3727E" w14:textId="2BF8A55F" w:rsidR="00853D41" w:rsidRPr="00311659" w:rsidRDefault="00FF213C" w:rsidP="000D17F7">
      <w:pPr>
        <w:jc w:val="right"/>
        <w:rPr>
          <w:sz w:val="24"/>
          <w:szCs w:val="28"/>
        </w:rPr>
      </w:pPr>
      <w:r w:rsidRPr="00311659">
        <w:rPr>
          <w:noProof/>
          <w:sz w:val="24"/>
          <w:szCs w:val="28"/>
        </w:rPr>
        <w:drawing>
          <wp:anchor distT="0" distB="0" distL="114300" distR="114300" simplePos="0" relativeHeight="251676672" behindDoc="1" locked="0" layoutInCell="1" allowOverlap="1" wp14:anchorId="00F98D18" wp14:editId="00A692FC">
            <wp:simplePos x="0" y="0"/>
            <wp:positionH relativeFrom="column">
              <wp:posOffset>-17145</wp:posOffset>
            </wp:positionH>
            <wp:positionV relativeFrom="paragraph">
              <wp:posOffset>138430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F7" w:rsidRPr="00311659">
        <w:rPr>
          <w:sz w:val="24"/>
          <w:szCs w:val="28"/>
        </w:rPr>
        <w:t>Musterstadt</w:t>
      </w:r>
      <w:r w:rsidR="00C8066B" w:rsidRPr="00311659">
        <w:rPr>
          <w:sz w:val="24"/>
          <w:szCs w:val="28"/>
        </w:rPr>
        <w:t xml:space="preserve">, </w:t>
      </w:r>
      <w:r w:rsidR="00C8066B" w:rsidRPr="00311659">
        <w:rPr>
          <w:sz w:val="24"/>
          <w:szCs w:val="28"/>
        </w:rPr>
        <w:fldChar w:fldCharType="begin"/>
      </w:r>
      <w:r w:rsidR="00C8066B" w:rsidRPr="00311659">
        <w:rPr>
          <w:sz w:val="24"/>
          <w:szCs w:val="28"/>
        </w:rPr>
        <w:instrText xml:space="preserve"> TIME \@ "dd.MM.yyyy" </w:instrText>
      </w:r>
      <w:r w:rsidR="00C8066B" w:rsidRPr="00311659">
        <w:rPr>
          <w:sz w:val="24"/>
          <w:szCs w:val="28"/>
        </w:rPr>
        <w:fldChar w:fldCharType="separate"/>
      </w:r>
      <w:r w:rsidR="00127EA8">
        <w:rPr>
          <w:noProof/>
          <w:sz w:val="24"/>
          <w:szCs w:val="28"/>
        </w:rPr>
        <w:t>16.09.2022</w:t>
      </w:r>
      <w:r w:rsidR="00C8066B" w:rsidRPr="00311659">
        <w:rPr>
          <w:sz w:val="24"/>
          <w:szCs w:val="28"/>
        </w:rPr>
        <w:fldChar w:fldCharType="end"/>
      </w:r>
    </w:p>
    <w:p w14:paraId="386C0A57" w14:textId="77777777" w:rsidR="007920F5" w:rsidRDefault="007920F5" w:rsidP="000D17F7"/>
    <w:p w14:paraId="23D578C9" w14:textId="77777777" w:rsidR="007D2249" w:rsidRPr="004B05AF" w:rsidRDefault="007D2249" w:rsidP="000D17F7"/>
    <w:p w14:paraId="1E024AE7" w14:textId="49B8E35B" w:rsidR="006C24D6" w:rsidRPr="006C24D6" w:rsidRDefault="002E5E25" w:rsidP="00127EA8">
      <w:r w:rsidRPr="00311659">
        <w:rPr>
          <w:sz w:val="24"/>
          <w:szCs w:val="28"/>
        </w:rPr>
        <w:t>Wilma Ruhe</w:t>
      </w:r>
      <w:r w:rsidR="00127EA8" w:rsidRPr="006C24D6">
        <w:t xml:space="preserve"> </w:t>
      </w:r>
    </w:p>
    <w:sectPr w:rsidR="006C24D6" w:rsidRPr="006C24D6" w:rsidSect="008349F1">
      <w:footerReference w:type="default" r:id="rId13"/>
      <w:pgSz w:w="11900" w:h="16840"/>
      <w:pgMar w:top="993" w:right="1134" w:bottom="1259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8690" w14:textId="77777777" w:rsidR="00B332C2" w:rsidRDefault="00B332C2" w:rsidP="00B31801">
      <w:r>
        <w:separator/>
      </w:r>
    </w:p>
  </w:endnote>
  <w:endnote w:type="continuationSeparator" w:id="0">
    <w:p w14:paraId="78C2EEAB" w14:textId="77777777" w:rsidR="00B332C2" w:rsidRDefault="00B332C2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D56C" w14:textId="41083186" w:rsidR="000D17F7" w:rsidRPr="006879C7" w:rsidRDefault="00E5109C" w:rsidP="006879C7">
    <w:pPr>
      <w:pStyle w:val="Fuzeile"/>
    </w:pPr>
    <w:r>
      <w:t xml:space="preserve">Seite </w:t>
    </w:r>
    <w:r w:rsidR="000D17F7" w:rsidRPr="006879C7">
      <w:fldChar w:fldCharType="begin"/>
    </w:r>
    <w:r w:rsidR="000D17F7" w:rsidRPr="006879C7">
      <w:instrText xml:space="preserve">PAGE  </w:instrText>
    </w:r>
    <w:r w:rsidR="000D17F7" w:rsidRPr="006879C7">
      <w:fldChar w:fldCharType="separate"/>
    </w:r>
    <w:r w:rsidR="0024487C">
      <w:rPr>
        <w:noProof/>
      </w:rPr>
      <w:t>2</w:t>
    </w:r>
    <w:r w:rsidR="000D17F7" w:rsidRPr="006879C7">
      <w:fldChar w:fldCharType="end"/>
    </w:r>
    <w:r w:rsidR="000D17F7" w:rsidRPr="006879C7">
      <w:t xml:space="preserve"> von </w:t>
    </w:r>
    <w:r w:rsidR="000D17F7">
      <w:fldChar w:fldCharType="begin"/>
    </w:r>
    <w:r w:rsidR="000D17F7">
      <w:instrText xml:space="preserve"> SECTIONPAGES  </w:instrText>
    </w:r>
    <w:r w:rsidR="000D17F7">
      <w:fldChar w:fldCharType="separate"/>
    </w:r>
    <w:r w:rsidR="00127EA8">
      <w:rPr>
        <w:noProof/>
      </w:rPr>
      <w:t>3</w:t>
    </w:r>
    <w:r w:rsidR="000D17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8708" w14:textId="77777777" w:rsidR="00B332C2" w:rsidRDefault="00B332C2" w:rsidP="00B31801">
      <w:r>
        <w:separator/>
      </w:r>
    </w:p>
  </w:footnote>
  <w:footnote w:type="continuationSeparator" w:id="0">
    <w:p w14:paraId="442ED219" w14:textId="77777777" w:rsidR="00B332C2" w:rsidRDefault="00B332C2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145.3pt;height:271.95pt" o:bullet="t">
        <v:imagedata r:id="rId1" o:title="listicon deckb"/>
      </v:shape>
    </w:pict>
  </w:numPicBullet>
  <w:numPicBullet w:numPicBulletId="1">
    <w:pict>
      <v:shape id="_x0000_i1297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68EEEFCA"/>
    <w:lvl w:ilvl="0" w:tplc="C1D231B8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848415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E3E35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4901">
    <w:abstractNumId w:val="15"/>
  </w:num>
  <w:num w:numId="2" w16cid:durableId="1140465627">
    <w:abstractNumId w:val="8"/>
  </w:num>
  <w:num w:numId="3" w16cid:durableId="524636926">
    <w:abstractNumId w:val="7"/>
  </w:num>
  <w:num w:numId="4" w16cid:durableId="1251231926">
    <w:abstractNumId w:val="6"/>
  </w:num>
  <w:num w:numId="5" w16cid:durableId="1781097672">
    <w:abstractNumId w:val="5"/>
  </w:num>
  <w:num w:numId="6" w16cid:durableId="1585143503">
    <w:abstractNumId w:val="9"/>
  </w:num>
  <w:num w:numId="7" w16cid:durableId="1666975586">
    <w:abstractNumId w:val="4"/>
  </w:num>
  <w:num w:numId="8" w16cid:durableId="1276785774">
    <w:abstractNumId w:val="3"/>
  </w:num>
  <w:num w:numId="9" w16cid:durableId="1748113040">
    <w:abstractNumId w:val="2"/>
  </w:num>
  <w:num w:numId="10" w16cid:durableId="594363562">
    <w:abstractNumId w:val="1"/>
  </w:num>
  <w:num w:numId="11" w16cid:durableId="1309479270">
    <w:abstractNumId w:val="0"/>
  </w:num>
  <w:num w:numId="12" w16cid:durableId="258954974">
    <w:abstractNumId w:val="12"/>
  </w:num>
  <w:num w:numId="13" w16cid:durableId="1035809583">
    <w:abstractNumId w:val="10"/>
  </w:num>
  <w:num w:numId="14" w16cid:durableId="1793475095">
    <w:abstractNumId w:val="11"/>
  </w:num>
  <w:num w:numId="15" w16cid:durableId="579675522">
    <w:abstractNumId w:val="16"/>
  </w:num>
  <w:num w:numId="16" w16cid:durableId="673069925">
    <w:abstractNumId w:val="14"/>
  </w:num>
  <w:num w:numId="17" w16cid:durableId="792483423">
    <w:abstractNumId w:val="18"/>
  </w:num>
  <w:num w:numId="18" w16cid:durableId="1025518152">
    <w:abstractNumId w:val="19"/>
  </w:num>
  <w:num w:numId="19" w16cid:durableId="1152405116">
    <w:abstractNumId w:val="17"/>
  </w:num>
  <w:num w:numId="20" w16cid:durableId="261374106">
    <w:abstractNumId w:val="20"/>
  </w:num>
  <w:num w:numId="21" w16cid:durableId="509217909">
    <w:abstractNumId w:val="13"/>
  </w:num>
  <w:num w:numId="22" w16cid:durableId="1205413562">
    <w:abstractNumId w:val="16"/>
    <w:lvlOverride w:ilvl="0">
      <w:startOverride w:val="1"/>
    </w:lvlOverride>
  </w:num>
  <w:num w:numId="23" w16cid:durableId="1795052127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80"/>
    <w:rsid w:val="000144CE"/>
    <w:rsid w:val="0002173E"/>
    <w:rsid w:val="000301E0"/>
    <w:rsid w:val="00042774"/>
    <w:rsid w:val="000527AD"/>
    <w:rsid w:val="000651F4"/>
    <w:rsid w:val="00077552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10F58"/>
    <w:rsid w:val="00120DF8"/>
    <w:rsid w:val="001263EE"/>
    <w:rsid w:val="00127EA8"/>
    <w:rsid w:val="00130B71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065B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B4CB4"/>
    <w:rsid w:val="002C3ED8"/>
    <w:rsid w:val="002D272C"/>
    <w:rsid w:val="002E0442"/>
    <w:rsid w:val="002E37FE"/>
    <w:rsid w:val="002E5E25"/>
    <w:rsid w:val="00301948"/>
    <w:rsid w:val="003019CC"/>
    <w:rsid w:val="00301C10"/>
    <w:rsid w:val="003031DD"/>
    <w:rsid w:val="00311659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336D"/>
    <w:rsid w:val="003D41B4"/>
    <w:rsid w:val="003D53EA"/>
    <w:rsid w:val="003E091B"/>
    <w:rsid w:val="003E2E41"/>
    <w:rsid w:val="003E6B39"/>
    <w:rsid w:val="0040654A"/>
    <w:rsid w:val="00410639"/>
    <w:rsid w:val="0041239E"/>
    <w:rsid w:val="00412903"/>
    <w:rsid w:val="00413545"/>
    <w:rsid w:val="00443FA6"/>
    <w:rsid w:val="00450994"/>
    <w:rsid w:val="00450FE1"/>
    <w:rsid w:val="00464E97"/>
    <w:rsid w:val="0047457A"/>
    <w:rsid w:val="0047661E"/>
    <w:rsid w:val="00486595"/>
    <w:rsid w:val="00486EC4"/>
    <w:rsid w:val="004976F0"/>
    <w:rsid w:val="004A3449"/>
    <w:rsid w:val="004B05AF"/>
    <w:rsid w:val="004B352A"/>
    <w:rsid w:val="004C7523"/>
    <w:rsid w:val="004C7553"/>
    <w:rsid w:val="004C7C64"/>
    <w:rsid w:val="004D3197"/>
    <w:rsid w:val="004D549A"/>
    <w:rsid w:val="004F4523"/>
    <w:rsid w:val="0050516A"/>
    <w:rsid w:val="005051D9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C5450"/>
    <w:rsid w:val="005C6EFA"/>
    <w:rsid w:val="005D46B6"/>
    <w:rsid w:val="005D6B0C"/>
    <w:rsid w:val="005D7694"/>
    <w:rsid w:val="005E2E8E"/>
    <w:rsid w:val="005F29DA"/>
    <w:rsid w:val="005F4125"/>
    <w:rsid w:val="005F4252"/>
    <w:rsid w:val="005F6777"/>
    <w:rsid w:val="006058FD"/>
    <w:rsid w:val="00606233"/>
    <w:rsid w:val="006459FA"/>
    <w:rsid w:val="00657E86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D7007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49F1"/>
    <w:rsid w:val="00844202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C0834"/>
    <w:rsid w:val="008C6231"/>
    <w:rsid w:val="008E6CB6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5980"/>
    <w:rsid w:val="0099753F"/>
    <w:rsid w:val="009A1E96"/>
    <w:rsid w:val="009B5999"/>
    <w:rsid w:val="009C6219"/>
    <w:rsid w:val="009D32AB"/>
    <w:rsid w:val="009F63A8"/>
    <w:rsid w:val="00A0038D"/>
    <w:rsid w:val="00A00BAF"/>
    <w:rsid w:val="00A036CF"/>
    <w:rsid w:val="00A05D8F"/>
    <w:rsid w:val="00A07185"/>
    <w:rsid w:val="00A13B9F"/>
    <w:rsid w:val="00A163DA"/>
    <w:rsid w:val="00A179FA"/>
    <w:rsid w:val="00A25AB2"/>
    <w:rsid w:val="00A2740B"/>
    <w:rsid w:val="00A40ED9"/>
    <w:rsid w:val="00A74C67"/>
    <w:rsid w:val="00A75739"/>
    <w:rsid w:val="00A812D0"/>
    <w:rsid w:val="00A83FE8"/>
    <w:rsid w:val="00AA023F"/>
    <w:rsid w:val="00AA0D33"/>
    <w:rsid w:val="00AB6F7C"/>
    <w:rsid w:val="00AD0BE9"/>
    <w:rsid w:val="00AD21BA"/>
    <w:rsid w:val="00AD4446"/>
    <w:rsid w:val="00AE07FB"/>
    <w:rsid w:val="00AF04E1"/>
    <w:rsid w:val="00B0386D"/>
    <w:rsid w:val="00B1347E"/>
    <w:rsid w:val="00B31801"/>
    <w:rsid w:val="00B3216F"/>
    <w:rsid w:val="00B332C2"/>
    <w:rsid w:val="00B50352"/>
    <w:rsid w:val="00B50CD7"/>
    <w:rsid w:val="00B52EF8"/>
    <w:rsid w:val="00B61F58"/>
    <w:rsid w:val="00B75E32"/>
    <w:rsid w:val="00B94BFB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22C83"/>
    <w:rsid w:val="00C231D9"/>
    <w:rsid w:val="00C44AD7"/>
    <w:rsid w:val="00C512E0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E11F59"/>
    <w:rsid w:val="00E3254F"/>
    <w:rsid w:val="00E3406C"/>
    <w:rsid w:val="00E36195"/>
    <w:rsid w:val="00E3749F"/>
    <w:rsid w:val="00E43690"/>
    <w:rsid w:val="00E43C01"/>
    <w:rsid w:val="00E45378"/>
    <w:rsid w:val="00E4661F"/>
    <w:rsid w:val="00E5109C"/>
    <w:rsid w:val="00E51BAC"/>
    <w:rsid w:val="00E54B9E"/>
    <w:rsid w:val="00E6399E"/>
    <w:rsid w:val="00E83A96"/>
    <w:rsid w:val="00EB0F13"/>
    <w:rsid w:val="00EB6FCF"/>
    <w:rsid w:val="00EB783D"/>
    <w:rsid w:val="00ED5B54"/>
    <w:rsid w:val="00ED6264"/>
    <w:rsid w:val="00EE7D7A"/>
    <w:rsid w:val="00F23DE5"/>
    <w:rsid w:val="00F4470F"/>
    <w:rsid w:val="00F44E8F"/>
    <w:rsid w:val="00F50927"/>
    <w:rsid w:val="00F528C2"/>
    <w:rsid w:val="00F54D90"/>
    <w:rsid w:val="00F63ECE"/>
    <w:rsid w:val="00F72F81"/>
    <w:rsid w:val="00F81F0E"/>
    <w:rsid w:val="00F96E03"/>
    <w:rsid w:val="00F9717C"/>
    <w:rsid w:val="00FA5C18"/>
    <w:rsid w:val="00FB1B0A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C068AE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9F1"/>
    <w:pPr>
      <w:spacing w:after="120"/>
      <w:outlineLvl w:val="0"/>
    </w:pPr>
    <w:rPr>
      <w:rFonts w:ascii="Hadassah Friedlaender" w:hAnsi="Hadassah Friedlaender" w:cs="Hadassah Friedlaender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81F0E"/>
    <w:pPr>
      <w:keepNext/>
      <w:keepLines/>
      <w:spacing w:before="360"/>
      <w:outlineLvl w:val="1"/>
    </w:pPr>
    <w:rPr>
      <w:rFonts w:eastAsiaTheme="majorEastAsia" w:cstheme="majorBidi"/>
      <w:b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E3E350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6F0"/>
    <w:pPr>
      <w:tabs>
        <w:tab w:val="center" w:pos="4320"/>
        <w:tab w:val="right" w:pos="8640"/>
      </w:tabs>
      <w:jc w:val="center"/>
    </w:pPr>
    <w:rPr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976F0"/>
    <w:rPr>
      <w:rFonts w:ascii="Arial" w:hAnsi="Arial"/>
      <w:color w:val="000000" w:themeColor="text1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E3E350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349F1"/>
    <w:pPr>
      <w:tabs>
        <w:tab w:val="clear" w:pos="1134"/>
      </w:tabs>
      <w:spacing w:after="40" w:line="259" w:lineRule="auto"/>
      <w:ind w:right="49"/>
      <w:jc w:val="center"/>
    </w:pPr>
    <w:rPr>
      <w:rFonts w:ascii="Hadassah Friedlaender" w:eastAsia="Calibri" w:hAnsi="Hadassah Friedlaender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F81F0E"/>
    <w:pPr>
      <w:widowControl w:val="0"/>
      <w:spacing w:after="360"/>
      <w:contextualSpacing/>
      <w:jc w:val="center"/>
    </w:pPr>
    <w:rPr>
      <w:rFonts w:cs="Arial"/>
      <w:i/>
      <w:iCs/>
      <w:color w:val="000000" w:themeColor="text1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F0E"/>
    <w:rPr>
      <w:rFonts w:ascii="Hadassah Friedlaender" w:eastAsiaTheme="majorEastAsia" w:hAnsi="Hadassah Friedlaender" w:cstheme="majorBidi"/>
      <w:b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9F1"/>
    <w:rPr>
      <w:rFonts w:ascii="Hadassah Friedlaender" w:hAnsi="Hadassah Friedlaender" w:cs="Hadassah Friedlaender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424242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848415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595959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B94BFB"/>
    <w:pPr>
      <w:tabs>
        <w:tab w:val="clear" w:pos="1701"/>
        <w:tab w:val="left" w:pos="1985"/>
      </w:tabs>
    </w:pPr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E3E350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F81F0E"/>
    <w:pPr>
      <w:spacing w:after="80"/>
      <w:ind w:left="426"/>
    </w:pPr>
    <w:rPr>
      <w:color w:val="000000" w:themeColor="text1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F81F0E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000000" w:themeColor="text1"/>
      <w:szCs w:val="21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A25AB2"/>
    <w:rPr>
      <w:rFonts w:ascii="Webdings" w:hAnsi="Webdings" w:cs="Calibri"/>
      <w:color w:val="C5C51F" w:themeColor="accent1" w:themeShade="BF"/>
      <w:spacing w:val="-40"/>
      <w:w w:val="66"/>
      <w:szCs w:val="36"/>
    </w:rPr>
  </w:style>
  <w:style w:type="paragraph" w:customStyle="1" w:styleId="0Skillbullet">
    <w:name w:val="0.Skillbullet"/>
    <w:basedOn w:val="Standard"/>
    <w:qFormat/>
    <w:rsid w:val="00F81F0E"/>
    <w:pPr>
      <w:tabs>
        <w:tab w:val="clear" w:pos="1134"/>
        <w:tab w:val="left" w:pos="426"/>
        <w:tab w:val="left" w:pos="1843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A25AB2"/>
    <w:rPr>
      <w:rFonts w:ascii="Webdings" w:hAnsi="Webdings" w:cs="Calibri"/>
      <w:color w:val="BFBFBF" w:themeColor="background1" w:themeShade="BF"/>
      <w:spacing w:val="-40"/>
      <w:w w:val="6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F%20elegant%20seitenleiste%20rechts.dotx" TargetMode="External"/></Relationships>
</file>

<file path=word/theme/theme1.xml><?xml version="1.0" encoding="utf-8"?>
<a:theme xmlns:a="http://schemas.openxmlformats.org/drawingml/2006/main" name="Rohling blau v1">
  <a:themeElements>
    <a:clrScheme name="Design Modern">
      <a:dk1>
        <a:sysClr val="windowText" lastClr="000000"/>
      </a:dk1>
      <a:lt1>
        <a:sysClr val="window" lastClr="FFFFFF"/>
      </a:lt1>
      <a:dk2>
        <a:srgbClr val="595959"/>
      </a:dk2>
      <a:lt2>
        <a:srgbClr val="F5F5F5"/>
      </a:lt2>
      <a:accent1>
        <a:srgbClr val="E3E350"/>
      </a:accent1>
      <a:accent2>
        <a:srgbClr val="FFFAE2"/>
      </a:accent2>
      <a:accent3>
        <a:srgbClr val="E3E350"/>
      </a:accent3>
      <a:accent4>
        <a:srgbClr val="595959"/>
      </a:accent4>
      <a:accent5>
        <a:srgbClr val="595959"/>
      </a:accent5>
      <a:accent6>
        <a:srgbClr val="595959"/>
      </a:accent6>
      <a:hlink>
        <a:srgbClr val="E3E350"/>
      </a:hlink>
      <a:folHlink>
        <a:srgbClr val="FFFAE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D606-CA71-4132-B365-42A538F6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elegant seitenleiste rechts.dotx</Template>
  <TotalTime>0</TotalTime>
  <Pages>3</Pages>
  <Words>256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User</dc:creator>
  <cp:keywords/>
  <dc:description/>
  <cp:lastModifiedBy>Jan Werk | Die Bewerbungsschreiber</cp:lastModifiedBy>
  <cp:revision>3</cp:revision>
  <cp:lastPrinted>2020-04-23T10:19:00Z</cp:lastPrinted>
  <dcterms:created xsi:type="dcterms:W3CDTF">2022-06-13T09:04:00Z</dcterms:created>
  <dcterms:modified xsi:type="dcterms:W3CDTF">2022-09-16T13:42:00Z</dcterms:modified>
</cp:coreProperties>
</file>