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18DC" w14:textId="77777777" w:rsidR="00D82209" w:rsidRPr="00FF6545" w:rsidRDefault="00D82209" w:rsidP="00D82209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18B15C35" w14:textId="77777777" w:rsidR="00D82209" w:rsidRPr="00A564FE" w:rsidRDefault="00D82209" w:rsidP="00D82209">
      <w:pPr>
        <w:rPr>
          <w:rFonts w:asciiTheme="majorHAnsi" w:hAnsiTheme="majorHAnsi" w:cstheme="majorBidi"/>
          <w:sz w:val="28"/>
          <w:szCs w:val="28"/>
        </w:rPr>
      </w:pPr>
    </w:p>
    <w:p w14:paraId="672B1E24" w14:textId="77777777" w:rsidR="00D82209" w:rsidRPr="00FF6545" w:rsidRDefault="00D82209" w:rsidP="00D82209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7C303074" w14:textId="77777777" w:rsidR="00D82209" w:rsidRPr="00FF6545" w:rsidRDefault="00D82209" w:rsidP="00D82209">
      <w:pPr>
        <w:rPr>
          <w:rFonts w:asciiTheme="majorHAnsi" w:hAnsiTheme="majorHAnsi" w:cstheme="majorBidi"/>
          <w:sz w:val="28"/>
          <w:szCs w:val="28"/>
        </w:rPr>
      </w:pPr>
    </w:p>
    <w:p w14:paraId="5FBFC920" w14:textId="77777777" w:rsidR="00D82209" w:rsidRPr="00FF6545" w:rsidRDefault="00D82209" w:rsidP="00D82209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5B93BB8C" w14:textId="77777777" w:rsidR="00D82209" w:rsidRDefault="00D82209" w:rsidP="00D82209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4D8ECB6A" w14:textId="77777777" w:rsidR="00D82209" w:rsidRDefault="00D82209" w:rsidP="00D82209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0148F629" wp14:editId="67182AFB">
            <wp:extent cx="5760720" cy="1440331"/>
            <wp:effectExtent l="0" t="0" r="0" b="7620"/>
            <wp:docPr id="4" name="Grafik 4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F8364" w14:textId="77777777" w:rsidR="00D82209" w:rsidRDefault="00D82209" w:rsidP="00D82209">
      <w:pPr>
        <w:tabs>
          <w:tab w:val="clear" w:pos="1134"/>
        </w:tabs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16FB13E8" w14:textId="061295F5" w:rsidR="00D82209" w:rsidRDefault="00D82209" w:rsidP="00D82209">
      <w:pPr>
        <w:tabs>
          <w:tab w:val="clear" w:pos="1134"/>
        </w:tabs>
        <w:jc w:val="center"/>
        <w:rPr>
          <w:rFonts w:ascii="Biome" w:hAnsi="Biome" w:cs="Biome"/>
          <w:color w:val="000000" w:themeColor="text1"/>
          <w:sz w:val="32"/>
          <w:szCs w:val="32"/>
        </w:rPr>
      </w:pPr>
      <w:r>
        <w:br w:type="page"/>
      </w:r>
    </w:p>
    <w:p w14:paraId="5C42B970" w14:textId="02231576" w:rsidR="00EB35E2" w:rsidRPr="0055571D" w:rsidRDefault="00EB35E2" w:rsidP="0055571D">
      <w:pPr>
        <w:pStyle w:val="berschrift1"/>
      </w:pPr>
      <w:r w:rsidRPr="0055571D">
        <w:lastRenderedPageBreak/>
        <w:t>Lebenslauf</w:t>
      </w:r>
    </w:p>
    <w:p w14:paraId="06D0F20E" w14:textId="63FAC724" w:rsidR="0055571D" w:rsidRPr="0055571D" w:rsidRDefault="004B45A7" w:rsidP="0055571D">
      <w:pPr>
        <w:pStyle w:val="berschrift2Container"/>
      </w:pPr>
      <w:r>
        <w:rPr>
          <w:rFonts w:eastAsia="MS PGothic" w:cs="Times New Roman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D3A40" wp14:editId="3F805AE0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028700" cy="1379220"/>
                <wp:effectExtent l="0" t="0" r="0" b="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79220"/>
                        </a:xfrm>
                        <a:prstGeom prst="round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70553" w14:textId="77777777" w:rsidR="00F025E3" w:rsidRDefault="00F025E3" w:rsidP="00F025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D3A40" id="Rechteck: abgerundete Ecken 6" o:spid="_x0000_s1026" style="position:absolute;left:0;text-align:left;margin-left:29.8pt;margin-top:.7pt;width:81pt;height:108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" stroked="f">
                <v:fill r:id="rId12" o:title="" recolor="t" rotate="t" type="frame"/>
                <v:textbox>
                  <w:txbxContent>
                    <w:p w14:paraId="73470553" w14:textId="77777777" w:rsidR="00F025E3" w:rsidRDefault="00F025E3" w:rsidP="00F025E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571D" w:rsidRPr="00115FB5">
        <w:rPr>
          <w:noProof/>
        </w:rPr>
        <mc:AlternateContent>
          <mc:Choice Requires="wps">
            <w:drawing>
              <wp:inline distT="0" distB="0" distL="0" distR="0" wp14:anchorId="68D3AF14" wp14:editId="1BF07FD0">
                <wp:extent cx="1971923" cy="252000"/>
                <wp:effectExtent l="0" t="0" r="12065" b="15240"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252000"/>
                        </a:xfrm>
                        <a:prstGeom prst="roundRect">
                          <a:avLst>
                            <a:gd name="adj" fmla="val 28459"/>
                          </a:avLst>
                        </a:prstGeom>
                        <a:noFill/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A82802" w14:textId="77777777" w:rsidR="0055571D" w:rsidRPr="00CF6FE6" w:rsidRDefault="0055571D" w:rsidP="00CF6FE6">
                            <w:pPr>
                              <w:pStyle w:val="berschrift2"/>
                            </w:pPr>
                            <w:r w:rsidRPr="00CF6FE6">
                              <w:t>Persönliche 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8D3AF14" id="Abgerundetes Rechteck 19" o:spid="_x0000_s1026" style="width:155.25pt;height:1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8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" filled="f" strokecolor="#e47565 [3204]" strokeweight="1pt">
                <v:textbox inset="2mm,0,2mm,0">
                  <w:txbxContent>
                    <w:p w14:paraId="72A82802" w14:textId="77777777" w:rsidR="0055571D" w:rsidRPr="00CF6FE6" w:rsidRDefault="0055571D" w:rsidP="00CF6FE6">
                      <w:pPr>
                        <w:pStyle w:val="berschrift2"/>
                      </w:pPr>
                      <w:r w:rsidRPr="00CF6FE6">
                        <w:t>Persönliche Daten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8E2B9F0" w14:textId="0FD439F7" w:rsidR="00EB35E2" w:rsidRPr="00F96E03" w:rsidRDefault="00EB35E2" w:rsidP="0055571D">
      <w:pPr>
        <w:pStyle w:val="3Vita-SpeziTab"/>
      </w:pPr>
      <w:r w:rsidRPr="00F96E03">
        <w:rPr>
          <w:rStyle w:val="3Vita-Angabevorne"/>
        </w:rPr>
        <w:t>Geburtsdatum / -ort</w:t>
      </w:r>
      <w:r w:rsidRPr="00F96E03">
        <w:rPr>
          <w:rStyle w:val="3Vita-Angabevorne"/>
        </w:rPr>
        <w:tab/>
      </w:r>
      <w:r w:rsidR="003619EA">
        <w:t>27</w:t>
      </w:r>
      <w:r w:rsidRPr="00F96E03">
        <w:t>.0</w:t>
      </w:r>
      <w:r w:rsidR="003619EA">
        <w:t>5</w:t>
      </w:r>
      <w:r w:rsidRPr="00F96E03">
        <w:t>.</w:t>
      </w:r>
      <w:r w:rsidR="007D6777">
        <w:t>199</w:t>
      </w:r>
      <w:r w:rsidR="000C1CFF">
        <w:t>6</w:t>
      </w:r>
      <w:r w:rsidRPr="00F96E03">
        <w:t xml:space="preserve"> in </w:t>
      </w:r>
      <w:r w:rsidRPr="001E318B">
        <w:t>Geburtsort</w:t>
      </w:r>
    </w:p>
    <w:p w14:paraId="4D03DE2A" w14:textId="77777777" w:rsidR="00EB35E2" w:rsidRPr="00F96E03" w:rsidRDefault="00EB35E2" w:rsidP="0055571D">
      <w:pPr>
        <w:pStyle w:val="3Vita-SpeziTab"/>
      </w:pPr>
      <w:r w:rsidRPr="00F96E03">
        <w:rPr>
          <w:rStyle w:val="3Vita-Angabevorne"/>
        </w:rPr>
        <w:t>Staatsangehörigkeit</w:t>
      </w:r>
      <w:r w:rsidRPr="00F96E03">
        <w:tab/>
        <w:t>deutsch</w:t>
      </w:r>
    </w:p>
    <w:p w14:paraId="5E1891FC" w14:textId="034D2ED9" w:rsidR="004B45A7" w:rsidRPr="00F96E03" w:rsidRDefault="00EB35E2" w:rsidP="004B45A7">
      <w:pPr>
        <w:pStyle w:val="3Vita-SpeziTab"/>
      </w:pPr>
      <w:r w:rsidRPr="00F96E03">
        <w:rPr>
          <w:rStyle w:val="3Vita-Angabevorne"/>
        </w:rPr>
        <w:t>Familienstand</w:t>
      </w:r>
      <w:r w:rsidRPr="00F96E03">
        <w:tab/>
        <w:t>ledig</w:t>
      </w:r>
    </w:p>
    <w:p w14:paraId="3E55658A" w14:textId="59AA6FAF" w:rsidR="00EB35E2" w:rsidRPr="0055571D" w:rsidRDefault="0055571D" w:rsidP="002C4CDB">
      <w:pPr>
        <w:pStyle w:val="berschrift2Container"/>
      </w:pPr>
      <w:r w:rsidRPr="00115FB5">
        <w:rPr>
          <w:noProof/>
        </w:rPr>
        <mc:AlternateContent>
          <mc:Choice Requires="wps">
            <w:drawing>
              <wp:inline distT="0" distB="0" distL="0" distR="0" wp14:anchorId="74641777" wp14:editId="3EE52651">
                <wp:extent cx="1971923" cy="252000"/>
                <wp:effectExtent l="0" t="0" r="19685" b="15240"/>
                <wp:docPr id="1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252000"/>
                        </a:xfrm>
                        <a:prstGeom prst="roundRect">
                          <a:avLst>
                            <a:gd name="adj" fmla="val 28459"/>
                          </a:avLst>
                        </a:prstGeom>
                        <a:noFill/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250AF0" w14:textId="77777777" w:rsidR="0055571D" w:rsidRPr="0055571D" w:rsidRDefault="002C4CDB" w:rsidP="00CF6FE6">
                            <w:pPr>
                              <w:pStyle w:val="berschrift2"/>
                            </w:pPr>
                            <w:r>
                              <w:t>Berufserfahrung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641777" id="_x0000_s1027" style="width:155.25pt;height:1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8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" filled="f" strokecolor="#e47565 [3204]" strokeweight="1pt">
                <v:textbox inset="2mm,0,2mm,0">
                  <w:txbxContent>
                    <w:p w14:paraId="68250AF0" w14:textId="77777777" w:rsidR="0055571D" w:rsidRPr="0055571D" w:rsidRDefault="002C4CDB" w:rsidP="00CF6FE6">
                      <w:pPr>
                        <w:pStyle w:val="berschrift2"/>
                      </w:pPr>
                      <w:r>
                        <w:t>Berufserfahrung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D2525DD" w14:textId="371157D7" w:rsidR="00EB35E2" w:rsidRPr="00F96E03" w:rsidRDefault="00EB35E2" w:rsidP="00EB35E2">
      <w:pPr>
        <w:pStyle w:val="3Vita-Stelle"/>
      </w:pPr>
      <w:r w:rsidRPr="00F96E03">
        <w:rPr>
          <w:rStyle w:val="3Vita-Angabevorne"/>
        </w:rPr>
        <w:t>0</w:t>
      </w:r>
      <w:r w:rsidR="003619EA">
        <w:rPr>
          <w:rStyle w:val="3Vita-Angabevorne"/>
        </w:rPr>
        <w:t>4</w:t>
      </w:r>
      <w:r w:rsidRPr="00F96E03">
        <w:rPr>
          <w:rStyle w:val="3Vita-Angabevorne"/>
        </w:rPr>
        <w:t>.20</w:t>
      </w:r>
      <w:r w:rsidR="00F025E3">
        <w:rPr>
          <w:rStyle w:val="3Vita-Angabevorne"/>
        </w:rPr>
        <w:t>18</w:t>
      </w:r>
      <w:r w:rsidRPr="00F96E03">
        <w:rPr>
          <w:rStyle w:val="3Vita-Angabevorne"/>
        </w:rPr>
        <w:t xml:space="preserve"> </w:t>
      </w:r>
      <w:r w:rsidRPr="00DF6DF9">
        <w:rPr>
          <w:rStyle w:val="3Vita-Angabevorne"/>
        </w:rPr>
        <w:t>–</w:t>
      </w:r>
      <w:r w:rsidRPr="00F96E03">
        <w:rPr>
          <w:rStyle w:val="3Vita-Angabevorne"/>
        </w:rPr>
        <w:t xml:space="preserve"> </w:t>
      </w:r>
      <w:r w:rsidR="00F025E3">
        <w:rPr>
          <w:rStyle w:val="3Vita-Angabevorne"/>
        </w:rPr>
        <w:t>heute</w:t>
      </w:r>
      <w:r w:rsidRPr="003813D2">
        <w:tab/>
      </w:r>
      <w:r>
        <w:t>Muster</w:t>
      </w:r>
      <w:r w:rsidR="00F025E3">
        <w:t>verlag</w:t>
      </w:r>
      <w:r w:rsidRPr="00F96E03">
        <w:t>, Standort</w:t>
      </w:r>
    </w:p>
    <w:p w14:paraId="452A7B1B" w14:textId="07C0A672" w:rsidR="00EB35E2" w:rsidRPr="00C74034" w:rsidRDefault="00F025E3" w:rsidP="00C74034">
      <w:pPr>
        <w:pStyle w:val="3Vita-Spezi"/>
      </w:pPr>
      <w:r>
        <w:t xml:space="preserve">Freie Journalistin </w:t>
      </w:r>
    </w:p>
    <w:p w14:paraId="47C126EB" w14:textId="77777777" w:rsidR="004B45A7" w:rsidRDefault="004B45A7" w:rsidP="00EB35E2">
      <w:pPr>
        <w:pStyle w:val="3Vita-BulletLevel1"/>
      </w:pPr>
      <w:r w:rsidRPr="004B45A7">
        <w:t>Planung und Konzeption von Inhalten</w:t>
      </w:r>
    </w:p>
    <w:p w14:paraId="2FAEA7D7" w14:textId="5A69C051" w:rsidR="004B45A7" w:rsidRDefault="004B45A7" w:rsidP="00EB35E2">
      <w:pPr>
        <w:pStyle w:val="3Vita-BulletLevel1"/>
      </w:pPr>
      <w:r w:rsidRPr="004B45A7">
        <w:t>Produktion eigener Beiträge</w:t>
      </w:r>
    </w:p>
    <w:p w14:paraId="2603BBC5" w14:textId="609B89B4" w:rsidR="004B45A7" w:rsidRDefault="004B45A7" w:rsidP="00EB35E2">
      <w:pPr>
        <w:pStyle w:val="3Vita-BulletLevel1"/>
      </w:pPr>
      <w:r w:rsidRPr="004B45A7">
        <w:t>Redigieren und Lektorat von Texten</w:t>
      </w:r>
    </w:p>
    <w:p w14:paraId="507FDC35" w14:textId="22EB15C3" w:rsidR="00F025E3" w:rsidRDefault="00F025E3" w:rsidP="00EB35E2">
      <w:pPr>
        <w:pStyle w:val="3Vita-BulletLevel1"/>
      </w:pPr>
      <w:r>
        <w:t>Einpflegen von Inhalten in das Content Management System</w:t>
      </w:r>
    </w:p>
    <w:p w14:paraId="76AE11DD" w14:textId="210F2020" w:rsidR="00F025E3" w:rsidRPr="00F96E03" w:rsidRDefault="00F025E3" w:rsidP="00F025E3">
      <w:pPr>
        <w:pStyle w:val="3Vita-Stelle"/>
      </w:pPr>
      <w:r w:rsidRPr="00F96E03">
        <w:rPr>
          <w:rStyle w:val="3Vita-Angabevorne"/>
        </w:rPr>
        <w:t>0</w:t>
      </w:r>
      <w:r w:rsidR="003619EA">
        <w:rPr>
          <w:rStyle w:val="3Vita-Angabevorne"/>
        </w:rPr>
        <w:t>8</w:t>
      </w:r>
      <w:r w:rsidRPr="00F96E03">
        <w:rPr>
          <w:rStyle w:val="3Vita-Angabevorne"/>
        </w:rPr>
        <w:t>.20</w:t>
      </w:r>
      <w:r>
        <w:rPr>
          <w:rStyle w:val="3Vita-Angabevorne"/>
        </w:rPr>
        <w:t>1</w:t>
      </w:r>
      <w:r w:rsidR="000C1CFF">
        <w:rPr>
          <w:rStyle w:val="3Vita-Angabevorne"/>
        </w:rPr>
        <w:t>6</w:t>
      </w:r>
      <w:r w:rsidR="003619EA">
        <w:rPr>
          <w:rStyle w:val="3Vita-Angabevorne"/>
        </w:rPr>
        <w:t xml:space="preserve"> – 09.201</w:t>
      </w:r>
      <w:r w:rsidR="000C1CFF">
        <w:rPr>
          <w:rStyle w:val="3Vita-Angabevorne"/>
        </w:rPr>
        <w:t>6</w:t>
      </w:r>
      <w:r w:rsidRPr="003813D2">
        <w:tab/>
      </w:r>
      <w:r w:rsidR="003619EA" w:rsidRPr="003619EA">
        <w:t>NRW-Morgenpost</w:t>
      </w:r>
      <w:r w:rsidRPr="00F96E03">
        <w:t>, Standort</w:t>
      </w:r>
    </w:p>
    <w:p w14:paraId="0EF03AC8" w14:textId="74C27C3D" w:rsidR="00F025E3" w:rsidRPr="00C74034" w:rsidRDefault="00F025E3" w:rsidP="00F025E3">
      <w:pPr>
        <w:pStyle w:val="3Vita-Spezi"/>
      </w:pPr>
      <w:r>
        <w:t>Redaktionspraktikum</w:t>
      </w:r>
    </w:p>
    <w:p w14:paraId="4739DEE0" w14:textId="73FA9779" w:rsidR="004B45A7" w:rsidRDefault="004B45A7" w:rsidP="00F025E3">
      <w:pPr>
        <w:pStyle w:val="3Vita-BulletLevel1"/>
      </w:pPr>
      <w:r w:rsidRPr="004B45A7">
        <w:t>Recherche</w:t>
      </w:r>
      <w:r w:rsidR="000C1CFF">
        <w:t>arbeiten</w:t>
      </w:r>
    </w:p>
    <w:p w14:paraId="0FE3BD4B" w14:textId="198D8D2D" w:rsidR="004B45A7" w:rsidRDefault="00F025E3" w:rsidP="004B45A7">
      <w:pPr>
        <w:pStyle w:val="3Vita-BulletLevel1"/>
      </w:pPr>
      <w:r>
        <w:t>Verfassen von journalistischen Texten</w:t>
      </w:r>
    </w:p>
    <w:p w14:paraId="666DBAEE" w14:textId="1734ACA2" w:rsidR="003619EA" w:rsidRDefault="003619EA" w:rsidP="000C1CFF">
      <w:pPr>
        <w:pStyle w:val="3Vita-Stelle"/>
      </w:pPr>
      <w:r w:rsidRPr="000C1CFF">
        <w:rPr>
          <w:rStyle w:val="3Vita-Angabevorne"/>
        </w:rPr>
        <w:t>08.201</w:t>
      </w:r>
      <w:r w:rsidR="000C1CFF" w:rsidRPr="000C1CFF">
        <w:rPr>
          <w:rStyle w:val="3Vita-Angabevorne"/>
        </w:rPr>
        <w:t>5</w:t>
      </w:r>
      <w:r w:rsidRPr="000C1CFF">
        <w:rPr>
          <w:rStyle w:val="3Vita-Angabevorne"/>
        </w:rPr>
        <w:t xml:space="preserve"> – 07.201</w:t>
      </w:r>
      <w:r w:rsidR="000C1CFF" w:rsidRPr="000C1CFF">
        <w:rPr>
          <w:rStyle w:val="3Vita-Angabevorne"/>
        </w:rPr>
        <w:t>6</w:t>
      </w:r>
      <w:r w:rsidR="000C1CFF" w:rsidRPr="000C1CFF">
        <w:rPr>
          <w:rStyle w:val="3Vita-Angabevorne"/>
        </w:rPr>
        <w:tab/>
      </w:r>
      <w:r w:rsidR="000C1CFF" w:rsidRPr="000C1CFF">
        <w:t>Sozialverband Muster</w:t>
      </w:r>
      <w:r w:rsidR="000C1CFF">
        <w:t>, Standort</w:t>
      </w:r>
    </w:p>
    <w:p w14:paraId="5ACF7F8B" w14:textId="6A76C9E1" w:rsidR="000C1CFF" w:rsidRPr="000C1CFF" w:rsidRDefault="000C1CFF" w:rsidP="000C1CFF">
      <w:pPr>
        <w:pStyle w:val="3Vita-Spezi"/>
      </w:pPr>
      <w:r>
        <w:t>Freiwilliges Soziales Jahr</w:t>
      </w:r>
    </w:p>
    <w:p w14:paraId="7D53E3C7" w14:textId="77777777" w:rsidR="00EB35E2" w:rsidRPr="00F96E03" w:rsidRDefault="0055571D" w:rsidP="0055571D">
      <w:pPr>
        <w:pStyle w:val="berschrift2Container"/>
      </w:pPr>
      <w:r w:rsidRPr="00115FB5">
        <w:rPr>
          <w:noProof/>
        </w:rPr>
        <mc:AlternateContent>
          <mc:Choice Requires="wps">
            <w:drawing>
              <wp:inline distT="0" distB="0" distL="0" distR="0" wp14:anchorId="77FBD574" wp14:editId="1338AFCA">
                <wp:extent cx="1971923" cy="252000"/>
                <wp:effectExtent l="0" t="0" r="25400" b="15240"/>
                <wp:docPr id="2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252000"/>
                        </a:xfrm>
                        <a:prstGeom prst="roundRect">
                          <a:avLst>
                            <a:gd name="adj" fmla="val 28459"/>
                          </a:avLst>
                        </a:prstGeom>
                        <a:noFill/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68A122" w14:textId="77777777" w:rsidR="0055571D" w:rsidRPr="0055571D" w:rsidRDefault="0055571D" w:rsidP="00CF6FE6">
                            <w:pPr>
                              <w:pStyle w:val="berschrift2"/>
                            </w:pPr>
                            <w:r>
                              <w:t>Ausbildung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FBD574" id="_x0000_s1028" style="width:155.25pt;height:1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8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" filled="f" strokecolor="#e47565 [3204]" strokeweight="1pt">
                <v:textbox inset="2mm,0,2mm,0">
                  <w:txbxContent>
                    <w:p w14:paraId="5168A122" w14:textId="77777777" w:rsidR="0055571D" w:rsidRPr="0055571D" w:rsidRDefault="0055571D" w:rsidP="00CF6FE6">
                      <w:pPr>
                        <w:pStyle w:val="berschrift2"/>
                      </w:pPr>
                      <w:r>
                        <w:t>Ausbildung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563A96" w14:textId="51D51581" w:rsidR="00EB35E2" w:rsidRPr="00F96E03" w:rsidRDefault="003619EA" w:rsidP="00EB35E2">
      <w:pPr>
        <w:pStyle w:val="3Vita-Stelle"/>
      </w:pPr>
      <w:r>
        <w:rPr>
          <w:rStyle w:val="3Vita-Angabevorne"/>
        </w:rPr>
        <w:t>10</w:t>
      </w:r>
      <w:r w:rsidR="00EB35E2" w:rsidRPr="00F96E03">
        <w:rPr>
          <w:rStyle w:val="3Vita-Angabevorne"/>
        </w:rPr>
        <w:t>.</w:t>
      </w:r>
      <w:r w:rsidR="00F025E3">
        <w:rPr>
          <w:rStyle w:val="3Vita-Angabevorne"/>
        </w:rPr>
        <w:t>201</w:t>
      </w:r>
      <w:r w:rsidR="000C1CFF">
        <w:rPr>
          <w:rStyle w:val="3Vita-Angabevorne"/>
        </w:rPr>
        <w:t>6</w:t>
      </w:r>
      <w:r w:rsidR="00EB35E2" w:rsidRPr="00F96E03">
        <w:rPr>
          <w:rStyle w:val="3Vita-Angabevorne"/>
        </w:rPr>
        <w:t xml:space="preserve"> </w:t>
      </w:r>
      <w:r w:rsidR="00EB35E2" w:rsidRPr="00DF6DF9">
        <w:rPr>
          <w:rStyle w:val="3Vita-Angabevorne"/>
        </w:rPr>
        <w:t>–</w:t>
      </w:r>
      <w:r w:rsidR="00EB35E2" w:rsidRPr="00F96E03">
        <w:rPr>
          <w:rStyle w:val="3Vita-Angabevorne"/>
        </w:rPr>
        <w:t xml:space="preserve"> </w:t>
      </w:r>
      <w:r>
        <w:rPr>
          <w:rStyle w:val="3Vita-Angabevorne"/>
        </w:rPr>
        <w:t>04.2020</w:t>
      </w:r>
      <w:r w:rsidR="00EB35E2" w:rsidRPr="003813D2">
        <w:tab/>
      </w:r>
      <w:r w:rsidR="00EB35E2" w:rsidRPr="00F96E03">
        <w:t>Universitä</w:t>
      </w:r>
      <w:r w:rsidR="00EB35E2">
        <w:t>t</w:t>
      </w:r>
      <w:r w:rsidR="004B45A7">
        <w:t xml:space="preserve"> Beispiel</w:t>
      </w:r>
      <w:r w:rsidR="00EB35E2" w:rsidRPr="00F96E03">
        <w:t xml:space="preserve">, </w:t>
      </w:r>
      <w:r w:rsidR="00EB35E2">
        <w:t>Standort</w:t>
      </w:r>
    </w:p>
    <w:p w14:paraId="4A880F3C" w14:textId="146FB328" w:rsidR="000C1CFF" w:rsidRPr="007D6777" w:rsidRDefault="007D6777" w:rsidP="000C1CFF">
      <w:pPr>
        <w:pStyle w:val="3Vita-Spezi"/>
      </w:pPr>
      <w:r w:rsidRPr="007D6777">
        <w:t xml:space="preserve">Bachelor </w:t>
      </w:r>
      <w:proofErr w:type="spellStart"/>
      <w:r w:rsidRPr="007D6777">
        <w:t>of</w:t>
      </w:r>
      <w:proofErr w:type="spellEnd"/>
      <w:r w:rsidRPr="007D6777">
        <w:t xml:space="preserve"> Arts in Sozialwisse</w:t>
      </w:r>
      <w:r>
        <w:t>nschaften</w:t>
      </w:r>
    </w:p>
    <w:p w14:paraId="2BD106EA" w14:textId="1BB301F9" w:rsidR="00EB35E2" w:rsidRPr="00F96E03" w:rsidRDefault="00EB35E2" w:rsidP="00EB35E2">
      <w:pPr>
        <w:pStyle w:val="3Vita-Stelle"/>
      </w:pPr>
      <w:r w:rsidRPr="00F96E03">
        <w:rPr>
          <w:rStyle w:val="3Vita-Angabevorne"/>
        </w:rPr>
        <w:t>08.</w:t>
      </w:r>
      <w:r w:rsidR="00F025E3">
        <w:rPr>
          <w:rStyle w:val="3Vita-Angabevorne"/>
        </w:rPr>
        <w:t>200</w:t>
      </w:r>
      <w:r w:rsidR="000C1CFF">
        <w:rPr>
          <w:rStyle w:val="3Vita-Angabevorne"/>
        </w:rPr>
        <w:t>6</w:t>
      </w:r>
      <w:r w:rsidRPr="00F96E03">
        <w:rPr>
          <w:rStyle w:val="3Vita-Angabevorne"/>
        </w:rPr>
        <w:t xml:space="preserve"> </w:t>
      </w:r>
      <w:r w:rsidRPr="00DF6DF9">
        <w:rPr>
          <w:rStyle w:val="3Vita-Angabevorne"/>
        </w:rPr>
        <w:t>–</w:t>
      </w:r>
      <w:r w:rsidRPr="00F96E03">
        <w:rPr>
          <w:rStyle w:val="3Vita-Angabevorne"/>
        </w:rPr>
        <w:t xml:space="preserve"> 06.</w:t>
      </w:r>
      <w:r w:rsidR="00F025E3">
        <w:rPr>
          <w:rStyle w:val="3Vita-Angabevorne"/>
        </w:rPr>
        <w:t>201</w:t>
      </w:r>
      <w:r w:rsidR="000C1CFF">
        <w:rPr>
          <w:rStyle w:val="3Vita-Angabevorne"/>
        </w:rPr>
        <w:t>5</w:t>
      </w:r>
      <w:r w:rsidRPr="00F96E03">
        <w:tab/>
      </w:r>
      <w:r w:rsidR="003619EA">
        <w:t>Gesamtschule Muster</w:t>
      </w:r>
      <w:r w:rsidRPr="00F96E03">
        <w:t xml:space="preserve">, </w:t>
      </w:r>
      <w:bookmarkStart w:id="0" w:name="_Hlk36454230"/>
      <w:r w:rsidRPr="00F96E03">
        <w:t>Standort</w:t>
      </w:r>
      <w:bookmarkEnd w:id="0"/>
    </w:p>
    <w:p w14:paraId="0D02FA21" w14:textId="4E57AC09" w:rsidR="00EB35E2" w:rsidRDefault="007D6777" w:rsidP="00C74034">
      <w:pPr>
        <w:pStyle w:val="3Vita-Spezi"/>
      </w:pPr>
      <w:r>
        <w:t>A</w:t>
      </w:r>
      <w:r w:rsidR="003619EA">
        <w:t>llgemeine Hochschulreife</w:t>
      </w:r>
    </w:p>
    <w:p w14:paraId="46428387" w14:textId="77777777" w:rsidR="00EB35E2" w:rsidRPr="00F96E03" w:rsidRDefault="0055571D" w:rsidP="0055571D">
      <w:pPr>
        <w:pStyle w:val="berschrift2Container"/>
      </w:pPr>
      <w:r w:rsidRPr="00115FB5">
        <w:rPr>
          <w:noProof/>
        </w:rPr>
        <mc:AlternateContent>
          <mc:Choice Requires="wps">
            <w:drawing>
              <wp:inline distT="0" distB="0" distL="0" distR="0" wp14:anchorId="00BC9A8C" wp14:editId="5E81AF3F">
                <wp:extent cx="1971923" cy="252000"/>
                <wp:effectExtent l="0" t="0" r="19685" b="15240"/>
                <wp:docPr id="3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252000"/>
                        </a:xfrm>
                        <a:prstGeom prst="roundRect">
                          <a:avLst>
                            <a:gd name="adj" fmla="val 28459"/>
                          </a:avLst>
                        </a:prstGeom>
                        <a:noFill/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A53B2D" w14:textId="77777777" w:rsidR="0055571D" w:rsidRPr="0055571D" w:rsidRDefault="0055571D" w:rsidP="00CF6FE6">
                            <w:pPr>
                              <w:pStyle w:val="berschrift2"/>
                            </w:pPr>
                            <w:r w:rsidRPr="0055571D">
                              <w:t>Weitere Fähigkeiten und Kenntnisse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0BC9A8C" id="_x0000_s1029" style="width:155.25pt;height:1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8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" filled="f" strokecolor="#e47565 [3204]" strokeweight="1pt">
                <v:textbox inset="2mm,0,2mm,0">
                  <w:txbxContent>
                    <w:p w14:paraId="63A53B2D" w14:textId="77777777" w:rsidR="0055571D" w:rsidRPr="0055571D" w:rsidRDefault="0055571D" w:rsidP="00CF6FE6">
                      <w:pPr>
                        <w:pStyle w:val="berschrift2"/>
                      </w:pPr>
                      <w:r w:rsidRPr="0055571D">
                        <w:t>Weitere Fähigkeiten und Kenntnisse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0BCAD16" w14:textId="77777777" w:rsidR="00EB35E2" w:rsidRPr="00F96E03" w:rsidRDefault="00EB35E2" w:rsidP="0055571D">
      <w:pPr>
        <w:pStyle w:val="3Vita-SpeziTab"/>
      </w:pPr>
      <w:r>
        <w:rPr>
          <w:rStyle w:val="3Vita-Angabevorne"/>
        </w:rPr>
        <w:t>Sprachkenntnisse</w:t>
      </w:r>
      <w:r w:rsidRPr="00F96E03">
        <w:tab/>
      </w:r>
      <w:r>
        <w:t>Deutsch, Muttersprache</w:t>
      </w:r>
    </w:p>
    <w:p w14:paraId="6148CCB4" w14:textId="0155FAFE" w:rsidR="00EB35E2" w:rsidRDefault="00EB35E2" w:rsidP="0055571D">
      <w:pPr>
        <w:pStyle w:val="3Vita-SpeziTab"/>
      </w:pPr>
      <w:r w:rsidRPr="00C56C59">
        <w:tab/>
        <w:t>Englisch, fließend in Wort und Schrift</w:t>
      </w:r>
    </w:p>
    <w:p w14:paraId="5A8A9CA4" w14:textId="414543FC" w:rsidR="004B45A7" w:rsidRDefault="004B45A7" w:rsidP="0055571D">
      <w:pPr>
        <w:pStyle w:val="3Vita-SpeziTab"/>
      </w:pPr>
      <w:r>
        <w:tab/>
        <w:t>Französisch, gut in Wort und Schrift</w:t>
      </w:r>
    </w:p>
    <w:p w14:paraId="194DF00B" w14:textId="77777777" w:rsidR="004B45A7" w:rsidRPr="00C56C59" w:rsidRDefault="004B45A7" w:rsidP="0055571D">
      <w:pPr>
        <w:pStyle w:val="3Vita-SpeziTab"/>
      </w:pPr>
    </w:p>
    <w:p w14:paraId="40E1F992" w14:textId="3D3D93A8" w:rsidR="00EB35E2" w:rsidRPr="006A4753" w:rsidRDefault="00EB35E2" w:rsidP="0055571D">
      <w:pPr>
        <w:pStyle w:val="3Vita-SpeziTab"/>
        <w:rPr>
          <w:lang w:val="en-US"/>
        </w:rPr>
      </w:pPr>
      <w:r w:rsidRPr="006A4753">
        <w:rPr>
          <w:rStyle w:val="3Vita-Angabevorne"/>
          <w:lang w:val="en-US"/>
        </w:rPr>
        <w:t>EDV</w:t>
      </w:r>
      <w:r w:rsidRPr="006A4753">
        <w:rPr>
          <w:lang w:val="en-US"/>
        </w:rPr>
        <w:tab/>
        <w:t>Microsoft Word, Excel, PowerPoint, Outlook</w:t>
      </w:r>
      <w:r w:rsidR="007D6777">
        <w:rPr>
          <w:lang w:val="en-US"/>
        </w:rPr>
        <w:t>, WordPress</w:t>
      </w:r>
    </w:p>
    <w:p w14:paraId="383035B9" w14:textId="77777777" w:rsidR="00EB35E2" w:rsidRPr="00C56C59" w:rsidRDefault="00EB35E2" w:rsidP="0055571D">
      <w:pPr>
        <w:pStyle w:val="3Vita-SpeziTab"/>
      </w:pPr>
      <w:r w:rsidRPr="00C56C59">
        <w:rPr>
          <w:rStyle w:val="3Vita-Angabevorne"/>
        </w:rPr>
        <w:t>Führerschein</w:t>
      </w:r>
      <w:r w:rsidRPr="00C56C59">
        <w:rPr>
          <w:rStyle w:val="3Vita-Angabevorne"/>
        </w:rPr>
        <w:tab/>
      </w:r>
      <w:r w:rsidRPr="00C56C59">
        <w:t>Klasse B</w:t>
      </w:r>
    </w:p>
    <w:p w14:paraId="2C89D253" w14:textId="77777777" w:rsidR="00825EAA" w:rsidRPr="007D6777" w:rsidRDefault="00825EAA" w:rsidP="00A024C9"/>
    <w:p w14:paraId="3E568502" w14:textId="4F8B0E83" w:rsidR="00853D41" w:rsidRPr="00F96E03" w:rsidRDefault="00B11182" w:rsidP="00C75E39">
      <w:pPr>
        <w:pStyle w:val="0Datum"/>
      </w:pPr>
      <w:r>
        <w:t>Musterstadt</w:t>
      </w:r>
      <w:r w:rsidR="00C8066B" w:rsidRPr="00F96E03">
        <w:t xml:space="preserve">, </w:t>
      </w:r>
      <w:r w:rsidR="00C8066B" w:rsidRPr="00F96E03">
        <w:fldChar w:fldCharType="begin"/>
      </w:r>
      <w:r w:rsidR="00C8066B" w:rsidRPr="00F96E03">
        <w:instrText xml:space="preserve"> TIME \@ "dd.MM.yyyy" </w:instrText>
      </w:r>
      <w:r w:rsidR="00C8066B" w:rsidRPr="00F96E03">
        <w:fldChar w:fldCharType="separate"/>
      </w:r>
      <w:r w:rsidR="00D82209">
        <w:rPr>
          <w:noProof/>
        </w:rPr>
        <w:t>16.09.2022</w:t>
      </w:r>
      <w:r w:rsidR="00C8066B" w:rsidRPr="00F96E03">
        <w:fldChar w:fldCharType="end"/>
      </w:r>
    </w:p>
    <w:p w14:paraId="183962D0" w14:textId="77777777" w:rsidR="007920F5" w:rsidRDefault="00ED1308" w:rsidP="00A024C9">
      <w:r w:rsidRPr="00FC6400">
        <w:rPr>
          <w:noProof/>
        </w:rPr>
        <w:drawing>
          <wp:anchor distT="0" distB="0" distL="114300" distR="114300" simplePos="0" relativeHeight="251661312" behindDoc="1" locked="0" layoutInCell="1" allowOverlap="1" wp14:anchorId="302CDB2E" wp14:editId="43E14A1A">
            <wp:simplePos x="0" y="0"/>
            <wp:positionH relativeFrom="column">
              <wp:posOffset>-7315</wp:posOffset>
            </wp:positionH>
            <wp:positionV relativeFrom="paragraph">
              <wp:posOffset>13412</wp:posOffset>
            </wp:positionV>
            <wp:extent cx="1964055" cy="509905"/>
            <wp:effectExtent l="0" t="0" r="0" b="444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08B2B" w14:textId="77777777" w:rsidR="00ED1308" w:rsidRDefault="00ED1308" w:rsidP="00A024C9"/>
    <w:p w14:paraId="3BE28D34" w14:textId="4DAD0845" w:rsidR="00F025E3" w:rsidRPr="00D82209" w:rsidRDefault="002F4D0C" w:rsidP="00D82209">
      <w:pPr>
        <w:rPr>
          <w:rFonts w:eastAsia="MS PGothic" w:cs="Times New Roman"/>
          <w:color w:val="00B0F0"/>
          <w:u w:val="single"/>
        </w:rPr>
      </w:pPr>
      <w:r>
        <w:t>Sekunda Schreck</w:t>
      </w:r>
    </w:p>
    <w:sectPr w:rsidR="00F025E3" w:rsidRPr="00D82209" w:rsidSect="00ED1308">
      <w:headerReference w:type="default" r:id="rId14"/>
      <w:pgSz w:w="11900" w:h="16840"/>
      <w:pgMar w:top="1701" w:right="1134" w:bottom="1134" w:left="1134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E9F6" w14:textId="77777777" w:rsidR="002B1616" w:rsidRDefault="002B1616" w:rsidP="00B31801">
      <w:r>
        <w:separator/>
      </w:r>
    </w:p>
    <w:p w14:paraId="680B8125" w14:textId="77777777" w:rsidR="002B1616" w:rsidRDefault="002B1616"/>
  </w:endnote>
  <w:endnote w:type="continuationSeparator" w:id="0">
    <w:p w14:paraId="1BF7FF96" w14:textId="77777777" w:rsidR="002B1616" w:rsidRDefault="002B1616" w:rsidP="00B31801">
      <w:r>
        <w:continuationSeparator/>
      </w:r>
    </w:p>
    <w:p w14:paraId="1414E49A" w14:textId="77777777" w:rsidR="002B1616" w:rsidRDefault="002B1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0BC4" w14:textId="77777777" w:rsidR="002B1616" w:rsidRDefault="002B1616" w:rsidP="00B31801">
      <w:r>
        <w:separator/>
      </w:r>
    </w:p>
    <w:p w14:paraId="21875D5C" w14:textId="77777777" w:rsidR="002B1616" w:rsidRDefault="002B1616"/>
  </w:footnote>
  <w:footnote w:type="continuationSeparator" w:id="0">
    <w:p w14:paraId="099189EF" w14:textId="77777777" w:rsidR="002B1616" w:rsidRDefault="002B1616" w:rsidP="00B31801">
      <w:r>
        <w:continuationSeparator/>
      </w:r>
    </w:p>
    <w:p w14:paraId="2F655AAF" w14:textId="77777777" w:rsidR="002B1616" w:rsidRDefault="002B16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5E0B" w14:textId="77777777" w:rsidR="00CF6FE6" w:rsidRPr="002C4CDB" w:rsidRDefault="00CF6FE6" w:rsidP="00CF6FE6">
    <w:pPr>
      <w:pStyle w:val="0Kopfzeile-NameContain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A03737" wp14:editId="6773118B">
              <wp:simplePos x="0" y="0"/>
              <wp:positionH relativeFrom="page">
                <wp:align>left</wp:align>
              </wp:positionH>
              <wp:positionV relativeFrom="paragraph">
                <wp:posOffset>140005</wp:posOffset>
              </wp:positionV>
              <wp:extent cx="7560000" cy="0"/>
              <wp:effectExtent l="0" t="0" r="0" b="0"/>
              <wp:wrapNone/>
              <wp:docPr id="20" name="Gerader Verbinde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5875">
                        <a:gradFill>
                          <a:gsLst>
                            <a:gs pos="0">
                              <a:schemeClr val="accent2"/>
                            </a:gs>
                            <a:gs pos="52000">
                              <a:schemeClr val="accent1"/>
                            </a:gs>
                          </a:gsLst>
                          <a:lin ang="0" scaled="0"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1F1B71" id="Gerader Verbinder 20" o:spid="_x0000_s1026" style="position:absolute;z-index:-2516551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1pt" to="595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" strokeweight="1.25pt"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4474F629" wp14:editId="5614559D">
              <wp:extent cx="1577975" cy="320634"/>
              <wp:effectExtent l="0" t="0" r="5715" b="3810"/>
              <wp:docPr id="21" name="Abgerundetes 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975" cy="320634"/>
                      </a:xfrm>
                      <a:prstGeom prst="roundRect">
                        <a:avLst>
                          <a:gd name="adj" fmla="val 42125"/>
                        </a:avLst>
                      </a:prstGeom>
                      <a:gradFill>
                        <a:gsLst>
                          <a:gs pos="100000">
                            <a:schemeClr val="accent2"/>
                          </a:gs>
                          <a:gs pos="34000">
                            <a:schemeClr val="accent1"/>
                          </a:gs>
                        </a:gsLst>
                        <a:lin ang="0" scaled="0"/>
                      </a:gradFill>
                      <a:ln w="15875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6E3664" w14:textId="50B01409" w:rsidR="00CF6FE6" w:rsidRPr="00EE17A7" w:rsidRDefault="002F4D0C" w:rsidP="00CF6FE6">
                          <w:pPr>
                            <w:pStyle w:val="0Kopfzeile-Name"/>
                          </w:pPr>
                          <w:r>
                            <w:t>Sekunda Schreck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4474F629" id="Abgerundetes Rechteck 14" o:spid="_x0000_s1031" style="width:124.25pt;height:25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27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" fillcolor="#e47565 [3204]" stroked="f" strokeweight="1.25pt">
              <v:fill color2="#b7cce2 [3205]" rotate="t" angle="90" colors="0 #e47565;22282f #e47565" focus="100%" type="gradient">
                <o:fill v:ext="view" type="gradientUnscaled"/>
              </v:fill>
              <v:textbox inset=",0,,0">
                <w:txbxContent>
                  <w:p w14:paraId="4D6E3664" w14:textId="50B01409" w:rsidR="00CF6FE6" w:rsidRPr="00EE17A7" w:rsidRDefault="002F4D0C" w:rsidP="00CF6FE6">
                    <w:pPr>
                      <w:pStyle w:val="0Kopfzeile-Name"/>
                    </w:pPr>
                    <w:r>
                      <w:t>Sekunda Schreck</w:t>
                    </w:r>
                  </w:p>
                </w:txbxContent>
              </v:textbox>
              <w10:anchorlock/>
            </v:roundrect>
          </w:pict>
        </mc:Fallback>
      </mc:AlternateContent>
    </w:r>
  </w:p>
  <w:p w14:paraId="180D9F9E" w14:textId="4F89963B" w:rsidR="00CF6FE6" w:rsidRDefault="00CF6FE6" w:rsidP="00CF6FE6">
    <w:pPr>
      <w:pStyle w:val="Kopfzeile"/>
    </w:pPr>
    <w:r>
      <w:t xml:space="preserve">Musterstraße </w:t>
    </w:r>
    <w:proofErr w:type="gramStart"/>
    <w:r>
      <w:t>37</w:t>
    </w:r>
    <w:r w:rsidRPr="0083410C">
      <w:t xml:space="preserve">  |</w:t>
    </w:r>
    <w:proofErr w:type="gramEnd"/>
    <w:r w:rsidRPr="0083410C">
      <w:t xml:space="preserve">  </w:t>
    </w:r>
    <w:r w:rsidR="002F4D0C">
      <w:t>23456</w:t>
    </w:r>
    <w:r>
      <w:t xml:space="preserve"> Musterstadt</w:t>
    </w:r>
  </w:p>
  <w:p w14:paraId="5DB13F26" w14:textId="77777777" w:rsidR="00CF6FE6" w:rsidRPr="0069592A" w:rsidRDefault="00CF6FE6" w:rsidP="00CF6FE6">
    <w:pPr>
      <w:pStyle w:val="Kopfzeile"/>
    </w:pPr>
    <w:proofErr w:type="gramStart"/>
    <w:r>
      <w:t>email@email.de  |</w:t>
    </w:r>
    <w:proofErr w:type="gramEnd"/>
    <w:r>
      <w:t xml:space="preserve">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2" type="#_x0000_t75" style="width:147pt;height:272.25pt" o:bullet="t">
        <v:imagedata r:id="rId1" o:title="listicon deckb"/>
      </v:shape>
    </w:pict>
  </w:numPicBullet>
  <w:numPicBullet w:numPicBulletId="1">
    <w:pict>
      <v:shape id="_x0000_i1453" type="#_x0000_t75" style="width:147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E47565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559278">
    <w:abstractNumId w:val="15"/>
  </w:num>
  <w:num w:numId="2" w16cid:durableId="1157458267">
    <w:abstractNumId w:val="8"/>
  </w:num>
  <w:num w:numId="3" w16cid:durableId="1789349505">
    <w:abstractNumId w:val="7"/>
  </w:num>
  <w:num w:numId="4" w16cid:durableId="1959019136">
    <w:abstractNumId w:val="6"/>
  </w:num>
  <w:num w:numId="5" w16cid:durableId="597518120">
    <w:abstractNumId w:val="5"/>
  </w:num>
  <w:num w:numId="6" w16cid:durableId="1728722760">
    <w:abstractNumId w:val="9"/>
  </w:num>
  <w:num w:numId="7" w16cid:durableId="1001353835">
    <w:abstractNumId w:val="4"/>
  </w:num>
  <w:num w:numId="8" w16cid:durableId="1888108186">
    <w:abstractNumId w:val="3"/>
  </w:num>
  <w:num w:numId="9" w16cid:durableId="1408768308">
    <w:abstractNumId w:val="2"/>
  </w:num>
  <w:num w:numId="10" w16cid:durableId="518813619">
    <w:abstractNumId w:val="1"/>
  </w:num>
  <w:num w:numId="11" w16cid:durableId="657657729">
    <w:abstractNumId w:val="0"/>
  </w:num>
  <w:num w:numId="12" w16cid:durableId="952597521">
    <w:abstractNumId w:val="12"/>
  </w:num>
  <w:num w:numId="13" w16cid:durableId="500580149">
    <w:abstractNumId w:val="10"/>
  </w:num>
  <w:num w:numId="14" w16cid:durableId="1108548864">
    <w:abstractNumId w:val="11"/>
  </w:num>
  <w:num w:numId="15" w16cid:durableId="545796">
    <w:abstractNumId w:val="16"/>
  </w:num>
  <w:num w:numId="16" w16cid:durableId="356659171">
    <w:abstractNumId w:val="14"/>
  </w:num>
  <w:num w:numId="17" w16cid:durableId="1192721265">
    <w:abstractNumId w:val="18"/>
  </w:num>
  <w:num w:numId="18" w16cid:durableId="1521352871">
    <w:abstractNumId w:val="19"/>
  </w:num>
  <w:num w:numId="19" w16cid:durableId="1612517149">
    <w:abstractNumId w:val="17"/>
  </w:num>
  <w:num w:numId="20" w16cid:durableId="2003973372">
    <w:abstractNumId w:val="20"/>
  </w:num>
  <w:num w:numId="21" w16cid:durableId="14429126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57"/>
    <w:rsid w:val="00000886"/>
    <w:rsid w:val="0002173E"/>
    <w:rsid w:val="000301E0"/>
    <w:rsid w:val="00042774"/>
    <w:rsid w:val="000527AD"/>
    <w:rsid w:val="000651F4"/>
    <w:rsid w:val="00070ED4"/>
    <w:rsid w:val="00075824"/>
    <w:rsid w:val="00080859"/>
    <w:rsid w:val="000824E4"/>
    <w:rsid w:val="000845E3"/>
    <w:rsid w:val="00087FE5"/>
    <w:rsid w:val="00092F7B"/>
    <w:rsid w:val="000B4CCE"/>
    <w:rsid w:val="000B5414"/>
    <w:rsid w:val="000B7574"/>
    <w:rsid w:val="000C1CFF"/>
    <w:rsid w:val="000D42D9"/>
    <w:rsid w:val="000D4F07"/>
    <w:rsid w:val="000E1C60"/>
    <w:rsid w:val="000E58A8"/>
    <w:rsid w:val="000F2E96"/>
    <w:rsid w:val="000F38E4"/>
    <w:rsid w:val="000F41B1"/>
    <w:rsid w:val="000F42BF"/>
    <w:rsid w:val="000F45F2"/>
    <w:rsid w:val="000F4864"/>
    <w:rsid w:val="000F48AE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52A8"/>
    <w:rsid w:val="001D5640"/>
    <w:rsid w:val="001D73F8"/>
    <w:rsid w:val="001E318B"/>
    <w:rsid w:val="001F7A5D"/>
    <w:rsid w:val="002029E9"/>
    <w:rsid w:val="00203B1B"/>
    <w:rsid w:val="00211018"/>
    <w:rsid w:val="00216ACE"/>
    <w:rsid w:val="00236DDA"/>
    <w:rsid w:val="00242A10"/>
    <w:rsid w:val="00245281"/>
    <w:rsid w:val="00246A74"/>
    <w:rsid w:val="00254173"/>
    <w:rsid w:val="0025711C"/>
    <w:rsid w:val="00262C3E"/>
    <w:rsid w:val="00264A8A"/>
    <w:rsid w:val="002A6077"/>
    <w:rsid w:val="002B1616"/>
    <w:rsid w:val="002C3ED8"/>
    <w:rsid w:val="002C4016"/>
    <w:rsid w:val="002C4C68"/>
    <w:rsid w:val="002C4CDB"/>
    <w:rsid w:val="002D272C"/>
    <w:rsid w:val="002E0442"/>
    <w:rsid w:val="002E37FE"/>
    <w:rsid w:val="002F4D0C"/>
    <w:rsid w:val="002F62DC"/>
    <w:rsid w:val="00301948"/>
    <w:rsid w:val="003019CC"/>
    <w:rsid w:val="00301C10"/>
    <w:rsid w:val="003031DD"/>
    <w:rsid w:val="00316AE5"/>
    <w:rsid w:val="00320827"/>
    <w:rsid w:val="00333191"/>
    <w:rsid w:val="003418ED"/>
    <w:rsid w:val="00342DA6"/>
    <w:rsid w:val="003619EA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53EA"/>
    <w:rsid w:val="003E091B"/>
    <w:rsid w:val="003E2E41"/>
    <w:rsid w:val="003E6B39"/>
    <w:rsid w:val="0040654A"/>
    <w:rsid w:val="00407DEA"/>
    <w:rsid w:val="00410639"/>
    <w:rsid w:val="00413545"/>
    <w:rsid w:val="004335F9"/>
    <w:rsid w:val="00450994"/>
    <w:rsid w:val="00450FE1"/>
    <w:rsid w:val="004702F2"/>
    <w:rsid w:val="0047457A"/>
    <w:rsid w:val="0047661E"/>
    <w:rsid w:val="00486595"/>
    <w:rsid w:val="00486EC4"/>
    <w:rsid w:val="004A3449"/>
    <w:rsid w:val="004B05AF"/>
    <w:rsid w:val="004B352A"/>
    <w:rsid w:val="004B45A7"/>
    <w:rsid w:val="004C7523"/>
    <w:rsid w:val="004C7553"/>
    <w:rsid w:val="004C7C64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7D2C"/>
    <w:rsid w:val="00533DF0"/>
    <w:rsid w:val="00535CEB"/>
    <w:rsid w:val="005465FF"/>
    <w:rsid w:val="005469A3"/>
    <w:rsid w:val="005533ED"/>
    <w:rsid w:val="0055486C"/>
    <w:rsid w:val="0055571D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97BDB"/>
    <w:rsid w:val="005A1F77"/>
    <w:rsid w:val="005C6EFA"/>
    <w:rsid w:val="005D0171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34961"/>
    <w:rsid w:val="0063543A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74F0"/>
    <w:rsid w:val="006B1B1E"/>
    <w:rsid w:val="006C1B85"/>
    <w:rsid w:val="006C1F2A"/>
    <w:rsid w:val="006C2BDE"/>
    <w:rsid w:val="006D3F6B"/>
    <w:rsid w:val="006E654C"/>
    <w:rsid w:val="006F0421"/>
    <w:rsid w:val="006F1280"/>
    <w:rsid w:val="006F3B6B"/>
    <w:rsid w:val="006F7918"/>
    <w:rsid w:val="00705708"/>
    <w:rsid w:val="00715C84"/>
    <w:rsid w:val="00735B98"/>
    <w:rsid w:val="007360BE"/>
    <w:rsid w:val="00740649"/>
    <w:rsid w:val="00741ED4"/>
    <w:rsid w:val="007432EA"/>
    <w:rsid w:val="00745575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6777"/>
    <w:rsid w:val="007D7C18"/>
    <w:rsid w:val="007E32E5"/>
    <w:rsid w:val="007E5312"/>
    <w:rsid w:val="007F5F36"/>
    <w:rsid w:val="007F69FD"/>
    <w:rsid w:val="00801AFB"/>
    <w:rsid w:val="00802EA4"/>
    <w:rsid w:val="00802ECD"/>
    <w:rsid w:val="00805540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76B5"/>
    <w:rsid w:val="008E6CB6"/>
    <w:rsid w:val="008F6164"/>
    <w:rsid w:val="009032F7"/>
    <w:rsid w:val="0091032A"/>
    <w:rsid w:val="0091518B"/>
    <w:rsid w:val="0091578A"/>
    <w:rsid w:val="00930778"/>
    <w:rsid w:val="009347B5"/>
    <w:rsid w:val="0094516E"/>
    <w:rsid w:val="00946CFD"/>
    <w:rsid w:val="0095584F"/>
    <w:rsid w:val="00960967"/>
    <w:rsid w:val="00961A80"/>
    <w:rsid w:val="0096224D"/>
    <w:rsid w:val="00966BD3"/>
    <w:rsid w:val="009713D6"/>
    <w:rsid w:val="0097344E"/>
    <w:rsid w:val="00977545"/>
    <w:rsid w:val="00977FCC"/>
    <w:rsid w:val="009834CF"/>
    <w:rsid w:val="0099753F"/>
    <w:rsid w:val="009A1E96"/>
    <w:rsid w:val="009B09AA"/>
    <w:rsid w:val="009B5999"/>
    <w:rsid w:val="009B5EEE"/>
    <w:rsid w:val="009C6219"/>
    <w:rsid w:val="009D32AB"/>
    <w:rsid w:val="009D56D2"/>
    <w:rsid w:val="00A0038D"/>
    <w:rsid w:val="00A00BAF"/>
    <w:rsid w:val="00A024C9"/>
    <w:rsid w:val="00A036CF"/>
    <w:rsid w:val="00A05653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74C67"/>
    <w:rsid w:val="00A75739"/>
    <w:rsid w:val="00A83FE8"/>
    <w:rsid w:val="00A91F6B"/>
    <w:rsid w:val="00AA023F"/>
    <w:rsid w:val="00AB6F7C"/>
    <w:rsid w:val="00AD21BA"/>
    <w:rsid w:val="00AD4446"/>
    <w:rsid w:val="00AE07FB"/>
    <w:rsid w:val="00AE0DD3"/>
    <w:rsid w:val="00AE1FB7"/>
    <w:rsid w:val="00AF04E1"/>
    <w:rsid w:val="00B01246"/>
    <w:rsid w:val="00B0386D"/>
    <w:rsid w:val="00B11182"/>
    <w:rsid w:val="00B271E7"/>
    <w:rsid w:val="00B31801"/>
    <w:rsid w:val="00B3216F"/>
    <w:rsid w:val="00B50352"/>
    <w:rsid w:val="00B50CD7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22C83"/>
    <w:rsid w:val="00C231D9"/>
    <w:rsid w:val="00C44AD7"/>
    <w:rsid w:val="00C54950"/>
    <w:rsid w:val="00C60EEE"/>
    <w:rsid w:val="00C61CF9"/>
    <w:rsid w:val="00C61D01"/>
    <w:rsid w:val="00C74034"/>
    <w:rsid w:val="00C74568"/>
    <w:rsid w:val="00C74CCE"/>
    <w:rsid w:val="00C75012"/>
    <w:rsid w:val="00C75E39"/>
    <w:rsid w:val="00C77E68"/>
    <w:rsid w:val="00C8066B"/>
    <w:rsid w:val="00C81037"/>
    <w:rsid w:val="00C9092B"/>
    <w:rsid w:val="00C90C15"/>
    <w:rsid w:val="00CA4365"/>
    <w:rsid w:val="00CB12C3"/>
    <w:rsid w:val="00CC4B98"/>
    <w:rsid w:val="00CD206E"/>
    <w:rsid w:val="00CD26DF"/>
    <w:rsid w:val="00CD3C04"/>
    <w:rsid w:val="00CD7AE8"/>
    <w:rsid w:val="00CE3257"/>
    <w:rsid w:val="00CF048F"/>
    <w:rsid w:val="00CF1B0D"/>
    <w:rsid w:val="00CF4F75"/>
    <w:rsid w:val="00CF6FE6"/>
    <w:rsid w:val="00D14EDB"/>
    <w:rsid w:val="00D15373"/>
    <w:rsid w:val="00D165A4"/>
    <w:rsid w:val="00D3310A"/>
    <w:rsid w:val="00D33C0C"/>
    <w:rsid w:val="00D41D5F"/>
    <w:rsid w:val="00D439D3"/>
    <w:rsid w:val="00D54957"/>
    <w:rsid w:val="00D54FA9"/>
    <w:rsid w:val="00D67EB4"/>
    <w:rsid w:val="00D7420E"/>
    <w:rsid w:val="00D803B2"/>
    <w:rsid w:val="00D82209"/>
    <w:rsid w:val="00D82E2F"/>
    <w:rsid w:val="00D91E53"/>
    <w:rsid w:val="00DA25A2"/>
    <w:rsid w:val="00DC50B9"/>
    <w:rsid w:val="00DD35E9"/>
    <w:rsid w:val="00DF11F6"/>
    <w:rsid w:val="00DF190B"/>
    <w:rsid w:val="00DF6DF9"/>
    <w:rsid w:val="00E11F59"/>
    <w:rsid w:val="00E3254F"/>
    <w:rsid w:val="00E36195"/>
    <w:rsid w:val="00E43618"/>
    <w:rsid w:val="00E43690"/>
    <w:rsid w:val="00E45378"/>
    <w:rsid w:val="00E4661F"/>
    <w:rsid w:val="00E6399E"/>
    <w:rsid w:val="00E81663"/>
    <w:rsid w:val="00E83A96"/>
    <w:rsid w:val="00EB0F13"/>
    <w:rsid w:val="00EB35E2"/>
    <w:rsid w:val="00EB6FCF"/>
    <w:rsid w:val="00EB783D"/>
    <w:rsid w:val="00EC7286"/>
    <w:rsid w:val="00ED1308"/>
    <w:rsid w:val="00ED5B54"/>
    <w:rsid w:val="00ED6264"/>
    <w:rsid w:val="00EE0135"/>
    <w:rsid w:val="00EE7D7A"/>
    <w:rsid w:val="00EF7E2A"/>
    <w:rsid w:val="00F025E3"/>
    <w:rsid w:val="00F23DE5"/>
    <w:rsid w:val="00F4470F"/>
    <w:rsid w:val="00F44E8F"/>
    <w:rsid w:val="00F54D90"/>
    <w:rsid w:val="00F65A7D"/>
    <w:rsid w:val="00F72F81"/>
    <w:rsid w:val="00F96E03"/>
    <w:rsid w:val="00F9717C"/>
    <w:rsid w:val="00FA5C18"/>
    <w:rsid w:val="00FB52DD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02C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05708"/>
    <w:pPr>
      <w:tabs>
        <w:tab w:val="left" w:pos="1134"/>
      </w:tabs>
    </w:pPr>
    <w:rPr>
      <w:rFonts w:ascii="Source Sans Pro" w:hAnsi="Source Sans Pro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71D"/>
    <w:pPr>
      <w:spacing w:after="240"/>
      <w:outlineLvl w:val="0"/>
    </w:pPr>
    <w:rPr>
      <w:rFonts w:ascii="Biome" w:hAnsi="Biome" w:cs="Biome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6FE6"/>
    <w:pPr>
      <w:tabs>
        <w:tab w:val="clear" w:pos="1134"/>
      </w:tabs>
      <w:outlineLvl w:val="1"/>
    </w:pPr>
    <w:rPr>
      <w:rFonts w:ascii="Biome" w:eastAsiaTheme="majorEastAsia" w:hAnsi="Biome" w:cs="Biome"/>
      <w:bCs/>
      <w:color w:val="E47565" w:themeColor="accent1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CF6FE6"/>
    <w:pPr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F6FE6"/>
    <w:rPr>
      <w:rFonts w:ascii="Biome" w:eastAsiaTheme="majorEastAsia" w:hAnsi="Biome" w:cs="Biome"/>
      <w:bCs/>
      <w:color w:val="E47565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342DA6"/>
    <w:pPr>
      <w:tabs>
        <w:tab w:val="clear" w:pos="1134"/>
        <w:tab w:val="left" w:pos="426"/>
      </w:tabs>
      <w:spacing w:before="60" w:after="60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CF6FE6"/>
    <w:pPr>
      <w:tabs>
        <w:tab w:val="clear" w:pos="1134"/>
      </w:tabs>
      <w:spacing w:after="240"/>
    </w:pPr>
    <w:rPr>
      <w:rFonts w:ascii="Biome" w:hAnsi="Biome" w:cs="Biome"/>
      <w:bCs/>
      <w:color w:val="FFFFFF" w:themeColor="background1"/>
      <w:sz w:val="56"/>
      <w:szCs w:val="56"/>
    </w:rPr>
  </w:style>
  <w:style w:type="paragraph" w:customStyle="1" w:styleId="berschrift2Container">
    <w:name w:val="Überschrift 2 Container"/>
    <w:basedOn w:val="Standard"/>
    <w:qFormat/>
    <w:rsid w:val="0055571D"/>
    <w:pPr>
      <w:spacing w:before="240" w:after="120"/>
      <w:ind w:left="-17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F6FE6"/>
    <w:rPr>
      <w:rFonts w:ascii="Biome" w:eastAsiaTheme="majorEastAsia" w:hAnsi="Biome" w:cs="Biome"/>
      <w:bCs/>
      <w:color w:val="E47565" w:themeColor="accent1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71D"/>
    <w:rPr>
      <w:rFonts w:ascii="Biome" w:hAnsi="Biome" w:cs="Biome"/>
      <w:color w:val="000000" w:themeColor="text1"/>
      <w:sz w:val="32"/>
      <w:szCs w:val="3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65656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C74034"/>
    <w:pPr>
      <w:keepLines/>
      <w:tabs>
        <w:tab w:val="clear" w:pos="1134"/>
      </w:tabs>
      <w:spacing w:after="40"/>
      <w:ind w:left="1985"/>
    </w:pPr>
    <w:rPr>
      <w:b/>
      <w:color w:val="E47565" w:themeColor="accen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2DeckB-NameContainer">
    <w:name w:val="2.DeckB - Name Container"/>
    <w:basedOn w:val="2DeckB-Name"/>
    <w:qFormat/>
    <w:rsid w:val="002C4CDB"/>
    <w:pPr>
      <w:ind w:left="-283"/>
    </w:p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Kopfzeile-NameContainer">
    <w:name w:val="0.Kopfzeile - Name Container"/>
    <w:basedOn w:val="0Kopfzeile-Name"/>
    <w:qFormat/>
    <w:rsid w:val="002C4CDB"/>
    <w:pPr>
      <w:spacing w:after="40"/>
      <w:ind w:right="-283"/>
      <w:jc w:val="right"/>
    </w:pPr>
  </w:style>
  <w:style w:type="paragraph" w:customStyle="1" w:styleId="0Unterschrift">
    <w:name w:val="0.Unterschrift"/>
    <w:basedOn w:val="0Text"/>
    <w:qFormat/>
    <w:rsid w:val="00486595"/>
    <w:rPr>
      <w:color w:val="878787" w:themeColor="text2"/>
    </w:rPr>
  </w:style>
  <w:style w:type="paragraph" w:customStyle="1" w:styleId="0Text">
    <w:name w:val="0.Text"/>
    <w:basedOn w:val="Standard"/>
    <w:qFormat/>
    <w:rsid w:val="00705708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55571D"/>
    <w:pPr>
      <w:tabs>
        <w:tab w:val="clear" w:pos="1134"/>
        <w:tab w:val="left" w:pos="1985"/>
      </w:tabs>
      <w:spacing w:before="40" w:after="4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2C4CDB"/>
    <w:pPr>
      <w:spacing w:after="0"/>
    </w:pPr>
    <w:rPr>
      <w:rFonts w:cstheme="majorHAnsi"/>
      <w:sz w:val="28"/>
      <w:szCs w:val="28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E47565" w:themeColor="hyperlink"/>
      <w:u w:val="single"/>
    </w:rPr>
  </w:style>
  <w:style w:type="paragraph" w:customStyle="1" w:styleId="2DeckB-Strich">
    <w:name w:val="2.DeckB - Strich"/>
    <w:basedOn w:val="2DeckB-Angaben"/>
    <w:qFormat/>
    <w:rsid w:val="00805540"/>
    <w:pPr>
      <w:pBdr>
        <w:bottom w:val="single" w:sz="4" w:space="1" w:color="6D97C4" w:themeColor="accent2" w:themeShade="BF"/>
      </w:pBdr>
      <w:spacing w:before="240" w:after="240"/>
      <w:ind w:right="1927"/>
    </w:pPr>
    <w:rPr>
      <w:color w:val="FFFFFF" w:themeColor="background1" w:themeTint="BF"/>
      <w:sz w:val="4"/>
      <w:lang w:eastAsia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D13A24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J%20Mulde%20Variante.dotx" TargetMode="External"/></Relationships>
</file>

<file path=word/theme/theme1.xml><?xml version="1.0" encoding="utf-8"?>
<a:theme xmlns:a="http://schemas.openxmlformats.org/drawingml/2006/main" name="Rohling blau v1">
  <a:themeElements>
    <a:clrScheme name="Design Volontariat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E47565"/>
      </a:accent1>
      <a:accent2>
        <a:srgbClr val="B7CCE2"/>
      </a:accent2>
      <a:accent3>
        <a:srgbClr val="E47565"/>
      </a:accent3>
      <a:accent4>
        <a:srgbClr val="000000"/>
      </a:accent4>
      <a:accent5>
        <a:srgbClr val="000000"/>
      </a:accent5>
      <a:accent6>
        <a:srgbClr val="000000"/>
      </a:accent6>
      <a:hlink>
        <a:srgbClr val="E47565"/>
      </a:hlink>
      <a:folHlink>
        <a:srgbClr val="B7CCE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738A-A55A-4617-9CB4-468580A0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 Mulde Variante.dotx</Template>
  <TotalTime>0</TotalTime>
  <Pages>2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2022-06-13T10:04:00Z</dcterms:created>
  <dcterms:modified xsi:type="dcterms:W3CDTF">2022-09-16T14:18:00Z</dcterms:modified>
</cp:coreProperties>
</file>