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465" w14:textId="09EF8950" w:rsidR="00CD63D4" w:rsidRDefault="0016185B" w:rsidP="00634443">
      <w:pPr>
        <w:rPr>
          <w:noProof/>
          <w:color w:val="000000" w:themeColor="text1"/>
        </w:rPr>
      </w:pPr>
      <w:r w:rsidRPr="002D6A1B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4B3DEBB1" wp14:editId="32E6960E">
            <wp:simplePos x="0" y="0"/>
            <wp:positionH relativeFrom="column">
              <wp:posOffset>4592857</wp:posOffset>
            </wp:positionH>
            <wp:positionV relativeFrom="paragraph">
              <wp:posOffset>123952</wp:posOffset>
            </wp:positionV>
            <wp:extent cx="1330570" cy="1662384"/>
            <wp:effectExtent l="0" t="0" r="3175" b="0"/>
            <wp:wrapNone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00" cy="168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259A2" w14:textId="412A2C3A" w:rsidR="00634443" w:rsidRPr="00634443" w:rsidRDefault="00680529" w:rsidP="00634443">
      <w:pPr>
        <w:rPr>
          <w:noProof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2C550" wp14:editId="40D88EDD">
                <wp:simplePos x="0" y="0"/>
                <wp:positionH relativeFrom="column">
                  <wp:posOffset>-435611</wp:posOffset>
                </wp:positionH>
                <wp:positionV relativeFrom="paragraph">
                  <wp:posOffset>-177800</wp:posOffset>
                </wp:positionV>
                <wp:extent cx="3381375" cy="857250"/>
                <wp:effectExtent l="0" t="0" r="9525" b="0"/>
                <wp:wrapNone/>
                <wp:docPr id="4" name="Halber 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halfFrame">
                          <a:avLst>
                            <a:gd name="adj1" fmla="val 1050"/>
                            <a:gd name="adj2" fmla="val 19781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0752" id="Halber Rahmen 4" o:spid="_x0000_s1026" style="position:absolute;margin-left:-34.3pt;margin-top:-14pt;width:266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" path="m,l3381375,r-35504,9001l169573,9001r,805259l,857250,,xe" fillcolor="#30506a [1604]" stroked="f">
                <v:path arrowok="t" o:connecttype="custom" o:connectlocs="0,0;3381375,0;3345871,9001;169573,9001;169573,814260;0,857250;0,0" o:connectangles="0,0,0,0,0,0,0"/>
              </v:shape>
            </w:pict>
          </mc:Fallback>
        </mc:AlternateContent>
      </w:r>
    </w:p>
    <w:p w14:paraId="5BD58E91" w14:textId="4007E4DA" w:rsidR="00634443" w:rsidRPr="00853F43" w:rsidRDefault="009E4590" w:rsidP="00680529">
      <w:pPr>
        <w:pStyle w:val="2DeckB-Name"/>
      </w:pPr>
      <w:r w:rsidRPr="00853F43">
        <w:t>Johannes Beere</w:t>
      </w:r>
    </w:p>
    <w:p w14:paraId="2ACB2E0A" w14:textId="56C0AC5C" w:rsidR="002D6A1B" w:rsidRPr="00853F43" w:rsidRDefault="00744A1E" w:rsidP="00D11255">
      <w:pPr>
        <w:tabs>
          <w:tab w:val="clear" w:pos="1134"/>
        </w:tabs>
        <w:ind w:right="-2637"/>
        <w:rPr>
          <w:color w:val="759FC1" w:themeColor="accent1"/>
          <w:sz w:val="36"/>
          <w:szCs w:val="36"/>
          <w:lang w:eastAsia="en-US"/>
        </w:rPr>
      </w:pPr>
      <w:proofErr w:type="spellStart"/>
      <w:r w:rsidRPr="00853F43">
        <w:rPr>
          <w:color w:val="759FC1" w:themeColor="accent1"/>
          <w:sz w:val="36"/>
          <w:szCs w:val="36"/>
          <w:lang w:eastAsia="en-US"/>
        </w:rPr>
        <w:t>Full</w:t>
      </w:r>
      <w:proofErr w:type="spellEnd"/>
      <w:r w:rsidRPr="00853F43">
        <w:rPr>
          <w:color w:val="759FC1" w:themeColor="accent1"/>
          <w:sz w:val="36"/>
          <w:szCs w:val="36"/>
          <w:lang w:eastAsia="en-US"/>
        </w:rPr>
        <w:t xml:space="preserve"> Stack Developer</w:t>
      </w:r>
    </w:p>
    <w:p w14:paraId="4FB1F58C" w14:textId="77777777" w:rsidR="00D11255" w:rsidRPr="00853F43" w:rsidRDefault="00D11255" w:rsidP="00D11255">
      <w:pPr>
        <w:pStyle w:val="0Text"/>
        <w:rPr>
          <w:noProof/>
          <w:lang w:eastAsia="en-US"/>
        </w:rPr>
      </w:pPr>
    </w:p>
    <w:p w14:paraId="7925D35F" w14:textId="77777777" w:rsidR="00680529" w:rsidRPr="00853F43" w:rsidRDefault="00680529" w:rsidP="00D11255">
      <w:pPr>
        <w:pStyle w:val="0Text"/>
        <w:rPr>
          <w:noProof/>
          <w:lang w:eastAsia="en-US"/>
        </w:rPr>
      </w:pPr>
    </w:p>
    <w:p w14:paraId="3B2AE9B5" w14:textId="77777777" w:rsidR="00680529" w:rsidRPr="00853F43" w:rsidRDefault="00680529" w:rsidP="00680529">
      <w:pPr>
        <w:pStyle w:val="2DeckB-Angaben"/>
        <w:rPr>
          <w:rStyle w:val="Fett"/>
        </w:rPr>
      </w:pPr>
      <w:r w:rsidRPr="00853F43">
        <w:rPr>
          <w:rStyle w:val="Fett"/>
        </w:rPr>
        <w:t>Über mich</w:t>
      </w:r>
    </w:p>
    <w:p w14:paraId="7854AAE1" w14:textId="77777777" w:rsidR="00680529" w:rsidRPr="00853F43" w:rsidRDefault="00351847" w:rsidP="00680529">
      <w:pPr>
        <w:pStyle w:val="2DeckB-Angaben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EED976A" wp14:editId="48155246">
                <wp:simplePos x="0" y="0"/>
                <wp:positionH relativeFrom="column">
                  <wp:posOffset>4224020</wp:posOffset>
                </wp:positionH>
                <wp:positionV relativeFrom="paragraph">
                  <wp:posOffset>228177</wp:posOffset>
                </wp:positionV>
                <wp:extent cx="1942465" cy="5796000"/>
                <wp:effectExtent l="0" t="0" r="635" b="3365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5796000"/>
                          <a:chOff x="0" y="0"/>
                          <a:chExt cx="1942465" cy="5796000"/>
                        </a:xfrm>
                      </wpg:grpSpPr>
                      <wps:wsp>
                        <wps:cNvPr id="57" name="Gerader Verbinder 57"/>
                        <wps:cNvCnPr/>
                        <wps:spPr>
                          <a:xfrm flipH="1">
                            <a:off x="93133" y="0"/>
                            <a:ext cx="0" cy="5796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0" y="541834"/>
                            <a:ext cx="19418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DB38BA5" w14:textId="12FCDD88" w:rsidR="00D11255" w:rsidRPr="00032D2C" w:rsidRDefault="00D11255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032D2C">
                                <w:rPr>
                                  <w:rStyle w:val="0Timeline-Icon"/>
                                  <w:rFonts w:asciiTheme="majorHAnsi" w:hAnsiTheme="majorHAnsi" w:cstheme="majorHAnsi"/>
                                  <w:lang w:val="en-GB"/>
                                </w:rPr>
                                <w:tab/>
                              </w:r>
                              <w:r w:rsidRPr="00032D2C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0</w:t>
                              </w:r>
                              <w:r w:rsidR="0048667E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3</w:t>
                              </w:r>
                              <w:r w:rsidRPr="00032D2C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.201</w:t>
                              </w:r>
                              <w:r w:rsidR="0048667E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3</w:t>
                              </w:r>
                            </w:p>
                            <w:p w14:paraId="2C011568" w14:textId="4DF9F690" w:rsidR="00D11255" w:rsidRPr="00032D2C" w:rsidRDefault="0048667E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Projektkoordinator</w:t>
                              </w:r>
                              <w:proofErr w:type="spellEnd"/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 xml:space="preserve"> Full Stack Development</w:t>
                              </w:r>
                            </w:p>
                            <w:p w14:paraId="409EEFCD" w14:textId="49DB9B16" w:rsidR="00D11255" w:rsidRPr="00032D2C" w:rsidRDefault="00104004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Beispiel</w:t>
                              </w:r>
                              <w:proofErr w:type="spellEnd"/>
                              <w:r w:rsidR="00D11255" w:rsidRPr="00032D2C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 xml:space="preserve"> GmbH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5"/>
                        <wps:cNvSpPr txBox="1"/>
                        <wps:spPr>
                          <a:xfrm>
                            <a:off x="0" y="1413933"/>
                            <a:ext cx="1941830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725D09A" w14:textId="24DCFF52" w:rsidR="00D11255" w:rsidRPr="0048667E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="00D11255" w:rsidRPr="0048667E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ab/>
                              </w:r>
                              <w:r w:rsidR="0048667E" w:rsidRPr="0048667E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11</w:t>
                              </w:r>
                              <w:r w:rsidR="00D11255" w:rsidRPr="0048667E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.20</w:t>
                              </w:r>
                              <w:r w:rsidR="0048667E" w:rsidRPr="0048667E">
                                <w:rPr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>05</w:t>
                              </w:r>
                            </w:p>
                            <w:p w14:paraId="60C08DE4" w14:textId="64754C0E" w:rsidR="00D11255" w:rsidRPr="0048667E" w:rsidRDefault="0048667E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</w:pPr>
                              <w:r w:rsidRPr="0048667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Senior Full Stack Developer</w:t>
                              </w:r>
                            </w:p>
                            <w:p w14:paraId="56105DE3" w14:textId="3BCDF97F" w:rsidR="00D11255" w:rsidRPr="0048667E" w:rsidRDefault="0048667E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Muster</w:t>
                              </w:r>
                              <w:r w:rsidR="00D11255" w:rsidRP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 xml:space="preserve"> 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0" y="3149600"/>
                            <a:ext cx="1940560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9F7141E" w14:textId="5F86E146" w:rsidR="00D11255" w:rsidRPr="0048667E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48667E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ab/>
                              </w:r>
                              <w:r w:rsidR="0048667E" w:rsidRP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07</w:t>
                              </w:r>
                              <w:r w:rsidR="00D11255" w:rsidRP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.</w:t>
                              </w:r>
                              <w:r w:rsidR="0048667E" w:rsidRP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1990</w:t>
                              </w:r>
                            </w:p>
                            <w:p w14:paraId="16CBBF22" w14:textId="2A196D36" w:rsidR="00D11255" w:rsidRPr="0048667E" w:rsidRDefault="0048667E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</w:pPr>
                              <w:r w:rsidRPr="0048667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 xml:space="preserve">Junior Full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Stack Developer</w:t>
                              </w:r>
                            </w:p>
                            <w:p w14:paraId="21703520" w14:textId="6C6CD23F" w:rsidR="00D11255" w:rsidRPr="0048667E" w:rsidRDefault="0048667E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 xml:space="preserve">Muster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Unternehmen</w:t>
                              </w:r>
                              <w:proofErr w:type="spellEnd"/>
                              <w:r w:rsidR="00D11255" w:rsidRP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5"/>
                        <wps:cNvSpPr txBox="1"/>
                        <wps:spPr>
                          <a:xfrm>
                            <a:off x="0" y="4028898"/>
                            <a:ext cx="193992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CC29425" w14:textId="63939BD7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</w:rPr>
                                <w:tab/>
                              </w:r>
                              <w:r w:rsidR="0048667E">
                                <w:rPr>
                                  <w:rFonts w:asciiTheme="majorHAnsi" w:hAnsiTheme="majorHAnsi" w:cstheme="majorHAnsi"/>
                                </w:rPr>
                                <w:t>10.1987</w:t>
                              </w:r>
                            </w:p>
                            <w:p w14:paraId="3FBA16C6" w14:textId="7D40D4B6" w:rsidR="00D11255" w:rsidRPr="00CD63D4" w:rsidRDefault="00CD63D4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CD63D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Master </w:t>
                              </w:r>
                              <w:proofErr w:type="spellStart"/>
                              <w:r w:rsidRPr="00CD63D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of</w:t>
                              </w:r>
                              <w:proofErr w:type="spellEnd"/>
                              <w:r w:rsidRPr="00CD63D4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Science in Wirtschaftsinformatik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14:paraId="610880C5" w14:textId="700CE6CF" w:rsidR="00D11255" w:rsidRPr="00680529" w:rsidRDefault="00CD63D4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Muster Universität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Text Box 5"/>
                        <wps:cNvSpPr txBox="1"/>
                        <wps:spPr>
                          <a:xfrm>
                            <a:off x="0" y="4893133"/>
                            <a:ext cx="19424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3CC6E7EC" w14:textId="49839E19" w:rsidR="00D11255" w:rsidRPr="00853F43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853F43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</w:rPr>
                                <w:tab/>
                              </w:r>
                              <w:r w:rsidR="00D11255" w:rsidRPr="00853F43">
                                <w:rPr>
                                  <w:rFonts w:asciiTheme="majorHAnsi" w:hAnsiTheme="majorHAnsi" w:cstheme="majorHAnsi"/>
                                </w:rPr>
                                <w:t>10.19</w:t>
                              </w:r>
                              <w:r w:rsidR="0048667E" w:rsidRPr="00853F43">
                                <w:rPr>
                                  <w:rFonts w:asciiTheme="majorHAnsi" w:hAnsiTheme="majorHAnsi" w:cstheme="majorHAnsi"/>
                                </w:rPr>
                                <w:t>84</w:t>
                              </w:r>
                            </w:p>
                            <w:p w14:paraId="35BC2E57" w14:textId="111A61BC" w:rsidR="00D11255" w:rsidRPr="00853F43" w:rsidRDefault="0048667E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853F43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Bachelor of Science in Wirtschaftsinformation</w:t>
                              </w:r>
                            </w:p>
                            <w:p w14:paraId="0F4A7EC6" w14:textId="3FCF28F1" w:rsidR="00D11255" w:rsidRPr="00853F43" w:rsidRDefault="00CD63D4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853F43">
                                <w:rPr>
                                  <w:rFonts w:asciiTheme="majorHAnsi" w:hAnsiTheme="majorHAnsi" w:cstheme="majorHAnsi"/>
                                </w:rPr>
                                <w:t>Beispiel Universität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5"/>
                        <wps:cNvSpPr txBox="1"/>
                        <wps:spPr>
                          <a:xfrm>
                            <a:off x="0" y="2277255"/>
                            <a:ext cx="194183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6D2F04E" w14:textId="39B1972B" w:rsidR="00D11255" w:rsidRPr="0048667E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48667E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759FC1" w:themeColor="accent1"/>
                                  <w:lang w:val="en-GB"/>
                                </w:rPr>
                                <w:tab/>
                              </w:r>
                              <w:r w:rsidR="0048667E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06.1993</w:t>
                              </w:r>
                            </w:p>
                            <w:p w14:paraId="2559C2A5" w14:textId="619287B9" w:rsidR="00D11255" w:rsidRPr="0048667E" w:rsidRDefault="0048667E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</w:pPr>
                              <w:r w:rsidRPr="0048667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Midlevel Full Stack D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lang w:val="en-GB"/>
                                </w:rPr>
                                <w:t>eveloper</w:t>
                              </w:r>
                            </w:p>
                            <w:p w14:paraId="7F8CF367" w14:textId="6D63B98C" w:rsidR="00D11255" w:rsidRPr="0048667E" w:rsidRDefault="0048667E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Muster</w:t>
                              </w:r>
                              <w:r w:rsidR="00104004"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Theme="majorHAnsi" w:hAnsiTheme="majorHAnsi" w:cstheme="majorHAnsi"/>
                                  <w:lang w:val="en-GB"/>
                                </w:rPr>
                                <w:t>irma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ED976A" id="Gruppieren 2" o:spid="_x0000_s1026" style="position:absolute;margin-left:332.6pt;margin-top:17.95pt;width:152.95pt;height:456.4pt;z-index:251683840;mso-width-relative:margin" coordsize="19424,5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">
                <v:line id="Gerader Verbinder 57" o:spid="_x0000_s1027" style="position:absolute;flip:x;visibility:visible;mso-wrap-style:square" from="931,0" to="931,5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" strokecolor="#a5a5a5 [2092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418;width:1941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3DB38BA5" w14:textId="12FCDD88" w:rsidR="00D11255" w:rsidRPr="00032D2C" w:rsidRDefault="00D11255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Pr="00032D2C">
                          <w:rPr>
                            <w:rStyle w:val="0Timeline-Icon"/>
                            <w:rFonts w:asciiTheme="majorHAnsi" w:hAnsiTheme="majorHAnsi" w:cstheme="majorHAnsi"/>
                            <w:lang w:val="en-GB"/>
                          </w:rPr>
                          <w:tab/>
                        </w:r>
                        <w:r w:rsidRPr="00032D2C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0</w:t>
                        </w:r>
                        <w:r w:rsidR="0048667E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3</w:t>
                        </w:r>
                        <w:r w:rsidRPr="00032D2C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.201</w:t>
                        </w:r>
                        <w:r w:rsidR="0048667E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3</w:t>
                        </w:r>
                      </w:p>
                      <w:p w14:paraId="2C011568" w14:textId="4DF9F690" w:rsidR="00D11255" w:rsidRPr="00032D2C" w:rsidRDefault="0048667E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Projektkoordinator</w:t>
                        </w:r>
                        <w:proofErr w:type="spellEnd"/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 xml:space="preserve"> Full Stack Development</w:t>
                        </w:r>
                      </w:p>
                      <w:p w14:paraId="409EEFCD" w14:textId="49DB9B16" w:rsidR="00D11255" w:rsidRPr="00032D2C" w:rsidRDefault="00104004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>Beispiel</w:t>
                        </w:r>
                        <w:proofErr w:type="spellEnd"/>
                        <w:r w:rsidR="00D11255" w:rsidRPr="00032D2C">
                          <w:rPr>
                            <w:rFonts w:asciiTheme="majorHAnsi" w:hAnsiTheme="majorHAnsi" w:cstheme="majorHAnsi"/>
                            <w:lang w:val="en-GB"/>
                          </w:rPr>
                          <w:t xml:space="preserve"> GmbH</w:t>
                        </w:r>
                      </w:p>
                    </w:txbxContent>
                  </v:textbox>
                </v:shape>
                <v:shape id="Text Box 5" o:spid="_x0000_s1029" type="#_x0000_t202" style="position:absolute;top:14139;width:1941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5725D09A" w14:textId="24DCFF52" w:rsidR="00D11255" w:rsidRPr="0048667E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="00D11255" w:rsidRPr="0048667E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ab/>
                        </w:r>
                        <w:r w:rsidR="0048667E" w:rsidRPr="0048667E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11</w:t>
                        </w:r>
                        <w:r w:rsidR="00D11255" w:rsidRPr="0048667E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.20</w:t>
                        </w:r>
                        <w:r w:rsidR="0048667E" w:rsidRPr="0048667E">
                          <w:rPr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>05</w:t>
                        </w:r>
                      </w:p>
                      <w:p w14:paraId="60C08DE4" w14:textId="64754C0E" w:rsidR="00D11255" w:rsidRPr="0048667E" w:rsidRDefault="0048667E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</w:pPr>
                        <w:r w:rsidRPr="0048667E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Senior Full Stack Developer</w:t>
                        </w:r>
                      </w:p>
                      <w:p w14:paraId="56105DE3" w14:textId="3BCDF97F" w:rsidR="00D11255" w:rsidRPr="0048667E" w:rsidRDefault="0048667E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>Muster</w:t>
                        </w:r>
                        <w:r w:rsidR="00D11255" w:rsidRP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 xml:space="preserve"> AG</w:t>
                        </w:r>
                      </w:p>
                    </w:txbxContent>
                  </v:textbox>
                </v:shape>
                <v:shape id="Text Box 5" o:spid="_x0000_s1030" type="#_x0000_t202" style="position:absolute;top:31496;width:19405;height: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79F7141E" w14:textId="5F86E146" w:rsidR="00D11255" w:rsidRPr="0048667E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Pr="0048667E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ab/>
                        </w:r>
                        <w:r w:rsidR="0048667E" w:rsidRP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>07</w:t>
                        </w:r>
                        <w:r w:rsidR="00D11255" w:rsidRP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>.</w:t>
                        </w:r>
                        <w:r w:rsidR="0048667E" w:rsidRP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>1990</w:t>
                        </w:r>
                      </w:p>
                      <w:p w14:paraId="16CBBF22" w14:textId="2A196D36" w:rsidR="00D11255" w:rsidRPr="0048667E" w:rsidRDefault="0048667E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</w:pPr>
                        <w:r w:rsidRPr="0048667E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 xml:space="preserve">Junior Full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Stack Developer</w:t>
                        </w:r>
                      </w:p>
                      <w:p w14:paraId="21703520" w14:textId="6C6CD23F" w:rsidR="00D11255" w:rsidRPr="0048667E" w:rsidRDefault="0048667E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 xml:space="preserve">Muster </w:t>
                        </w:r>
                        <w:proofErr w:type="spellStart"/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>Unternehmen</w:t>
                        </w:r>
                        <w:proofErr w:type="spellEnd"/>
                        <w:r w:rsidR="00D11255" w:rsidRP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top:40288;width:19399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2CC29425" w14:textId="63939BD7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</w:rPr>
                          <w:tab/>
                        </w:r>
                        <w:r w:rsidR="0048667E">
                          <w:rPr>
                            <w:rFonts w:asciiTheme="majorHAnsi" w:hAnsiTheme="majorHAnsi" w:cstheme="majorHAnsi"/>
                          </w:rPr>
                          <w:t>10.1987</w:t>
                        </w:r>
                      </w:p>
                      <w:p w14:paraId="3FBA16C6" w14:textId="7D40D4B6" w:rsidR="00D11255" w:rsidRPr="00CD63D4" w:rsidRDefault="00CD63D4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CD63D4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Master </w:t>
                        </w:r>
                        <w:proofErr w:type="spellStart"/>
                        <w:r w:rsidRPr="00CD63D4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of</w:t>
                        </w:r>
                        <w:proofErr w:type="spellEnd"/>
                        <w:r w:rsidRPr="00CD63D4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Science in Wirtschaftsinformatik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</w:t>
                        </w:r>
                      </w:p>
                      <w:p w14:paraId="610880C5" w14:textId="700CE6CF" w:rsidR="00D11255" w:rsidRPr="00680529" w:rsidRDefault="00CD63D4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Muster Universität</w:t>
                        </w:r>
                      </w:p>
                    </w:txbxContent>
                  </v:textbox>
                </v:shape>
                <v:shape id="Text Box 5" o:spid="_x0000_s1032" type="#_x0000_t202" style="position:absolute;top:48931;width:19424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14:paraId="3CC6E7EC" w14:textId="49839E19" w:rsidR="00D11255" w:rsidRPr="00853F43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Pr="00853F43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</w:rPr>
                          <w:tab/>
                        </w:r>
                        <w:r w:rsidR="00D11255" w:rsidRPr="00853F43">
                          <w:rPr>
                            <w:rFonts w:asciiTheme="majorHAnsi" w:hAnsiTheme="majorHAnsi" w:cstheme="majorHAnsi"/>
                          </w:rPr>
                          <w:t>10.19</w:t>
                        </w:r>
                        <w:r w:rsidR="0048667E" w:rsidRPr="00853F43">
                          <w:rPr>
                            <w:rFonts w:asciiTheme="majorHAnsi" w:hAnsiTheme="majorHAnsi" w:cstheme="majorHAnsi"/>
                          </w:rPr>
                          <w:t>84</w:t>
                        </w:r>
                      </w:p>
                      <w:p w14:paraId="35BC2E57" w14:textId="111A61BC" w:rsidR="00D11255" w:rsidRPr="00853F43" w:rsidRDefault="0048667E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853F43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Bachelor of Science in Wirtschaftsinformation</w:t>
                        </w:r>
                      </w:p>
                      <w:p w14:paraId="0F4A7EC6" w14:textId="3FCF28F1" w:rsidR="00D11255" w:rsidRPr="00853F43" w:rsidRDefault="00CD63D4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 w:rsidRPr="00853F43">
                          <w:rPr>
                            <w:rFonts w:asciiTheme="majorHAnsi" w:hAnsiTheme="majorHAnsi" w:cstheme="majorHAnsi"/>
                          </w:rPr>
                          <w:t>Beispiel Universität</w:t>
                        </w:r>
                      </w:p>
                    </w:txbxContent>
                  </v:textbox>
                </v:shape>
                <v:shape id="Text Box 5" o:spid="_x0000_s1033" type="#_x0000_t202" style="position:absolute;top:22772;width:1941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46D2F04E" w14:textId="39B1972B" w:rsidR="00D11255" w:rsidRPr="0048667E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w w:val="200"/>
                          </w:rPr>
                          <w:sym w:font="Wingdings" w:char="F06E"/>
                        </w:r>
                        <w:r w:rsidRPr="0048667E">
                          <w:rPr>
                            <w:rStyle w:val="0Timeline-Icon"/>
                            <w:rFonts w:asciiTheme="majorHAnsi" w:hAnsiTheme="majorHAnsi" w:cstheme="majorHAnsi"/>
                            <w:color w:val="759FC1" w:themeColor="accent1"/>
                            <w:lang w:val="en-GB"/>
                          </w:rPr>
                          <w:tab/>
                        </w:r>
                        <w:r w:rsidR="0048667E">
                          <w:rPr>
                            <w:rFonts w:asciiTheme="majorHAnsi" w:hAnsiTheme="majorHAnsi" w:cstheme="majorHAnsi"/>
                            <w:lang w:val="en-GB"/>
                          </w:rPr>
                          <w:t>06.1993</w:t>
                        </w:r>
                      </w:p>
                      <w:p w14:paraId="2559C2A5" w14:textId="619287B9" w:rsidR="00D11255" w:rsidRPr="0048667E" w:rsidRDefault="0048667E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</w:pPr>
                        <w:r w:rsidRPr="0048667E"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Midlevel Full Stack D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lang w:val="en-GB"/>
                          </w:rPr>
                          <w:t>eveloper</w:t>
                        </w:r>
                      </w:p>
                      <w:p w14:paraId="7F8CF367" w14:textId="6D63B98C" w:rsidR="00D11255" w:rsidRPr="0048667E" w:rsidRDefault="0048667E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>Muster</w:t>
                        </w:r>
                        <w:r w:rsidR="00104004">
                          <w:rPr>
                            <w:rFonts w:asciiTheme="majorHAnsi" w:hAnsiTheme="majorHAnsi" w:cstheme="majorHAnsi"/>
                            <w:lang w:val="en-GB"/>
                          </w:rPr>
                          <w:t>f</w:t>
                        </w:r>
                        <w:r>
                          <w:rPr>
                            <w:rFonts w:asciiTheme="majorHAnsi" w:hAnsiTheme="majorHAnsi" w:cstheme="majorHAnsi"/>
                            <w:lang w:val="en-GB"/>
                          </w:rPr>
                          <w:t>irma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7DDDA5D0" w14:textId="14463DF8" w:rsidR="00104004" w:rsidRPr="00104004" w:rsidRDefault="00104004" w:rsidP="00104004">
      <w:pPr>
        <w:pStyle w:val="2DeckB-Angaben"/>
        <w:rPr>
          <w:noProof/>
          <w:lang w:eastAsia="en-US"/>
        </w:rPr>
      </w:pPr>
      <w:r w:rsidRPr="00104004">
        <w:rPr>
          <w:noProof/>
          <w:lang w:eastAsia="en-US"/>
        </w:rPr>
        <w:t>Meine bisherige Berufserfahrung hat mich gelehrt, geduldig und sorgfältig vorzugehen. Kundenkommunikation gehört zu meinen Stärken und ich habe stets positives Feedback erhalten.</w:t>
      </w:r>
    </w:p>
    <w:p w14:paraId="39DF2070" w14:textId="77777777" w:rsidR="00680529" w:rsidRPr="00853F43" w:rsidRDefault="00680529" w:rsidP="00680529">
      <w:pPr>
        <w:pStyle w:val="2DeckB-Angaben"/>
        <w:rPr>
          <w:noProof/>
          <w:lang w:eastAsia="en-US"/>
        </w:rPr>
      </w:pPr>
    </w:p>
    <w:p w14:paraId="3FEC3590" w14:textId="77777777" w:rsidR="00680529" w:rsidRPr="00680529" w:rsidRDefault="00680529" w:rsidP="00680529">
      <w:pPr>
        <w:pStyle w:val="2DeckB-Angaben"/>
        <w:rPr>
          <w:rStyle w:val="Fett"/>
        </w:rPr>
      </w:pPr>
      <w:r w:rsidRPr="00680529">
        <w:rPr>
          <w:rStyle w:val="Fett"/>
        </w:rPr>
        <w:t>Kernkompetenzen</w:t>
      </w:r>
    </w:p>
    <w:p w14:paraId="63CFBD16" w14:textId="77777777" w:rsidR="00680529" w:rsidRPr="00680529" w:rsidRDefault="00680529" w:rsidP="00680529">
      <w:pPr>
        <w:pStyle w:val="2DeckB-Angaben"/>
        <w:rPr>
          <w:noProof/>
          <w:lang w:eastAsia="en-US"/>
        </w:rPr>
      </w:pPr>
    </w:p>
    <w:p w14:paraId="3395E4C9" w14:textId="6CF5FC90" w:rsidR="00634443" w:rsidRPr="00634443" w:rsidRDefault="00634443" w:rsidP="00D11255">
      <w:pPr>
        <w:pStyle w:val="2DeckB-Profil"/>
      </w:pPr>
      <w:r w:rsidRPr="00634443">
        <w:t>Fundierte Kenntnisse in der</w:t>
      </w:r>
      <w:r w:rsidR="00CD63D4">
        <w:t xml:space="preserve"> Programmierung im Front- und Backend</w:t>
      </w:r>
    </w:p>
    <w:p w14:paraId="1876CD29" w14:textId="1C8FD863" w:rsidR="00634443" w:rsidRPr="00634443" w:rsidRDefault="00104004" w:rsidP="00D11255">
      <w:pPr>
        <w:pStyle w:val="2DeckB-Profil"/>
      </w:pPr>
      <w:r>
        <w:t xml:space="preserve">Langjährige Erfahrung im </w:t>
      </w:r>
      <w:r w:rsidR="00CD63D4">
        <w:t>Projekt</w:t>
      </w:r>
      <w:r w:rsidR="00634443" w:rsidRPr="00634443">
        <w:t>management</w:t>
      </w:r>
    </w:p>
    <w:p w14:paraId="20A96514" w14:textId="48DB3F38" w:rsidR="00634443" w:rsidRPr="00634443" w:rsidRDefault="00CD63D4" w:rsidP="00D11255">
      <w:pPr>
        <w:pStyle w:val="2DeckB-Profil"/>
      </w:pPr>
      <w:r>
        <w:t>Hoher Qualitätsanspruch mit dem Streben nach innovativer Weiterentwicklung</w:t>
      </w:r>
    </w:p>
    <w:p w14:paraId="1D97792C" w14:textId="528995F6" w:rsidR="00634443" w:rsidRPr="00634443" w:rsidRDefault="00CD63D4" w:rsidP="00D11255">
      <w:pPr>
        <w:pStyle w:val="2DeckB-Profil"/>
      </w:pPr>
      <w:r>
        <w:t>Führungsqualität</w:t>
      </w:r>
      <w:r w:rsidR="00104004">
        <w:t>en</w:t>
      </w:r>
    </w:p>
    <w:p w14:paraId="57105CB5" w14:textId="18AA1578" w:rsidR="00634443" w:rsidRPr="00634443" w:rsidRDefault="00CD63D4" w:rsidP="00D11255">
      <w:pPr>
        <w:pStyle w:val="2DeckB-Profil"/>
      </w:pPr>
      <w:r>
        <w:t xml:space="preserve">Sehr gutes technisches, mathematisches und analytisches Verständnis </w:t>
      </w:r>
    </w:p>
    <w:p w14:paraId="29C16FC9" w14:textId="77777777" w:rsidR="00634443" w:rsidRDefault="00634443" w:rsidP="00634443">
      <w:pPr>
        <w:rPr>
          <w:lang w:eastAsia="en-US"/>
        </w:rPr>
      </w:pPr>
    </w:p>
    <w:p w14:paraId="7CEA384D" w14:textId="77777777" w:rsidR="00D11255" w:rsidRPr="00634443" w:rsidRDefault="00D11255" w:rsidP="00634443">
      <w:pPr>
        <w:rPr>
          <w:lang w:eastAsia="en-US"/>
        </w:rPr>
      </w:pPr>
    </w:p>
    <w:p w14:paraId="407ECA59" w14:textId="77777777" w:rsidR="00D11255" w:rsidRDefault="00D11255" w:rsidP="00680529">
      <w:pPr>
        <w:pStyle w:val="2DeckB-Angaben"/>
      </w:pPr>
      <w:r w:rsidRPr="00D11255">
        <w:rPr>
          <w:rStyle w:val="3Vita-Angabevorne"/>
        </w:rPr>
        <w:t>Straße</w:t>
      </w:r>
      <w:r>
        <w:tab/>
      </w:r>
      <w:r w:rsidR="00634443" w:rsidRPr="00680529">
        <w:t>Musterstraße</w:t>
      </w:r>
      <w:r w:rsidR="00634443" w:rsidRPr="00634443">
        <w:t xml:space="preserve"> 78</w:t>
      </w:r>
    </w:p>
    <w:p w14:paraId="5B259338" w14:textId="45492966" w:rsidR="00D11255" w:rsidRDefault="00D11255" w:rsidP="00680529">
      <w:pPr>
        <w:pStyle w:val="2DeckB-Angaben"/>
      </w:pPr>
      <w:r w:rsidRPr="00D11255">
        <w:rPr>
          <w:rStyle w:val="3Vita-Angabevorne"/>
        </w:rPr>
        <w:t>Stadt</w:t>
      </w:r>
      <w:r>
        <w:tab/>
      </w:r>
      <w:r w:rsidR="00F35BF6">
        <w:t>23456</w:t>
      </w:r>
      <w:r w:rsidR="00634443" w:rsidRPr="00634443">
        <w:t xml:space="preserve"> </w:t>
      </w:r>
      <w:r w:rsidR="00634443" w:rsidRPr="00680529">
        <w:t>Musterstadt</w:t>
      </w:r>
    </w:p>
    <w:p w14:paraId="4B8DB1D8" w14:textId="77777777" w:rsidR="00D11255" w:rsidRDefault="00D11255" w:rsidP="00680529">
      <w:pPr>
        <w:pStyle w:val="2DeckB-Angaben"/>
      </w:pPr>
      <w:proofErr w:type="gramStart"/>
      <w:r w:rsidRPr="00D11255">
        <w:rPr>
          <w:rStyle w:val="3Vita-Angabevorne"/>
        </w:rPr>
        <w:t>Email</w:t>
      </w:r>
      <w:proofErr w:type="gramEnd"/>
      <w:r>
        <w:tab/>
      </w:r>
      <w:r w:rsidR="00634443" w:rsidRPr="00634443">
        <w:t>Email@email.de</w:t>
      </w:r>
    </w:p>
    <w:p w14:paraId="15EC97E5" w14:textId="77777777" w:rsidR="00634443" w:rsidRDefault="00D11255" w:rsidP="00680529">
      <w:pPr>
        <w:pStyle w:val="2DeckB-Angaben"/>
      </w:pPr>
      <w:r w:rsidRPr="00D11255">
        <w:rPr>
          <w:rStyle w:val="3Vita-Angabevorne"/>
        </w:rPr>
        <w:t>Telefon</w:t>
      </w:r>
      <w:r>
        <w:tab/>
      </w:r>
      <w:r w:rsidR="00634443" w:rsidRPr="00634443">
        <w:t>0171 2345678</w:t>
      </w:r>
      <w:r w:rsidR="00634443">
        <w:t>9</w:t>
      </w:r>
    </w:p>
    <w:p w14:paraId="308BD94D" w14:textId="4BF2BBD1" w:rsidR="00D11255" w:rsidRPr="00F96E03" w:rsidRDefault="00D11255" w:rsidP="00D11255">
      <w:pPr>
        <w:pStyle w:val="3Vita-SpeziTab"/>
      </w:pPr>
      <w:bookmarkStart w:id="0" w:name="_Hlk38623741"/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104004">
        <w:t>2</w:t>
      </w:r>
      <w:r w:rsidRPr="00F96E03">
        <w:t>3.0</w:t>
      </w:r>
      <w:r w:rsidR="00104004">
        <w:t>4</w:t>
      </w:r>
      <w:r w:rsidRPr="00F96E03">
        <w:t>.19</w:t>
      </w:r>
      <w:r w:rsidR="00104004">
        <w:t>65</w:t>
      </w:r>
      <w:r w:rsidRPr="00F96E03">
        <w:t xml:space="preserve"> in </w:t>
      </w:r>
      <w:r w:rsidRPr="001E318B">
        <w:t>Geburtsort</w:t>
      </w:r>
    </w:p>
    <w:p w14:paraId="001C1FCA" w14:textId="77777777" w:rsidR="00D11255" w:rsidRPr="00D11255" w:rsidRDefault="00D11255" w:rsidP="00680529">
      <w:pPr>
        <w:pStyle w:val="2DeckB-Angaben"/>
      </w:pPr>
      <w:r w:rsidRPr="00F96E03">
        <w:rPr>
          <w:rStyle w:val="3Vita-Angabevorne"/>
        </w:rPr>
        <w:t>Staatsangehörigkeit</w:t>
      </w:r>
      <w:r w:rsidRPr="00F96E03">
        <w:tab/>
      </w:r>
      <w:r w:rsidRPr="007D2249">
        <w:t>deutsch</w:t>
      </w:r>
    </w:p>
    <w:p w14:paraId="51FC406E" w14:textId="057AE4B8" w:rsidR="00D11255" w:rsidRPr="00F96E03" w:rsidRDefault="00D11255" w:rsidP="00D11255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</w:r>
      <w:r w:rsidR="00104004">
        <w:t>verheiratet, ein Kind</w:t>
      </w:r>
    </w:p>
    <w:bookmarkEnd w:id="0"/>
    <w:p w14:paraId="554090B5" w14:textId="77777777" w:rsidR="00D11255" w:rsidRPr="00634443" w:rsidRDefault="00D11255" w:rsidP="00680529">
      <w:pPr>
        <w:pStyle w:val="2DeckB-Angaben"/>
      </w:pPr>
    </w:p>
    <w:p w14:paraId="28FC4254" w14:textId="77777777" w:rsidR="00D11255" w:rsidRDefault="00634443" w:rsidP="00680529">
      <w:pPr>
        <w:pStyle w:val="2DeckB-Angaben"/>
        <w:rPr>
          <w:lang w:eastAsia="en-US"/>
        </w:rPr>
      </w:pPr>
      <w:r w:rsidRPr="00D11255">
        <w:rPr>
          <w:rStyle w:val="3Vita-Angabevorne"/>
        </w:rPr>
        <w:t>Anlagen</w:t>
      </w:r>
      <w:r w:rsidR="00D11255">
        <w:rPr>
          <w:rFonts w:eastAsia="Calibri" w:cs="Times New Roman"/>
          <w:b/>
          <w:color w:val="759FC1" w:themeColor="accent1"/>
          <w:lang w:eastAsia="en-US"/>
        </w:rPr>
        <w:tab/>
      </w:r>
      <w:r w:rsidRPr="00634443">
        <w:rPr>
          <w:lang w:eastAsia="en-US"/>
        </w:rPr>
        <w:t>Lebenslauf</w:t>
      </w:r>
    </w:p>
    <w:p w14:paraId="70894A6F" w14:textId="77777777" w:rsidR="00D11255" w:rsidRDefault="00D11255" w:rsidP="00680529">
      <w:pPr>
        <w:pStyle w:val="2DeckB-Angaben"/>
        <w:rPr>
          <w:lang w:eastAsia="en-US"/>
        </w:rPr>
      </w:pPr>
      <w:r>
        <w:rPr>
          <w:lang w:eastAsia="en-US"/>
        </w:rPr>
        <w:tab/>
      </w:r>
      <w:r w:rsidR="00634443" w:rsidRPr="00634443">
        <w:rPr>
          <w:lang w:eastAsia="en-US"/>
        </w:rPr>
        <w:t>Motivationsschreiben</w:t>
      </w:r>
    </w:p>
    <w:p w14:paraId="5DF96DD2" w14:textId="77777777" w:rsidR="00634443" w:rsidRPr="00634443" w:rsidRDefault="00D11255" w:rsidP="00680529">
      <w:pPr>
        <w:pStyle w:val="2DeckB-Angaben"/>
        <w:rPr>
          <w:lang w:eastAsia="en-US"/>
        </w:rPr>
      </w:pPr>
      <w:r>
        <w:rPr>
          <w:lang w:eastAsia="en-US"/>
        </w:rPr>
        <w:tab/>
      </w:r>
      <w:r w:rsidR="00634443" w:rsidRPr="00634443">
        <w:rPr>
          <w:lang w:eastAsia="en-US"/>
        </w:rPr>
        <w:t>Referenzen</w:t>
      </w:r>
    </w:p>
    <w:p w14:paraId="44F707E7" w14:textId="77777777" w:rsidR="00634443" w:rsidRDefault="00634443" w:rsidP="00634443"/>
    <w:p w14:paraId="53F6F100" w14:textId="77777777" w:rsidR="00634443" w:rsidRDefault="00634443" w:rsidP="00634443"/>
    <w:p w14:paraId="43885CCC" w14:textId="77777777" w:rsidR="002D6A1B" w:rsidRPr="00634443" w:rsidRDefault="002D6A1B" w:rsidP="00634443">
      <w:pPr>
        <w:sectPr w:rsidR="002D6A1B" w:rsidRPr="00634443" w:rsidSect="00680529">
          <w:pgSz w:w="11900" w:h="16840"/>
          <w:pgMar w:top="2410" w:right="4529" w:bottom="567" w:left="1361" w:header="454" w:footer="680" w:gutter="0"/>
          <w:pgNumType w:start="1"/>
          <w:cols w:space="708"/>
          <w:docGrid w:linePitch="360"/>
        </w:sectPr>
      </w:pPr>
    </w:p>
    <w:p w14:paraId="44679955" w14:textId="203E01E7" w:rsidR="00752A2D" w:rsidRPr="006C24D6" w:rsidRDefault="00853F43" w:rsidP="00752A2D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752A2D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55723AA1" w14:textId="77777777" w:rsidR="00752A2D" w:rsidRPr="006C24D6" w:rsidRDefault="00752A2D" w:rsidP="00752A2D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44420E71" wp14:editId="6CE46808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009C8" w14:textId="221A920F" w:rsidR="00752A2D" w:rsidRPr="00853F43" w:rsidRDefault="00853F43" w:rsidP="00752A2D">
      <w:pPr>
        <w:spacing w:line="240" w:lineRule="auto"/>
        <w:jc w:val="center"/>
        <w:rPr>
          <w:color w:val="00B0F0"/>
        </w:rPr>
      </w:pPr>
      <w:hyperlink r:id="rId11" w:history="1">
        <w:r w:rsidRPr="00853F43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752A2D" w:rsidRPr="00853F43" w:rsidSect="000A655D">
      <w:headerReference w:type="default" r:id="rId12"/>
      <w:footerReference w:type="default" r:id="rId13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0BF7" w14:textId="77777777" w:rsidR="00A64AE4" w:rsidRDefault="00A64AE4" w:rsidP="00B31801">
      <w:r>
        <w:separator/>
      </w:r>
    </w:p>
  </w:endnote>
  <w:endnote w:type="continuationSeparator" w:id="0">
    <w:p w14:paraId="6A3F0013" w14:textId="77777777" w:rsidR="00A64AE4" w:rsidRDefault="00A64AE4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ira Sans Semi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519" w14:textId="77777777" w:rsidR="00634443" w:rsidRPr="006879C7" w:rsidRDefault="00483FB3" w:rsidP="009C4A9A">
    <w:pPr>
      <w:jc w:val="righ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4348" w14:textId="77777777" w:rsidR="00A64AE4" w:rsidRDefault="00A64AE4" w:rsidP="00B31801">
      <w:r>
        <w:separator/>
      </w:r>
    </w:p>
  </w:footnote>
  <w:footnote w:type="continuationSeparator" w:id="0">
    <w:p w14:paraId="415BCDD6" w14:textId="77777777" w:rsidR="00A64AE4" w:rsidRDefault="00A64AE4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DF9C" w14:textId="3B5B8D5A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2904DE" wp14:editId="68AC8692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B21BC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30506a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="009E4590">
      <w:t>Johannes Beere</w:t>
    </w:r>
  </w:p>
  <w:p w14:paraId="207D14D4" w14:textId="1DA8265B" w:rsidR="006934CB" w:rsidRPr="00002180" w:rsidRDefault="006934CB" w:rsidP="006934CB">
    <w:pPr>
      <w:pStyle w:val="Kopfzeile"/>
    </w:pPr>
    <w:r>
      <w:t>Musterstraße 78</w:t>
    </w:r>
    <w:r w:rsidRPr="0083410C">
      <w:t xml:space="preserve">  |  </w:t>
    </w:r>
    <w:r w:rsidR="00F35BF6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271.5pt" o:bullet="t">
        <v:imagedata r:id="rId1" o:title="listicon deckb"/>
      </v:shape>
    </w:pict>
  </w:numPicBullet>
  <w:numPicBullet w:numPicBulletId="1">
    <w:pict>
      <v:shape id="_x0000_i1037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59FC1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655164">
    <w:abstractNumId w:val="15"/>
  </w:num>
  <w:num w:numId="2" w16cid:durableId="1793402105">
    <w:abstractNumId w:val="8"/>
  </w:num>
  <w:num w:numId="3" w16cid:durableId="1968200861">
    <w:abstractNumId w:val="7"/>
  </w:num>
  <w:num w:numId="4" w16cid:durableId="552500428">
    <w:abstractNumId w:val="6"/>
  </w:num>
  <w:num w:numId="5" w16cid:durableId="604926095">
    <w:abstractNumId w:val="5"/>
  </w:num>
  <w:num w:numId="6" w16cid:durableId="1042441779">
    <w:abstractNumId w:val="9"/>
  </w:num>
  <w:num w:numId="7" w16cid:durableId="2112510459">
    <w:abstractNumId w:val="4"/>
  </w:num>
  <w:num w:numId="8" w16cid:durableId="25182089">
    <w:abstractNumId w:val="3"/>
  </w:num>
  <w:num w:numId="9" w16cid:durableId="346102113">
    <w:abstractNumId w:val="2"/>
  </w:num>
  <w:num w:numId="10" w16cid:durableId="654190959">
    <w:abstractNumId w:val="1"/>
  </w:num>
  <w:num w:numId="11" w16cid:durableId="12920362">
    <w:abstractNumId w:val="0"/>
  </w:num>
  <w:num w:numId="12" w16cid:durableId="381486802">
    <w:abstractNumId w:val="12"/>
  </w:num>
  <w:num w:numId="13" w16cid:durableId="423258974">
    <w:abstractNumId w:val="10"/>
  </w:num>
  <w:num w:numId="14" w16cid:durableId="125858069">
    <w:abstractNumId w:val="11"/>
  </w:num>
  <w:num w:numId="15" w16cid:durableId="1760328709">
    <w:abstractNumId w:val="16"/>
  </w:num>
  <w:num w:numId="16" w16cid:durableId="1188837492">
    <w:abstractNumId w:val="14"/>
  </w:num>
  <w:num w:numId="17" w16cid:durableId="1680305873">
    <w:abstractNumId w:val="18"/>
  </w:num>
  <w:num w:numId="18" w16cid:durableId="848328949">
    <w:abstractNumId w:val="19"/>
  </w:num>
  <w:num w:numId="19" w16cid:durableId="853105324">
    <w:abstractNumId w:val="17"/>
  </w:num>
  <w:num w:numId="20" w16cid:durableId="1522160845">
    <w:abstractNumId w:val="20"/>
  </w:num>
  <w:num w:numId="21" w16cid:durableId="8445175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2173E"/>
    <w:rsid w:val="000301E0"/>
    <w:rsid w:val="00032D2C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04004"/>
    <w:rsid w:val="00110F58"/>
    <w:rsid w:val="00120DF8"/>
    <w:rsid w:val="001263EE"/>
    <w:rsid w:val="00130B71"/>
    <w:rsid w:val="001341D9"/>
    <w:rsid w:val="00151B54"/>
    <w:rsid w:val="0016185B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1769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66924"/>
    <w:rsid w:val="00372484"/>
    <w:rsid w:val="00375E79"/>
    <w:rsid w:val="003813D2"/>
    <w:rsid w:val="003876D6"/>
    <w:rsid w:val="00391386"/>
    <w:rsid w:val="00391EA3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3FB3"/>
    <w:rsid w:val="00486595"/>
    <w:rsid w:val="0048667E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4F406B"/>
    <w:rsid w:val="0050516A"/>
    <w:rsid w:val="005051D9"/>
    <w:rsid w:val="00510240"/>
    <w:rsid w:val="00523BBE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4A1E"/>
    <w:rsid w:val="00745575"/>
    <w:rsid w:val="0075171A"/>
    <w:rsid w:val="00752A2D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2F82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3F43"/>
    <w:rsid w:val="00857AC5"/>
    <w:rsid w:val="0086251F"/>
    <w:rsid w:val="00876BB3"/>
    <w:rsid w:val="008779D9"/>
    <w:rsid w:val="00880CD8"/>
    <w:rsid w:val="00890E4C"/>
    <w:rsid w:val="008A61B5"/>
    <w:rsid w:val="008A7666"/>
    <w:rsid w:val="008B76B5"/>
    <w:rsid w:val="008E6CB6"/>
    <w:rsid w:val="008F6164"/>
    <w:rsid w:val="00905C9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9E4590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64AE4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0AEB"/>
    <w:rsid w:val="00CB12C3"/>
    <w:rsid w:val="00CC4B98"/>
    <w:rsid w:val="00CD206E"/>
    <w:rsid w:val="00CD26DF"/>
    <w:rsid w:val="00CD63D4"/>
    <w:rsid w:val="00CD7AE8"/>
    <w:rsid w:val="00CF048F"/>
    <w:rsid w:val="00CF4F75"/>
    <w:rsid w:val="00D05637"/>
    <w:rsid w:val="00D1125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54B9E"/>
    <w:rsid w:val="00E6399E"/>
    <w:rsid w:val="00E83A96"/>
    <w:rsid w:val="00E87CD9"/>
    <w:rsid w:val="00E900CC"/>
    <w:rsid w:val="00EB0F13"/>
    <w:rsid w:val="00EB6FCF"/>
    <w:rsid w:val="00EB783D"/>
    <w:rsid w:val="00EC5383"/>
    <w:rsid w:val="00ED5B54"/>
    <w:rsid w:val="00ED6264"/>
    <w:rsid w:val="00EE7D7A"/>
    <w:rsid w:val="00F23DE5"/>
    <w:rsid w:val="00F35BF6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  <w:rsid w:val="00FF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6CB8E0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759FC1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759FC1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759FC1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30506B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00000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759FC1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561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5D83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5D8387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000000" w:themeColor="accent3"/>
      <w:w w:val="300"/>
      <w:position w:val="2"/>
      <w:sz w:val="14"/>
      <w:szCs w:val="16"/>
      <w:u w:color="000000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853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trukturi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trukturier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23">
      <a:dk1>
        <a:srgbClr val="000000"/>
      </a:dk1>
      <a:lt1>
        <a:srgbClr val="FFFFFF"/>
      </a:lt1>
      <a:dk2>
        <a:srgbClr val="5D8387"/>
      </a:dk2>
      <a:lt2>
        <a:srgbClr val="FFFFFF"/>
      </a:lt2>
      <a:accent1>
        <a:srgbClr val="759FC1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AFDE-CAB4-45B5-A793-980EE5EB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2020-04-24T10:36:00Z</cp:lastPrinted>
  <dcterms:created xsi:type="dcterms:W3CDTF">2020-06-17T08:55:00Z</dcterms:created>
  <dcterms:modified xsi:type="dcterms:W3CDTF">2023-10-02T08:02:00Z</dcterms:modified>
</cp:coreProperties>
</file>