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47D7" w14:textId="77777777" w:rsidR="00D248A3" w:rsidRPr="00FF6545" w:rsidRDefault="00D248A3" w:rsidP="00D248A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5ECFC0C5" w14:textId="77777777" w:rsidR="00D248A3" w:rsidRPr="00A564FE" w:rsidRDefault="00D248A3" w:rsidP="00D248A3">
      <w:pPr>
        <w:rPr>
          <w:rFonts w:asciiTheme="majorHAnsi" w:hAnsiTheme="majorHAnsi" w:cstheme="majorBidi"/>
          <w:sz w:val="28"/>
          <w:szCs w:val="28"/>
        </w:rPr>
      </w:pPr>
    </w:p>
    <w:p w14:paraId="63233236" w14:textId="77777777" w:rsidR="00D248A3" w:rsidRPr="00FF6545" w:rsidRDefault="00D248A3" w:rsidP="00D248A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84A29FE" w14:textId="77777777" w:rsidR="00D248A3" w:rsidRPr="00FF6545" w:rsidRDefault="00D248A3" w:rsidP="00D248A3">
      <w:pPr>
        <w:rPr>
          <w:rFonts w:asciiTheme="majorHAnsi" w:hAnsiTheme="majorHAnsi" w:cstheme="majorBidi"/>
          <w:sz w:val="28"/>
          <w:szCs w:val="28"/>
        </w:rPr>
      </w:pPr>
    </w:p>
    <w:p w14:paraId="3039D016" w14:textId="77777777" w:rsidR="00D248A3" w:rsidRPr="00FF6545" w:rsidRDefault="00D248A3" w:rsidP="00D248A3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4F0BB87" w14:textId="648BFBE8" w:rsidR="00D248A3" w:rsidRDefault="00D248A3" w:rsidP="00D248A3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14FF327" w14:textId="513A2173" w:rsidR="00D248A3" w:rsidRDefault="00D248A3" w:rsidP="00D248A3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CE401CE" wp14:editId="137B8691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AD66152" w14:textId="694BF056" w:rsidR="00D248A3" w:rsidRDefault="00D248A3" w:rsidP="00D248A3">
      <w:pPr>
        <w:tabs>
          <w:tab w:val="clear" w:pos="1134"/>
        </w:tabs>
        <w:spacing w:line="240" w:lineRule="auto"/>
        <w:jc w:val="center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611047B4" w14:textId="69D7E76E" w:rsidR="00154EC2" w:rsidRPr="00154EC2" w:rsidRDefault="00A25AB2" w:rsidP="00154EC2">
      <w:pPr>
        <w:rPr>
          <w:sz w:val="6"/>
          <w:szCs w:val="6"/>
        </w:rPr>
      </w:pPr>
      <w:r w:rsidRPr="00A25AB2">
        <w:rPr>
          <w:noProof/>
          <w:color w:val="313C48" w:themeColor="accent1"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F27EBB" wp14:editId="6A4A15B2">
                <wp:simplePos x="0" y="0"/>
                <wp:positionH relativeFrom="column">
                  <wp:posOffset>-821902</wp:posOffset>
                </wp:positionH>
                <wp:positionV relativeFrom="paragraph">
                  <wp:posOffset>-775758</wp:posOffset>
                </wp:positionV>
                <wp:extent cx="7499985" cy="993775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985" cy="99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2E510" id="Rechteck 4" o:spid="_x0000_s1026" style="position:absolute;margin-left:-64.7pt;margin-top:-61.1pt;width:590.55pt;height:7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" fillcolor="white [3212]" stroked="f"/>
            </w:pict>
          </mc:Fallback>
        </mc:AlternateContent>
      </w:r>
      <w:r w:rsidRPr="00A25AB2">
        <w:rPr>
          <w:noProof/>
          <w:color w:val="313C48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9F00A" wp14:editId="16DA96A9">
                <wp:simplePos x="0" y="0"/>
                <wp:positionH relativeFrom="margin">
                  <wp:posOffset>-347768</wp:posOffset>
                </wp:positionH>
                <wp:positionV relativeFrom="page">
                  <wp:posOffset>0</wp:posOffset>
                </wp:positionV>
                <wp:extent cx="4883785" cy="224790"/>
                <wp:effectExtent l="0" t="0" r="0" b="381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3785" cy="22479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1667" id="Ecken des Rechtecks auf der gleichen Seite abrunden 9" o:spid="_x0000_s1026" style="position:absolute;margin-left:-27.4pt;margin-top:0;width:384.55pt;height:17.7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88378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" path="m112395,l4771390,v62074,,112395,50321,112395,112395l4883785,224790r,l,224790r,l,112395c,50321,50321,,112395,xe" fillcolor="#313c48 [3204]" stroked="f" strokeweight=".5pt">
                <v:stroke joinstyle="miter"/>
                <v:path arrowok="t" o:connecttype="custom" o:connectlocs="112395,0;4771390,0;4883785,112395;4883785,224790;4883785,224790;0,224790;0,224790;0,112395;112395,0" o:connectangles="0,0,0,0,0,0,0,0,0"/>
                <w10:wrap anchorx="margin" anchory="page"/>
              </v:shape>
            </w:pict>
          </mc:Fallback>
        </mc:AlternateContent>
      </w:r>
      <w:r w:rsidRPr="00A25AB2">
        <w:rPr>
          <w:noProof/>
          <w:color w:val="313C48" w:themeColor="accent1"/>
          <w:sz w:val="16"/>
          <w:szCs w:val="44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5AD2A1F1" wp14:editId="5D9B7E81">
                <wp:simplePos x="0" y="0"/>
                <wp:positionH relativeFrom="page">
                  <wp:posOffset>5037667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Square wrapText="bothSides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gradFill>
                          <a:gsLst>
                            <a:gs pos="67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bg1">
                                <a:lumMod val="8500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404B" id="Rechteck 27" o:spid="_x0000_s1026" style="position:absolute;margin-left:396.65pt;margin-top:0;width:198.4pt;height:849.5pt;z-index:-25164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" fillcolor="#f2f2f2 [3052]" stroked="f">
                <v:fill opacity="0" color2="#d8d8d8 [2732]" colors="0 #f2f2f2;43909f #f2f2f2" focus="100%" type="gradient"/>
                <w10:wrap type="square" anchorx="page" anchory="page"/>
              </v:rect>
            </w:pict>
          </mc:Fallback>
        </mc:AlternateContent>
      </w:r>
    </w:p>
    <w:p w14:paraId="47A7CE07" w14:textId="77777777" w:rsidR="00154EC2" w:rsidRPr="00154EC2" w:rsidRDefault="00154EC2" w:rsidP="008349F1">
      <w:pPr>
        <w:pStyle w:val="2DeckB-Name"/>
        <w:rPr>
          <w:color w:val="313C48" w:themeColor="accent1"/>
          <w:sz w:val="16"/>
          <w:szCs w:val="16"/>
        </w:rPr>
      </w:pPr>
    </w:p>
    <w:p w14:paraId="5C50C8A9" w14:textId="6C530305" w:rsidR="00FF213C" w:rsidRPr="00DC3B57" w:rsidRDefault="00EA7AE8" w:rsidP="008349F1">
      <w:pPr>
        <w:pStyle w:val="2DeckB-Name"/>
      </w:pPr>
      <w:r w:rsidRPr="00F81F0E">
        <w:rPr>
          <w:noProof/>
          <w:color w:val="313C48" w:themeColor="accent1"/>
        </w:rPr>
        <w:drawing>
          <wp:anchor distT="0" distB="0" distL="114300" distR="114300" simplePos="0" relativeHeight="251721728" behindDoc="0" locked="0" layoutInCell="1" allowOverlap="1" wp14:anchorId="3CDC3F66" wp14:editId="5AC07E13">
            <wp:simplePos x="0" y="0"/>
            <wp:positionH relativeFrom="column">
              <wp:posOffset>4686328</wp:posOffset>
            </wp:positionH>
            <wp:positionV relativeFrom="paragraph">
              <wp:posOffset>309733</wp:posOffset>
            </wp:positionV>
            <wp:extent cx="1509974" cy="1886527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4" cy="188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31">
        <w:rPr>
          <w:color w:val="313C48" w:themeColor="accent1"/>
        </w:rPr>
        <w:t>Ellen</w:t>
      </w:r>
      <w:r w:rsidR="00FF213C" w:rsidRPr="00DC3B57">
        <w:t xml:space="preserve"> </w:t>
      </w:r>
      <w:r w:rsidR="002D7431">
        <w:t>Lang</w:t>
      </w:r>
    </w:p>
    <w:p w14:paraId="222EDD8E" w14:textId="7F25F27F" w:rsidR="00FF213C" w:rsidRPr="00F81F0E" w:rsidRDefault="00EA7AE8" w:rsidP="00F81F0E">
      <w:pPr>
        <w:pStyle w:val="2DeckB-Beruf"/>
      </w:pPr>
      <w:bookmarkStart w:id="0" w:name="_Hlk36207698"/>
      <w:r>
        <w:t>Studentin des Sales Management</w:t>
      </w:r>
    </w:p>
    <w:bookmarkEnd w:id="0"/>
    <w:p w14:paraId="54532ED9" w14:textId="63F3F297" w:rsidR="00DC3B57" w:rsidRDefault="00F03853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EECEC" wp14:editId="17CB4B2B">
                <wp:simplePos x="0" y="0"/>
                <wp:positionH relativeFrom="page">
                  <wp:posOffset>2608385</wp:posOffset>
                </wp:positionH>
                <wp:positionV relativeFrom="paragraph">
                  <wp:posOffset>4689</wp:posOffset>
                </wp:positionV>
                <wp:extent cx="1769745" cy="1022057"/>
                <wp:effectExtent l="0" t="0" r="1905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22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29E1" w14:textId="77777777" w:rsidR="008349F1" w:rsidRPr="00154EC2" w:rsidRDefault="008349F1" w:rsidP="00F81F0E">
                            <w:pPr>
                              <w:pStyle w:val="berschrift2"/>
                            </w:pPr>
                            <w:r w:rsidRPr="00154EC2">
                              <w:t xml:space="preserve">PERSÖNLICHE DATEN </w:t>
                            </w:r>
                          </w:p>
                          <w:p w14:paraId="089753D0" w14:textId="48FB57B0" w:rsidR="008349F1" w:rsidRPr="00154EC2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*30.</w:t>
                            </w:r>
                            <w:r w:rsidR="00F03853">
                              <w:rPr>
                                <w:sz w:val="24"/>
                                <w:szCs w:val="24"/>
                                <w:lang w:val="de-DE"/>
                              </w:rPr>
                              <w:t>0</w:t>
                            </w: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1.</w:t>
                            </w:r>
                            <w:r w:rsidR="00F03853">
                              <w:rPr>
                                <w:sz w:val="24"/>
                                <w:szCs w:val="24"/>
                                <w:lang w:val="de-DE"/>
                              </w:rPr>
                              <w:t>1999</w:t>
                            </w: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r w:rsidR="002D7431"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Musterort</w:t>
                            </w: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, deutsch,</w:t>
                            </w:r>
                            <w:r w:rsidR="002D7431"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ledig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EECE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05.4pt;margin-top:.35pt;width:139.35pt;height:80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" filled="f" stroked="f" strokeweight=".5pt">
                <v:textbox inset="0,0,0,0">
                  <w:txbxContent>
                    <w:p w14:paraId="081429E1" w14:textId="77777777" w:rsidR="008349F1" w:rsidRPr="00154EC2" w:rsidRDefault="008349F1" w:rsidP="00F81F0E">
                      <w:pPr>
                        <w:pStyle w:val="berschrift2"/>
                      </w:pPr>
                      <w:r w:rsidRPr="00154EC2">
                        <w:t xml:space="preserve">PERSÖNLICHE DATEN </w:t>
                      </w:r>
                    </w:p>
                    <w:p w14:paraId="089753D0" w14:textId="48FB57B0" w:rsidR="008349F1" w:rsidRPr="00154EC2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*30.</w:t>
                      </w:r>
                      <w:r w:rsidR="00F03853">
                        <w:rPr>
                          <w:sz w:val="24"/>
                          <w:szCs w:val="24"/>
                          <w:lang w:val="de-DE"/>
                        </w:rPr>
                        <w:t>0</w:t>
                      </w: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1.</w:t>
                      </w:r>
                      <w:r w:rsidR="00F03853">
                        <w:rPr>
                          <w:sz w:val="24"/>
                          <w:szCs w:val="24"/>
                          <w:lang w:val="de-DE"/>
                        </w:rPr>
                        <w:t>1999</w:t>
                      </w: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r w:rsidR="002D7431" w:rsidRPr="00154EC2">
                        <w:rPr>
                          <w:sz w:val="24"/>
                          <w:szCs w:val="24"/>
                          <w:lang w:val="de-DE"/>
                        </w:rPr>
                        <w:t>Musterort</w:t>
                      </w: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, deutsch,</w:t>
                      </w:r>
                      <w:r w:rsidR="002D7431" w:rsidRPr="00154EC2">
                        <w:rPr>
                          <w:sz w:val="24"/>
                          <w:szCs w:val="24"/>
                          <w:lang w:val="de-DE"/>
                        </w:rPr>
                        <w:t xml:space="preserve"> ledig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2F6"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51008B" wp14:editId="53341014">
                <wp:simplePos x="0" y="0"/>
                <wp:positionH relativeFrom="page">
                  <wp:posOffset>890954</wp:posOffset>
                </wp:positionH>
                <wp:positionV relativeFrom="paragraph">
                  <wp:posOffset>4347</wp:posOffset>
                </wp:positionV>
                <wp:extent cx="1558925" cy="1244014"/>
                <wp:effectExtent l="0" t="0" r="3175" b="133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244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24D5D" w14:textId="77777777" w:rsidR="008349F1" w:rsidRPr="00154EC2" w:rsidRDefault="008349F1" w:rsidP="00F81F0E">
                            <w:pPr>
                              <w:pStyle w:val="berschrift2"/>
                            </w:pPr>
                            <w:r w:rsidRPr="00154EC2">
                              <w:t>KONTAKT</w:t>
                            </w:r>
                          </w:p>
                          <w:p w14:paraId="47FEA866" w14:textId="77777777" w:rsidR="008349F1" w:rsidRPr="00154EC2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Musterstraße 78</w:t>
                            </w:r>
                          </w:p>
                          <w:p w14:paraId="0F8F3310" w14:textId="310888FD" w:rsidR="008349F1" w:rsidRPr="00154EC2" w:rsidRDefault="002D743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23456</w:t>
                            </w:r>
                            <w:r w:rsidR="008349F1"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Musterstadt</w:t>
                            </w:r>
                          </w:p>
                          <w:p w14:paraId="03A6B6C5" w14:textId="77777777" w:rsidR="008349F1" w:rsidRPr="00154EC2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54EC2">
                              <w:rPr>
                                <w:sz w:val="24"/>
                                <w:szCs w:val="24"/>
                                <w:lang w:val="de-DE"/>
                              </w:rPr>
                              <w:t>email@email.de</w:t>
                            </w:r>
                          </w:p>
                          <w:p w14:paraId="2DBE61C2" w14:textId="77777777" w:rsidR="008349F1" w:rsidRPr="00154EC2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</w:rPr>
                            </w:pPr>
                            <w:r w:rsidRPr="00154EC2">
                              <w:rPr>
                                <w:sz w:val="24"/>
                                <w:szCs w:val="24"/>
                              </w:rP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008B" id="Textfeld 7" o:spid="_x0000_s1027" type="#_x0000_t202" style="position:absolute;margin-left:70.15pt;margin-top:.35pt;width:122.75pt;height:97.9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" filled="f" stroked="f" strokeweight=".5pt">
                <v:textbox inset="0,0,0,0">
                  <w:txbxContent>
                    <w:p w14:paraId="1D224D5D" w14:textId="77777777" w:rsidR="008349F1" w:rsidRPr="00154EC2" w:rsidRDefault="008349F1" w:rsidP="00F81F0E">
                      <w:pPr>
                        <w:pStyle w:val="berschrift2"/>
                      </w:pPr>
                      <w:r w:rsidRPr="00154EC2">
                        <w:t>KONTAKT</w:t>
                      </w:r>
                    </w:p>
                    <w:p w14:paraId="47FEA866" w14:textId="77777777" w:rsidR="008349F1" w:rsidRPr="00154EC2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Musterstraße 78</w:t>
                      </w:r>
                    </w:p>
                    <w:p w14:paraId="0F8F3310" w14:textId="310888FD" w:rsidR="008349F1" w:rsidRPr="00154EC2" w:rsidRDefault="002D743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23456</w:t>
                      </w:r>
                      <w:r w:rsidR="008349F1" w:rsidRPr="00154EC2">
                        <w:rPr>
                          <w:sz w:val="24"/>
                          <w:szCs w:val="24"/>
                          <w:lang w:val="de-DE"/>
                        </w:rPr>
                        <w:t xml:space="preserve"> Musterstadt</w:t>
                      </w:r>
                    </w:p>
                    <w:p w14:paraId="03A6B6C5" w14:textId="77777777" w:rsidR="008349F1" w:rsidRPr="00154EC2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154EC2">
                        <w:rPr>
                          <w:sz w:val="24"/>
                          <w:szCs w:val="24"/>
                          <w:lang w:val="de-DE"/>
                        </w:rPr>
                        <w:t>email@email.de</w:t>
                      </w:r>
                    </w:p>
                    <w:p w14:paraId="2DBE61C2" w14:textId="77777777" w:rsidR="008349F1" w:rsidRPr="00154EC2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</w:rPr>
                      </w:pPr>
                      <w:r w:rsidRPr="00154EC2">
                        <w:rPr>
                          <w:sz w:val="24"/>
                          <w:szCs w:val="24"/>
                        </w:rPr>
                        <w:t>0171 23456789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390C48" w14:textId="77777777" w:rsidR="00DC3B57" w:rsidRDefault="00DC3B57" w:rsidP="00FF213C"/>
    <w:p w14:paraId="2598EAA5" w14:textId="77777777" w:rsidR="00DC3B57" w:rsidRDefault="00DC3B57" w:rsidP="00FF213C"/>
    <w:p w14:paraId="766E702A" w14:textId="77777777" w:rsidR="00DC3B57" w:rsidRDefault="00DC3B57" w:rsidP="00FF213C"/>
    <w:p w14:paraId="05D1EC41" w14:textId="77777777" w:rsidR="008349F1" w:rsidRDefault="008349F1" w:rsidP="00FF213C"/>
    <w:p w14:paraId="616129CA" w14:textId="77777777" w:rsidR="008349F1" w:rsidRDefault="008349F1" w:rsidP="00FF213C"/>
    <w:p w14:paraId="6643D106" w14:textId="74FE9636" w:rsidR="00154EC2" w:rsidRDefault="00154EC2" w:rsidP="00FF213C"/>
    <w:p w14:paraId="51BFA899" w14:textId="77777777" w:rsidR="00154EC2" w:rsidRDefault="00154EC2" w:rsidP="00FF213C"/>
    <w:p w14:paraId="55244C20" w14:textId="78D3EEB3" w:rsidR="00A25AB2" w:rsidRDefault="00A25AB2" w:rsidP="00FF213C">
      <w:r w:rsidRPr="00A25AB2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56E1A" wp14:editId="2E7DBA9B">
                <wp:simplePos x="0" y="0"/>
                <wp:positionH relativeFrom="page">
                  <wp:posOffset>5316855</wp:posOffset>
                </wp:positionH>
                <wp:positionV relativeFrom="page">
                  <wp:posOffset>3435562</wp:posOffset>
                </wp:positionV>
                <wp:extent cx="2015490" cy="3338195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7FDCF" w14:textId="77777777" w:rsidR="00FF213C" w:rsidRPr="00D808D3" w:rsidRDefault="008349F1" w:rsidP="00F81F0E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="00FF213C" w:rsidRPr="004F095B">
                              <w:t>KILLSET</w:t>
                            </w:r>
                          </w:p>
                          <w:p w14:paraId="083D9509" w14:textId="77777777" w:rsidR="00FF213C" w:rsidRPr="00DE085B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DE085B">
                              <w:rPr>
                                <w:lang w:val="de-DE"/>
                              </w:rPr>
                              <w:t>Teamfähigkeit</w:t>
                            </w:r>
                            <w:r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3D8B274D" w14:textId="6CF3595B" w:rsidR="00FF213C" w:rsidRPr="00DE085B" w:rsidRDefault="00A13371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Kommunikation</w:t>
                            </w:r>
                            <w:r w:rsidR="00FF213C"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1E6F952F" w14:textId="77777777" w:rsidR="00FF213C" w:rsidRPr="00DE085B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DE085B">
                              <w:rPr>
                                <w:lang w:val="de-DE"/>
                              </w:rPr>
                              <w:t>Präsentation</w:t>
                            </w:r>
                            <w:r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39BAE83E" w14:textId="2A45BBD8" w:rsidR="00FF213C" w:rsidRPr="00DE085B" w:rsidRDefault="00F03853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Beratung</w:t>
                            </w:r>
                            <w:r w:rsidR="00FF213C"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526C66E4" w14:textId="6E8E93B7" w:rsidR="00FF213C" w:rsidRPr="00DE085B" w:rsidRDefault="00A13371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13371">
                              <w:rPr>
                                <w:lang w:val="de-DE"/>
                              </w:rPr>
                              <w:t>Stressresistenz</w:t>
                            </w:r>
                            <w:r w:rsidR="00FF213C"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23B426E6" w14:textId="77777777" w:rsidR="00FF213C" w:rsidRPr="00BF2E83" w:rsidRDefault="00FF213C" w:rsidP="00F81F0E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514518E0" w14:textId="77777777" w:rsidR="00FF213C" w:rsidRPr="00DE085B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DE085B">
                              <w:rPr>
                                <w:lang w:val="de-DE"/>
                              </w:rPr>
                              <w:t>Deutsch</w:t>
                            </w:r>
                            <w:r w:rsidRPr="00DE08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62D8229D" w14:textId="77777777" w:rsidR="00FF213C" w:rsidRPr="001012F6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1012F6">
                              <w:rPr>
                                <w:lang w:val="de-DE"/>
                              </w:rPr>
                              <w:t>Englisch</w:t>
                            </w:r>
                            <w:r w:rsidRPr="001012F6">
                              <w:rPr>
                                <w:lang w:val="de-DE"/>
                              </w:rPr>
                              <w:tab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1012F6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</w:p>
                          <w:p w14:paraId="18B4C7B1" w14:textId="764D10CA" w:rsidR="00FF213C" w:rsidRPr="00BC68BA" w:rsidRDefault="00987D25" w:rsidP="00F81F0E">
                            <w:pPr>
                              <w:pStyle w:val="0Skillbullet"/>
                              <w:rPr>
                                <w:color w:val="FFFFFF" w:themeColor="background1"/>
                                <w:spacing w:val="20"/>
                                <w:sz w:val="24"/>
                                <w:lang w:val="de-DE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12F6">
                              <w:rPr>
                                <w:lang w:val="de-DE"/>
                              </w:rPr>
                              <w:t>Französisch</w:t>
                            </w:r>
                            <w:r w:rsidR="00FF213C" w:rsidRPr="00BC68BA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6E1A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8" type="#_x0000_t202" style="position:absolute;margin-left:418.65pt;margin-top:270.5pt;width:158.7pt;height:2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" filled="f" stroked="f" strokeweight=".5pt">
                <v:textbox style="mso-fit-shape-to-text:t" inset="0,0,0,0">
                  <w:txbxContent>
                    <w:p w14:paraId="6417FDCF" w14:textId="77777777" w:rsidR="00FF213C" w:rsidRPr="00D808D3" w:rsidRDefault="008349F1" w:rsidP="00F81F0E">
                      <w:pPr>
                        <w:pStyle w:val="berschrift2"/>
                      </w:pPr>
                      <w:r>
                        <w:t>S</w:t>
                      </w:r>
                      <w:r w:rsidR="00FF213C" w:rsidRPr="004F095B">
                        <w:t>KILLSET</w:t>
                      </w:r>
                    </w:p>
                    <w:p w14:paraId="083D9509" w14:textId="77777777" w:rsidR="00FF213C" w:rsidRPr="00DE085B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DE085B">
                        <w:rPr>
                          <w:lang w:val="de-DE"/>
                        </w:rPr>
                        <w:t>Teamfähigkeit</w:t>
                      </w:r>
                      <w:r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3D8B274D" w14:textId="6CF3595B" w:rsidR="00FF213C" w:rsidRPr="00DE085B" w:rsidRDefault="00A13371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Kommunikation</w:t>
                      </w:r>
                      <w:r w:rsidR="00FF213C"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1E6F952F" w14:textId="77777777" w:rsidR="00FF213C" w:rsidRPr="00DE085B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DE085B">
                        <w:rPr>
                          <w:lang w:val="de-DE"/>
                        </w:rPr>
                        <w:t>Präsentation</w:t>
                      </w:r>
                      <w:r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39BAE83E" w14:textId="2A45BBD8" w:rsidR="00FF213C" w:rsidRPr="00DE085B" w:rsidRDefault="00F03853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Beratung</w:t>
                      </w:r>
                      <w:r w:rsidR="00FF213C"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526C66E4" w14:textId="6E8E93B7" w:rsidR="00FF213C" w:rsidRPr="00DE085B" w:rsidRDefault="00A13371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13371">
                        <w:rPr>
                          <w:lang w:val="de-DE"/>
                        </w:rPr>
                        <w:t>Stressresistenz</w:t>
                      </w:r>
                      <w:r w:rsidR="00FF213C"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23B426E6" w14:textId="77777777" w:rsidR="00FF213C" w:rsidRPr="00BF2E83" w:rsidRDefault="00FF213C" w:rsidP="00F81F0E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514518E0" w14:textId="77777777" w:rsidR="00FF213C" w:rsidRPr="00DE085B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DE085B">
                        <w:rPr>
                          <w:lang w:val="de-DE"/>
                        </w:rPr>
                        <w:t>Deutsch</w:t>
                      </w:r>
                      <w:r w:rsidRPr="00DE08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62D8229D" w14:textId="77777777" w:rsidR="00FF213C" w:rsidRPr="001012F6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1012F6">
                        <w:rPr>
                          <w:lang w:val="de-DE"/>
                        </w:rPr>
                        <w:t>Englisch</w:t>
                      </w:r>
                      <w:r w:rsidRPr="001012F6">
                        <w:rPr>
                          <w:lang w:val="de-DE"/>
                        </w:rPr>
                        <w:tab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1012F6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</w:p>
                    <w:p w14:paraId="18B4C7B1" w14:textId="764D10CA" w:rsidR="00FF213C" w:rsidRPr="00BC68BA" w:rsidRDefault="00987D25" w:rsidP="00F81F0E">
                      <w:pPr>
                        <w:pStyle w:val="0Skillbullet"/>
                        <w:rPr>
                          <w:color w:val="FFFFFF" w:themeColor="background1"/>
                          <w:spacing w:val="20"/>
                          <w:sz w:val="24"/>
                          <w:lang w:val="de-DE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1012F6">
                        <w:rPr>
                          <w:lang w:val="de-DE"/>
                        </w:rPr>
                        <w:t>Französisch</w:t>
                      </w:r>
                      <w:r w:rsidR="00FF213C" w:rsidRPr="00BC68BA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895B3D" w14:textId="5DDC0CE7" w:rsidR="00DC3B57" w:rsidRPr="00154EC2" w:rsidRDefault="00DC3B57" w:rsidP="00F81F0E">
      <w:pPr>
        <w:pStyle w:val="2DeckB-Profil"/>
        <w:rPr>
          <w:sz w:val="24"/>
          <w:szCs w:val="24"/>
        </w:rPr>
      </w:pPr>
      <w:r w:rsidRPr="00154EC2">
        <w:rPr>
          <w:sz w:val="24"/>
          <w:szCs w:val="24"/>
        </w:rPr>
        <w:t>Fundierte Kenntnisse i</w:t>
      </w:r>
      <w:r w:rsidR="002417FE" w:rsidRPr="00154EC2">
        <w:rPr>
          <w:sz w:val="24"/>
          <w:szCs w:val="24"/>
        </w:rPr>
        <w:t>m Sales Management</w:t>
      </w:r>
    </w:p>
    <w:p w14:paraId="3C5518D9" w14:textId="43419BB8" w:rsidR="00DC3B57" w:rsidRPr="00154EC2" w:rsidRDefault="00987D25" w:rsidP="00F81F0E">
      <w:pPr>
        <w:pStyle w:val="2DeckB-Profil"/>
        <w:rPr>
          <w:sz w:val="24"/>
          <w:szCs w:val="24"/>
        </w:rPr>
      </w:pPr>
      <w:r>
        <w:rPr>
          <w:sz w:val="24"/>
          <w:szCs w:val="24"/>
        </w:rPr>
        <w:t>Strategische Kompetenzen</w:t>
      </w:r>
    </w:p>
    <w:p w14:paraId="27A7007E" w14:textId="479E2C6C" w:rsidR="00DC3B57" w:rsidRPr="00154EC2" w:rsidRDefault="00987D25" w:rsidP="00F81F0E">
      <w:pPr>
        <w:pStyle w:val="2DeckB-Profil"/>
        <w:rPr>
          <w:sz w:val="24"/>
          <w:szCs w:val="24"/>
        </w:rPr>
      </w:pPr>
      <w:r>
        <w:rPr>
          <w:sz w:val="24"/>
          <w:szCs w:val="24"/>
        </w:rPr>
        <w:t>Marktwirtschaftliches Verständnis</w:t>
      </w:r>
    </w:p>
    <w:p w14:paraId="15AE50F2" w14:textId="77777777" w:rsidR="00FF213C" w:rsidRPr="00FF213C" w:rsidRDefault="00FF213C" w:rsidP="00FF213C"/>
    <w:p w14:paraId="5B63FFE5" w14:textId="77777777" w:rsidR="00C77E68" w:rsidRPr="00DA7C8B" w:rsidRDefault="00C77E68" w:rsidP="008349F1">
      <w:pPr>
        <w:pStyle w:val="berschrift1"/>
      </w:pPr>
      <w:r w:rsidRPr="008349F1">
        <w:t>Lebenslauf</w:t>
      </w:r>
    </w:p>
    <w:p w14:paraId="265CE5EF" w14:textId="77777777" w:rsidR="00C77E68" w:rsidRPr="00FF213C" w:rsidRDefault="00770101" w:rsidP="00F81F0E">
      <w:pPr>
        <w:pStyle w:val="berschrift2"/>
      </w:pPr>
      <w:r w:rsidRPr="00F81F0E">
        <w:t>Beruf</w:t>
      </w:r>
      <w:r w:rsidR="00C77E68" w:rsidRPr="00F81F0E">
        <w:t>serfahrungen</w:t>
      </w:r>
    </w:p>
    <w:p w14:paraId="54EDD152" w14:textId="3F945CC4" w:rsidR="00C77E68" w:rsidRPr="00154EC2" w:rsidRDefault="00C77E68" w:rsidP="00154EC2">
      <w:pPr>
        <w:pStyle w:val="3Vita-Stelle"/>
        <w:tabs>
          <w:tab w:val="clear" w:pos="1701"/>
          <w:tab w:val="left" w:pos="1985"/>
        </w:tabs>
        <w:rPr>
          <w:sz w:val="24"/>
          <w:szCs w:val="24"/>
        </w:rPr>
      </w:pPr>
      <w:r w:rsidRPr="00F96E03">
        <w:rPr>
          <w:rStyle w:val="3Vita-Angabevorne"/>
        </w:rPr>
        <w:t>01.2010</w:t>
      </w:r>
      <w:r w:rsidR="00301C10" w:rsidRPr="00F96E03">
        <w:rPr>
          <w:rStyle w:val="3Vita-Angabevorne"/>
        </w:rPr>
        <w:t xml:space="preserve"> - </w:t>
      </w:r>
      <w:r w:rsidR="001012F6">
        <w:rPr>
          <w:rStyle w:val="3Vita-Angabevorne"/>
        </w:rPr>
        <w:t>heute</w:t>
      </w:r>
      <w:r w:rsidRPr="003813D2">
        <w:tab/>
      </w:r>
      <w:r w:rsidR="001012F6" w:rsidRPr="001012F6">
        <w:rPr>
          <w:sz w:val="24"/>
          <w:szCs w:val="24"/>
        </w:rPr>
        <w:t>Arbeitgeber GmbH</w:t>
      </w:r>
      <w:r w:rsidRPr="00154EC2">
        <w:rPr>
          <w:sz w:val="24"/>
          <w:szCs w:val="24"/>
        </w:rPr>
        <w:t xml:space="preserve">, </w:t>
      </w:r>
      <w:r w:rsidR="005D6B0C" w:rsidRPr="00154EC2">
        <w:rPr>
          <w:sz w:val="24"/>
          <w:szCs w:val="24"/>
        </w:rPr>
        <w:t>Standort</w:t>
      </w:r>
    </w:p>
    <w:p w14:paraId="42842C47" w14:textId="5044121A" w:rsidR="00C77E68" w:rsidRPr="00154EC2" w:rsidRDefault="002417FE" w:rsidP="00154EC2">
      <w:pPr>
        <w:pStyle w:val="3Vita-Spezi"/>
        <w:ind w:left="1985"/>
        <w:rPr>
          <w:sz w:val="24"/>
          <w:szCs w:val="24"/>
        </w:rPr>
      </w:pPr>
      <w:r w:rsidRPr="00154EC2">
        <w:rPr>
          <w:sz w:val="24"/>
          <w:szCs w:val="24"/>
        </w:rPr>
        <w:t xml:space="preserve">Werkstudentin </w:t>
      </w:r>
    </w:p>
    <w:p w14:paraId="102AA47E" w14:textId="77777777" w:rsidR="001012F6" w:rsidRDefault="001012F6" w:rsidP="00CC5170">
      <w:pPr>
        <w:pStyle w:val="3Vita-BulletLevel1"/>
        <w:ind w:left="2410"/>
        <w:rPr>
          <w:sz w:val="24"/>
          <w:szCs w:val="24"/>
        </w:rPr>
      </w:pPr>
      <w:r w:rsidRPr="001012F6">
        <w:rPr>
          <w:sz w:val="24"/>
          <w:szCs w:val="24"/>
        </w:rPr>
        <w:t>Koordination der Vertriebsmitarbeiter</w:t>
      </w:r>
    </w:p>
    <w:p w14:paraId="1B98B63E" w14:textId="12FBE3D1" w:rsidR="00CC5170" w:rsidRPr="00CC5170" w:rsidRDefault="001012F6" w:rsidP="00CC5170">
      <w:pPr>
        <w:pStyle w:val="3Vita-BulletLevel1"/>
        <w:ind w:left="2410"/>
        <w:rPr>
          <w:sz w:val="24"/>
          <w:szCs w:val="24"/>
        </w:rPr>
      </w:pPr>
      <w:r w:rsidRPr="001012F6">
        <w:rPr>
          <w:sz w:val="24"/>
          <w:szCs w:val="24"/>
        </w:rPr>
        <w:t>Abwicklung im Vertriebsinnendienst</w:t>
      </w:r>
    </w:p>
    <w:p w14:paraId="5AFF7A63" w14:textId="77777777" w:rsidR="007D2249" w:rsidRPr="007D2249" w:rsidRDefault="000D17F7" w:rsidP="00F81F0E">
      <w:pPr>
        <w:pStyle w:val="berschrift2"/>
      </w:pPr>
      <w:r>
        <w:t>Ausbildung</w:t>
      </w:r>
    </w:p>
    <w:p w14:paraId="731FF4A7" w14:textId="4410419F" w:rsidR="002417FE" w:rsidRDefault="00F03853" w:rsidP="00154EC2">
      <w:pPr>
        <w:pStyle w:val="3Vita-Stelle"/>
        <w:tabs>
          <w:tab w:val="clear" w:pos="1701"/>
          <w:tab w:val="left" w:pos="1985"/>
        </w:tabs>
        <w:rPr>
          <w:rFonts w:ascii="Tahoma" w:hAnsi="Tahoma"/>
        </w:rPr>
      </w:pPr>
      <w:r>
        <w:rPr>
          <w:rStyle w:val="3Vita-Angabevorne"/>
        </w:rPr>
        <w:t>10</w:t>
      </w:r>
      <w:r w:rsidR="002417FE">
        <w:rPr>
          <w:rStyle w:val="3Vita-Angabevorne"/>
        </w:rPr>
        <w:t xml:space="preserve">.2017 </w:t>
      </w:r>
      <w:r w:rsidR="00154EC2">
        <w:rPr>
          <w:rStyle w:val="3Vita-Angabevorne"/>
        </w:rPr>
        <w:t xml:space="preserve">– </w:t>
      </w:r>
      <w:r>
        <w:rPr>
          <w:rStyle w:val="3Vita-Angabevorne"/>
        </w:rPr>
        <w:t>heute</w:t>
      </w:r>
      <w:r w:rsidR="002417FE">
        <w:tab/>
      </w:r>
      <w:r w:rsidR="001012F6" w:rsidRPr="001012F6">
        <w:rPr>
          <w:sz w:val="24"/>
          <w:szCs w:val="24"/>
        </w:rPr>
        <w:t>Musterhochschule</w:t>
      </w:r>
      <w:r w:rsidR="00154EC2" w:rsidRPr="00154EC2">
        <w:rPr>
          <w:sz w:val="24"/>
          <w:szCs w:val="24"/>
        </w:rPr>
        <w:t>, Beispielstadt</w:t>
      </w:r>
    </w:p>
    <w:p w14:paraId="0B8FE302" w14:textId="37157D73" w:rsidR="002417FE" w:rsidRPr="00154EC2" w:rsidRDefault="00154EC2" w:rsidP="00F03853">
      <w:pPr>
        <w:pStyle w:val="3Vita-Spezi"/>
        <w:tabs>
          <w:tab w:val="left" w:pos="1985"/>
        </w:tabs>
        <w:ind w:left="0"/>
        <w:rPr>
          <w:sz w:val="24"/>
          <w:szCs w:val="24"/>
        </w:rPr>
      </w:pPr>
      <w:r>
        <w:tab/>
      </w:r>
      <w:r w:rsidR="002417FE" w:rsidRPr="00154EC2">
        <w:rPr>
          <w:sz w:val="24"/>
          <w:szCs w:val="24"/>
        </w:rPr>
        <w:t xml:space="preserve">Bachelor </w:t>
      </w:r>
      <w:proofErr w:type="spellStart"/>
      <w:r w:rsidR="002417FE" w:rsidRPr="00154EC2">
        <w:rPr>
          <w:sz w:val="24"/>
          <w:szCs w:val="24"/>
        </w:rPr>
        <w:t>of</w:t>
      </w:r>
      <w:proofErr w:type="spellEnd"/>
      <w:r w:rsidRPr="00154EC2">
        <w:rPr>
          <w:sz w:val="24"/>
          <w:szCs w:val="24"/>
        </w:rPr>
        <w:t xml:space="preserve"> Arts Sales Management</w:t>
      </w:r>
    </w:p>
    <w:p w14:paraId="2A048AC3" w14:textId="38B19654" w:rsidR="002417FE" w:rsidRPr="00987D25" w:rsidRDefault="002417FE" w:rsidP="00154EC2">
      <w:pPr>
        <w:pStyle w:val="3Vita-Stelledezent"/>
        <w:tabs>
          <w:tab w:val="clear" w:pos="1701"/>
          <w:tab w:val="left" w:pos="1985"/>
        </w:tabs>
        <w:rPr>
          <w:color w:val="0D0D0D" w:themeColor="text1" w:themeTint="F2"/>
          <w:sz w:val="24"/>
          <w:szCs w:val="24"/>
        </w:rPr>
      </w:pPr>
      <w:r>
        <w:rPr>
          <w:rStyle w:val="3Vita-Angabevorne"/>
        </w:rPr>
        <w:t>08.20</w:t>
      </w:r>
      <w:r w:rsidR="00154EC2">
        <w:rPr>
          <w:rStyle w:val="3Vita-Angabevorne"/>
        </w:rPr>
        <w:t>09</w:t>
      </w:r>
      <w:r>
        <w:rPr>
          <w:rStyle w:val="3Vita-Angabevorne"/>
        </w:rPr>
        <w:t xml:space="preserve"> - 06.2017</w:t>
      </w:r>
      <w:r>
        <w:tab/>
      </w:r>
      <w:r w:rsidR="00154EC2" w:rsidRPr="00987D25">
        <w:rPr>
          <w:color w:val="0D0D0D" w:themeColor="text1" w:themeTint="F2"/>
          <w:sz w:val="24"/>
          <w:szCs w:val="24"/>
        </w:rPr>
        <w:t>Gymnasium</w:t>
      </w:r>
      <w:r w:rsidRPr="00987D25">
        <w:rPr>
          <w:color w:val="0D0D0D" w:themeColor="text1" w:themeTint="F2"/>
          <w:sz w:val="24"/>
          <w:szCs w:val="24"/>
        </w:rPr>
        <w:t xml:space="preserve"> Beispiel, Musterstadt</w:t>
      </w:r>
    </w:p>
    <w:p w14:paraId="0B4C15D0" w14:textId="470A00E4" w:rsidR="002417FE" w:rsidRPr="00154EC2" w:rsidRDefault="00154EC2" w:rsidP="00154EC2">
      <w:pPr>
        <w:pStyle w:val="3Vita-Spezidezent"/>
        <w:tabs>
          <w:tab w:val="left" w:pos="1985"/>
        </w:tabs>
        <w:rPr>
          <w:b/>
          <w:bCs/>
          <w:color w:val="313C48" w:themeColor="accent1"/>
          <w:sz w:val="24"/>
          <w:szCs w:val="24"/>
          <w14:textFill>
            <w14:solidFill>
              <w14:schemeClr w14:val="accent1">
                <w14:lumMod w14:val="75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154EC2">
        <w:rPr>
          <w:b/>
          <w:bCs/>
          <w:color w:val="313C48" w:themeColor="accent1"/>
          <w:sz w:val="24"/>
          <w:szCs w:val="24"/>
          <w14:textFill>
            <w14:solidFill>
              <w14:schemeClr w14:val="accent1">
                <w14:lumMod w14:val="75000"/>
                <w14:lumMod w14:val="75000"/>
                <w14:lumOff w14:val="25000"/>
                <w14:lumMod w14:val="50000"/>
              </w14:schemeClr>
            </w14:solidFill>
          </w14:textFill>
        </w:rPr>
        <w:tab/>
      </w:r>
      <w:r w:rsidR="002417FE" w:rsidRPr="00154EC2">
        <w:rPr>
          <w:b/>
          <w:bCs/>
          <w:color w:val="313C48" w:themeColor="accent1"/>
          <w:sz w:val="24"/>
          <w:szCs w:val="24"/>
          <w14:textFill>
            <w14:solidFill>
              <w14:schemeClr w14:val="accent1">
                <w14:lumMod w14:val="75000"/>
                <w14:lumMod w14:val="75000"/>
                <w14:lumOff w14:val="25000"/>
                <w14:lumMod w14:val="50000"/>
              </w14:schemeClr>
            </w14:solidFill>
          </w14:textFill>
        </w:rPr>
        <w:t>A</w:t>
      </w:r>
      <w:r w:rsidR="001012F6">
        <w:rPr>
          <w:b/>
          <w:bCs/>
          <w:color w:val="313C48" w:themeColor="accent1"/>
          <w:sz w:val="24"/>
          <w:szCs w:val="24"/>
          <w14:textFill>
            <w14:solidFill>
              <w14:schemeClr w14:val="accent1">
                <w14:lumMod w14:val="75000"/>
                <w14:lumMod w14:val="75000"/>
                <w14:lumOff w14:val="25000"/>
                <w14:lumMod w14:val="50000"/>
              </w14:schemeClr>
            </w14:solidFill>
          </w14:textFill>
        </w:rPr>
        <w:t>llgemeine Hochschulreife</w:t>
      </w:r>
    </w:p>
    <w:p w14:paraId="79FBD412" w14:textId="77777777" w:rsidR="00236DDA" w:rsidRDefault="00770101" w:rsidP="00F81F0E">
      <w:pPr>
        <w:pStyle w:val="berschrift2"/>
      </w:pPr>
      <w:r w:rsidRPr="00F96E03">
        <w:t>Weitere Fähigkeiten und Kenntnisse</w:t>
      </w:r>
    </w:p>
    <w:p w14:paraId="4D03C248" w14:textId="77777777" w:rsidR="007D2249" w:rsidRPr="00987D25" w:rsidRDefault="007D2249" w:rsidP="006C24D6">
      <w:pPr>
        <w:pStyle w:val="3Vita-SpeziTab"/>
        <w:rPr>
          <w:color w:val="0D0D0D" w:themeColor="text1" w:themeTint="F2"/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987D25">
        <w:rPr>
          <w:color w:val="0D0D0D" w:themeColor="text1" w:themeTint="F2"/>
          <w:sz w:val="24"/>
          <w:szCs w:val="24"/>
        </w:rPr>
        <w:t>Deutsch, Muttersprache</w:t>
      </w:r>
    </w:p>
    <w:p w14:paraId="244114DB" w14:textId="0158A571" w:rsidR="007D2249" w:rsidRDefault="007D2249" w:rsidP="006C24D6">
      <w:pPr>
        <w:pStyle w:val="3Vita-SpeziTab"/>
        <w:rPr>
          <w:color w:val="0D0D0D" w:themeColor="text1" w:themeTint="F2"/>
          <w:sz w:val="24"/>
          <w:szCs w:val="24"/>
        </w:rPr>
      </w:pPr>
      <w:r w:rsidRPr="00987D25">
        <w:rPr>
          <w:color w:val="0D0D0D" w:themeColor="text1" w:themeTint="F2"/>
          <w:sz w:val="24"/>
          <w:szCs w:val="24"/>
        </w:rPr>
        <w:tab/>
        <w:t>Englisch, fließend in Wort und Schrift</w:t>
      </w:r>
    </w:p>
    <w:p w14:paraId="40CF8CDC" w14:textId="14828364" w:rsidR="001012F6" w:rsidRPr="00987D25" w:rsidRDefault="001012F6" w:rsidP="006C24D6">
      <w:pPr>
        <w:pStyle w:val="3Vita-SpeziTab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Französisch, gut in Wort und Schrift</w:t>
      </w:r>
    </w:p>
    <w:p w14:paraId="6FC9E115" w14:textId="77777777" w:rsidR="007D2249" w:rsidRPr="00154EC2" w:rsidRDefault="007D2249" w:rsidP="006C24D6">
      <w:pPr>
        <w:pStyle w:val="3Vita-SpeziTab"/>
        <w:rPr>
          <w:sz w:val="24"/>
          <w:szCs w:val="24"/>
        </w:rPr>
      </w:pPr>
    </w:p>
    <w:p w14:paraId="2ECCE66E" w14:textId="6C088A53" w:rsidR="00C77E68" w:rsidRPr="00154EC2" w:rsidRDefault="00C77E68" w:rsidP="00154EC2">
      <w:pPr>
        <w:pStyle w:val="3Vita-SpeziTab"/>
        <w:ind w:left="1980" w:hanging="1980"/>
        <w:rPr>
          <w:sz w:val="24"/>
          <w:szCs w:val="24"/>
          <w:lang w:val="en-GB"/>
        </w:rPr>
      </w:pPr>
      <w:r w:rsidRPr="00DE085B">
        <w:rPr>
          <w:rStyle w:val="3Vita-Angabevorne"/>
          <w:lang w:val="en-GB"/>
        </w:rPr>
        <w:t>EDV</w:t>
      </w:r>
      <w:r w:rsidR="0082778F" w:rsidRPr="00DE085B">
        <w:rPr>
          <w:lang w:val="en-GB"/>
        </w:rPr>
        <w:tab/>
      </w:r>
      <w:r w:rsidRPr="00BC68BA">
        <w:rPr>
          <w:color w:val="0D0D0D" w:themeColor="text1" w:themeTint="F2"/>
          <w:sz w:val="24"/>
          <w:szCs w:val="24"/>
          <w:lang w:val="en-US"/>
        </w:rPr>
        <w:t xml:space="preserve">Microsoft </w:t>
      </w:r>
      <w:r w:rsidR="0082778F" w:rsidRPr="00BC68BA">
        <w:rPr>
          <w:color w:val="0D0D0D" w:themeColor="text1" w:themeTint="F2"/>
          <w:sz w:val="24"/>
          <w:szCs w:val="24"/>
          <w:lang w:val="en-US"/>
        </w:rPr>
        <w:t xml:space="preserve">Word, Excel, </w:t>
      </w:r>
      <w:r w:rsidR="00A13371" w:rsidRPr="00BC68BA">
        <w:rPr>
          <w:color w:val="0D0D0D" w:themeColor="text1" w:themeTint="F2"/>
          <w:sz w:val="24"/>
          <w:szCs w:val="24"/>
          <w:lang w:val="en-US"/>
        </w:rPr>
        <w:t>PowerPoint</w:t>
      </w:r>
      <w:r w:rsidR="0082778F" w:rsidRPr="00BC68BA">
        <w:rPr>
          <w:color w:val="0D0D0D" w:themeColor="text1" w:themeTint="F2"/>
          <w:sz w:val="24"/>
          <w:szCs w:val="24"/>
          <w:lang w:val="en-US"/>
        </w:rPr>
        <w:t>, Outlook</w:t>
      </w:r>
      <w:r w:rsidR="002417FE" w:rsidRPr="00BC68BA">
        <w:rPr>
          <w:color w:val="0D0D0D" w:themeColor="text1" w:themeTint="F2"/>
          <w:sz w:val="24"/>
          <w:szCs w:val="24"/>
          <w:lang w:val="en-US"/>
        </w:rPr>
        <w:t>, SAP</w:t>
      </w:r>
    </w:p>
    <w:p w14:paraId="05B0D0EC" w14:textId="77777777" w:rsidR="007D2249" w:rsidRPr="00DE085B" w:rsidRDefault="007D2249" w:rsidP="006C24D6">
      <w:pPr>
        <w:pStyle w:val="3Vita-SpeziTab"/>
        <w:rPr>
          <w:lang w:val="en-GB"/>
        </w:rPr>
      </w:pPr>
    </w:p>
    <w:p w14:paraId="20F57305" w14:textId="4E7A868F" w:rsidR="008C18A2" w:rsidRPr="00F03853" w:rsidRDefault="00C77E68" w:rsidP="006C24D6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154EC2">
        <w:rPr>
          <w:sz w:val="24"/>
          <w:szCs w:val="24"/>
        </w:rPr>
        <w:t>Klasse B</w:t>
      </w:r>
    </w:p>
    <w:p w14:paraId="0334A2F3" w14:textId="77777777" w:rsidR="00216ACE" w:rsidRDefault="00216ACE" w:rsidP="00DA7C8B"/>
    <w:p w14:paraId="155BF343" w14:textId="71EC1AB5" w:rsidR="00853D41" w:rsidRPr="00F96E03" w:rsidRDefault="00FF213C" w:rsidP="000D17F7">
      <w:pPr>
        <w:jc w:val="right"/>
      </w:pPr>
      <w:r w:rsidRPr="00FC6400">
        <w:rPr>
          <w:noProof/>
        </w:rPr>
        <w:drawing>
          <wp:anchor distT="0" distB="0" distL="114300" distR="114300" simplePos="0" relativeHeight="251676672" behindDoc="1" locked="0" layoutInCell="1" allowOverlap="1" wp14:anchorId="286C9A03" wp14:editId="175EDA7D">
            <wp:simplePos x="0" y="0"/>
            <wp:positionH relativeFrom="column">
              <wp:posOffset>-14312</wp:posOffset>
            </wp:positionH>
            <wp:positionV relativeFrom="paragraph">
              <wp:posOffset>31652</wp:posOffset>
            </wp:positionV>
            <wp:extent cx="1961895" cy="468923"/>
            <wp:effectExtent l="0" t="0" r="635" b="76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7721" cy="47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1A71CC">
        <w:rPr>
          <w:noProof/>
        </w:rPr>
        <w:t>16.09.2022</w:t>
      </w:r>
      <w:r w:rsidR="00C8066B" w:rsidRPr="00F96E03">
        <w:fldChar w:fldCharType="end"/>
      </w:r>
    </w:p>
    <w:p w14:paraId="0390008D" w14:textId="77777777" w:rsidR="007920F5" w:rsidRDefault="007920F5" w:rsidP="000D17F7"/>
    <w:p w14:paraId="427458C9" w14:textId="63374B60" w:rsidR="006C24D6" w:rsidRPr="006C24D6" w:rsidRDefault="002D7431" w:rsidP="00D248A3">
      <w:r>
        <w:t>Ellen Lang</w:t>
      </w:r>
      <w:r w:rsidR="00D248A3" w:rsidRPr="006C24D6">
        <w:t xml:space="preserve"> </w:t>
      </w:r>
    </w:p>
    <w:sectPr w:rsidR="006C24D6" w:rsidRPr="006C24D6" w:rsidSect="008349F1">
      <w:pgSz w:w="11900" w:h="16840"/>
      <w:pgMar w:top="993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8C4A" w14:textId="77777777" w:rsidR="0050057D" w:rsidRDefault="0050057D" w:rsidP="00B31801">
      <w:r>
        <w:separator/>
      </w:r>
    </w:p>
  </w:endnote>
  <w:endnote w:type="continuationSeparator" w:id="0">
    <w:p w14:paraId="01C24FC0" w14:textId="77777777" w:rsidR="0050057D" w:rsidRDefault="0050057D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344F" w14:textId="77777777" w:rsidR="0050057D" w:rsidRDefault="0050057D" w:rsidP="00B31801">
      <w:r>
        <w:separator/>
      </w:r>
    </w:p>
  </w:footnote>
  <w:footnote w:type="continuationSeparator" w:id="0">
    <w:p w14:paraId="528C5ED1" w14:textId="77777777" w:rsidR="0050057D" w:rsidRDefault="0050057D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45.3pt;height:271.95pt" o:bullet="t">
        <v:imagedata r:id="rId1" o:title="listicon deckb"/>
      </v:shape>
    </w:pict>
  </w:numPicBullet>
  <w:numPicBullet w:numPicBulletId="1">
    <w:pict>
      <v:shape id="_x0000_i1181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81E2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313C4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40722">
    <w:abstractNumId w:val="15"/>
  </w:num>
  <w:num w:numId="2" w16cid:durableId="1872649510">
    <w:abstractNumId w:val="8"/>
  </w:num>
  <w:num w:numId="3" w16cid:durableId="1836843279">
    <w:abstractNumId w:val="7"/>
  </w:num>
  <w:num w:numId="4" w16cid:durableId="1166436433">
    <w:abstractNumId w:val="6"/>
  </w:num>
  <w:num w:numId="5" w16cid:durableId="1419864389">
    <w:abstractNumId w:val="5"/>
  </w:num>
  <w:num w:numId="6" w16cid:durableId="1671252099">
    <w:abstractNumId w:val="9"/>
  </w:num>
  <w:num w:numId="7" w16cid:durableId="888027740">
    <w:abstractNumId w:val="4"/>
  </w:num>
  <w:num w:numId="8" w16cid:durableId="1488664581">
    <w:abstractNumId w:val="3"/>
  </w:num>
  <w:num w:numId="9" w16cid:durableId="1047417205">
    <w:abstractNumId w:val="2"/>
  </w:num>
  <w:num w:numId="10" w16cid:durableId="859271265">
    <w:abstractNumId w:val="1"/>
  </w:num>
  <w:num w:numId="11" w16cid:durableId="392193602">
    <w:abstractNumId w:val="0"/>
  </w:num>
  <w:num w:numId="12" w16cid:durableId="607587176">
    <w:abstractNumId w:val="12"/>
  </w:num>
  <w:num w:numId="13" w16cid:durableId="471563965">
    <w:abstractNumId w:val="10"/>
  </w:num>
  <w:num w:numId="14" w16cid:durableId="1224950254">
    <w:abstractNumId w:val="11"/>
  </w:num>
  <w:num w:numId="15" w16cid:durableId="93329672">
    <w:abstractNumId w:val="16"/>
  </w:num>
  <w:num w:numId="16" w16cid:durableId="1327590070">
    <w:abstractNumId w:val="14"/>
  </w:num>
  <w:num w:numId="17" w16cid:durableId="2056077098">
    <w:abstractNumId w:val="18"/>
  </w:num>
  <w:num w:numId="18" w16cid:durableId="776027835">
    <w:abstractNumId w:val="19"/>
  </w:num>
  <w:num w:numId="19" w16cid:durableId="809520831">
    <w:abstractNumId w:val="17"/>
  </w:num>
  <w:num w:numId="20" w16cid:durableId="1504272215">
    <w:abstractNumId w:val="20"/>
  </w:num>
  <w:num w:numId="21" w16cid:durableId="1049262528">
    <w:abstractNumId w:val="13"/>
  </w:num>
  <w:num w:numId="22" w16cid:durableId="2038000906">
    <w:abstractNumId w:val="16"/>
    <w:lvlOverride w:ilvl="0">
      <w:startOverride w:val="1"/>
    </w:lvlOverride>
  </w:num>
  <w:num w:numId="23" w16cid:durableId="43221051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0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012F6"/>
    <w:rsid w:val="00110F58"/>
    <w:rsid w:val="00112F8E"/>
    <w:rsid w:val="00120DF8"/>
    <w:rsid w:val="001263EE"/>
    <w:rsid w:val="00130B71"/>
    <w:rsid w:val="001341D9"/>
    <w:rsid w:val="00151B54"/>
    <w:rsid w:val="00154EC2"/>
    <w:rsid w:val="00164454"/>
    <w:rsid w:val="00164BE8"/>
    <w:rsid w:val="00177181"/>
    <w:rsid w:val="00182F36"/>
    <w:rsid w:val="0018367F"/>
    <w:rsid w:val="001839BA"/>
    <w:rsid w:val="001932DC"/>
    <w:rsid w:val="00197604"/>
    <w:rsid w:val="001A71CC"/>
    <w:rsid w:val="001B52E1"/>
    <w:rsid w:val="001B5560"/>
    <w:rsid w:val="001B7DA5"/>
    <w:rsid w:val="001C52A8"/>
    <w:rsid w:val="001D73F8"/>
    <w:rsid w:val="001E318B"/>
    <w:rsid w:val="001F7A5D"/>
    <w:rsid w:val="0020065B"/>
    <w:rsid w:val="00203B1B"/>
    <w:rsid w:val="00211018"/>
    <w:rsid w:val="00216ACE"/>
    <w:rsid w:val="00236DDA"/>
    <w:rsid w:val="002417FE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D7431"/>
    <w:rsid w:val="002E0442"/>
    <w:rsid w:val="002E37FE"/>
    <w:rsid w:val="002F7E20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64E97"/>
    <w:rsid w:val="0047457A"/>
    <w:rsid w:val="0047661E"/>
    <w:rsid w:val="00486595"/>
    <w:rsid w:val="00486EC4"/>
    <w:rsid w:val="004976F0"/>
    <w:rsid w:val="004A3449"/>
    <w:rsid w:val="004B05AF"/>
    <w:rsid w:val="004B352A"/>
    <w:rsid w:val="004B68C2"/>
    <w:rsid w:val="004C7523"/>
    <w:rsid w:val="004C7553"/>
    <w:rsid w:val="004C7C64"/>
    <w:rsid w:val="004D3197"/>
    <w:rsid w:val="004D549A"/>
    <w:rsid w:val="0050057D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30FDD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D7007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D7CCE"/>
    <w:rsid w:val="007E32E5"/>
    <w:rsid w:val="007E5312"/>
    <w:rsid w:val="007E6AD6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18A2"/>
    <w:rsid w:val="008C6231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256C"/>
    <w:rsid w:val="0097344E"/>
    <w:rsid w:val="00977FCC"/>
    <w:rsid w:val="009834CF"/>
    <w:rsid w:val="00987D25"/>
    <w:rsid w:val="00995980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371"/>
    <w:rsid w:val="00A13B9F"/>
    <w:rsid w:val="00A163DA"/>
    <w:rsid w:val="00A179FA"/>
    <w:rsid w:val="00A25AB2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C68BA"/>
    <w:rsid w:val="00BE58B3"/>
    <w:rsid w:val="00BF5282"/>
    <w:rsid w:val="00C22C83"/>
    <w:rsid w:val="00C231D9"/>
    <w:rsid w:val="00C44AD7"/>
    <w:rsid w:val="00C512E0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C5170"/>
    <w:rsid w:val="00CD206E"/>
    <w:rsid w:val="00CD26DF"/>
    <w:rsid w:val="00CD7AE8"/>
    <w:rsid w:val="00CF048F"/>
    <w:rsid w:val="00CF4F75"/>
    <w:rsid w:val="00D14EDB"/>
    <w:rsid w:val="00D15373"/>
    <w:rsid w:val="00D248A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DE085B"/>
    <w:rsid w:val="00E0566E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A7AE8"/>
    <w:rsid w:val="00EB0F13"/>
    <w:rsid w:val="00EB6FCF"/>
    <w:rsid w:val="00EB783D"/>
    <w:rsid w:val="00ED5B54"/>
    <w:rsid w:val="00ED6264"/>
    <w:rsid w:val="00EE7D7A"/>
    <w:rsid w:val="00F03853"/>
    <w:rsid w:val="00F23DE5"/>
    <w:rsid w:val="00F4470F"/>
    <w:rsid w:val="00F44E8F"/>
    <w:rsid w:val="00F50927"/>
    <w:rsid w:val="00F528C2"/>
    <w:rsid w:val="00F54D90"/>
    <w:rsid w:val="00F72F81"/>
    <w:rsid w:val="00F81F0E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0DBA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81F0E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313C48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313C48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F81F0E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E"/>
    <w:rPr>
      <w:rFonts w:ascii="Hadassah Friedlaender" w:eastAsiaTheme="majorEastAsia" w:hAnsi="Hadassah Friedlaender" w:cstheme="majorBidi"/>
      <w:b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8E8E9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181E24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C4C4CC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313C48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F81F0E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000000" w:themeColor="text1"/>
      <w:szCs w:val="21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242C35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.dotx" TargetMode="External"/></Relationships>
</file>

<file path=word/theme/theme1.xml><?xml version="1.0" encoding="utf-8"?>
<a:theme xmlns:a="http://schemas.openxmlformats.org/drawingml/2006/main" name="Rohling blau v1">
  <a:themeElements>
    <a:clrScheme name="Design Berufseinstieg">
      <a:dk1>
        <a:srgbClr val="000000"/>
      </a:dk1>
      <a:lt1>
        <a:srgbClr val="FFFFFF"/>
      </a:lt1>
      <a:dk2>
        <a:srgbClr val="C4C4CC"/>
      </a:dk2>
      <a:lt2>
        <a:srgbClr val="FFFFFF"/>
      </a:lt2>
      <a:accent1>
        <a:srgbClr val="313C48"/>
      </a:accent1>
      <a:accent2>
        <a:srgbClr val="7489A0"/>
      </a:accent2>
      <a:accent3>
        <a:srgbClr val="C4C4CC"/>
      </a:accent3>
      <a:accent4>
        <a:srgbClr val="E1E8F4"/>
      </a:accent4>
      <a:accent5>
        <a:srgbClr val="000000"/>
      </a:accent5>
      <a:accent6>
        <a:srgbClr val="000000"/>
      </a:accent6>
      <a:hlink>
        <a:srgbClr val="313C48"/>
      </a:hlink>
      <a:folHlink>
        <a:srgbClr val="C4C4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E0DD-8D0A-4908-8424-5657B902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rechts.dotx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Jan Werk | Die Bewerbungsschreiber</cp:lastModifiedBy>
  <cp:revision>4</cp:revision>
  <cp:lastPrinted>2020-04-22T10:11:00Z</cp:lastPrinted>
  <dcterms:created xsi:type="dcterms:W3CDTF">2022-06-13T08:14:00Z</dcterms:created>
  <dcterms:modified xsi:type="dcterms:W3CDTF">2022-09-16T10:33:00Z</dcterms:modified>
</cp:coreProperties>
</file>