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ED9" w14:textId="77777777" w:rsidR="008A7B56" w:rsidRPr="00FF6545" w:rsidRDefault="008A7B56" w:rsidP="008A7B56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014E7F7" w14:textId="77777777" w:rsidR="008A7B56" w:rsidRPr="00A564FE" w:rsidRDefault="008A7B56" w:rsidP="008A7B56">
      <w:pPr>
        <w:rPr>
          <w:rFonts w:asciiTheme="majorHAnsi" w:hAnsiTheme="majorHAnsi" w:cstheme="majorBidi"/>
          <w:sz w:val="28"/>
          <w:szCs w:val="28"/>
        </w:rPr>
      </w:pPr>
    </w:p>
    <w:p w14:paraId="6D13E677" w14:textId="77777777" w:rsidR="008A7B56" w:rsidRPr="00FF6545" w:rsidRDefault="008A7B56" w:rsidP="008A7B56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2F7D4743" w14:textId="77777777" w:rsidR="008A7B56" w:rsidRPr="00FF6545" w:rsidRDefault="008A7B56" w:rsidP="008A7B56">
      <w:pPr>
        <w:rPr>
          <w:rFonts w:asciiTheme="majorHAnsi" w:hAnsiTheme="majorHAnsi" w:cstheme="majorBidi"/>
          <w:sz w:val="28"/>
          <w:szCs w:val="28"/>
        </w:rPr>
      </w:pPr>
    </w:p>
    <w:p w14:paraId="74239BB2" w14:textId="77777777" w:rsidR="008A7B56" w:rsidRPr="00FF6545" w:rsidRDefault="008A7B56" w:rsidP="008A7B56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1518EB03" w14:textId="77777777" w:rsidR="008A7B56" w:rsidRDefault="008A7B56" w:rsidP="008A7B56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7FC8291" w14:textId="77777777" w:rsidR="008A7B56" w:rsidRDefault="008A7B56" w:rsidP="008A7B56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3AE3ED3F" wp14:editId="55115710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873A" w14:textId="77777777" w:rsidR="008A7B56" w:rsidRDefault="008A7B56" w:rsidP="008A7B56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2DE41F1" w14:textId="3A553456" w:rsidR="008A7B56" w:rsidRDefault="008A7B56" w:rsidP="008A7B56">
      <w:pPr>
        <w:tabs>
          <w:tab w:val="clear" w:pos="1134"/>
        </w:tabs>
        <w:jc w:val="center"/>
        <w:rPr>
          <w:rFonts w:ascii="Franklin Gothic Medium Cond" w:hAnsi="Franklin Gothic Medium Cond"/>
          <w:color w:val="5083A5" w:themeColor="accent1"/>
          <w:sz w:val="44"/>
          <w:szCs w:val="44"/>
        </w:rPr>
      </w:pPr>
      <w:r>
        <w:br w:type="page"/>
      </w:r>
    </w:p>
    <w:p w14:paraId="4FC94601" w14:textId="0B269993" w:rsidR="00EB35E2" w:rsidRPr="0095584F" w:rsidRDefault="00EB35E2" w:rsidP="00EB35E2">
      <w:pPr>
        <w:pStyle w:val="berschrift1"/>
      </w:pPr>
      <w:r w:rsidRPr="0095584F">
        <w:lastRenderedPageBreak/>
        <w:t>Lebenslauf</w:t>
      </w:r>
    </w:p>
    <w:p w14:paraId="778F71F2" w14:textId="63ADFC79" w:rsidR="009F3369" w:rsidRDefault="0014533B" w:rsidP="006A281D">
      <w:pPr>
        <w:pStyle w:val="0Trennstrich-LL"/>
      </w:pPr>
      <w:r>
        <w:rPr>
          <w:rFonts w:ascii="Source Sans Pro" w:eastAsia="MS PGothic" w:hAnsi="Source Sans Pro" w:cs="Times New Roman"/>
          <w:color w:val="00B0F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717E" wp14:editId="7CA6142D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1019908" cy="1172307"/>
                <wp:effectExtent l="0" t="0" r="8890" b="88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1172307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B5EF" id="Rechteck 7" o:spid="_x0000_s1026" style="position:absolute;margin-left:29.1pt;margin-top:6.3pt;width:80.3pt;height:9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6A281D">
        <mc:AlternateContent>
          <mc:Choice Requires="wps">
            <w:drawing>
              <wp:inline distT="0" distB="0" distL="0" distR="0" wp14:anchorId="1D169B20" wp14:editId="6CE5B4A0">
                <wp:extent cx="1440000" cy="43200"/>
                <wp:effectExtent l="0" t="0" r="27305" b="33020"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170D9" id="Freihandform: Form 8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55134C18" w14:textId="3C95ADD1" w:rsidR="00EB35E2" w:rsidRPr="0095584F" w:rsidRDefault="00EB35E2" w:rsidP="001E5395">
      <w:pPr>
        <w:pStyle w:val="berschrift2"/>
      </w:pPr>
      <w:r w:rsidRPr="0095584F">
        <w:t xml:space="preserve">Persönliche </w:t>
      </w:r>
      <w:r w:rsidRPr="009F3369">
        <w:t>Daten</w:t>
      </w:r>
    </w:p>
    <w:p w14:paraId="605B263C" w14:textId="7F159D49" w:rsidR="00EB35E2" w:rsidRPr="007A2CFC" w:rsidRDefault="00EB35E2" w:rsidP="00EB35E2">
      <w:pPr>
        <w:pStyle w:val="3Vita-SpeziTab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Geburtsdatum/-ort</w:t>
      </w:r>
      <w:r w:rsidRPr="007A2CFC">
        <w:rPr>
          <w:rStyle w:val="3Vita-Angabevorne"/>
          <w:sz w:val="24"/>
          <w:szCs w:val="24"/>
        </w:rPr>
        <w:tab/>
      </w:r>
      <w:r w:rsidR="00812ADE">
        <w:rPr>
          <w:sz w:val="24"/>
          <w:szCs w:val="24"/>
        </w:rPr>
        <w:t>16</w:t>
      </w:r>
      <w:r w:rsidR="00E1232A">
        <w:rPr>
          <w:sz w:val="24"/>
          <w:szCs w:val="24"/>
        </w:rPr>
        <w:t>.0</w:t>
      </w:r>
      <w:r w:rsidR="00812ADE">
        <w:rPr>
          <w:sz w:val="24"/>
          <w:szCs w:val="24"/>
        </w:rPr>
        <w:t>7</w:t>
      </w:r>
      <w:r w:rsidRPr="007A2CFC">
        <w:rPr>
          <w:sz w:val="24"/>
          <w:szCs w:val="24"/>
        </w:rPr>
        <w:t>.19</w:t>
      </w:r>
      <w:r w:rsidR="00EF1A9F">
        <w:rPr>
          <w:sz w:val="24"/>
          <w:szCs w:val="24"/>
        </w:rPr>
        <w:t>7</w:t>
      </w:r>
      <w:r w:rsidR="00812ADE">
        <w:rPr>
          <w:sz w:val="24"/>
          <w:szCs w:val="24"/>
        </w:rPr>
        <w:t>6</w:t>
      </w:r>
      <w:r w:rsidRPr="007A2CFC">
        <w:rPr>
          <w:sz w:val="24"/>
          <w:szCs w:val="24"/>
        </w:rPr>
        <w:t xml:space="preserve"> in Geburtsort</w:t>
      </w:r>
    </w:p>
    <w:p w14:paraId="23D6ACC2" w14:textId="051956B1" w:rsidR="00EB35E2" w:rsidRPr="007A2CFC" w:rsidRDefault="00E1232A" w:rsidP="00EB35E2">
      <w:pPr>
        <w:pStyle w:val="3Vita-SpeziTab"/>
        <w:rPr>
          <w:sz w:val="24"/>
          <w:szCs w:val="24"/>
        </w:rPr>
      </w:pPr>
      <w:r>
        <w:rPr>
          <w:rStyle w:val="3Vita-Angabevorne"/>
          <w:sz w:val="24"/>
          <w:szCs w:val="24"/>
        </w:rPr>
        <w:t>Nationalität</w:t>
      </w:r>
      <w:r w:rsidR="00EB35E2" w:rsidRPr="007A2CFC">
        <w:rPr>
          <w:sz w:val="24"/>
          <w:szCs w:val="24"/>
        </w:rPr>
        <w:tab/>
        <w:t>deutsch</w:t>
      </w:r>
    </w:p>
    <w:p w14:paraId="7DAE4399" w14:textId="244015D1" w:rsidR="00EB35E2" w:rsidRPr="007A2CFC" w:rsidRDefault="00EB35E2" w:rsidP="00EB35E2">
      <w:pPr>
        <w:pStyle w:val="3Vita-SpeziTab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Familienstand</w:t>
      </w:r>
      <w:r w:rsidRPr="007A2CFC">
        <w:rPr>
          <w:sz w:val="24"/>
          <w:szCs w:val="24"/>
        </w:rPr>
        <w:tab/>
      </w:r>
      <w:r w:rsidR="00812ADE">
        <w:rPr>
          <w:sz w:val="24"/>
          <w:szCs w:val="24"/>
        </w:rPr>
        <w:t>verheiratet</w:t>
      </w:r>
    </w:p>
    <w:p w14:paraId="21643C78" w14:textId="2B3FE27C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39E9B9C7" wp14:editId="5688C7E1">
                <wp:extent cx="1440000" cy="43200"/>
                <wp:effectExtent l="0" t="0" r="27305" b="33020"/>
                <wp:docPr id="9" name="Freihandform: 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C4DAC" id="Freihandform: Form 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1D70930D" w14:textId="187EEC41" w:rsidR="00EB35E2" w:rsidRPr="001E5395" w:rsidRDefault="00EB35E2" w:rsidP="001E5395">
      <w:pPr>
        <w:pStyle w:val="berschrift2"/>
      </w:pPr>
      <w:r w:rsidRPr="001E5395">
        <w:t>Berufserfahrung</w:t>
      </w:r>
    </w:p>
    <w:p w14:paraId="02C609D5" w14:textId="370BBF88" w:rsidR="00EB35E2" w:rsidRPr="007A2CFC" w:rsidRDefault="00EF1A9F" w:rsidP="00EB35E2">
      <w:pPr>
        <w:pStyle w:val="3Vita-Stelle"/>
        <w:rPr>
          <w:sz w:val="24"/>
          <w:szCs w:val="24"/>
        </w:rPr>
      </w:pPr>
      <w:r>
        <w:rPr>
          <w:rStyle w:val="3Vita-Angabevorne"/>
          <w:sz w:val="24"/>
          <w:szCs w:val="24"/>
        </w:rPr>
        <w:t>12</w:t>
      </w:r>
      <w:r w:rsidR="00EB35E2" w:rsidRPr="007A2CFC">
        <w:rPr>
          <w:rStyle w:val="3Vita-Angabevorne"/>
          <w:sz w:val="24"/>
          <w:szCs w:val="24"/>
        </w:rPr>
        <w:t xml:space="preserve">.2010 – </w:t>
      </w:r>
      <w:r>
        <w:rPr>
          <w:rStyle w:val="3Vita-Angabevorne"/>
          <w:sz w:val="24"/>
          <w:szCs w:val="24"/>
        </w:rPr>
        <w:t>heute</w:t>
      </w:r>
      <w:r w:rsidR="00EB35E2" w:rsidRPr="007A2CFC">
        <w:rPr>
          <w:sz w:val="24"/>
          <w:szCs w:val="24"/>
        </w:rPr>
        <w:tab/>
      </w:r>
      <w:r>
        <w:rPr>
          <w:sz w:val="24"/>
          <w:szCs w:val="24"/>
        </w:rPr>
        <w:t>Muster-Klinik</w:t>
      </w:r>
      <w:r w:rsidR="00EB35E2" w:rsidRPr="007A2CFC">
        <w:rPr>
          <w:sz w:val="24"/>
          <w:szCs w:val="24"/>
        </w:rPr>
        <w:t>, Standort</w:t>
      </w:r>
    </w:p>
    <w:p w14:paraId="0273D506" w14:textId="26F2E84E" w:rsidR="00EB35E2" w:rsidRPr="007A2CFC" w:rsidRDefault="008944F1" w:rsidP="006A281D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Notfallsanitäter</w:t>
      </w:r>
    </w:p>
    <w:p w14:paraId="30BFF3D7" w14:textId="5E2BB82E" w:rsidR="00EB35E2" w:rsidRPr="007A2CFC" w:rsidRDefault="008944F1" w:rsidP="006A281D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>
        <w:rPr>
          <w:sz w:val="24"/>
          <w:szCs w:val="24"/>
        </w:rPr>
        <w:t>Er</w:t>
      </w:r>
      <w:r w:rsidRPr="008944F1">
        <w:rPr>
          <w:sz w:val="24"/>
          <w:szCs w:val="24"/>
        </w:rPr>
        <w:t>stversorgung de</w:t>
      </w:r>
      <w:r>
        <w:rPr>
          <w:sz w:val="24"/>
          <w:szCs w:val="24"/>
        </w:rPr>
        <w:t>s Patienten</w:t>
      </w:r>
    </w:p>
    <w:p w14:paraId="5E2881B3" w14:textId="6886D203" w:rsidR="008944F1" w:rsidRDefault="008944F1" w:rsidP="006A281D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Stabilisation des Patienten</w:t>
      </w:r>
    </w:p>
    <w:p w14:paraId="25D032F7" w14:textId="77777777" w:rsidR="008944F1" w:rsidRDefault="008944F1" w:rsidP="008944F1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Verabreichen von Medikamenten</w:t>
      </w:r>
    </w:p>
    <w:p w14:paraId="131CA445" w14:textId="77777777" w:rsidR="008944F1" w:rsidRDefault="008944F1" w:rsidP="008944F1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Assistenz der Notärzte</w:t>
      </w:r>
    </w:p>
    <w:p w14:paraId="74610905" w14:textId="24BF1EFA" w:rsidR="00EB35E2" w:rsidRDefault="008944F1" w:rsidP="008944F1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Vorbereitung der Person für einen Transport</w:t>
      </w:r>
    </w:p>
    <w:p w14:paraId="53142281" w14:textId="107C519E" w:rsidR="00EF1A9F" w:rsidRDefault="00EF1A9F" w:rsidP="008944F1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EF1A9F">
        <w:rPr>
          <w:sz w:val="24"/>
          <w:szCs w:val="24"/>
        </w:rPr>
        <w:t>Erstellung von abrechnungsfähigen Transportunterlagen</w:t>
      </w:r>
    </w:p>
    <w:p w14:paraId="3BBE6219" w14:textId="618AEA0A" w:rsidR="008944F1" w:rsidRPr="007A2CFC" w:rsidRDefault="008944F1" w:rsidP="008944F1">
      <w:pPr>
        <w:pStyle w:val="3Vita-Stelle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0</w:t>
      </w:r>
      <w:r w:rsidR="00EF1A9F">
        <w:rPr>
          <w:rStyle w:val="3Vita-Angabevorne"/>
          <w:sz w:val="24"/>
          <w:szCs w:val="24"/>
        </w:rPr>
        <w:t>9</w:t>
      </w:r>
      <w:r w:rsidRPr="007A2CFC">
        <w:rPr>
          <w:rStyle w:val="3Vita-Angabevorne"/>
          <w:sz w:val="24"/>
          <w:szCs w:val="24"/>
        </w:rPr>
        <w:t>.200</w:t>
      </w:r>
      <w:r w:rsidR="00EF1A9F">
        <w:rPr>
          <w:rStyle w:val="3Vita-Angabevorne"/>
          <w:sz w:val="24"/>
          <w:szCs w:val="24"/>
        </w:rPr>
        <w:t>3</w:t>
      </w:r>
      <w:r w:rsidRPr="007A2CFC">
        <w:rPr>
          <w:rStyle w:val="3Vita-Angabevorne"/>
          <w:sz w:val="24"/>
          <w:szCs w:val="24"/>
        </w:rPr>
        <w:t xml:space="preserve"> – </w:t>
      </w:r>
      <w:r w:rsidR="00EF1A9F">
        <w:rPr>
          <w:rStyle w:val="3Vita-Angabevorne"/>
          <w:sz w:val="24"/>
          <w:szCs w:val="24"/>
        </w:rPr>
        <w:t>11</w:t>
      </w:r>
      <w:r w:rsidRPr="007A2CFC">
        <w:rPr>
          <w:rStyle w:val="3Vita-Angabevorne"/>
          <w:sz w:val="24"/>
          <w:szCs w:val="24"/>
        </w:rPr>
        <w:t>.20</w:t>
      </w:r>
      <w:r w:rsidR="00EF1A9F">
        <w:rPr>
          <w:rStyle w:val="3Vita-Angabevorne"/>
          <w:sz w:val="24"/>
          <w:szCs w:val="24"/>
        </w:rPr>
        <w:t>09</w:t>
      </w:r>
      <w:r w:rsidRPr="007A2CFC">
        <w:rPr>
          <w:sz w:val="24"/>
          <w:szCs w:val="24"/>
        </w:rPr>
        <w:tab/>
      </w:r>
      <w:r w:rsidR="00EF1A9F">
        <w:rPr>
          <w:sz w:val="24"/>
          <w:szCs w:val="24"/>
        </w:rPr>
        <w:t>Herzzentrum Beispiel</w:t>
      </w:r>
      <w:r w:rsidRPr="007A2CFC">
        <w:rPr>
          <w:sz w:val="24"/>
          <w:szCs w:val="24"/>
        </w:rPr>
        <w:t>, Standort</w:t>
      </w:r>
    </w:p>
    <w:p w14:paraId="11C62955" w14:textId="77777777" w:rsidR="008944F1" w:rsidRPr="007A2CFC" w:rsidRDefault="008944F1" w:rsidP="008944F1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Notfallsanitäter</w:t>
      </w:r>
    </w:p>
    <w:p w14:paraId="14E9D22B" w14:textId="4040184F" w:rsidR="008944F1" w:rsidRDefault="00EF1A9F" w:rsidP="008944F1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>
        <w:rPr>
          <w:sz w:val="24"/>
          <w:szCs w:val="24"/>
        </w:rPr>
        <w:t>A</w:t>
      </w:r>
      <w:r w:rsidRPr="00EF1A9F">
        <w:rPr>
          <w:sz w:val="24"/>
          <w:szCs w:val="24"/>
        </w:rPr>
        <w:t>ssist</w:t>
      </w:r>
      <w:r>
        <w:rPr>
          <w:sz w:val="24"/>
          <w:szCs w:val="24"/>
        </w:rPr>
        <w:t xml:space="preserve">enz </w:t>
      </w:r>
      <w:r w:rsidRPr="00EF1A9F">
        <w:rPr>
          <w:sz w:val="24"/>
          <w:szCs w:val="24"/>
        </w:rPr>
        <w:t>bei diagnostischen und interventionellen kardiologischen und herzchirurgischen Eingriffen</w:t>
      </w:r>
    </w:p>
    <w:p w14:paraId="0ECBB4AF" w14:textId="77777777" w:rsidR="00812ADE" w:rsidRDefault="008944F1" w:rsidP="00812ADE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Verabreichen von Medikamenten</w:t>
      </w:r>
    </w:p>
    <w:p w14:paraId="0F112983" w14:textId="04A1CFDA" w:rsidR="00EF1A9F" w:rsidRPr="007A2CFC" w:rsidRDefault="00EF1A9F" w:rsidP="00EF1A9F">
      <w:pPr>
        <w:pStyle w:val="3Vita-Stelle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0</w:t>
      </w:r>
      <w:r w:rsidR="00812ADE">
        <w:rPr>
          <w:rStyle w:val="3Vita-Angabevorne"/>
          <w:sz w:val="24"/>
          <w:szCs w:val="24"/>
        </w:rPr>
        <w:t>8</w:t>
      </w:r>
      <w:r w:rsidRPr="007A2CFC">
        <w:rPr>
          <w:rStyle w:val="3Vita-Angabevorne"/>
          <w:sz w:val="24"/>
          <w:szCs w:val="24"/>
        </w:rPr>
        <w:t>.</w:t>
      </w:r>
      <w:r>
        <w:rPr>
          <w:rStyle w:val="3Vita-Angabevorne"/>
          <w:sz w:val="24"/>
          <w:szCs w:val="24"/>
        </w:rPr>
        <w:t>1995</w:t>
      </w:r>
      <w:r w:rsidRPr="007A2CFC">
        <w:rPr>
          <w:rStyle w:val="3Vita-Angabevorne"/>
          <w:sz w:val="24"/>
          <w:szCs w:val="24"/>
        </w:rPr>
        <w:t xml:space="preserve"> – 08.20</w:t>
      </w:r>
      <w:r>
        <w:rPr>
          <w:rStyle w:val="3Vita-Angabevorne"/>
          <w:sz w:val="24"/>
          <w:szCs w:val="24"/>
        </w:rPr>
        <w:t>03</w:t>
      </w:r>
      <w:r w:rsidRPr="007A2CFC">
        <w:rPr>
          <w:sz w:val="24"/>
          <w:szCs w:val="24"/>
        </w:rPr>
        <w:tab/>
      </w:r>
      <w:r>
        <w:rPr>
          <w:sz w:val="24"/>
          <w:szCs w:val="24"/>
        </w:rPr>
        <w:t>Krankentransport Muster</w:t>
      </w:r>
      <w:r w:rsidRPr="007A2CFC">
        <w:rPr>
          <w:sz w:val="24"/>
          <w:szCs w:val="24"/>
        </w:rPr>
        <w:t>, Standort</w:t>
      </w:r>
    </w:p>
    <w:p w14:paraId="20725292" w14:textId="77777777" w:rsidR="00EF1A9F" w:rsidRPr="007A2CFC" w:rsidRDefault="00EF1A9F" w:rsidP="00EF1A9F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Notfallsanitäter</w:t>
      </w:r>
    </w:p>
    <w:p w14:paraId="5CD6658E" w14:textId="77777777" w:rsidR="00EF1A9F" w:rsidRPr="007A2CFC" w:rsidRDefault="00EF1A9F" w:rsidP="00EF1A9F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>
        <w:rPr>
          <w:sz w:val="24"/>
          <w:szCs w:val="24"/>
        </w:rPr>
        <w:t>Er</w:t>
      </w:r>
      <w:r w:rsidRPr="008944F1">
        <w:rPr>
          <w:sz w:val="24"/>
          <w:szCs w:val="24"/>
        </w:rPr>
        <w:t>stversorgung de</w:t>
      </w:r>
      <w:r>
        <w:rPr>
          <w:sz w:val="24"/>
          <w:szCs w:val="24"/>
        </w:rPr>
        <w:t>s Patienten</w:t>
      </w:r>
    </w:p>
    <w:p w14:paraId="450295A6" w14:textId="3F616932" w:rsidR="008944F1" w:rsidRPr="00EF1A9F" w:rsidRDefault="00EF1A9F" w:rsidP="00EF1A9F">
      <w:pPr>
        <w:pStyle w:val="3Vita-BulletLevel1"/>
        <w:tabs>
          <w:tab w:val="clear" w:pos="1134"/>
        </w:tabs>
        <w:ind w:left="2410"/>
        <w:rPr>
          <w:sz w:val="24"/>
          <w:szCs w:val="24"/>
        </w:rPr>
      </w:pPr>
      <w:r w:rsidRPr="008944F1">
        <w:rPr>
          <w:sz w:val="24"/>
          <w:szCs w:val="24"/>
        </w:rPr>
        <w:t>Vorbereitung der Person für einen Transport</w:t>
      </w:r>
    </w:p>
    <w:p w14:paraId="25612468" w14:textId="77777777" w:rsidR="006A281D" w:rsidRP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464C9CEF" wp14:editId="042D461C">
                <wp:extent cx="1440000" cy="43200"/>
                <wp:effectExtent l="0" t="0" r="27305" b="33020"/>
                <wp:docPr id="13" name="Freihandform: 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EB482" id="Freihandform: Form 13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1ABE7C94" w14:textId="77777777" w:rsidR="00EB35E2" w:rsidRPr="00F96E03" w:rsidRDefault="00EB35E2" w:rsidP="001E5395">
      <w:pPr>
        <w:pStyle w:val="berschrift2"/>
      </w:pPr>
      <w:r>
        <w:t>Ausbildung</w:t>
      </w:r>
    </w:p>
    <w:p w14:paraId="5923A7D2" w14:textId="24643A5B" w:rsidR="00EB35E2" w:rsidRPr="007A2CFC" w:rsidRDefault="00EB35E2" w:rsidP="00EB35E2">
      <w:pPr>
        <w:pStyle w:val="3Vita-Stelle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08.199</w:t>
      </w:r>
      <w:r w:rsidR="00EF1A9F">
        <w:rPr>
          <w:rStyle w:val="3Vita-Angabevorne"/>
          <w:sz w:val="24"/>
          <w:szCs w:val="24"/>
        </w:rPr>
        <w:t>2</w:t>
      </w:r>
      <w:r w:rsidRPr="007A2CFC">
        <w:rPr>
          <w:rStyle w:val="3Vita-Angabevorne"/>
          <w:sz w:val="24"/>
          <w:szCs w:val="24"/>
        </w:rPr>
        <w:t xml:space="preserve"> - 0</w:t>
      </w:r>
      <w:r w:rsidR="00812ADE">
        <w:rPr>
          <w:rStyle w:val="3Vita-Angabevorne"/>
          <w:sz w:val="24"/>
          <w:szCs w:val="24"/>
        </w:rPr>
        <w:t>7</w:t>
      </w:r>
      <w:r w:rsidRPr="007A2CFC">
        <w:rPr>
          <w:rStyle w:val="3Vita-Angabevorne"/>
          <w:sz w:val="24"/>
          <w:szCs w:val="24"/>
        </w:rPr>
        <w:t>.</w:t>
      </w:r>
      <w:r w:rsidR="00EF1A9F">
        <w:rPr>
          <w:rStyle w:val="3Vita-Angabevorne"/>
          <w:sz w:val="24"/>
          <w:szCs w:val="24"/>
        </w:rPr>
        <w:t>1995</w:t>
      </w:r>
      <w:r w:rsidRPr="007A2CFC">
        <w:rPr>
          <w:sz w:val="24"/>
          <w:szCs w:val="24"/>
        </w:rPr>
        <w:tab/>
        <w:t>Ausbildungsstätte, Standort</w:t>
      </w:r>
    </w:p>
    <w:p w14:paraId="47EA0213" w14:textId="09798999" w:rsidR="00EB35E2" w:rsidRPr="00812ADE" w:rsidRDefault="00EB35E2" w:rsidP="006A281D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812ADE">
        <w:rPr>
          <w:b w:val="0"/>
          <w:color w:val="0D0D0D" w:themeColor="text1" w:themeTint="F2"/>
          <w:sz w:val="24"/>
          <w:szCs w:val="24"/>
        </w:rPr>
        <w:t>Ausbildung zum</w:t>
      </w:r>
      <w:r w:rsidR="00EF1A9F" w:rsidRPr="00812ADE">
        <w:rPr>
          <w:b w:val="0"/>
          <w:color w:val="0D0D0D" w:themeColor="text1" w:themeTint="F2"/>
          <w:sz w:val="24"/>
          <w:szCs w:val="24"/>
        </w:rPr>
        <w:t xml:space="preserve"> Notfallsanitäter</w:t>
      </w:r>
    </w:p>
    <w:p w14:paraId="775E641F" w14:textId="247F504C" w:rsidR="00EB35E2" w:rsidRPr="007A2CFC" w:rsidRDefault="00EB35E2" w:rsidP="00812ADE">
      <w:pPr>
        <w:pStyle w:val="3Vita-Spezi"/>
        <w:rPr>
          <w:sz w:val="24"/>
          <w:szCs w:val="24"/>
        </w:rPr>
      </w:pPr>
      <w:r w:rsidRPr="007A2CFC">
        <w:rPr>
          <w:sz w:val="24"/>
          <w:szCs w:val="24"/>
        </w:rPr>
        <w:t>Abschluss:</w:t>
      </w:r>
      <w:r w:rsidR="00EF1A9F">
        <w:rPr>
          <w:sz w:val="24"/>
          <w:szCs w:val="24"/>
        </w:rPr>
        <w:t xml:space="preserve"> </w:t>
      </w:r>
      <w:r w:rsidR="00812ADE">
        <w:rPr>
          <w:sz w:val="24"/>
          <w:szCs w:val="24"/>
        </w:rPr>
        <w:t>Qualifizierter Notfallsanitäter</w:t>
      </w:r>
    </w:p>
    <w:p w14:paraId="7B33F591" w14:textId="1F8FAA66" w:rsidR="00EB35E2" w:rsidRPr="007A2CFC" w:rsidRDefault="00EB35E2" w:rsidP="00EB35E2">
      <w:pPr>
        <w:pStyle w:val="3Vita-Stelle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08.19</w:t>
      </w:r>
      <w:r w:rsidR="00EF1A9F">
        <w:rPr>
          <w:rStyle w:val="3Vita-Angabevorne"/>
          <w:sz w:val="24"/>
          <w:szCs w:val="24"/>
        </w:rPr>
        <w:t>86</w:t>
      </w:r>
      <w:r w:rsidRPr="007A2CFC">
        <w:rPr>
          <w:rStyle w:val="3Vita-Angabevorne"/>
          <w:sz w:val="24"/>
          <w:szCs w:val="24"/>
        </w:rPr>
        <w:t xml:space="preserve"> – 06.199</w:t>
      </w:r>
      <w:r w:rsidR="00EF1A9F">
        <w:rPr>
          <w:rStyle w:val="3Vita-Angabevorne"/>
          <w:sz w:val="24"/>
          <w:szCs w:val="24"/>
        </w:rPr>
        <w:t>2</w:t>
      </w:r>
      <w:r w:rsidRPr="007A2CFC">
        <w:rPr>
          <w:sz w:val="24"/>
          <w:szCs w:val="24"/>
        </w:rPr>
        <w:tab/>
      </w:r>
      <w:r w:rsidR="00812ADE">
        <w:rPr>
          <w:sz w:val="24"/>
          <w:szCs w:val="24"/>
        </w:rPr>
        <w:t>Gesamtschule Muster</w:t>
      </w:r>
      <w:r w:rsidRPr="007A2CFC">
        <w:rPr>
          <w:sz w:val="24"/>
          <w:szCs w:val="24"/>
        </w:rPr>
        <w:t>, Standort</w:t>
      </w:r>
    </w:p>
    <w:p w14:paraId="1360A2B5" w14:textId="34D536D9" w:rsidR="003D6B13" w:rsidRDefault="00EB35E2" w:rsidP="006A281D">
      <w:pPr>
        <w:pStyle w:val="3Vita-Spezi"/>
        <w:rPr>
          <w:sz w:val="24"/>
          <w:szCs w:val="24"/>
        </w:rPr>
      </w:pPr>
      <w:r w:rsidRPr="007A2CFC">
        <w:rPr>
          <w:sz w:val="24"/>
          <w:szCs w:val="24"/>
        </w:rPr>
        <w:t xml:space="preserve">Abschluss: </w:t>
      </w:r>
      <w:r w:rsidR="00EF1A9F">
        <w:rPr>
          <w:sz w:val="24"/>
          <w:szCs w:val="24"/>
        </w:rPr>
        <w:t>Mittlere Reife</w:t>
      </w:r>
    </w:p>
    <w:p w14:paraId="72A5F2B4" w14:textId="77777777" w:rsidR="003D6B13" w:rsidRDefault="003D6B13">
      <w:pPr>
        <w:tabs>
          <w:tab w:val="clear" w:pos="1134"/>
        </w:tabs>
        <w:rPr>
          <w:b/>
          <w:color w:val="5083A5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7D4EA3EF" w14:textId="77777777" w:rsidR="006A281D" w:rsidRDefault="006A281D" w:rsidP="006A281D">
      <w:pPr>
        <w:pStyle w:val="0Trennstrich-LL"/>
      </w:pPr>
      <w:r>
        <w:lastRenderedPageBreak/>
        <mc:AlternateContent>
          <mc:Choice Requires="wps">
            <w:drawing>
              <wp:inline distT="0" distB="0" distL="0" distR="0" wp14:anchorId="57E74602" wp14:editId="5E75B083">
                <wp:extent cx="1440000" cy="43200"/>
                <wp:effectExtent l="0" t="0" r="27305" b="33020"/>
                <wp:docPr id="14" name="Freihandform: 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1431A" id="Freihandform: Form 14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4CF41224" w14:textId="43D161A8" w:rsidR="00EB35E2" w:rsidRDefault="003D6B13" w:rsidP="001E5395">
      <w:pPr>
        <w:pStyle w:val="berschrift2"/>
      </w:pPr>
      <w:r>
        <w:t>Weiterbildung</w:t>
      </w:r>
    </w:p>
    <w:p w14:paraId="529C4AFD" w14:textId="53B6BAF0" w:rsidR="003D6B13" w:rsidRPr="003D6B13" w:rsidRDefault="003D6B13" w:rsidP="003D6B13">
      <w:pPr>
        <w:pStyle w:val="3Vita-Stelle"/>
        <w:rPr>
          <w:sz w:val="24"/>
          <w:szCs w:val="24"/>
        </w:rPr>
      </w:pPr>
      <w:r w:rsidRPr="003D6B13">
        <w:rPr>
          <w:color w:val="434343" w:themeColor="text2" w:themeShade="80"/>
          <w:sz w:val="24"/>
          <w:szCs w:val="24"/>
        </w:rPr>
        <w:t>2017</w:t>
      </w:r>
      <w:r w:rsidRPr="003D6B13">
        <w:rPr>
          <w:sz w:val="24"/>
          <w:szCs w:val="24"/>
        </w:rPr>
        <w:tab/>
      </w:r>
      <w:r w:rsidRPr="003D6B13">
        <w:rPr>
          <w:color w:val="262626" w:themeColor="text1" w:themeTint="D9"/>
          <w:sz w:val="24"/>
          <w:szCs w:val="24"/>
        </w:rPr>
        <w:t>Intensivtransport</w:t>
      </w:r>
      <w:r w:rsidRPr="003D6B13">
        <w:rPr>
          <w:sz w:val="24"/>
          <w:szCs w:val="24"/>
        </w:rPr>
        <w:tab/>
      </w:r>
    </w:p>
    <w:p w14:paraId="1FE0BC5A" w14:textId="2134658D" w:rsidR="003D6B13" w:rsidRPr="003D6B13" w:rsidRDefault="003D6B13" w:rsidP="003D6B13">
      <w:pPr>
        <w:tabs>
          <w:tab w:val="clear" w:pos="1134"/>
          <w:tab w:val="left" w:pos="1985"/>
        </w:tabs>
        <w:rPr>
          <w:sz w:val="24"/>
          <w:szCs w:val="24"/>
        </w:rPr>
      </w:pPr>
      <w:r w:rsidRPr="003D6B13">
        <w:rPr>
          <w:color w:val="434343" w:themeColor="text2" w:themeShade="80"/>
          <w:sz w:val="24"/>
          <w:szCs w:val="24"/>
        </w:rPr>
        <w:t>2014</w:t>
      </w:r>
      <w:r w:rsidRPr="003D6B13">
        <w:rPr>
          <w:sz w:val="24"/>
          <w:szCs w:val="24"/>
        </w:rPr>
        <w:tab/>
        <w:t>AHA-Kurs</w:t>
      </w:r>
    </w:p>
    <w:p w14:paraId="39F5ACFF" w14:textId="14D73A35" w:rsidR="003D6B13" w:rsidRPr="003D6B13" w:rsidRDefault="003D6B13" w:rsidP="003D6B13">
      <w:pPr>
        <w:tabs>
          <w:tab w:val="clear" w:pos="1134"/>
          <w:tab w:val="left" w:pos="1985"/>
        </w:tabs>
      </w:pPr>
      <w:r w:rsidRPr="003D6B13">
        <w:rPr>
          <w:color w:val="434343" w:themeColor="text2" w:themeShade="80"/>
          <w:sz w:val="24"/>
          <w:szCs w:val="24"/>
        </w:rPr>
        <w:t>2004</w:t>
      </w:r>
      <w:r>
        <w:tab/>
      </w:r>
      <w:r w:rsidRPr="003D6B13">
        <w:rPr>
          <w:sz w:val="24"/>
          <w:szCs w:val="28"/>
        </w:rPr>
        <w:t>Notfall-Kardiologie</w:t>
      </w:r>
    </w:p>
    <w:p w14:paraId="03D0E063" w14:textId="77777777" w:rsidR="003D6B13" w:rsidRDefault="003D6B13" w:rsidP="003D6B13">
      <w:pPr>
        <w:pStyle w:val="0Trennstrich-LL"/>
      </w:pPr>
      <w:r>
        <mc:AlternateContent>
          <mc:Choice Requires="wps">
            <w:drawing>
              <wp:inline distT="0" distB="0" distL="0" distR="0" wp14:anchorId="5E10EE84" wp14:editId="4A9B232E">
                <wp:extent cx="1440000" cy="43200"/>
                <wp:effectExtent l="0" t="0" r="27305" b="33020"/>
                <wp:docPr id="6" name="Freihandform: 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FEBD5" id="Freihandform: Form 6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F3CE458" w14:textId="77777777" w:rsidR="003D6B13" w:rsidRPr="00F96E03" w:rsidRDefault="003D6B13" w:rsidP="003D6B13">
      <w:pPr>
        <w:pStyle w:val="berschrift2"/>
      </w:pPr>
      <w:r w:rsidRPr="00F96E03">
        <w:t>Weitere Fähigkeiten und Kenntnisse</w:t>
      </w:r>
    </w:p>
    <w:p w14:paraId="049821BC" w14:textId="77777777" w:rsidR="003D6B13" w:rsidRPr="003D6B13" w:rsidRDefault="003D6B13" w:rsidP="003D6B13"/>
    <w:p w14:paraId="4A68D4E8" w14:textId="77777777" w:rsidR="00EB35E2" w:rsidRPr="007A2CFC" w:rsidRDefault="00EB35E2" w:rsidP="00EB35E2">
      <w:pPr>
        <w:pStyle w:val="3Vita-SpeziTab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Sprachkenntnisse</w:t>
      </w:r>
      <w:r w:rsidRPr="007A2CFC">
        <w:rPr>
          <w:sz w:val="24"/>
          <w:szCs w:val="24"/>
        </w:rPr>
        <w:tab/>
        <w:t>Deutsch, Muttersprache</w:t>
      </w:r>
    </w:p>
    <w:p w14:paraId="32BC9C5A" w14:textId="69BDFED6" w:rsidR="00EB35E2" w:rsidRPr="007A2CFC" w:rsidRDefault="00EB35E2" w:rsidP="00EB35E2">
      <w:pPr>
        <w:pStyle w:val="3Vita-SpeziTab"/>
        <w:rPr>
          <w:sz w:val="24"/>
          <w:szCs w:val="24"/>
        </w:rPr>
      </w:pPr>
      <w:r w:rsidRPr="007A2CFC">
        <w:rPr>
          <w:sz w:val="24"/>
          <w:szCs w:val="24"/>
        </w:rPr>
        <w:tab/>
        <w:t xml:space="preserve">Englisch, fließend </w:t>
      </w:r>
    </w:p>
    <w:p w14:paraId="08C6FAE5" w14:textId="1C9A4444" w:rsidR="00EB35E2" w:rsidRPr="001119B4" w:rsidRDefault="00EB35E2" w:rsidP="00EB35E2">
      <w:pPr>
        <w:pStyle w:val="3Vita-SpeziTab"/>
        <w:rPr>
          <w:sz w:val="24"/>
          <w:szCs w:val="24"/>
        </w:rPr>
      </w:pPr>
      <w:proofErr w:type="gramStart"/>
      <w:r w:rsidRPr="001119B4">
        <w:rPr>
          <w:rStyle w:val="3Vita-Angabevorne"/>
          <w:sz w:val="24"/>
          <w:szCs w:val="24"/>
        </w:rPr>
        <w:t>EDV</w:t>
      </w:r>
      <w:r w:rsidRPr="001119B4">
        <w:rPr>
          <w:sz w:val="24"/>
          <w:szCs w:val="24"/>
        </w:rPr>
        <w:tab/>
        <w:t>Microsoft</w:t>
      </w:r>
      <w:proofErr w:type="gramEnd"/>
      <w:r w:rsidRPr="001119B4">
        <w:rPr>
          <w:sz w:val="24"/>
          <w:szCs w:val="24"/>
        </w:rPr>
        <w:t xml:space="preserve"> Word, Excel</w:t>
      </w:r>
    </w:p>
    <w:p w14:paraId="5493E0A2" w14:textId="77777777" w:rsidR="00EB35E2" w:rsidRPr="007A2CFC" w:rsidRDefault="00EB35E2" w:rsidP="00EB35E2">
      <w:pPr>
        <w:pStyle w:val="3Vita-SpeziTab"/>
        <w:rPr>
          <w:sz w:val="24"/>
          <w:szCs w:val="24"/>
        </w:rPr>
      </w:pPr>
      <w:r w:rsidRPr="007A2CFC">
        <w:rPr>
          <w:rStyle w:val="3Vita-Angabevorne"/>
          <w:sz w:val="24"/>
          <w:szCs w:val="24"/>
        </w:rPr>
        <w:t>Führerschein</w:t>
      </w:r>
      <w:r w:rsidRPr="007A2CFC">
        <w:rPr>
          <w:rStyle w:val="3Vita-Angabevorne"/>
          <w:sz w:val="24"/>
          <w:szCs w:val="24"/>
        </w:rPr>
        <w:tab/>
      </w:r>
      <w:r w:rsidRPr="007A2CFC">
        <w:rPr>
          <w:sz w:val="24"/>
          <w:szCs w:val="24"/>
        </w:rPr>
        <w:t>Klasse B</w:t>
      </w:r>
    </w:p>
    <w:p w14:paraId="481D7E98" w14:textId="77777777" w:rsidR="00825EAA" w:rsidRPr="001119B4" w:rsidRDefault="00825EAA" w:rsidP="00A024C9"/>
    <w:p w14:paraId="2E8E5B98" w14:textId="7A0FF3D7" w:rsidR="00853D41" w:rsidRPr="00F96E03" w:rsidRDefault="0098347C" w:rsidP="00C75E39">
      <w:pPr>
        <w:pStyle w:val="0Datum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8A7B56">
        <w:rPr>
          <w:noProof/>
        </w:rPr>
        <w:t>16.09.2022</w:t>
      </w:r>
      <w:r w:rsidR="00C8066B" w:rsidRPr="00F96E03">
        <w:fldChar w:fldCharType="end"/>
      </w:r>
    </w:p>
    <w:p w14:paraId="265CAFE9" w14:textId="77777777" w:rsidR="007920F5" w:rsidRDefault="00122D41" w:rsidP="00A024C9">
      <w:r w:rsidRPr="00FC6400">
        <w:rPr>
          <w:noProof/>
        </w:rPr>
        <w:drawing>
          <wp:anchor distT="0" distB="0" distL="114300" distR="114300" simplePos="0" relativeHeight="251657216" behindDoc="1" locked="0" layoutInCell="1" allowOverlap="1" wp14:anchorId="6401801B" wp14:editId="289C88F1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54161" w14:textId="77777777" w:rsidR="00122D41" w:rsidRDefault="00122D41" w:rsidP="00A024C9">
      <w:pPr>
        <w:rPr>
          <w:i/>
        </w:rPr>
      </w:pPr>
    </w:p>
    <w:p w14:paraId="2F8DE967" w14:textId="2F3CCE12" w:rsidR="00CF17B0" w:rsidRDefault="00EE193A" w:rsidP="008A7B56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 w:rsidRPr="007A2CFC">
        <w:rPr>
          <w:sz w:val="24"/>
          <w:szCs w:val="28"/>
        </w:rPr>
        <w:t>Theo</w:t>
      </w:r>
      <w:r w:rsidR="00BC616B" w:rsidRPr="007A2CFC">
        <w:rPr>
          <w:sz w:val="24"/>
          <w:szCs w:val="28"/>
        </w:rPr>
        <w:t xml:space="preserve"> </w:t>
      </w:r>
      <w:proofErr w:type="spellStart"/>
      <w:r w:rsidRPr="007A2CFC">
        <w:rPr>
          <w:sz w:val="24"/>
          <w:szCs w:val="28"/>
        </w:rPr>
        <w:t>Retisch</w:t>
      </w:r>
      <w:proofErr w:type="spellEnd"/>
      <w:r w:rsidR="008A7B56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sectPr w:rsidR="00CF17B0" w:rsidSect="00231565">
      <w:headerReference w:type="default" r:id="rId14"/>
      <w:footerReference w:type="default" r:id="rId15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C5D6" w14:textId="77777777" w:rsidR="00C7058F" w:rsidRDefault="00C7058F" w:rsidP="00B31801">
      <w:r>
        <w:separator/>
      </w:r>
    </w:p>
    <w:p w14:paraId="29038978" w14:textId="77777777" w:rsidR="00C7058F" w:rsidRDefault="00C7058F"/>
  </w:endnote>
  <w:endnote w:type="continuationSeparator" w:id="0">
    <w:p w14:paraId="1005840F" w14:textId="77777777" w:rsidR="00C7058F" w:rsidRDefault="00C7058F" w:rsidP="00B31801">
      <w:r>
        <w:continuationSeparator/>
      </w:r>
    </w:p>
    <w:p w14:paraId="3EA7F563" w14:textId="77777777" w:rsidR="00C7058F" w:rsidRDefault="00C70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6CC9" w14:textId="28C363D2" w:rsidR="00585D5A" w:rsidRPr="006879C7" w:rsidRDefault="00585D5A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 w:rsidR="00891A7C"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8A7B5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29B4" w14:textId="77777777" w:rsidR="00C7058F" w:rsidRDefault="00C7058F" w:rsidP="00B31801">
      <w:r>
        <w:separator/>
      </w:r>
    </w:p>
    <w:p w14:paraId="3B39C1AC" w14:textId="77777777" w:rsidR="00C7058F" w:rsidRDefault="00C7058F"/>
  </w:footnote>
  <w:footnote w:type="continuationSeparator" w:id="0">
    <w:p w14:paraId="54D6E06C" w14:textId="77777777" w:rsidR="00C7058F" w:rsidRDefault="00C7058F" w:rsidP="00B31801">
      <w:r>
        <w:continuationSeparator/>
      </w:r>
    </w:p>
    <w:p w14:paraId="526C664D" w14:textId="77777777" w:rsidR="00C7058F" w:rsidRDefault="00C70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F4F" w14:textId="72D60C9E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64A134" wp14:editId="418920AE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0246C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ced7e2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ced7e2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EE193A">
      <w:rPr>
        <w:noProof/>
        <w14:numForm w14:val="default"/>
      </w:rPr>
      <w:t>Theo</w:t>
    </w:r>
    <w:r w:rsidR="00930555" w:rsidRPr="0095584F">
      <w:t xml:space="preserve"> </w:t>
    </w:r>
    <w:proofErr w:type="spellStart"/>
    <w:r w:rsidR="00EE193A">
      <w:t>Retisch</w:t>
    </w:r>
    <w:proofErr w:type="spellEnd"/>
  </w:p>
  <w:p w14:paraId="3C3BC70E" w14:textId="2453981F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E20C51">
      <w:t>23456</w:t>
    </w:r>
    <w:r>
      <w:t xml:space="preserve"> Musterstadt</w:t>
    </w:r>
  </w:p>
  <w:p w14:paraId="5C503994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48.5pt;height:273pt" o:bullet="t">
        <v:imagedata r:id="rId1" o:title="listicon deckb"/>
      </v:shape>
    </w:pict>
  </w:numPicBullet>
  <w:numPicBullet w:numPicBulletId="1">
    <w:pict>
      <v:shape id="_x0000_i1427" type="#_x0000_t75" style="width:148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670">
    <w:abstractNumId w:val="15"/>
  </w:num>
  <w:num w:numId="2" w16cid:durableId="1238394190">
    <w:abstractNumId w:val="8"/>
  </w:num>
  <w:num w:numId="3" w16cid:durableId="2121996301">
    <w:abstractNumId w:val="7"/>
  </w:num>
  <w:num w:numId="4" w16cid:durableId="1637252030">
    <w:abstractNumId w:val="6"/>
  </w:num>
  <w:num w:numId="5" w16cid:durableId="2103257727">
    <w:abstractNumId w:val="5"/>
  </w:num>
  <w:num w:numId="6" w16cid:durableId="822703513">
    <w:abstractNumId w:val="9"/>
  </w:num>
  <w:num w:numId="7" w16cid:durableId="1974169457">
    <w:abstractNumId w:val="4"/>
  </w:num>
  <w:num w:numId="8" w16cid:durableId="1694458847">
    <w:abstractNumId w:val="3"/>
  </w:num>
  <w:num w:numId="9" w16cid:durableId="92559631">
    <w:abstractNumId w:val="2"/>
  </w:num>
  <w:num w:numId="10" w16cid:durableId="763578518">
    <w:abstractNumId w:val="1"/>
  </w:num>
  <w:num w:numId="11" w16cid:durableId="765076803">
    <w:abstractNumId w:val="0"/>
  </w:num>
  <w:num w:numId="12" w16cid:durableId="717172583">
    <w:abstractNumId w:val="12"/>
  </w:num>
  <w:num w:numId="13" w16cid:durableId="257064258">
    <w:abstractNumId w:val="10"/>
  </w:num>
  <w:num w:numId="14" w16cid:durableId="1384672562">
    <w:abstractNumId w:val="11"/>
  </w:num>
  <w:num w:numId="15" w16cid:durableId="1165776797">
    <w:abstractNumId w:val="16"/>
  </w:num>
  <w:num w:numId="16" w16cid:durableId="1144077562">
    <w:abstractNumId w:val="14"/>
  </w:num>
  <w:num w:numId="17" w16cid:durableId="2006280126">
    <w:abstractNumId w:val="18"/>
  </w:num>
  <w:num w:numId="18" w16cid:durableId="653068376">
    <w:abstractNumId w:val="19"/>
  </w:num>
  <w:num w:numId="19" w16cid:durableId="120926747">
    <w:abstractNumId w:val="17"/>
  </w:num>
  <w:num w:numId="20" w16cid:durableId="353380817">
    <w:abstractNumId w:val="20"/>
  </w:num>
  <w:num w:numId="21" w16cid:durableId="2076314352">
    <w:abstractNumId w:val="13"/>
  </w:num>
  <w:num w:numId="22" w16cid:durableId="13561523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1EA5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119B4"/>
    <w:rsid w:val="00120DF8"/>
    <w:rsid w:val="00122D41"/>
    <w:rsid w:val="001263EE"/>
    <w:rsid w:val="00130B71"/>
    <w:rsid w:val="001341D9"/>
    <w:rsid w:val="0014533B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190D"/>
    <w:rsid w:val="002E37FE"/>
    <w:rsid w:val="002E5895"/>
    <w:rsid w:val="002E5F97"/>
    <w:rsid w:val="002F35A6"/>
    <w:rsid w:val="00301948"/>
    <w:rsid w:val="003019CC"/>
    <w:rsid w:val="00301C10"/>
    <w:rsid w:val="003031DD"/>
    <w:rsid w:val="00316AE5"/>
    <w:rsid w:val="00320827"/>
    <w:rsid w:val="00333191"/>
    <w:rsid w:val="003418ED"/>
    <w:rsid w:val="0035658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D6B13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95403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0DCF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B69CA"/>
    <w:rsid w:val="005C1385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33BC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2CFC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2ADE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944F1"/>
    <w:rsid w:val="008A7666"/>
    <w:rsid w:val="008A7B56"/>
    <w:rsid w:val="008B6507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25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F203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50352"/>
    <w:rsid w:val="00B50CD7"/>
    <w:rsid w:val="00B61F58"/>
    <w:rsid w:val="00B67C9F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058F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108A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232A"/>
    <w:rsid w:val="00E13D9B"/>
    <w:rsid w:val="00E20C51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193A"/>
    <w:rsid w:val="00EE7D7A"/>
    <w:rsid w:val="00EF1A9F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A748F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24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5083A5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294254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5083A5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34343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5083A5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3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AFBED0"/>
      </a:accent2>
      <a:accent3>
        <a:srgbClr val="294254"/>
      </a:accent3>
      <a:accent4>
        <a:srgbClr val="000000"/>
      </a:accent4>
      <a:accent5>
        <a:srgbClr val="000000"/>
      </a:accent5>
      <a:accent6>
        <a:srgbClr val="000000"/>
      </a:accent6>
      <a:hlink>
        <a:srgbClr val="5083A5"/>
      </a:hlink>
      <a:folHlink>
        <a:srgbClr val="AFBE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BA96-2A5B-41F2-84C3-38FB2D27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3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2022-06-13T09:59:00Z</dcterms:created>
  <dcterms:modified xsi:type="dcterms:W3CDTF">2022-09-16T14:14:00Z</dcterms:modified>
</cp:coreProperties>
</file>