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7A7F" w14:textId="77777777" w:rsidR="00AF73F5" w:rsidRPr="005B0D5A" w:rsidRDefault="00AF73F5" w:rsidP="005B0D5A"/>
    <w:p w14:paraId="7DC1C50D" w14:textId="77777777" w:rsidR="00334508" w:rsidRDefault="00334508" w:rsidP="001A350A">
      <w:pPr>
        <w:rPr>
          <w:noProof/>
        </w:rPr>
      </w:pPr>
    </w:p>
    <w:p w14:paraId="14371170" w14:textId="2841C225" w:rsidR="00AF73F5" w:rsidRPr="005B0D5A" w:rsidRDefault="001A350A" w:rsidP="001A350A">
      <w:r w:rsidRPr="00F96E03">
        <w:rPr>
          <w:noProof/>
        </w:rPr>
        <w:drawing>
          <wp:anchor distT="0" distB="0" distL="114300" distR="114300" simplePos="0" relativeHeight="251660288" behindDoc="0" locked="0" layoutInCell="1" allowOverlap="1" wp14:anchorId="4ECB6B2A" wp14:editId="312C0118">
            <wp:simplePos x="0" y="0"/>
            <wp:positionH relativeFrom="margin">
              <wp:posOffset>1703217</wp:posOffset>
            </wp:positionH>
            <wp:positionV relativeFrom="paragraph">
              <wp:posOffset>2254448</wp:posOffset>
            </wp:positionV>
            <wp:extent cx="1869017" cy="2335106"/>
            <wp:effectExtent l="95250" t="95250" r="93345" b="1035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17" cy="2335106"/>
                    </a:xfrm>
                    <a:prstGeom prst="rect">
                      <a:avLst/>
                    </a:prstGeom>
                    <a:noFill/>
                    <a:ln w="857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95B8334" wp14:editId="36C53057">
                <wp:extent cx="5255895" cy="2333625"/>
                <wp:effectExtent l="0" t="0" r="20955" b="2286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2333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63438FC" w14:textId="50D346F5" w:rsidR="00AF73F5" w:rsidRPr="00C74703" w:rsidRDefault="0093419F" w:rsidP="00C74703">
                            <w:pPr>
                              <w:pStyle w:val="2DeckB-Name"/>
                            </w:pPr>
                            <w:r>
                              <w:t>Ernst Haft</w:t>
                            </w:r>
                          </w:p>
                          <w:p w14:paraId="1C7ADF82" w14:textId="12715ED4" w:rsidR="005B0D5A" w:rsidRPr="001A350A" w:rsidRDefault="005B0D5A" w:rsidP="001A350A">
                            <w:pPr>
                              <w:pStyle w:val="2DeckB-Beru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04000" rIns="91440" bIns="136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5B833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width:413.8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" filled="f" strokecolor="#826268 [3204]" strokeweight="1.5pt">
                <v:textbox style="mso-fit-shape-to-text:t" inset=",14mm,,38mm">
                  <w:txbxContent>
                    <w:p w14:paraId="063438FC" w14:textId="50D346F5" w:rsidR="00AF73F5" w:rsidRPr="00C74703" w:rsidRDefault="0093419F" w:rsidP="00C74703">
                      <w:pPr>
                        <w:pStyle w:val="2DeckB-Name"/>
                      </w:pPr>
                      <w:r>
                        <w:t>Ernst Haft</w:t>
                      </w:r>
                    </w:p>
                    <w:p w14:paraId="1C7ADF82" w14:textId="12715ED4" w:rsidR="005B0D5A" w:rsidRPr="001A350A" w:rsidRDefault="005B0D5A" w:rsidP="001A350A">
                      <w:pPr>
                        <w:pStyle w:val="2DeckB-Beru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A4AB1D" w14:textId="77777777" w:rsidR="00AF73F5" w:rsidRPr="005B0D5A" w:rsidRDefault="00AF73F5" w:rsidP="005B0D5A"/>
    <w:p w14:paraId="0B453E92" w14:textId="77777777" w:rsidR="00AF73F5" w:rsidRPr="005B0D5A" w:rsidRDefault="00AF73F5" w:rsidP="005B0D5A"/>
    <w:p w14:paraId="7A7E2201" w14:textId="77777777" w:rsidR="001A350A" w:rsidRDefault="001A350A" w:rsidP="005B0D5A"/>
    <w:p w14:paraId="53EB7EB1" w14:textId="77777777" w:rsidR="001A350A" w:rsidRDefault="001A350A" w:rsidP="005B0D5A"/>
    <w:p w14:paraId="0C682FBC" w14:textId="77777777" w:rsidR="001A350A" w:rsidRDefault="001A350A" w:rsidP="005B0D5A"/>
    <w:p w14:paraId="13FBF433" w14:textId="77777777" w:rsidR="001A350A" w:rsidRDefault="001A350A" w:rsidP="005B0D5A"/>
    <w:p w14:paraId="43D40525" w14:textId="77777777" w:rsidR="001A350A" w:rsidRDefault="001A350A" w:rsidP="005B0D5A"/>
    <w:p w14:paraId="37D63442" w14:textId="77777777" w:rsidR="001A350A" w:rsidRPr="005B0D5A" w:rsidRDefault="001A350A" w:rsidP="005B0D5A"/>
    <w:p w14:paraId="2F9F9D52" w14:textId="77777777" w:rsidR="00AF73F5" w:rsidRDefault="001A350A" w:rsidP="005B0D5A">
      <w:r>
        <w:rPr>
          <w:noProof/>
        </w:rPr>
        <mc:AlternateContent>
          <mc:Choice Requires="wps">
            <w:drawing>
              <wp:inline distT="0" distB="0" distL="0" distR="0" wp14:anchorId="45DC5A43" wp14:editId="2595FD39">
                <wp:extent cx="5255895" cy="3397250"/>
                <wp:effectExtent l="0" t="0" r="20955" b="1270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339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378562B3" w14:textId="40E3E228" w:rsidR="00334508" w:rsidRPr="005C4F3F" w:rsidRDefault="00D10255" w:rsidP="00334508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</w:pPr>
                            <w:r w:rsidRPr="005C4F3F">
                              <w:t>Sehr gute Leistungen in Mathematik, Biologie und Chemie</w:t>
                            </w:r>
                          </w:p>
                          <w:p w14:paraId="6FDBD1C6" w14:textId="1BE09756" w:rsidR="001A350A" w:rsidRPr="005C4F3F" w:rsidRDefault="00334508" w:rsidP="00334508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</w:pPr>
                            <w:r w:rsidRPr="005C4F3F">
                              <w:t>Faszination für Medizin</w:t>
                            </w:r>
                          </w:p>
                          <w:p w14:paraId="5F0B84FA" w14:textId="19B1F1FC" w:rsidR="001A350A" w:rsidRPr="005C4F3F" w:rsidRDefault="00D10255" w:rsidP="001A350A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</w:pPr>
                            <w:r w:rsidRPr="005C4F3F">
                              <w:t>Hohe intrinsische Motivation</w:t>
                            </w:r>
                          </w:p>
                          <w:p w14:paraId="57F941F6" w14:textId="52775285" w:rsidR="001A350A" w:rsidRPr="005C4F3F" w:rsidRDefault="00D10255" w:rsidP="001A350A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</w:pPr>
                            <w:r w:rsidRPr="005C4F3F">
                              <w:t xml:space="preserve">Selbstständige Arbeitsweise </w:t>
                            </w:r>
                          </w:p>
                          <w:p w14:paraId="756C5680" w14:textId="77777777" w:rsidR="001A350A" w:rsidRPr="005C4F3F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</w:pPr>
                          </w:p>
                          <w:p w14:paraId="583F539A" w14:textId="6CBB2813" w:rsidR="001A350A" w:rsidRPr="005C4F3F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</w:pPr>
                            <w:r w:rsidRPr="005C4F3F">
                              <w:t xml:space="preserve">Musterstraße </w:t>
                            </w:r>
                            <w:proofErr w:type="gramStart"/>
                            <w:r w:rsidRPr="005C4F3F">
                              <w:t>37  |</w:t>
                            </w:r>
                            <w:proofErr w:type="gramEnd"/>
                            <w:r w:rsidRPr="005C4F3F">
                              <w:t xml:space="preserve">  </w:t>
                            </w:r>
                            <w:r w:rsidR="0093419F" w:rsidRPr="005C4F3F">
                              <w:t>23456</w:t>
                            </w:r>
                            <w:r w:rsidRPr="005C4F3F">
                              <w:t xml:space="preserve"> Musterstadt</w:t>
                            </w:r>
                          </w:p>
                          <w:p w14:paraId="10771264" w14:textId="77777777" w:rsidR="001A350A" w:rsidRPr="005C4F3F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</w:pPr>
                            <w:proofErr w:type="gramStart"/>
                            <w:r w:rsidRPr="005C4F3F">
                              <w:t>email@email.de  |</w:t>
                            </w:r>
                            <w:proofErr w:type="gramEnd"/>
                            <w:r w:rsidRPr="005C4F3F">
                              <w:t xml:space="preserve">  0171 23456789</w:t>
                            </w:r>
                          </w:p>
                          <w:p w14:paraId="430938D4" w14:textId="77777777" w:rsidR="001A350A" w:rsidRPr="005C4F3F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</w:pPr>
                          </w:p>
                          <w:p w14:paraId="53D60730" w14:textId="77777777" w:rsidR="001A350A" w:rsidRPr="005C4F3F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</w:pPr>
                            <w:r w:rsidRPr="005C4F3F">
                              <w:rPr>
                                <w:u w:val="single"/>
                              </w:rPr>
                              <w:t>Anlagen</w:t>
                            </w:r>
                            <w:r w:rsidRPr="005C4F3F">
                              <w:t xml:space="preserve"> - Lebenslauf, Zeugnisse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216000" bIns="21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DC5A4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width:413.85pt;height:2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" filled="f" strokecolor="#cebec1 [1303]" strokeweight=".5pt">
                <v:textbox inset="6mm,,6mm,6mm">
                  <w:txbxContent>
                    <w:p w14:paraId="378562B3" w14:textId="40E3E228" w:rsidR="00334508" w:rsidRPr="005C4F3F" w:rsidRDefault="00D10255" w:rsidP="00334508">
                      <w:pPr>
                        <w:pStyle w:val="2DeckB-Profil"/>
                        <w:pBdr>
                          <w:left w:val="none" w:sz="0" w:space="0" w:color="auto"/>
                        </w:pBdr>
                      </w:pPr>
                      <w:bookmarkStart w:id="1" w:name="_GoBack"/>
                      <w:r w:rsidRPr="005C4F3F">
                        <w:t>Sehr gute Leistungen in Mathematik, Biologie und Chemie</w:t>
                      </w:r>
                    </w:p>
                    <w:p w14:paraId="6FDBD1C6" w14:textId="1BE09756" w:rsidR="001A350A" w:rsidRPr="005C4F3F" w:rsidRDefault="00334508" w:rsidP="00334508">
                      <w:pPr>
                        <w:pStyle w:val="2DeckB-Profil"/>
                        <w:pBdr>
                          <w:left w:val="none" w:sz="0" w:space="0" w:color="auto"/>
                        </w:pBdr>
                      </w:pPr>
                      <w:r w:rsidRPr="005C4F3F">
                        <w:t>Faszination für Medizin</w:t>
                      </w:r>
                    </w:p>
                    <w:p w14:paraId="5F0B84FA" w14:textId="19B1F1FC" w:rsidR="001A350A" w:rsidRPr="005C4F3F" w:rsidRDefault="00D10255" w:rsidP="001A350A">
                      <w:pPr>
                        <w:pStyle w:val="2DeckB-Profil"/>
                        <w:pBdr>
                          <w:left w:val="none" w:sz="0" w:space="0" w:color="auto"/>
                        </w:pBdr>
                      </w:pPr>
                      <w:r w:rsidRPr="005C4F3F">
                        <w:t>Hohe intrinsische Motivation</w:t>
                      </w:r>
                    </w:p>
                    <w:p w14:paraId="57F941F6" w14:textId="52775285" w:rsidR="001A350A" w:rsidRPr="005C4F3F" w:rsidRDefault="00D10255" w:rsidP="001A350A">
                      <w:pPr>
                        <w:pStyle w:val="2DeckB-Profil"/>
                        <w:pBdr>
                          <w:left w:val="none" w:sz="0" w:space="0" w:color="auto"/>
                        </w:pBdr>
                      </w:pPr>
                      <w:r w:rsidRPr="005C4F3F">
                        <w:t xml:space="preserve">Selbstständige Arbeitsweise </w:t>
                      </w:r>
                    </w:p>
                    <w:p w14:paraId="756C5680" w14:textId="77777777" w:rsidR="001A350A" w:rsidRPr="005C4F3F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</w:pPr>
                    </w:p>
                    <w:p w14:paraId="583F539A" w14:textId="6CBB2813" w:rsidR="001A350A" w:rsidRPr="005C4F3F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</w:pPr>
                      <w:r w:rsidRPr="005C4F3F">
                        <w:t xml:space="preserve">Musterstraße </w:t>
                      </w:r>
                      <w:proofErr w:type="gramStart"/>
                      <w:r w:rsidRPr="005C4F3F">
                        <w:t>37  |</w:t>
                      </w:r>
                      <w:proofErr w:type="gramEnd"/>
                      <w:r w:rsidRPr="005C4F3F">
                        <w:t xml:space="preserve">  </w:t>
                      </w:r>
                      <w:r w:rsidR="0093419F" w:rsidRPr="005C4F3F">
                        <w:t>23456</w:t>
                      </w:r>
                      <w:r w:rsidRPr="005C4F3F">
                        <w:t xml:space="preserve"> Musterstadt</w:t>
                      </w:r>
                    </w:p>
                    <w:p w14:paraId="10771264" w14:textId="77777777" w:rsidR="001A350A" w:rsidRPr="005C4F3F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</w:pPr>
                      <w:proofErr w:type="gramStart"/>
                      <w:r w:rsidRPr="005C4F3F">
                        <w:t>email@email.de  |</w:t>
                      </w:r>
                      <w:proofErr w:type="gramEnd"/>
                      <w:r w:rsidRPr="005C4F3F">
                        <w:t xml:space="preserve">  0171 23456789</w:t>
                      </w:r>
                    </w:p>
                    <w:p w14:paraId="430938D4" w14:textId="77777777" w:rsidR="001A350A" w:rsidRPr="005C4F3F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</w:pPr>
                    </w:p>
                    <w:p w14:paraId="53D60730" w14:textId="77777777" w:rsidR="001A350A" w:rsidRPr="005C4F3F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</w:pPr>
                      <w:r w:rsidRPr="005C4F3F">
                        <w:rPr>
                          <w:u w:val="single"/>
                        </w:rPr>
                        <w:t>Anlagen</w:t>
                      </w:r>
                      <w:r w:rsidRPr="005C4F3F">
                        <w:t xml:space="preserve"> - Lebenslauf, Zeugnisse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1963285C" w14:textId="77777777" w:rsidR="001A350A" w:rsidRPr="00D33C0C" w:rsidRDefault="001A350A" w:rsidP="001A350A">
      <w:pPr>
        <w:pStyle w:val="2DeckB-Angaben"/>
        <w:pBdr>
          <w:left w:val="none" w:sz="0" w:space="0" w:color="auto"/>
        </w:pBdr>
        <w:rPr>
          <w:u w:val="single"/>
        </w:rPr>
      </w:pPr>
    </w:p>
    <w:p w14:paraId="0C101589" w14:textId="77777777" w:rsidR="00C77E68" w:rsidRPr="00F96E03" w:rsidRDefault="00C77E68" w:rsidP="00B31801">
      <w:pPr>
        <w:sectPr w:rsidR="00C77E68" w:rsidRPr="00F96E03" w:rsidSect="001A350A">
          <w:pgSz w:w="11900" w:h="16840"/>
          <w:pgMar w:top="2552" w:right="1797" w:bottom="568" w:left="1797" w:header="851" w:footer="1162" w:gutter="0"/>
          <w:cols w:space="708"/>
          <w:docGrid w:linePitch="360"/>
        </w:sectPr>
      </w:pPr>
    </w:p>
    <w:p w14:paraId="6016E084" w14:textId="44BD688D" w:rsidR="005B0D5A" w:rsidRPr="005B0D5A" w:rsidRDefault="009E1BBE" w:rsidP="00F7426E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F7426E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68B0072F" w14:textId="77777777" w:rsidR="005B0D5A" w:rsidRPr="00F7426E" w:rsidRDefault="005B0D5A" w:rsidP="00F7426E">
      <w:pPr>
        <w:spacing w:line="257" w:lineRule="auto"/>
        <w:jc w:val="right"/>
        <w:rPr>
          <w:rFonts w:ascii="Tahoma" w:eastAsia="MS PGothic" w:hAnsi="Tahoma" w:cs="Times New Roman"/>
          <w:color w:val="000000"/>
        </w:rPr>
      </w:pPr>
      <w:r w:rsidRPr="005B0D5A">
        <w:rPr>
          <w:rFonts w:ascii="Tahoma" w:eastAsia="MS PGothic" w:hAnsi="Tahoma" w:cs="Times New Roman"/>
          <w:noProof/>
          <w:color w:val="000000"/>
        </w:rPr>
        <w:drawing>
          <wp:inline distT="0" distB="0" distL="0" distR="0" wp14:anchorId="0882DF70" wp14:editId="45F27034">
            <wp:extent cx="5981577" cy="2483633"/>
            <wp:effectExtent l="0" t="0" r="635" b="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77" cy="24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911B" w14:textId="59825DCD" w:rsidR="00F7426E" w:rsidRPr="009E1BBE" w:rsidRDefault="009E1BBE" w:rsidP="00F7426E">
      <w:pPr>
        <w:jc w:val="center"/>
        <w:rPr>
          <w:color w:val="00B0F0"/>
        </w:rPr>
      </w:pPr>
      <w:hyperlink r:id="rId11" w:history="1">
        <w:r w:rsidR="00F7426E" w:rsidRPr="009E1BBE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www.die-bewerbungsschreiber.de</w:t>
        </w:r>
      </w:hyperlink>
    </w:p>
    <w:sectPr w:rsidR="00F7426E" w:rsidRPr="009E1BBE" w:rsidSect="00C74703">
      <w:headerReference w:type="default" r:id="rId12"/>
      <w:footerReference w:type="default" r:id="rId13"/>
      <w:pgSz w:w="11900" w:h="16840"/>
      <w:pgMar w:top="1701" w:right="1134" w:bottom="1134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D359" w14:textId="77777777" w:rsidR="00794BB8" w:rsidRDefault="00794BB8" w:rsidP="00B31801">
      <w:r>
        <w:separator/>
      </w:r>
    </w:p>
    <w:p w14:paraId="71F6E9D3" w14:textId="77777777" w:rsidR="00794BB8" w:rsidRDefault="00794BB8"/>
  </w:endnote>
  <w:endnote w:type="continuationSeparator" w:id="0">
    <w:p w14:paraId="35CFF946" w14:textId="77777777" w:rsidR="00794BB8" w:rsidRDefault="00794BB8" w:rsidP="00B31801">
      <w:r>
        <w:continuationSeparator/>
      </w:r>
    </w:p>
    <w:p w14:paraId="069AB1D3" w14:textId="77777777" w:rsidR="00794BB8" w:rsidRDefault="00794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75B3" w14:textId="77777777" w:rsidR="00585D5A" w:rsidRPr="00C74703" w:rsidRDefault="00C74703" w:rsidP="00C74703">
    <w:pPr>
      <w:pStyle w:val="0FusszeileContainer"/>
    </w:pPr>
    <w:r>
      <w:rPr>
        <w:noProof/>
      </w:rPr>
      <mc:AlternateContent>
        <mc:Choice Requires="wps">
          <w:drawing>
            <wp:inline distT="0" distB="0" distL="0" distR="0" wp14:anchorId="417374F5" wp14:editId="055AC495">
              <wp:extent cx="6271146" cy="1828800"/>
              <wp:effectExtent l="0" t="0" r="15875" b="20955"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1146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AF0B19" w14:textId="77777777" w:rsidR="00C74703" w:rsidRDefault="00C74703" w:rsidP="00C74703">
                          <w:pPr>
                            <w:pStyle w:val="Fuzeile"/>
                          </w:pPr>
                          <w:r>
                            <w:t xml:space="preserve">Musterstraße </w:t>
                          </w:r>
                          <w:proofErr w:type="gramStart"/>
                          <w:r>
                            <w:t>37</w:t>
                          </w:r>
                          <w:r w:rsidRPr="0083410C">
                            <w:t xml:space="preserve">  |</w:t>
                          </w:r>
                          <w:proofErr w:type="gramEnd"/>
                          <w:r w:rsidRPr="0083410C">
                            <w:t xml:space="preserve">  </w:t>
                          </w:r>
                          <w:r>
                            <w:t>44789 Musterstadt</w:t>
                          </w:r>
                        </w:p>
                        <w:p w14:paraId="24498916" w14:textId="2E617D40" w:rsidR="00C74703" w:rsidRPr="00F936B5" w:rsidRDefault="00C74703" w:rsidP="00C74703">
                          <w:pPr>
                            <w:pStyle w:val="Fuzeile"/>
                          </w:pPr>
                          <w:proofErr w:type="gramStart"/>
                          <w:r>
                            <w:t>email@email.de  |</w:t>
                          </w:r>
                          <w:proofErr w:type="gramEnd"/>
                          <w:r>
                            <w:t xml:space="preserve">  0171 23456789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7374F5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width:493.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" filled="f" strokeweight=".5pt">
              <v:textbox style="mso-fit-shape-to-text:t" inset=",4mm">
                <w:txbxContent>
                  <w:p w14:paraId="26AF0B19" w14:textId="77777777" w:rsidR="00C74703" w:rsidRDefault="00C74703" w:rsidP="00C74703">
                    <w:pPr>
                      <w:pStyle w:val="Fuzeile"/>
                    </w:pPr>
                    <w:r>
                      <w:t xml:space="preserve">Musterstraße </w:t>
                    </w:r>
                    <w:proofErr w:type="gramStart"/>
                    <w:r>
                      <w:t>37</w:t>
                    </w:r>
                    <w:r w:rsidRPr="0083410C">
                      <w:t xml:space="preserve">  |</w:t>
                    </w:r>
                    <w:proofErr w:type="gramEnd"/>
                    <w:r w:rsidRPr="0083410C">
                      <w:t xml:space="preserve">  </w:t>
                    </w:r>
                    <w:r>
                      <w:t>44789 Musterstadt</w:t>
                    </w:r>
                  </w:p>
                  <w:p w14:paraId="24498916" w14:textId="2E617D40" w:rsidR="00C74703" w:rsidRPr="00F936B5" w:rsidRDefault="00C74703" w:rsidP="00C74703">
                    <w:pPr>
                      <w:pStyle w:val="Fuzeile"/>
                    </w:pPr>
                    <w:proofErr w:type="gramStart"/>
                    <w:r>
                      <w:t>email@email.de  |</w:t>
                    </w:r>
                    <w:proofErr w:type="gramEnd"/>
                    <w:r>
                      <w:t xml:space="preserve">  0171 23456789</w:t>
                    </w:r>
                    <w: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96C4" w14:textId="77777777" w:rsidR="00794BB8" w:rsidRDefault="00794BB8" w:rsidP="00B31801">
      <w:r>
        <w:separator/>
      </w:r>
    </w:p>
    <w:p w14:paraId="4D48A07D" w14:textId="77777777" w:rsidR="00794BB8" w:rsidRDefault="00794BB8"/>
  </w:footnote>
  <w:footnote w:type="continuationSeparator" w:id="0">
    <w:p w14:paraId="5279E26C" w14:textId="77777777" w:rsidR="00794BB8" w:rsidRDefault="00794BB8" w:rsidP="00B31801">
      <w:r>
        <w:continuationSeparator/>
      </w:r>
    </w:p>
    <w:p w14:paraId="28F019C9" w14:textId="77777777" w:rsidR="00794BB8" w:rsidRDefault="00794B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060" w14:textId="77777777" w:rsidR="00B64012" w:rsidRPr="00147EC4" w:rsidRDefault="00B64012" w:rsidP="00B64012">
    <w:pPr>
      <w:rPr>
        <w:rFonts w:cs="Segoe U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1BF82" wp14:editId="34BC9380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6240780" cy="552450"/>
              <wp:effectExtent l="0" t="0" r="26670" b="1905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0780" cy="5524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2BB37215" w14:textId="65852BAA" w:rsidR="00B64012" w:rsidRPr="00147EC4" w:rsidRDefault="0093419F" w:rsidP="00C74703">
                          <w:pPr>
                            <w:pStyle w:val="Kopfzeile"/>
                          </w:pPr>
                          <w:r>
                            <w:t>Ernst Haft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1BF8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0;margin-top:-.1pt;width:491.4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" filled="f" strokecolor="#826268 [3204]" strokeweight="1pt">
              <v:textbox>
                <w:txbxContent>
                  <w:p w14:paraId="2BB37215" w14:textId="65852BAA" w:rsidR="00B64012" w:rsidRPr="00147EC4" w:rsidRDefault="0093419F" w:rsidP="00C74703">
                    <w:pPr>
                      <w:pStyle w:val="Kopfzeile"/>
                    </w:pPr>
                    <w:r>
                      <w:t>Ernst Haft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5B83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5.6pt;height:272.2pt" o:bullet="t">
        <v:imagedata r:id="rId1" o:title="listicon deckb"/>
      </v:shape>
    </w:pict>
  </w:numPicBullet>
  <w:numPicBullet w:numPicBulletId="1">
    <w:pict>
      <v:shape id="_x0000_i1039" type="#_x0000_t75" style="width:145.6pt;height:272.2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1A344C"/>
    <w:multiLevelType w:val="hybridMultilevel"/>
    <w:tmpl w:val="DF3E00DC"/>
    <w:lvl w:ilvl="0" w:tplc="52EA63D4">
      <w:start w:val="1"/>
      <w:numFmt w:val="bullet"/>
      <w:pStyle w:val="2DeckB-Profil"/>
      <w:lvlText w:val=""/>
      <w:lvlJc w:val="left"/>
      <w:pPr>
        <w:ind w:left="720" w:hanging="360"/>
      </w:pPr>
      <w:rPr>
        <w:rFonts w:ascii="Webdings" w:hAnsi="Webdings" w:hint="default"/>
        <w:color w:val="61494D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0F54"/>
    <w:multiLevelType w:val="hybridMultilevel"/>
    <w:tmpl w:val="3252E940"/>
    <w:lvl w:ilvl="0" w:tplc="E236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82626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74141">
    <w:abstractNumId w:val="16"/>
  </w:num>
  <w:num w:numId="2" w16cid:durableId="320889904">
    <w:abstractNumId w:val="8"/>
  </w:num>
  <w:num w:numId="3" w16cid:durableId="1276869154">
    <w:abstractNumId w:val="7"/>
  </w:num>
  <w:num w:numId="4" w16cid:durableId="866410246">
    <w:abstractNumId w:val="6"/>
  </w:num>
  <w:num w:numId="5" w16cid:durableId="1917739162">
    <w:abstractNumId w:val="5"/>
  </w:num>
  <w:num w:numId="6" w16cid:durableId="242447134">
    <w:abstractNumId w:val="9"/>
  </w:num>
  <w:num w:numId="7" w16cid:durableId="1564488649">
    <w:abstractNumId w:val="4"/>
  </w:num>
  <w:num w:numId="8" w16cid:durableId="1460487096">
    <w:abstractNumId w:val="3"/>
  </w:num>
  <w:num w:numId="9" w16cid:durableId="1187792948">
    <w:abstractNumId w:val="2"/>
  </w:num>
  <w:num w:numId="10" w16cid:durableId="315233776">
    <w:abstractNumId w:val="1"/>
  </w:num>
  <w:num w:numId="11" w16cid:durableId="538317601">
    <w:abstractNumId w:val="0"/>
  </w:num>
  <w:num w:numId="12" w16cid:durableId="1551459646">
    <w:abstractNumId w:val="13"/>
  </w:num>
  <w:num w:numId="13" w16cid:durableId="326835217">
    <w:abstractNumId w:val="10"/>
  </w:num>
  <w:num w:numId="14" w16cid:durableId="654720714">
    <w:abstractNumId w:val="12"/>
  </w:num>
  <w:num w:numId="15" w16cid:durableId="1264649786">
    <w:abstractNumId w:val="17"/>
  </w:num>
  <w:num w:numId="16" w16cid:durableId="1908299953">
    <w:abstractNumId w:val="15"/>
  </w:num>
  <w:num w:numId="17" w16cid:durableId="99834837">
    <w:abstractNumId w:val="19"/>
  </w:num>
  <w:num w:numId="18" w16cid:durableId="178395834">
    <w:abstractNumId w:val="20"/>
  </w:num>
  <w:num w:numId="19" w16cid:durableId="1901357686">
    <w:abstractNumId w:val="18"/>
  </w:num>
  <w:num w:numId="20" w16cid:durableId="1493763359">
    <w:abstractNumId w:val="21"/>
  </w:num>
  <w:num w:numId="21" w16cid:durableId="278803728">
    <w:abstractNumId w:val="14"/>
  </w:num>
  <w:num w:numId="22" w16cid:durableId="8057053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6E"/>
    <w:rsid w:val="00000886"/>
    <w:rsid w:val="0002173E"/>
    <w:rsid w:val="000301E0"/>
    <w:rsid w:val="00042774"/>
    <w:rsid w:val="000527AD"/>
    <w:rsid w:val="000651F4"/>
    <w:rsid w:val="00070ED4"/>
    <w:rsid w:val="00080859"/>
    <w:rsid w:val="000824E4"/>
    <w:rsid w:val="000845E3"/>
    <w:rsid w:val="00087FE5"/>
    <w:rsid w:val="00092F7B"/>
    <w:rsid w:val="000B4CCE"/>
    <w:rsid w:val="000B7574"/>
    <w:rsid w:val="000D42D9"/>
    <w:rsid w:val="000D4F07"/>
    <w:rsid w:val="000E08FE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47EC4"/>
    <w:rsid w:val="00151B54"/>
    <w:rsid w:val="00164454"/>
    <w:rsid w:val="00164BE8"/>
    <w:rsid w:val="00182F36"/>
    <w:rsid w:val="0018367F"/>
    <w:rsid w:val="001839BA"/>
    <w:rsid w:val="001932DC"/>
    <w:rsid w:val="00197604"/>
    <w:rsid w:val="001A350A"/>
    <w:rsid w:val="001A6202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A141E"/>
    <w:rsid w:val="002A6077"/>
    <w:rsid w:val="002C3ED8"/>
    <w:rsid w:val="002C4016"/>
    <w:rsid w:val="002D1D0D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34508"/>
    <w:rsid w:val="003418ED"/>
    <w:rsid w:val="00372484"/>
    <w:rsid w:val="00375E79"/>
    <w:rsid w:val="00377E3F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400C1C"/>
    <w:rsid w:val="0040654A"/>
    <w:rsid w:val="00410639"/>
    <w:rsid w:val="00413545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10B2"/>
    <w:rsid w:val="004B352A"/>
    <w:rsid w:val="004C7523"/>
    <w:rsid w:val="004C7553"/>
    <w:rsid w:val="004C7C64"/>
    <w:rsid w:val="004D3197"/>
    <w:rsid w:val="004D549A"/>
    <w:rsid w:val="004D6624"/>
    <w:rsid w:val="004E2704"/>
    <w:rsid w:val="0050516A"/>
    <w:rsid w:val="005051D9"/>
    <w:rsid w:val="00510240"/>
    <w:rsid w:val="00516FE7"/>
    <w:rsid w:val="00527D2C"/>
    <w:rsid w:val="00533DF0"/>
    <w:rsid w:val="00535CEB"/>
    <w:rsid w:val="005452DA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91D09"/>
    <w:rsid w:val="00595E58"/>
    <w:rsid w:val="005A1F77"/>
    <w:rsid w:val="005B0D5A"/>
    <w:rsid w:val="005C4F3F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4A95"/>
    <w:rsid w:val="00665938"/>
    <w:rsid w:val="00666611"/>
    <w:rsid w:val="00666D21"/>
    <w:rsid w:val="00683D21"/>
    <w:rsid w:val="0068577E"/>
    <w:rsid w:val="006879C7"/>
    <w:rsid w:val="00692BE3"/>
    <w:rsid w:val="0069592A"/>
    <w:rsid w:val="006A74F0"/>
    <w:rsid w:val="006B1B1E"/>
    <w:rsid w:val="006B348B"/>
    <w:rsid w:val="006C1B85"/>
    <w:rsid w:val="006C2BDE"/>
    <w:rsid w:val="006C6FF3"/>
    <w:rsid w:val="006E654C"/>
    <w:rsid w:val="006E7BBD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62E7C"/>
    <w:rsid w:val="007644A3"/>
    <w:rsid w:val="00770101"/>
    <w:rsid w:val="00770F85"/>
    <w:rsid w:val="00773AE0"/>
    <w:rsid w:val="007773B7"/>
    <w:rsid w:val="00784902"/>
    <w:rsid w:val="007920F5"/>
    <w:rsid w:val="00794BB8"/>
    <w:rsid w:val="00795706"/>
    <w:rsid w:val="00795B3E"/>
    <w:rsid w:val="007A0860"/>
    <w:rsid w:val="007B0054"/>
    <w:rsid w:val="007B1034"/>
    <w:rsid w:val="007B24BA"/>
    <w:rsid w:val="007C443E"/>
    <w:rsid w:val="007D58EC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17253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76B5"/>
    <w:rsid w:val="008E6CB6"/>
    <w:rsid w:val="008F2DD9"/>
    <w:rsid w:val="008F6164"/>
    <w:rsid w:val="0091032A"/>
    <w:rsid w:val="00911EC8"/>
    <w:rsid w:val="0091518B"/>
    <w:rsid w:val="0091578A"/>
    <w:rsid w:val="00930778"/>
    <w:rsid w:val="0093419F"/>
    <w:rsid w:val="009347B5"/>
    <w:rsid w:val="00946CFD"/>
    <w:rsid w:val="00960967"/>
    <w:rsid w:val="00961A80"/>
    <w:rsid w:val="00966BD3"/>
    <w:rsid w:val="009713D6"/>
    <w:rsid w:val="0097344E"/>
    <w:rsid w:val="00977F48"/>
    <w:rsid w:val="00977FCC"/>
    <w:rsid w:val="009834CF"/>
    <w:rsid w:val="0099753F"/>
    <w:rsid w:val="009A1E96"/>
    <w:rsid w:val="009B09AA"/>
    <w:rsid w:val="009B5999"/>
    <w:rsid w:val="009C6219"/>
    <w:rsid w:val="009D32AB"/>
    <w:rsid w:val="009E1BBE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86022"/>
    <w:rsid w:val="00A91F6B"/>
    <w:rsid w:val="00AA023F"/>
    <w:rsid w:val="00AB6F7C"/>
    <w:rsid w:val="00AD21BA"/>
    <w:rsid w:val="00AD4446"/>
    <w:rsid w:val="00AE07FB"/>
    <w:rsid w:val="00AE0DD3"/>
    <w:rsid w:val="00AE253C"/>
    <w:rsid w:val="00AF04E1"/>
    <w:rsid w:val="00AF73F5"/>
    <w:rsid w:val="00B0386D"/>
    <w:rsid w:val="00B271E7"/>
    <w:rsid w:val="00B31801"/>
    <w:rsid w:val="00B3216F"/>
    <w:rsid w:val="00B50352"/>
    <w:rsid w:val="00B50CD7"/>
    <w:rsid w:val="00B5378D"/>
    <w:rsid w:val="00B61F58"/>
    <w:rsid w:val="00B64012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64C0D"/>
    <w:rsid w:val="00C74703"/>
    <w:rsid w:val="00C75012"/>
    <w:rsid w:val="00C75E39"/>
    <w:rsid w:val="00C77E68"/>
    <w:rsid w:val="00C8066B"/>
    <w:rsid w:val="00C9092B"/>
    <w:rsid w:val="00C97C9A"/>
    <w:rsid w:val="00CA3ED0"/>
    <w:rsid w:val="00CA4365"/>
    <w:rsid w:val="00CB12C3"/>
    <w:rsid w:val="00CB7364"/>
    <w:rsid w:val="00CC4B98"/>
    <w:rsid w:val="00CD206E"/>
    <w:rsid w:val="00CD26DF"/>
    <w:rsid w:val="00CD3C04"/>
    <w:rsid w:val="00CD7AE8"/>
    <w:rsid w:val="00CF048F"/>
    <w:rsid w:val="00CF4F75"/>
    <w:rsid w:val="00D10255"/>
    <w:rsid w:val="00D13B97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C50B9"/>
    <w:rsid w:val="00DC7B1B"/>
    <w:rsid w:val="00DD35E9"/>
    <w:rsid w:val="00DF11F6"/>
    <w:rsid w:val="00DF6DF9"/>
    <w:rsid w:val="00E11F59"/>
    <w:rsid w:val="00E3254F"/>
    <w:rsid w:val="00E36195"/>
    <w:rsid w:val="00E43690"/>
    <w:rsid w:val="00E45378"/>
    <w:rsid w:val="00E4661F"/>
    <w:rsid w:val="00E6399E"/>
    <w:rsid w:val="00E83A96"/>
    <w:rsid w:val="00EB0F13"/>
    <w:rsid w:val="00EB6FCF"/>
    <w:rsid w:val="00EB783D"/>
    <w:rsid w:val="00ED5B54"/>
    <w:rsid w:val="00ED6264"/>
    <w:rsid w:val="00EE7D7A"/>
    <w:rsid w:val="00EF205B"/>
    <w:rsid w:val="00EF3FA7"/>
    <w:rsid w:val="00F01BBA"/>
    <w:rsid w:val="00F23DE5"/>
    <w:rsid w:val="00F4470F"/>
    <w:rsid w:val="00F44E8F"/>
    <w:rsid w:val="00F54D90"/>
    <w:rsid w:val="00F65A7D"/>
    <w:rsid w:val="00F72F81"/>
    <w:rsid w:val="00F7426E"/>
    <w:rsid w:val="00F96E03"/>
    <w:rsid w:val="00F9717C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2B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A350A"/>
    <w:pPr>
      <w:tabs>
        <w:tab w:val="left" w:pos="1134"/>
      </w:tabs>
    </w:pPr>
    <w:rPr>
      <w:rFonts w:ascii="Hadassah Friedlaender" w:hAnsi="Hadassah Friedlaender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50A"/>
    <w:pPr>
      <w:spacing w:after="240"/>
      <w:outlineLvl w:val="0"/>
    </w:pPr>
    <w:rPr>
      <w:rFonts w:cs="Hadassah Friedlaender"/>
      <w:color w:val="404040" w:themeColor="text1" w:themeTint="BF"/>
      <w:sz w:val="36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74703"/>
    <w:pPr>
      <w:keepNext/>
      <w:keepLines/>
      <w:spacing w:before="60" w:after="60"/>
      <w:outlineLvl w:val="1"/>
    </w:pPr>
    <w:rPr>
      <w:rFonts w:eastAsiaTheme="majorEastAsia" w:cstheme="majorBidi"/>
      <w:bCs/>
      <w:color w:val="808080" w:themeColor="background1" w:themeShade="80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00C1C"/>
    <w:pPr>
      <w:spacing w:before="360" w:after="120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0Kopfzeile-Name"/>
    <w:link w:val="KopfzeileZchn"/>
    <w:uiPriority w:val="99"/>
    <w:unhideWhenUsed/>
    <w:rsid w:val="00DC7B1B"/>
    <w:pPr>
      <w:spacing w:before="120"/>
      <w:jc w:val="center"/>
    </w:pPr>
    <w:rPr>
      <w:rFonts w:ascii="Segoe UI" w:hAnsi="Segoe UI" w:cs="Segoe UI"/>
      <w:sz w:val="36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B1B"/>
    <w:rPr>
      <w:rFonts w:ascii="Segoe UI" w:hAnsi="Segoe UI" w:cs="Segoe UI"/>
      <w:bCs/>
      <w:caps/>
      <w:color w:val="595959" w:themeColor="text1" w:themeTint="A6"/>
      <w:spacing w:val="40"/>
      <w:sz w:val="36"/>
      <w:szCs w:val="8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C74703"/>
    <w:pPr>
      <w:tabs>
        <w:tab w:val="left" w:pos="8080"/>
      </w:tabs>
      <w:ind w:right="-12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74703"/>
    <w:rPr>
      <w:rFonts w:ascii="Hadassah Friedlaender" w:hAnsi="Hadassah Friedlaender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C1C"/>
    <w:rPr>
      <w:rFonts w:ascii="Hadassah Friedlaender" w:eastAsiaTheme="majorEastAsia" w:hAnsi="Hadassah Friedlaender" w:cstheme="majorBidi"/>
      <w:b/>
      <w:bCs/>
      <w:color w:val="808080" w:themeColor="background1" w:themeShade="80"/>
      <w:sz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5B0D5A"/>
    <w:pPr>
      <w:pBdr>
        <w:left w:val="single" w:sz="36" w:space="8" w:color="826268" w:themeColor="accent1"/>
      </w:pBdr>
      <w:tabs>
        <w:tab w:val="clear" w:pos="1134"/>
      </w:tabs>
      <w:spacing w:before="60" w:after="6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C74703"/>
    <w:pPr>
      <w:spacing w:after="120"/>
      <w:jc w:val="center"/>
    </w:pPr>
    <w:rPr>
      <w:rFonts w:ascii="Segoe UI Light" w:hAnsi="Segoe UI Light" w:cs="Segoe UI Light"/>
      <w:bCs/>
      <w:caps/>
      <w:color w:val="595959" w:themeColor="text1" w:themeTint="A6"/>
      <w:spacing w:val="40"/>
      <w:sz w:val="68"/>
      <w:szCs w:val="68"/>
    </w:rPr>
  </w:style>
  <w:style w:type="paragraph" w:customStyle="1" w:styleId="2DeckB-Beruf">
    <w:name w:val="2.DeckB - Beruf"/>
    <w:basedOn w:val="Standard"/>
    <w:next w:val="2DeckB-Angaben"/>
    <w:autoRedefine/>
    <w:qFormat/>
    <w:rsid w:val="001A350A"/>
    <w:pPr>
      <w:widowControl w:val="0"/>
      <w:spacing w:after="120"/>
      <w:contextualSpacing/>
      <w:jc w:val="center"/>
    </w:pPr>
    <w:rPr>
      <w:rFonts w:cs="Hadassah Friedlaender"/>
      <w:color w:val="7F7F7F" w:themeColor="text1" w:themeTint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703"/>
    <w:rPr>
      <w:rFonts w:ascii="Hadassah Friedlaender" w:eastAsiaTheme="majorEastAsia" w:hAnsi="Hadassah Friedlaender" w:cstheme="majorBidi"/>
      <w:bCs/>
      <w:color w:val="808080" w:themeColor="background1" w:themeShade="8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50A"/>
    <w:rPr>
      <w:rFonts w:ascii="Hadassah Friedlaender" w:hAnsi="Hadassah Friedlaender" w:cs="Hadassah Friedlaender"/>
      <w:color w:val="404040" w:themeColor="text1" w:themeTint="BF"/>
      <w:sz w:val="36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1A350A"/>
    <w:pPr>
      <w:keepLines/>
      <w:tabs>
        <w:tab w:val="clear" w:pos="1134"/>
        <w:tab w:val="left" w:pos="1985"/>
      </w:tabs>
      <w:spacing w:before="200" w:after="40"/>
    </w:pPr>
    <w:rPr>
      <w:rFonts w:cs="Hadassah Friedlaender"/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A350A"/>
    <w:rPr>
      <w:color w:val="7F7F7F" w:themeColor="text1" w:themeTint="80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1A350A"/>
    <w:pPr>
      <w:keepLines/>
      <w:tabs>
        <w:tab w:val="clear" w:pos="1134"/>
      </w:tabs>
      <w:spacing w:after="40"/>
      <w:ind w:left="1985"/>
    </w:pPr>
    <w:rPr>
      <w:b/>
      <w:color w:val="595959" w:themeColor="text1" w:themeTint="A6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0Strich-Fusszeile">
    <w:name w:val="0.Strich - Fusszeile"/>
    <w:basedOn w:val="Standard"/>
    <w:qFormat/>
    <w:rsid w:val="005B0D5A"/>
    <w:pPr>
      <w:pBdr>
        <w:top w:val="single" w:sz="6" w:space="1" w:color="808080" w:themeColor="background1" w:themeShade="80"/>
      </w:pBdr>
    </w:pPr>
    <w:rPr>
      <w:sz w:val="4"/>
      <w:szCs w:val="4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C74703"/>
    <w:pPr>
      <w:pBdr>
        <w:left w:val="single" w:sz="36" w:space="8" w:color="E6DEE0" w:themeColor="accent1" w:themeTint="33"/>
      </w:pBdr>
      <w:tabs>
        <w:tab w:val="clear" w:pos="1134"/>
      </w:tabs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1A350A"/>
    <w:pPr>
      <w:tabs>
        <w:tab w:val="clear" w:pos="1134"/>
      </w:tabs>
      <w:spacing w:before="40" w:after="40"/>
      <w:ind w:left="2155" w:hanging="215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C60EEE"/>
    <w:pPr>
      <w:jc w:val="right"/>
    </w:pPr>
    <w:rPr>
      <w:rFonts w:asciiTheme="majorHAnsi" w:hAnsiTheme="majorHAnsi" w:cstheme="majorHAnsi"/>
      <w:sz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826268" w:themeColor="hyperlink"/>
      <w:u w:val="single"/>
    </w:rPr>
  </w:style>
  <w:style w:type="paragraph" w:customStyle="1" w:styleId="2DeckB-Profil">
    <w:name w:val="2.DeckB - Profil"/>
    <w:basedOn w:val="2DeckB-Angaben"/>
    <w:autoRedefine/>
    <w:qFormat/>
    <w:rsid w:val="005B0D5A"/>
    <w:pPr>
      <w:numPr>
        <w:numId w:val="22"/>
      </w:numPr>
      <w:ind w:left="567" w:hanging="567"/>
    </w:p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3Vita-Containerberschrift">
    <w:name w:val="3.Vita - Container Überschrift"/>
    <w:basedOn w:val="Standard"/>
    <w:qFormat/>
    <w:rsid w:val="00C74703"/>
    <w:pPr>
      <w:tabs>
        <w:tab w:val="clear" w:pos="1134"/>
      </w:tabs>
      <w:spacing w:before="320" w:after="120"/>
      <w:ind w:left="-142"/>
    </w:pPr>
  </w:style>
  <w:style w:type="paragraph" w:customStyle="1" w:styleId="0FusszeileContainer">
    <w:name w:val="0.Fusszeile Container"/>
    <w:basedOn w:val="Standard"/>
    <w:qFormat/>
    <w:rsid w:val="00C74703"/>
    <w:pPr>
      <w:ind w:left="-142"/>
    </w:pPr>
  </w:style>
  <w:style w:type="character" w:styleId="NichtaufgelsteErwhnung">
    <w:name w:val="Unresolved Mention"/>
    <w:basedOn w:val="Absatz-Standardschriftart"/>
    <w:uiPriority w:val="99"/>
    <w:rsid w:val="009E1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praktik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praktiku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G%20kontur%20box.dotx" TargetMode="External"/></Relationships>
</file>

<file path=word/theme/theme1.xml><?xml version="1.0" encoding="utf-8"?>
<a:theme xmlns:a="http://schemas.openxmlformats.org/drawingml/2006/main" name="Rohling blau v1">
  <a:themeElements>
    <a:clrScheme name="Design Praktikum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826268"/>
      </a:accent1>
      <a:accent2>
        <a:srgbClr val="826268"/>
      </a:accent2>
      <a:accent3>
        <a:srgbClr val="C6ABA5"/>
      </a:accent3>
      <a:accent4>
        <a:srgbClr val="826268"/>
      </a:accent4>
      <a:accent5>
        <a:srgbClr val="C6ABA5"/>
      </a:accent5>
      <a:accent6>
        <a:srgbClr val="C6ABA5"/>
      </a:accent6>
      <a:hlink>
        <a:srgbClr val="826268"/>
      </a:hlink>
      <a:folHlink>
        <a:srgbClr val="C6ABA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B0FB-964C-4914-8088-82CB9B6F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 kontur box.dotx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2020-06-17T09:11:00Z</dcterms:created>
  <dcterms:modified xsi:type="dcterms:W3CDTF">2023-10-02T07:47:00Z</dcterms:modified>
</cp:coreProperties>
</file>