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7E59" w14:textId="77777777" w:rsidR="004368CF" w:rsidRPr="004368CF" w:rsidRDefault="00B3565C" w:rsidP="004368CF">
      <w:r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C23A9B5" wp14:editId="3F326423">
                <wp:simplePos x="0" y="0"/>
                <wp:positionH relativeFrom="column">
                  <wp:posOffset>-2245995</wp:posOffset>
                </wp:positionH>
                <wp:positionV relativeFrom="paragraph">
                  <wp:posOffset>-449580</wp:posOffset>
                </wp:positionV>
                <wp:extent cx="6039485" cy="677545"/>
                <wp:effectExtent l="0" t="0" r="37465" b="27305"/>
                <wp:wrapNone/>
                <wp:docPr id="3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9485" cy="677545"/>
                          <a:chOff x="-554711" y="-183197"/>
                          <a:chExt cx="4141501" cy="951446"/>
                        </a:xfrm>
                      </wpg:grpSpPr>
                      <wps:wsp>
                        <wps:cNvPr id="4" name="Gerader Verbinder 4"/>
                        <wps:cNvCnPr>
                          <a:cxnSpLocks/>
                        </wps:cNvCnPr>
                        <wps:spPr>
                          <a:xfrm>
                            <a:off x="206995" y="438902"/>
                            <a:ext cx="222129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/>
                        <wps:cNvCnPr>
                          <a:cxnSpLocks/>
                        </wps:cNvCnPr>
                        <wps:spPr>
                          <a:xfrm>
                            <a:off x="1432554" y="167876"/>
                            <a:ext cx="1554981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r Verbinder 7"/>
                        <wps:cNvCnPr>
                          <a:cxnSpLocks/>
                        </wps:cNvCnPr>
                        <wps:spPr>
                          <a:xfrm>
                            <a:off x="2771450" y="444039"/>
                            <a:ext cx="815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r Verbinder 8"/>
                        <wps:cNvCnPr>
                          <a:cxnSpLocks/>
                        </wps:cNvCnPr>
                        <wps:spPr>
                          <a:xfrm>
                            <a:off x="2118360" y="53363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r Verbinder 9"/>
                        <wps:cNvCnPr>
                          <a:cxnSpLocks/>
                        </wps:cNvCnPr>
                        <wps:spPr>
                          <a:xfrm>
                            <a:off x="1166801" y="257901"/>
                            <a:ext cx="2221401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r Verbinder 10"/>
                        <wps:cNvCnPr>
                          <a:cxnSpLocks/>
                        </wps:cNvCnPr>
                        <wps:spPr>
                          <a:xfrm>
                            <a:off x="533400" y="80484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r Verbinder 11"/>
                        <wps:cNvCnPr>
                          <a:cxnSpLocks/>
                        </wps:cNvCnPr>
                        <wps:spPr>
                          <a:xfrm>
                            <a:off x="372914" y="768249"/>
                            <a:ext cx="14020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r Verbinder 13"/>
                        <wps:cNvCnPr>
                          <a:cxnSpLocks/>
                        </wps:cNvCnPr>
                        <wps:spPr>
                          <a:xfrm>
                            <a:off x="1539240" y="53076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1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Gerader Verbinder 14"/>
                        <wps:cNvCnPr>
                          <a:cxnSpLocks/>
                        </wps:cNvCnPr>
                        <wps:spPr>
                          <a:xfrm>
                            <a:off x="1040664" y="-103024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Gerader Verbinder 15"/>
                        <wps:cNvCnPr>
                          <a:cxnSpLocks/>
                        </wps:cNvCnPr>
                        <wps:spPr>
                          <a:xfrm>
                            <a:off x="1893636" y="-183197"/>
                            <a:ext cx="7396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>
                          <a:cxnSpLocks/>
                        </wps:cNvCnPr>
                        <wps:spPr>
                          <a:xfrm>
                            <a:off x="-554711" y="-173333"/>
                            <a:ext cx="2365057" cy="0"/>
                          </a:xfrm>
                          <a:prstGeom prst="line">
                            <a:avLst/>
                          </a:prstGeom>
                          <a:ln w="19050">
                            <a:gradFill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lin ang="0" scaled="0"/>
                            </a:gra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182206" id="Gruppieren 47" o:spid="_x0000_s1026" style="position:absolute;margin-left:-176.85pt;margin-top:-35.4pt;width:475.55pt;height:53.35pt;z-index:251663360;mso-width-relative:margin;mso-height-relative:margin" coordorigin="-5547,-1831" coordsize="41415,9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">
                <v:line id="Gerader Verbinder 4" o:spid="_x0000_s1027" style="position:absolute;visibility:visible;mso-wrap-style:square" from="2069,4389" to="24282,4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" strokecolor="#9f2936 [3205]" strokeweight="1pt">
                  <o:lock v:ext="edit" shapetype="f"/>
                </v:line>
                <v:line id="Gerader Verbinder 6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" strokecolor="#9f2936 [3205]">
                  <o:lock v:ext="edit" shapetype="f"/>
                </v:line>
                <v:line id="Gerader Verbinder 7" o:spid="_x0000_s1029" style="position:absolute;visibility:visible;mso-wrap-style:square" from="27714,4440" to="35867,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" strokecolor="#761e28 [2405]" strokeweight="1.5pt">
                  <o:lock v:ext="edit" shapetype="f"/>
                </v:line>
                <v:line id="Gerader Verbinder 8" o:spid="_x0000_s1030" style="position:absolute;visibility:visible;mso-wrap-style:square" from="21183,5336" to="29337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" strokecolor="#1b587c [3206]" strokeweight="1pt">
                  <v:stroke dashstyle="dash"/>
                  <o:lock v:ext="edit" shapetype="f"/>
                </v:line>
                <v:line id="Gerader Verbinder 9" o:spid="_x0000_s1031" style="position:absolute;visibility:visible;mso-wrap-style:square" from="11668,2579" to="33882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" strokeweight="1pt">
                  <v:stroke dashstyle="dash"/>
                  <o:lock v:ext="edit" shapetype="f"/>
                </v:line>
                <v:line id="Gerader Verbinder 10" o:spid="_x0000_s1032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" strokecolor="#9f2936 [3205]" strokeweight="1pt">
                  <o:lock v:ext="edit" shapetype="f"/>
                </v:line>
                <v:line id="Gerader Verbinder 11" o:spid="_x0000_s1033" style="position:absolute;visibility:visible;mso-wrap-style:square" from="3729,7682" to="17749,7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" strokecolor="#4e8542 [3207]" strokeweight="1.25pt">
                  <o:lock v:ext="edit" shapetype="f"/>
                </v:line>
                <v:line id="Gerader Verbinder 13" o:spid="_x0000_s1034" style="position:absolute;visibility:visible;mso-wrap-style:square" from="15392,530" to="2354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" strokeweight="1pt">
                  <v:stroke dashstyle="dash"/>
                  <o:lock v:ext="edit" shapetype="f"/>
                </v:line>
                <v:line id="Gerader Verbinder 14" o:spid="_x0000_s1035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" strokecolor="#1b587c [3206]" strokeweight="1pt">
                  <v:stroke dashstyle="1 1"/>
                  <o:lock v:ext="edit" shapetype="f"/>
                </v:line>
                <v:line id="Gerader Verbinder 15" o:spid="_x0000_s1036" style="position:absolute;visibility:visible;mso-wrap-style:square" from="18936,-1831" to="26332,-1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" strokecolor="#4e8542 [3207]" strokeweight="1pt">
                  <v:stroke dashstyle="1 1"/>
                  <o:lock v:ext="edit" shapetype="f"/>
                </v:line>
                <v:line id="Gerader Verbinder 5" o:spid="_x0000_s1037" style="position:absolute;visibility:visible;mso-wrap-style:square" from="-5547,-1733" to="18103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" strokeweight="1.5pt">
                  <v:stroke dashstyle="1 1"/>
                  <o:lock v:ext="edit" shapetype="f"/>
                </v:line>
              </v:group>
            </w:pict>
          </mc:Fallback>
        </mc:AlternateContent>
      </w:r>
      <w:r w:rsidR="00432911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87553" wp14:editId="0FF9A621">
                <wp:simplePos x="0" y="0"/>
                <wp:positionH relativeFrom="column">
                  <wp:posOffset>-274387</wp:posOffset>
                </wp:positionH>
                <wp:positionV relativeFrom="paragraph">
                  <wp:posOffset>-70864</wp:posOffset>
                </wp:positionV>
                <wp:extent cx="172085" cy="361950"/>
                <wp:effectExtent l="0" t="0" r="18415" b="19050"/>
                <wp:wrapNone/>
                <wp:docPr id="50" name="Flussdiagramm: Verbinder zu einer anderen Sei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361950"/>
                        </a:xfrm>
                        <a:prstGeom prst="flowChartOffpage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2225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058DB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ussdiagramm: Verbinder zu einer anderen Seite 50" o:spid="_x0000_s1026" type="#_x0000_t177" style="position:absolute;margin-left:-21.6pt;margin-top:-5.6pt;width:13.5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" fillcolor="#b35e06 [2404]" strokecolor="white [3212]" strokeweight="1.75pt"/>
            </w:pict>
          </mc:Fallback>
        </mc:AlternateContent>
      </w:r>
      <w:r w:rsidR="00432911"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7670392" wp14:editId="4600F219">
                <wp:simplePos x="0" y="0"/>
                <wp:positionH relativeFrom="column">
                  <wp:posOffset>-1245112</wp:posOffset>
                </wp:positionH>
                <wp:positionV relativeFrom="paragraph">
                  <wp:posOffset>-961067</wp:posOffset>
                </wp:positionV>
                <wp:extent cx="2251075" cy="406400"/>
                <wp:effectExtent l="0" t="0" r="15875" b="12700"/>
                <wp:wrapNone/>
                <wp:docPr id="38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251075" cy="406400"/>
                          <a:chOff x="0" y="53076"/>
                          <a:chExt cx="4251960" cy="732021"/>
                        </a:xfrm>
                      </wpg:grpSpPr>
                      <wps:wsp>
                        <wps:cNvPr id="39" name="Gerader Verbinder 39"/>
                        <wps:cNvCnPr>
                          <a:cxnSpLocks/>
                        </wps:cNvCnPr>
                        <wps:spPr>
                          <a:xfrm>
                            <a:off x="0" y="396477"/>
                            <a:ext cx="41300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Gerader Verbinder 40"/>
                        <wps:cNvCnPr>
                          <a:cxnSpLocks/>
                        </wps:cNvCnPr>
                        <wps:spPr>
                          <a:xfrm>
                            <a:off x="568643" y="670797"/>
                            <a:ext cx="236505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Gerader Verbinder 41"/>
                        <wps:cNvCnPr>
                          <a:cxnSpLocks/>
                        </wps:cNvCnPr>
                        <wps:spPr>
                          <a:xfrm>
                            <a:off x="1432560" y="167877"/>
                            <a:ext cx="28194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Gerader Verbinder 43"/>
                        <wps:cNvCnPr>
                          <a:cxnSpLocks/>
                        </wps:cNvCnPr>
                        <wps:spPr>
                          <a:xfrm>
                            <a:off x="2118360" y="53363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Gerader Verbinder 44"/>
                        <wps:cNvCnPr>
                          <a:cxnSpLocks/>
                        </wps:cNvCnPr>
                        <wps:spPr>
                          <a:xfrm>
                            <a:off x="617220" y="274557"/>
                            <a:ext cx="342900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r Verbinder 45"/>
                        <wps:cNvCnPr>
                          <a:cxnSpLocks/>
                        </wps:cNvCnPr>
                        <wps:spPr>
                          <a:xfrm>
                            <a:off x="533400" y="785097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r Verbinder 46"/>
                        <wps:cNvCnPr>
                          <a:cxnSpLocks/>
                        </wps:cNvCnPr>
                        <wps:spPr>
                          <a:xfrm>
                            <a:off x="952500" y="594597"/>
                            <a:ext cx="14020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r Verbinder 47"/>
                        <wps:cNvCnPr>
                          <a:cxnSpLocks/>
                        </wps:cNvCnPr>
                        <wps:spPr>
                          <a:xfrm>
                            <a:off x="1539240" y="53076"/>
                            <a:ext cx="815340" cy="0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100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r Verbinder 48"/>
                        <wps:cNvCnPr>
                          <a:cxnSpLocks/>
                        </wps:cNvCnPr>
                        <wps:spPr>
                          <a:xfrm>
                            <a:off x="3844290" y="594597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r Verbinder 49"/>
                        <wps:cNvCnPr>
                          <a:cxnSpLocks/>
                        </wps:cNvCnPr>
                        <wps:spPr>
                          <a:xfrm>
                            <a:off x="3242787" y="104059"/>
                            <a:ext cx="73961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B384C" id="Gruppieren 47" o:spid="_x0000_s1026" style="position:absolute;margin-left:-98.05pt;margin-top:-75.65pt;width:177.25pt;height:32pt;flip:x;z-index:251668480;mso-width-relative:margin;mso-height-relative:margin" coordorigin=",530" coordsize="42519,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">
                <v:line id="Gerader Verbinder 39" o:spid="_x0000_s1027" style="position:absolute;visibility:visible;mso-wrap-style:square" from="0,3964" to="41300,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" strokecolor="#9f2936 [3205]" strokeweight="1pt">
                  <o:lock v:ext="edit" shapetype="f"/>
                </v:line>
                <v:line id="Gerader Verbinder 40" o:spid="_x0000_s1028" style="position:absolute;visibility:visible;mso-wrap-style:square" from="5686,6707" to="29337,6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" strokecolor="#9f2936 [3205]" strokeweight="1.5pt">
                  <v:stroke dashstyle="1 1"/>
                  <o:lock v:ext="edit" shapetype="f"/>
                </v:line>
                <v:line id="Gerader Verbinder 41" o:spid="_x0000_s1029" style="position:absolute;visibility:visible;mso-wrap-style:square" from="14325,1678" to="42519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" strokecolor="#9f2936 [3205]">
                  <o:lock v:ext="edit" shapetype="f"/>
                </v:line>
                <v:line id="Gerader Verbinder 43" o:spid="_x0000_s1030" style="position:absolute;visibility:visible;mso-wrap-style:square" from="21183,5336" to="29337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" strokecolor="#1b587c [3206]" strokeweight="1pt">
                  <v:stroke dashstyle="dash"/>
                  <o:lock v:ext="edit" shapetype="f"/>
                </v:line>
                <v:line id="Gerader Verbinder 44" o:spid="_x0000_s1031" style="position:absolute;visibility:visible;mso-wrap-style:square" from="6172,2745" to="40462,2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" strokeweight="1pt">
                  <v:stroke dashstyle="dash"/>
                  <o:lock v:ext="edit" shapetype="f"/>
                </v:line>
                <v:line id="Gerader Verbinder 45" o:spid="_x0000_s1032" style="position:absolute;visibility:visible;mso-wrap-style:square" from="5334,7850" to="13487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" strokecolor="#9f2936 [3205]" strokeweight="1pt">
                  <v:stroke dashstyle="dash"/>
                  <o:lock v:ext="edit" shapetype="f"/>
                </v:line>
                <v:line id="Gerader Verbinder 46" o:spid="_x0000_s1033" style="position:absolute;visibility:visible;mso-wrap-style:square" from="9525,5945" to="23545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" strokecolor="#4e8542 [3207]" strokeweight="1.25pt">
                  <o:lock v:ext="edit" shapetype="f"/>
                </v:line>
                <v:line id="Gerader Verbinder 47" o:spid="_x0000_s1034" style="position:absolute;visibility:visible;mso-wrap-style:square" from="15392,530" to="23545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" strokeweight="1pt">
                  <v:stroke dashstyle="dash"/>
                  <o:lock v:ext="edit" shapetype="f"/>
                </v:line>
                <v:line id="Gerader Verbinder 48" o:spid="_x0000_s1035" style="position:absolute;visibility:visible;mso-wrap-style:square" from="38442,5945" to="39428,5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" strokecolor="#1b587c [3206]" strokeweight="1pt">
                  <v:stroke dashstyle="1 1"/>
                  <o:lock v:ext="edit" shapetype="f"/>
                </v:line>
                <v:line id="Gerader Verbinder 49" o:spid="_x0000_s1036" style="position:absolute;visibility:visible;mso-wrap-style:square" from="32427,1040" to="39824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" strokecolor="#4e8542 [3207]" strokeweight="1pt">
                  <v:stroke dashstyle="1 1"/>
                  <o:lock v:ext="edit" shapetype="f"/>
                </v:line>
              </v:group>
            </w:pict>
          </mc:Fallback>
        </mc:AlternateContent>
      </w:r>
    </w:p>
    <w:p w14:paraId="23F41186" w14:textId="77777777" w:rsidR="00432911" w:rsidRDefault="00B3565C" w:rsidP="00432911">
      <w:pPr>
        <w:tabs>
          <w:tab w:val="clear" w:pos="1134"/>
        </w:tabs>
        <w:ind w:left="-284"/>
        <w:rPr>
          <w:sz w:val="32"/>
          <w:szCs w:val="36"/>
        </w:rPr>
      </w:pPr>
      <w:r w:rsidRPr="00BF50AF">
        <w:rPr>
          <w:noProof/>
          <w:sz w:val="32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547EE0" wp14:editId="1D943064">
                <wp:simplePos x="0" y="0"/>
                <wp:positionH relativeFrom="column">
                  <wp:posOffset>1928084</wp:posOffset>
                </wp:positionH>
                <wp:positionV relativeFrom="paragraph">
                  <wp:posOffset>649981</wp:posOffset>
                </wp:positionV>
                <wp:extent cx="4184733" cy="424698"/>
                <wp:effectExtent l="0" t="0" r="25400" b="13970"/>
                <wp:wrapNone/>
                <wp:docPr id="20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4733" cy="424698"/>
                          <a:chOff x="1978364" y="104059"/>
                          <a:chExt cx="2067413" cy="729379"/>
                        </a:xfrm>
                      </wpg:grpSpPr>
                      <wps:wsp>
                        <wps:cNvPr id="22" name="Gerader Verbinder 22"/>
                        <wps:cNvCnPr>
                          <a:cxnSpLocks/>
                        </wps:cNvCnPr>
                        <wps:spPr>
                          <a:xfrm>
                            <a:off x="2681377" y="498142"/>
                            <a:ext cx="76091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r Verbinder 25"/>
                        <wps:cNvCnPr>
                          <a:cxnSpLocks/>
                        </wps:cNvCnPr>
                        <wps:spPr>
                          <a:xfrm>
                            <a:off x="1978364" y="279805"/>
                            <a:ext cx="17785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r Verbinder 26"/>
                        <wps:cNvCnPr>
                          <a:cxnSpLocks/>
                        </wps:cNvCnPr>
                        <wps:spPr>
                          <a:xfrm>
                            <a:off x="3250992" y="412007"/>
                            <a:ext cx="53356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3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Gerader Verbinder 27"/>
                        <wps:cNvCnPr>
                          <a:cxnSpLocks/>
                        </wps:cNvCnPr>
                        <wps:spPr>
                          <a:xfrm flipV="1">
                            <a:off x="2845279" y="274487"/>
                            <a:ext cx="1200498" cy="10185"/>
                          </a:xfrm>
                          <a:prstGeom prst="line">
                            <a:avLst/>
                          </a:prstGeom>
                          <a:ln w="12700">
                            <a:gradFill>
                              <a:gsLst>
                                <a:gs pos="40700">
                                  <a:schemeClr val="accent2"/>
                                </a:gs>
                                <a:gs pos="0">
                                  <a:schemeClr val="accent4"/>
                                </a:gs>
                                <a:gs pos="100000">
                                  <a:schemeClr val="accent1"/>
                                </a:gs>
                              </a:gsLst>
                              <a:lin ang="0" scaled="0"/>
                            </a:gra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Gerader Verbinder 28"/>
                        <wps:cNvCnPr>
                          <a:cxnSpLocks/>
                        </wps:cNvCnPr>
                        <wps:spPr>
                          <a:xfrm flipV="1">
                            <a:off x="3643546" y="833438"/>
                            <a:ext cx="24621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Gerader Verbinder 29"/>
                        <wps:cNvCnPr>
                          <a:cxnSpLocks/>
                        </wps:cNvCnPr>
                        <wps:spPr>
                          <a:xfrm>
                            <a:off x="2540217" y="152855"/>
                            <a:ext cx="526925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Gerader Verbinder 32"/>
                        <wps:cNvCnPr>
                          <a:cxnSpLocks/>
                        </wps:cNvCnPr>
                        <wps:spPr>
                          <a:xfrm>
                            <a:off x="3103509" y="408531"/>
                            <a:ext cx="98584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Gerader Verbinder 33"/>
                        <wps:cNvCnPr>
                          <a:cxnSpLocks/>
                        </wps:cNvCnPr>
                        <wps:spPr>
                          <a:xfrm>
                            <a:off x="3322003" y="104059"/>
                            <a:ext cx="35570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94829" id="Gruppieren 47" o:spid="_x0000_s1026" style="position:absolute;margin-left:151.8pt;margin-top:51.2pt;width:329.5pt;height:33.45pt;z-index:251665408;mso-width-relative:margin;mso-height-relative:margin" coordorigin="19783,1040" coordsize="20674,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">
                <v:line id="Gerader Verbinder 22" o:spid="_x0000_s1027" style="position:absolute;visibility:visible;mso-wrap-style:square" from="26813,4981" to="34422,4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" strokecolor="#9f2936 [3205]" strokeweight="1.5pt">
                  <v:stroke dashstyle="1 1"/>
                  <o:lock v:ext="edit" shapetype="f"/>
                </v:line>
                <v:line id="Gerader Verbinder 25" o:spid="_x0000_s1028" style="position:absolute;visibility:visible;mso-wrap-style:square" from="19783,2798" to="21562,2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" strokecolor="#9f2936 [3205]" strokeweight="1pt">
                  <o:lock v:ext="edit" shapetype="f"/>
                </v:line>
                <v:line id="Gerader Verbinder 26" o:spid="_x0000_s1029" style="position:absolute;visibility:visible;mso-wrap-style:square" from="32509,4120" to="37845,4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" strokecolor="#1b587c [3206]" strokeweight=".5pt">
                  <o:lock v:ext="edit" shapetype="f"/>
                </v:line>
                <v:line id="Gerader Verbinder 27" o:spid="_x0000_s1030" style="position:absolute;flip:y;visibility:visible;mso-wrap-style:square" from="28452,2744" to="40457,2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" strokeweight="1pt">
                  <v:stroke dashstyle="dash"/>
                  <o:lock v:ext="edit" shapetype="f"/>
                </v:line>
                <v:line id="Gerader Verbinder 28" o:spid="_x0000_s1031" style="position:absolute;flip:y;visibility:visible;mso-wrap-style:square" from="36435,8334" to="38897,8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" strokecolor="#9f2936 [3205]" strokeweight="1pt">
                  <v:stroke dashstyle="dash"/>
                  <o:lock v:ext="edit" shapetype="f"/>
                </v:line>
                <v:line id="Gerader Verbinder 29" o:spid="_x0000_s1032" style="position:absolute;visibility:visible;mso-wrap-style:square" from="25402,1528" to="30671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" strokecolor="#4e8542 [3207]" strokeweight="1.25pt">
                  <o:lock v:ext="edit" shapetype="f"/>
                </v:line>
                <v:line id="Gerader Verbinder 32" o:spid="_x0000_s1033" style="position:absolute;visibility:visible;mso-wrap-style:square" from="31035,4085" to="32020,4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" strokecolor="#1b587c [3206]" strokeweight="1pt">
                  <v:stroke dashstyle="1 1"/>
                  <o:lock v:ext="edit" shapetype="f"/>
                </v:line>
                <v:line id="Gerader Verbinder 33" o:spid="_x0000_s1034" style="position:absolute;visibility:visible;mso-wrap-style:square" from="33220,1040" to="36777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" strokecolor="#4e8542 [3207]" strokeweight="1pt">
                  <v:stroke dashstyle="1 1"/>
                  <o:lock v:ext="edit" shapetype="f"/>
                </v:line>
              </v:group>
            </w:pict>
          </mc:Fallback>
        </mc:AlternateContent>
      </w:r>
      <w:r w:rsidR="00432911">
        <w:rPr>
          <w:noProof/>
        </w:rPr>
        <mc:AlternateContent>
          <mc:Choice Requires="wps">
            <w:drawing>
              <wp:inline distT="0" distB="0" distL="0" distR="0" wp14:anchorId="59113E13" wp14:editId="68EFDEC7">
                <wp:extent cx="1828800" cy="1828800"/>
                <wp:effectExtent l="0" t="0" r="635" b="5080"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innerShdw blurRad="114300">
                            <a:prstClr val="black">
                              <a:alpha val="38000"/>
                            </a:prstClr>
                          </a:innerShdw>
                        </a:effectLst>
                      </wps:spPr>
                      <wps:txbx>
                        <w:txbxContent>
                          <w:p w14:paraId="25C61DC6" w14:textId="7C0357D1" w:rsidR="00432911" w:rsidRPr="00544D7A" w:rsidRDefault="00A56BC6" w:rsidP="00432911">
                            <w:pPr>
                              <w:pStyle w:val="2DeckB-Name"/>
                              <w:spacing w:after="0"/>
                            </w:pPr>
                            <w:r>
                              <w:t>Sabine Maja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44000" tIns="72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113E13"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" fillcolor="white [3212]" stroked="f" strokeweight=".5pt">
                <v:textbox style="mso-fit-shape-to-text:t" inset="4mm,2mm,4mm,0">
                  <w:txbxContent>
                    <w:p w14:paraId="25C61DC6" w14:textId="7C0357D1" w:rsidR="00432911" w:rsidRPr="00544D7A" w:rsidRDefault="00A56BC6" w:rsidP="00432911">
                      <w:pPr>
                        <w:pStyle w:val="2DeckB-Name"/>
                        <w:spacing w:after="0"/>
                      </w:pPr>
                      <w:r>
                        <w:t>Sabine Maja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50F873" w14:textId="77777777" w:rsidR="00432911" w:rsidRDefault="00432911" w:rsidP="006F0421">
      <w:pPr>
        <w:rPr>
          <w:sz w:val="32"/>
          <w:szCs w:val="36"/>
        </w:rPr>
      </w:pPr>
    </w:p>
    <w:p w14:paraId="6E584B83" w14:textId="077E6FAA" w:rsidR="00EB0F13" w:rsidRPr="00432911" w:rsidRDefault="003E5F02" w:rsidP="006F0421">
      <w:pPr>
        <w:rPr>
          <w:color w:val="F07F09" w:themeColor="accent1"/>
          <w:sz w:val="32"/>
          <w:szCs w:val="36"/>
        </w:rPr>
      </w:pPr>
      <w:r>
        <w:rPr>
          <w:color w:val="F07F09" w:themeColor="accent1"/>
          <w:sz w:val="32"/>
          <w:szCs w:val="36"/>
        </w:rPr>
        <w:t xml:space="preserve">Floristin </w:t>
      </w:r>
    </w:p>
    <w:p w14:paraId="4C55C478" w14:textId="77777777" w:rsidR="00432911" w:rsidRPr="006F0421" w:rsidRDefault="00432911" w:rsidP="006F0421">
      <w:pPr>
        <w:rPr>
          <w:sz w:val="32"/>
          <w:szCs w:val="36"/>
        </w:rPr>
      </w:pPr>
    </w:p>
    <w:p w14:paraId="5169C347" w14:textId="77777777" w:rsidR="003E5F02" w:rsidRDefault="003E5F02" w:rsidP="009032F7">
      <w:pPr>
        <w:pStyle w:val="2DeckB-Angaben"/>
        <w:jc w:val="left"/>
        <w:rPr>
          <w:noProof/>
        </w:rPr>
      </w:pPr>
    </w:p>
    <w:p w14:paraId="115F0E62" w14:textId="4F7833D8" w:rsidR="00E45378" w:rsidRDefault="00432911" w:rsidP="009032F7">
      <w:pPr>
        <w:pStyle w:val="2DeckB-Angaben"/>
        <w:jc w:val="left"/>
      </w:pPr>
      <w:r w:rsidRPr="00F96E03">
        <w:rPr>
          <w:noProof/>
        </w:rPr>
        <w:drawing>
          <wp:inline distT="0" distB="0" distL="0" distR="0" wp14:anchorId="3092B772" wp14:editId="0EFCC737">
            <wp:extent cx="2163324" cy="2702806"/>
            <wp:effectExtent l="0" t="0" r="8890" b="254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24" cy="27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6B77077" w14:textId="77777777" w:rsidR="00EB0F13" w:rsidRPr="00F96E03" w:rsidRDefault="00432911" w:rsidP="009032F7">
      <w:pPr>
        <w:pStyle w:val="2DeckB-Angaben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AF08F3" wp14:editId="12F744EC">
                <wp:simplePos x="0" y="0"/>
                <wp:positionH relativeFrom="column">
                  <wp:posOffset>-646982</wp:posOffset>
                </wp:positionH>
                <wp:positionV relativeFrom="paragraph">
                  <wp:posOffset>349262</wp:posOffset>
                </wp:positionV>
                <wp:extent cx="1540198" cy="0"/>
                <wp:effectExtent l="0" t="0" r="0" b="0"/>
                <wp:wrapNone/>
                <wp:docPr id="53" name="Gerader Verbinde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4019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5FE75" id="Gerader Verbinder 5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5pt,27.5pt" to="70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" strokecolor="#9f2936 [3205]" strokeweight="1.5pt">
                <v:stroke dashstyle="1 1"/>
                <o:lock v:ext="edit" shapetype="f"/>
              </v:line>
            </w:pict>
          </mc:Fallback>
        </mc:AlternateContent>
      </w:r>
    </w:p>
    <w:p w14:paraId="466234CF" w14:textId="77777777" w:rsidR="005D46B6" w:rsidRPr="004368CF" w:rsidRDefault="005D46B6" w:rsidP="004368CF"/>
    <w:p w14:paraId="4090D027" w14:textId="77777777" w:rsidR="004368CF" w:rsidRPr="003E5F02" w:rsidRDefault="00930555" w:rsidP="009032F7">
      <w:pPr>
        <w:pStyle w:val="2DeckB-Angaben"/>
        <w:jc w:val="left"/>
        <w:rPr>
          <w:sz w:val="24"/>
          <w:szCs w:val="20"/>
        </w:rPr>
      </w:pPr>
      <w:r w:rsidRPr="003E5F02">
        <w:rPr>
          <w:sz w:val="24"/>
          <w:szCs w:val="20"/>
        </w:rPr>
        <w:t>Musterstraße</w:t>
      </w:r>
      <w:r w:rsidR="001E318B" w:rsidRPr="003E5F02">
        <w:rPr>
          <w:sz w:val="24"/>
          <w:szCs w:val="20"/>
        </w:rPr>
        <w:t xml:space="preserve"> 37</w:t>
      </w:r>
    </w:p>
    <w:p w14:paraId="0E8E31AD" w14:textId="35516507" w:rsidR="00E9234A" w:rsidRPr="003E5F02" w:rsidRDefault="00A56BC6" w:rsidP="009032F7">
      <w:pPr>
        <w:pStyle w:val="2DeckB-Angaben"/>
        <w:jc w:val="left"/>
        <w:rPr>
          <w:sz w:val="24"/>
          <w:szCs w:val="20"/>
        </w:rPr>
      </w:pPr>
      <w:r w:rsidRPr="003E5F02">
        <w:rPr>
          <w:sz w:val="24"/>
          <w:szCs w:val="20"/>
        </w:rPr>
        <w:t>23456</w:t>
      </w:r>
      <w:r w:rsidR="001E318B" w:rsidRPr="003E5F02">
        <w:rPr>
          <w:sz w:val="24"/>
          <w:szCs w:val="20"/>
        </w:rPr>
        <w:t xml:space="preserve"> </w:t>
      </w:r>
      <w:r w:rsidR="00930555" w:rsidRPr="003E5F02">
        <w:rPr>
          <w:sz w:val="24"/>
          <w:szCs w:val="20"/>
        </w:rPr>
        <w:t>Musterstadt</w:t>
      </w:r>
    </w:p>
    <w:p w14:paraId="00147498" w14:textId="77777777" w:rsidR="004368CF" w:rsidRPr="003E5F02" w:rsidRDefault="009B09AA" w:rsidP="009032F7">
      <w:pPr>
        <w:pStyle w:val="2DeckB-Angaben"/>
        <w:jc w:val="left"/>
        <w:rPr>
          <w:sz w:val="24"/>
          <w:szCs w:val="20"/>
        </w:rPr>
      </w:pPr>
      <w:r w:rsidRPr="003E5F02">
        <w:rPr>
          <w:sz w:val="24"/>
          <w:szCs w:val="20"/>
        </w:rPr>
        <w:t>e</w:t>
      </w:r>
      <w:r w:rsidR="001E318B" w:rsidRPr="003E5F02">
        <w:rPr>
          <w:sz w:val="24"/>
          <w:szCs w:val="20"/>
        </w:rPr>
        <w:t>mail@email.de</w:t>
      </w:r>
    </w:p>
    <w:p w14:paraId="2BC9AE48" w14:textId="77777777" w:rsidR="00EB0F13" w:rsidRPr="003E5F02" w:rsidRDefault="00745575" w:rsidP="009032F7">
      <w:pPr>
        <w:pStyle w:val="2DeckB-Angaben"/>
        <w:jc w:val="left"/>
        <w:rPr>
          <w:sz w:val="24"/>
          <w:szCs w:val="20"/>
        </w:rPr>
      </w:pPr>
      <w:r w:rsidRPr="003E5F02">
        <w:rPr>
          <w:sz w:val="24"/>
          <w:szCs w:val="20"/>
        </w:rPr>
        <w:t>0</w:t>
      </w:r>
      <w:r w:rsidR="00D54FA9" w:rsidRPr="003E5F02">
        <w:rPr>
          <w:sz w:val="24"/>
          <w:szCs w:val="20"/>
        </w:rPr>
        <w:t xml:space="preserve">171 </w:t>
      </w:r>
      <w:r w:rsidR="000F2E96" w:rsidRPr="003E5F02">
        <w:rPr>
          <w:sz w:val="24"/>
          <w:szCs w:val="20"/>
        </w:rPr>
        <w:t>2345678</w:t>
      </w:r>
      <w:r w:rsidR="00BB6616" w:rsidRPr="003E5F02">
        <w:rPr>
          <w:sz w:val="24"/>
          <w:szCs w:val="20"/>
        </w:rPr>
        <w:t>9</w:t>
      </w:r>
    </w:p>
    <w:p w14:paraId="732FC96F" w14:textId="77777777" w:rsidR="00432911" w:rsidRPr="003E5F02" w:rsidRDefault="00432911" w:rsidP="009032F7">
      <w:pPr>
        <w:pStyle w:val="2DeckB-Angaben"/>
        <w:jc w:val="left"/>
        <w:rPr>
          <w:sz w:val="24"/>
          <w:szCs w:val="20"/>
        </w:rPr>
      </w:pPr>
    </w:p>
    <w:p w14:paraId="0B4FA788" w14:textId="77777777" w:rsidR="00EB0F13" w:rsidRPr="003E5F02" w:rsidRDefault="00432911" w:rsidP="004368CF">
      <w:pPr>
        <w:rPr>
          <w:sz w:val="20"/>
          <w:szCs w:val="20"/>
        </w:rPr>
      </w:pPr>
      <w:r w:rsidRPr="003E5F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BC1C4" wp14:editId="4AE5403D">
                <wp:simplePos x="0" y="0"/>
                <wp:positionH relativeFrom="column">
                  <wp:posOffset>901065</wp:posOffset>
                </wp:positionH>
                <wp:positionV relativeFrom="paragraph">
                  <wp:posOffset>6985</wp:posOffset>
                </wp:positionV>
                <wp:extent cx="720000" cy="0"/>
                <wp:effectExtent l="0" t="0" r="0" b="0"/>
                <wp:wrapNone/>
                <wp:docPr id="54" name="Gerader Verbinde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7813C" id="Gerader Verbinder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55pt" to="127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" strokecolor="#9f2936 [3205]" strokeweight="1.5pt">
                <v:stroke dashstyle="1 1"/>
                <o:lock v:ext="edit" shapetype="f"/>
              </v:line>
            </w:pict>
          </mc:Fallback>
        </mc:AlternateContent>
      </w:r>
    </w:p>
    <w:p w14:paraId="09DAB7CB" w14:textId="77777777" w:rsidR="00EB0F13" w:rsidRPr="003E5F02" w:rsidRDefault="00EB0F13" w:rsidP="009032F7">
      <w:pPr>
        <w:pStyle w:val="2DeckB-Angaben"/>
        <w:jc w:val="left"/>
        <w:rPr>
          <w:sz w:val="24"/>
          <w:szCs w:val="20"/>
          <w:u w:val="single"/>
        </w:rPr>
      </w:pPr>
      <w:r w:rsidRPr="003E5F02">
        <w:rPr>
          <w:sz w:val="24"/>
          <w:szCs w:val="20"/>
          <w:u w:val="single"/>
        </w:rPr>
        <w:t>Anlagen</w:t>
      </w:r>
      <w:r w:rsidRPr="003E5F02">
        <w:rPr>
          <w:sz w:val="24"/>
          <w:szCs w:val="20"/>
        </w:rPr>
        <w:t xml:space="preserve"> - </w:t>
      </w:r>
      <w:r w:rsidR="00EE7D7A" w:rsidRPr="003E5F02">
        <w:rPr>
          <w:sz w:val="24"/>
          <w:szCs w:val="20"/>
        </w:rPr>
        <w:t>Lebenslauf</w:t>
      </w:r>
      <w:r w:rsidRPr="003E5F02">
        <w:rPr>
          <w:sz w:val="24"/>
          <w:szCs w:val="20"/>
        </w:rPr>
        <w:t>, Zeugnisse</w:t>
      </w:r>
    </w:p>
    <w:p w14:paraId="26C9A0BE" w14:textId="77777777" w:rsidR="00C77E68" w:rsidRDefault="00C77E68" w:rsidP="00B31801"/>
    <w:p w14:paraId="20286321" w14:textId="77777777" w:rsidR="00E81663" w:rsidRDefault="00E81663" w:rsidP="00B31801"/>
    <w:p w14:paraId="486FB51E" w14:textId="77777777" w:rsidR="00E81663" w:rsidRPr="00F96E03" w:rsidRDefault="00E81663" w:rsidP="00B31801">
      <w:pPr>
        <w:sectPr w:rsidR="00E81663" w:rsidRPr="00F96E03" w:rsidSect="00432911">
          <w:pgSz w:w="11900" w:h="16840"/>
          <w:pgMar w:top="2693" w:right="1797" w:bottom="1259" w:left="2268" w:header="851" w:footer="1162" w:gutter="0"/>
          <w:cols w:space="708"/>
          <w:docGrid w:linePitch="360"/>
        </w:sectPr>
      </w:pPr>
    </w:p>
    <w:p w14:paraId="39C054A3" w14:textId="48D5B8E1" w:rsidR="00212EFC" w:rsidRDefault="00683C4A" w:rsidP="006A73D6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6A73D6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227BC0B7" w14:textId="77777777" w:rsidR="00212EFC" w:rsidRPr="00212EFC" w:rsidRDefault="00212EFC" w:rsidP="00212EFC">
      <w:pPr>
        <w:spacing w:line="257" w:lineRule="auto"/>
        <w:jc w:val="right"/>
        <w:rPr>
          <w:rFonts w:eastAsia="MS PGothic" w:cs="Times New Roman"/>
          <w:color w:val="262626"/>
        </w:rPr>
      </w:pPr>
      <w:r w:rsidRPr="00212EFC">
        <w:rPr>
          <w:rFonts w:ascii="Century Gothic" w:eastAsia="MS PGothic" w:hAnsi="Century Gothic" w:cs="Times New Roman"/>
          <w:noProof/>
          <w:color w:val="262626"/>
          <w:sz w:val="20"/>
        </w:rPr>
        <w:drawing>
          <wp:inline distT="0" distB="0" distL="0" distR="0" wp14:anchorId="57DE3B4D" wp14:editId="37925593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CFB9C" w14:textId="49A067E8" w:rsidR="006A73D6" w:rsidRPr="00914A31" w:rsidRDefault="00000000" w:rsidP="006A73D6">
      <w:pPr>
        <w:jc w:val="center"/>
        <w:rPr>
          <w:color w:val="00B0F0"/>
        </w:rPr>
      </w:pPr>
      <w:hyperlink r:id="rId11" w:history="1">
        <w:r w:rsidR="00683C4A" w:rsidRPr="00914A31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6A73D6" w:rsidRPr="00914A31" w:rsidSect="00585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E0BF" w14:textId="77777777" w:rsidR="00A20833" w:rsidRDefault="00A20833" w:rsidP="00B31801">
      <w:r>
        <w:separator/>
      </w:r>
    </w:p>
    <w:p w14:paraId="1968FFE4" w14:textId="77777777" w:rsidR="00A20833" w:rsidRDefault="00A20833"/>
  </w:endnote>
  <w:endnote w:type="continuationSeparator" w:id="0">
    <w:p w14:paraId="2BBA5CFF" w14:textId="77777777" w:rsidR="00A20833" w:rsidRDefault="00A20833" w:rsidP="00B31801">
      <w:r>
        <w:continuationSeparator/>
      </w:r>
    </w:p>
    <w:p w14:paraId="278E7270" w14:textId="77777777" w:rsidR="00A20833" w:rsidRDefault="00A20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E11" w14:textId="77777777" w:rsidR="00952037" w:rsidRDefault="009520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61C5" w14:textId="77777777" w:rsidR="00585D5A" w:rsidRPr="006879C7" w:rsidRDefault="00585D5A" w:rsidP="006879C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792D" w14:textId="77777777" w:rsidR="00952037" w:rsidRDefault="009520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E5BB" w14:textId="77777777" w:rsidR="00A20833" w:rsidRDefault="00A20833" w:rsidP="00B31801">
      <w:r>
        <w:separator/>
      </w:r>
    </w:p>
    <w:p w14:paraId="6C12FFC3" w14:textId="77777777" w:rsidR="00A20833" w:rsidRDefault="00A20833"/>
  </w:footnote>
  <w:footnote w:type="continuationSeparator" w:id="0">
    <w:p w14:paraId="5D79013A" w14:textId="77777777" w:rsidR="00A20833" w:rsidRDefault="00A20833" w:rsidP="00B31801">
      <w:r>
        <w:continuationSeparator/>
      </w:r>
    </w:p>
    <w:p w14:paraId="06310150" w14:textId="77777777" w:rsidR="00A20833" w:rsidRDefault="00A20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D3AC" w14:textId="77777777" w:rsidR="00952037" w:rsidRDefault="009520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4C29" w14:textId="77777777" w:rsidR="00710433" w:rsidRPr="00D14EDB" w:rsidRDefault="00DC4FFF" w:rsidP="00710433">
    <w:pPr>
      <w:pStyle w:val="0Kopfzeile-Name"/>
    </w:pPr>
    <w:r w:rsidRPr="00BF50AF">
      <w:rPr>
        <w:noProof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F3EB37C" wp14:editId="13787165">
              <wp:simplePos x="0" y="0"/>
              <wp:positionH relativeFrom="column">
                <wp:posOffset>-795627</wp:posOffset>
              </wp:positionH>
              <wp:positionV relativeFrom="paragraph">
                <wp:posOffset>-105410</wp:posOffset>
              </wp:positionV>
              <wp:extent cx="7053580" cy="607060"/>
              <wp:effectExtent l="0" t="0" r="33020" b="21590"/>
              <wp:wrapNone/>
              <wp:docPr id="68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3580" cy="607060"/>
                        <a:chOff x="99220" y="-173333"/>
                        <a:chExt cx="4836680" cy="975302"/>
                      </a:xfrm>
                    </wpg:grpSpPr>
                    <wps:wsp>
                      <wps:cNvPr id="69" name="Gerader Verbinder 69"/>
                      <wps:cNvCnPr>
                        <a:cxnSpLocks/>
                      </wps:cNvCnPr>
                      <wps:spPr>
                        <a:xfrm>
                          <a:off x="1802041" y="801969"/>
                          <a:ext cx="2468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0" name="Gerader Verbinder 70"/>
                      <wps:cNvCnPr>
                        <a:cxnSpLocks/>
                      </wps:cNvCnPr>
                      <wps:spPr>
                        <a:xfrm>
                          <a:off x="1432554" y="167876"/>
                          <a:ext cx="15549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Gerader Verbinder 71"/>
                      <wps:cNvCnPr>
                        <a:cxnSpLocks/>
                      </wps:cNvCnPr>
                      <wps:spPr>
                        <a:xfrm>
                          <a:off x="4120560" y="342461"/>
                          <a:ext cx="8153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Gerader Verbinder 72"/>
                      <wps:cNvCnPr>
                        <a:cxnSpLocks/>
                      </wps:cNvCnPr>
                      <wps:spPr>
                        <a:xfrm>
                          <a:off x="126403" y="241766"/>
                          <a:ext cx="2221401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40700">
                                <a:schemeClr val="accent2"/>
                              </a:gs>
                              <a:gs pos="0">
                                <a:schemeClr val="accent4"/>
                              </a:gs>
                              <a:gs pos="100000">
                                <a:schemeClr val="accent1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Gerader Verbinder 73"/>
                      <wps:cNvCnPr>
                        <a:cxnSpLocks/>
                      </wps:cNvCnPr>
                      <wps:spPr>
                        <a:xfrm>
                          <a:off x="533400" y="80483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Gerader Verbinder 74"/>
                      <wps:cNvCnPr>
                        <a:cxnSpLocks/>
                      </wps:cNvCnPr>
                      <wps:spPr>
                        <a:xfrm>
                          <a:off x="294577" y="372576"/>
                          <a:ext cx="394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5" name="Gerader Verbinder 75"/>
                      <wps:cNvCnPr>
                        <a:cxnSpLocks/>
                      </wps:cNvCnPr>
                      <wps:spPr>
                        <a:xfrm>
                          <a:off x="99220" y="-11470"/>
                          <a:ext cx="815340" cy="0"/>
                        </a:xfrm>
                        <a:prstGeom prst="line">
                          <a:avLst/>
                        </a:prstGeom>
                        <a:ln w="12700">
                          <a:gradFill>
                            <a:gsLst>
                              <a:gs pos="1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2"/>
                              </a:gs>
                            </a:gsLst>
                            <a:lin ang="0" scaled="0"/>
                          </a:gra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6" name="Gerader Verbinder 76"/>
                      <wps:cNvCnPr>
                        <a:cxnSpLocks/>
                      </wps:cNvCnPr>
                      <wps:spPr>
                        <a:xfrm>
                          <a:off x="1040664" y="-103024"/>
                          <a:ext cx="985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7" name="Gerader Verbinder 77"/>
                      <wps:cNvCnPr>
                        <a:cxnSpLocks/>
                      </wps:cNvCnPr>
                      <wps:spPr>
                        <a:xfrm>
                          <a:off x="2599865" y="-5699"/>
                          <a:ext cx="49369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Gerader Verbinder 78"/>
                      <wps:cNvCnPr>
                        <a:cxnSpLocks/>
                      </wps:cNvCnPr>
                      <wps:spPr>
                        <a:xfrm>
                          <a:off x="223862" y="-173333"/>
                          <a:ext cx="2365057" cy="0"/>
                        </a:xfrm>
                        <a:prstGeom prst="line">
                          <a:avLst/>
                        </a:prstGeom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0" scaled="0"/>
                          </a:gra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4A9DA8" id="Gruppieren 47" o:spid="_x0000_s1026" style="position:absolute;margin-left:-62.65pt;margin-top:-8.3pt;width:555.4pt;height:47.8pt;z-index:251663360;mso-width-relative:margin;mso-height-relative:margin" coordorigin="992,-1733" coordsize="48366,9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">
              <v:line id="Gerader Verbinder 69" o:spid="_x0000_s1027" style="position:absolute;visibility:visible;mso-wrap-style:square" from="18020,8019" to="20488,8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" strokecolor="#9f2936 [3205]" strokeweight="1pt">
                <o:lock v:ext="edit" shapetype="f"/>
              </v:line>
              <v:line id="Gerader Verbinder 70" o:spid="_x0000_s1028" style="position:absolute;visibility:visible;mso-wrap-style:square" from="14325,1678" to="29875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" strokecolor="#9f2936 [3205]">
                <o:lock v:ext="edit" shapetype="f"/>
              </v:line>
              <v:line id="Gerader Verbinder 71" o:spid="_x0000_s1029" style="position:absolute;visibility:visible;mso-wrap-style:square" from="41205,3424" to="49359,3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" strokecolor="#761e28 [2405]" strokeweight="1.5pt">
                <o:lock v:ext="edit" shapetype="f"/>
              </v:line>
              <v:line id="Gerader Verbinder 72" o:spid="_x0000_s1030" style="position:absolute;visibility:visible;mso-wrap-style:square" from="1264,2417" to="23478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" strokeweight="1pt">
                <v:stroke dashstyle="dash"/>
                <o:lock v:ext="edit" shapetype="f"/>
              </v:line>
              <v:line id="Gerader Verbinder 73" o:spid="_x0000_s1031" style="position:absolute;visibility:visible;mso-wrap-style:square" from="5334,804" to="13487,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" strokecolor="#9f2936 [3205]" strokeweight="1pt">
                <o:lock v:ext="edit" shapetype="f"/>
              </v:line>
              <v:line id="Gerader Verbinder 74" o:spid="_x0000_s1032" style="position:absolute;visibility:visible;mso-wrap-style:square" from="2945,3725" to="6895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" strokecolor="#4e8542 [3207]">
                <o:lock v:ext="edit" shapetype="f"/>
              </v:line>
              <v:line id="Gerader Verbinder 75" o:spid="_x0000_s1033" style="position:absolute;visibility:visible;mso-wrap-style:square" from="992,-114" to="9145,-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" strokeweight="1pt">
                <v:stroke dashstyle="dash"/>
                <o:lock v:ext="edit" shapetype="f"/>
              </v:line>
              <v:line id="Gerader Verbinder 76" o:spid="_x0000_s1034" style="position:absolute;visibility:visible;mso-wrap-style:square" from="10406,-1030" to="11392,-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" strokecolor="#1b587c [3206]" strokeweight="1pt">
                <v:stroke dashstyle="1 1"/>
                <o:lock v:ext="edit" shapetype="f"/>
              </v:line>
              <v:line id="Gerader Verbinder 77" o:spid="_x0000_s1035" style="position:absolute;visibility:visible;mso-wrap-style:square" from="25998,-56" to="30935,-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" strokecolor="#4e8542 [3207]" strokeweight="1pt">
                <v:stroke dashstyle="1 1"/>
                <o:lock v:ext="edit" shapetype="f"/>
              </v:line>
              <v:line id="Gerader Verbinder 78" o:spid="_x0000_s1036" style="position:absolute;visibility:visible;mso-wrap-style:square" from="2238,-1733" to="25889,-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" strokeweight="1.5pt">
                <v:stroke dashstyle="1 1"/>
                <o:lock v:ext="edit" shapetype="f"/>
              </v:line>
            </v:group>
          </w:pict>
        </mc:Fallback>
      </mc:AlternateContent>
    </w:r>
    <w:r>
      <w:rPr>
        <w:noProof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A2DEE6" wp14:editId="194DE1AB">
              <wp:simplePos x="0" y="0"/>
              <wp:positionH relativeFrom="column">
                <wp:posOffset>-199280</wp:posOffset>
              </wp:positionH>
              <wp:positionV relativeFrom="paragraph">
                <wp:posOffset>77469</wp:posOffset>
              </wp:positionV>
              <wp:extent cx="99392" cy="190831"/>
              <wp:effectExtent l="0" t="0" r="15240" b="19050"/>
              <wp:wrapNone/>
              <wp:docPr id="92" name="Flussdiagramm: Verbinder zu einer anderen Seit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392" cy="190831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2222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B2B8D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ussdiagramm: Verbinder zu einer anderen Seite 92" o:spid="_x0000_s1026" type="#_x0000_t177" style="position:absolute;margin-left:-15.7pt;margin-top:6.1pt;width:7.8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" fillcolor="#b35e06 [2404]" strokecolor="white [3212]" strokeweight="1.75pt"/>
          </w:pict>
        </mc:Fallback>
      </mc:AlternateContent>
    </w:r>
    <w:r w:rsidR="00CD007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D714DE" wp14:editId="654867E1">
              <wp:simplePos x="0" y="0"/>
              <wp:positionH relativeFrom="column">
                <wp:posOffset>-159223</wp:posOffset>
              </wp:positionH>
              <wp:positionV relativeFrom="paragraph">
                <wp:posOffset>189865</wp:posOffset>
              </wp:positionV>
              <wp:extent cx="1828800" cy="1828800"/>
              <wp:effectExtent l="0" t="0" r="3175" b="0"/>
              <wp:wrapNone/>
              <wp:docPr id="79" name="Textfeld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>
                        <a:innerShdw blurRad="76200">
                          <a:prstClr val="black">
                            <a:alpha val="22000"/>
                          </a:prstClr>
                        </a:innerShdw>
                      </a:effectLst>
                    </wps:spPr>
                    <wps:txbx>
                      <w:txbxContent>
                        <w:p w14:paraId="13699452" w14:textId="605375E6" w:rsidR="00710433" w:rsidRPr="00544D7A" w:rsidRDefault="00A56BC6" w:rsidP="00710433">
                          <w:pPr>
                            <w:pStyle w:val="0Kopfzeile-Name"/>
                            <w:rPr>
                              <w:sz w:val="68"/>
                            </w:rPr>
                          </w:pPr>
                          <w:r>
                            <w:t>Sabine Maja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44000" tIns="36000" rIns="14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714DE" id="_x0000_t202" coordsize="21600,21600" o:spt="202" path="m,l,21600r21600,l21600,xe">
              <v:stroke joinstyle="miter"/>
              <v:path gradientshapeok="t" o:connecttype="rect"/>
            </v:shapetype>
            <v:shape id="Textfeld 79" o:spid="_x0000_s1027" type="#_x0000_t202" style="position:absolute;margin-left:-12.55pt;margin-top:14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" fillcolor="white [3212]" stroked="f" strokeweight=".5pt">
              <v:textbox style="mso-fit-shape-to-text:t" inset="4mm,1mm,4mm,0">
                <w:txbxContent>
                  <w:p w14:paraId="13699452" w14:textId="605375E6" w:rsidR="00710433" w:rsidRPr="00544D7A" w:rsidRDefault="00A56BC6" w:rsidP="00710433">
                    <w:pPr>
                      <w:pStyle w:val="0Kopfzeile-Name"/>
                      <w:rPr>
                        <w:sz w:val="68"/>
                      </w:rPr>
                    </w:pPr>
                    <w:r>
                      <w:t>Sabine Maja</w:t>
                    </w:r>
                  </w:p>
                </w:txbxContent>
              </v:textbox>
            </v:shape>
          </w:pict>
        </mc:Fallback>
      </mc:AlternateContent>
    </w:r>
  </w:p>
  <w:p w14:paraId="6068A55F" w14:textId="56D6FEA0" w:rsidR="00710433" w:rsidRDefault="00710433" w:rsidP="00710433">
    <w:pPr>
      <w:pStyle w:val="Kopfzeile"/>
    </w:pPr>
    <w:r>
      <w:t>Musterstraße 37</w:t>
    </w:r>
    <w:r w:rsidRPr="0083410C">
      <w:t xml:space="preserve">  |  </w:t>
    </w:r>
    <w:r w:rsidR="00A56BC6">
      <w:t>23456</w:t>
    </w:r>
    <w:r>
      <w:t xml:space="preserve"> Musterstadt</w:t>
    </w:r>
  </w:p>
  <w:p w14:paraId="299D1D9B" w14:textId="77777777" w:rsidR="00710433" w:rsidRPr="0069592A" w:rsidRDefault="00710433" w:rsidP="00710433">
    <w:pPr>
      <w:pStyle w:val="Kopfzeile"/>
    </w:pPr>
    <w:r>
      <w:t>email@email.de  |  0171 23456789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CDE9" w14:textId="77777777" w:rsidR="00952037" w:rsidRDefault="009520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8.05pt;height:272.5pt" o:bullet="t">
        <v:imagedata r:id="rId1" o:title="listicon deckb"/>
      </v:shape>
    </w:pict>
  </w:numPicBullet>
  <w:numPicBullet w:numPicBulletId="1">
    <w:pict>
      <v:shape w14:anchorId="2D547EE0" id="_x0000_i1037" type="#_x0000_t75" style="width:148.05pt;height:272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F07F09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8170">
    <w:abstractNumId w:val="15"/>
  </w:num>
  <w:num w:numId="2" w16cid:durableId="1631931949">
    <w:abstractNumId w:val="8"/>
  </w:num>
  <w:num w:numId="3" w16cid:durableId="1614903711">
    <w:abstractNumId w:val="7"/>
  </w:num>
  <w:num w:numId="4" w16cid:durableId="1889607166">
    <w:abstractNumId w:val="6"/>
  </w:num>
  <w:num w:numId="5" w16cid:durableId="977884375">
    <w:abstractNumId w:val="5"/>
  </w:num>
  <w:num w:numId="6" w16cid:durableId="1675257615">
    <w:abstractNumId w:val="9"/>
  </w:num>
  <w:num w:numId="7" w16cid:durableId="1380394276">
    <w:abstractNumId w:val="4"/>
  </w:num>
  <w:num w:numId="8" w16cid:durableId="1666863123">
    <w:abstractNumId w:val="3"/>
  </w:num>
  <w:num w:numId="9" w16cid:durableId="2079474537">
    <w:abstractNumId w:val="2"/>
  </w:num>
  <w:num w:numId="10" w16cid:durableId="962420164">
    <w:abstractNumId w:val="1"/>
  </w:num>
  <w:num w:numId="11" w16cid:durableId="386339702">
    <w:abstractNumId w:val="0"/>
  </w:num>
  <w:num w:numId="12" w16cid:durableId="2003190665">
    <w:abstractNumId w:val="12"/>
  </w:num>
  <w:num w:numId="13" w16cid:durableId="1090538805">
    <w:abstractNumId w:val="10"/>
  </w:num>
  <w:num w:numId="14" w16cid:durableId="531696785">
    <w:abstractNumId w:val="11"/>
  </w:num>
  <w:num w:numId="15" w16cid:durableId="2085639740">
    <w:abstractNumId w:val="16"/>
  </w:num>
  <w:num w:numId="16" w16cid:durableId="1892841564">
    <w:abstractNumId w:val="14"/>
  </w:num>
  <w:num w:numId="17" w16cid:durableId="1896162929">
    <w:abstractNumId w:val="18"/>
  </w:num>
  <w:num w:numId="18" w16cid:durableId="1202478759">
    <w:abstractNumId w:val="19"/>
  </w:num>
  <w:num w:numId="19" w16cid:durableId="662661072">
    <w:abstractNumId w:val="17"/>
  </w:num>
  <w:num w:numId="20" w16cid:durableId="318732402">
    <w:abstractNumId w:val="20"/>
  </w:num>
  <w:num w:numId="21" w16cid:durableId="98574498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3D6"/>
    <w:rsid w:val="00000886"/>
    <w:rsid w:val="0002173E"/>
    <w:rsid w:val="000301E0"/>
    <w:rsid w:val="00042774"/>
    <w:rsid w:val="000527AD"/>
    <w:rsid w:val="000651F4"/>
    <w:rsid w:val="00070ED4"/>
    <w:rsid w:val="00075824"/>
    <w:rsid w:val="00080859"/>
    <w:rsid w:val="000824E4"/>
    <w:rsid w:val="000845E3"/>
    <w:rsid w:val="00087FE5"/>
    <w:rsid w:val="00092F7B"/>
    <w:rsid w:val="000A0CEA"/>
    <w:rsid w:val="000B4178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24E3"/>
    <w:rsid w:val="00122D41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05F3"/>
    <w:rsid w:val="001C52A8"/>
    <w:rsid w:val="001D5640"/>
    <w:rsid w:val="001D73F8"/>
    <w:rsid w:val="001E318B"/>
    <w:rsid w:val="001F7A5D"/>
    <w:rsid w:val="00203B1B"/>
    <w:rsid w:val="00211018"/>
    <w:rsid w:val="00212EFC"/>
    <w:rsid w:val="00216ACE"/>
    <w:rsid w:val="00227A1B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3679B"/>
    <w:rsid w:val="003418ED"/>
    <w:rsid w:val="00365324"/>
    <w:rsid w:val="00372484"/>
    <w:rsid w:val="003751D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5F02"/>
    <w:rsid w:val="003E6B39"/>
    <w:rsid w:val="0040654A"/>
    <w:rsid w:val="00410639"/>
    <w:rsid w:val="0041308E"/>
    <w:rsid w:val="00413545"/>
    <w:rsid w:val="00432911"/>
    <w:rsid w:val="004335F9"/>
    <w:rsid w:val="004368CF"/>
    <w:rsid w:val="00450994"/>
    <w:rsid w:val="00450FE1"/>
    <w:rsid w:val="004702F2"/>
    <w:rsid w:val="0047457A"/>
    <w:rsid w:val="0047661E"/>
    <w:rsid w:val="00486595"/>
    <w:rsid w:val="00486EC4"/>
    <w:rsid w:val="004A1E01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223E"/>
    <w:rsid w:val="00523C92"/>
    <w:rsid w:val="00527D2C"/>
    <w:rsid w:val="00533DF0"/>
    <w:rsid w:val="00535CEB"/>
    <w:rsid w:val="005465FF"/>
    <w:rsid w:val="005469A3"/>
    <w:rsid w:val="005533ED"/>
    <w:rsid w:val="0055486C"/>
    <w:rsid w:val="005576CF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3E06"/>
    <w:rsid w:val="006459FA"/>
    <w:rsid w:val="0066377A"/>
    <w:rsid w:val="00665938"/>
    <w:rsid w:val="00666D21"/>
    <w:rsid w:val="00683C4A"/>
    <w:rsid w:val="00683D21"/>
    <w:rsid w:val="00684546"/>
    <w:rsid w:val="0068577E"/>
    <w:rsid w:val="006879C7"/>
    <w:rsid w:val="00692BE3"/>
    <w:rsid w:val="00693606"/>
    <w:rsid w:val="0069592A"/>
    <w:rsid w:val="006A73D6"/>
    <w:rsid w:val="006A74F0"/>
    <w:rsid w:val="006B1B1E"/>
    <w:rsid w:val="006C1B85"/>
    <w:rsid w:val="006C2BDE"/>
    <w:rsid w:val="006D3F6B"/>
    <w:rsid w:val="006D74F5"/>
    <w:rsid w:val="006E28C5"/>
    <w:rsid w:val="006E654C"/>
    <w:rsid w:val="006F0421"/>
    <w:rsid w:val="006F1280"/>
    <w:rsid w:val="006F3B6B"/>
    <w:rsid w:val="00710433"/>
    <w:rsid w:val="00715C84"/>
    <w:rsid w:val="00735B98"/>
    <w:rsid w:val="007360BE"/>
    <w:rsid w:val="00740649"/>
    <w:rsid w:val="00741ED4"/>
    <w:rsid w:val="007432EA"/>
    <w:rsid w:val="00745575"/>
    <w:rsid w:val="00753352"/>
    <w:rsid w:val="00760FC9"/>
    <w:rsid w:val="007644A3"/>
    <w:rsid w:val="00770101"/>
    <w:rsid w:val="00770F85"/>
    <w:rsid w:val="00773AE0"/>
    <w:rsid w:val="007773B7"/>
    <w:rsid w:val="00784902"/>
    <w:rsid w:val="007920F5"/>
    <w:rsid w:val="00792C52"/>
    <w:rsid w:val="00795706"/>
    <w:rsid w:val="00795B3E"/>
    <w:rsid w:val="007A0860"/>
    <w:rsid w:val="007A7A39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5078"/>
    <w:rsid w:val="008B76B5"/>
    <w:rsid w:val="008E6CB6"/>
    <w:rsid w:val="008F6164"/>
    <w:rsid w:val="009032F7"/>
    <w:rsid w:val="0091032A"/>
    <w:rsid w:val="00914A31"/>
    <w:rsid w:val="0091518B"/>
    <w:rsid w:val="0091578A"/>
    <w:rsid w:val="00930555"/>
    <w:rsid w:val="00930778"/>
    <w:rsid w:val="009347B5"/>
    <w:rsid w:val="00946CFD"/>
    <w:rsid w:val="00952037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A7285"/>
    <w:rsid w:val="009B09AA"/>
    <w:rsid w:val="009B5999"/>
    <w:rsid w:val="009B5EEE"/>
    <w:rsid w:val="009C08B4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0833"/>
    <w:rsid w:val="00A26BD1"/>
    <w:rsid w:val="00A2740B"/>
    <w:rsid w:val="00A40959"/>
    <w:rsid w:val="00A40ED9"/>
    <w:rsid w:val="00A56BC6"/>
    <w:rsid w:val="00A6574C"/>
    <w:rsid w:val="00A74C67"/>
    <w:rsid w:val="00A75739"/>
    <w:rsid w:val="00A83FE8"/>
    <w:rsid w:val="00A908D8"/>
    <w:rsid w:val="00A918D6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271E7"/>
    <w:rsid w:val="00B31801"/>
    <w:rsid w:val="00B3216F"/>
    <w:rsid w:val="00B3565C"/>
    <w:rsid w:val="00B50352"/>
    <w:rsid w:val="00B50CD7"/>
    <w:rsid w:val="00B61F58"/>
    <w:rsid w:val="00B75E32"/>
    <w:rsid w:val="00B8313B"/>
    <w:rsid w:val="00BA5DC4"/>
    <w:rsid w:val="00BB60C6"/>
    <w:rsid w:val="00BB60D4"/>
    <w:rsid w:val="00BB656C"/>
    <w:rsid w:val="00BB6616"/>
    <w:rsid w:val="00BB7FF7"/>
    <w:rsid w:val="00BC616B"/>
    <w:rsid w:val="00BE58B3"/>
    <w:rsid w:val="00BF50AF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007D"/>
    <w:rsid w:val="00CD206E"/>
    <w:rsid w:val="00CD26DF"/>
    <w:rsid w:val="00CD3C04"/>
    <w:rsid w:val="00CD7AE8"/>
    <w:rsid w:val="00CF048F"/>
    <w:rsid w:val="00CF4F75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4FFF"/>
    <w:rsid w:val="00DC50B9"/>
    <w:rsid w:val="00DD35E9"/>
    <w:rsid w:val="00DD4565"/>
    <w:rsid w:val="00DF11F6"/>
    <w:rsid w:val="00DF6DF9"/>
    <w:rsid w:val="00E11F59"/>
    <w:rsid w:val="00E31A46"/>
    <w:rsid w:val="00E3254F"/>
    <w:rsid w:val="00E36195"/>
    <w:rsid w:val="00E43690"/>
    <w:rsid w:val="00E45378"/>
    <w:rsid w:val="00E4661F"/>
    <w:rsid w:val="00E6399E"/>
    <w:rsid w:val="00E81663"/>
    <w:rsid w:val="00E83A96"/>
    <w:rsid w:val="00E9234A"/>
    <w:rsid w:val="00EB0F13"/>
    <w:rsid w:val="00EB35E2"/>
    <w:rsid w:val="00EB6FCF"/>
    <w:rsid w:val="00EB783D"/>
    <w:rsid w:val="00ED5B54"/>
    <w:rsid w:val="00ED6264"/>
    <w:rsid w:val="00EE0135"/>
    <w:rsid w:val="00EE7D7A"/>
    <w:rsid w:val="00F23DE5"/>
    <w:rsid w:val="00F4470F"/>
    <w:rsid w:val="00F44E8F"/>
    <w:rsid w:val="00F54D90"/>
    <w:rsid w:val="00F65A7D"/>
    <w:rsid w:val="00F70470"/>
    <w:rsid w:val="00F72F81"/>
    <w:rsid w:val="00F96E03"/>
    <w:rsid w:val="00F9717C"/>
    <w:rsid w:val="00FA5C18"/>
    <w:rsid w:val="00FB227C"/>
    <w:rsid w:val="00FB52DD"/>
    <w:rsid w:val="00FC0A97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FC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4FFF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1A46"/>
    <w:pPr>
      <w:spacing w:after="240"/>
      <w:outlineLvl w:val="0"/>
    </w:pPr>
    <w:rPr>
      <w:rFonts w:ascii="Kalinga" w:hAnsi="Kalinga" w:cs="Kalinga"/>
      <w:b/>
      <w:bCs/>
      <w:caps/>
      <w:color w:val="1B587C" w:themeColor="accent3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53352"/>
    <w:pPr>
      <w:keepNext/>
      <w:keepLines/>
      <w:pBdr>
        <w:top w:val="single" w:sz="4" w:space="2" w:color="BFBFBF" w:themeColor="background1" w:themeShade="BF"/>
      </w:pBdr>
      <w:spacing w:before="320" w:after="160"/>
      <w:outlineLvl w:val="1"/>
    </w:pPr>
    <w:rPr>
      <w:rFonts w:eastAsiaTheme="majorEastAsia" w:cstheme="majorBidi"/>
      <w:bCs w:val="0"/>
      <w:color w:val="808080" w:themeColor="background1" w:themeShade="80"/>
      <w:sz w:val="22"/>
      <w:szCs w:val="2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122D41"/>
    <w:pPr>
      <w:spacing w:after="80"/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2D41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qFormat/>
    <w:rsid w:val="00D33C0C"/>
    <w:pPr>
      <w:spacing w:before="60" w:after="60"/>
      <w:jc w:val="center"/>
    </w:pPr>
    <w:rPr>
      <w:sz w:val="26"/>
    </w:rPr>
  </w:style>
  <w:style w:type="paragraph" w:customStyle="1" w:styleId="2DeckB-Name">
    <w:name w:val="2.DeckB - Name"/>
    <w:basedOn w:val="Standard"/>
    <w:next w:val="Standard"/>
    <w:autoRedefine/>
    <w:qFormat/>
    <w:rsid w:val="004368CF"/>
    <w:pPr>
      <w:spacing w:after="240"/>
    </w:pPr>
    <w:rPr>
      <w:rFonts w:ascii="Kalinga" w:hAnsi="Kalinga"/>
      <w:bCs/>
      <w:caps/>
      <w:color w:val="000000" w:themeColor="text1"/>
      <w:sz w:val="68"/>
      <w:szCs w:val="6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352"/>
    <w:rPr>
      <w:rFonts w:ascii="Kalinga" w:eastAsiaTheme="majorEastAsia" w:hAnsi="Kalinga" w:cstheme="majorBidi"/>
      <w:b/>
      <w:caps/>
      <w:color w:val="808080" w:themeColor="background1" w:themeShade="80"/>
      <w:sz w:val="22"/>
      <w:szCs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1A46"/>
    <w:rPr>
      <w:rFonts w:ascii="Kalinga" w:hAnsi="Kalinga" w:cs="Kalinga"/>
      <w:b/>
      <w:bCs/>
      <w:caps/>
      <w:color w:val="1B587C" w:themeColor="accent3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25252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E31A46"/>
    <w:pPr>
      <w:keepLines/>
      <w:tabs>
        <w:tab w:val="clear" w:pos="1134"/>
      </w:tabs>
      <w:spacing w:after="40"/>
      <w:ind w:left="1985"/>
    </w:pPr>
    <w:rPr>
      <w:b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Unterschrift">
    <w:name w:val="0.Unterschrift"/>
    <w:basedOn w:val="0Text"/>
    <w:qFormat/>
    <w:rsid w:val="00486595"/>
    <w:rPr>
      <w:color w:val="323232" w:themeColor="text2"/>
    </w:rPr>
  </w:style>
  <w:style w:type="paragraph" w:customStyle="1" w:styleId="0Text">
    <w:name w:val="0.Text"/>
    <w:basedOn w:val="Standard"/>
    <w:qFormat/>
    <w:rsid w:val="00122D41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262626" w:themeColor="text1" w:themeTint="D9"/>
    </w:rPr>
  </w:style>
  <w:style w:type="paragraph" w:customStyle="1" w:styleId="0Kopfzeile-Name">
    <w:name w:val="0.Kopfzeile - Name"/>
    <w:basedOn w:val="2DeckB-Name"/>
    <w:next w:val="Kopfzeile"/>
    <w:qFormat/>
    <w:rsid w:val="0095584F"/>
    <w:pPr>
      <w:spacing w:after="0"/>
    </w:pPr>
    <w:rPr>
      <w:rFonts w:cstheme="majorHAnsi"/>
      <w:sz w:val="32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6B9F25" w:themeColor="hyperlink"/>
      <w:u w:val="single"/>
    </w:rPr>
  </w:style>
  <w:style w:type="paragraph" w:customStyle="1" w:styleId="2DeckB-Strich">
    <w:name w:val="2.DeckB - Strich"/>
    <w:basedOn w:val="2DeckB-Angaben"/>
    <w:qFormat/>
    <w:rsid w:val="009032F7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right="1927"/>
      <w:jc w:val="left"/>
    </w:pPr>
    <w:rPr>
      <w:color w:val="FFFFFF" w:themeColor="background1" w:themeTint="BF"/>
      <w:sz w:val="4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B35E06" w:themeColor="accent1" w:themeShade="BF"/>
      </w:pBdr>
      <w:spacing w:before="40"/>
      <w:ind w:left="-142"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68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ideenrei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ideenreich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I%20Linienmuster.dotx" TargetMode="External"/></Relationships>
</file>

<file path=word/theme/theme1.xml><?xml version="1.0" encoding="utf-8"?>
<a:theme xmlns:a="http://schemas.openxmlformats.org/drawingml/2006/main" name="Rohling blau v1">
  <a:themeElements>
    <a:clrScheme name="Design Ideenreich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B7C0D-ED04-444F-BC22-BA469FB1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Linienmuster.dotx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2020-06-17T08:58:00Z</dcterms:created>
  <dcterms:modified xsi:type="dcterms:W3CDTF">2023-10-02T08:16:00Z</dcterms:modified>
</cp:coreProperties>
</file>