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A7F" w14:textId="77777777" w:rsidR="00AF73F5" w:rsidRPr="005B0D5A" w:rsidRDefault="00AF73F5" w:rsidP="005B0D5A"/>
    <w:p w14:paraId="53C5AC2B" w14:textId="77777777" w:rsidR="008C4B04" w:rsidRDefault="008C4B04" w:rsidP="001A350A">
      <w:pPr>
        <w:rPr>
          <w:noProof/>
        </w:rPr>
      </w:pPr>
    </w:p>
    <w:p w14:paraId="14371170" w14:textId="2D8EA110" w:rsidR="00AF73F5" w:rsidRPr="005B0D5A" w:rsidRDefault="001A350A" w:rsidP="001A350A">
      <w:r w:rsidRPr="00F96E03">
        <w:rPr>
          <w:noProof/>
        </w:rPr>
        <w:drawing>
          <wp:anchor distT="0" distB="0" distL="114300" distR="114300" simplePos="0" relativeHeight="251660288" behindDoc="0" locked="0" layoutInCell="1" allowOverlap="1" wp14:anchorId="4ECB6B2A" wp14:editId="109DFD11">
            <wp:simplePos x="0" y="0"/>
            <wp:positionH relativeFrom="margin">
              <wp:posOffset>1774039</wp:posOffset>
            </wp:positionH>
            <wp:positionV relativeFrom="paragraph">
              <wp:posOffset>1636639</wp:posOffset>
            </wp:positionV>
            <wp:extent cx="1735560" cy="2168369"/>
            <wp:effectExtent l="95250" t="95250" r="93345" b="99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60" cy="2168369"/>
                    </a:xfrm>
                    <a:prstGeom prst="rect">
                      <a:avLst/>
                    </a:prstGeom>
                    <a:noFill/>
                    <a:ln w="857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95B8334" wp14:editId="3DEA2F69">
                <wp:extent cx="5255895" cy="2333625"/>
                <wp:effectExtent l="0" t="0" r="20955" b="1905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33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63438FC" w14:textId="21E6A3EF" w:rsidR="00AF73F5" w:rsidRPr="00C74703" w:rsidRDefault="00732116" w:rsidP="00C74703">
                            <w:pPr>
                              <w:pStyle w:val="2DeckB-Name"/>
                            </w:pPr>
                            <w:r>
                              <w:t>Klara Bach</w:t>
                            </w:r>
                          </w:p>
                          <w:p w14:paraId="1C7ADF82" w14:textId="5B4BD3A9" w:rsidR="005B0D5A" w:rsidRPr="001A350A" w:rsidRDefault="00474BAE" w:rsidP="001A350A">
                            <w:pPr>
                              <w:pStyle w:val="2DeckB-Beruf"/>
                            </w:pPr>
                            <w:r>
                              <w:t xml:space="preserve">Lehrerin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04000" rIns="91440" bIns="136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5B833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13.8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" filled="f" strokecolor="#b06660 [3204]" strokeweight="1.5pt">
                <v:textbox style="mso-fit-shape-to-text:t" inset=",14mm,,38mm">
                  <w:txbxContent>
                    <w:p w14:paraId="063438FC" w14:textId="21E6A3EF" w:rsidR="00AF73F5" w:rsidRPr="00C74703" w:rsidRDefault="00732116" w:rsidP="00C74703">
                      <w:pPr>
                        <w:pStyle w:val="2DeckB-Name"/>
                      </w:pPr>
                      <w:r>
                        <w:t>Klara Bach</w:t>
                      </w:r>
                    </w:p>
                    <w:p w14:paraId="1C7ADF82" w14:textId="5B4BD3A9" w:rsidR="005B0D5A" w:rsidRPr="001A350A" w:rsidRDefault="00474BAE" w:rsidP="001A350A">
                      <w:pPr>
                        <w:pStyle w:val="2DeckB-Beruf"/>
                      </w:pPr>
                      <w:r>
                        <w:t xml:space="preserve">Lehrerin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4AB1D" w14:textId="77777777" w:rsidR="00AF73F5" w:rsidRPr="005B0D5A" w:rsidRDefault="00AF73F5" w:rsidP="005B0D5A"/>
    <w:p w14:paraId="0B453E92" w14:textId="77777777" w:rsidR="00AF73F5" w:rsidRPr="005B0D5A" w:rsidRDefault="00AF73F5" w:rsidP="005B0D5A"/>
    <w:p w14:paraId="7A7E2201" w14:textId="77777777" w:rsidR="001A350A" w:rsidRDefault="001A350A" w:rsidP="005B0D5A"/>
    <w:p w14:paraId="53EB7EB1" w14:textId="77777777" w:rsidR="001A350A" w:rsidRDefault="001A350A" w:rsidP="005B0D5A"/>
    <w:p w14:paraId="0C682FBC" w14:textId="77777777" w:rsidR="001A350A" w:rsidRDefault="001A350A" w:rsidP="005B0D5A"/>
    <w:p w14:paraId="13FBF433" w14:textId="77777777" w:rsidR="001A350A" w:rsidRDefault="001A350A" w:rsidP="005B0D5A"/>
    <w:p w14:paraId="43D40525" w14:textId="77777777" w:rsidR="001A350A" w:rsidRDefault="001A350A" w:rsidP="005B0D5A"/>
    <w:p w14:paraId="37D63442" w14:textId="77777777" w:rsidR="001A350A" w:rsidRPr="005B0D5A" w:rsidRDefault="001A350A" w:rsidP="005B0D5A"/>
    <w:p w14:paraId="2F9F9D52" w14:textId="77777777" w:rsidR="00AF73F5" w:rsidRDefault="001A350A" w:rsidP="005B0D5A">
      <w:r>
        <w:rPr>
          <w:noProof/>
        </w:rPr>
        <mc:AlternateContent>
          <mc:Choice Requires="wps">
            <w:drawing>
              <wp:inline distT="0" distB="0" distL="0" distR="0" wp14:anchorId="45DC5A43" wp14:editId="317FA252">
                <wp:extent cx="5255895" cy="3397250"/>
                <wp:effectExtent l="0" t="0" r="20955" b="1270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339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35158688" w14:textId="5E60C288" w:rsidR="001A350A" w:rsidRPr="00474BAE" w:rsidRDefault="00474BAE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Ausgebildete Mediatorin </w:t>
                            </w:r>
                          </w:p>
                          <w:p w14:paraId="15D6E354" w14:textId="7A3D8AB0" w:rsidR="001A350A" w:rsidRPr="00474BAE" w:rsidRDefault="00474BAE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Fundierte Kenntnisse in der spielerischen Vermittlung von Inhalten </w:t>
                            </w:r>
                          </w:p>
                          <w:p w14:paraId="2E24443A" w14:textId="77777777" w:rsidR="00474BAE" w:rsidRDefault="001A350A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474BAE">
                              <w:rPr>
                                <w:sz w:val="22"/>
                                <w:szCs w:val="22"/>
                              </w:rPr>
                              <w:t xml:space="preserve">Ausgeprägte </w:t>
                            </w:r>
                            <w:r w:rsidR="00474BAE">
                              <w:rPr>
                                <w:sz w:val="22"/>
                                <w:szCs w:val="22"/>
                              </w:rPr>
                              <w:t>Empathie und Durchsetzungsvermögen</w:t>
                            </w:r>
                          </w:p>
                          <w:p w14:paraId="5F0B84FA" w14:textId="11FF8DF5" w:rsidR="001A350A" w:rsidRDefault="00474BAE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Netzwerk zu Lehrern im englischsprachigen Ausland</w:t>
                            </w:r>
                          </w:p>
                          <w:p w14:paraId="5F1D537A" w14:textId="543646D9" w:rsidR="00474BAE" w:rsidRPr="00474BAE" w:rsidRDefault="00474BAE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Hohes Engagement</w:t>
                            </w:r>
                          </w:p>
                          <w:p w14:paraId="10645DBA" w14:textId="77777777" w:rsidR="001A350A" w:rsidRPr="00474BAE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6C5680" w14:textId="77777777" w:rsidR="001A350A" w:rsidRPr="00474BAE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3F539A" w14:textId="01946EE9" w:rsidR="001A350A" w:rsidRPr="00474BAE" w:rsidRDefault="001A350A" w:rsidP="008E556D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4BAE">
                              <w:rPr>
                                <w:sz w:val="22"/>
                                <w:szCs w:val="22"/>
                              </w:rPr>
                              <w:t xml:space="preserve">Musterstraße </w:t>
                            </w:r>
                            <w:proofErr w:type="gramStart"/>
                            <w:r w:rsidRPr="00474BAE">
                              <w:rPr>
                                <w:sz w:val="22"/>
                                <w:szCs w:val="22"/>
                              </w:rPr>
                              <w:t>37  |</w:t>
                            </w:r>
                            <w:proofErr w:type="gramEnd"/>
                            <w:r w:rsidRPr="00474BA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01FE" w:rsidRPr="00474BAE">
                              <w:rPr>
                                <w:sz w:val="22"/>
                                <w:szCs w:val="22"/>
                              </w:rPr>
                              <w:t>23456</w:t>
                            </w:r>
                            <w:r w:rsidRPr="00474BAE">
                              <w:rPr>
                                <w:sz w:val="22"/>
                                <w:szCs w:val="22"/>
                              </w:rPr>
                              <w:t xml:space="preserve"> Musterstadt</w:t>
                            </w:r>
                          </w:p>
                          <w:p w14:paraId="10771264" w14:textId="77777777" w:rsidR="001A350A" w:rsidRPr="00474BAE" w:rsidRDefault="001A350A" w:rsidP="008E556D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4BAE">
                              <w:rPr>
                                <w:sz w:val="22"/>
                                <w:szCs w:val="22"/>
                              </w:rPr>
                              <w:t>email@email.de  |</w:t>
                            </w:r>
                            <w:proofErr w:type="gramEnd"/>
                            <w:r w:rsidRPr="00474BAE">
                              <w:rPr>
                                <w:sz w:val="22"/>
                                <w:szCs w:val="22"/>
                              </w:rPr>
                              <w:t xml:space="preserve">  0171 23456789</w:t>
                            </w:r>
                          </w:p>
                          <w:p w14:paraId="430938D4" w14:textId="77777777" w:rsidR="001A350A" w:rsidRPr="00474BAE" w:rsidRDefault="001A350A" w:rsidP="008E556D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D60730" w14:textId="77777777" w:rsidR="001A350A" w:rsidRPr="00474BAE" w:rsidRDefault="001A350A" w:rsidP="008E556D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4BAE">
                              <w:rPr>
                                <w:sz w:val="22"/>
                                <w:szCs w:val="22"/>
                                <w:u w:val="single"/>
                              </w:rPr>
                              <w:t>Anlagen</w:t>
                            </w:r>
                            <w:r w:rsidRPr="00474BAE">
                              <w:rPr>
                                <w:sz w:val="22"/>
                                <w:szCs w:val="22"/>
                              </w:rPr>
                              <w:t xml:space="preserve"> - Lebenslauf, Zeugnisse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216000" bIns="21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DC5A4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width:413.85pt;height:2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" filled="f" strokecolor="#bfbfbf [2412]" strokeweight=".5pt">
                <v:textbox inset="6mm,,6mm,6mm">
                  <w:txbxContent>
                    <w:p w14:paraId="35158688" w14:textId="5E60C288" w:rsidR="001A350A" w:rsidRPr="00474BAE" w:rsidRDefault="00474BAE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Ausgebildete Mediatorin </w:t>
                      </w:r>
                    </w:p>
                    <w:p w14:paraId="15D6E354" w14:textId="7A3D8AB0" w:rsidR="001A350A" w:rsidRPr="00474BAE" w:rsidRDefault="00474BAE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Fundierte Kenntnisse in der spielerischen Vermittlung von Inhalten </w:t>
                      </w:r>
                    </w:p>
                    <w:p w14:paraId="2E24443A" w14:textId="77777777" w:rsidR="00474BAE" w:rsidRDefault="001A350A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474BAE">
                        <w:rPr>
                          <w:sz w:val="22"/>
                          <w:szCs w:val="22"/>
                        </w:rPr>
                        <w:t xml:space="preserve">Ausgeprägte </w:t>
                      </w:r>
                      <w:r w:rsidR="00474BAE">
                        <w:rPr>
                          <w:sz w:val="22"/>
                          <w:szCs w:val="22"/>
                        </w:rPr>
                        <w:t>Empathie und Durchsetzungsvermögen</w:t>
                      </w:r>
                    </w:p>
                    <w:p w14:paraId="5F0B84FA" w14:textId="11FF8DF5" w:rsidR="001A350A" w:rsidRDefault="00474BAE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Netzwerk zu Lehrern im englischsprachigen Ausland</w:t>
                      </w:r>
                    </w:p>
                    <w:p w14:paraId="5F1D537A" w14:textId="543646D9" w:rsidR="00474BAE" w:rsidRPr="00474BAE" w:rsidRDefault="00474BAE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Hohes Engagement</w:t>
                      </w:r>
                    </w:p>
                    <w:p w14:paraId="10645DBA" w14:textId="77777777" w:rsidR="001A350A" w:rsidRPr="00474BAE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756C5680" w14:textId="77777777" w:rsidR="001A350A" w:rsidRPr="00474BAE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83F539A" w14:textId="01946EE9" w:rsidR="001A350A" w:rsidRPr="00474BAE" w:rsidRDefault="001A350A" w:rsidP="008E556D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4BAE">
                        <w:rPr>
                          <w:sz w:val="22"/>
                          <w:szCs w:val="22"/>
                        </w:rPr>
                        <w:t xml:space="preserve">Musterstraße </w:t>
                      </w:r>
                      <w:proofErr w:type="gramStart"/>
                      <w:r w:rsidRPr="00474BAE">
                        <w:rPr>
                          <w:sz w:val="22"/>
                          <w:szCs w:val="22"/>
                        </w:rPr>
                        <w:t>37  |</w:t>
                      </w:r>
                      <w:proofErr w:type="gramEnd"/>
                      <w:r w:rsidRPr="00474BA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301FE" w:rsidRPr="00474BAE">
                        <w:rPr>
                          <w:sz w:val="22"/>
                          <w:szCs w:val="22"/>
                        </w:rPr>
                        <w:t>23456</w:t>
                      </w:r>
                      <w:r w:rsidRPr="00474BAE">
                        <w:rPr>
                          <w:sz w:val="22"/>
                          <w:szCs w:val="22"/>
                        </w:rPr>
                        <w:t xml:space="preserve"> Musterstadt</w:t>
                      </w:r>
                    </w:p>
                    <w:p w14:paraId="10771264" w14:textId="77777777" w:rsidR="001A350A" w:rsidRPr="00474BAE" w:rsidRDefault="001A350A" w:rsidP="008E556D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474BAE">
                        <w:rPr>
                          <w:sz w:val="22"/>
                          <w:szCs w:val="22"/>
                        </w:rPr>
                        <w:t>email@email.de  |</w:t>
                      </w:r>
                      <w:proofErr w:type="gramEnd"/>
                      <w:r w:rsidRPr="00474BAE">
                        <w:rPr>
                          <w:sz w:val="22"/>
                          <w:szCs w:val="22"/>
                        </w:rPr>
                        <w:t xml:space="preserve">  0171 23456789</w:t>
                      </w:r>
                    </w:p>
                    <w:p w14:paraId="430938D4" w14:textId="77777777" w:rsidR="001A350A" w:rsidRPr="00474BAE" w:rsidRDefault="001A350A" w:rsidP="008E556D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3D60730" w14:textId="77777777" w:rsidR="001A350A" w:rsidRPr="00474BAE" w:rsidRDefault="001A350A" w:rsidP="008E556D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4BAE">
                        <w:rPr>
                          <w:sz w:val="22"/>
                          <w:szCs w:val="22"/>
                          <w:u w:val="single"/>
                        </w:rPr>
                        <w:t>Anlagen</w:t>
                      </w:r>
                      <w:r w:rsidRPr="00474BAE">
                        <w:rPr>
                          <w:sz w:val="22"/>
                          <w:szCs w:val="22"/>
                        </w:rPr>
                        <w:t xml:space="preserve"> - Lebenslauf, Zeugnisse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3285C" w14:textId="77777777" w:rsidR="001A350A" w:rsidRPr="00D33C0C" w:rsidRDefault="001A350A" w:rsidP="001A350A">
      <w:pPr>
        <w:pStyle w:val="2DeckB-Angaben"/>
        <w:pBdr>
          <w:left w:val="none" w:sz="0" w:space="0" w:color="auto"/>
        </w:pBdr>
        <w:rPr>
          <w:u w:val="single"/>
        </w:rPr>
      </w:pPr>
    </w:p>
    <w:p w14:paraId="0C101589" w14:textId="77777777" w:rsidR="00C77E68" w:rsidRPr="00F96E03" w:rsidRDefault="00C77E68" w:rsidP="00B31801">
      <w:pPr>
        <w:sectPr w:rsidR="00C77E68" w:rsidRPr="00F96E03" w:rsidSect="001A350A">
          <w:pgSz w:w="11900" w:h="16840"/>
          <w:pgMar w:top="2552" w:right="1797" w:bottom="568" w:left="1797" w:header="851" w:footer="1162" w:gutter="0"/>
          <w:cols w:space="708"/>
          <w:docGrid w:linePitch="360"/>
        </w:sectPr>
      </w:pPr>
    </w:p>
    <w:p w14:paraId="6016E084" w14:textId="43999BDA" w:rsidR="005B0D5A" w:rsidRPr="005B0D5A" w:rsidRDefault="00320175" w:rsidP="00F7426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</w:t>
      </w:r>
      <w:r w:rsidR="00F7426E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8B0072F" w14:textId="77777777" w:rsidR="005B0D5A" w:rsidRPr="00F7426E" w:rsidRDefault="005B0D5A" w:rsidP="00F7426E">
      <w:pPr>
        <w:spacing w:line="257" w:lineRule="auto"/>
        <w:jc w:val="right"/>
        <w:rPr>
          <w:rFonts w:ascii="Tahoma" w:eastAsia="MS PGothic" w:hAnsi="Tahoma" w:cs="Times New Roman"/>
          <w:color w:val="000000"/>
        </w:rPr>
      </w:pPr>
      <w:r w:rsidRPr="005B0D5A">
        <w:rPr>
          <w:rFonts w:ascii="Tahoma" w:eastAsia="MS PGothic" w:hAnsi="Tahoma" w:cs="Times New Roman"/>
          <w:noProof/>
          <w:color w:val="000000"/>
        </w:rPr>
        <w:drawing>
          <wp:inline distT="0" distB="0" distL="0" distR="0" wp14:anchorId="0882DF70" wp14:editId="28FE0D3B">
            <wp:extent cx="5981577" cy="2483633"/>
            <wp:effectExtent l="0" t="0" r="635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77" cy="24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911B" w14:textId="01942BA8" w:rsidR="00F7426E" w:rsidRPr="004B6C08" w:rsidRDefault="00000000" w:rsidP="00F7426E">
      <w:pPr>
        <w:jc w:val="center"/>
        <w:rPr>
          <w:color w:val="00B0F0"/>
        </w:rPr>
      </w:pPr>
      <w:hyperlink r:id="rId11" w:history="1">
        <w:r w:rsidR="00320175" w:rsidRPr="004B6C08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F7426E" w:rsidRPr="004B6C08" w:rsidSect="00C74703">
      <w:headerReference w:type="default" r:id="rId12"/>
      <w:footerReference w:type="default" r:id="rId13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C154" w14:textId="77777777" w:rsidR="00504A85" w:rsidRDefault="00504A85" w:rsidP="00B31801">
      <w:r>
        <w:separator/>
      </w:r>
    </w:p>
    <w:p w14:paraId="481585F0" w14:textId="77777777" w:rsidR="00504A85" w:rsidRDefault="00504A85"/>
  </w:endnote>
  <w:endnote w:type="continuationSeparator" w:id="0">
    <w:p w14:paraId="70C6C525" w14:textId="77777777" w:rsidR="00504A85" w:rsidRDefault="00504A85" w:rsidP="00B31801">
      <w:r>
        <w:continuationSeparator/>
      </w:r>
    </w:p>
    <w:p w14:paraId="14861275" w14:textId="77777777" w:rsidR="00504A85" w:rsidRDefault="00504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5B3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417374F5" wp14:editId="055AC495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AF0B19" w14:textId="76BD9C3B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 w:rsidR="009301FE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24498916" w14:textId="2E617D40" w:rsidR="00C74703" w:rsidRPr="00F936B5" w:rsidRDefault="00C74703" w:rsidP="00C74703">
                          <w:pPr>
                            <w:pStyle w:val="Fuzeile"/>
                          </w:pPr>
                          <w:proofErr w:type="gramStart"/>
                          <w:r>
                            <w:t>email@email.de  |</w:t>
                          </w:r>
                          <w:proofErr w:type="gramEnd"/>
                          <w:r>
                            <w:t xml:space="preserve">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7374F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" filled="f" strokeweight=".5pt">
              <v:textbox style="mso-fit-shape-to-text:t" inset=",4mm">
                <w:txbxContent>
                  <w:p w14:paraId="26AF0B19" w14:textId="76BD9C3B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 w:rsidR="009301FE">
                      <w:t>23456</w:t>
                    </w:r>
                    <w:r>
                      <w:t xml:space="preserve"> Musterstadt</w:t>
                    </w:r>
                  </w:p>
                  <w:p w14:paraId="24498916" w14:textId="2E617D40" w:rsidR="00C74703" w:rsidRPr="00F936B5" w:rsidRDefault="00C74703" w:rsidP="00C74703">
                    <w:pPr>
                      <w:pStyle w:val="Fuzeile"/>
                    </w:pPr>
                    <w:proofErr w:type="gramStart"/>
                    <w:r>
                      <w:t>email@email.de  |</w:t>
                    </w:r>
                    <w:proofErr w:type="gramEnd"/>
                    <w:r>
                      <w:t xml:space="preserve">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5B46" w14:textId="77777777" w:rsidR="00504A85" w:rsidRDefault="00504A85" w:rsidP="00B31801">
      <w:r>
        <w:separator/>
      </w:r>
    </w:p>
    <w:p w14:paraId="708B57E1" w14:textId="77777777" w:rsidR="00504A85" w:rsidRDefault="00504A85"/>
  </w:footnote>
  <w:footnote w:type="continuationSeparator" w:id="0">
    <w:p w14:paraId="0F745F32" w14:textId="77777777" w:rsidR="00504A85" w:rsidRDefault="00504A85" w:rsidP="00B31801">
      <w:r>
        <w:continuationSeparator/>
      </w:r>
    </w:p>
    <w:p w14:paraId="7E74BBC1" w14:textId="77777777" w:rsidR="00504A85" w:rsidRDefault="00504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060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1BF82" wp14:editId="34BC9380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2BB37215" w14:textId="4E0F925F" w:rsidR="00B64012" w:rsidRPr="00147EC4" w:rsidRDefault="00732116" w:rsidP="00C74703">
                          <w:pPr>
                            <w:pStyle w:val="Kopfzeile"/>
                          </w:pPr>
                          <w:r>
                            <w:t>Klara 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1BF8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" filled="f" strokecolor="#b06660 [3204]" strokeweight="1pt">
              <v:textbox>
                <w:txbxContent>
                  <w:p w14:paraId="2BB37215" w14:textId="4E0F925F" w:rsidR="00B64012" w:rsidRPr="00147EC4" w:rsidRDefault="00732116" w:rsidP="00C74703">
                    <w:pPr>
                      <w:pStyle w:val="Kopfzeile"/>
                    </w:pPr>
                    <w:r>
                      <w:t>Klara Bach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5B83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6pt;height:272.2pt" o:bullet="t">
        <v:imagedata r:id="rId1" o:title="listicon deckb"/>
      </v:shape>
    </w:pict>
  </w:numPicBullet>
  <w:numPicBullet w:numPicBulletId="1">
    <w:pict>
      <v:shape id="_x0000_i1037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884843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0666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89795">
    <w:abstractNumId w:val="16"/>
  </w:num>
  <w:num w:numId="2" w16cid:durableId="937562878">
    <w:abstractNumId w:val="8"/>
  </w:num>
  <w:num w:numId="3" w16cid:durableId="427044584">
    <w:abstractNumId w:val="7"/>
  </w:num>
  <w:num w:numId="4" w16cid:durableId="1452166441">
    <w:abstractNumId w:val="6"/>
  </w:num>
  <w:num w:numId="5" w16cid:durableId="1628045737">
    <w:abstractNumId w:val="5"/>
  </w:num>
  <w:num w:numId="6" w16cid:durableId="456877321">
    <w:abstractNumId w:val="9"/>
  </w:num>
  <w:num w:numId="7" w16cid:durableId="812136655">
    <w:abstractNumId w:val="4"/>
  </w:num>
  <w:num w:numId="8" w16cid:durableId="63912352">
    <w:abstractNumId w:val="3"/>
  </w:num>
  <w:num w:numId="9" w16cid:durableId="975258872">
    <w:abstractNumId w:val="2"/>
  </w:num>
  <w:num w:numId="10" w16cid:durableId="1391269332">
    <w:abstractNumId w:val="1"/>
  </w:num>
  <w:num w:numId="11" w16cid:durableId="76951126">
    <w:abstractNumId w:val="0"/>
  </w:num>
  <w:num w:numId="12" w16cid:durableId="931474871">
    <w:abstractNumId w:val="13"/>
  </w:num>
  <w:num w:numId="13" w16cid:durableId="200823819">
    <w:abstractNumId w:val="10"/>
  </w:num>
  <w:num w:numId="14" w16cid:durableId="1106345219">
    <w:abstractNumId w:val="12"/>
  </w:num>
  <w:num w:numId="15" w16cid:durableId="2040743694">
    <w:abstractNumId w:val="17"/>
  </w:num>
  <w:num w:numId="16" w16cid:durableId="1494834050">
    <w:abstractNumId w:val="15"/>
  </w:num>
  <w:num w:numId="17" w16cid:durableId="929656858">
    <w:abstractNumId w:val="19"/>
  </w:num>
  <w:num w:numId="18" w16cid:durableId="1598635676">
    <w:abstractNumId w:val="20"/>
  </w:num>
  <w:num w:numId="19" w16cid:durableId="1308587740">
    <w:abstractNumId w:val="18"/>
  </w:num>
  <w:num w:numId="20" w16cid:durableId="1183857228">
    <w:abstractNumId w:val="21"/>
  </w:num>
  <w:num w:numId="21" w16cid:durableId="490565923">
    <w:abstractNumId w:val="14"/>
  </w:num>
  <w:num w:numId="22" w16cid:durableId="717126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2173E"/>
    <w:rsid w:val="000301E0"/>
    <w:rsid w:val="00042774"/>
    <w:rsid w:val="000527AD"/>
    <w:rsid w:val="000651F4"/>
    <w:rsid w:val="00070ED4"/>
    <w:rsid w:val="00080859"/>
    <w:rsid w:val="000824E4"/>
    <w:rsid w:val="000845E3"/>
    <w:rsid w:val="00087FE5"/>
    <w:rsid w:val="00092F7B"/>
    <w:rsid w:val="000B4CCE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1509F"/>
    <w:rsid w:val="00120DF8"/>
    <w:rsid w:val="001263EE"/>
    <w:rsid w:val="00130B71"/>
    <w:rsid w:val="001341D9"/>
    <w:rsid w:val="00147EC4"/>
    <w:rsid w:val="00151B54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141E"/>
    <w:rsid w:val="002A6077"/>
    <w:rsid w:val="002C3ED8"/>
    <w:rsid w:val="002C4016"/>
    <w:rsid w:val="002D187A"/>
    <w:rsid w:val="002D272C"/>
    <w:rsid w:val="002E0442"/>
    <w:rsid w:val="002E37FE"/>
    <w:rsid w:val="00301948"/>
    <w:rsid w:val="003019CC"/>
    <w:rsid w:val="00301C10"/>
    <w:rsid w:val="003031DD"/>
    <w:rsid w:val="00316AE5"/>
    <w:rsid w:val="00320175"/>
    <w:rsid w:val="00320827"/>
    <w:rsid w:val="00333191"/>
    <w:rsid w:val="003418ED"/>
    <w:rsid w:val="00372484"/>
    <w:rsid w:val="00375E79"/>
    <w:rsid w:val="00377E3F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0C1C"/>
    <w:rsid w:val="0040654A"/>
    <w:rsid w:val="00410639"/>
    <w:rsid w:val="00413545"/>
    <w:rsid w:val="004263B8"/>
    <w:rsid w:val="00450994"/>
    <w:rsid w:val="00450FE1"/>
    <w:rsid w:val="004702F2"/>
    <w:rsid w:val="0047457A"/>
    <w:rsid w:val="00474BAE"/>
    <w:rsid w:val="0047661E"/>
    <w:rsid w:val="00486595"/>
    <w:rsid w:val="00486EC4"/>
    <w:rsid w:val="004A3449"/>
    <w:rsid w:val="004B05AF"/>
    <w:rsid w:val="004B352A"/>
    <w:rsid w:val="004B6C08"/>
    <w:rsid w:val="004C4038"/>
    <w:rsid w:val="004C7523"/>
    <w:rsid w:val="004C7553"/>
    <w:rsid w:val="004C7C64"/>
    <w:rsid w:val="004D3197"/>
    <w:rsid w:val="004D549A"/>
    <w:rsid w:val="004D6624"/>
    <w:rsid w:val="004E2704"/>
    <w:rsid w:val="00504A85"/>
    <w:rsid w:val="0050516A"/>
    <w:rsid w:val="005051D9"/>
    <w:rsid w:val="00510240"/>
    <w:rsid w:val="00516FE7"/>
    <w:rsid w:val="00527D2C"/>
    <w:rsid w:val="00533DF0"/>
    <w:rsid w:val="00535CEB"/>
    <w:rsid w:val="0054056F"/>
    <w:rsid w:val="005452DA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91D09"/>
    <w:rsid w:val="00595E58"/>
    <w:rsid w:val="005A1F77"/>
    <w:rsid w:val="005B0D5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35D0F"/>
    <w:rsid w:val="006459FA"/>
    <w:rsid w:val="0066377A"/>
    <w:rsid w:val="00665938"/>
    <w:rsid w:val="00666611"/>
    <w:rsid w:val="00666D21"/>
    <w:rsid w:val="00683D21"/>
    <w:rsid w:val="0068577E"/>
    <w:rsid w:val="006879C7"/>
    <w:rsid w:val="00692BE3"/>
    <w:rsid w:val="0069592A"/>
    <w:rsid w:val="006A74F0"/>
    <w:rsid w:val="006B1B1E"/>
    <w:rsid w:val="006B348B"/>
    <w:rsid w:val="006C1B85"/>
    <w:rsid w:val="006C2BDE"/>
    <w:rsid w:val="006E654C"/>
    <w:rsid w:val="006E7BBD"/>
    <w:rsid w:val="006F1280"/>
    <w:rsid w:val="006F3B6B"/>
    <w:rsid w:val="00715C84"/>
    <w:rsid w:val="00732116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5EAA"/>
    <w:rsid w:val="0082778F"/>
    <w:rsid w:val="00831AC6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C4B04"/>
    <w:rsid w:val="008E556D"/>
    <w:rsid w:val="008E6CB6"/>
    <w:rsid w:val="008F2DD9"/>
    <w:rsid w:val="008F6164"/>
    <w:rsid w:val="0091032A"/>
    <w:rsid w:val="0091518B"/>
    <w:rsid w:val="0091578A"/>
    <w:rsid w:val="009301FE"/>
    <w:rsid w:val="00930778"/>
    <w:rsid w:val="009347B5"/>
    <w:rsid w:val="00946CFD"/>
    <w:rsid w:val="00956F95"/>
    <w:rsid w:val="00960967"/>
    <w:rsid w:val="00961A80"/>
    <w:rsid w:val="0096618B"/>
    <w:rsid w:val="00966BD3"/>
    <w:rsid w:val="009713D6"/>
    <w:rsid w:val="0097344E"/>
    <w:rsid w:val="00977F48"/>
    <w:rsid w:val="00977FCC"/>
    <w:rsid w:val="009834CF"/>
    <w:rsid w:val="0099753F"/>
    <w:rsid w:val="009A1E96"/>
    <w:rsid w:val="009B09AA"/>
    <w:rsid w:val="009B5999"/>
    <w:rsid w:val="009C6219"/>
    <w:rsid w:val="009D32AB"/>
    <w:rsid w:val="009D43FA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86022"/>
    <w:rsid w:val="00A91F6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5378D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703"/>
    <w:rsid w:val="00C75012"/>
    <w:rsid w:val="00C75E39"/>
    <w:rsid w:val="00C77E68"/>
    <w:rsid w:val="00C8066B"/>
    <w:rsid w:val="00C9092B"/>
    <w:rsid w:val="00CA4365"/>
    <w:rsid w:val="00CB12C3"/>
    <w:rsid w:val="00CB7364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00A6"/>
    <w:rsid w:val="00D7420E"/>
    <w:rsid w:val="00D82E2F"/>
    <w:rsid w:val="00D91E53"/>
    <w:rsid w:val="00DA25A2"/>
    <w:rsid w:val="00DC50B9"/>
    <w:rsid w:val="00DC7B1B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B0F13"/>
    <w:rsid w:val="00EB6FCF"/>
    <w:rsid w:val="00EB783D"/>
    <w:rsid w:val="00ED5B54"/>
    <w:rsid w:val="00ED6264"/>
    <w:rsid w:val="00EE7D7A"/>
    <w:rsid w:val="00EF205B"/>
    <w:rsid w:val="00EF3FA7"/>
    <w:rsid w:val="00F01BBA"/>
    <w:rsid w:val="00F23DE5"/>
    <w:rsid w:val="00F4470F"/>
    <w:rsid w:val="00F44E8F"/>
    <w:rsid w:val="00F54D90"/>
    <w:rsid w:val="00F65A7D"/>
    <w:rsid w:val="00F72F81"/>
    <w:rsid w:val="00F7426E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2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B06660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EFE0DF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B06660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  <w:ind w:left="567" w:hanging="567"/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  <w:style w:type="character" w:styleId="NichtaufgelsteErwhnung">
    <w:name w:val="Unresolved Mention"/>
    <w:basedOn w:val="Absatz-Standardschriftart"/>
    <w:uiPriority w:val="99"/>
    <w:rsid w:val="00320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akademis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akademis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Akademisch">
      <a:dk1>
        <a:sysClr val="windowText" lastClr="000000"/>
      </a:dk1>
      <a:lt1>
        <a:sysClr val="window" lastClr="FFFFFF"/>
      </a:lt1>
      <a:dk2>
        <a:srgbClr val="B06660"/>
      </a:dk2>
      <a:lt2>
        <a:srgbClr val="F5F5F5"/>
      </a:lt2>
      <a:accent1>
        <a:srgbClr val="B06660"/>
      </a:accent1>
      <a:accent2>
        <a:srgbClr val="937A7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B06660"/>
      </a:hlink>
      <a:folHlink>
        <a:srgbClr val="937A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D53E-5645-430E-A9CC-681B97B8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2020-06-17T08:50:00Z</dcterms:created>
  <dcterms:modified xsi:type="dcterms:W3CDTF">2023-10-02T08:13:00Z</dcterms:modified>
</cp:coreProperties>
</file>