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C843" w14:textId="77777777" w:rsidR="00A25AB2" w:rsidRPr="00A25AB2" w:rsidRDefault="00D6574F" w:rsidP="00D6574F">
      <w:pPr>
        <w:jc w:val="center"/>
        <w:rPr>
          <w:sz w:val="6"/>
          <w:szCs w:val="6"/>
        </w:rPr>
      </w:pPr>
      <w:r w:rsidRPr="00A25AB2">
        <w:rPr>
          <w:noProof/>
          <w:color w:val="5E2028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B8A285" wp14:editId="223F8EAD">
                <wp:simplePos x="0" y="0"/>
                <wp:positionH relativeFrom="margin">
                  <wp:align>center</wp:align>
                </wp:positionH>
                <wp:positionV relativeFrom="page">
                  <wp:posOffset>0</wp:posOffset>
                </wp:positionV>
                <wp:extent cx="6241415" cy="1046480"/>
                <wp:effectExtent l="0" t="0" r="6985" b="1270"/>
                <wp:wrapNone/>
                <wp:docPr id="10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728870" y="0"/>
                          <a:ext cx="6241415" cy="1046480"/>
                        </a:xfrm>
                        <a:prstGeom prst="round2SameRect">
                          <a:avLst>
                            <a:gd name="adj1" fmla="val 29738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C503" id="Ecken des Rechtecks auf der gleichen Seite abrunden 9" o:spid="_x0000_s1026" style="position:absolute;margin-left:0;margin-top:0;width:491.45pt;height:82.4pt;rotation:180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coordsize="6241415,104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" path="m311202,l5930213,v171872,,311202,139330,311202,311202l6241415,1046480r,l,1046480r,l,311202c,139330,139330,,311202,xe" fillcolor="#5e2028 [3204]" stroked="f" strokeweight=".5pt">
                <v:stroke joinstyle="miter"/>
                <v:path arrowok="t" o:connecttype="custom" o:connectlocs="311202,0;5930213,0;6241415,311202;6241415,1046480;6241415,1046480;0,1046480;0,1046480;0,311202;311202,0" o:connectangles="0,0,0,0,0,0,0,0,0"/>
                <w10:wrap anchorx="margin" anchory="page"/>
              </v:shape>
            </w:pict>
          </mc:Fallback>
        </mc:AlternateContent>
      </w:r>
    </w:p>
    <w:p w14:paraId="65F87AB8" w14:textId="7DEACCB4" w:rsidR="00FF213C" w:rsidRPr="00D6574F" w:rsidRDefault="00B8451E" w:rsidP="00D6574F">
      <w:pPr>
        <w:pStyle w:val="2DeckB-Name"/>
        <w:rPr>
          <w:sz w:val="84"/>
          <w:szCs w:val="84"/>
        </w:rPr>
      </w:pPr>
      <w:r>
        <w:rPr>
          <w:color w:val="5E2028" w:themeColor="accent1"/>
          <w:sz w:val="84"/>
          <w:szCs w:val="84"/>
        </w:rPr>
        <w:t>Karl</w:t>
      </w:r>
      <w:r w:rsidR="00FF213C" w:rsidRPr="00D6574F">
        <w:rPr>
          <w:sz w:val="84"/>
          <w:szCs w:val="84"/>
        </w:rPr>
        <w:t xml:space="preserve"> </w:t>
      </w:r>
      <w:r>
        <w:rPr>
          <w:sz w:val="84"/>
          <w:szCs w:val="84"/>
        </w:rPr>
        <w:t>Kopf</w:t>
      </w:r>
    </w:p>
    <w:p w14:paraId="0888D085" w14:textId="77777777" w:rsidR="00D6574F" w:rsidRPr="00D6574F" w:rsidRDefault="00D6574F" w:rsidP="00D6574F">
      <w:pPr>
        <w:pStyle w:val="2DeckB-Beruf"/>
      </w:pPr>
    </w:p>
    <w:p w14:paraId="03B43278" w14:textId="444BF75A" w:rsidR="00FF213C" w:rsidRPr="00D6574F" w:rsidRDefault="00EC67FF" w:rsidP="00D6574F">
      <w:pPr>
        <w:pStyle w:val="2DeckB-Beruf"/>
      </w:pPr>
      <w:r>
        <w:t>Fotograf</w:t>
      </w:r>
    </w:p>
    <w:p w14:paraId="3300E941" w14:textId="77777777" w:rsidR="00FF213C" w:rsidRDefault="00FF213C" w:rsidP="00D6574F">
      <w:pPr>
        <w:jc w:val="center"/>
      </w:pPr>
    </w:p>
    <w:p w14:paraId="45013D47" w14:textId="77777777" w:rsidR="00DC3B57" w:rsidRDefault="00D6574F" w:rsidP="00D6574F">
      <w:pPr>
        <w:jc w:val="center"/>
      </w:pPr>
      <w:r w:rsidRPr="00F81F0E">
        <w:rPr>
          <w:noProof/>
          <w:color w:val="5E2028" w:themeColor="accent1"/>
        </w:rPr>
        <w:drawing>
          <wp:inline distT="0" distB="0" distL="0" distR="0" wp14:anchorId="7B514BD3" wp14:editId="230376D9">
            <wp:extent cx="1510739" cy="1887482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zhalter fo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0739" cy="188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89E63" w14:textId="77777777" w:rsidR="00DC3B57" w:rsidRDefault="00DC3B57" w:rsidP="00D6574F">
      <w:pPr>
        <w:jc w:val="center"/>
      </w:pPr>
    </w:p>
    <w:p w14:paraId="090134C1" w14:textId="77777777" w:rsidR="00DC3B57" w:rsidRDefault="00DC3B57" w:rsidP="00D6574F">
      <w:pPr>
        <w:jc w:val="center"/>
      </w:pPr>
    </w:p>
    <w:p w14:paraId="0E517C19" w14:textId="77777777" w:rsidR="00D6574F" w:rsidRDefault="00D6574F" w:rsidP="00D6574F">
      <w:pPr>
        <w:pStyle w:val="berschrift2"/>
      </w:pPr>
      <w:r>
        <w:t>KONTAKT</w:t>
      </w:r>
    </w:p>
    <w:p w14:paraId="67129675" w14:textId="77777777" w:rsidR="00D6574F" w:rsidRPr="00E14BC9" w:rsidRDefault="00D6574F" w:rsidP="00D6574F">
      <w:pPr>
        <w:pStyle w:val="0Seite-Adresse"/>
        <w:rPr>
          <w:lang w:val="de-DE"/>
        </w:rPr>
      </w:pPr>
      <w:r w:rsidRPr="00E14BC9">
        <w:rPr>
          <w:lang w:val="de-DE"/>
        </w:rPr>
        <w:t>Musterstraße 78</w:t>
      </w:r>
    </w:p>
    <w:p w14:paraId="4F22FC5E" w14:textId="11645068" w:rsidR="00D6574F" w:rsidRPr="00E14BC9" w:rsidRDefault="00B8451E" w:rsidP="00D6574F">
      <w:pPr>
        <w:pStyle w:val="0Seite-Adresse"/>
        <w:rPr>
          <w:lang w:val="de-DE"/>
        </w:rPr>
      </w:pPr>
      <w:r w:rsidRPr="00E14BC9">
        <w:rPr>
          <w:lang w:val="de-DE"/>
        </w:rPr>
        <w:t>23456</w:t>
      </w:r>
      <w:r w:rsidR="00D6574F" w:rsidRPr="00E14BC9">
        <w:rPr>
          <w:lang w:val="de-DE"/>
        </w:rPr>
        <w:t xml:space="preserve"> Musterstadt</w:t>
      </w:r>
    </w:p>
    <w:p w14:paraId="0C387147" w14:textId="77777777" w:rsidR="00D6574F" w:rsidRPr="00E14BC9" w:rsidRDefault="00D6574F" w:rsidP="00D6574F">
      <w:pPr>
        <w:pStyle w:val="0Seite-Adresse"/>
        <w:rPr>
          <w:lang w:val="de-DE"/>
        </w:rPr>
      </w:pPr>
      <w:r w:rsidRPr="00E14BC9">
        <w:rPr>
          <w:lang w:val="de-DE"/>
        </w:rPr>
        <w:t>email@email.de</w:t>
      </w:r>
    </w:p>
    <w:p w14:paraId="6C5E5D13" w14:textId="77777777" w:rsidR="00D6574F" w:rsidRPr="00E14BC9" w:rsidRDefault="00D6574F" w:rsidP="00D6574F">
      <w:pPr>
        <w:pStyle w:val="0Seite-Adresse"/>
        <w:rPr>
          <w:lang w:val="de-DE"/>
        </w:rPr>
      </w:pPr>
      <w:r w:rsidRPr="00E14BC9">
        <w:rPr>
          <w:lang w:val="de-DE"/>
        </w:rPr>
        <w:t>0171 23456789</w:t>
      </w:r>
    </w:p>
    <w:p w14:paraId="7B258926" w14:textId="77777777" w:rsidR="008349F1" w:rsidRDefault="008349F1" w:rsidP="00D6574F"/>
    <w:p w14:paraId="6A0B82B2" w14:textId="77777777" w:rsidR="00D6574F" w:rsidRPr="00D6574F" w:rsidRDefault="00D6574F" w:rsidP="00D6574F">
      <w:pPr>
        <w:pStyle w:val="berschrift2"/>
      </w:pPr>
      <w:r w:rsidRPr="00D6574F">
        <w:t>PERSÖNLICHE DATEN</w:t>
      </w:r>
    </w:p>
    <w:p w14:paraId="56A1C54C" w14:textId="22221CE1" w:rsidR="004976F0" w:rsidRPr="00E14BC9" w:rsidRDefault="00D6574F" w:rsidP="00D6574F">
      <w:pPr>
        <w:pStyle w:val="0Seite-Adresse"/>
        <w:rPr>
          <w:lang w:val="de-DE"/>
        </w:rPr>
      </w:pPr>
      <w:r w:rsidRPr="00A25AB2">
        <w:rPr>
          <w:noProof/>
          <w:color w:val="5E2028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59131BC" wp14:editId="0E2DED5D">
                <wp:simplePos x="0" y="0"/>
                <wp:positionH relativeFrom="margin">
                  <wp:posOffset>-137795</wp:posOffset>
                </wp:positionH>
                <wp:positionV relativeFrom="margin">
                  <wp:posOffset>8464550</wp:posOffset>
                </wp:positionV>
                <wp:extent cx="6241415" cy="423628"/>
                <wp:effectExtent l="0" t="0" r="6985" b="1905"/>
                <wp:wrapNone/>
                <wp:docPr id="6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41415" cy="423628"/>
                        </a:xfrm>
                        <a:prstGeom prst="round2SameRect">
                          <a:avLst>
                            <a:gd name="adj1" fmla="val 29738"/>
                            <a:gd name="adj2" fmla="val 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3CEF" id="Ecken des Rechtecks auf der gleichen Seite abrunden 9" o:spid="_x0000_s1026" style="position:absolute;margin-left:-10.85pt;margin-top:666.5pt;width:491.45pt;height:33.3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241415,4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" path="m125978,l6115437,v69576,,125978,56402,125978,125978l6241415,423628r,l,423628r,l,125978c,56402,56402,,125978,xe" fillcolor="#a5a5a5 [2092]" stroked="f" strokeweight=".5pt">
                <v:stroke joinstyle="miter"/>
                <v:path arrowok="t" o:connecttype="custom" o:connectlocs="125978,0;6115437,0;6241415,125978;6241415,423628;6241415,423628;0,423628;0,423628;0,125978;125978,0" o:connectangles="0,0,0,0,0,0,0,0,0"/>
                <w10:wrap anchorx="margin" anchory="margin"/>
              </v:shape>
            </w:pict>
          </mc:Fallback>
        </mc:AlternateContent>
      </w:r>
      <w:r w:rsidRPr="00E14BC9">
        <w:rPr>
          <w:lang w:val="de-DE"/>
        </w:rPr>
        <w:t>*</w:t>
      </w:r>
      <w:r w:rsidR="00496D8F">
        <w:rPr>
          <w:lang w:val="de-DE"/>
        </w:rPr>
        <w:t>09</w:t>
      </w:r>
      <w:r w:rsidRPr="00E14BC9">
        <w:rPr>
          <w:lang w:val="de-DE"/>
        </w:rPr>
        <w:t>.</w:t>
      </w:r>
      <w:r w:rsidR="00496D8F">
        <w:rPr>
          <w:lang w:val="de-DE"/>
        </w:rPr>
        <w:t>08</w:t>
      </w:r>
      <w:r w:rsidRPr="00E14BC9">
        <w:rPr>
          <w:lang w:val="de-DE"/>
        </w:rPr>
        <w:t>.19</w:t>
      </w:r>
      <w:r w:rsidR="00496D8F">
        <w:rPr>
          <w:lang w:val="de-DE"/>
        </w:rPr>
        <w:t>91</w:t>
      </w:r>
      <w:r w:rsidRPr="00E14BC9">
        <w:rPr>
          <w:lang w:val="de-DE"/>
        </w:rPr>
        <w:t xml:space="preserve"> in </w:t>
      </w:r>
      <w:r w:rsidR="00B8451E" w:rsidRPr="00E14BC9">
        <w:rPr>
          <w:lang w:val="de-DE"/>
        </w:rPr>
        <w:t>Musterstadt</w:t>
      </w:r>
      <w:r w:rsidRPr="00E14BC9">
        <w:rPr>
          <w:lang w:val="de-DE"/>
        </w:rPr>
        <w:t>, deutsch,</w:t>
      </w:r>
      <w:r w:rsidRPr="00E14BC9">
        <w:rPr>
          <w:lang w:val="de-DE"/>
        </w:rPr>
        <w:br/>
        <w:t>verheiratet, zwei Kinder</w:t>
      </w:r>
      <w:r w:rsidR="004976F0" w:rsidRPr="00E14BC9">
        <w:rPr>
          <w:lang w:val="de-DE"/>
        </w:rPr>
        <w:br w:type="page"/>
      </w:r>
    </w:p>
    <w:p w14:paraId="171ADE43" w14:textId="711D3D82" w:rsidR="00954A0E" w:rsidRPr="006C24D6" w:rsidRDefault="001F1345" w:rsidP="00954A0E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954A0E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7CCD6828" w14:textId="77777777" w:rsidR="00954A0E" w:rsidRPr="006C24D6" w:rsidRDefault="00954A0E" w:rsidP="00954A0E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12F7CA20" wp14:editId="2A53C7E7">
            <wp:extent cx="6012441" cy="2496448"/>
            <wp:effectExtent l="0" t="0" r="7620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1D318" w14:textId="2E92BC9C" w:rsidR="00954A0E" w:rsidRPr="00C71838" w:rsidRDefault="00000000" w:rsidP="00954A0E">
      <w:pPr>
        <w:jc w:val="center"/>
        <w:rPr>
          <w:color w:val="00B0F0"/>
        </w:rPr>
      </w:pPr>
      <w:hyperlink r:id="rId11" w:history="1">
        <w:r w:rsidR="001F1345" w:rsidRPr="00C71838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  <w:r w:rsidR="00954A0E" w:rsidRPr="00C71838">
        <w:rPr>
          <w:color w:val="00B0F0"/>
        </w:rPr>
        <w:t xml:space="preserve"> </w:t>
      </w:r>
    </w:p>
    <w:sectPr w:rsidR="00954A0E" w:rsidRPr="00C71838" w:rsidSect="00D6574F">
      <w:footerReference w:type="default" r:id="rId12"/>
      <w:pgSz w:w="11900" w:h="16840"/>
      <w:pgMar w:top="2836" w:right="1134" w:bottom="1259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6B05" w14:textId="77777777" w:rsidR="00CD0D0F" w:rsidRDefault="00CD0D0F" w:rsidP="00B31801">
      <w:r>
        <w:separator/>
      </w:r>
    </w:p>
  </w:endnote>
  <w:endnote w:type="continuationSeparator" w:id="0">
    <w:p w14:paraId="6EEB7CB9" w14:textId="77777777" w:rsidR="00CD0D0F" w:rsidRDefault="00CD0D0F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B737" w14:textId="77777777" w:rsidR="000D17F7" w:rsidRPr="00D6574F" w:rsidRDefault="000D17F7" w:rsidP="00D6574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9B73" w14:textId="77777777" w:rsidR="00CD0D0F" w:rsidRDefault="00CD0D0F" w:rsidP="00B31801">
      <w:r>
        <w:separator/>
      </w:r>
    </w:p>
  </w:footnote>
  <w:footnote w:type="continuationSeparator" w:id="0">
    <w:p w14:paraId="1C034C4B" w14:textId="77777777" w:rsidR="00CD0D0F" w:rsidRDefault="00CD0D0F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5pt;height:273pt" o:bullet="t">
        <v:imagedata r:id="rId1" o:title="listicon deckb"/>
      </v:shape>
    </w:pict>
  </w:numPicBullet>
  <w:numPicBullet w:numPicBulletId="1">
    <w:pict>
      <v:shape id="_x0000_i1037" type="#_x0000_t75" style="width:145.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8EEEFCA"/>
    <w:lvl w:ilvl="0" w:tplc="C1D231B8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2E101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E202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390861">
    <w:abstractNumId w:val="15"/>
  </w:num>
  <w:num w:numId="2" w16cid:durableId="1219316360">
    <w:abstractNumId w:val="8"/>
  </w:num>
  <w:num w:numId="3" w16cid:durableId="1845365080">
    <w:abstractNumId w:val="7"/>
  </w:num>
  <w:num w:numId="4" w16cid:durableId="1383094694">
    <w:abstractNumId w:val="6"/>
  </w:num>
  <w:num w:numId="5" w16cid:durableId="1424375112">
    <w:abstractNumId w:val="5"/>
  </w:num>
  <w:num w:numId="6" w16cid:durableId="1638335667">
    <w:abstractNumId w:val="9"/>
  </w:num>
  <w:num w:numId="7" w16cid:durableId="705255495">
    <w:abstractNumId w:val="4"/>
  </w:num>
  <w:num w:numId="8" w16cid:durableId="897285913">
    <w:abstractNumId w:val="3"/>
  </w:num>
  <w:num w:numId="9" w16cid:durableId="137042124">
    <w:abstractNumId w:val="2"/>
  </w:num>
  <w:num w:numId="10" w16cid:durableId="1522352543">
    <w:abstractNumId w:val="1"/>
  </w:num>
  <w:num w:numId="11" w16cid:durableId="1463159437">
    <w:abstractNumId w:val="0"/>
  </w:num>
  <w:num w:numId="12" w16cid:durableId="1717044463">
    <w:abstractNumId w:val="12"/>
  </w:num>
  <w:num w:numId="13" w16cid:durableId="629896661">
    <w:abstractNumId w:val="10"/>
  </w:num>
  <w:num w:numId="14" w16cid:durableId="808479199">
    <w:abstractNumId w:val="11"/>
  </w:num>
  <w:num w:numId="15" w16cid:durableId="702249837">
    <w:abstractNumId w:val="16"/>
  </w:num>
  <w:num w:numId="16" w16cid:durableId="1252616190">
    <w:abstractNumId w:val="14"/>
  </w:num>
  <w:num w:numId="17" w16cid:durableId="1659575192">
    <w:abstractNumId w:val="18"/>
  </w:num>
  <w:num w:numId="18" w16cid:durableId="565460228">
    <w:abstractNumId w:val="19"/>
  </w:num>
  <w:num w:numId="19" w16cid:durableId="1092891415">
    <w:abstractNumId w:val="17"/>
  </w:num>
  <w:num w:numId="20" w16cid:durableId="1672222168">
    <w:abstractNumId w:val="20"/>
  </w:num>
  <w:num w:numId="21" w16cid:durableId="398404490">
    <w:abstractNumId w:val="13"/>
  </w:num>
  <w:num w:numId="22" w16cid:durableId="955910999">
    <w:abstractNumId w:val="16"/>
    <w:lvlOverride w:ilvl="0">
      <w:startOverride w:val="1"/>
    </w:lvlOverride>
  </w:num>
  <w:num w:numId="23" w16cid:durableId="1221476716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E"/>
    <w:rsid w:val="000144CE"/>
    <w:rsid w:val="0002173E"/>
    <w:rsid w:val="000301E0"/>
    <w:rsid w:val="00042774"/>
    <w:rsid w:val="000527AD"/>
    <w:rsid w:val="00060D72"/>
    <w:rsid w:val="000651F4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1345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B4CB4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1128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B3CE2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64E97"/>
    <w:rsid w:val="0047457A"/>
    <w:rsid w:val="0047661E"/>
    <w:rsid w:val="00486595"/>
    <w:rsid w:val="00486EC4"/>
    <w:rsid w:val="00496D8F"/>
    <w:rsid w:val="004976F0"/>
    <w:rsid w:val="004A3449"/>
    <w:rsid w:val="004B05AF"/>
    <w:rsid w:val="004B352A"/>
    <w:rsid w:val="004C7523"/>
    <w:rsid w:val="004C7553"/>
    <w:rsid w:val="004C7C64"/>
    <w:rsid w:val="004D29C8"/>
    <w:rsid w:val="004D3197"/>
    <w:rsid w:val="004D549A"/>
    <w:rsid w:val="0050516A"/>
    <w:rsid w:val="005051D9"/>
    <w:rsid w:val="00507C36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31802"/>
    <w:rsid w:val="006459FA"/>
    <w:rsid w:val="00657E86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9F1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7666"/>
    <w:rsid w:val="008B76B5"/>
    <w:rsid w:val="008C0834"/>
    <w:rsid w:val="008C6231"/>
    <w:rsid w:val="008E055C"/>
    <w:rsid w:val="008E6CB6"/>
    <w:rsid w:val="008F6164"/>
    <w:rsid w:val="0091518B"/>
    <w:rsid w:val="0091578A"/>
    <w:rsid w:val="00930778"/>
    <w:rsid w:val="009347B5"/>
    <w:rsid w:val="00946CFD"/>
    <w:rsid w:val="00954A0E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9F63A8"/>
    <w:rsid w:val="00A0038D"/>
    <w:rsid w:val="00A00BAF"/>
    <w:rsid w:val="00A036CF"/>
    <w:rsid w:val="00A05D8F"/>
    <w:rsid w:val="00A07185"/>
    <w:rsid w:val="00A13B9F"/>
    <w:rsid w:val="00A163DA"/>
    <w:rsid w:val="00A179FA"/>
    <w:rsid w:val="00A25AB2"/>
    <w:rsid w:val="00A2740B"/>
    <w:rsid w:val="00A40ED9"/>
    <w:rsid w:val="00A74C67"/>
    <w:rsid w:val="00A75739"/>
    <w:rsid w:val="00A83FE8"/>
    <w:rsid w:val="00AA023F"/>
    <w:rsid w:val="00AA0D33"/>
    <w:rsid w:val="00AB21DB"/>
    <w:rsid w:val="00AB6F7C"/>
    <w:rsid w:val="00AD21BA"/>
    <w:rsid w:val="00AD4446"/>
    <w:rsid w:val="00AE07FB"/>
    <w:rsid w:val="00AF04E1"/>
    <w:rsid w:val="00B0386D"/>
    <w:rsid w:val="00B1347E"/>
    <w:rsid w:val="00B31801"/>
    <w:rsid w:val="00B3216F"/>
    <w:rsid w:val="00B374AA"/>
    <w:rsid w:val="00B50352"/>
    <w:rsid w:val="00B50CD7"/>
    <w:rsid w:val="00B61F58"/>
    <w:rsid w:val="00B75E32"/>
    <w:rsid w:val="00B8451E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31D9"/>
    <w:rsid w:val="00C44AD7"/>
    <w:rsid w:val="00C512E0"/>
    <w:rsid w:val="00C54950"/>
    <w:rsid w:val="00C61CF9"/>
    <w:rsid w:val="00C61D01"/>
    <w:rsid w:val="00C71838"/>
    <w:rsid w:val="00C75012"/>
    <w:rsid w:val="00C77E68"/>
    <w:rsid w:val="00C8066B"/>
    <w:rsid w:val="00C9092B"/>
    <w:rsid w:val="00C94315"/>
    <w:rsid w:val="00CA4365"/>
    <w:rsid w:val="00CB12C3"/>
    <w:rsid w:val="00CC4B98"/>
    <w:rsid w:val="00CD0D0F"/>
    <w:rsid w:val="00CD206E"/>
    <w:rsid w:val="00CD26DF"/>
    <w:rsid w:val="00CD7AE8"/>
    <w:rsid w:val="00CF048F"/>
    <w:rsid w:val="00CF4F75"/>
    <w:rsid w:val="00D14EDB"/>
    <w:rsid w:val="00D15373"/>
    <w:rsid w:val="00D33C0C"/>
    <w:rsid w:val="00D3775A"/>
    <w:rsid w:val="00D41D5F"/>
    <w:rsid w:val="00D439D3"/>
    <w:rsid w:val="00D54957"/>
    <w:rsid w:val="00D54FA9"/>
    <w:rsid w:val="00D6574F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14BC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6FCF"/>
    <w:rsid w:val="00EB783D"/>
    <w:rsid w:val="00EC67FF"/>
    <w:rsid w:val="00ED5B54"/>
    <w:rsid w:val="00ED6264"/>
    <w:rsid w:val="00EE7D7A"/>
    <w:rsid w:val="00F23DE5"/>
    <w:rsid w:val="00F44102"/>
    <w:rsid w:val="00F4470F"/>
    <w:rsid w:val="00F44E8F"/>
    <w:rsid w:val="00F50927"/>
    <w:rsid w:val="00F528C2"/>
    <w:rsid w:val="00F54D90"/>
    <w:rsid w:val="00F72F81"/>
    <w:rsid w:val="00F81F0E"/>
    <w:rsid w:val="00F92C34"/>
    <w:rsid w:val="00F96E03"/>
    <w:rsid w:val="00F9717C"/>
    <w:rsid w:val="00FA5C18"/>
    <w:rsid w:val="00FB1CB7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E1A1AB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9F1"/>
    <w:pPr>
      <w:spacing w:after="120"/>
      <w:outlineLvl w:val="0"/>
    </w:pPr>
    <w:rPr>
      <w:rFonts w:ascii="Hadassah Friedlaender" w:hAnsi="Hadassah Friedlaender" w:cs="Hadassah Friedlaender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6574F"/>
    <w:pPr>
      <w:keepNext/>
      <w:keepLines/>
      <w:spacing w:before="360"/>
      <w:jc w:val="center"/>
      <w:outlineLvl w:val="1"/>
    </w:pPr>
    <w:rPr>
      <w:rFonts w:eastAsiaTheme="majorEastAsia" w:cstheme="majorBidi"/>
      <w:b/>
      <w:color w:val="404040" w:themeColor="text1" w:themeTint="BF"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5E2028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F0"/>
    <w:pPr>
      <w:tabs>
        <w:tab w:val="center" w:pos="4320"/>
        <w:tab w:val="right" w:pos="8640"/>
      </w:tabs>
      <w:jc w:val="center"/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6F0"/>
    <w:rPr>
      <w:rFonts w:ascii="Arial" w:hAnsi="Arial"/>
      <w:color w:val="000000" w:themeColor="text1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5E2028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349F1"/>
    <w:pPr>
      <w:tabs>
        <w:tab w:val="clear" w:pos="1134"/>
      </w:tabs>
      <w:spacing w:after="40" w:line="259" w:lineRule="auto"/>
      <w:ind w:right="49"/>
      <w:jc w:val="center"/>
    </w:pPr>
    <w:rPr>
      <w:rFonts w:ascii="Hadassah Friedlaender" w:eastAsia="Calibri" w:hAnsi="Hadassah Friedlaender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D6574F"/>
    <w:pPr>
      <w:widowControl w:val="0"/>
      <w:spacing w:after="360"/>
      <w:contextualSpacing/>
      <w:jc w:val="center"/>
    </w:pPr>
    <w:rPr>
      <w:rFonts w:cs="Arial"/>
      <w:i/>
      <w:iCs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74F"/>
    <w:rPr>
      <w:rFonts w:ascii="Hadassah Friedlaender" w:eastAsiaTheme="majorEastAsia" w:hAnsi="Hadassah Friedlaender" w:cstheme="majorBidi"/>
      <w:b/>
      <w:caps/>
      <w:color w:val="404040" w:themeColor="text1" w:themeTint="BF"/>
      <w:sz w:val="32"/>
      <w:szCs w:val="3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9F1"/>
    <w:rPr>
      <w:rFonts w:ascii="Hadassah Friedlaender" w:hAnsi="Hadassah Friedlaender" w:cs="Hadassah Friedlaender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2E1014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858585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E2028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F81F0E"/>
    <w:pPr>
      <w:spacing w:after="80"/>
      <w:ind w:left="426"/>
    </w:pPr>
    <w:rPr>
      <w:color w:val="000000" w:themeColor="text1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D6574F"/>
    <w:pPr>
      <w:tabs>
        <w:tab w:val="clear" w:pos="1134"/>
      </w:tabs>
      <w:spacing w:before="120" w:after="120" w:line="264" w:lineRule="auto"/>
      <w:contextualSpacing/>
      <w:jc w:val="center"/>
    </w:pPr>
    <w:rPr>
      <w:rFonts w:cs="Cambria Math"/>
      <w:color w:val="000000" w:themeColor="text1"/>
      <w:sz w:val="24"/>
      <w:szCs w:val="24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A25AB2"/>
    <w:rPr>
      <w:rFonts w:ascii="Webdings" w:hAnsi="Webdings" w:cs="Calibri"/>
      <w:color w:val="46181D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F81F0E"/>
    <w:pPr>
      <w:tabs>
        <w:tab w:val="clear" w:pos="1134"/>
        <w:tab w:val="left" w:pos="426"/>
        <w:tab w:val="left" w:pos="1843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A25AB2"/>
    <w:rPr>
      <w:rFonts w:ascii="Webdings" w:hAnsi="Webdings" w:cs="Calibri"/>
      <w:color w:val="BFBFBF" w:themeColor="background1" w:themeShade="BF"/>
      <w:spacing w:val="-40"/>
      <w:w w:val="66"/>
      <w:szCs w:val="36"/>
    </w:rPr>
  </w:style>
  <w:style w:type="character" w:styleId="NichtaufgelsteErwhnung">
    <w:name w:val="Unresolved Mention"/>
    <w:basedOn w:val="Absatz-Standardschriftart"/>
    <w:uiPriority w:val="99"/>
    <w:rsid w:val="001F1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facettenrei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facettenreich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F%20elegant%20seitenleiste%20rechts%20deckblatt.dotx" TargetMode="External"/></Relationships>
</file>

<file path=word/theme/theme1.xml><?xml version="1.0" encoding="utf-8"?>
<a:theme xmlns:a="http://schemas.openxmlformats.org/drawingml/2006/main" name="Rohling blau v1">
  <a:themeElements>
    <a:clrScheme name="Design Facettenreich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5E2028"/>
      </a:accent1>
      <a:accent2>
        <a:srgbClr val="B27C81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E2028"/>
      </a:hlink>
      <a:folHlink>
        <a:srgbClr val="B27C8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A5A4-2D3A-4B90-B569-7972B634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elegant seitenleiste rechts deckblatt.dotx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Jonas Gauselmann | Die Bewerbungsschreiber</cp:lastModifiedBy>
  <cp:revision>6</cp:revision>
  <cp:lastPrinted>2020-04-23T17:06:00Z</cp:lastPrinted>
  <dcterms:created xsi:type="dcterms:W3CDTF">2020-06-17T08:57:00Z</dcterms:created>
  <dcterms:modified xsi:type="dcterms:W3CDTF">2023-10-02T08:16:00Z</dcterms:modified>
</cp:coreProperties>
</file>