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4E68" w14:textId="77777777" w:rsidR="003161AE" w:rsidRDefault="003161AE" w:rsidP="003161AE">
      <w:pPr>
        <w:rPr>
          <w:noProof/>
        </w:rPr>
      </w:pPr>
    </w:p>
    <w:p w14:paraId="3A7DBF54" w14:textId="77777777" w:rsidR="003161AE" w:rsidRDefault="003161AE" w:rsidP="003161AE">
      <w:pPr>
        <w:rPr>
          <w:noProof/>
        </w:rPr>
      </w:pPr>
    </w:p>
    <w:p w14:paraId="0521C14D" w14:textId="77777777" w:rsidR="003161AE" w:rsidRDefault="003161AE" w:rsidP="003161AE">
      <w:pPr>
        <w:rPr>
          <w:noProof/>
        </w:rPr>
      </w:pPr>
    </w:p>
    <w:p w14:paraId="7B015AE5" w14:textId="77777777" w:rsidR="003161AE" w:rsidRDefault="003161AE" w:rsidP="003161AE">
      <w:pPr>
        <w:rPr>
          <w:noProof/>
        </w:rPr>
      </w:pPr>
    </w:p>
    <w:p w14:paraId="7E08FEAB" w14:textId="77777777" w:rsidR="003161AE" w:rsidRDefault="003161AE" w:rsidP="003161AE">
      <w:pPr>
        <w:rPr>
          <w:noProof/>
        </w:rPr>
      </w:pPr>
    </w:p>
    <w:p w14:paraId="3A1EF383" w14:textId="77777777" w:rsidR="003161AE" w:rsidRPr="003161AE" w:rsidRDefault="003161AE" w:rsidP="003161AE">
      <w:pPr>
        <w:rPr>
          <w:noProof/>
        </w:rPr>
      </w:pPr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A50F55" wp14:editId="3249F976">
                <wp:simplePos x="0" y="0"/>
                <wp:positionH relativeFrom="page">
                  <wp:posOffset>0</wp:posOffset>
                </wp:positionH>
                <wp:positionV relativeFrom="page">
                  <wp:posOffset>1491615</wp:posOffset>
                </wp:positionV>
                <wp:extent cx="7567295" cy="2811780"/>
                <wp:effectExtent l="0" t="0" r="0" b="76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7295" cy="2811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32000">
                              <a:sysClr val="windowText" lastClr="000000">
                                <a:lumMod val="85000"/>
                                <a:lumOff val="15000"/>
                              </a:sysClr>
                            </a:gs>
                            <a:gs pos="100000">
                              <a:sysClr val="windowText" lastClr="000000">
                                <a:lumMod val="50000"/>
                                <a:lumOff val="50000"/>
                              </a:sysClr>
                            </a:gs>
                          </a:gsLst>
                          <a:lin ang="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882A9" id="Rechteck 2" o:spid="_x0000_s1026" style="position:absolute;margin-left:0;margin-top:117.45pt;width:595.85pt;height:2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" fillcolor="#7a3c16 [1604]" stroked="f">
                <v:fill color2="#7f7f7f" rotate="t" angle="90" colors="0 #7b3d17;20972f #262626;1 #7f7f7f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</w:p>
    <w:p w14:paraId="5070B923" w14:textId="5AE65914" w:rsidR="003161AE" w:rsidRPr="003161AE" w:rsidRDefault="004028D1" w:rsidP="003161AE">
      <w:pPr>
        <w:pStyle w:val="2DeckB-Name"/>
      </w:pPr>
      <w:r>
        <w:t>Heinz Ellmann</w:t>
      </w:r>
    </w:p>
    <w:p w14:paraId="0F7B57AC" w14:textId="51F446C1" w:rsidR="003161AE" w:rsidRPr="003161AE" w:rsidRDefault="00C66A61" w:rsidP="003161AE">
      <w:pPr>
        <w:pStyle w:val="2DeckB-Beruf"/>
      </w:pPr>
      <w:r w:rsidRPr="003161AE">
        <w:rPr>
          <w:noProof/>
        </w:rPr>
        <w:drawing>
          <wp:anchor distT="0" distB="0" distL="114300" distR="114300" simplePos="0" relativeHeight="251658239" behindDoc="0" locked="0" layoutInCell="1" allowOverlap="1" wp14:anchorId="5AF3E594" wp14:editId="2FECF274">
            <wp:simplePos x="0" y="0"/>
            <wp:positionH relativeFrom="column">
              <wp:posOffset>3575744</wp:posOffset>
            </wp:positionH>
            <wp:positionV relativeFrom="page">
              <wp:posOffset>2878015</wp:posOffset>
            </wp:positionV>
            <wp:extent cx="1531499" cy="191342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lia_53947955_X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99" cy="191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005" w:rsidRPr="008C2005">
        <w:t>Automobilkaufmann</w:t>
      </w:r>
    </w:p>
    <w:p w14:paraId="09DF20CD" w14:textId="77777777" w:rsidR="003161AE" w:rsidRPr="003161AE" w:rsidRDefault="003161AE" w:rsidP="003161AE"/>
    <w:p w14:paraId="4FFA1E9B" w14:textId="77777777" w:rsidR="003161AE" w:rsidRPr="003161AE" w:rsidRDefault="003161AE" w:rsidP="003161AE"/>
    <w:p w14:paraId="4974FABF" w14:textId="77777777" w:rsidR="003161AE" w:rsidRPr="003161AE" w:rsidRDefault="003161AE" w:rsidP="003161AE"/>
    <w:p w14:paraId="27C45472" w14:textId="77777777" w:rsidR="003161AE" w:rsidRPr="003161AE" w:rsidRDefault="003161AE" w:rsidP="003161AE"/>
    <w:p w14:paraId="31E851D6" w14:textId="77777777" w:rsidR="003161AE" w:rsidRPr="003161AE" w:rsidRDefault="003161AE" w:rsidP="003161AE"/>
    <w:p w14:paraId="38984FF7" w14:textId="77777777" w:rsidR="003161AE" w:rsidRPr="003161AE" w:rsidRDefault="003161AE" w:rsidP="003161AE"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F3033" wp14:editId="2D58B6D9">
                <wp:simplePos x="0" y="0"/>
                <wp:positionH relativeFrom="column">
                  <wp:posOffset>-1279357</wp:posOffset>
                </wp:positionH>
                <wp:positionV relativeFrom="page">
                  <wp:posOffset>4252487</wp:posOffset>
                </wp:positionV>
                <wp:extent cx="2708275" cy="180975"/>
                <wp:effectExtent l="0" t="0" r="0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80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C5E7A" id="Rechteck 12" o:spid="_x0000_s1026" style="position:absolute;margin-left:-100.75pt;margin-top:334.85pt;width:213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" fillcolor="#dd8047 [3204]" stroked="f" strokeweight="1pt">
                <w10:wrap anchory="page"/>
              </v:rect>
            </w:pict>
          </mc:Fallback>
        </mc:AlternateContent>
      </w:r>
    </w:p>
    <w:p w14:paraId="46408CAC" w14:textId="77777777" w:rsidR="003161AE" w:rsidRPr="003161AE" w:rsidRDefault="003161AE" w:rsidP="003161AE"/>
    <w:p w14:paraId="35618970" w14:textId="77777777" w:rsidR="003161AE" w:rsidRPr="003161AE" w:rsidRDefault="003161AE" w:rsidP="003161AE"/>
    <w:p w14:paraId="79E25730" w14:textId="77777777" w:rsidR="003161AE" w:rsidRPr="003161AE" w:rsidRDefault="003161AE" w:rsidP="003161AE"/>
    <w:p w14:paraId="7B37D3E8" w14:textId="77777777" w:rsidR="003161AE" w:rsidRDefault="003161AE" w:rsidP="003161AE">
      <w:r w:rsidRPr="003161AE">
        <w:rPr>
          <w:noProof/>
        </w:rPr>
        <w:drawing>
          <wp:anchor distT="0" distB="0" distL="114300" distR="114300" simplePos="0" relativeHeight="251659264" behindDoc="0" locked="0" layoutInCell="1" allowOverlap="1" wp14:anchorId="3F6B5DA7" wp14:editId="22D6CB9C">
            <wp:simplePos x="0" y="0"/>
            <wp:positionH relativeFrom="column">
              <wp:posOffset>3364230</wp:posOffset>
            </wp:positionH>
            <wp:positionV relativeFrom="paragraph">
              <wp:posOffset>34143</wp:posOffset>
            </wp:positionV>
            <wp:extent cx="1905000" cy="134816"/>
            <wp:effectExtent l="0" t="0" r="0" b="0"/>
            <wp:wrapNone/>
            <wp:docPr id="13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954B5" w14:textId="77777777" w:rsidR="003161AE" w:rsidRDefault="003161AE" w:rsidP="003161AE"/>
    <w:p w14:paraId="71C36D1B" w14:textId="77777777" w:rsidR="003161AE" w:rsidRDefault="003161AE" w:rsidP="003161AE"/>
    <w:p w14:paraId="713D9E57" w14:textId="77777777" w:rsidR="003161AE" w:rsidRDefault="003161AE" w:rsidP="003161AE"/>
    <w:p w14:paraId="63F0616B" w14:textId="77777777" w:rsidR="003161AE" w:rsidRPr="003161AE" w:rsidRDefault="003161AE" w:rsidP="003161AE"/>
    <w:p w14:paraId="11CC9E45" w14:textId="41346053" w:rsidR="003161AE" w:rsidRPr="008C2005" w:rsidRDefault="008C2005" w:rsidP="003161AE">
      <w:pPr>
        <w:pStyle w:val="2DeckB-Profil"/>
        <w:rPr>
          <w:sz w:val="22"/>
          <w:szCs w:val="18"/>
        </w:rPr>
      </w:pPr>
      <w:r>
        <w:rPr>
          <w:sz w:val="22"/>
          <w:szCs w:val="18"/>
        </w:rPr>
        <w:t xml:space="preserve">Fachgerechte Betreuung in </w:t>
      </w:r>
      <w:r w:rsidR="002B652E">
        <w:rPr>
          <w:sz w:val="22"/>
          <w:szCs w:val="18"/>
        </w:rPr>
        <w:t>Kauf- und Finanzierungsfragen</w:t>
      </w:r>
    </w:p>
    <w:p w14:paraId="257244E3" w14:textId="77777777" w:rsidR="008C2005" w:rsidRPr="008C2005" w:rsidRDefault="008C2005" w:rsidP="008C2005">
      <w:pPr>
        <w:pStyle w:val="2DeckB-Profil"/>
        <w:rPr>
          <w:sz w:val="22"/>
          <w:szCs w:val="18"/>
        </w:rPr>
      </w:pPr>
      <w:r w:rsidRPr="008C2005">
        <w:rPr>
          <w:sz w:val="22"/>
          <w:szCs w:val="18"/>
        </w:rPr>
        <w:t xml:space="preserve">Fundierte Kenntnisse </w:t>
      </w:r>
      <w:r>
        <w:rPr>
          <w:sz w:val="22"/>
          <w:szCs w:val="18"/>
        </w:rPr>
        <w:t>der Modelle „Fast“ und „Furios“</w:t>
      </w:r>
    </w:p>
    <w:p w14:paraId="71E0659A" w14:textId="77777777" w:rsidR="003161AE" w:rsidRPr="008C2005" w:rsidRDefault="003161AE" w:rsidP="003161AE">
      <w:pPr>
        <w:pStyle w:val="2DeckB-Profil"/>
        <w:rPr>
          <w:sz w:val="22"/>
          <w:szCs w:val="18"/>
        </w:rPr>
      </w:pPr>
      <w:r w:rsidRPr="008C2005">
        <w:rPr>
          <w:sz w:val="22"/>
          <w:szCs w:val="18"/>
        </w:rPr>
        <w:t>Umfassendes betriebswirtschaftliches Know-how</w:t>
      </w:r>
    </w:p>
    <w:p w14:paraId="48A6A90D" w14:textId="33606494" w:rsidR="003161AE" w:rsidRDefault="003161AE" w:rsidP="003161AE">
      <w:pPr>
        <w:pStyle w:val="2DeckB-Profil"/>
        <w:rPr>
          <w:sz w:val="22"/>
          <w:szCs w:val="18"/>
        </w:rPr>
      </w:pPr>
      <w:r w:rsidRPr="008C2005">
        <w:rPr>
          <w:sz w:val="22"/>
          <w:szCs w:val="18"/>
        </w:rPr>
        <w:t xml:space="preserve">Ausgeprägte </w:t>
      </w:r>
      <w:r w:rsidR="002B652E">
        <w:rPr>
          <w:sz w:val="22"/>
          <w:szCs w:val="18"/>
        </w:rPr>
        <w:t xml:space="preserve">Kommunikations- und Verkaufsstärke </w:t>
      </w:r>
    </w:p>
    <w:p w14:paraId="13FF485A" w14:textId="0CB6AF0A" w:rsidR="002B652E" w:rsidRPr="008C2005" w:rsidRDefault="002B652E" w:rsidP="003161AE">
      <w:pPr>
        <w:pStyle w:val="2DeckB-Profil"/>
        <w:rPr>
          <w:sz w:val="22"/>
          <w:szCs w:val="18"/>
        </w:rPr>
      </w:pPr>
      <w:r>
        <w:rPr>
          <w:sz w:val="22"/>
          <w:szCs w:val="18"/>
        </w:rPr>
        <w:t>Verhandlungsgeschick</w:t>
      </w:r>
    </w:p>
    <w:p w14:paraId="3CB024F9" w14:textId="74B1A3A9" w:rsidR="003161AE" w:rsidRPr="008C2005" w:rsidRDefault="003161AE" w:rsidP="002B652E">
      <w:pPr>
        <w:pStyle w:val="2DeckB-Profil"/>
        <w:numPr>
          <w:ilvl w:val="0"/>
          <w:numId w:val="0"/>
        </w:numPr>
        <w:ind w:left="284" w:hanging="284"/>
        <w:rPr>
          <w:sz w:val="22"/>
          <w:szCs w:val="18"/>
        </w:rPr>
      </w:pPr>
    </w:p>
    <w:p w14:paraId="4C8748B6" w14:textId="77777777" w:rsidR="003161AE" w:rsidRPr="008C2005" w:rsidRDefault="003161AE" w:rsidP="003161AE">
      <w:pPr>
        <w:pStyle w:val="2DeckB-Angaben"/>
        <w:rPr>
          <w:sz w:val="22"/>
          <w:szCs w:val="18"/>
        </w:rPr>
      </w:pPr>
    </w:p>
    <w:p w14:paraId="7CFD494D" w14:textId="77777777" w:rsidR="003161AE" w:rsidRPr="008C2005" w:rsidRDefault="003161AE" w:rsidP="003161AE">
      <w:pPr>
        <w:rPr>
          <w:szCs w:val="18"/>
          <w:lang w:eastAsia="en-US"/>
        </w:rPr>
      </w:pPr>
      <w:r w:rsidRPr="008C2005">
        <w:rPr>
          <w:szCs w:val="18"/>
          <w:lang w:eastAsia="en-US"/>
        </w:rPr>
        <w:t>Musterstraße 12</w:t>
      </w:r>
    </w:p>
    <w:p w14:paraId="1BF2115A" w14:textId="77777777" w:rsidR="003161AE" w:rsidRPr="008C2005" w:rsidRDefault="003161AE" w:rsidP="003161AE">
      <w:pPr>
        <w:pStyle w:val="2DeckB-Angaben"/>
        <w:rPr>
          <w:sz w:val="22"/>
          <w:szCs w:val="18"/>
        </w:rPr>
      </w:pPr>
      <w:r w:rsidRPr="008C2005">
        <w:rPr>
          <w:sz w:val="22"/>
          <w:szCs w:val="18"/>
        </w:rPr>
        <w:t>12345 Musterstadt</w:t>
      </w:r>
    </w:p>
    <w:p w14:paraId="30905F45" w14:textId="0B899499" w:rsidR="003161AE" w:rsidRPr="008C2005" w:rsidRDefault="003161AE" w:rsidP="003161AE">
      <w:pPr>
        <w:rPr>
          <w:szCs w:val="18"/>
          <w:lang w:eastAsia="en-US"/>
        </w:rPr>
      </w:pPr>
      <w:r w:rsidRPr="008C2005">
        <w:rPr>
          <w:szCs w:val="18"/>
          <w:lang w:eastAsia="en-US"/>
        </w:rPr>
        <w:t>0123</w:t>
      </w:r>
      <w:r w:rsidR="007A233A">
        <w:rPr>
          <w:szCs w:val="18"/>
          <w:lang w:eastAsia="en-US"/>
        </w:rPr>
        <w:t xml:space="preserve"> 4</w:t>
      </w:r>
      <w:r w:rsidRPr="008C2005">
        <w:rPr>
          <w:szCs w:val="18"/>
          <w:lang w:eastAsia="en-US"/>
        </w:rPr>
        <w:t>56789</w:t>
      </w:r>
    </w:p>
    <w:p w14:paraId="2DA3AF09" w14:textId="77777777" w:rsidR="003161AE" w:rsidRPr="008C2005" w:rsidRDefault="003161AE" w:rsidP="003161AE">
      <w:pPr>
        <w:rPr>
          <w:szCs w:val="18"/>
          <w:lang w:eastAsia="en-US"/>
        </w:rPr>
      </w:pPr>
      <w:r w:rsidRPr="008C2005">
        <w:rPr>
          <w:szCs w:val="18"/>
          <w:lang w:eastAsia="en-US"/>
        </w:rPr>
        <w:t>email@email.de</w:t>
      </w:r>
    </w:p>
    <w:p w14:paraId="7B7EC55B" w14:textId="77777777" w:rsidR="003161AE" w:rsidRPr="008C2005" w:rsidRDefault="003161AE" w:rsidP="003161AE">
      <w:pPr>
        <w:rPr>
          <w:sz w:val="18"/>
          <w:szCs w:val="18"/>
        </w:rPr>
      </w:pPr>
    </w:p>
    <w:p w14:paraId="49663323" w14:textId="77777777" w:rsidR="003161AE" w:rsidRPr="008C2005" w:rsidRDefault="003161AE" w:rsidP="003161AE">
      <w:pPr>
        <w:pStyle w:val="2DeckB-Angaben"/>
        <w:rPr>
          <w:b/>
          <w:bCs/>
          <w:color w:val="DD8047" w:themeColor="accent1"/>
          <w:sz w:val="22"/>
          <w:szCs w:val="18"/>
        </w:rPr>
      </w:pPr>
      <w:r w:rsidRPr="008C2005">
        <w:rPr>
          <w:b/>
          <w:bCs/>
          <w:color w:val="DD8047" w:themeColor="accent1"/>
          <w:sz w:val="22"/>
          <w:szCs w:val="18"/>
        </w:rPr>
        <w:t>Anlagen</w:t>
      </w:r>
    </w:p>
    <w:p w14:paraId="70C4A1F3" w14:textId="77777777" w:rsidR="003161AE" w:rsidRPr="008C2005" w:rsidRDefault="003161AE" w:rsidP="003161AE">
      <w:pPr>
        <w:pStyle w:val="2DeckB-Angaben"/>
        <w:rPr>
          <w:sz w:val="22"/>
          <w:szCs w:val="18"/>
        </w:rPr>
      </w:pPr>
      <w:r w:rsidRPr="008C2005">
        <w:rPr>
          <w:sz w:val="22"/>
          <w:szCs w:val="18"/>
        </w:rPr>
        <w:t>Lebenslauf, Motivationsschreiben, Referenzen</w:t>
      </w:r>
    </w:p>
    <w:p w14:paraId="4285D81F" w14:textId="77777777" w:rsidR="00567D12" w:rsidRDefault="00567D12" w:rsidP="000D17F7"/>
    <w:p w14:paraId="06747338" w14:textId="77777777" w:rsidR="003161AE" w:rsidRPr="00F96E03" w:rsidRDefault="003161AE" w:rsidP="000D17F7">
      <w:pPr>
        <w:sectPr w:rsidR="003161AE" w:rsidRPr="00F96E03" w:rsidSect="003161AE">
          <w:pgSz w:w="11900" w:h="16840"/>
          <w:pgMar w:top="1363" w:right="1304" w:bottom="1259" w:left="1985" w:header="454" w:footer="794" w:gutter="0"/>
          <w:cols w:space="708"/>
          <w:docGrid w:linePitch="360"/>
        </w:sectPr>
      </w:pPr>
    </w:p>
    <w:p w14:paraId="6C7726B7" w14:textId="3FE704A1" w:rsidR="001D64E9" w:rsidRPr="006C24D6" w:rsidRDefault="00CD5DE6" w:rsidP="001D64E9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1D64E9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321535D0" w14:textId="77777777" w:rsidR="001D64E9" w:rsidRPr="006C24D6" w:rsidRDefault="001D64E9" w:rsidP="001D64E9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08E1145C" wp14:editId="42CFEE1E">
            <wp:extent cx="6012441" cy="2496448"/>
            <wp:effectExtent l="0" t="0" r="7620" b="0"/>
            <wp:docPr id="94" name="Grafik 9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E45CD" w14:textId="060744A8" w:rsidR="001D64E9" w:rsidRPr="00B938D1" w:rsidRDefault="00000000" w:rsidP="001D64E9">
      <w:pPr>
        <w:spacing w:line="240" w:lineRule="auto"/>
        <w:jc w:val="center"/>
        <w:rPr>
          <w:color w:val="00B0F0"/>
        </w:rPr>
      </w:pPr>
      <w:hyperlink r:id="rId12" w:history="1">
        <w:r w:rsidR="00CD5DE6" w:rsidRPr="00B938D1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1D64E9" w:rsidRPr="00B938D1" w:rsidSect="00D46AA8">
      <w:headerReference w:type="default" r:id="rId13"/>
      <w:footerReference w:type="default" r:id="rId14"/>
      <w:pgSz w:w="11900" w:h="16840"/>
      <w:pgMar w:top="1365" w:right="1304" w:bottom="1259" w:left="1304" w:header="45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3C9" w14:textId="77777777" w:rsidR="00A74B00" w:rsidRDefault="00A74B00" w:rsidP="00B31801">
      <w:r>
        <w:separator/>
      </w:r>
    </w:p>
  </w:endnote>
  <w:endnote w:type="continuationSeparator" w:id="0">
    <w:p w14:paraId="39C587C6" w14:textId="77777777" w:rsidR="00A74B00" w:rsidRDefault="00A74B00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EBE2" w14:textId="77777777" w:rsidR="000D17F7" w:rsidRPr="006879C7" w:rsidRDefault="00186E0A" w:rsidP="00186E0A">
    <w:pPr>
      <w:pStyle w:val="Fuzeile"/>
      <w:jc w:val="left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7B35" w14:textId="77777777" w:rsidR="00A74B00" w:rsidRDefault="00A74B00" w:rsidP="00B31801">
      <w:r>
        <w:separator/>
      </w:r>
    </w:p>
  </w:footnote>
  <w:footnote w:type="continuationSeparator" w:id="0">
    <w:p w14:paraId="4E021E13" w14:textId="77777777" w:rsidR="00A74B00" w:rsidRDefault="00A74B00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EA5B" w14:textId="05B6E245" w:rsidR="00065264" w:rsidRDefault="00065264" w:rsidP="00065264">
    <w:pPr>
      <w:pStyle w:val="0Kopfzeile-Name"/>
    </w:pPr>
    <w:r w:rsidRPr="00D46AA8">
      <mc:AlternateContent>
        <mc:Choice Requires="wps">
          <w:drawing>
            <wp:anchor distT="0" distB="0" distL="114300" distR="114300" simplePos="0" relativeHeight="251672576" behindDoc="0" locked="0" layoutInCell="1" allowOverlap="1" wp14:anchorId="0E10E26A" wp14:editId="38CAC4D0">
              <wp:simplePos x="0" y="0"/>
              <wp:positionH relativeFrom="column">
                <wp:posOffset>-832485</wp:posOffset>
              </wp:positionH>
              <wp:positionV relativeFrom="paragraph">
                <wp:posOffset>374015</wp:posOffset>
              </wp:positionV>
              <wp:extent cx="2147072" cy="111143"/>
              <wp:effectExtent l="0" t="0" r="5715" b="31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072" cy="11114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EF6655" id="Rechteck 19" o:spid="_x0000_s1026" style="position:absolute;margin-left:-65.55pt;margin-top:29.45pt;width:169.0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" fillcolor="#dd8047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 wp14:anchorId="55ED4444" wp14:editId="0A60C3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00" cy="730800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730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98844" id="Rechteck 20" o:spid="_x0000_s1026" style="position:absolute;margin-left:0;margin-top:0;width:595.85pt;height:5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" fillcolor="#7a3c16 [1604]" stroked="f">
              <v:fill color2="gray [1629]" rotate="t" angle="90" colors="0 #7b3d17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4028D1">
      <w:t>Heinz Ellmann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4.75pt;height:273pt" o:bullet="t">
        <v:imagedata r:id="rId1" o:title="listicon deckb"/>
      </v:shape>
    </w:pict>
  </w:numPicBullet>
  <w:numPicBullet w:numPicBulletId="1">
    <w:pict>
      <v:shape id="_x0000_i1037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DD8047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160002">
    <w:abstractNumId w:val="16"/>
  </w:num>
  <w:num w:numId="2" w16cid:durableId="462698384">
    <w:abstractNumId w:val="8"/>
  </w:num>
  <w:num w:numId="3" w16cid:durableId="1652177754">
    <w:abstractNumId w:val="7"/>
  </w:num>
  <w:num w:numId="4" w16cid:durableId="1252854951">
    <w:abstractNumId w:val="6"/>
  </w:num>
  <w:num w:numId="5" w16cid:durableId="1867595098">
    <w:abstractNumId w:val="5"/>
  </w:num>
  <w:num w:numId="6" w16cid:durableId="518397354">
    <w:abstractNumId w:val="9"/>
  </w:num>
  <w:num w:numId="7" w16cid:durableId="1118719558">
    <w:abstractNumId w:val="4"/>
  </w:num>
  <w:num w:numId="8" w16cid:durableId="1811247994">
    <w:abstractNumId w:val="3"/>
  </w:num>
  <w:num w:numId="9" w16cid:durableId="189878532">
    <w:abstractNumId w:val="2"/>
  </w:num>
  <w:num w:numId="10" w16cid:durableId="1878079264">
    <w:abstractNumId w:val="1"/>
  </w:num>
  <w:num w:numId="11" w16cid:durableId="1663586123">
    <w:abstractNumId w:val="0"/>
  </w:num>
  <w:num w:numId="12" w16cid:durableId="648436000">
    <w:abstractNumId w:val="13"/>
  </w:num>
  <w:num w:numId="13" w16cid:durableId="324360980">
    <w:abstractNumId w:val="10"/>
  </w:num>
  <w:num w:numId="14" w16cid:durableId="1509976797">
    <w:abstractNumId w:val="12"/>
  </w:num>
  <w:num w:numId="15" w16cid:durableId="438330204">
    <w:abstractNumId w:val="17"/>
  </w:num>
  <w:num w:numId="16" w16cid:durableId="793595231">
    <w:abstractNumId w:val="15"/>
  </w:num>
  <w:num w:numId="17" w16cid:durableId="495148718">
    <w:abstractNumId w:val="19"/>
  </w:num>
  <w:num w:numId="18" w16cid:durableId="586428199">
    <w:abstractNumId w:val="20"/>
  </w:num>
  <w:num w:numId="19" w16cid:durableId="395857074">
    <w:abstractNumId w:val="18"/>
  </w:num>
  <w:num w:numId="20" w16cid:durableId="645666370">
    <w:abstractNumId w:val="21"/>
  </w:num>
  <w:num w:numId="21" w16cid:durableId="967466550">
    <w:abstractNumId w:val="11"/>
  </w:num>
  <w:num w:numId="22" w16cid:durableId="405541226">
    <w:abstractNumId w:val="22"/>
  </w:num>
  <w:num w:numId="23" w16cid:durableId="6156033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E9"/>
    <w:rsid w:val="00020E0E"/>
    <w:rsid w:val="0002173E"/>
    <w:rsid w:val="000301E0"/>
    <w:rsid w:val="000366CF"/>
    <w:rsid w:val="00042774"/>
    <w:rsid w:val="000527AD"/>
    <w:rsid w:val="000651F4"/>
    <w:rsid w:val="00065264"/>
    <w:rsid w:val="00080859"/>
    <w:rsid w:val="000815D1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86E0A"/>
    <w:rsid w:val="001932DC"/>
    <w:rsid w:val="00197604"/>
    <w:rsid w:val="001B5560"/>
    <w:rsid w:val="001B7DA5"/>
    <w:rsid w:val="001C52A8"/>
    <w:rsid w:val="001D64E9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5021"/>
    <w:rsid w:val="0025711C"/>
    <w:rsid w:val="00262C3E"/>
    <w:rsid w:val="00264A8A"/>
    <w:rsid w:val="00292237"/>
    <w:rsid w:val="002A2664"/>
    <w:rsid w:val="002A6077"/>
    <w:rsid w:val="002B413C"/>
    <w:rsid w:val="002B652E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23158"/>
    <w:rsid w:val="00332A57"/>
    <w:rsid w:val="00333191"/>
    <w:rsid w:val="003418ED"/>
    <w:rsid w:val="00372484"/>
    <w:rsid w:val="00375E79"/>
    <w:rsid w:val="003813D2"/>
    <w:rsid w:val="003876D6"/>
    <w:rsid w:val="00391386"/>
    <w:rsid w:val="003939BF"/>
    <w:rsid w:val="003B06DB"/>
    <w:rsid w:val="003C0C04"/>
    <w:rsid w:val="003C50E8"/>
    <w:rsid w:val="003C66AD"/>
    <w:rsid w:val="003C6E9A"/>
    <w:rsid w:val="003C7EA5"/>
    <w:rsid w:val="003D41B4"/>
    <w:rsid w:val="003D53EA"/>
    <w:rsid w:val="003E091B"/>
    <w:rsid w:val="003E2E41"/>
    <w:rsid w:val="003E6B39"/>
    <w:rsid w:val="00400534"/>
    <w:rsid w:val="004028D1"/>
    <w:rsid w:val="0040654A"/>
    <w:rsid w:val="00410639"/>
    <w:rsid w:val="00413545"/>
    <w:rsid w:val="00450994"/>
    <w:rsid w:val="00450FE1"/>
    <w:rsid w:val="0047457A"/>
    <w:rsid w:val="0047661E"/>
    <w:rsid w:val="0048559A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7D2C"/>
    <w:rsid w:val="00527E4E"/>
    <w:rsid w:val="00533DF0"/>
    <w:rsid w:val="00535CEB"/>
    <w:rsid w:val="005465FF"/>
    <w:rsid w:val="005469A3"/>
    <w:rsid w:val="005533ED"/>
    <w:rsid w:val="0055486C"/>
    <w:rsid w:val="00562EE3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17CE4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4D04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233A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2005"/>
    <w:rsid w:val="008E6CB6"/>
    <w:rsid w:val="008F00AB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40ED9"/>
    <w:rsid w:val="00A700EF"/>
    <w:rsid w:val="00A74B00"/>
    <w:rsid w:val="00A74C67"/>
    <w:rsid w:val="00A75739"/>
    <w:rsid w:val="00A83FE8"/>
    <w:rsid w:val="00AA023F"/>
    <w:rsid w:val="00AB6F7C"/>
    <w:rsid w:val="00AD21BA"/>
    <w:rsid w:val="00AD4446"/>
    <w:rsid w:val="00AE07FB"/>
    <w:rsid w:val="00AE4333"/>
    <w:rsid w:val="00AF04E1"/>
    <w:rsid w:val="00B0386D"/>
    <w:rsid w:val="00B31801"/>
    <w:rsid w:val="00B3216F"/>
    <w:rsid w:val="00B50352"/>
    <w:rsid w:val="00B50CD7"/>
    <w:rsid w:val="00B61F58"/>
    <w:rsid w:val="00B75E32"/>
    <w:rsid w:val="00B938D1"/>
    <w:rsid w:val="00BA5DC4"/>
    <w:rsid w:val="00BB60C6"/>
    <w:rsid w:val="00BB60D4"/>
    <w:rsid w:val="00BB656C"/>
    <w:rsid w:val="00BB6616"/>
    <w:rsid w:val="00BB7FF7"/>
    <w:rsid w:val="00BC616B"/>
    <w:rsid w:val="00BD5AA4"/>
    <w:rsid w:val="00BE1D45"/>
    <w:rsid w:val="00BE58B3"/>
    <w:rsid w:val="00BF5282"/>
    <w:rsid w:val="00C22C83"/>
    <w:rsid w:val="00C231D9"/>
    <w:rsid w:val="00C44AD7"/>
    <w:rsid w:val="00C54517"/>
    <w:rsid w:val="00C54950"/>
    <w:rsid w:val="00C61CF9"/>
    <w:rsid w:val="00C61D01"/>
    <w:rsid w:val="00C66A61"/>
    <w:rsid w:val="00C75012"/>
    <w:rsid w:val="00C77E68"/>
    <w:rsid w:val="00C80644"/>
    <w:rsid w:val="00C8066B"/>
    <w:rsid w:val="00C9092B"/>
    <w:rsid w:val="00CA4365"/>
    <w:rsid w:val="00CB12C3"/>
    <w:rsid w:val="00CC4B98"/>
    <w:rsid w:val="00CD206E"/>
    <w:rsid w:val="00CD26DF"/>
    <w:rsid w:val="00CD5DE6"/>
    <w:rsid w:val="00CD7AE8"/>
    <w:rsid w:val="00CF048F"/>
    <w:rsid w:val="00CF4F75"/>
    <w:rsid w:val="00D14EDB"/>
    <w:rsid w:val="00D15373"/>
    <w:rsid w:val="00D33C0C"/>
    <w:rsid w:val="00D41D5F"/>
    <w:rsid w:val="00D439D3"/>
    <w:rsid w:val="00D46AA8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23DE5"/>
    <w:rsid w:val="00F26E00"/>
    <w:rsid w:val="00F34833"/>
    <w:rsid w:val="00F4470F"/>
    <w:rsid w:val="00F44E8F"/>
    <w:rsid w:val="00F5141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64003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DD8047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DD8047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3161AE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3161AE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5F5F5F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94B6D2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DD8047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7F7F7F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EAB29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CD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kaufmaennis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op.bewerbung.net/?utm_source=BN&amp;utm_medium=offlinereferral&amp;utm_campaign=vorlage_deckblatt&amp;utm_content=kaufmaenni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9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DD8047"/>
      </a:accent1>
      <a:accent2>
        <a:srgbClr val="94B6D2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DD8047"/>
      </a:hlink>
      <a:folHlink>
        <a:srgbClr val="EAB29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22FB-AF21-4C51-9C8A-E2AD8154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kopfzeile.dotx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6</cp:revision>
  <cp:lastPrinted>2020-04-24T10:17:00Z</cp:lastPrinted>
  <dcterms:created xsi:type="dcterms:W3CDTF">2020-06-17T08:51:00Z</dcterms:created>
  <dcterms:modified xsi:type="dcterms:W3CDTF">2023-10-02T08:17:00Z</dcterms:modified>
</cp:coreProperties>
</file>